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C9B4" w14:textId="1D5C0982" w:rsidR="000502B4" w:rsidRPr="00F01F67" w:rsidRDefault="000502B4" w:rsidP="008309D1">
      <w:pPr>
        <w:pStyle w:val="Nzev"/>
        <w:spacing w:line="276" w:lineRule="auto"/>
        <w:rPr>
          <w:caps/>
          <w:sz w:val="40"/>
        </w:rPr>
      </w:pPr>
      <w:r w:rsidRPr="00F01F67">
        <w:rPr>
          <w:caps/>
          <w:sz w:val="40"/>
        </w:rPr>
        <w:t xml:space="preserve">příloha č. </w:t>
      </w:r>
      <w:r w:rsidR="007C2C75" w:rsidRPr="00F01F67">
        <w:rPr>
          <w:caps/>
          <w:sz w:val="40"/>
        </w:rPr>
        <w:t>2</w:t>
      </w:r>
      <w:r w:rsidR="00153CDC" w:rsidRPr="00F01F67">
        <w:rPr>
          <w:caps/>
          <w:sz w:val="40"/>
        </w:rPr>
        <w:t xml:space="preserve"> </w:t>
      </w:r>
      <w:r w:rsidRPr="00F01F67">
        <w:rPr>
          <w:caps/>
          <w:sz w:val="40"/>
        </w:rPr>
        <w:t>zadávací dokumentace</w:t>
      </w:r>
    </w:p>
    <w:p w14:paraId="2A6C22EB" w14:textId="4E13745D" w:rsidR="00393720" w:rsidRPr="00F01F67" w:rsidRDefault="007C2C75" w:rsidP="008309D1">
      <w:pPr>
        <w:pStyle w:val="Nzev"/>
        <w:spacing w:line="276" w:lineRule="auto"/>
        <w:rPr>
          <w:caps/>
          <w:sz w:val="40"/>
        </w:rPr>
      </w:pPr>
      <w:r w:rsidRPr="00F01F67">
        <w:rPr>
          <w:caps/>
          <w:sz w:val="40"/>
        </w:rPr>
        <w:t>kupní smlouva</w:t>
      </w:r>
    </w:p>
    <w:p w14:paraId="3C61C7C5" w14:textId="77777777" w:rsidR="00950037" w:rsidRPr="00F01F67" w:rsidRDefault="00950037" w:rsidP="00950037">
      <w:pPr>
        <w:widowControl w:val="0"/>
        <w:spacing w:after="120" w:line="276" w:lineRule="auto"/>
        <w:jc w:val="center"/>
        <w:rPr>
          <w:rFonts w:asciiTheme="majorHAnsi" w:hAnsiTheme="majorHAnsi" w:cstheme="majorHAnsi"/>
          <w:bCs/>
        </w:rPr>
      </w:pPr>
      <w:r w:rsidRPr="00F01F67">
        <w:rPr>
          <w:rFonts w:asciiTheme="majorHAnsi" w:hAnsiTheme="majorHAnsi" w:cstheme="majorHAnsi"/>
          <w:bCs/>
        </w:rPr>
        <w:t>na akci:</w:t>
      </w:r>
    </w:p>
    <w:p w14:paraId="5D3C92A0" w14:textId="65AF52B5" w:rsidR="00B664D0" w:rsidRPr="0093644F" w:rsidRDefault="009735D0" w:rsidP="00FC2D30">
      <w:pPr>
        <w:widowControl w:val="0"/>
        <w:spacing w:after="120" w:line="276" w:lineRule="auto"/>
        <w:jc w:val="center"/>
        <w:rPr>
          <w:rFonts w:asciiTheme="majorHAnsi" w:hAnsiTheme="majorHAnsi" w:cstheme="majorHAnsi"/>
          <w:b/>
          <w:bCs/>
          <w:iCs/>
        </w:rPr>
      </w:pPr>
      <w:r w:rsidRPr="0093644F">
        <w:rPr>
          <w:rFonts w:asciiTheme="majorHAnsi" w:hAnsiTheme="majorHAnsi" w:cstheme="majorHAnsi"/>
          <w:b/>
        </w:rPr>
        <w:t>„</w:t>
      </w:r>
      <w:r w:rsidR="0093644F" w:rsidRPr="0093644F">
        <w:rPr>
          <w:rFonts w:asciiTheme="majorHAnsi" w:hAnsiTheme="majorHAnsi" w:cstheme="majorHAnsi"/>
          <w:b/>
        </w:rPr>
        <w:t>Pořízení lesnické techniky pro obec Milín</w:t>
      </w:r>
      <w:r w:rsidRPr="0093644F">
        <w:rPr>
          <w:rFonts w:asciiTheme="majorHAnsi" w:hAnsiTheme="majorHAnsi" w:cstheme="majorHAnsi"/>
          <w:b/>
          <w:bCs/>
          <w:iCs/>
        </w:rPr>
        <w:t>“</w:t>
      </w:r>
    </w:p>
    <w:p w14:paraId="571CD480" w14:textId="17DDE4A3" w:rsidR="00950037" w:rsidRPr="00F01F67" w:rsidRDefault="00950037" w:rsidP="00FC2D30">
      <w:pPr>
        <w:widowControl w:val="0"/>
        <w:spacing w:after="120" w:line="276" w:lineRule="auto"/>
        <w:jc w:val="center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uzavřená dle ust. § 2079</w:t>
      </w:r>
      <w:r w:rsidR="005028E2">
        <w:rPr>
          <w:rFonts w:asciiTheme="majorHAnsi" w:hAnsiTheme="majorHAnsi" w:cstheme="majorHAnsi"/>
        </w:rPr>
        <w:t xml:space="preserve"> a ust. § 2358</w:t>
      </w:r>
      <w:r w:rsidRPr="00F01F67">
        <w:rPr>
          <w:rFonts w:asciiTheme="majorHAnsi" w:hAnsiTheme="majorHAnsi" w:cstheme="majorHAnsi"/>
        </w:rPr>
        <w:t xml:space="preserve"> a násl. zák. č. 8</w:t>
      </w:r>
      <w:r w:rsidR="000E5E87" w:rsidRPr="00F01F67">
        <w:rPr>
          <w:rFonts w:asciiTheme="majorHAnsi" w:hAnsiTheme="majorHAnsi" w:cstheme="majorHAnsi"/>
        </w:rPr>
        <w:t>9/2012 Sb., občanského zákoníku, ve znění pozdějších předpisů</w:t>
      </w:r>
      <w:r w:rsidRPr="00F01F67">
        <w:rPr>
          <w:rFonts w:asciiTheme="majorHAnsi" w:hAnsiTheme="majorHAnsi" w:cstheme="majorHAnsi"/>
        </w:rPr>
        <w:t xml:space="preserve"> </w:t>
      </w:r>
      <w:r w:rsidR="000E5E87" w:rsidRPr="00F01F67">
        <w:rPr>
          <w:rFonts w:asciiTheme="majorHAnsi" w:hAnsiTheme="majorHAnsi" w:cstheme="majorHAnsi"/>
        </w:rPr>
        <w:t>(</w:t>
      </w:r>
      <w:r w:rsidRPr="00F01F67">
        <w:rPr>
          <w:rFonts w:asciiTheme="majorHAnsi" w:hAnsiTheme="majorHAnsi" w:cstheme="majorHAnsi"/>
        </w:rPr>
        <w:t>dále jen „</w:t>
      </w:r>
      <w:r w:rsidRPr="00F01F67">
        <w:rPr>
          <w:rFonts w:asciiTheme="majorHAnsi" w:hAnsiTheme="majorHAnsi" w:cstheme="majorHAnsi"/>
          <w:b/>
        </w:rPr>
        <w:t>občanský zákoník</w:t>
      </w:r>
      <w:r w:rsidRPr="00F01F67">
        <w:rPr>
          <w:rFonts w:asciiTheme="majorHAnsi" w:hAnsiTheme="majorHAnsi" w:cstheme="majorHAnsi"/>
        </w:rPr>
        <w:t>“</w:t>
      </w:r>
      <w:r w:rsidR="000E5E87" w:rsidRPr="00F01F67">
        <w:rPr>
          <w:rFonts w:asciiTheme="majorHAnsi" w:hAnsiTheme="majorHAnsi" w:cstheme="majorHAnsi"/>
        </w:rPr>
        <w:t>)</w:t>
      </w:r>
    </w:p>
    <w:p w14:paraId="1471907C" w14:textId="77777777" w:rsidR="00950037" w:rsidRPr="00F01F67" w:rsidRDefault="00950037" w:rsidP="00950037">
      <w:pPr>
        <w:pStyle w:val="Zkladntext"/>
        <w:spacing w:before="120" w:after="120" w:line="276" w:lineRule="auto"/>
        <w:jc w:val="center"/>
        <w:outlineLvl w:val="0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F01F67">
        <w:rPr>
          <w:rFonts w:asciiTheme="majorHAnsi" w:hAnsiTheme="majorHAnsi" w:cstheme="majorHAnsi"/>
          <w:b/>
          <w:snapToGrid w:val="0"/>
          <w:sz w:val="22"/>
          <w:szCs w:val="22"/>
        </w:rPr>
        <w:t>Smluvní strany</w:t>
      </w:r>
    </w:p>
    <w:p w14:paraId="63C08F61" w14:textId="77777777" w:rsidR="00950037" w:rsidRPr="00071C2A" w:rsidRDefault="00950037" w:rsidP="00950037">
      <w:pPr>
        <w:widowControl w:val="0"/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071C2A">
        <w:rPr>
          <w:rFonts w:asciiTheme="majorHAnsi" w:hAnsiTheme="majorHAnsi" w:cstheme="majorHAnsi"/>
          <w:b/>
          <w:bCs/>
        </w:rPr>
        <w:t>Kupující:</w:t>
      </w:r>
    </w:p>
    <w:p w14:paraId="1723B711" w14:textId="77777777" w:rsidR="0093644F" w:rsidRPr="00071C2A" w:rsidRDefault="00334CE4" w:rsidP="00071C2A">
      <w:pPr>
        <w:spacing w:after="0"/>
        <w:rPr>
          <w:rFonts w:asciiTheme="majorHAnsi" w:hAnsiTheme="majorHAnsi" w:cstheme="majorHAnsi"/>
        </w:rPr>
      </w:pPr>
      <w:r w:rsidRPr="00071C2A">
        <w:rPr>
          <w:rStyle w:val="normaltextrun"/>
          <w:rFonts w:asciiTheme="majorHAnsi" w:hAnsiTheme="majorHAnsi" w:cstheme="majorHAnsi"/>
        </w:rPr>
        <w:t>Název:</w:t>
      </w:r>
      <w:r w:rsidRPr="00071C2A">
        <w:rPr>
          <w:rStyle w:val="tabchar"/>
          <w:rFonts w:asciiTheme="majorHAnsi" w:eastAsiaTheme="minorEastAsia" w:hAnsiTheme="majorHAnsi" w:cstheme="majorHAnsi"/>
        </w:rPr>
        <w:t xml:space="preserve"> </w:t>
      </w:r>
      <w:r w:rsidRPr="00071C2A">
        <w:rPr>
          <w:rStyle w:val="tabchar"/>
          <w:rFonts w:asciiTheme="majorHAnsi" w:eastAsiaTheme="minorEastAsia" w:hAnsiTheme="majorHAnsi" w:cstheme="majorHAnsi"/>
        </w:rPr>
        <w:tab/>
      </w:r>
      <w:r w:rsidRPr="00071C2A">
        <w:rPr>
          <w:rStyle w:val="tabchar"/>
          <w:rFonts w:asciiTheme="majorHAnsi" w:eastAsiaTheme="minorEastAsia" w:hAnsiTheme="majorHAnsi" w:cstheme="majorHAnsi"/>
        </w:rPr>
        <w:tab/>
      </w:r>
      <w:r w:rsidRPr="00071C2A">
        <w:rPr>
          <w:rStyle w:val="tabchar"/>
          <w:rFonts w:asciiTheme="majorHAnsi" w:eastAsiaTheme="minorEastAsia" w:hAnsiTheme="majorHAnsi" w:cstheme="majorHAnsi"/>
        </w:rPr>
        <w:tab/>
      </w:r>
      <w:r w:rsidRPr="00071C2A">
        <w:rPr>
          <w:rStyle w:val="tabchar"/>
          <w:rFonts w:asciiTheme="majorHAnsi" w:eastAsiaTheme="minorEastAsia" w:hAnsiTheme="majorHAnsi" w:cstheme="majorHAnsi"/>
        </w:rPr>
        <w:tab/>
      </w:r>
      <w:r w:rsidR="0093644F" w:rsidRPr="00071C2A">
        <w:rPr>
          <w:rFonts w:asciiTheme="majorHAnsi" w:hAnsiTheme="majorHAnsi" w:cstheme="majorHAnsi"/>
        </w:rPr>
        <w:t>Obec Milín</w:t>
      </w:r>
    </w:p>
    <w:p w14:paraId="55794E62" w14:textId="184C2835" w:rsidR="00334CE4" w:rsidRPr="00071C2A" w:rsidRDefault="00334CE4" w:rsidP="00334CE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071C2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Sídlo:</w:t>
      </w:r>
      <w:r w:rsidRPr="00071C2A">
        <w:rPr>
          <w:rStyle w:val="tabchar"/>
          <w:rFonts w:asciiTheme="majorHAnsi" w:eastAsiaTheme="minorEastAsia" w:hAnsiTheme="majorHAnsi" w:cstheme="majorHAnsi"/>
          <w:color w:val="000000"/>
          <w:sz w:val="22"/>
          <w:szCs w:val="22"/>
        </w:rPr>
        <w:t xml:space="preserve"> </w:t>
      </w:r>
      <w:r w:rsidRPr="00071C2A">
        <w:rPr>
          <w:rStyle w:val="tabchar"/>
          <w:rFonts w:asciiTheme="majorHAnsi" w:eastAsiaTheme="minorEastAsia" w:hAnsiTheme="majorHAnsi" w:cstheme="majorHAnsi"/>
          <w:color w:val="000000"/>
          <w:sz w:val="22"/>
          <w:szCs w:val="22"/>
        </w:rPr>
        <w:tab/>
      </w:r>
      <w:r w:rsidRPr="00071C2A">
        <w:rPr>
          <w:rStyle w:val="tabchar"/>
          <w:rFonts w:asciiTheme="majorHAnsi" w:eastAsiaTheme="minorEastAsia" w:hAnsiTheme="majorHAnsi" w:cstheme="majorHAnsi"/>
          <w:color w:val="000000"/>
          <w:sz w:val="22"/>
          <w:szCs w:val="22"/>
        </w:rPr>
        <w:tab/>
      </w:r>
      <w:r w:rsidRPr="00071C2A">
        <w:rPr>
          <w:rStyle w:val="tabchar"/>
          <w:rFonts w:asciiTheme="majorHAnsi" w:eastAsiaTheme="minorEastAsia" w:hAnsiTheme="majorHAnsi" w:cstheme="majorHAnsi"/>
          <w:color w:val="000000"/>
          <w:sz w:val="22"/>
          <w:szCs w:val="22"/>
        </w:rPr>
        <w:tab/>
      </w:r>
      <w:r w:rsidRPr="00071C2A">
        <w:rPr>
          <w:rStyle w:val="tabchar"/>
          <w:rFonts w:asciiTheme="majorHAnsi" w:eastAsiaTheme="minorEastAsia" w:hAnsiTheme="majorHAnsi" w:cstheme="majorHAnsi"/>
          <w:color w:val="000000"/>
          <w:sz w:val="22"/>
          <w:szCs w:val="22"/>
        </w:rPr>
        <w:tab/>
      </w:r>
      <w:r w:rsidR="0093644F" w:rsidRPr="00071C2A">
        <w:rPr>
          <w:rFonts w:asciiTheme="majorHAnsi" w:hAnsiTheme="majorHAnsi" w:cstheme="majorHAnsi"/>
          <w:sz w:val="22"/>
          <w:szCs w:val="22"/>
        </w:rPr>
        <w:t>11. května 27, 262 31 Milín</w:t>
      </w:r>
    </w:p>
    <w:p w14:paraId="29C0E643" w14:textId="4452EB03" w:rsidR="00334CE4" w:rsidRPr="00071C2A" w:rsidRDefault="00334CE4" w:rsidP="00334CE4">
      <w:pPr>
        <w:pStyle w:val="paragraph"/>
        <w:spacing w:before="0" w:beforeAutospacing="0" w:after="0" w:afterAutospacing="0"/>
        <w:ind w:left="2127" w:hanging="212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071C2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Zastoupen:</w:t>
      </w:r>
      <w:r w:rsidRPr="00071C2A">
        <w:rPr>
          <w:rStyle w:val="tabchar"/>
          <w:rFonts w:asciiTheme="majorHAnsi" w:eastAsiaTheme="minorEastAsia" w:hAnsiTheme="majorHAnsi" w:cstheme="majorHAnsi"/>
          <w:color w:val="000000"/>
          <w:sz w:val="22"/>
          <w:szCs w:val="22"/>
        </w:rPr>
        <w:t xml:space="preserve"> </w:t>
      </w:r>
      <w:r w:rsidRPr="00071C2A">
        <w:rPr>
          <w:rStyle w:val="tabchar"/>
          <w:rFonts w:asciiTheme="majorHAnsi" w:eastAsiaTheme="minorEastAsia" w:hAnsiTheme="majorHAnsi" w:cstheme="majorHAnsi"/>
          <w:color w:val="000000"/>
          <w:sz w:val="22"/>
          <w:szCs w:val="22"/>
        </w:rPr>
        <w:tab/>
      </w:r>
      <w:r w:rsidRPr="00071C2A">
        <w:rPr>
          <w:rStyle w:val="tabchar"/>
          <w:rFonts w:asciiTheme="majorHAnsi" w:eastAsiaTheme="minorEastAsia" w:hAnsiTheme="majorHAnsi" w:cstheme="majorHAnsi"/>
          <w:color w:val="000000"/>
          <w:sz w:val="22"/>
          <w:szCs w:val="22"/>
        </w:rPr>
        <w:tab/>
      </w:r>
      <w:r w:rsidR="0093644F" w:rsidRPr="00071C2A">
        <w:rPr>
          <w:rFonts w:asciiTheme="majorHAnsi" w:hAnsiTheme="majorHAnsi" w:cstheme="majorHAnsi"/>
          <w:sz w:val="22"/>
          <w:szCs w:val="22"/>
        </w:rPr>
        <w:t>Vladimír Vojáček, starosta</w:t>
      </w:r>
    </w:p>
    <w:p w14:paraId="684E6EF4" w14:textId="4983DBD6" w:rsidR="00334CE4" w:rsidRPr="00071C2A" w:rsidRDefault="00334CE4" w:rsidP="00334CE4">
      <w:pPr>
        <w:pStyle w:val="paragraph"/>
        <w:spacing w:before="0" w:beforeAutospacing="0" w:after="0" w:afterAutospacing="0"/>
        <w:ind w:left="2127" w:hanging="212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071C2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IČO:</w:t>
      </w:r>
      <w:r w:rsidRPr="00071C2A">
        <w:rPr>
          <w:rStyle w:val="tabchar"/>
          <w:rFonts w:asciiTheme="majorHAnsi" w:eastAsiaTheme="minorEastAsia" w:hAnsiTheme="majorHAnsi" w:cstheme="majorHAnsi"/>
          <w:color w:val="000000"/>
          <w:sz w:val="22"/>
          <w:szCs w:val="22"/>
        </w:rPr>
        <w:t xml:space="preserve"> </w:t>
      </w:r>
      <w:r w:rsidRPr="00071C2A">
        <w:rPr>
          <w:rStyle w:val="tabchar"/>
          <w:rFonts w:asciiTheme="majorHAnsi" w:eastAsiaTheme="minorEastAsia" w:hAnsiTheme="majorHAnsi" w:cstheme="majorHAnsi"/>
          <w:color w:val="000000"/>
          <w:sz w:val="22"/>
          <w:szCs w:val="22"/>
        </w:rPr>
        <w:tab/>
      </w:r>
      <w:r w:rsidRPr="00071C2A">
        <w:rPr>
          <w:rStyle w:val="tabchar"/>
          <w:rFonts w:asciiTheme="majorHAnsi" w:eastAsiaTheme="minorEastAsia" w:hAnsiTheme="majorHAnsi" w:cstheme="majorHAnsi"/>
          <w:color w:val="000000"/>
          <w:sz w:val="22"/>
          <w:szCs w:val="22"/>
        </w:rPr>
        <w:tab/>
      </w:r>
      <w:r w:rsidR="0093644F" w:rsidRPr="00071C2A">
        <w:rPr>
          <w:rFonts w:asciiTheme="majorHAnsi" w:hAnsiTheme="majorHAnsi" w:cstheme="majorHAnsi"/>
          <w:sz w:val="22"/>
          <w:szCs w:val="22"/>
        </w:rPr>
        <w:t>00242730</w:t>
      </w:r>
    </w:p>
    <w:p w14:paraId="240385F2" w14:textId="3F4BFD9E" w:rsidR="00334CE4" w:rsidRPr="00071C2A" w:rsidRDefault="00334CE4" w:rsidP="00334CE4">
      <w:pPr>
        <w:pStyle w:val="paragraph"/>
        <w:spacing w:before="0" w:beforeAutospacing="0" w:after="0" w:afterAutospacing="0"/>
        <w:ind w:left="2127" w:hanging="212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071C2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DIČ: </w:t>
      </w:r>
      <w:r w:rsidRPr="00071C2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ab/>
      </w:r>
      <w:r w:rsidRPr="00071C2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ab/>
      </w:r>
      <w:r w:rsidR="0093644F" w:rsidRPr="00071C2A">
        <w:rPr>
          <w:rFonts w:asciiTheme="majorHAnsi" w:hAnsiTheme="majorHAnsi" w:cstheme="majorHAnsi"/>
          <w:sz w:val="22"/>
          <w:szCs w:val="22"/>
        </w:rPr>
        <w:t>CZ00242730</w:t>
      </w:r>
    </w:p>
    <w:p w14:paraId="5F01EDC7" w14:textId="00B8D8FA" w:rsidR="00334CE4" w:rsidRPr="00071C2A" w:rsidRDefault="00334CE4" w:rsidP="00334CE4">
      <w:pPr>
        <w:pStyle w:val="paragraph"/>
        <w:spacing w:before="0" w:beforeAutospacing="0" w:after="0" w:afterAutospacing="0"/>
        <w:ind w:left="2127" w:hanging="212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071C2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Bankovní spojení:</w:t>
      </w:r>
      <w:r w:rsidRPr="00071C2A">
        <w:rPr>
          <w:rStyle w:val="tabchar"/>
          <w:rFonts w:asciiTheme="majorHAnsi" w:eastAsiaTheme="minorEastAsia" w:hAnsiTheme="majorHAnsi" w:cstheme="majorHAnsi"/>
          <w:color w:val="000000"/>
          <w:sz w:val="22"/>
          <w:szCs w:val="22"/>
        </w:rPr>
        <w:t xml:space="preserve"> </w:t>
      </w:r>
      <w:r w:rsidRPr="00071C2A">
        <w:rPr>
          <w:rStyle w:val="tabchar"/>
          <w:rFonts w:asciiTheme="majorHAnsi" w:eastAsiaTheme="minorEastAsia" w:hAnsiTheme="majorHAnsi" w:cstheme="majorHAnsi"/>
          <w:color w:val="000000"/>
          <w:sz w:val="22"/>
          <w:szCs w:val="22"/>
        </w:rPr>
        <w:tab/>
      </w:r>
      <w:r w:rsidRPr="00071C2A">
        <w:rPr>
          <w:rStyle w:val="tabchar"/>
          <w:rFonts w:asciiTheme="majorHAnsi" w:eastAsiaTheme="minorEastAsia" w:hAnsiTheme="majorHAnsi" w:cstheme="majorHAnsi"/>
          <w:color w:val="000000"/>
          <w:sz w:val="22"/>
          <w:szCs w:val="22"/>
        </w:rPr>
        <w:tab/>
      </w:r>
      <w:r w:rsidR="0093644F" w:rsidRPr="00071C2A">
        <w:rPr>
          <w:rStyle w:val="normaltextrun"/>
          <w:rFonts w:asciiTheme="majorHAnsi" w:hAnsiTheme="majorHAnsi" w:cstheme="majorHAnsi"/>
          <w:sz w:val="22"/>
          <w:szCs w:val="22"/>
        </w:rPr>
        <w:t>Komerční banka</w:t>
      </w:r>
      <w:r w:rsidRPr="00071C2A">
        <w:rPr>
          <w:rStyle w:val="normaltextrun"/>
          <w:rFonts w:asciiTheme="majorHAnsi" w:hAnsiTheme="majorHAnsi" w:cstheme="majorHAnsi"/>
          <w:sz w:val="22"/>
          <w:szCs w:val="22"/>
        </w:rPr>
        <w:t>, a.s.</w:t>
      </w:r>
      <w:r w:rsidRPr="00071C2A">
        <w:rPr>
          <w:rStyle w:val="eop"/>
          <w:rFonts w:asciiTheme="majorHAnsi" w:eastAsiaTheme="majorEastAsia" w:hAnsiTheme="majorHAnsi" w:cstheme="majorHAnsi"/>
          <w:sz w:val="22"/>
          <w:szCs w:val="22"/>
        </w:rPr>
        <w:t> </w:t>
      </w:r>
    </w:p>
    <w:p w14:paraId="680BDB62" w14:textId="2886D304" w:rsidR="00334CE4" w:rsidRPr="00071C2A" w:rsidRDefault="00334CE4" w:rsidP="00334CE4">
      <w:pPr>
        <w:pStyle w:val="paragraph"/>
        <w:spacing w:before="0" w:beforeAutospacing="0" w:after="0" w:afterAutospacing="0"/>
        <w:ind w:left="2127" w:hanging="212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071C2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Číslo účtu: </w:t>
      </w:r>
      <w:r w:rsidRPr="00071C2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ab/>
      </w:r>
      <w:r w:rsidRPr="00071C2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ab/>
      </w:r>
      <w:r w:rsidR="0093644F" w:rsidRPr="00071C2A">
        <w:rPr>
          <w:rStyle w:val="normaltextrun"/>
          <w:rFonts w:asciiTheme="majorHAnsi" w:hAnsiTheme="majorHAnsi" w:cstheme="majorHAnsi"/>
          <w:sz w:val="22"/>
          <w:szCs w:val="22"/>
        </w:rPr>
        <w:t>115-7557040247</w:t>
      </w:r>
      <w:r w:rsidRPr="00071C2A">
        <w:rPr>
          <w:rStyle w:val="normaltextrun"/>
          <w:rFonts w:asciiTheme="majorHAnsi" w:hAnsiTheme="majorHAnsi" w:cstheme="majorHAnsi"/>
          <w:sz w:val="22"/>
          <w:szCs w:val="22"/>
        </w:rPr>
        <w:t>/0</w:t>
      </w:r>
      <w:r w:rsidR="0093644F" w:rsidRPr="00071C2A">
        <w:rPr>
          <w:rStyle w:val="normaltextrun"/>
          <w:rFonts w:asciiTheme="majorHAnsi" w:hAnsiTheme="majorHAnsi" w:cstheme="majorHAnsi"/>
          <w:sz w:val="22"/>
          <w:szCs w:val="22"/>
        </w:rPr>
        <w:t>1</w:t>
      </w:r>
      <w:r w:rsidRPr="00071C2A">
        <w:rPr>
          <w:rStyle w:val="normaltextrun"/>
          <w:rFonts w:asciiTheme="majorHAnsi" w:hAnsiTheme="majorHAnsi" w:cstheme="majorHAnsi"/>
          <w:sz w:val="22"/>
          <w:szCs w:val="22"/>
        </w:rPr>
        <w:t>00</w:t>
      </w:r>
      <w:r w:rsidRPr="00071C2A">
        <w:rPr>
          <w:rStyle w:val="eop"/>
          <w:rFonts w:asciiTheme="majorHAnsi" w:eastAsiaTheme="majorEastAsia" w:hAnsiTheme="majorHAnsi" w:cstheme="majorHAnsi"/>
          <w:sz w:val="22"/>
          <w:szCs w:val="22"/>
        </w:rPr>
        <w:t> </w:t>
      </w:r>
    </w:p>
    <w:p w14:paraId="76F9B17C" w14:textId="3ED2E419" w:rsidR="00334CE4" w:rsidRPr="00071C2A" w:rsidRDefault="00334CE4" w:rsidP="00334CE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071C2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Kontaktní osoba:</w:t>
      </w:r>
      <w:r w:rsidRPr="00071C2A">
        <w:rPr>
          <w:rStyle w:val="eop"/>
          <w:rFonts w:asciiTheme="majorHAnsi" w:eastAsiaTheme="majorEastAsia" w:hAnsiTheme="majorHAnsi" w:cstheme="majorHAnsi"/>
          <w:color w:val="000000"/>
          <w:sz w:val="22"/>
          <w:szCs w:val="22"/>
        </w:rPr>
        <w:t> </w:t>
      </w:r>
      <w:r w:rsidRPr="00071C2A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71C2A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6F03AC" w:rsidRPr="001A2DA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Ing. Vladimír Vojáček</w:t>
      </w:r>
      <w:r w:rsidR="006F03AC" w:rsidRPr="001A2DAA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6F03AC" w:rsidRPr="001A2DAA">
        <w:rPr>
          <w:rFonts w:asciiTheme="majorHAnsi" w:hAnsiTheme="majorHAnsi" w:cstheme="majorHAnsi"/>
          <w:sz w:val="22"/>
          <w:szCs w:val="22"/>
        </w:rPr>
        <w:t>tel.: +420 603 958 654, email: starosta@milin.cz</w:t>
      </w:r>
    </w:p>
    <w:p w14:paraId="3FA62842" w14:textId="77777777" w:rsidR="00334CE4" w:rsidRPr="004A4547" w:rsidRDefault="00334CE4" w:rsidP="00950037">
      <w:pPr>
        <w:widowControl w:val="0"/>
        <w:spacing w:after="0" w:line="276" w:lineRule="auto"/>
        <w:jc w:val="right"/>
        <w:rPr>
          <w:rFonts w:asciiTheme="majorHAnsi" w:hAnsiTheme="majorHAnsi" w:cstheme="majorHAnsi"/>
          <w:iCs/>
        </w:rPr>
      </w:pPr>
    </w:p>
    <w:p w14:paraId="154623F8" w14:textId="4CA3B6BC" w:rsidR="00950037" w:rsidRPr="00F01F67" w:rsidRDefault="00950037" w:rsidP="00950037">
      <w:pPr>
        <w:widowControl w:val="0"/>
        <w:spacing w:after="0" w:line="276" w:lineRule="auto"/>
        <w:jc w:val="right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  <w:iCs/>
        </w:rPr>
        <w:t>na straně jedné jako „</w:t>
      </w:r>
      <w:r w:rsidRPr="00F01F67">
        <w:rPr>
          <w:rFonts w:asciiTheme="majorHAnsi" w:hAnsiTheme="majorHAnsi" w:cstheme="majorHAnsi"/>
          <w:b/>
          <w:iCs/>
        </w:rPr>
        <w:t>kupující</w:t>
      </w:r>
      <w:r w:rsidRPr="00F01F67">
        <w:rPr>
          <w:rFonts w:asciiTheme="majorHAnsi" w:hAnsiTheme="majorHAnsi" w:cstheme="majorHAnsi"/>
          <w:iCs/>
        </w:rPr>
        <w:t>“</w:t>
      </w:r>
    </w:p>
    <w:p w14:paraId="7CC56D65" w14:textId="77777777" w:rsidR="00950037" w:rsidRPr="00F01F67" w:rsidRDefault="00950037" w:rsidP="00950037">
      <w:pPr>
        <w:widowControl w:val="0"/>
        <w:spacing w:after="0" w:line="276" w:lineRule="auto"/>
        <w:rPr>
          <w:rFonts w:asciiTheme="majorHAnsi" w:hAnsiTheme="majorHAnsi" w:cstheme="majorHAnsi"/>
          <w:b/>
        </w:rPr>
      </w:pPr>
      <w:r w:rsidRPr="00F01F67">
        <w:rPr>
          <w:rFonts w:asciiTheme="majorHAnsi" w:hAnsiTheme="majorHAnsi" w:cstheme="majorHAnsi"/>
          <w:b/>
        </w:rPr>
        <w:t>a</w:t>
      </w:r>
    </w:p>
    <w:p w14:paraId="2E64C121" w14:textId="77777777" w:rsidR="00950037" w:rsidRPr="00F01F67" w:rsidRDefault="00950037" w:rsidP="00950037">
      <w:pPr>
        <w:widowControl w:val="0"/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F01F67">
        <w:rPr>
          <w:rFonts w:asciiTheme="majorHAnsi" w:hAnsiTheme="majorHAnsi" w:cstheme="majorHAnsi"/>
          <w:b/>
          <w:bCs/>
        </w:rPr>
        <w:t>Prodávající:</w:t>
      </w:r>
      <w:r w:rsidRPr="00F01F67">
        <w:rPr>
          <w:rFonts w:asciiTheme="majorHAnsi" w:hAnsiTheme="majorHAnsi" w:cstheme="majorHAnsi"/>
          <w:b/>
          <w:bCs/>
        </w:rPr>
        <w:tab/>
      </w:r>
      <w:r w:rsidRPr="00F01F67">
        <w:rPr>
          <w:rFonts w:asciiTheme="majorHAnsi" w:hAnsiTheme="majorHAnsi" w:cstheme="majorHAnsi"/>
          <w:b/>
          <w:bCs/>
        </w:rPr>
        <w:tab/>
      </w:r>
      <w:r w:rsidRPr="00F01F67">
        <w:rPr>
          <w:rFonts w:asciiTheme="majorHAnsi" w:hAnsiTheme="majorHAnsi" w:cstheme="majorHAnsi"/>
          <w:b/>
          <w:bCs/>
        </w:rPr>
        <w:tab/>
      </w:r>
      <w:bookmarkStart w:id="0" w:name="Text2"/>
    </w:p>
    <w:bookmarkEnd w:id="0"/>
    <w:p w14:paraId="69719696" w14:textId="18B3E388" w:rsidR="0079308E" w:rsidRPr="00F01F67" w:rsidRDefault="0079308E" w:rsidP="0079308E">
      <w:pPr>
        <w:widowControl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F01F67">
        <w:rPr>
          <w:rFonts w:asciiTheme="majorHAnsi" w:hAnsiTheme="majorHAnsi" w:cstheme="majorHAnsi"/>
          <w:bCs/>
        </w:rPr>
        <w:t>Název/obchodní firma:</w:t>
      </w:r>
      <w:r w:rsidRPr="00F01F67">
        <w:rPr>
          <w:rFonts w:asciiTheme="majorHAnsi" w:hAnsiTheme="majorHAnsi" w:cstheme="majorHAnsi"/>
          <w:bCs/>
        </w:rPr>
        <w:tab/>
      </w:r>
      <w:r w:rsidRPr="00F01F67">
        <w:rPr>
          <w:rFonts w:asciiTheme="majorHAnsi" w:hAnsiTheme="majorHAnsi" w:cstheme="majorHAnsi"/>
          <w:bCs/>
        </w:rPr>
        <w:tab/>
      </w:r>
      <w:sdt>
        <w:sdtPr>
          <w:rPr>
            <w:rFonts w:asciiTheme="majorHAnsi" w:hAnsiTheme="majorHAnsi" w:cstheme="majorHAnsi"/>
            <w:bCs/>
          </w:rPr>
          <w:id w:val="1820692293"/>
          <w:placeholder>
            <w:docPart w:val="82012DDA4E374AE0B876B4D6CFD82FA5"/>
          </w:placeholder>
          <w:showingPlcHdr/>
          <w:text/>
        </w:sdtPr>
        <w:sdtContent>
          <w:r w:rsidRPr="00F01F67">
            <w:rPr>
              <w:rStyle w:val="Zstupntext"/>
              <w:rFonts w:asciiTheme="majorHAnsi" w:hAnsiTheme="majorHAnsi" w:cstheme="majorHAnsi"/>
              <w:b/>
              <w:bCs/>
              <w:highlight w:val="yellow"/>
            </w:rPr>
            <w:t>Klikněte nebo klepněte sem a zadejte text.</w:t>
          </w:r>
        </w:sdtContent>
      </w:sdt>
    </w:p>
    <w:p w14:paraId="45AAEF7A" w14:textId="749C4659" w:rsidR="0079308E" w:rsidRPr="00F01F67" w:rsidRDefault="0079308E" w:rsidP="0079308E">
      <w:pPr>
        <w:widowControl w:val="0"/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Sídlo: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-1107659027"/>
          <w:placeholder>
            <w:docPart w:val="B6CD2F5A80884F88B8A798F4A35A0430"/>
          </w:placeholder>
          <w:showingPlcHdr/>
          <w:text/>
        </w:sdtPr>
        <w:sdtContent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49B2063E" w14:textId="297DFC53" w:rsidR="0079308E" w:rsidRPr="00F01F67" w:rsidRDefault="0079308E" w:rsidP="0079308E">
      <w:pPr>
        <w:widowControl w:val="0"/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Kontaktní místo: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1803728567"/>
          <w:placeholder>
            <w:docPart w:val="A667F987BCFE4A94BA3490EE48637701"/>
          </w:placeholder>
          <w:showingPlcHdr/>
          <w:text/>
        </w:sdtPr>
        <w:sdtContent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4DA65A14" w14:textId="0918B1CE" w:rsidR="0079308E" w:rsidRPr="00F01F67" w:rsidRDefault="0079308E" w:rsidP="0079308E">
      <w:pPr>
        <w:widowControl w:val="0"/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Zastoupen: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-243330729"/>
          <w:placeholder>
            <w:docPart w:val="92507952980F4EF5BA9E376CD47F85EB"/>
          </w:placeholder>
          <w:showingPlcHdr/>
          <w:text/>
        </w:sdtPr>
        <w:sdtContent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01DA9E24" w14:textId="7029AB97" w:rsidR="0079308E" w:rsidRPr="00F01F67" w:rsidRDefault="0079308E" w:rsidP="0079308E">
      <w:pPr>
        <w:widowControl w:val="0"/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IČO: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336738946"/>
          <w:placeholder>
            <w:docPart w:val="A9C0EB6F96884201AA8999CEC9E745AE"/>
          </w:placeholder>
          <w:showingPlcHdr/>
          <w:text/>
        </w:sdtPr>
        <w:sdtContent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3AF17BA2" w14:textId="5603B7A0" w:rsidR="0079308E" w:rsidRPr="00F01F67" w:rsidRDefault="0079308E" w:rsidP="0079308E">
      <w:pPr>
        <w:widowControl w:val="0"/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DIČ: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-1972273540"/>
          <w:placeholder>
            <w:docPart w:val="9AA193F20F584C8FBE8FB2FBD433B985"/>
          </w:placeholder>
          <w:showingPlcHdr/>
          <w:text/>
        </w:sdtPr>
        <w:sdtContent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5D20C44D" w14:textId="5FEDF2ED" w:rsidR="0079308E" w:rsidRPr="00F01F67" w:rsidRDefault="0079308E" w:rsidP="0079308E">
      <w:pPr>
        <w:pStyle w:val="Zkladntext2"/>
        <w:tabs>
          <w:tab w:val="left" w:pos="567"/>
          <w:tab w:val="left" w:pos="2835"/>
        </w:tabs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sz w:val="22"/>
          <w:szCs w:val="22"/>
        </w:rPr>
        <w:t xml:space="preserve">Zapsán v obchodním rejstříku vedeném </w:t>
      </w:r>
      <w:sdt>
        <w:sdtPr>
          <w:rPr>
            <w:rFonts w:asciiTheme="majorHAnsi" w:hAnsiTheme="majorHAnsi" w:cstheme="majorHAnsi"/>
            <w:sz w:val="22"/>
            <w:szCs w:val="22"/>
          </w:rPr>
          <w:id w:val="-67578913"/>
          <w:placeholder>
            <w:docPart w:val="F0981A65C6604E668F32E7C2FF6F6113"/>
          </w:placeholder>
        </w:sdtPr>
        <w:sdtEndPr>
          <w:rPr>
            <w:lang w:val="cs-CZ"/>
          </w:rPr>
        </w:sdtEndPr>
        <w:sdtContent>
          <w:r w:rsidRPr="00F01F67">
            <w:rPr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...</w:t>
          </w:r>
        </w:sdtContent>
      </w:sdt>
      <w:r w:rsidRPr="00F01F67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F01F67">
        <w:rPr>
          <w:rFonts w:asciiTheme="majorHAnsi" w:hAnsiTheme="majorHAnsi" w:cstheme="majorHAnsi"/>
          <w:sz w:val="22"/>
          <w:szCs w:val="22"/>
        </w:rPr>
        <w:t>soudem, oddíl</w:t>
      </w:r>
      <w:r w:rsidRPr="00F01F67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  <w:lang w:val="cs-CZ"/>
          </w:rPr>
          <w:id w:val="1658490792"/>
          <w:placeholder>
            <w:docPart w:val="F0981A65C6604E668F32E7C2FF6F6113"/>
          </w:placeholder>
        </w:sdtPr>
        <w:sdtEndPr>
          <w:rPr>
            <w:highlight w:val="yellow"/>
          </w:rPr>
        </w:sdtEndPr>
        <w:sdtContent>
          <w:r w:rsidRPr="00F01F67">
            <w:rPr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…</w:t>
          </w:r>
        </w:sdtContent>
      </w:sdt>
      <w:r w:rsidRPr="00F01F67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F01F67">
        <w:rPr>
          <w:rFonts w:asciiTheme="majorHAnsi" w:hAnsiTheme="majorHAnsi" w:cstheme="majorHAnsi"/>
          <w:sz w:val="22"/>
          <w:szCs w:val="22"/>
        </w:rPr>
        <w:t xml:space="preserve">, vložka </w:t>
      </w:r>
      <w:sdt>
        <w:sdtPr>
          <w:rPr>
            <w:rFonts w:asciiTheme="majorHAnsi" w:hAnsiTheme="majorHAnsi" w:cstheme="majorHAnsi"/>
            <w:sz w:val="22"/>
            <w:szCs w:val="22"/>
          </w:rPr>
          <w:id w:val="2109068734"/>
          <w:placeholder>
            <w:docPart w:val="F0981A65C6604E668F32E7C2FF6F6113"/>
          </w:placeholder>
        </w:sdtPr>
        <w:sdtEndPr>
          <w:rPr>
            <w:highlight w:val="yellow"/>
            <w:lang w:val="cs-CZ"/>
          </w:rPr>
        </w:sdtEndPr>
        <w:sdtContent>
          <w:r w:rsidRPr="00F01F67">
            <w:rPr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…</w:t>
          </w:r>
        </w:sdtContent>
      </w:sdt>
      <w:r w:rsidRPr="00F01F67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4D17B5A2" w14:textId="0DFE0969" w:rsidR="0079308E" w:rsidRPr="00F01F67" w:rsidRDefault="0079308E" w:rsidP="0079308E">
      <w:pPr>
        <w:widowControl w:val="0"/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Bankovní spojení: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-2068093494"/>
          <w:placeholder>
            <w:docPart w:val="5700547D2B0447FFA1655A851D22B5C4"/>
          </w:placeholder>
          <w:showingPlcHdr/>
          <w:text/>
        </w:sdtPr>
        <w:sdtContent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219FE4C4" w14:textId="443D21B6" w:rsidR="0079308E" w:rsidRPr="00F01F67" w:rsidRDefault="0079308E" w:rsidP="0079308E">
      <w:pPr>
        <w:widowControl w:val="0"/>
        <w:spacing w:after="0" w:line="276" w:lineRule="auto"/>
        <w:ind w:left="2127" w:hanging="2127"/>
        <w:rPr>
          <w:rFonts w:asciiTheme="majorHAnsi" w:hAnsiTheme="majorHAnsi" w:cstheme="majorHAnsi"/>
          <w:i/>
          <w:iCs/>
        </w:rPr>
      </w:pPr>
      <w:r w:rsidRPr="00F01F67">
        <w:rPr>
          <w:rFonts w:asciiTheme="majorHAnsi" w:hAnsiTheme="majorHAnsi" w:cstheme="majorHAnsi"/>
        </w:rPr>
        <w:t>Číslo účtu: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443805979"/>
          <w:placeholder>
            <w:docPart w:val="B6221FCDBEA84A11BDEE3EF825568A5F"/>
          </w:placeholder>
          <w:showingPlcHdr/>
          <w:text/>
        </w:sdtPr>
        <w:sdtContent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1DD76F03" w14:textId="37F877ED" w:rsidR="0079308E" w:rsidRPr="00F01F67" w:rsidRDefault="00950037" w:rsidP="00950037">
      <w:pPr>
        <w:widowControl w:val="0"/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Kontaktní osoba: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1580400506"/>
          <w:placeholder>
            <w:docPart w:val="A36D8856E8914F7BB7D963ACE64B6CB3"/>
          </w:placeholder>
          <w:showingPlcHdr/>
          <w:text/>
        </w:sdtPr>
        <w:sdtContent>
          <w:r w:rsidR="0079308E"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65D3A172" w14:textId="64D0915B" w:rsidR="00950037" w:rsidRPr="00F01F67" w:rsidRDefault="00950037" w:rsidP="00950037">
      <w:pPr>
        <w:widowControl w:val="0"/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Telefon: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-1842771228"/>
          <w:placeholder>
            <w:docPart w:val="9AD0324985204B889724DF69BAEB65E2"/>
          </w:placeholder>
          <w:showingPlcHdr/>
          <w:text/>
        </w:sdtPr>
        <w:sdtContent>
          <w:r w:rsidR="0079308E"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02E57ED7" w14:textId="54CE17DB" w:rsidR="00950037" w:rsidRPr="00F01F67" w:rsidRDefault="00950037" w:rsidP="00950037">
      <w:pPr>
        <w:widowControl w:val="0"/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E-mail: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-746957461"/>
          <w:placeholder>
            <w:docPart w:val="FF077100CFFF48C1B61179188208B401"/>
          </w:placeholder>
          <w:showingPlcHdr/>
          <w:text/>
        </w:sdtPr>
        <w:sdtContent>
          <w:r w:rsidR="0079308E"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393FAB37" w14:textId="77777777" w:rsidR="00950037" w:rsidRPr="00F01F67" w:rsidRDefault="00950037" w:rsidP="00950037">
      <w:pPr>
        <w:widowControl w:val="0"/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</w:p>
    <w:p w14:paraId="5A981DCB" w14:textId="77777777" w:rsidR="00950037" w:rsidRPr="00F01F67" w:rsidRDefault="00950037" w:rsidP="00950037">
      <w:pPr>
        <w:widowControl w:val="0"/>
        <w:spacing w:after="0" w:line="276" w:lineRule="auto"/>
        <w:jc w:val="right"/>
        <w:rPr>
          <w:rFonts w:asciiTheme="majorHAnsi" w:hAnsiTheme="majorHAnsi" w:cstheme="majorHAnsi"/>
          <w:iCs/>
        </w:rPr>
      </w:pPr>
      <w:r w:rsidRPr="00F01F67">
        <w:rPr>
          <w:rFonts w:asciiTheme="majorHAnsi" w:hAnsiTheme="majorHAnsi" w:cstheme="majorHAnsi"/>
          <w:iCs/>
        </w:rPr>
        <w:t>na straně druhé jako „</w:t>
      </w:r>
      <w:r w:rsidRPr="00F01F67">
        <w:rPr>
          <w:rFonts w:asciiTheme="majorHAnsi" w:hAnsiTheme="majorHAnsi" w:cstheme="majorHAnsi"/>
          <w:b/>
          <w:iCs/>
        </w:rPr>
        <w:t>prodávající</w:t>
      </w:r>
      <w:r w:rsidRPr="00F01F67">
        <w:rPr>
          <w:rFonts w:asciiTheme="majorHAnsi" w:hAnsiTheme="majorHAnsi" w:cstheme="majorHAnsi"/>
          <w:iCs/>
        </w:rPr>
        <w:t>“</w:t>
      </w:r>
    </w:p>
    <w:p w14:paraId="18BBEA29" w14:textId="77777777" w:rsidR="00950037" w:rsidRPr="00F01F67" w:rsidRDefault="00950037" w:rsidP="00950037">
      <w:pPr>
        <w:pStyle w:val="Zkladntext"/>
        <w:spacing w:line="276" w:lineRule="auto"/>
        <w:jc w:val="center"/>
        <w:outlineLvl w:val="0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F01F67">
        <w:rPr>
          <w:rFonts w:asciiTheme="majorHAnsi" w:hAnsiTheme="majorHAnsi" w:cstheme="majorHAnsi"/>
          <w:b/>
          <w:snapToGrid w:val="0"/>
          <w:sz w:val="22"/>
          <w:szCs w:val="22"/>
        </w:rPr>
        <w:br w:type="page"/>
      </w:r>
      <w:r w:rsidRPr="00F01F67">
        <w:rPr>
          <w:rFonts w:asciiTheme="majorHAnsi" w:hAnsiTheme="majorHAnsi" w:cstheme="majorHAnsi"/>
          <w:b/>
          <w:snapToGrid w:val="0"/>
          <w:sz w:val="22"/>
          <w:szCs w:val="22"/>
        </w:rPr>
        <w:lastRenderedPageBreak/>
        <w:t>I.</w:t>
      </w:r>
    </w:p>
    <w:p w14:paraId="7C12F292" w14:textId="77777777" w:rsidR="00950037" w:rsidRPr="00F01F67" w:rsidRDefault="00950037" w:rsidP="00950037">
      <w:pPr>
        <w:pStyle w:val="Zkladntext"/>
        <w:spacing w:after="120" w:line="276" w:lineRule="auto"/>
        <w:jc w:val="center"/>
        <w:outlineLvl w:val="0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F01F67">
        <w:rPr>
          <w:rFonts w:asciiTheme="majorHAnsi" w:hAnsiTheme="majorHAnsi" w:cstheme="majorHAnsi"/>
          <w:b/>
          <w:snapToGrid w:val="0"/>
          <w:sz w:val="22"/>
          <w:szCs w:val="22"/>
        </w:rPr>
        <w:t>Preambule</w:t>
      </w:r>
    </w:p>
    <w:p w14:paraId="08D4A234" w14:textId="61D9A03D" w:rsidR="00005A27" w:rsidRPr="00F01F67" w:rsidRDefault="00005A27" w:rsidP="00005A27">
      <w:pPr>
        <w:spacing w:line="276" w:lineRule="auto"/>
        <w:jc w:val="both"/>
        <w:outlineLvl w:val="1"/>
        <w:rPr>
          <w:rFonts w:asciiTheme="majorHAnsi" w:eastAsia="Calibri" w:hAnsiTheme="majorHAnsi" w:cstheme="majorBidi"/>
        </w:rPr>
      </w:pPr>
      <w:r w:rsidRPr="00071C2A">
        <w:rPr>
          <w:rFonts w:asciiTheme="majorHAnsi" w:hAnsiTheme="majorHAnsi" w:cstheme="majorHAnsi"/>
        </w:rPr>
        <w:t>Tato smlouva je uzavřena na základě zadávacího řízení k veřejné zakázce malého rozsahu na dodávky s</w:t>
      </w:r>
      <w:r w:rsidR="009403F7">
        <w:rPr>
          <w:rFonts w:asciiTheme="majorHAnsi" w:hAnsiTheme="majorHAnsi" w:cstheme="majorHAnsi"/>
        </w:rPr>
        <w:t> </w:t>
      </w:r>
      <w:r w:rsidRPr="00071C2A">
        <w:rPr>
          <w:rFonts w:asciiTheme="majorHAnsi" w:hAnsiTheme="majorHAnsi" w:cstheme="majorHAnsi"/>
        </w:rPr>
        <w:t xml:space="preserve">názvem </w:t>
      </w:r>
      <w:r w:rsidRPr="00071C2A">
        <w:rPr>
          <w:rFonts w:asciiTheme="majorHAnsi" w:hAnsiTheme="majorHAnsi" w:cstheme="majorHAnsi"/>
          <w:b/>
          <w:bCs/>
        </w:rPr>
        <w:t>„</w:t>
      </w:r>
      <w:r w:rsidR="00071C2A" w:rsidRPr="00071C2A">
        <w:rPr>
          <w:rFonts w:asciiTheme="majorHAnsi" w:hAnsiTheme="majorHAnsi" w:cstheme="majorHAnsi"/>
          <w:b/>
        </w:rPr>
        <w:t>Pořízení lesnické techniky pro obec Milín</w:t>
      </w:r>
      <w:r w:rsidRPr="00071C2A">
        <w:rPr>
          <w:rFonts w:asciiTheme="majorHAnsi" w:hAnsiTheme="majorHAnsi" w:cstheme="majorHAnsi"/>
          <w:b/>
          <w:bCs/>
        </w:rPr>
        <w:t>.“</w:t>
      </w:r>
      <w:r w:rsidRPr="00071C2A">
        <w:rPr>
          <w:rFonts w:asciiTheme="majorHAnsi" w:hAnsiTheme="majorHAnsi" w:cstheme="majorHAnsi"/>
        </w:rPr>
        <w:t xml:space="preserve"> (dále jen „</w:t>
      </w:r>
      <w:r w:rsidRPr="00071C2A">
        <w:rPr>
          <w:rFonts w:asciiTheme="majorHAnsi" w:hAnsiTheme="majorHAnsi" w:cstheme="majorHAnsi"/>
          <w:b/>
          <w:bCs/>
        </w:rPr>
        <w:t>veřejná zakázka</w:t>
      </w:r>
      <w:r w:rsidRPr="00071C2A">
        <w:rPr>
          <w:rFonts w:asciiTheme="majorHAnsi" w:hAnsiTheme="majorHAnsi" w:cstheme="majorHAnsi"/>
        </w:rPr>
        <w:t>“) zadávané mimo režim zákona č. 134/2016 Sb., o zadávání veřejných zakázek (dále jen jako „</w:t>
      </w:r>
      <w:r w:rsidRPr="00071C2A">
        <w:rPr>
          <w:rFonts w:asciiTheme="majorHAnsi" w:hAnsiTheme="majorHAnsi" w:cstheme="majorHAnsi"/>
          <w:b/>
          <w:bCs/>
        </w:rPr>
        <w:t>ZZVZ</w:t>
      </w:r>
      <w:r w:rsidRPr="00071C2A">
        <w:rPr>
          <w:rFonts w:asciiTheme="majorHAnsi" w:hAnsiTheme="majorHAnsi" w:cstheme="majorHAnsi"/>
        </w:rPr>
        <w:t xml:space="preserve">“) a dále v souladu s </w:t>
      </w:r>
      <w:r w:rsidR="00071C2A" w:rsidRPr="00071C2A">
        <w:rPr>
          <w:rFonts w:asciiTheme="majorHAnsi" w:hAnsiTheme="majorHAnsi" w:cstheme="majorHAnsi"/>
        </w:rPr>
        <w:t>Příručkou pro zadávání zakázek Programu rozvoje venkova na období 2014-2020, verze 5</w:t>
      </w:r>
      <w:r w:rsidR="00071C2A" w:rsidRPr="00071C2A">
        <w:rPr>
          <w:rFonts w:asciiTheme="majorHAnsi" w:eastAsia="Calibri Light" w:hAnsiTheme="majorHAnsi" w:cstheme="majorHAnsi"/>
        </w:rPr>
        <w:t xml:space="preserve"> </w:t>
      </w:r>
      <w:r w:rsidRPr="00071C2A">
        <w:rPr>
          <w:rFonts w:asciiTheme="majorHAnsi" w:eastAsia="Calibri Light" w:hAnsiTheme="majorHAnsi" w:cstheme="majorHAnsi"/>
        </w:rPr>
        <w:t>(dále jen „</w:t>
      </w:r>
      <w:r w:rsidRPr="00071C2A">
        <w:rPr>
          <w:rFonts w:asciiTheme="majorHAnsi" w:eastAsia="Calibri Light" w:hAnsiTheme="majorHAnsi" w:cstheme="majorHAnsi"/>
          <w:b/>
          <w:bCs/>
        </w:rPr>
        <w:t>Pravidla</w:t>
      </w:r>
      <w:r w:rsidRPr="00071C2A">
        <w:rPr>
          <w:rFonts w:asciiTheme="majorHAnsi" w:eastAsia="Calibri Light" w:hAnsiTheme="majorHAnsi" w:cstheme="majorHAnsi"/>
        </w:rPr>
        <w:t>“)</w:t>
      </w:r>
      <w:r w:rsidRPr="00071C2A">
        <w:rPr>
          <w:rFonts w:asciiTheme="majorHAnsi" w:hAnsiTheme="majorHAnsi" w:cstheme="majorHAnsi"/>
        </w:rPr>
        <w:t xml:space="preserve">, </w:t>
      </w:r>
      <w:r w:rsidRPr="00071C2A">
        <w:rPr>
          <w:rFonts w:asciiTheme="majorHAnsi" w:eastAsia="Calibri" w:hAnsiTheme="majorHAnsi" w:cstheme="majorHAnsi"/>
        </w:rPr>
        <w:t xml:space="preserve">v rámci projektu spolufinancovaného z </w:t>
      </w:r>
      <w:r w:rsidR="00071C2A" w:rsidRPr="00071C2A">
        <w:rPr>
          <w:rFonts w:asciiTheme="majorHAnsi" w:hAnsiTheme="majorHAnsi" w:cstheme="majorHAnsi"/>
        </w:rPr>
        <w:t xml:space="preserve">15. kola </w:t>
      </w:r>
      <w:r w:rsidR="00071C2A" w:rsidRPr="00071C2A">
        <w:rPr>
          <w:rFonts w:asciiTheme="majorHAnsi" w:eastAsia="Times New Roman" w:hAnsiTheme="majorHAnsi" w:cstheme="majorHAnsi"/>
          <w:szCs w:val="24"/>
        </w:rPr>
        <w:t xml:space="preserve">Programu rozvoje venkova, Opatření 8 – Investice do rozvoje lesních oblastí a zlepšení životaschopnosti lesů, </w:t>
      </w:r>
      <w:proofErr w:type="spellStart"/>
      <w:r w:rsidR="00071C2A" w:rsidRPr="00071C2A">
        <w:rPr>
          <w:rFonts w:asciiTheme="majorHAnsi" w:eastAsia="Times New Roman" w:hAnsiTheme="majorHAnsi" w:cstheme="majorHAnsi"/>
          <w:szCs w:val="24"/>
        </w:rPr>
        <w:t>Podopatření</w:t>
      </w:r>
      <w:proofErr w:type="spellEnd"/>
      <w:r w:rsidR="00071C2A" w:rsidRPr="00071C2A">
        <w:rPr>
          <w:rFonts w:asciiTheme="majorHAnsi" w:eastAsia="Times New Roman" w:hAnsiTheme="majorHAnsi" w:cstheme="majorHAnsi"/>
          <w:szCs w:val="24"/>
        </w:rPr>
        <w:t xml:space="preserve"> 8.6 – Podpora investic do lesnických technologií a zpracování lesnických produktů, jejich mobilizace a uvádění na trh, Operace 8.6.1 – Technika a technologie pro lesní hospodářství,</w:t>
      </w:r>
      <w:r w:rsidR="00071C2A" w:rsidRPr="00071C2A">
        <w:rPr>
          <w:rFonts w:asciiTheme="majorHAnsi" w:eastAsia="Times New Roman" w:hAnsiTheme="majorHAnsi" w:cstheme="majorHAnsi"/>
          <w:bCs/>
        </w:rPr>
        <w:t xml:space="preserve"> </w:t>
      </w:r>
      <w:r w:rsidR="00071C2A" w:rsidRPr="00071C2A">
        <w:rPr>
          <w:rFonts w:asciiTheme="majorHAnsi" w:hAnsiTheme="majorHAnsi" w:cstheme="majorHAnsi"/>
        </w:rPr>
        <w:t xml:space="preserve">v rámci projektu s název </w:t>
      </w:r>
      <w:r w:rsidR="00071C2A" w:rsidRPr="00071C2A">
        <w:rPr>
          <w:rFonts w:asciiTheme="majorHAnsi" w:hAnsiTheme="majorHAnsi" w:cstheme="majorHAnsi"/>
          <w:b/>
          <w:bCs/>
        </w:rPr>
        <w:t>Pořízení lesnické techniky pro obec Milín</w:t>
      </w:r>
      <w:r w:rsidR="00071C2A" w:rsidRPr="00071C2A">
        <w:rPr>
          <w:rFonts w:asciiTheme="majorHAnsi" w:hAnsiTheme="majorHAnsi" w:cstheme="majorHAnsi"/>
        </w:rPr>
        <w:t xml:space="preserve">, reg. číslo projektu </w:t>
      </w:r>
      <w:r w:rsidR="00071C2A" w:rsidRPr="00071C2A">
        <w:rPr>
          <w:rFonts w:asciiTheme="majorHAnsi" w:hAnsiTheme="majorHAnsi" w:cstheme="majorHAnsi"/>
          <w:b/>
          <w:bCs/>
        </w:rPr>
        <w:t>22/015/08610/120/000839</w:t>
      </w:r>
      <w:r w:rsidR="00071C2A" w:rsidRPr="1A0E6509">
        <w:rPr>
          <w:rFonts w:asciiTheme="majorHAnsi" w:eastAsia="Calibri" w:hAnsiTheme="majorHAnsi" w:cstheme="majorBidi"/>
        </w:rPr>
        <w:t xml:space="preserve"> </w:t>
      </w:r>
      <w:r w:rsidRPr="1A0E6509">
        <w:rPr>
          <w:rFonts w:asciiTheme="majorHAnsi" w:eastAsia="Calibri" w:hAnsiTheme="majorHAnsi" w:cstheme="majorBidi"/>
        </w:rPr>
        <w:t>(dále jen jako „</w:t>
      </w:r>
      <w:r w:rsidRPr="1A0E6509">
        <w:rPr>
          <w:rFonts w:asciiTheme="majorHAnsi" w:eastAsia="Calibri" w:hAnsiTheme="majorHAnsi" w:cstheme="majorBidi"/>
          <w:b/>
          <w:bCs/>
        </w:rPr>
        <w:t>projekt</w:t>
      </w:r>
      <w:r w:rsidRPr="1A0E6509">
        <w:rPr>
          <w:rFonts w:asciiTheme="majorHAnsi" w:eastAsia="Calibri" w:hAnsiTheme="majorHAnsi" w:cstheme="majorBidi"/>
        </w:rPr>
        <w:t>“),</w:t>
      </w:r>
      <w:r w:rsidRPr="1A0E6509">
        <w:rPr>
          <w:rFonts w:asciiTheme="majorHAnsi" w:hAnsiTheme="majorHAnsi" w:cstheme="majorBidi"/>
        </w:rPr>
        <w:t xml:space="preserve"> mezi kupujícím, jakožto zadavatelem veřejné zakázky, a prodávajícím, jakožto vybraným dodavatelem.</w:t>
      </w:r>
    </w:p>
    <w:p w14:paraId="1692BF3A" w14:textId="77777777" w:rsidR="00950037" w:rsidRPr="00F01F67" w:rsidRDefault="00950037" w:rsidP="00950037">
      <w:pPr>
        <w:pStyle w:val="Zkladntext"/>
        <w:spacing w:before="480" w:line="276" w:lineRule="auto"/>
        <w:jc w:val="center"/>
        <w:outlineLvl w:val="0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F01F67">
        <w:rPr>
          <w:rFonts w:asciiTheme="majorHAnsi" w:hAnsiTheme="majorHAnsi" w:cstheme="majorHAnsi"/>
          <w:b/>
          <w:snapToGrid w:val="0"/>
          <w:sz w:val="22"/>
          <w:szCs w:val="22"/>
        </w:rPr>
        <w:t>II.</w:t>
      </w:r>
    </w:p>
    <w:p w14:paraId="16BEC8E6" w14:textId="77777777" w:rsidR="00950037" w:rsidRPr="00F01F67" w:rsidRDefault="00950037" w:rsidP="00950037">
      <w:pPr>
        <w:pStyle w:val="Zkladntext"/>
        <w:spacing w:after="120" w:line="276" w:lineRule="auto"/>
        <w:jc w:val="center"/>
        <w:outlineLvl w:val="0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F01F67">
        <w:rPr>
          <w:rFonts w:asciiTheme="majorHAnsi" w:hAnsiTheme="majorHAnsi" w:cstheme="majorHAnsi"/>
          <w:b/>
          <w:snapToGrid w:val="0"/>
          <w:sz w:val="22"/>
          <w:szCs w:val="22"/>
        </w:rPr>
        <w:t>Předmět smlouvy</w:t>
      </w:r>
    </w:p>
    <w:p w14:paraId="52C9E877" w14:textId="07CC8426" w:rsidR="005A29E3" w:rsidRPr="00097DA3" w:rsidRDefault="00950037" w:rsidP="00596DAF">
      <w:pPr>
        <w:widowControl w:val="0"/>
        <w:numPr>
          <w:ilvl w:val="0"/>
          <w:numId w:val="24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Předmětem této smlouvy je závazek prodávajícího odevzdat kupujícímu nov</w:t>
      </w:r>
      <w:r w:rsidR="00071C2A">
        <w:rPr>
          <w:rFonts w:asciiTheme="majorHAnsi" w:hAnsiTheme="majorHAnsi" w:cstheme="majorHAnsi"/>
          <w:snapToGrid w:val="0"/>
        </w:rPr>
        <w:t>ý</w:t>
      </w:r>
      <w:r w:rsidRPr="00F01F67">
        <w:rPr>
          <w:rFonts w:asciiTheme="majorHAnsi" w:hAnsiTheme="majorHAnsi" w:cstheme="majorHAnsi"/>
          <w:snapToGrid w:val="0"/>
        </w:rPr>
        <w:t xml:space="preserve"> a funkční </w:t>
      </w:r>
      <w:r w:rsidR="00071C2A" w:rsidRPr="00071C2A">
        <w:rPr>
          <w:rFonts w:asciiTheme="majorHAnsi" w:hAnsiTheme="majorHAnsi" w:cstheme="majorHAnsi"/>
          <w:b/>
          <w:bCs/>
          <w:snapToGrid w:val="0"/>
        </w:rPr>
        <w:t>traktor pro práci v lese</w:t>
      </w:r>
      <w:r w:rsidR="00097DA3">
        <w:rPr>
          <w:rFonts w:asciiTheme="majorHAnsi" w:hAnsiTheme="majorHAnsi" w:cstheme="majorHAnsi"/>
          <w:snapToGrid w:val="0"/>
        </w:rPr>
        <w:t>, kter</w:t>
      </w:r>
      <w:r w:rsidR="00071C2A">
        <w:rPr>
          <w:rFonts w:asciiTheme="majorHAnsi" w:hAnsiTheme="majorHAnsi" w:cstheme="majorHAnsi"/>
          <w:snapToGrid w:val="0"/>
        </w:rPr>
        <w:t>ý</w:t>
      </w:r>
      <w:r w:rsidR="00097DA3">
        <w:rPr>
          <w:rFonts w:asciiTheme="majorHAnsi" w:hAnsiTheme="majorHAnsi" w:cstheme="majorHAnsi"/>
          <w:snapToGrid w:val="0"/>
        </w:rPr>
        <w:t xml:space="preserve"> je podrobně </w:t>
      </w:r>
      <w:r w:rsidR="00097DA3" w:rsidRPr="005B08A2">
        <w:rPr>
          <w:rFonts w:asciiTheme="majorHAnsi" w:hAnsiTheme="majorHAnsi" w:cstheme="majorHAnsi"/>
          <w:snapToGrid w:val="0"/>
        </w:rPr>
        <w:t>specifikován v příloze č.</w:t>
      </w:r>
      <w:r w:rsidR="00FF12C5" w:rsidRPr="005B08A2">
        <w:rPr>
          <w:rFonts w:asciiTheme="majorHAnsi" w:hAnsiTheme="majorHAnsi" w:cstheme="majorHAnsi"/>
          <w:snapToGrid w:val="0"/>
        </w:rPr>
        <w:t xml:space="preserve"> </w:t>
      </w:r>
      <w:r w:rsidR="00097DA3" w:rsidRPr="005B08A2">
        <w:rPr>
          <w:rFonts w:asciiTheme="majorHAnsi" w:hAnsiTheme="majorHAnsi" w:cstheme="majorHAnsi"/>
          <w:snapToGrid w:val="0"/>
        </w:rPr>
        <w:t>1 této smlouvy</w:t>
      </w:r>
      <w:r w:rsidR="001E7B5A" w:rsidRPr="005B08A2">
        <w:rPr>
          <w:rFonts w:asciiTheme="majorHAnsi" w:hAnsiTheme="majorHAnsi" w:cstheme="majorHAnsi"/>
          <w:snapToGrid w:val="0"/>
        </w:rPr>
        <w:t xml:space="preserve"> </w:t>
      </w:r>
      <w:r w:rsidRPr="005B08A2">
        <w:rPr>
          <w:rFonts w:asciiTheme="majorHAnsi" w:hAnsiTheme="majorHAnsi" w:cstheme="majorHAnsi"/>
          <w:snapToGrid w:val="0"/>
        </w:rPr>
        <w:t>a umožnit kupujícímu nabýt vlastnické právo k</w:t>
      </w:r>
      <w:r w:rsidR="005A29E3" w:rsidRPr="005B08A2">
        <w:rPr>
          <w:rFonts w:asciiTheme="majorHAnsi" w:hAnsiTheme="majorHAnsi" w:cstheme="majorHAnsi"/>
          <w:snapToGrid w:val="0"/>
        </w:rPr>
        <w:t> </w:t>
      </w:r>
      <w:r w:rsidRPr="005B08A2">
        <w:rPr>
          <w:rFonts w:asciiTheme="majorHAnsi" w:hAnsiTheme="majorHAnsi" w:cstheme="majorHAnsi"/>
          <w:snapToGrid w:val="0"/>
        </w:rPr>
        <w:t>zařízení</w:t>
      </w:r>
      <w:r w:rsidR="005A29E3" w:rsidRPr="005B08A2">
        <w:rPr>
          <w:rFonts w:asciiTheme="majorHAnsi" w:hAnsiTheme="majorHAnsi" w:cstheme="majorHAnsi"/>
          <w:snapToGrid w:val="0"/>
        </w:rPr>
        <w:t xml:space="preserve"> </w:t>
      </w:r>
      <w:r w:rsidR="00071C2A" w:rsidRPr="005B08A2">
        <w:rPr>
          <w:rFonts w:asciiTheme="majorHAnsi" w:hAnsiTheme="majorHAnsi" w:cstheme="majorHAnsi"/>
          <w:snapToGrid w:val="0"/>
        </w:rPr>
        <w:t>(dále jen „</w:t>
      </w:r>
      <w:r w:rsidR="00071C2A" w:rsidRPr="005B08A2">
        <w:rPr>
          <w:rFonts w:asciiTheme="majorHAnsi" w:hAnsiTheme="majorHAnsi" w:cstheme="majorHAnsi"/>
          <w:b/>
          <w:snapToGrid w:val="0"/>
        </w:rPr>
        <w:t>zařízení</w:t>
      </w:r>
      <w:r w:rsidR="00071C2A" w:rsidRPr="005B08A2">
        <w:rPr>
          <w:rFonts w:asciiTheme="majorHAnsi" w:hAnsiTheme="majorHAnsi" w:cstheme="majorHAnsi"/>
          <w:snapToGrid w:val="0"/>
        </w:rPr>
        <w:t>“</w:t>
      </w:r>
      <w:r w:rsidR="00071C2A">
        <w:rPr>
          <w:rFonts w:asciiTheme="majorHAnsi" w:hAnsiTheme="majorHAnsi" w:cstheme="majorHAnsi"/>
          <w:snapToGrid w:val="0"/>
        </w:rPr>
        <w:t xml:space="preserve"> nebo</w:t>
      </w:r>
      <w:r w:rsidR="00071C2A" w:rsidRPr="005B08A2">
        <w:rPr>
          <w:rFonts w:asciiTheme="majorHAnsi" w:hAnsiTheme="majorHAnsi" w:cstheme="majorHAnsi"/>
          <w:snapToGrid w:val="0"/>
        </w:rPr>
        <w:t xml:space="preserve"> </w:t>
      </w:r>
      <w:r w:rsidR="00097DA3" w:rsidRPr="00F01F67">
        <w:rPr>
          <w:rFonts w:asciiTheme="majorHAnsi" w:hAnsiTheme="majorHAnsi" w:cstheme="majorHAnsi"/>
          <w:snapToGrid w:val="0"/>
        </w:rPr>
        <w:t>„</w:t>
      </w:r>
      <w:r w:rsidR="00097DA3" w:rsidRPr="00F01F67">
        <w:rPr>
          <w:rFonts w:asciiTheme="majorHAnsi" w:hAnsiTheme="majorHAnsi" w:cstheme="majorHAnsi"/>
          <w:b/>
          <w:snapToGrid w:val="0"/>
        </w:rPr>
        <w:t>předmět plnění</w:t>
      </w:r>
      <w:r w:rsidR="00097DA3" w:rsidRPr="00F01F67">
        <w:rPr>
          <w:rFonts w:asciiTheme="majorHAnsi" w:hAnsiTheme="majorHAnsi" w:cstheme="majorHAnsi"/>
          <w:snapToGrid w:val="0"/>
        </w:rPr>
        <w:t>“</w:t>
      </w:r>
      <w:r w:rsidR="00071C2A">
        <w:rPr>
          <w:rFonts w:asciiTheme="majorHAnsi" w:hAnsiTheme="majorHAnsi" w:cstheme="majorHAnsi"/>
          <w:snapToGrid w:val="0"/>
        </w:rPr>
        <w:t>)</w:t>
      </w:r>
      <w:r w:rsidR="00097DA3">
        <w:rPr>
          <w:rFonts w:asciiTheme="majorHAnsi" w:hAnsiTheme="majorHAnsi" w:cstheme="majorHAnsi"/>
          <w:snapToGrid w:val="0"/>
        </w:rPr>
        <w:t>.</w:t>
      </w:r>
    </w:p>
    <w:p w14:paraId="695907D3" w14:textId="4BF666FE" w:rsidR="00950037" w:rsidRPr="00097DA3" w:rsidRDefault="00950037" w:rsidP="00596DAF">
      <w:pPr>
        <w:widowControl w:val="0"/>
        <w:numPr>
          <w:ilvl w:val="0"/>
          <w:numId w:val="24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097DA3">
        <w:rPr>
          <w:rFonts w:asciiTheme="majorHAnsi" w:hAnsiTheme="majorHAnsi" w:cstheme="majorHAnsi"/>
          <w:snapToGrid w:val="0"/>
        </w:rPr>
        <w:t>Zařízení nesmí být do okamžiku odevzdání kupujícímu předmětem odpisů ve smyslu</w:t>
      </w:r>
      <w:r w:rsidR="00596DAF">
        <w:rPr>
          <w:rFonts w:asciiTheme="majorHAnsi" w:hAnsiTheme="majorHAnsi" w:cstheme="majorHAnsi"/>
          <w:snapToGrid w:val="0"/>
        </w:rPr>
        <w:t> </w:t>
      </w:r>
      <w:r w:rsidRPr="00596DAF">
        <w:rPr>
          <w:rFonts w:asciiTheme="majorHAnsi" w:hAnsiTheme="majorHAnsi" w:cstheme="majorHAnsi"/>
          <w:snapToGrid w:val="0"/>
        </w:rPr>
        <w:t>§ 26 a</w:t>
      </w:r>
      <w:r w:rsidR="00B93BBF" w:rsidRPr="00596DAF">
        <w:rPr>
          <w:rFonts w:asciiTheme="majorHAnsi" w:hAnsiTheme="majorHAnsi" w:cstheme="majorHAnsi"/>
          <w:snapToGrid w:val="0"/>
        </w:rPr>
        <w:t xml:space="preserve"> </w:t>
      </w:r>
      <w:r w:rsidRPr="00596DAF">
        <w:rPr>
          <w:rFonts w:asciiTheme="majorHAnsi" w:hAnsiTheme="majorHAnsi" w:cstheme="majorHAnsi"/>
          <w:snapToGrid w:val="0"/>
        </w:rPr>
        <w:t>n</w:t>
      </w:r>
      <w:r w:rsidR="00B93BBF" w:rsidRPr="00097DA3">
        <w:rPr>
          <w:rFonts w:asciiTheme="majorHAnsi" w:hAnsiTheme="majorHAnsi" w:cstheme="majorHAnsi"/>
          <w:snapToGrid w:val="0"/>
        </w:rPr>
        <w:t>ásl.</w:t>
      </w:r>
      <w:r w:rsidRPr="00097DA3">
        <w:rPr>
          <w:rFonts w:asciiTheme="majorHAnsi" w:hAnsiTheme="majorHAnsi" w:cstheme="majorHAnsi"/>
          <w:snapToGrid w:val="0"/>
        </w:rPr>
        <w:t xml:space="preserve"> zákona č. 586/1992 Sb., o daních z příjmů, ve znění pozdějších předpisů.</w:t>
      </w:r>
    </w:p>
    <w:p w14:paraId="178E24FD" w14:textId="77777777" w:rsidR="00950037" w:rsidRPr="00F01F67" w:rsidRDefault="00950037" w:rsidP="00950037">
      <w:pPr>
        <w:widowControl w:val="0"/>
        <w:numPr>
          <w:ilvl w:val="0"/>
          <w:numId w:val="24"/>
        </w:numPr>
        <w:spacing w:after="6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Součástí závazku prodávajícího dle této smlouvy je dále zejména:</w:t>
      </w:r>
    </w:p>
    <w:p w14:paraId="0AB07615" w14:textId="19A28F1E" w:rsidR="004725E3" w:rsidRDefault="004725E3" w:rsidP="004725E3">
      <w:pPr>
        <w:widowControl w:val="0"/>
        <w:numPr>
          <w:ilvl w:val="0"/>
          <w:numId w:val="43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doprava </w:t>
      </w:r>
      <w:r w:rsidR="000C68F2">
        <w:rPr>
          <w:rFonts w:asciiTheme="majorHAnsi" w:hAnsiTheme="majorHAnsi" w:cstheme="majorHAnsi"/>
        </w:rPr>
        <w:t xml:space="preserve">předmětu plnění </w:t>
      </w:r>
      <w:r>
        <w:rPr>
          <w:rFonts w:asciiTheme="majorHAnsi" w:hAnsiTheme="majorHAnsi" w:cstheme="majorHAnsi"/>
        </w:rPr>
        <w:t>na místo plnění uvedené v této smlouvě, jeho kontrola za účasti kupujícího,</w:t>
      </w:r>
    </w:p>
    <w:p w14:paraId="2EAEC737" w14:textId="0D50C524" w:rsidR="004725E3" w:rsidRDefault="004725E3" w:rsidP="004725E3">
      <w:pPr>
        <w:widowControl w:val="0"/>
        <w:numPr>
          <w:ilvl w:val="0"/>
          <w:numId w:val="43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daně, clo a poplatky spojené s dodávkou </w:t>
      </w:r>
      <w:r w:rsidR="000C68F2">
        <w:rPr>
          <w:rFonts w:asciiTheme="majorHAnsi" w:hAnsiTheme="majorHAnsi" w:cstheme="majorHAnsi"/>
        </w:rPr>
        <w:t>předmětu plnění</w:t>
      </w:r>
      <w:r>
        <w:rPr>
          <w:rFonts w:asciiTheme="majorHAnsi" w:hAnsiTheme="majorHAnsi" w:cstheme="majorHAnsi"/>
        </w:rPr>
        <w:t xml:space="preserve">, </w:t>
      </w:r>
    </w:p>
    <w:p w14:paraId="01FE7199" w14:textId="7DA99C8A" w:rsidR="002D1EA7" w:rsidRPr="002D6EC9" w:rsidRDefault="004725E3">
      <w:pPr>
        <w:widowControl w:val="0"/>
        <w:numPr>
          <w:ilvl w:val="0"/>
          <w:numId w:val="43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uvedení </w:t>
      </w:r>
      <w:r w:rsidR="002D6EC9">
        <w:rPr>
          <w:rFonts w:asciiTheme="majorHAnsi" w:hAnsiTheme="majorHAnsi" w:cstheme="majorHAnsi"/>
        </w:rPr>
        <w:t xml:space="preserve">předmětu plnění </w:t>
      </w:r>
      <w:r>
        <w:rPr>
          <w:rFonts w:asciiTheme="majorHAnsi" w:hAnsiTheme="majorHAnsi" w:cstheme="majorHAnsi"/>
        </w:rPr>
        <w:t>do plného provozu, odzkoušení a ověření správné funkce, případně jeho seřízení, zaškolení obsluhy kupujícího jakož i provedení jiných úkonů a činností nutných pro to, aby předmět plnění mohl plnit sjednaný či obvyklý účel,</w:t>
      </w:r>
    </w:p>
    <w:p w14:paraId="7E321061" w14:textId="15C52BC7" w:rsidR="008F17DB" w:rsidRPr="0074470B" w:rsidRDefault="004725E3" w:rsidP="004725E3">
      <w:pPr>
        <w:widowControl w:val="0"/>
        <w:numPr>
          <w:ilvl w:val="0"/>
          <w:numId w:val="43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74470B">
        <w:rPr>
          <w:rFonts w:asciiTheme="majorHAnsi" w:hAnsiTheme="majorHAnsi" w:cstheme="majorHAnsi"/>
        </w:rPr>
        <w:t>dodání potřebného příslušenství předmětu plnění, zejména zpracování a předání instrukcí a</w:t>
      </w:r>
      <w:r w:rsidR="009403F7">
        <w:rPr>
          <w:rFonts w:asciiTheme="majorHAnsi" w:hAnsiTheme="majorHAnsi" w:cstheme="majorHAnsi"/>
        </w:rPr>
        <w:t> </w:t>
      </w:r>
      <w:r w:rsidRPr="0074470B">
        <w:rPr>
          <w:rFonts w:asciiTheme="majorHAnsi" w:hAnsiTheme="majorHAnsi" w:cstheme="majorHAnsi"/>
        </w:rPr>
        <w:t xml:space="preserve">návodů k obsluze a údržbě předmětu plnění (manuálů) v českém jazyce, a to 1 x v listinné podobě a 1x v elektronické podobě </w:t>
      </w:r>
      <w:r w:rsidRPr="00873BEE">
        <w:rPr>
          <w:rFonts w:asciiTheme="majorHAnsi" w:hAnsiTheme="majorHAnsi" w:cstheme="majorHAnsi"/>
        </w:rPr>
        <w:t>na CD</w:t>
      </w:r>
      <w:r w:rsidRPr="0074470B">
        <w:rPr>
          <w:rFonts w:asciiTheme="majorHAnsi" w:hAnsiTheme="majorHAnsi" w:cstheme="majorHAnsi"/>
        </w:rPr>
        <w:t>,</w:t>
      </w:r>
    </w:p>
    <w:p w14:paraId="0441F630" w14:textId="714F5118" w:rsidR="004725E3" w:rsidRDefault="004725E3" w:rsidP="004725E3">
      <w:pPr>
        <w:widowControl w:val="0"/>
        <w:numPr>
          <w:ilvl w:val="0"/>
          <w:numId w:val="43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předání prohlášení o shodě dodaného předmětu plnění se schválenými standardy (certifikace CE),</w:t>
      </w:r>
    </w:p>
    <w:p w14:paraId="0AE6F01F" w14:textId="7D461123" w:rsidR="006F03AC" w:rsidRDefault="006F03AC" w:rsidP="004725E3">
      <w:pPr>
        <w:widowControl w:val="0"/>
        <w:numPr>
          <w:ilvl w:val="0"/>
          <w:numId w:val="43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předání prohlášení výrobce o splnění požadavků na bezpečností konstrukci</w:t>
      </w:r>
    </w:p>
    <w:p w14:paraId="718E3785" w14:textId="07896400" w:rsidR="004725E3" w:rsidRDefault="004725E3" w:rsidP="004725E3">
      <w:pPr>
        <w:widowControl w:val="0"/>
        <w:numPr>
          <w:ilvl w:val="0"/>
          <w:numId w:val="43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zajištění předepsaných prohlídek, technických kontrol a zkoušek po dobu trvání záruky a</w:t>
      </w:r>
      <w:r w:rsidR="009403F7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 xml:space="preserve">odpovědnosti za vady </w:t>
      </w:r>
      <w:r w:rsidR="000C68F2">
        <w:rPr>
          <w:rFonts w:asciiTheme="majorHAnsi" w:hAnsiTheme="majorHAnsi" w:cstheme="majorHAnsi"/>
        </w:rPr>
        <w:t>předmětu plnění</w:t>
      </w:r>
      <w:r>
        <w:rPr>
          <w:rFonts w:asciiTheme="majorHAnsi" w:hAnsiTheme="majorHAnsi" w:cstheme="majorHAnsi"/>
        </w:rPr>
        <w:t>, tak jak vyplývá z této smlouvy a z platných obecně závazných právních předpisů nebo z pokynů výrobce předmětu plnění,</w:t>
      </w:r>
    </w:p>
    <w:p w14:paraId="77F4F056" w14:textId="35965E6F" w:rsidR="004725E3" w:rsidRDefault="004725E3" w:rsidP="66769461">
      <w:pPr>
        <w:widowControl w:val="0"/>
        <w:numPr>
          <w:ilvl w:val="0"/>
          <w:numId w:val="43"/>
        </w:numPr>
        <w:spacing w:after="120" w:line="276" w:lineRule="auto"/>
        <w:ind w:left="907" w:hanging="284"/>
        <w:jc w:val="both"/>
        <w:rPr>
          <w:rFonts w:asciiTheme="majorHAnsi" w:eastAsiaTheme="majorEastAsia" w:hAnsiTheme="majorHAnsi" w:cstheme="majorBidi"/>
        </w:rPr>
      </w:pPr>
      <w:r w:rsidRPr="66769461">
        <w:rPr>
          <w:rFonts w:asciiTheme="majorHAnsi" w:hAnsiTheme="majorHAnsi" w:cstheme="majorBidi"/>
        </w:rPr>
        <w:t xml:space="preserve">odvoz a likvidace všech obalů a dalších materiálů použitých při plnění veřejné zakázky, v souladu s ustanoveními zákona </w:t>
      </w:r>
      <w:r w:rsidR="11DC322F" w:rsidRPr="66769461">
        <w:rPr>
          <w:rFonts w:ascii="Calibri Light" w:eastAsia="Calibri Light" w:hAnsi="Calibri Light" w:cs="Calibri Light"/>
        </w:rPr>
        <w:t>č. 541/2020 Sb., o odpadech, v platném znění</w:t>
      </w:r>
      <w:r w:rsidRPr="66769461">
        <w:rPr>
          <w:rFonts w:asciiTheme="majorHAnsi" w:hAnsiTheme="majorHAnsi" w:cstheme="majorBidi"/>
        </w:rPr>
        <w:t>.</w:t>
      </w:r>
    </w:p>
    <w:p w14:paraId="58F22727" w14:textId="77777777" w:rsidR="00950037" w:rsidRPr="00F01F67" w:rsidRDefault="00950037" w:rsidP="00950037">
      <w:pPr>
        <w:widowControl w:val="0"/>
        <w:numPr>
          <w:ilvl w:val="0"/>
          <w:numId w:val="24"/>
        </w:numPr>
        <w:spacing w:after="6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Prodávající prohlašuje, že:</w:t>
      </w:r>
    </w:p>
    <w:p w14:paraId="5CD4DBA8" w14:textId="4EAB9639" w:rsidR="00950037" w:rsidRPr="00F01F6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předmět plnění dle této smlouvy je zcela v souladu s požadavky kupujícího uvedenými </w:t>
      </w:r>
      <w:r w:rsidRPr="00F01F67">
        <w:rPr>
          <w:rFonts w:asciiTheme="majorHAnsi" w:hAnsiTheme="majorHAnsi" w:cstheme="majorHAnsi"/>
        </w:rPr>
        <w:lastRenderedPageBreak/>
        <w:t xml:space="preserve">v zadávacích podmínkách </w:t>
      </w:r>
      <w:r w:rsidR="00F87242" w:rsidRPr="00F01F67">
        <w:rPr>
          <w:rFonts w:asciiTheme="majorHAnsi" w:hAnsiTheme="majorHAnsi" w:cstheme="majorHAnsi"/>
          <w:bCs/>
        </w:rPr>
        <w:t xml:space="preserve">veřejné </w:t>
      </w:r>
      <w:r w:rsidRPr="00F01F67">
        <w:rPr>
          <w:rFonts w:asciiTheme="majorHAnsi" w:hAnsiTheme="majorHAnsi" w:cstheme="majorHAnsi"/>
        </w:rPr>
        <w:t>zakázky,</w:t>
      </w:r>
    </w:p>
    <w:p w14:paraId="6CFBA9B9" w14:textId="46D966CD" w:rsidR="00950037" w:rsidRPr="00F01F6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zařízení vč. příslušenství je nové a v souladu se všemi platnými právními předpisy České republiky a Evropské unie (zejména bezpečnostními, technickými, kvalitativními a</w:t>
      </w:r>
      <w:r w:rsidR="009403F7">
        <w:rPr>
          <w:rFonts w:asciiTheme="majorHAnsi" w:hAnsiTheme="majorHAnsi" w:cstheme="majorHAnsi"/>
        </w:rPr>
        <w:t> </w:t>
      </w:r>
      <w:r w:rsidRPr="00F01F67">
        <w:rPr>
          <w:rFonts w:asciiTheme="majorHAnsi" w:hAnsiTheme="majorHAnsi" w:cstheme="majorHAnsi"/>
        </w:rPr>
        <w:t>zdravotními) a českými technickými normami (ČSN), které se vztahují k zařízení, a to jak závaznými, tak doporučenými. Prodávající odpovídá za to, že zařízení je vyrobeno z nejlepších materiálů, v prvotřídní kvalitě;</w:t>
      </w:r>
    </w:p>
    <w:p w14:paraId="1D5D9F4D" w14:textId="5BE76D91" w:rsidR="00D77FCA" w:rsidRPr="00873BEE" w:rsidRDefault="00950037" w:rsidP="00873BEE">
      <w:pPr>
        <w:widowControl w:val="0"/>
        <w:numPr>
          <w:ilvl w:val="0"/>
          <w:numId w:val="2"/>
        </w:numPr>
        <w:spacing w:after="12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je výlučným vlastníkem zařízení, že na zařízení neváznou žádná práva třetích osob a že není dána žádná překážka, která by mu bránila se zařízením podle této smlouvy disponovat. Prodávající prohlašuje, že zařízení nemá žádné vady, které by bránily jeho použití ke sjednaným a/nebo obvyklým účelům</w:t>
      </w:r>
      <w:r w:rsidR="00224164" w:rsidRPr="00873BEE">
        <w:rPr>
          <w:rFonts w:asciiTheme="majorHAnsi" w:hAnsiTheme="majorHAnsi" w:cstheme="majorHAnsi"/>
        </w:rPr>
        <w:t>.</w:t>
      </w:r>
    </w:p>
    <w:p w14:paraId="78477910" w14:textId="786D8AB1" w:rsidR="00950037" w:rsidRPr="00F01F67" w:rsidRDefault="00950037" w:rsidP="00950037">
      <w:pPr>
        <w:widowControl w:val="0"/>
        <w:numPr>
          <w:ilvl w:val="0"/>
          <w:numId w:val="24"/>
        </w:numPr>
        <w:spacing w:after="6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Prodávající touto smlouvou a za podmínek v ní uvedených zařízení kupujícímu prodává a kupující touto smlouvou a za podmínek v ní uvedených zařízení od prodávajícího kupuje</w:t>
      </w:r>
      <w:r w:rsidR="00224164">
        <w:rPr>
          <w:rFonts w:asciiTheme="majorHAnsi" w:hAnsiTheme="majorHAnsi" w:cstheme="majorHAnsi"/>
          <w:snapToGrid w:val="0"/>
        </w:rPr>
        <w:t>.</w:t>
      </w:r>
    </w:p>
    <w:p w14:paraId="68FC468F" w14:textId="77777777" w:rsidR="00950037" w:rsidRPr="00F01F67" w:rsidRDefault="00950037" w:rsidP="00950037">
      <w:pPr>
        <w:pStyle w:val="Zkladntext"/>
        <w:spacing w:before="48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z w:val="22"/>
          <w:szCs w:val="22"/>
          <w:lang w:val="cs-CZ"/>
        </w:rPr>
        <w:t>III.</w:t>
      </w:r>
    </w:p>
    <w:p w14:paraId="312BBD95" w14:textId="77777777" w:rsidR="00950037" w:rsidRPr="00F01F67" w:rsidRDefault="00950037" w:rsidP="00950037">
      <w:pPr>
        <w:pStyle w:val="Zkladntext"/>
        <w:spacing w:after="12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F01F67">
        <w:rPr>
          <w:rFonts w:asciiTheme="majorHAnsi" w:hAnsiTheme="majorHAnsi" w:cstheme="majorHAnsi"/>
          <w:b/>
          <w:bCs/>
          <w:sz w:val="22"/>
          <w:szCs w:val="22"/>
        </w:rPr>
        <w:t>Doba a místo plnění</w:t>
      </w:r>
    </w:p>
    <w:p w14:paraId="7614CA9A" w14:textId="6942DDF7" w:rsidR="00950037" w:rsidRPr="00CC5D1A" w:rsidRDefault="00950037" w:rsidP="00950037">
      <w:pPr>
        <w:widowControl w:val="0"/>
        <w:numPr>
          <w:ilvl w:val="0"/>
          <w:numId w:val="25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CC5D1A">
        <w:rPr>
          <w:rFonts w:asciiTheme="majorHAnsi" w:hAnsiTheme="majorHAnsi" w:cstheme="majorHAnsi"/>
        </w:rPr>
        <w:t xml:space="preserve">Prodávající je povinen odevzdat </w:t>
      </w:r>
      <w:r w:rsidR="00B93BBF">
        <w:rPr>
          <w:rFonts w:asciiTheme="majorHAnsi" w:hAnsiTheme="majorHAnsi" w:cstheme="majorHAnsi"/>
        </w:rPr>
        <w:t>předmět plnění</w:t>
      </w:r>
      <w:r w:rsidR="00B93BBF" w:rsidRPr="00CC5D1A">
        <w:rPr>
          <w:rFonts w:asciiTheme="majorHAnsi" w:hAnsiTheme="majorHAnsi" w:cstheme="majorHAnsi"/>
        </w:rPr>
        <w:t xml:space="preserve"> </w:t>
      </w:r>
      <w:r w:rsidRPr="00CC5D1A">
        <w:rPr>
          <w:rFonts w:asciiTheme="majorHAnsi" w:hAnsiTheme="majorHAnsi" w:cstheme="majorHAnsi"/>
        </w:rPr>
        <w:t>a provést všechny ostatní činnosti a dodávky, které jsou součástí předmětu plnění dle této smlouvy v termínech:</w:t>
      </w:r>
    </w:p>
    <w:p w14:paraId="16AD6F1B" w14:textId="691F281C" w:rsidR="00950037" w:rsidRPr="00C75107" w:rsidRDefault="00950037" w:rsidP="00C75107">
      <w:pPr>
        <w:pStyle w:val="Odstavecseseznamem"/>
        <w:numPr>
          <w:ilvl w:val="0"/>
          <w:numId w:val="40"/>
        </w:numPr>
        <w:spacing w:line="276" w:lineRule="auto"/>
        <w:outlineLvl w:val="2"/>
        <w:rPr>
          <w:rFonts w:asciiTheme="majorHAnsi" w:hAnsiTheme="majorHAnsi" w:cstheme="majorHAnsi"/>
        </w:rPr>
      </w:pPr>
      <w:r w:rsidRPr="00C75107">
        <w:rPr>
          <w:rFonts w:asciiTheme="majorHAnsi" w:hAnsiTheme="majorHAnsi" w:cstheme="majorHAnsi"/>
          <w:b/>
        </w:rPr>
        <w:t>zahájení plnění</w:t>
      </w:r>
      <w:r w:rsidR="00F87242" w:rsidRPr="00C75107">
        <w:rPr>
          <w:rFonts w:asciiTheme="majorHAnsi" w:hAnsiTheme="majorHAnsi" w:cstheme="majorHAnsi"/>
          <w:b/>
        </w:rPr>
        <w:t xml:space="preserve"> smlouvy</w:t>
      </w:r>
      <w:r w:rsidRPr="00C75107">
        <w:rPr>
          <w:rFonts w:asciiTheme="majorHAnsi" w:hAnsiTheme="majorHAnsi" w:cstheme="majorHAnsi"/>
        </w:rPr>
        <w:tab/>
      </w:r>
      <w:r w:rsidRPr="00C75107">
        <w:rPr>
          <w:rFonts w:asciiTheme="majorHAnsi" w:hAnsiTheme="majorHAnsi" w:cstheme="majorHAnsi"/>
        </w:rPr>
        <w:tab/>
      </w:r>
      <w:r w:rsidRPr="00C75107">
        <w:rPr>
          <w:rFonts w:asciiTheme="majorHAnsi" w:hAnsiTheme="majorHAnsi" w:cstheme="majorHAnsi"/>
          <w:b/>
        </w:rPr>
        <w:t>den následující</w:t>
      </w:r>
      <w:r w:rsidRPr="00C75107">
        <w:rPr>
          <w:rFonts w:asciiTheme="majorHAnsi" w:hAnsiTheme="majorHAnsi" w:cstheme="majorHAnsi"/>
        </w:rPr>
        <w:t xml:space="preserve"> po </w:t>
      </w:r>
      <w:r w:rsidR="00C75107" w:rsidRPr="00C75107">
        <w:rPr>
          <w:rFonts w:asciiTheme="majorHAnsi" w:hAnsiTheme="majorHAnsi" w:cstheme="majorHAnsi"/>
        </w:rPr>
        <w:t>obdržení výzvy k zahájení plnění</w:t>
      </w:r>
      <w:r w:rsidRPr="00C75107">
        <w:rPr>
          <w:rFonts w:asciiTheme="majorHAnsi" w:hAnsiTheme="majorHAnsi" w:cstheme="majorHAnsi"/>
        </w:rPr>
        <w:t xml:space="preserve"> </w:t>
      </w:r>
    </w:p>
    <w:p w14:paraId="168C2DB6" w14:textId="1D6EA8CE" w:rsidR="00950037" w:rsidRPr="00CC5D1A" w:rsidRDefault="00950037" w:rsidP="00950037">
      <w:pPr>
        <w:pStyle w:val="Odstavecseseznamem"/>
        <w:numPr>
          <w:ilvl w:val="0"/>
          <w:numId w:val="40"/>
        </w:numPr>
        <w:spacing w:line="276" w:lineRule="auto"/>
        <w:outlineLvl w:val="2"/>
        <w:rPr>
          <w:rFonts w:asciiTheme="majorHAnsi" w:hAnsiTheme="majorHAnsi" w:cstheme="majorHAnsi"/>
          <w:b/>
        </w:rPr>
      </w:pPr>
      <w:r w:rsidRPr="00CC5D1A">
        <w:rPr>
          <w:rFonts w:asciiTheme="majorHAnsi" w:hAnsiTheme="majorHAnsi" w:cstheme="majorHAnsi"/>
          <w:b/>
        </w:rPr>
        <w:t xml:space="preserve">ukončení plnění </w:t>
      </w:r>
      <w:r w:rsidR="00F87242" w:rsidRPr="00CC5D1A">
        <w:rPr>
          <w:rFonts w:asciiTheme="majorHAnsi" w:hAnsiTheme="majorHAnsi" w:cstheme="majorHAnsi"/>
          <w:b/>
        </w:rPr>
        <w:t>smlouvy</w:t>
      </w:r>
      <w:r w:rsidRPr="00CC5D1A">
        <w:rPr>
          <w:rFonts w:asciiTheme="majorHAnsi" w:hAnsiTheme="majorHAnsi" w:cstheme="majorHAnsi"/>
          <w:b/>
        </w:rPr>
        <w:tab/>
      </w:r>
      <w:r w:rsidRPr="00CC5D1A">
        <w:rPr>
          <w:rFonts w:asciiTheme="majorHAnsi" w:hAnsiTheme="majorHAnsi" w:cstheme="majorHAnsi"/>
          <w:b/>
        </w:rPr>
        <w:tab/>
      </w:r>
      <w:r w:rsidR="00A25597" w:rsidRPr="00C42900">
        <w:rPr>
          <w:rFonts w:asciiTheme="majorHAnsi" w:hAnsiTheme="majorHAnsi" w:cstheme="majorHAnsi"/>
          <w:b/>
        </w:rPr>
        <w:t xml:space="preserve">do </w:t>
      </w:r>
      <w:r w:rsidR="006F03AC" w:rsidRPr="00C42900">
        <w:rPr>
          <w:rFonts w:asciiTheme="majorHAnsi" w:hAnsiTheme="majorHAnsi" w:cstheme="majorHAnsi"/>
          <w:b/>
        </w:rPr>
        <w:t xml:space="preserve">6 </w:t>
      </w:r>
      <w:r w:rsidR="004A4547" w:rsidRPr="00C42900">
        <w:rPr>
          <w:rFonts w:asciiTheme="majorHAnsi" w:hAnsiTheme="majorHAnsi" w:cstheme="majorHAnsi"/>
          <w:b/>
        </w:rPr>
        <w:t>měsíců</w:t>
      </w:r>
      <w:r w:rsidR="00C973C8" w:rsidRPr="00C42900">
        <w:rPr>
          <w:rFonts w:asciiTheme="majorHAnsi" w:hAnsiTheme="majorHAnsi" w:cstheme="majorHAnsi"/>
          <w:b/>
        </w:rPr>
        <w:t xml:space="preserve"> </w:t>
      </w:r>
      <w:r w:rsidRPr="00C42900">
        <w:rPr>
          <w:rFonts w:asciiTheme="majorHAnsi" w:hAnsiTheme="majorHAnsi" w:cstheme="majorHAnsi"/>
        </w:rPr>
        <w:t>od zahájení</w:t>
      </w:r>
      <w:r w:rsidRPr="00CC5D1A">
        <w:rPr>
          <w:rFonts w:asciiTheme="majorHAnsi" w:hAnsiTheme="majorHAnsi" w:cstheme="majorHAnsi"/>
        </w:rPr>
        <w:t xml:space="preserve"> plnění </w:t>
      </w:r>
      <w:r w:rsidR="00F87242" w:rsidRPr="00CC5D1A">
        <w:rPr>
          <w:rFonts w:asciiTheme="majorHAnsi" w:hAnsiTheme="majorHAnsi" w:cstheme="majorHAnsi"/>
        </w:rPr>
        <w:t>smlouvy</w:t>
      </w:r>
      <w:r w:rsidRPr="00CC5D1A">
        <w:rPr>
          <w:rFonts w:asciiTheme="majorHAnsi" w:hAnsiTheme="majorHAnsi" w:cstheme="majorHAnsi"/>
        </w:rPr>
        <w:t>.</w:t>
      </w:r>
    </w:p>
    <w:p w14:paraId="2D71312D" w14:textId="0ED181F0" w:rsidR="00950037" w:rsidRPr="00873BEE" w:rsidRDefault="00950037" w:rsidP="00950037">
      <w:pPr>
        <w:widowControl w:val="0"/>
        <w:numPr>
          <w:ilvl w:val="0"/>
          <w:numId w:val="25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873BEE">
        <w:rPr>
          <w:rFonts w:asciiTheme="majorHAnsi" w:hAnsiTheme="majorHAnsi" w:cstheme="majorHAnsi"/>
        </w:rPr>
        <w:t xml:space="preserve">Místem plnění předmětu této smlouvy je </w:t>
      </w:r>
      <w:bookmarkStart w:id="1" w:name="_Hlk108515442"/>
      <w:r w:rsidR="005B08A2" w:rsidRPr="00873BEE">
        <w:rPr>
          <w:rFonts w:asciiTheme="majorHAnsi" w:hAnsiTheme="majorHAnsi" w:cstheme="majorHAnsi"/>
          <w:b/>
        </w:rPr>
        <w:t xml:space="preserve">sídlo zadavatele </w:t>
      </w:r>
      <w:r w:rsidR="005B08A2" w:rsidRPr="00873BEE">
        <w:rPr>
          <w:rFonts w:asciiTheme="majorHAnsi" w:hAnsiTheme="majorHAnsi" w:cstheme="majorHAnsi"/>
          <w:bCs/>
        </w:rPr>
        <w:t>na adrese</w:t>
      </w:r>
      <w:r w:rsidR="005B08A2" w:rsidRPr="00873BEE">
        <w:rPr>
          <w:rFonts w:asciiTheme="majorHAnsi" w:hAnsiTheme="majorHAnsi" w:cstheme="majorHAnsi"/>
          <w:b/>
        </w:rPr>
        <w:t xml:space="preserve"> </w:t>
      </w:r>
      <w:bookmarkEnd w:id="1"/>
      <w:r w:rsidR="00873BEE" w:rsidRPr="00873BEE">
        <w:rPr>
          <w:rFonts w:asciiTheme="majorHAnsi" w:hAnsiTheme="majorHAnsi" w:cstheme="majorHAnsi"/>
          <w:b/>
          <w:bCs/>
        </w:rPr>
        <w:t>11. května 27, 262 31 Milín</w:t>
      </w:r>
      <w:r w:rsidR="00873BEE" w:rsidRPr="00873BEE">
        <w:rPr>
          <w:rFonts w:asciiTheme="majorHAnsi" w:hAnsiTheme="majorHAnsi" w:cstheme="majorHAnsi"/>
        </w:rPr>
        <w:t xml:space="preserve"> </w:t>
      </w:r>
      <w:r w:rsidRPr="00873BEE">
        <w:rPr>
          <w:rFonts w:asciiTheme="majorHAnsi" w:hAnsiTheme="majorHAnsi" w:cstheme="majorHAnsi"/>
        </w:rPr>
        <w:t>(dále jen „</w:t>
      </w:r>
      <w:r w:rsidRPr="00873BEE">
        <w:rPr>
          <w:rFonts w:asciiTheme="majorHAnsi" w:hAnsiTheme="majorHAnsi" w:cstheme="majorHAnsi"/>
          <w:b/>
        </w:rPr>
        <w:t>místo plnění</w:t>
      </w:r>
      <w:r w:rsidRPr="00873BEE">
        <w:rPr>
          <w:rFonts w:asciiTheme="majorHAnsi" w:hAnsiTheme="majorHAnsi" w:cstheme="majorHAnsi"/>
        </w:rPr>
        <w:t>“).</w:t>
      </w:r>
    </w:p>
    <w:p w14:paraId="6A78493C" w14:textId="335F8150" w:rsidR="00950037" w:rsidRPr="006F03AC" w:rsidRDefault="00950037" w:rsidP="00950037">
      <w:pPr>
        <w:widowControl w:val="0"/>
        <w:numPr>
          <w:ilvl w:val="0"/>
          <w:numId w:val="25"/>
        </w:numPr>
        <w:spacing w:after="6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6F03AC">
        <w:rPr>
          <w:rFonts w:asciiTheme="majorHAnsi" w:hAnsiTheme="majorHAnsi" w:cstheme="majorHAnsi"/>
        </w:rPr>
        <w:t xml:space="preserve">Prodávající se zavazuje </w:t>
      </w:r>
      <w:r w:rsidR="000C68F2" w:rsidRPr="006F03AC">
        <w:rPr>
          <w:rFonts w:asciiTheme="majorHAnsi" w:hAnsiTheme="majorHAnsi" w:cstheme="majorHAnsi"/>
        </w:rPr>
        <w:t>předmět plnění</w:t>
      </w:r>
      <w:r w:rsidR="000C68F2" w:rsidRPr="006F03AC" w:rsidDel="000C68F2">
        <w:rPr>
          <w:rFonts w:asciiTheme="majorHAnsi" w:hAnsiTheme="majorHAnsi" w:cstheme="majorHAnsi"/>
        </w:rPr>
        <w:t xml:space="preserve"> </w:t>
      </w:r>
      <w:r w:rsidRPr="006F03AC">
        <w:rPr>
          <w:rFonts w:asciiTheme="majorHAnsi" w:hAnsiTheme="majorHAnsi" w:cstheme="majorHAnsi"/>
        </w:rPr>
        <w:t>přepravit na své náklady a odpovědnost do uvedeného místa plnění a předat je kupujícímu v tomto místě plnění. Na odevz</w:t>
      </w:r>
      <w:r w:rsidR="00C13AEC" w:rsidRPr="006F03AC">
        <w:rPr>
          <w:rFonts w:asciiTheme="majorHAnsi" w:hAnsiTheme="majorHAnsi" w:cstheme="majorHAnsi"/>
        </w:rPr>
        <w:t>d</w:t>
      </w:r>
      <w:r w:rsidRPr="006F03AC">
        <w:rPr>
          <w:rFonts w:asciiTheme="majorHAnsi" w:hAnsiTheme="majorHAnsi" w:cstheme="majorHAnsi"/>
        </w:rPr>
        <w:t xml:space="preserve">ání </w:t>
      </w:r>
      <w:r w:rsidR="000C68F2" w:rsidRPr="006F03AC">
        <w:rPr>
          <w:rFonts w:asciiTheme="majorHAnsi" w:hAnsiTheme="majorHAnsi" w:cstheme="majorHAnsi"/>
        </w:rPr>
        <w:t>předmětu plnění u</w:t>
      </w:r>
      <w:r w:rsidRPr="006F03AC">
        <w:rPr>
          <w:rFonts w:asciiTheme="majorHAnsi" w:hAnsiTheme="majorHAnsi" w:cstheme="majorHAnsi"/>
        </w:rPr>
        <w:t xml:space="preserve">pozorní prodávající zástupce kupujícího </w:t>
      </w:r>
      <w:r w:rsidR="004A4547" w:rsidRPr="006F03AC">
        <w:rPr>
          <w:rFonts w:asciiTheme="majorHAnsi" w:hAnsiTheme="majorHAnsi" w:cstheme="majorHAnsi"/>
          <w:snapToGrid w:val="0"/>
        </w:rPr>
        <w:t xml:space="preserve">pana </w:t>
      </w:r>
      <w:r w:rsidR="006F03AC" w:rsidRPr="006F03AC">
        <w:rPr>
          <w:rStyle w:val="normaltextrun"/>
          <w:rFonts w:asciiTheme="majorHAnsi" w:hAnsiTheme="majorHAnsi" w:cstheme="majorHAnsi"/>
          <w:color w:val="000000"/>
        </w:rPr>
        <w:t>Vladimíra Vojáčka</w:t>
      </w:r>
      <w:r w:rsidR="006F03AC" w:rsidRPr="006F03AC">
        <w:rPr>
          <w:rFonts w:asciiTheme="majorHAnsi" w:hAnsiTheme="majorHAnsi" w:cstheme="majorHAnsi"/>
        </w:rPr>
        <w:t xml:space="preserve">, telefonicky na telefonním čísle: +420 603 958 654 a na e-mailu: </w:t>
      </w:r>
      <w:hyperlink r:id="rId11" w:history="1">
        <w:r w:rsidR="006F03AC" w:rsidRPr="003412EE">
          <w:rPr>
            <w:rStyle w:val="Hypertextovodkaz"/>
            <w:rFonts w:asciiTheme="majorHAnsi" w:hAnsiTheme="majorHAnsi" w:cstheme="majorHAnsi"/>
          </w:rPr>
          <w:t>starosta@milin.cz</w:t>
        </w:r>
      </w:hyperlink>
      <w:r w:rsidR="006F03AC">
        <w:rPr>
          <w:rFonts w:asciiTheme="majorHAnsi" w:hAnsiTheme="majorHAnsi" w:cstheme="majorHAnsi"/>
        </w:rPr>
        <w:t xml:space="preserve"> </w:t>
      </w:r>
      <w:r w:rsidRPr="006F03AC">
        <w:rPr>
          <w:rFonts w:asciiTheme="majorHAnsi" w:hAnsiTheme="majorHAnsi" w:cstheme="majorHAnsi"/>
        </w:rPr>
        <w:t>nejméně 3 pracovní dny před jeho uskutečněním.</w:t>
      </w:r>
    </w:p>
    <w:p w14:paraId="239E845A" w14:textId="77777777" w:rsidR="00950037" w:rsidRPr="00F01F67" w:rsidRDefault="00950037" w:rsidP="00950037">
      <w:pPr>
        <w:pStyle w:val="Zkladntext"/>
        <w:spacing w:before="48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z w:val="22"/>
          <w:szCs w:val="22"/>
          <w:lang w:val="cs-CZ"/>
        </w:rPr>
        <w:t>IV.</w:t>
      </w:r>
    </w:p>
    <w:p w14:paraId="13482659" w14:textId="5CC97F9E" w:rsidR="00950037" w:rsidRPr="00F01F67" w:rsidRDefault="00B93BBF" w:rsidP="00950037">
      <w:pPr>
        <w:pStyle w:val="Zkladntext"/>
        <w:spacing w:after="12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C</w:t>
      </w:r>
      <w:r w:rsidR="00950037" w:rsidRPr="00F01F67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ena </w:t>
      </w: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předmětu plnění</w:t>
      </w:r>
    </w:p>
    <w:p w14:paraId="51F3D9E8" w14:textId="3931A525" w:rsidR="00950037" w:rsidRPr="00F01F67" w:rsidRDefault="00B93BBF" w:rsidP="00950037">
      <w:pPr>
        <w:widowControl w:val="0"/>
        <w:numPr>
          <w:ilvl w:val="0"/>
          <w:numId w:val="26"/>
        </w:numPr>
        <w:spacing w:after="60" w:line="276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950037" w:rsidRPr="00F01F67">
        <w:rPr>
          <w:rFonts w:asciiTheme="majorHAnsi" w:hAnsiTheme="majorHAnsi" w:cstheme="majorHAnsi"/>
        </w:rPr>
        <w:t xml:space="preserve">ena za předmět plnění včetně souvisejících činností uvedených v této smlouvě je sjednána v souladu s cenou, kterou prodávající nabídl v rámci zadávacího řízení na </w:t>
      </w:r>
      <w:r w:rsidR="00F87242" w:rsidRPr="00F01F67">
        <w:rPr>
          <w:rFonts w:asciiTheme="majorHAnsi" w:hAnsiTheme="majorHAnsi" w:cstheme="majorHAnsi"/>
        </w:rPr>
        <w:t xml:space="preserve">veřejnou </w:t>
      </w:r>
      <w:r w:rsidR="00950037" w:rsidRPr="00F01F67">
        <w:rPr>
          <w:rFonts w:asciiTheme="majorHAnsi" w:hAnsiTheme="majorHAnsi" w:cstheme="majorHAnsi"/>
        </w:rPr>
        <w:t>zakázku.</w:t>
      </w:r>
    </w:p>
    <w:p w14:paraId="12FB6E41" w14:textId="409940A0" w:rsidR="00950037" w:rsidRPr="00F01F67" w:rsidRDefault="00DC41CA" w:rsidP="00950037">
      <w:pPr>
        <w:widowControl w:val="0"/>
        <w:spacing w:after="60" w:line="276" w:lineRule="auto"/>
        <w:ind w:firstLine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950037" w:rsidRPr="00F01F67">
        <w:rPr>
          <w:rFonts w:asciiTheme="majorHAnsi" w:hAnsiTheme="majorHAnsi" w:cstheme="majorHAnsi"/>
        </w:rPr>
        <w:t xml:space="preserve">ena činí: </w:t>
      </w:r>
    </w:p>
    <w:p w14:paraId="17590D8D" w14:textId="640551D5" w:rsidR="0079308E" w:rsidRPr="00C7441A" w:rsidRDefault="0079308E" w:rsidP="0079308E">
      <w:pPr>
        <w:pStyle w:val="Zkladntext"/>
        <w:ind w:left="1418"/>
        <w:rPr>
          <w:rFonts w:asciiTheme="majorHAnsi" w:hAnsiTheme="majorHAnsi" w:cstheme="majorHAnsi"/>
          <w:sz w:val="22"/>
          <w:szCs w:val="22"/>
        </w:rPr>
      </w:pPr>
      <w:r w:rsidRPr="00C7441A">
        <w:rPr>
          <w:rFonts w:asciiTheme="majorHAnsi" w:hAnsiTheme="majorHAnsi" w:cstheme="majorHAnsi"/>
          <w:sz w:val="22"/>
          <w:szCs w:val="22"/>
        </w:rPr>
        <w:t>Cena bez DPH</w:t>
      </w:r>
      <w:r w:rsidRPr="00C7441A">
        <w:rPr>
          <w:rFonts w:asciiTheme="majorHAnsi" w:hAnsiTheme="majorHAnsi" w:cstheme="majorHAnsi"/>
          <w:sz w:val="22"/>
          <w:szCs w:val="22"/>
        </w:rPr>
        <w:tab/>
      </w:r>
      <w:bookmarkStart w:id="2" w:name="Text15"/>
      <w:r w:rsidRPr="00C7441A">
        <w:rPr>
          <w:rFonts w:asciiTheme="majorHAnsi" w:hAnsiTheme="majorHAnsi" w:cstheme="majorHAnsi"/>
          <w:sz w:val="22"/>
          <w:szCs w:val="22"/>
        </w:rPr>
        <w:tab/>
      </w:r>
      <w:bookmarkEnd w:id="2"/>
      <w:sdt>
        <w:sdtPr>
          <w:rPr>
            <w:rFonts w:asciiTheme="majorHAnsi" w:hAnsiTheme="majorHAnsi" w:cstheme="majorHAnsi"/>
            <w:sz w:val="22"/>
            <w:szCs w:val="22"/>
            <w:highlight w:val="yellow"/>
          </w:rPr>
          <w:id w:val="-44995470"/>
          <w:placeholder>
            <w:docPart w:val="CA04E127E6E34881B52219C77F8CAE96"/>
          </w:placeholder>
          <w:showingPlcHdr/>
        </w:sdtPr>
        <w:sdtEndPr>
          <w:rPr>
            <w:highlight w:val="none"/>
          </w:rPr>
        </w:sdtEndPr>
        <w:sdtContent>
          <w:r w:rsidRPr="00C7441A"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 nebo klepněte sem a zadejte text.</w:t>
          </w:r>
        </w:sdtContent>
      </w:sdt>
      <w:r w:rsidRPr="00C7441A">
        <w:rPr>
          <w:rFonts w:asciiTheme="majorHAnsi" w:hAnsiTheme="majorHAnsi" w:cstheme="majorHAnsi"/>
          <w:sz w:val="22"/>
          <w:szCs w:val="22"/>
        </w:rPr>
        <w:t xml:space="preserve"> Kč</w:t>
      </w:r>
    </w:p>
    <w:p w14:paraId="4E699232" w14:textId="363CF2D6" w:rsidR="0079308E" w:rsidRPr="00F01F67" w:rsidRDefault="0079308E" w:rsidP="0079308E">
      <w:pPr>
        <w:pStyle w:val="Zkladntext"/>
        <w:ind w:left="1418"/>
        <w:rPr>
          <w:rFonts w:asciiTheme="majorHAnsi" w:hAnsiTheme="majorHAnsi" w:cstheme="majorHAnsi"/>
          <w:sz w:val="22"/>
          <w:szCs w:val="22"/>
        </w:rPr>
      </w:pPr>
      <w:r w:rsidRPr="00F01F67">
        <w:rPr>
          <w:rFonts w:asciiTheme="majorHAnsi" w:hAnsiTheme="majorHAnsi" w:cstheme="majorHAnsi"/>
          <w:sz w:val="22"/>
          <w:szCs w:val="22"/>
        </w:rPr>
        <w:t>DPH</w:t>
      </w:r>
      <w:r w:rsidRPr="00F01F67">
        <w:rPr>
          <w:rFonts w:asciiTheme="majorHAnsi" w:hAnsiTheme="majorHAnsi" w:cstheme="majorHAnsi"/>
          <w:sz w:val="22"/>
          <w:szCs w:val="22"/>
        </w:rPr>
        <w:tab/>
      </w:r>
      <w:r w:rsidRPr="00F01F67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F01F67">
        <w:rPr>
          <w:rFonts w:asciiTheme="majorHAnsi" w:hAnsiTheme="majorHAnsi" w:cstheme="majorHAnsi"/>
          <w:sz w:val="22"/>
          <w:szCs w:val="22"/>
          <w:lang w:val="cs-CZ"/>
        </w:rPr>
        <w:tab/>
      </w:r>
      <w:sdt>
        <w:sdtPr>
          <w:rPr>
            <w:rFonts w:asciiTheme="majorHAnsi" w:hAnsiTheme="majorHAnsi" w:cstheme="majorHAnsi"/>
            <w:sz w:val="22"/>
            <w:szCs w:val="22"/>
            <w:highlight w:val="yellow"/>
          </w:rPr>
          <w:id w:val="-518936896"/>
          <w:placeholder>
            <w:docPart w:val="7589EDAD24AE46E6828F608B3C89AECC"/>
          </w:placeholder>
          <w:showingPlcHdr/>
        </w:sdtPr>
        <w:sdtEndPr>
          <w:rPr>
            <w:highlight w:val="none"/>
          </w:rPr>
        </w:sdtEndPr>
        <w:sdtContent>
          <w:r w:rsidRPr="00F01F67"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 nebo klepněte sem a zadejte text.</w:t>
          </w:r>
        </w:sdtContent>
      </w:sdt>
      <w:r w:rsidRPr="00F01F67">
        <w:rPr>
          <w:rFonts w:asciiTheme="majorHAnsi" w:hAnsiTheme="majorHAnsi" w:cstheme="majorHAnsi"/>
          <w:sz w:val="22"/>
          <w:szCs w:val="22"/>
        </w:rPr>
        <w:t xml:space="preserve"> Kč</w:t>
      </w:r>
    </w:p>
    <w:p w14:paraId="431A55F1" w14:textId="128A82B2" w:rsidR="0079308E" w:rsidRPr="00C7441A" w:rsidRDefault="0079308E" w:rsidP="0079308E">
      <w:pPr>
        <w:pStyle w:val="Zkladntext"/>
        <w:spacing w:after="120"/>
        <w:ind w:left="1276" w:firstLine="142"/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</w:pPr>
      <w:r w:rsidRPr="00C7441A">
        <w:rPr>
          <w:rFonts w:asciiTheme="majorHAnsi" w:hAnsiTheme="majorHAnsi" w:cstheme="majorHAnsi"/>
          <w:b/>
          <w:sz w:val="22"/>
          <w:szCs w:val="22"/>
        </w:rPr>
        <w:t>Cena včetně DPH</w:t>
      </w:r>
      <w:r w:rsidRPr="00C7441A">
        <w:rPr>
          <w:rFonts w:asciiTheme="majorHAnsi" w:hAnsiTheme="majorHAnsi" w:cstheme="majorHAnsi"/>
          <w:b/>
          <w:sz w:val="22"/>
          <w:szCs w:val="22"/>
        </w:rPr>
        <w:tab/>
      </w:r>
      <w:sdt>
        <w:sdtPr>
          <w:rPr>
            <w:rFonts w:asciiTheme="majorHAnsi" w:hAnsiTheme="majorHAnsi" w:cstheme="majorHAnsi"/>
            <w:b/>
            <w:sz w:val="22"/>
            <w:szCs w:val="22"/>
            <w:highlight w:val="yellow"/>
          </w:rPr>
          <w:id w:val="-403682954"/>
          <w:placeholder>
            <w:docPart w:val="F7328F8CEE0C4174BBE77CFB70D3EBC3"/>
          </w:placeholder>
          <w:showingPlcHdr/>
        </w:sdtPr>
        <w:sdtEndPr>
          <w:rPr>
            <w:highlight w:val="none"/>
          </w:rPr>
        </w:sdtEndPr>
        <w:sdtContent>
          <w:r w:rsidRPr="00C7441A">
            <w:rPr>
              <w:rStyle w:val="Zstupntext"/>
              <w:rFonts w:asciiTheme="majorHAnsi" w:hAnsiTheme="majorHAnsi" w:cstheme="majorHAnsi"/>
              <w:b/>
              <w:sz w:val="22"/>
              <w:szCs w:val="22"/>
              <w:highlight w:val="yellow"/>
            </w:rPr>
            <w:t>Klikněte nebo klepněte sem a zadejte text.</w:t>
          </w:r>
        </w:sdtContent>
      </w:sdt>
      <w:r w:rsidRPr="00C7441A">
        <w:rPr>
          <w:rFonts w:asciiTheme="majorHAnsi" w:hAnsiTheme="majorHAnsi" w:cstheme="majorHAnsi"/>
          <w:b/>
          <w:sz w:val="22"/>
          <w:szCs w:val="22"/>
        </w:rPr>
        <w:t xml:space="preserve"> Kč</w:t>
      </w:r>
    </w:p>
    <w:p w14:paraId="77781505" w14:textId="2F6C4E25" w:rsidR="00950037" w:rsidRPr="00F01F67" w:rsidRDefault="00950037" w:rsidP="00950037">
      <w:pPr>
        <w:widowControl w:val="0"/>
        <w:numPr>
          <w:ilvl w:val="0"/>
          <w:numId w:val="26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K ceně bez DPH bude připočtena daň z přidané hodnoty ve výši a způsobem dle zákona č.</w:t>
      </w:r>
      <w:r w:rsidR="009403F7">
        <w:rPr>
          <w:rFonts w:asciiTheme="majorHAnsi" w:hAnsiTheme="majorHAnsi" w:cstheme="majorHAnsi"/>
        </w:rPr>
        <w:t> </w:t>
      </w:r>
      <w:r w:rsidRPr="00F01F67">
        <w:rPr>
          <w:rFonts w:asciiTheme="majorHAnsi" w:hAnsiTheme="majorHAnsi" w:cstheme="majorHAnsi"/>
        </w:rPr>
        <w:t>235/2004 Sb., o dani z přidané hodnoty, ve znění pozdějších předpisů.</w:t>
      </w:r>
    </w:p>
    <w:p w14:paraId="54CB4FC9" w14:textId="5E0ED7D0" w:rsidR="00950037" w:rsidRPr="00F01F67" w:rsidRDefault="00DC41CA" w:rsidP="00950037">
      <w:pPr>
        <w:widowControl w:val="0"/>
        <w:numPr>
          <w:ilvl w:val="0"/>
          <w:numId w:val="26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950037" w:rsidRPr="00F01F67">
        <w:rPr>
          <w:rFonts w:asciiTheme="majorHAnsi" w:hAnsiTheme="majorHAnsi" w:cstheme="majorHAnsi"/>
        </w:rPr>
        <w:t xml:space="preserve">ena </w:t>
      </w:r>
      <w:r w:rsidR="00C7441A">
        <w:rPr>
          <w:rFonts w:asciiTheme="majorHAnsi" w:hAnsiTheme="majorHAnsi" w:cstheme="majorHAnsi"/>
        </w:rPr>
        <w:t>vč.</w:t>
      </w:r>
      <w:r w:rsidR="00950037" w:rsidRPr="00F01F67">
        <w:rPr>
          <w:rFonts w:asciiTheme="majorHAnsi" w:hAnsiTheme="majorHAnsi" w:cstheme="majorHAnsi"/>
        </w:rPr>
        <w:t xml:space="preserve"> DPH je sjednána jako nejvýše přípustná. Jsou v ní zahrnuty veškeré náklady prodávajícího nezbytné pro řádné a včasné splnění celého předmětu této smlouvy.</w:t>
      </w:r>
    </w:p>
    <w:p w14:paraId="16C0AC50" w14:textId="0D26E902" w:rsidR="00950037" w:rsidRPr="00F01F67" w:rsidRDefault="00DC41CA" w:rsidP="00950037">
      <w:pPr>
        <w:widowControl w:val="0"/>
        <w:numPr>
          <w:ilvl w:val="0"/>
          <w:numId w:val="26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950037" w:rsidRPr="00F01F67">
        <w:rPr>
          <w:rFonts w:asciiTheme="majorHAnsi" w:hAnsiTheme="majorHAnsi" w:cstheme="majorHAnsi"/>
        </w:rPr>
        <w:t xml:space="preserve">enu je možné změnit pouze za podmínky, že v průběhu plnění této smlouvy dojde ke změně </w:t>
      </w:r>
      <w:r w:rsidR="00950037" w:rsidRPr="00F01F67">
        <w:rPr>
          <w:rFonts w:asciiTheme="majorHAnsi" w:hAnsiTheme="majorHAnsi" w:cstheme="majorHAnsi"/>
        </w:rPr>
        <w:lastRenderedPageBreak/>
        <w:t>sazby DPH.</w:t>
      </w:r>
    </w:p>
    <w:p w14:paraId="789F27D1" w14:textId="36F40CCD" w:rsidR="00950037" w:rsidRPr="00F01F67" w:rsidRDefault="00DC41CA" w:rsidP="00950037">
      <w:pPr>
        <w:widowControl w:val="0"/>
        <w:numPr>
          <w:ilvl w:val="0"/>
          <w:numId w:val="26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950037" w:rsidRPr="00F01F67">
        <w:rPr>
          <w:rFonts w:asciiTheme="majorHAnsi" w:hAnsiTheme="majorHAnsi" w:cstheme="majorHAnsi"/>
        </w:rPr>
        <w:t xml:space="preserve">ena </w:t>
      </w:r>
      <w:r w:rsidR="00C7441A">
        <w:rPr>
          <w:rFonts w:asciiTheme="majorHAnsi" w:hAnsiTheme="majorHAnsi" w:cstheme="majorHAnsi"/>
        </w:rPr>
        <w:t>vč.</w:t>
      </w:r>
      <w:r w:rsidR="00950037" w:rsidRPr="00F01F67">
        <w:rPr>
          <w:rFonts w:asciiTheme="majorHAnsi" w:hAnsiTheme="majorHAnsi" w:cstheme="majorHAnsi"/>
        </w:rPr>
        <w:t xml:space="preserve"> DPH zahrnuje </w:t>
      </w:r>
      <w:r w:rsidR="00950037" w:rsidRPr="00F01F67">
        <w:rPr>
          <w:rFonts w:asciiTheme="majorHAnsi" w:hAnsiTheme="majorHAnsi" w:cstheme="majorHAnsi"/>
          <w:color w:val="000000"/>
        </w:rPr>
        <w:t xml:space="preserve">veškeré náklady prodávajícího spojené </w:t>
      </w:r>
      <w:r w:rsidR="00950037" w:rsidRPr="00F01F67">
        <w:rPr>
          <w:rFonts w:asciiTheme="majorHAnsi" w:hAnsiTheme="majorHAnsi" w:cstheme="majorHAnsi"/>
        </w:rPr>
        <w:t>s poskytováním předmět</w:t>
      </w:r>
      <w:r w:rsidR="0006778F">
        <w:rPr>
          <w:rFonts w:asciiTheme="majorHAnsi" w:hAnsiTheme="majorHAnsi" w:cstheme="majorHAnsi"/>
        </w:rPr>
        <w:t>u</w:t>
      </w:r>
      <w:r w:rsidR="00950037" w:rsidRPr="00F01F67">
        <w:rPr>
          <w:rFonts w:asciiTheme="majorHAnsi" w:hAnsiTheme="majorHAnsi" w:cstheme="majorHAnsi"/>
        </w:rPr>
        <w:t xml:space="preserve"> plnění této smlouvy.</w:t>
      </w:r>
    </w:p>
    <w:p w14:paraId="0CC763F5" w14:textId="40A795D7" w:rsidR="00950037" w:rsidRPr="00F01F67" w:rsidRDefault="00950037" w:rsidP="00950037">
      <w:pPr>
        <w:widowControl w:val="0"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Prodávající prohlašuje, že se řádně seznámil s rozsahem předmětu této smlouvy a potvrzuje, že dohodnutá cena zahrnuje veškeré náklady spojené se splněním této smlouvy.</w:t>
      </w:r>
    </w:p>
    <w:p w14:paraId="58525830" w14:textId="77777777" w:rsidR="00950037" w:rsidRPr="00F01F67" w:rsidRDefault="00950037" w:rsidP="00950037">
      <w:pPr>
        <w:pStyle w:val="Zkladntext"/>
        <w:spacing w:before="48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V.</w:t>
      </w:r>
    </w:p>
    <w:p w14:paraId="6A0E0D64" w14:textId="77777777" w:rsidR="00950037" w:rsidRPr="00F01F67" w:rsidRDefault="00950037" w:rsidP="00950037">
      <w:pPr>
        <w:pStyle w:val="Zkladntext"/>
        <w:spacing w:after="12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</w:rPr>
        <w:t>Platební podmínky a fakturace</w:t>
      </w:r>
    </w:p>
    <w:p w14:paraId="73377EE6" w14:textId="11502B6E" w:rsidR="00C7441A" w:rsidRDefault="00950037" w:rsidP="00C7441A">
      <w:pPr>
        <w:widowControl w:val="0"/>
        <w:numPr>
          <w:ilvl w:val="1"/>
          <w:numId w:val="27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Zálohy na platby nejsou sjednány, kupující je neposkytuje a prodávající nemůže po kupujícím uhrazení zálohy požadovat.</w:t>
      </w:r>
      <w:r w:rsidR="00F87242" w:rsidRPr="00F01F67">
        <w:rPr>
          <w:rFonts w:asciiTheme="majorHAnsi" w:hAnsiTheme="majorHAnsi" w:cstheme="majorHAnsi"/>
        </w:rPr>
        <w:t xml:space="preserve"> </w:t>
      </w:r>
      <w:r w:rsidR="00D01FAC">
        <w:rPr>
          <w:rFonts w:asciiTheme="majorHAnsi" w:hAnsiTheme="majorHAnsi" w:cstheme="majorHAnsi"/>
        </w:rPr>
        <w:t>C</w:t>
      </w:r>
      <w:r w:rsidRPr="00F01F67">
        <w:rPr>
          <w:rFonts w:asciiTheme="majorHAnsi" w:hAnsiTheme="majorHAnsi" w:cstheme="majorHAnsi"/>
        </w:rPr>
        <w:t>ena bude kupujícím uhrazena prodávajícímu na základě jednoho daňového dokladu (dále jen „</w:t>
      </w:r>
      <w:r w:rsidRPr="00F01F67">
        <w:rPr>
          <w:rFonts w:asciiTheme="majorHAnsi" w:hAnsiTheme="majorHAnsi" w:cstheme="majorHAnsi"/>
          <w:b/>
        </w:rPr>
        <w:t>faktura</w:t>
      </w:r>
      <w:r w:rsidRPr="00F01F67">
        <w:rPr>
          <w:rFonts w:asciiTheme="majorHAnsi" w:hAnsiTheme="majorHAnsi" w:cstheme="majorHAnsi"/>
        </w:rPr>
        <w:t xml:space="preserve">“) vystaveného prodávajícím po řádném a úplném splnění této smlouvy. Přílohou faktury musí být kupujícím schválený předávací protokol, v němž kupující potvrdí převzetí </w:t>
      </w:r>
      <w:r w:rsidR="000C68F2">
        <w:rPr>
          <w:rFonts w:asciiTheme="majorHAnsi" w:hAnsiTheme="majorHAnsi" w:cstheme="majorHAnsi"/>
        </w:rPr>
        <w:t>předmětu plnění</w:t>
      </w:r>
      <w:r w:rsidR="000C68F2" w:rsidRPr="00F01F67" w:rsidDel="000C68F2">
        <w:rPr>
          <w:rFonts w:asciiTheme="majorHAnsi" w:hAnsiTheme="majorHAnsi" w:cstheme="majorHAnsi"/>
        </w:rPr>
        <w:t xml:space="preserve"> </w:t>
      </w:r>
      <w:r w:rsidRPr="00F01F67">
        <w:rPr>
          <w:rFonts w:asciiTheme="majorHAnsi" w:hAnsiTheme="majorHAnsi" w:cstheme="majorHAnsi"/>
        </w:rPr>
        <w:t xml:space="preserve">a poskytnutí ostatních dodávek, prací a služeb, k nimž se prodávající v této smlouvě zavázal, jinak bude faktura považována za neúplnou. </w:t>
      </w:r>
    </w:p>
    <w:p w14:paraId="01A4DF24" w14:textId="77777777" w:rsidR="00C7441A" w:rsidRDefault="00950037" w:rsidP="00C7441A">
      <w:pPr>
        <w:widowControl w:val="0"/>
        <w:numPr>
          <w:ilvl w:val="1"/>
          <w:numId w:val="27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C7441A">
        <w:rPr>
          <w:rFonts w:asciiTheme="majorHAnsi" w:hAnsiTheme="majorHAnsi" w:cstheme="majorHAnsi"/>
        </w:rPr>
        <w:t xml:space="preserve">Doba splatnosti faktury je </w:t>
      </w:r>
      <w:r w:rsidR="00617867" w:rsidRPr="00C7441A">
        <w:rPr>
          <w:rFonts w:asciiTheme="majorHAnsi" w:hAnsiTheme="majorHAnsi" w:cstheme="majorHAnsi"/>
          <w:b/>
        </w:rPr>
        <w:t>3</w:t>
      </w:r>
      <w:r w:rsidR="0006778F" w:rsidRPr="00C7441A">
        <w:rPr>
          <w:rFonts w:asciiTheme="majorHAnsi" w:hAnsiTheme="majorHAnsi" w:cstheme="majorHAnsi"/>
          <w:b/>
        </w:rPr>
        <w:t xml:space="preserve">0 </w:t>
      </w:r>
      <w:r w:rsidRPr="00C7441A">
        <w:rPr>
          <w:rFonts w:asciiTheme="majorHAnsi" w:hAnsiTheme="majorHAnsi" w:cstheme="majorHAnsi"/>
          <w:b/>
        </w:rPr>
        <w:t>kalendářních dní</w:t>
      </w:r>
      <w:r w:rsidRPr="00C7441A">
        <w:rPr>
          <w:rFonts w:asciiTheme="majorHAnsi" w:hAnsiTheme="majorHAnsi" w:cstheme="majorHAnsi"/>
        </w:rPr>
        <w:t xml:space="preserve"> od data doručení faktury kupujícímu, bez ohledu na dřívější datum splatnosti uvedené na faktuře.</w:t>
      </w:r>
      <w:r w:rsidR="0006778F" w:rsidRPr="00C7441A">
        <w:rPr>
          <w:rFonts w:asciiTheme="majorHAnsi" w:hAnsiTheme="majorHAnsi" w:cstheme="majorHAnsi"/>
        </w:rPr>
        <w:t xml:space="preserve"> </w:t>
      </w:r>
    </w:p>
    <w:p w14:paraId="6C365B7E" w14:textId="0B8A76E8" w:rsidR="00C7441A" w:rsidRDefault="00F87242" w:rsidP="00C7441A">
      <w:pPr>
        <w:widowControl w:val="0"/>
        <w:numPr>
          <w:ilvl w:val="1"/>
          <w:numId w:val="27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C7441A">
        <w:rPr>
          <w:rFonts w:asciiTheme="majorHAnsi" w:hAnsiTheme="majorHAnsi" w:cstheme="majorHAnsi"/>
        </w:rPr>
        <w:t>Každá f</w:t>
      </w:r>
      <w:r w:rsidR="00950037" w:rsidRPr="00C7441A">
        <w:rPr>
          <w:rFonts w:asciiTheme="majorHAnsi" w:hAnsiTheme="majorHAnsi" w:cstheme="majorHAnsi"/>
        </w:rPr>
        <w:t xml:space="preserve">aktura bude mít náležitosti daňového dokladu dle zákona č. 235/2004 Sb., o dani z přidané hodnoty, v platném znění. DPH bude uvedeno podle platných daňových předpisů.  </w:t>
      </w:r>
      <w:r w:rsidR="00BE1923" w:rsidRPr="00C7441A">
        <w:rPr>
          <w:rFonts w:asciiTheme="majorHAnsi" w:hAnsiTheme="majorHAnsi" w:cstheme="majorHAnsi"/>
        </w:rPr>
        <w:t xml:space="preserve">Faktura musí vedle těchto povinných náležitostí dále obsahovat </w:t>
      </w:r>
      <w:r w:rsidR="00BE1923" w:rsidRPr="00C7441A">
        <w:rPr>
          <w:rFonts w:asciiTheme="majorHAnsi" w:hAnsiTheme="majorHAnsi" w:cstheme="majorHAnsi"/>
          <w:iCs/>
        </w:rPr>
        <w:t xml:space="preserve">název a registrační číslo projektu (tj. </w:t>
      </w:r>
      <w:r w:rsidR="00873BEE" w:rsidRPr="00604001">
        <w:rPr>
          <w:rFonts w:asciiTheme="majorHAnsi" w:hAnsiTheme="majorHAnsi" w:cstheme="majorHAnsi"/>
          <w:b/>
          <w:bCs/>
        </w:rPr>
        <w:t>Pořízení lesnické techniky pro obec Milín</w:t>
      </w:r>
      <w:r w:rsidR="00873BEE" w:rsidRPr="00604001">
        <w:rPr>
          <w:rFonts w:asciiTheme="majorHAnsi" w:hAnsiTheme="majorHAnsi" w:cstheme="majorHAnsi"/>
        </w:rPr>
        <w:t xml:space="preserve">, reg. číslo projektu </w:t>
      </w:r>
      <w:r w:rsidR="00873BEE" w:rsidRPr="00604001">
        <w:rPr>
          <w:rFonts w:asciiTheme="majorHAnsi" w:hAnsiTheme="majorHAnsi" w:cstheme="majorHAnsi"/>
          <w:b/>
          <w:bCs/>
        </w:rPr>
        <w:t>22/015/08610/120/000839</w:t>
      </w:r>
      <w:r w:rsidR="005B08A2" w:rsidRPr="00C7441A">
        <w:rPr>
          <w:rFonts w:asciiTheme="majorHAnsi" w:hAnsiTheme="majorHAnsi" w:cstheme="majorHAnsi"/>
          <w:b/>
          <w:bCs/>
        </w:rPr>
        <w:t>.</w:t>
      </w:r>
    </w:p>
    <w:p w14:paraId="07F5C8ED" w14:textId="1161B3AB" w:rsidR="00950037" w:rsidRPr="00C7441A" w:rsidRDefault="00950037" w:rsidP="00C7441A">
      <w:pPr>
        <w:widowControl w:val="0"/>
        <w:numPr>
          <w:ilvl w:val="1"/>
          <w:numId w:val="27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C7441A">
        <w:rPr>
          <w:rFonts w:asciiTheme="majorHAnsi" w:hAnsiTheme="majorHAnsi" w:cstheme="majorHAnsi"/>
        </w:rPr>
        <w:t xml:space="preserve">Kupující je oprávněn vadnou fakturu před uplynutím lhůty splatnosti vrátit prodávajícímu bez zaplacení k provedení opravy v těchto případech: </w:t>
      </w:r>
    </w:p>
    <w:p w14:paraId="7B29DC0C" w14:textId="21515A00" w:rsidR="00950037" w:rsidRPr="00F01F67" w:rsidRDefault="00950037" w:rsidP="0095003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ind w:left="907" w:hanging="357"/>
        <w:jc w:val="both"/>
        <w:rPr>
          <w:rFonts w:asciiTheme="majorHAnsi" w:hAnsiTheme="majorHAnsi" w:cstheme="majorHAnsi"/>
          <w:color w:val="000000"/>
        </w:rPr>
      </w:pPr>
      <w:r w:rsidRPr="00F01F67">
        <w:rPr>
          <w:rFonts w:asciiTheme="majorHAnsi" w:hAnsiTheme="majorHAnsi" w:cstheme="majorHAnsi"/>
          <w:color w:val="000000"/>
        </w:rPr>
        <w:t xml:space="preserve">nebude-li faktura obsahovat některou povinnou nebo dohodnutou náležitost nebo bude chybně vyúčtována cena dle této smlouvy, </w:t>
      </w:r>
    </w:p>
    <w:p w14:paraId="0FEBC228" w14:textId="6677D788" w:rsidR="00950037" w:rsidRPr="001E7C14" w:rsidRDefault="00950037" w:rsidP="0095003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ind w:left="907" w:hanging="357"/>
        <w:jc w:val="both"/>
        <w:rPr>
          <w:rFonts w:asciiTheme="majorHAnsi" w:hAnsiTheme="majorHAnsi" w:cstheme="majorHAnsi"/>
          <w:color w:val="000000"/>
        </w:rPr>
      </w:pPr>
      <w:r w:rsidRPr="00F01F67">
        <w:rPr>
          <w:rFonts w:asciiTheme="majorHAnsi" w:hAnsiTheme="majorHAnsi" w:cstheme="majorHAnsi"/>
          <w:color w:val="000000"/>
        </w:rPr>
        <w:t>nebude-li přílohou faktury oboustranně potvrzený předávací protokol dle odst</w:t>
      </w:r>
      <w:r w:rsidRPr="001E410B">
        <w:rPr>
          <w:rFonts w:asciiTheme="majorHAnsi" w:hAnsiTheme="majorHAnsi" w:cstheme="majorHAnsi"/>
          <w:color w:val="000000"/>
        </w:rPr>
        <w:t>. 5.</w:t>
      </w:r>
      <w:r w:rsidR="00F87242" w:rsidRPr="001E410B">
        <w:rPr>
          <w:rFonts w:asciiTheme="majorHAnsi" w:hAnsiTheme="majorHAnsi" w:cstheme="majorHAnsi"/>
          <w:color w:val="000000"/>
        </w:rPr>
        <w:t>1</w:t>
      </w:r>
      <w:r w:rsidRPr="001E410B">
        <w:rPr>
          <w:rFonts w:asciiTheme="majorHAnsi" w:hAnsiTheme="majorHAnsi" w:cstheme="majorHAnsi"/>
          <w:color w:val="000000"/>
        </w:rPr>
        <w:t>. tohoto</w:t>
      </w:r>
      <w:r w:rsidRPr="001E7C14">
        <w:rPr>
          <w:rFonts w:asciiTheme="majorHAnsi" w:hAnsiTheme="majorHAnsi" w:cstheme="majorHAnsi"/>
          <w:color w:val="000000"/>
        </w:rPr>
        <w:t xml:space="preserve"> článku,</w:t>
      </w:r>
    </w:p>
    <w:p w14:paraId="62842D81" w14:textId="77777777" w:rsidR="00950037" w:rsidRPr="001E7C14" w:rsidRDefault="00950037" w:rsidP="0095003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907" w:hanging="357"/>
        <w:jc w:val="both"/>
        <w:rPr>
          <w:rFonts w:asciiTheme="majorHAnsi" w:hAnsiTheme="majorHAnsi" w:cstheme="majorHAnsi"/>
          <w:color w:val="000000"/>
        </w:rPr>
      </w:pPr>
      <w:r w:rsidRPr="001E7C14">
        <w:rPr>
          <w:rFonts w:asciiTheme="majorHAnsi" w:hAnsiTheme="majorHAnsi" w:cstheme="majorHAnsi"/>
          <w:color w:val="000000"/>
        </w:rPr>
        <w:t xml:space="preserve">bude-li DPH vyúčtována v nesprávné výši. </w:t>
      </w:r>
    </w:p>
    <w:p w14:paraId="39C2320F" w14:textId="77777777" w:rsidR="00C7441A" w:rsidRDefault="00950037" w:rsidP="00C7441A">
      <w:pPr>
        <w:widowControl w:val="0"/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Theme="majorHAnsi" w:hAnsiTheme="majorHAnsi" w:cstheme="majorHAnsi"/>
        </w:rPr>
      </w:pPr>
      <w:r w:rsidRPr="001E7C14">
        <w:rPr>
          <w:rFonts w:asciiTheme="majorHAnsi" w:hAnsiTheme="majorHAnsi" w:cstheme="majorHAnsi"/>
        </w:rPr>
        <w:t xml:space="preserve">Ve vrácené faktuře kupující vyznačí důvod vrácení. Prodávající provede opravu vystavením nové faktury. Vrátí-li kupující vadnou fakturu prodávajícímu, přestává běžet původní doba splatnosti faktury. Celá doba splatnosti faktury </w:t>
      </w:r>
      <w:r w:rsidRPr="001E410B">
        <w:rPr>
          <w:rFonts w:asciiTheme="majorHAnsi" w:hAnsiTheme="majorHAnsi" w:cstheme="majorHAnsi"/>
        </w:rPr>
        <w:t>stanovená v odst. 5.</w:t>
      </w:r>
      <w:r w:rsidR="00C7441A">
        <w:rPr>
          <w:rFonts w:asciiTheme="majorHAnsi" w:hAnsiTheme="majorHAnsi" w:cstheme="majorHAnsi"/>
        </w:rPr>
        <w:t>2</w:t>
      </w:r>
      <w:r w:rsidRPr="001E410B">
        <w:rPr>
          <w:rFonts w:asciiTheme="majorHAnsi" w:hAnsiTheme="majorHAnsi" w:cstheme="majorHAnsi"/>
        </w:rPr>
        <w:t>. tohoto</w:t>
      </w:r>
      <w:r w:rsidRPr="001E7C14">
        <w:rPr>
          <w:rFonts w:asciiTheme="majorHAnsi" w:hAnsiTheme="majorHAnsi" w:cstheme="majorHAnsi"/>
        </w:rPr>
        <w:t xml:space="preserve"> článku běží opětovně ode dne doručení nově vyhotovené a opravené faktury kupujícímu.</w:t>
      </w:r>
    </w:p>
    <w:p w14:paraId="4116DA42" w14:textId="3351054D" w:rsidR="00950037" w:rsidRPr="00F01F67" w:rsidRDefault="00950037" w:rsidP="00C7441A">
      <w:pPr>
        <w:widowControl w:val="0"/>
        <w:numPr>
          <w:ilvl w:val="1"/>
          <w:numId w:val="27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1E7C14">
        <w:rPr>
          <w:rFonts w:asciiTheme="majorHAnsi" w:hAnsiTheme="majorHAnsi" w:cstheme="majorHAnsi"/>
        </w:rPr>
        <w:t>Veškeré platby kupujícího prodávajícímu podle této smlouvy budou kupujícím hrazeny</w:t>
      </w:r>
      <w:r w:rsidRPr="00F01F67">
        <w:rPr>
          <w:rFonts w:asciiTheme="majorHAnsi" w:hAnsiTheme="majorHAnsi" w:cstheme="majorHAnsi"/>
        </w:rPr>
        <w:t xml:space="preserve"> bezhotovostním převodem ve prospěch bankovního účtu prodávajícího uvedeného v záhlaví této smlouvy. Peněžitý závazek (dluh) kupujícího se považuje za splněný v den, kdy je příslušná částka připsána na bankovní účet prodávajícího.</w:t>
      </w:r>
    </w:p>
    <w:p w14:paraId="24BFEBB2" w14:textId="6052FA1B" w:rsidR="00950037" w:rsidRPr="00F01F67" w:rsidRDefault="00950037" w:rsidP="00C7441A">
      <w:pPr>
        <w:widowControl w:val="0"/>
        <w:numPr>
          <w:ilvl w:val="1"/>
          <w:numId w:val="27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V případě, že </w:t>
      </w:r>
      <w:r w:rsidR="00EB5707">
        <w:rPr>
          <w:rFonts w:asciiTheme="majorHAnsi" w:hAnsiTheme="majorHAnsi" w:cstheme="majorHAnsi"/>
        </w:rPr>
        <w:t xml:space="preserve">předmět plnění </w:t>
      </w:r>
      <w:r w:rsidRPr="00F01F67">
        <w:rPr>
          <w:rFonts w:asciiTheme="majorHAnsi" w:hAnsiTheme="majorHAnsi" w:cstheme="majorHAnsi"/>
        </w:rPr>
        <w:t xml:space="preserve">bude při převzetí vykazovat vadu či více vad anebo nesplní-li prodávající povinnost uvedenou v čl. VI. </w:t>
      </w:r>
      <w:r w:rsidRPr="001E410B">
        <w:rPr>
          <w:rFonts w:asciiTheme="majorHAnsi" w:hAnsiTheme="majorHAnsi" w:cstheme="majorHAnsi"/>
        </w:rPr>
        <w:t>odst. 6.</w:t>
      </w:r>
      <w:r w:rsidR="00873BEE">
        <w:rPr>
          <w:rFonts w:asciiTheme="majorHAnsi" w:hAnsiTheme="majorHAnsi" w:cstheme="majorHAnsi"/>
        </w:rPr>
        <w:t>2</w:t>
      </w:r>
      <w:r w:rsidRPr="001E410B">
        <w:rPr>
          <w:rFonts w:asciiTheme="majorHAnsi" w:hAnsiTheme="majorHAnsi" w:cstheme="majorHAnsi"/>
        </w:rPr>
        <w:t>. této smlouvy, není kupující do doby, než prodávající vadu či vady odstraní, či do doby, než prodávající splní povinnost uvedenou v čl. VI. odst. 6.</w:t>
      </w:r>
      <w:r w:rsidR="00873BEE">
        <w:rPr>
          <w:rFonts w:asciiTheme="majorHAnsi" w:hAnsiTheme="majorHAnsi" w:cstheme="majorHAnsi"/>
        </w:rPr>
        <w:t>2</w:t>
      </w:r>
      <w:r w:rsidRPr="001E410B">
        <w:rPr>
          <w:rFonts w:asciiTheme="majorHAnsi" w:hAnsiTheme="majorHAnsi" w:cstheme="majorHAnsi"/>
        </w:rPr>
        <w:t>. této smlouvy, povinen uhradit prodávajícímu cenu</w:t>
      </w:r>
      <w:r w:rsidRPr="00F01F67">
        <w:rPr>
          <w:rFonts w:asciiTheme="majorHAnsi" w:hAnsiTheme="majorHAnsi" w:cstheme="majorHAnsi"/>
        </w:rPr>
        <w:t xml:space="preserve"> a ohledně úhrady ceny se v takových případech kupující neocitá v prodlení.</w:t>
      </w:r>
    </w:p>
    <w:p w14:paraId="71C1DDB5" w14:textId="77777777" w:rsidR="00950037" w:rsidRPr="00F01F67" w:rsidRDefault="00950037" w:rsidP="00950037">
      <w:pPr>
        <w:pStyle w:val="Zkladntext"/>
        <w:spacing w:before="48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lastRenderedPageBreak/>
        <w:t>VI.</w:t>
      </w:r>
    </w:p>
    <w:p w14:paraId="356364FC" w14:textId="3C410490" w:rsidR="00950037" w:rsidRPr="00F01F67" w:rsidRDefault="00950037" w:rsidP="00950037">
      <w:pPr>
        <w:pStyle w:val="Zkladntext"/>
        <w:spacing w:after="12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 xml:space="preserve">Předání a převzetí </w:t>
      </w:r>
      <w:r w:rsidR="004C7E32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předmětu plnění</w:t>
      </w:r>
    </w:p>
    <w:p w14:paraId="4125F7AE" w14:textId="2B0629B4" w:rsidR="00950037" w:rsidRPr="005B08A2" w:rsidRDefault="004C7E32" w:rsidP="00950037">
      <w:pPr>
        <w:widowControl w:val="0"/>
        <w:numPr>
          <w:ilvl w:val="1"/>
          <w:numId w:val="29"/>
        </w:numPr>
        <w:spacing w:after="12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Předmět plnění</w:t>
      </w:r>
      <w:r w:rsidRPr="00F01F67">
        <w:rPr>
          <w:rFonts w:asciiTheme="majorHAnsi" w:hAnsiTheme="majorHAnsi" w:cstheme="majorHAnsi"/>
        </w:rPr>
        <w:t xml:space="preserve"> </w:t>
      </w:r>
      <w:r w:rsidR="00950037" w:rsidRPr="00F01F67">
        <w:rPr>
          <w:rFonts w:asciiTheme="majorHAnsi" w:hAnsiTheme="majorHAnsi" w:cstheme="majorHAnsi"/>
        </w:rPr>
        <w:t>se považuje za odevzdan</w:t>
      </w:r>
      <w:r>
        <w:rPr>
          <w:rFonts w:asciiTheme="majorHAnsi" w:hAnsiTheme="majorHAnsi" w:cstheme="majorHAnsi"/>
        </w:rPr>
        <w:t>ý</w:t>
      </w:r>
      <w:r w:rsidR="00950037" w:rsidRPr="00F01F67">
        <w:rPr>
          <w:rFonts w:asciiTheme="majorHAnsi" w:hAnsiTheme="majorHAnsi" w:cstheme="majorHAnsi"/>
        </w:rPr>
        <w:t xml:space="preserve"> a závazek prodávajícího odevzdat </w:t>
      </w:r>
      <w:r>
        <w:rPr>
          <w:rFonts w:asciiTheme="majorHAnsi" w:hAnsiTheme="majorHAnsi" w:cstheme="majorHAnsi"/>
        </w:rPr>
        <w:t>předmět plnění</w:t>
      </w:r>
      <w:r w:rsidRPr="00F01F67">
        <w:rPr>
          <w:rFonts w:asciiTheme="majorHAnsi" w:hAnsiTheme="majorHAnsi" w:cstheme="majorHAnsi"/>
        </w:rPr>
        <w:t xml:space="preserve"> </w:t>
      </w:r>
      <w:r w:rsidR="00950037" w:rsidRPr="00F01F67">
        <w:rPr>
          <w:rFonts w:asciiTheme="majorHAnsi" w:hAnsiTheme="majorHAnsi" w:cstheme="majorHAnsi"/>
        </w:rPr>
        <w:t xml:space="preserve">kupujícímu za splněný okamžikem převzetí kupujícím bez vad. V případě, že kupující převezme </w:t>
      </w:r>
      <w:r>
        <w:rPr>
          <w:rFonts w:asciiTheme="majorHAnsi" w:hAnsiTheme="majorHAnsi" w:cstheme="majorHAnsi"/>
        </w:rPr>
        <w:t xml:space="preserve">předmět </w:t>
      </w:r>
      <w:r w:rsidRPr="005B08A2">
        <w:rPr>
          <w:rFonts w:asciiTheme="majorHAnsi" w:hAnsiTheme="majorHAnsi" w:cstheme="majorHAnsi"/>
        </w:rPr>
        <w:t xml:space="preserve">plnění </w:t>
      </w:r>
      <w:r w:rsidR="00950037" w:rsidRPr="005B08A2">
        <w:rPr>
          <w:rFonts w:asciiTheme="majorHAnsi" w:hAnsiTheme="majorHAnsi" w:cstheme="majorHAnsi"/>
        </w:rPr>
        <w:t xml:space="preserve">s vadami, je závazek prodávajícího splněn až okamžikem odstranění poslední vady, kterou </w:t>
      </w:r>
      <w:r w:rsidRPr="005B08A2">
        <w:rPr>
          <w:rFonts w:asciiTheme="majorHAnsi" w:hAnsiTheme="majorHAnsi" w:cstheme="majorHAnsi"/>
        </w:rPr>
        <w:t xml:space="preserve">předmět plnění </w:t>
      </w:r>
      <w:r w:rsidR="00950037" w:rsidRPr="005B08A2">
        <w:rPr>
          <w:rFonts w:asciiTheme="majorHAnsi" w:hAnsiTheme="majorHAnsi" w:cstheme="majorHAnsi"/>
        </w:rPr>
        <w:t>vykazoval v době převzetí.</w:t>
      </w:r>
    </w:p>
    <w:p w14:paraId="689BA9C5" w14:textId="56E4F657" w:rsidR="00950037" w:rsidRPr="005B08A2" w:rsidRDefault="000C6601" w:rsidP="00950037">
      <w:pPr>
        <w:widowControl w:val="0"/>
        <w:numPr>
          <w:ilvl w:val="1"/>
          <w:numId w:val="29"/>
        </w:numPr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Prodávající je povinen spolu s</w:t>
      </w:r>
      <w:r w:rsidR="00950037" w:rsidRPr="005B08A2">
        <w:rPr>
          <w:rFonts w:asciiTheme="majorHAnsi" w:hAnsiTheme="majorHAnsi" w:cstheme="majorHAnsi"/>
        </w:rPr>
        <w:t xml:space="preserve"> </w:t>
      </w:r>
      <w:r w:rsidR="004C7E32" w:rsidRPr="005B08A2">
        <w:rPr>
          <w:rFonts w:asciiTheme="majorHAnsi" w:hAnsiTheme="majorHAnsi" w:cstheme="majorHAnsi"/>
        </w:rPr>
        <w:t xml:space="preserve">předmětem plnění </w:t>
      </w:r>
      <w:r w:rsidR="00950037" w:rsidRPr="005B08A2">
        <w:rPr>
          <w:rFonts w:asciiTheme="majorHAnsi" w:hAnsiTheme="majorHAnsi" w:cstheme="majorHAnsi"/>
        </w:rPr>
        <w:t>předat kupujícímu zejména tyto doklady:</w:t>
      </w:r>
    </w:p>
    <w:p w14:paraId="36CCE96C" w14:textId="7C4D133B" w:rsidR="00950037" w:rsidRPr="005B08A2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5B08A2">
        <w:rPr>
          <w:rFonts w:asciiTheme="majorHAnsi" w:hAnsiTheme="majorHAnsi" w:cstheme="majorHAnsi"/>
        </w:rPr>
        <w:t xml:space="preserve">veškeré dokumenty, jichž je třeba k převzetí </w:t>
      </w:r>
      <w:r w:rsidR="004C7E32" w:rsidRPr="005B08A2">
        <w:rPr>
          <w:rFonts w:asciiTheme="majorHAnsi" w:hAnsiTheme="majorHAnsi" w:cstheme="majorHAnsi"/>
        </w:rPr>
        <w:t>předmětu plnění</w:t>
      </w:r>
      <w:r w:rsidRPr="005B08A2">
        <w:rPr>
          <w:rFonts w:asciiTheme="majorHAnsi" w:hAnsiTheme="majorHAnsi" w:cstheme="majorHAnsi"/>
        </w:rPr>
        <w:t xml:space="preserve">, k nakládání s </w:t>
      </w:r>
      <w:r w:rsidR="004C7E32" w:rsidRPr="005B08A2">
        <w:rPr>
          <w:rFonts w:asciiTheme="majorHAnsi" w:hAnsiTheme="majorHAnsi" w:cstheme="majorHAnsi"/>
        </w:rPr>
        <w:t>ním</w:t>
      </w:r>
      <w:r w:rsidRPr="005B08A2">
        <w:rPr>
          <w:rFonts w:asciiTheme="majorHAnsi" w:hAnsiTheme="majorHAnsi" w:cstheme="majorHAnsi"/>
        </w:rPr>
        <w:t xml:space="preserve"> a k jeho řádnému užívání,</w:t>
      </w:r>
    </w:p>
    <w:p w14:paraId="6E239B90" w14:textId="0EEAD043" w:rsidR="00950037" w:rsidRPr="005B08A2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5B08A2">
        <w:rPr>
          <w:rFonts w:asciiTheme="majorHAnsi" w:hAnsiTheme="majorHAnsi" w:cstheme="majorHAnsi"/>
        </w:rPr>
        <w:t xml:space="preserve">veškerou technickou dokumentaci vztahující se k </w:t>
      </w:r>
      <w:r w:rsidR="004C7E32" w:rsidRPr="005B08A2">
        <w:rPr>
          <w:rFonts w:asciiTheme="majorHAnsi" w:hAnsiTheme="majorHAnsi" w:cstheme="majorHAnsi"/>
        </w:rPr>
        <w:t>předmětu plnění</w:t>
      </w:r>
      <w:r w:rsidRPr="005B08A2">
        <w:rPr>
          <w:rFonts w:asciiTheme="majorHAnsi" w:hAnsiTheme="majorHAnsi" w:cstheme="majorHAnsi"/>
        </w:rPr>
        <w:t xml:space="preserve"> (např. návody k obsluze a</w:t>
      </w:r>
      <w:r w:rsidR="009403F7">
        <w:rPr>
          <w:rFonts w:asciiTheme="majorHAnsi" w:hAnsiTheme="majorHAnsi" w:cstheme="majorHAnsi"/>
        </w:rPr>
        <w:t> </w:t>
      </w:r>
      <w:r w:rsidRPr="005B08A2">
        <w:rPr>
          <w:rFonts w:asciiTheme="majorHAnsi" w:hAnsiTheme="majorHAnsi" w:cstheme="majorHAnsi"/>
        </w:rPr>
        <w:t>údržbě v českém jazyce),</w:t>
      </w:r>
    </w:p>
    <w:p w14:paraId="6713E084" w14:textId="360D47DD" w:rsidR="0095003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veškeré doklady o provedení technických či jiných zkoušek vyžadovaných obecně závaznými právními předpisy České republiky nebo Evropské unie, českými technickými normami nebo touto smlouvou,</w:t>
      </w:r>
    </w:p>
    <w:p w14:paraId="009915E1" w14:textId="77777777" w:rsidR="00950037" w:rsidRPr="00F01F6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ostatní doklady uvedené v této smlouvě.</w:t>
      </w:r>
    </w:p>
    <w:p w14:paraId="0BE8F7C3" w14:textId="77777777" w:rsidR="00950037" w:rsidRPr="00F01F67" w:rsidRDefault="00950037" w:rsidP="00950037">
      <w:pPr>
        <w:widowControl w:val="0"/>
        <w:overflowPunct w:val="0"/>
        <w:spacing w:after="120" w:line="276" w:lineRule="auto"/>
        <w:ind w:left="567"/>
        <w:jc w:val="both"/>
        <w:textAlignment w:val="baseline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Prodávající odpovídá za správnost a úplnost předané dokumentace, jakož i za to, že neobsahuje žádné nepřesnosti, chyby nebo opomenutí. </w:t>
      </w:r>
    </w:p>
    <w:p w14:paraId="0375AEF7" w14:textId="5DED96BB" w:rsidR="00950037" w:rsidRPr="00F01F67" w:rsidRDefault="004C7E32" w:rsidP="00950037">
      <w:pPr>
        <w:widowControl w:val="0"/>
        <w:numPr>
          <w:ilvl w:val="1"/>
          <w:numId w:val="29"/>
        </w:numPr>
        <w:spacing w:after="12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Předmět plnění</w:t>
      </w:r>
      <w:r w:rsidRPr="00F01F67">
        <w:rPr>
          <w:rFonts w:asciiTheme="majorHAnsi" w:hAnsiTheme="majorHAnsi" w:cstheme="majorHAnsi"/>
        </w:rPr>
        <w:t xml:space="preserve"> </w:t>
      </w:r>
      <w:r w:rsidR="00950037" w:rsidRPr="00F01F67">
        <w:rPr>
          <w:rFonts w:asciiTheme="majorHAnsi" w:hAnsiTheme="majorHAnsi" w:cstheme="majorHAnsi"/>
        </w:rPr>
        <w:t>bude prodávajícím předán a kupujícím převzat na základě shodných prohlášení smluvních stran v předávacím protokolu, který bude obsahovat specifikaci zařízení, místo a datum jeho předání. Součástí předávacího protokolu bude rovněž údaj o splnění ostatních částí</w:t>
      </w:r>
      <w:r>
        <w:rPr>
          <w:rFonts w:asciiTheme="majorHAnsi" w:hAnsiTheme="majorHAnsi" w:cstheme="majorHAnsi"/>
        </w:rPr>
        <w:t xml:space="preserve"> </w:t>
      </w:r>
      <w:r w:rsidR="00950037" w:rsidRPr="00F01F67">
        <w:rPr>
          <w:rFonts w:asciiTheme="majorHAnsi" w:hAnsiTheme="majorHAnsi" w:cstheme="majorHAnsi"/>
        </w:rPr>
        <w:t>této smlouvy prodávajícím včetně zaškolení obsluhy zařízení</w:t>
      </w:r>
      <w:r>
        <w:rPr>
          <w:rFonts w:asciiTheme="majorHAnsi" w:hAnsiTheme="majorHAnsi" w:cstheme="majorHAnsi"/>
        </w:rPr>
        <w:t>.</w:t>
      </w:r>
    </w:p>
    <w:p w14:paraId="54C5DE68" w14:textId="362C5050" w:rsidR="00950037" w:rsidRPr="005B08A2" w:rsidRDefault="00950037" w:rsidP="00950037">
      <w:pPr>
        <w:widowControl w:val="0"/>
        <w:numPr>
          <w:ilvl w:val="1"/>
          <w:numId w:val="29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V případě zjištění vad </w:t>
      </w:r>
      <w:r w:rsidR="004C7E32" w:rsidRPr="005B08A2">
        <w:rPr>
          <w:rFonts w:asciiTheme="majorHAnsi" w:hAnsiTheme="majorHAnsi" w:cstheme="majorHAnsi"/>
        </w:rPr>
        <w:t>předmětu plnění</w:t>
      </w:r>
      <w:r w:rsidRPr="005B08A2">
        <w:rPr>
          <w:rFonts w:asciiTheme="majorHAnsi" w:hAnsiTheme="majorHAnsi" w:cstheme="majorHAnsi"/>
        </w:rPr>
        <w:t xml:space="preserve"> při jeho předání a převzetí, bude předávací protokol obsahovat i lhůty k jejich odstranění, na kterých se kupující a prodávající dohodli. Nedojde-li mezi smluvními stranami k dohodě o termínu odstranění vad </w:t>
      </w:r>
      <w:r w:rsidR="004C7E32" w:rsidRPr="005B08A2">
        <w:rPr>
          <w:rFonts w:asciiTheme="majorHAnsi" w:hAnsiTheme="majorHAnsi" w:cstheme="majorHAnsi"/>
        </w:rPr>
        <w:t>předmětu plnění</w:t>
      </w:r>
      <w:r w:rsidRPr="005B08A2">
        <w:rPr>
          <w:rFonts w:asciiTheme="majorHAnsi" w:hAnsiTheme="majorHAnsi" w:cstheme="majorHAnsi"/>
        </w:rPr>
        <w:t>, pak platí, že všechny vady musí být odstraněny nejpozději do 10 dnů ode dne předání a převzetí</w:t>
      </w:r>
      <w:r w:rsidR="004C7E32" w:rsidRPr="005B08A2">
        <w:rPr>
          <w:rFonts w:asciiTheme="majorHAnsi" w:hAnsiTheme="majorHAnsi" w:cstheme="majorHAnsi"/>
        </w:rPr>
        <w:t xml:space="preserve"> předmětu plnění</w:t>
      </w:r>
      <w:r w:rsidRPr="005B08A2">
        <w:rPr>
          <w:rFonts w:asciiTheme="majorHAnsi" w:hAnsiTheme="majorHAnsi" w:cstheme="majorHAnsi"/>
        </w:rPr>
        <w:t xml:space="preserve">. Po odstranění poslední vady bude o této skutečnosti sepsán smluvními stranami protokol a tímto okamžikem bude </w:t>
      </w:r>
      <w:r w:rsidR="004C7E32" w:rsidRPr="005B08A2">
        <w:rPr>
          <w:rFonts w:asciiTheme="majorHAnsi" w:hAnsiTheme="majorHAnsi" w:cstheme="majorHAnsi"/>
        </w:rPr>
        <w:t>předmět plnění</w:t>
      </w:r>
      <w:r w:rsidRPr="005B08A2">
        <w:rPr>
          <w:rFonts w:asciiTheme="majorHAnsi" w:hAnsiTheme="majorHAnsi" w:cstheme="majorHAnsi"/>
        </w:rPr>
        <w:t xml:space="preserve"> považován za převzat</w:t>
      </w:r>
      <w:r w:rsidR="004C7E32" w:rsidRPr="005B08A2">
        <w:rPr>
          <w:rFonts w:asciiTheme="majorHAnsi" w:hAnsiTheme="majorHAnsi" w:cstheme="majorHAnsi"/>
        </w:rPr>
        <w:t>ý</w:t>
      </w:r>
      <w:r w:rsidRPr="005B08A2">
        <w:rPr>
          <w:rFonts w:asciiTheme="majorHAnsi" w:hAnsiTheme="majorHAnsi" w:cstheme="majorHAnsi"/>
        </w:rPr>
        <w:t xml:space="preserve"> bez zjevných vad.</w:t>
      </w:r>
    </w:p>
    <w:p w14:paraId="45F22578" w14:textId="11ABEAEA" w:rsidR="00950037" w:rsidRPr="005B08A2" w:rsidRDefault="00950037" w:rsidP="00950037">
      <w:pPr>
        <w:widowControl w:val="0"/>
        <w:numPr>
          <w:ilvl w:val="1"/>
          <w:numId w:val="29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5B08A2">
        <w:rPr>
          <w:rFonts w:asciiTheme="majorHAnsi" w:hAnsiTheme="majorHAnsi" w:cstheme="majorHAnsi"/>
        </w:rPr>
        <w:t xml:space="preserve">Kupující není povinen převzít </w:t>
      </w:r>
      <w:r w:rsidR="00332D1C" w:rsidRPr="005B08A2">
        <w:rPr>
          <w:rFonts w:asciiTheme="majorHAnsi" w:hAnsiTheme="majorHAnsi" w:cstheme="majorHAnsi"/>
        </w:rPr>
        <w:t xml:space="preserve">předmět plnění </w:t>
      </w:r>
      <w:r w:rsidRPr="005B08A2">
        <w:rPr>
          <w:rFonts w:asciiTheme="majorHAnsi" w:hAnsiTheme="majorHAnsi" w:cstheme="majorHAnsi"/>
        </w:rPr>
        <w:t xml:space="preserve">v případě, že vykazuje jakékoliv vady. V případě, že kupující odmítne </w:t>
      </w:r>
      <w:r w:rsidR="00332D1C" w:rsidRPr="005B08A2">
        <w:rPr>
          <w:rFonts w:asciiTheme="majorHAnsi" w:hAnsiTheme="majorHAnsi" w:cstheme="majorHAnsi"/>
        </w:rPr>
        <w:t>předmět plnění</w:t>
      </w:r>
      <w:r w:rsidRPr="005B08A2">
        <w:rPr>
          <w:rFonts w:asciiTheme="majorHAnsi" w:hAnsiTheme="majorHAnsi" w:cstheme="majorHAnsi"/>
        </w:rPr>
        <w:t xml:space="preserve"> převzít, </w:t>
      </w:r>
      <w:r w:rsidR="00EB3677" w:rsidRPr="005B08A2">
        <w:rPr>
          <w:rFonts w:asciiTheme="majorHAnsi" w:hAnsiTheme="majorHAnsi" w:cstheme="majorHAnsi"/>
        </w:rPr>
        <w:t>sepíšou</w:t>
      </w:r>
      <w:r w:rsidRPr="005B08A2">
        <w:rPr>
          <w:rFonts w:asciiTheme="majorHAnsi" w:hAnsiTheme="majorHAnsi" w:cstheme="majorHAnsi"/>
        </w:rPr>
        <w:t xml:space="preserve">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</w:t>
      </w:r>
      <w:r w:rsidR="001405AF" w:rsidRPr="005B08A2">
        <w:rPr>
          <w:rFonts w:asciiTheme="majorHAnsi" w:hAnsiTheme="majorHAnsi" w:cstheme="majorHAnsi"/>
        </w:rPr>
        <w:t xml:space="preserve"> vyplývajících z této smlouvy.</w:t>
      </w:r>
    </w:p>
    <w:p w14:paraId="75943B1E" w14:textId="2436AE18" w:rsidR="00950037" w:rsidRPr="00F01F67" w:rsidRDefault="00950037" w:rsidP="00950037">
      <w:pPr>
        <w:widowControl w:val="0"/>
        <w:numPr>
          <w:ilvl w:val="1"/>
          <w:numId w:val="29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5B08A2">
        <w:rPr>
          <w:rFonts w:asciiTheme="majorHAnsi" w:hAnsiTheme="majorHAnsi" w:cstheme="majorHAnsi"/>
        </w:rPr>
        <w:t>Veškeré odborné práce související s dodáním a zajištěním funkčnosti</w:t>
      </w:r>
      <w:r w:rsidRPr="00F01F67">
        <w:rPr>
          <w:rFonts w:asciiTheme="majorHAnsi" w:hAnsiTheme="majorHAnsi" w:cstheme="majorHAnsi"/>
        </w:rPr>
        <w:t xml:space="preserve"> </w:t>
      </w:r>
      <w:r w:rsidR="001405AF">
        <w:rPr>
          <w:rFonts w:asciiTheme="majorHAnsi" w:hAnsiTheme="majorHAnsi" w:cstheme="majorHAnsi"/>
        </w:rPr>
        <w:t>předmětu plnění</w:t>
      </w:r>
      <w:r w:rsidRPr="00F01F67">
        <w:rPr>
          <w:rFonts w:asciiTheme="majorHAnsi" w:hAnsiTheme="majorHAnsi" w:cstheme="majorHAnsi"/>
        </w:rPr>
        <w:t xml:space="preserve"> musí vykonávat pracovníci prodávajícího nebo jeho smluvních partnerů mající příslušnou kvalifikaci. Doklad o kvalifikaci pracovníků je prodávající povinen předložit na požádání kupujícímu.</w:t>
      </w:r>
    </w:p>
    <w:p w14:paraId="247B8902" w14:textId="3E63359E" w:rsidR="001405AF" w:rsidRPr="001405AF" w:rsidRDefault="00950037">
      <w:pPr>
        <w:widowControl w:val="0"/>
        <w:numPr>
          <w:ilvl w:val="1"/>
          <w:numId w:val="2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Kupující nabývá vlastnické právo k</w:t>
      </w:r>
      <w:r w:rsidR="001405AF">
        <w:rPr>
          <w:rFonts w:asciiTheme="majorHAnsi" w:hAnsiTheme="majorHAnsi" w:cstheme="majorHAnsi"/>
        </w:rPr>
        <w:t> </w:t>
      </w:r>
      <w:r w:rsidRPr="00F01F67">
        <w:rPr>
          <w:rFonts w:asciiTheme="majorHAnsi" w:hAnsiTheme="majorHAnsi" w:cstheme="majorHAnsi"/>
        </w:rPr>
        <w:t>zařízení</w:t>
      </w:r>
      <w:r w:rsidR="001405AF">
        <w:rPr>
          <w:rFonts w:asciiTheme="majorHAnsi" w:hAnsiTheme="majorHAnsi" w:cstheme="majorHAnsi"/>
        </w:rPr>
        <w:t xml:space="preserve"> </w:t>
      </w:r>
      <w:r w:rsidRPr="00F01F67">
        <w:rPr>
          <w:rFonts w:asciiTheme="majorHAnsi" w:hAnsiTheme="majorHAnsi" w:cstheme="majorHAnsi"/>
        </w:rPr>
        <w:t>jeho převzetím. Nebezpečí škody na zařízení přejde na kupujícího převzetím zařízení bez vad. Pokud kupující převezme zařízení s vadami, přejde na něj nebezpečí škody až odstraněním poslední vady zjištěné při předání a převzetí zařízení. Škodou na zařízení je zejména ztráta, zničení, poškození nebo znehodnocení věci bez ohledu na to, z jakých příčin k nim došlo.</w:t>
      </w:r>
    </w:p>
    <w:p w14:paraId="4B88579C" w14:textId="77777777" w:rsidR="00950037" w:rsidRPr="00F01F67" w:rsidRDefault="00950037" w:rsidP="00950037">
      <w:pPr>
        <w:pStyle w:val="Zkladntext"/>
        <w:spacing w:before="48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lastRenderedPageBreak/>
        <w:t>VII.</w:t>
      </w:r>
    </w:p>
    <w:p w14:paraId="4895E505" w14:textId="77777777" w:rsidR="00950037" w:rsidRPr="00F01F67" w:rsidRDefault="00950037" w:rsidP="00950037">
      <w:pPr>
        <w:pStyle w:val="Zkladntext"/>
        <w:spacing w:after="12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Odpovědnost za vady, záruka</w:t>
      </w:r>
    </w:p>
    <w:p w14:paraId="397FD97E" w14:textId="17742E8E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Prodávající odpovídá za vady zjevné, skryté i právní, které má </w:t>
      </w:r>
      <w:r w:rsidR="001405AF">
        <w:rPr>
          <w:rFonts w:asciiTheme="majorHAnsi" w:hAnsiTheme="majorHAnsi" w:cstheme="majorHAnsi"/>
        </w:rPr>
        <w:t>předmět plnění</w:t>
      </w:r>
      <w:r w:rsidR="001405AF" w:rsidRPr="00F01F67">
        <w:rPr>
          <w:rFonts w:asciiTheme="majorHAnsi" w:hAnsiTheme="majorHAnsi" w:cstheme="majorHAnsi"/>
        </w:rPr>
        <w:t xml:space="preserve"> </w:t>
      </w:r>
      <w:r w:rsidRPr="00F01F67">
        <w:rPr>
          <w:rFonts w:asciiTheme="majorHAnsi" w:hAnsiTheme="majorHAnsi" w:cstheme="majorHAnsi"/>
        </w:rPr>
        <w:t xml:space="preserve">v době jeho předání kupujícímu a dále za ty, které se na </w:t>
      </w:r>
      <w:r w:rsidR="000C68F2">
        <w:rPr>
          <w:rFonts w:asciiTheme="majorHAnsi" w:hAnsiTheme="majorHAnsi" w:cstheme="majorHAnsi"/>
        </w:rPr>
        <w:t>předmětu plnění</w:t>
      </w:r>
      <w:r w:rsidR="000C68F2" w:rsidRPr="00F01F67" w:rsidDel="000C68F2">
        <w:rPr>
          <w:rFonts w:asciiTheme="majorHAnsi" w:hAnsiTheme="majorHAnsi" w:cstheme="majorHAnsi"/>
        </w:rPr>
        <w:t xml:space="preserve"> </w:t>
      </w:r>
      <w:r w:rsidRPr="00F01F67">
        <w:rPr>
          <w:rFonts w:asciiTheme="majorHAnsi" w:hAnsiTheme="majorHAnsi" w:cstheme="majorHAnsi"/>
        </w:rPr>
        <w:t xml:space="preserve">vyskytnou v záruční době sjednané v tomto článku smlouvy. Dále odpovídá prodávající za veškeré vady </w:t>
      </w:r>
      <w:r w:rsidR="001405AF">
        <w:rPr>
          <w:rFonts w:asciiTheme="majorHAnsi" w:hAnsiTheme="majorHAnsi" w:cstheme="majorHAnsi"/>
        </w:rPr>
        <w:t>předmětu plnění</w:t>
      </w:r>
      <w:r w:rsidRPr="00F01F67">
        <w:rPr>
          <w:rFonts w:asciiTheme="majorHAnsi" w:hAnsiTheme="majorHAnsi" w:cstheme="majorHAnsi"/>
        </w:rPr>
        <w:t xml:space="preserve">, které se vyskytnou po době předání kupujícímu a/nebo po uplynutí záruční doby, pokud byly způsobeny porušením povinností prodávajícího. Vadou se rozumí odchylka od množství, druhu či kvalitativních podmínek </w:t>
      </w:r>
      <w:r w:rsidR="001405AF">
        <w:rPr>
          <w:rFonts w:asciiTheme="majorHAnsi" w:hAnsiTheme="majorHAnsi" w:cstheme="majorHAnsi"/>
        </w:rPr>
        <w:t>předmětu plnění</w:t>
      </w:r>
      <w:r w:rsidR="001405AF" w:rsidRPr="00F01F67" w:rsidDel="001405AF">
        <w:rPr>
          <w:rFonts w:asciiTheme="majorHAnsi" w:hAnsiTheme="majorHAnsi" w:cstheme="majorHAnsi"/>
        </w:rPr>
        <w:t xml:space="preserve"> </w:t>
      </w:r>
      <w:r w:rsidRPr="00F01F67">
        <w:rPr>
          <w:rFonts w:asciiTheme="majorHAnsi" w:hAnsiTheme="majorHAnsi" w:cstheme="majorHAnsi"/>
        </w:rPr>
        <w:t>nebo jeho části, stanovených touto smlouvou, obecně závaznými právními předpisy České republiky či Evropské unie nebo českými technickými normami.</w:t>
      </w:r>
    </w:p>
    <w:p w14:paraId="78C78718" w14:textId="77777777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Prodávající poskytuje kupujícímu záruku za jakost zařízení včetně příslušenství spočívající v tom, že zařízení, jakož i jeho veškeré části i jednotlivé komponenty, bude po záruční dobu způsobilé pro použití k ujednaným, jinak obvyklým účelům, a po celou záruční dobu si zachová ujednané, jinak obvyklé vlastnosti.</w:t>
      </w:r>
    </w:p>
    <w:p w14:paraId="19969922" w14:textId="12C1EC2B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C42900">
        <w:rPr>
          <w:rFonts w:asciiTheme="majorHAnsi" w:hAnsiTheme="majorHAnsi" w:cstheme="majorHAnsi"/>
          <w:b/>
          <w:bCs/>
        </w:rPr>
        <w:t>Z</w:t>
      </w:r>
      <w:r w:rsidR="008C4D9D" w:rsidRPr="00C42900">
        <w:rPr>
          <w:rFonts w:asciiTheme="majorHAnsi" w:hAnsiTheme="majorHAnsi" w:cstheme="majorHAnsi"/>
          <w:b/>
          <w:bCs/>
        </w:rPr>
        <w:t>ákladní z</w:t>
      </w:r>
      <w:r w:rsidRPr="00C42900">
        <w:rPr>
          <w:rFonts w:asciiTheme="majorHAnsi" w:hAnsiTheme="majorHAnsi" w:cstheme="majorHAnsi"/>
          <w:b/>
          <w:bCs/>
        </w:rPr>
        <w:t>áruční doba</w:t>
      </w:r>
      <w:r w:rsidRPr="00F01F67">
        <w:rPr>
          <w:rFonts w:asciiTheme="majorHAnsi" w:hAnsiTheme="majorHAnsi" w:cstheme="majorHAnsi"/>
        </w:rPr>
        <w:t xml:space="preserve"> </w:t>
      </w:r>
      <w:r w:rsidR="00664E81">
        <w:rPr>
          <w:rFonts w:asciiTheme="majorHAnsi" w:hAnsiTheme="majorHAnsi" w:cstheme="majorHAnsi"/>
        </w:rPr>
        <w:t>předmětu plnění</w:t>
      </w:r>
      <w:r w:rsidR="00664E81" w:rsidRPr="00F01F67">
        <w:rPr>
          <w:rFonts w:asciiTheme="majorHAnsi" w:hAnsiTheme="majorHAnsi" w:cstheme="majorHAnsi"/>
        </w:rPr>
        <w:t xml:space="preserve"> </w:t>
      </w:r>
      <w:r w:rsidR="008C4D9D">
        <w:rPr>
          <w:rFonts w:asciiTheme="majorHAnsi" w:hAnsiTheme="majorHAnsi" w:cstheme="majorHAnsi"/>
        </w:rPr>
        <w:t xml:space="preserve">v plném rozsahu </w:t>
      </w:r>
      <w:r w:rsidRPr="00F01F67">
        <w:rPr>
          <w:rFonts w:asciiTheme="majorHAnsi" w:hAnsiTheme="majorHAnsi" w:cstheme="majorHAnsi"/>
        </w:rPr>
        <w:t xml:space="preserve">se </w:t>
      </w:r>
      <w:r w:rsidRPr="001E7C14">
        <w:rPr>
          <w:rFonts w:asciiTheme="majorHAnsi" w:hAnsiTheme="majorHAnsi" w:cstheme="majorHAnsi"/>
        </w:rPr>
        <w:t xml:space="preserve">sjednává </w:t>
      </w:r>
      <w:r w:rsidRPr="00C42900">
        <w:rPr>
          <w:rFonts w:asciiTheme="majorHAnsi" w:hAnsiTheme="majorHAnsi" w:cstheme="majorHAnsi"/>
          <w:b/>
          <w:bCs/>
        </w:rPr>
        <w:t>v</w:t>
      </w:r>
      <w:r w:rsidR="0006778F" w:rsidRPr="00C42900">
        <w:rPr>
          <w:rFonts w:asciiTheme="majorHAnsi" w:hAnsiTheme="majorHAnsi" w:cstheme="majorHAnsi"/>
          <w:b/>
          <w:bCs/>
        </w:rPr>
        <w:t> </w:t>
      </w:r>
      <w:r w:rsidRPr="00C42900">
        <w:rPr>
          <w:rFonts w:asciiTheme="majorHAnsi" w:hAnsiTheme="majorHAnsi" w:cstheme="majorHAnsi"/>
          <w:b/>
          <w:bCs/>
        </w:rPr>
        <w:t>délce</w:t>
      </w:r>
      <w:r w:rsidR="0006778F">
        <w:rPr>
          <w:rFonts w:asciiTheme="majorHAnsi" w:hAnsiTheme="majorHAnsi" w:cstheme="majorHAnsi"/>
        </w:rPr>
        <w:t xml:space="preserve"> </w:t>
      </w:r>
      <w:r w:rsidR="00F16066" w:rsidRPr="006F03AC">
        <w:rPr>
          <w:rFonts w:asciiTheme="majorHAnsi" w:hAnsiTheme="majorHAnsi" w:cstheme="majorHAnsi"/>
          <w:b/>
        </w:rPr>
        <w:t>12</w:t>
      </w:r>
      <w:r w:rsidRPr="006F03AC">
        <w:rPr>
          <w:rFonts w:asciiTheme="majorHAnsi" w:hAnsiTheme="majorHAnsi" w:cstheme="majorHAnsi"/>
          <w:b/>
        </w:rPr>
        <w:t xml:space="preserve"> měsíců</w:t>
      </w:r>
      <w:r w:rsidR="000D0524" w:rsidRPr="006F03AC">
        <w:rPr>
          <w:rFonts w:asciiTheme="majorHAnsi" w:hAnsiTheme="majorHAnsi" w:cstheme="majorHAnsi"/>
          <w:b/>
        </w:rPr>
        <w:t xml:space="preserve"> </w:t>
      </w:r>
      <w:r w:rsidR="00F16066" w:rsidRPr="006F03AC">
        <w:rPr>
          <w:rFonts w:asciiTheme="majorHAnsi" w:hAnsiTheme="majorHAnsi" w:cstheme="majorHAnsi"/>
        </w:rPr>
        <w:t>a</w:t>
      </w:r>
      <w:r w:rsidR="009403F7">
        <w:rPr>
          <w:rFonts w:asciiTheme="majorHAnsi" w:hAnsiTheme="majorHAnsi" w:cstheme="majorHAnsi"/>
        </w:rPr>
        <w:t> </w:t>
      </w:r>
      <w:r w:rsidR="008C4D9D" w:rsidRPr="00C42900">
        <w:rPr>
          <w:rFonts w:asciiTheme="majorHAnsi" w:hAnsiTheme="majorHAnsi" w:cstheme="majorHAnsi"/>
          <w:b/>
          <w:bCs/>
        </w:rPr>
        <w:t>prodloužen</w:t>
      </w:r>
      <w:r w:rsidR="00AF2E02" w:rsidRPr="00C42900">
        <w:rPr>
          <w:rFonts w:asciiTheme="majorHAnsi" w:hAnsiTheme="majorHAnsi" w:cstheme="majorHAnsi"/>
          <w:b/>
          <w:bCs/>
        </w:rPr>
        <w:t>á</w:t>
      </w:r>
      <w:r w:rsidR="008C4D9D" w:rsidRPr="00C42900">
        <w:rPr>
          <w:rFonts w:asciiTheme="majorHAnsi" w:hAnsiTheme="majorHAnsi" w:cstheme="majorHAnsi"/>
          <w:b/>
          <w:bCs/>
        </w:rPr>
        <w:t xml:space="preserve"> záruční doba</w:t>
      </w:r>
      <w:r w:rsidR="008C4D9D" w:rsidRPr="006F03AC">
        <w:rPr>
          <w:rFonts w:asciiTheme="majorHAnsi" w:hAnsiTheme="majorHAnsi" w:cstheme="majorHAnsi"/>
        </w:rPr>
        <w:t xml:space="preserve"> předmětu plnění se sjednává v</w:t>
      </w:r>
      <w:r w:rsidR="008C4D9D">
        <w:rPr>
          <w:rFonts w:asciiTheme="majorHAnsi" w:hAnsiTheme="majorHAnsi" w:cstheme="majorHAnsi"/>
        </w:rPr>
        <w:t> </w:t>
      </w:r>
      <w:r w:rsidR="008C4D9D" w:rsidRPr="00C42900">
        <w:rPr>
          <w:rFonts w:asciiTheme="majorHAnsi" w:hAnsiTheme="majorHAnsi" w:cstheme="majorHAnsi"/>
          <w:b/>
          <w:bCs/>
        </w:rPr>
        <w:t xml:space="preserve">následné </w:t>
      </w:r>
      <w:r w:rsidR="0039344F" w:rsidRPr="00C42900">
        <w:rPr>
          <w:rFonts w:asciiTheme="majorHAnsi" w:hAnsiTheme="majorHAnsi" w:cstheme="majorHAnsi"/>
          <w:b/>
          <w:bCs/>
        </w:rPr>
        <w:t>délce 24</w:t>
      </w:r>
      <w:r w:rsidR="00F16066" w:rsidRPr="00C42900">
        <w:rPr>
          <w:rFonts w:asciiTheme="majorHAnsi" w:hAnsiTheme="majorHAnsi" w:cstheme="majorHAnsi"/>
          <w:b/>
          <w:bCs/>
        </w:rPr>
        <w:t xml:space="preserve"> měsíců</w:t>
      </w:r>
      <w:r w:rsidR="00F16066">
        <w:rPr>
          <w:rFonts w:asciiTheme="majorHAnsi" w:hAnsiTheme="majorHAnsi" w:cstheme="majorHAnsi"/>
        </w:rPr>
        <w:t xml:space="preserve"> </w:t>
      </w:r>
      <w:r w:rsidR="008C4D9D">
        <w:rPr>
          <w:rFonts w:asciiTheme="majorHAnsi" w:hAnsiTheme="majorHAnsi" w:cstheme="majorHAnsi"/>
        </w:rPr>
        <w:t xml:space="preserve">a vztahuje se </w:t>
      </w:r>
      <w:r w:rsidR="00F16066">
        <w:rPr>
          <w:rFonts w:asciiTheme="majorHAnsi" w:hAnsiTheme="majorHAnsi" w:cstheme="majorHAnsi"/>
        </w:rPr>
        <w:t>na závady s cenou vyšší než 10.000, - Kč bez DPH</w:t>
      </w:r>
      <w:r w:rsidR="008C4D9D">
        <w:rPr>
          <w:rFonts w:asciiTheme="majorHAnsi" w:hAnsiTheme="majorHAnsi" w:cstheme="majorHAnsi"/>
        </w:rPr>
        <w:t xml:space="preserve">, kdy spoluúčast </w:t>
      </w:r>
      <w:r w:rsidR="00F814BB">
        <w:rPr>
          <w:rFonts w:asciiTheme="majorHAnsi" w:hAnsiTheme="majorHAnsi" w:cstheme="majorHAnsi"/>
        </w:rPr>
        <w:t>kupujícího</w:t>
      </w:r>
      <w:r w:rsidR="008C4D9D">
        <w:rPr>
          <w:rFonts w:asciiTheme="majorHAnsi" w:hAnsiTheme="majorHAnsi" w:cstheme="majorHAnsi"/>
        </w:rPr>
        <w:t xml:space="preserve"> bude max. </w:t>
      </w:r>
      <w:proofErr w:type="gramStart"/>
      <w:r w:rsidR="008C4D9D">
        <w:rPr>
          <w:rFonts w:asciiTheme="majorHAnsi" w:hAnsiTheme="majorHAnsi" w:cstheme="majorHAnsi"/>
        </w:rPr>
        <w:t>10.000,</w:t>
      </w:r>
      <w:r w:rsidR="0039344F">
        <w:rPr>
          <w:rFonts w:asciiTheme="majorHAnsi" w:hAnsiTheme="majorHAnsi" w:cstheme="majorHAnsi"/>
        </w:rPr>
        <w:t>-</w:t>
      </w:r>
      <w:proofErr w:type="gramEnd"/>
      <w:r w:rsidR="00530EA4">
        <w:rPr>
          <w:rFonts w:asciiTheme="majorHAnsi" w:hAnsiTheme="majorHAnsi" w:cstheme="majorHAnsi"/>
        </w:rPr>
        <w:t> </w:t>
      </w:r>
      <w:r w:rsidR="008C4D9D">
        <w:rPr>
          <w:rFonts w:asciiTheme="majorHAnsi" w:hAnsiTheme="majorHAnsi" w:cstheme="majorHAnsi"/>
        </w:rPr>
        <w:t>Kč bez DPH</w:t>
      </w:r>
      <w:r w:rsidR="00F16066">
        <w:rPr>
          <w:rFonts w:asciiTheme="majorHAnsi" w:hAnsiTheme="majorHAnsi" w:cstheme="majorHAnsi"/>
        </w:rPr>
        <w:t>.</w:t>
      </w:r>
    </w:p>
    <w:p w14:paraId="059BCCCA" w14:textId="09DA2ACC" w:rsidR="00950037" w:rsidRPr="00CF2763" w:rsidRDefault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CF2763">
        <w:rPr>
          <w:rFonts w:asciiTheme="majorHAnsi" w:hAnsiTheme="majorHAnsi" w:cstheme="majorHAnsi"/>
        </w:rPr>
        <w:t xml:space="preserve">Záruční doba počíná běžet dnem předání a převzetí </w:t>
      </w:r>
      <w:r w:rsidR="00CF2763">
        <w:rPr>
          <w:rFonts w:asciiTheme="majorHAnsi" w:hAnsiTheme="majorHAnsi" w:cstheme="majorHAnsi"/>
        </w:rPr>
        <w:t>předmětu plnění</w:t>
      </w:r>
      <w:r w:rsidRPr="00CF2763">
        <w:rPr>
          <w:rFonts w:asciiTheme="majorHAnsi" w:hAnsiTheme="majorHAnsi" w:cstheme="majorHAnsi"/>
        </w:rPr>
        <w:t xml:space="preserve">. V případě, že kupující převezme </w:t>
      </w:r>
      <w:r w:rsidR="00CF2763">
        <w:rPr>
          <w:rFonts w:asciiTheme="majorHAnsi" w:hAnsiTheme="majorHAnsi" w:cstheme="majorHAnsi"/>
        </w:rPr>
        <w:t>předmět plnění</w:t>
      </w:r>
      <w:r w:rsidR="00CF2763" w:rsidRPr="00CF2763" w:rsidDel="00CF2763">
        <w:rPr>
          <w:rFonts w:asciiTheme="majorHAnsi" w:hAnsiTheme="majorHAnsi" w:cstheme="majorHAnsi"/>
        </w:rPr>
        <w:t xml:space="preserve"> </w:t>
      </w:r>
      <w:r w:rsidRPr="00CF2763">
        <w:rPr>
          <w:rFonts w:asciiTheme="majorHAnsi" w:hAnsiTheme="majorHAnsi" w:cstheme="majorHAnsi"/>
        </w:rPr>
        <w:t xml:space="preserve">s vadami, uvedená záruční doba se prodlouží o dobu od převzetí </w:t>
      </w:r>
      <w:r w:rsidR="00B071A0">
        <w:rPr>
          <w:rFonts w:asciiTheme="majorHAnsi" w:hAnsiTheme="majorHAnsi" w:cstheme="majorHAnsi"/>
        </w:rPr>
        <w:t>předmětu plnění</w:t>
      </w:r>
      <w:r w:rsidR="00B071A0" w:rsidRPr="00CF2763" w:rsidDel="00B071A0">
        <w:rPr>
          <w:rFonts w:asciiTheme="majorHAnsi" w:hAnsiTheme="majorHAnsi" w:cstheme="majorHAnsi"/>
        </w:rPr>
        <w:t xml:space="preserve"> </w:t>
      </w:r>
      <w:r w:rsidRPr="00CF2763">
        <w:rPr>
          <w:rFonts w:asciiTheme="majorHAnsi" w:hAnsiTheme="majorHAnsi" w:cstheme="majorHAnsi"/>
        </w:rPr>
        <w:t xml:space="preserve">s vadami do odstranění poslední vady zjištěné při předání a převzetí </w:t>
      </w:r>
      <w:r w:rsidR="00CF2763">
        <w:rPr>
          <w:rFonts w:asciiTheme="majorHAnsi" w:hAnsiTheme="majorHAnsi" w:cstheme="majorHAnsi"/>
        </w:rPr>
        <w:t>předmětu plnění</w:t>
      </w:r>
      <w:r w:rsidRPr="00CF2763">
        <w:rPr>
          <w:rFonts w:asciiTheme="majorHAnsi" w:hAnsiTheme="majorHAnsi" w:cstheme="majorHAnsi"/>
        </w:rPr>
        <w:t>.</w:t>
      </w:r>
    </w:p>
    <w:p w14:paraId="450C1BE7" w14:textId="11A88770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Záruční doba neběží ode dne oznámení vady, na niž se vztahuje záruka za jakost, do doby odstranění této vady. Na vyměněné díly</w:t>
      </w:r>
      <w:r w:rsidR="00F162A1">
        <w:rPr>
          <w:rFonts w:asciiTheme="majorHAnsi" w:hAnsiTheme="majorHAnsi" w:cstheme="majorHAnsi"/>
        </w:rPr>
        <w:t xml:space="preserve"> zařízení</w:t>
      </w:r>
      <w:r w:rsidRPr="00F01F67">
        <w:rPr>
          <w:rFonts w:asciiTheme="majorHAnsi" w:hAnsiTheme="majorHAnsi" w:cstheme="majorHAnsi"/>
        </w:rPr>
        <w:t xml:space="preserve"> se vztahuje nová záruční doba v délce dle odst.</w:t>
      </w:r>
      <w:r w:rsidR="00F162A1">
        <w:rPr>
          <w:rFonts w:asciiTheme="majorHAnsi" w:hAnsiTheme="majorHAnsi" w:cstheme="majorHAnsi"/>
        </w:rPr>
        <w:t> </w:t>
      </w:r>
      <w:r w:rsidRPr="00F01F67">
        <w:rPr>
          <w:rFonts w:asciiTheme="majorHAnsi" w:hAnsiTheme="majorHAnsi" w:cstheme="majorHAnsi"/>
        </w:rPr>
        <w:t>7.3. tohoto článku smlouvy.</w:t>
      </w:r>
    </w:p>
    <w:p w14:paraId="7C97416F" w14:textId="77777777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Oznámení vady lze učinit nejpozději do posledního dne záruční doby, přičemž i oznámení vady odeslané kupujícím v poslední den záruční doby se považuje za včas učiněné.</w:t>
      </w:r>
    </w:p>
    <w:p w14:paraId="51B63B54" w14:textId="410096A5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V oznámení vad musí být vady popsány nebo uvedeno</w:t>
      </w:r>
      <w:r w:rsidR="000B3523">
        <w:rPr>
          <w:rFonts w:asciiTheme="majorHAnsi" w:hAnsiTheme="majorHAnsi" w:cstheme="majorHAnsi"/>
        </w:rPr>
        <w:t>,</w:t>
      </w:r>
      <w:r w:rsidRPr="00F01F67">
        <w:rPr>
          <w:rFonts w:asciiTheme="majorHAnsi" w:hAnsiTheme="majorHAnsi" w:cstheme="majorHAnsi"/>
        </w:rPr>
        <w:t xml:space="preserve"> jak se projevují. Dále v oznámení vad kupující uvede, jakým způsobem požaduje sjednat nápravu. Kupující je oprávněn požadovat zejména:  </w:t>
      </w:r>
    </w:p>
    <w:p w14:paraId="570EF708" w14:textId="0B5FC883" w:rsidR="00950037" w:rsidRPr="00F01F67" w:rsidRDefault="00950037" w:rsidP="00950037">
      <w:pPr>
        <w:widowControl w:val="0"/>
        <w:numPr>
          <w:ilvl w:val="0"/>
          <w:numId w:val="30"/>
        </w:numPr>
        <w:spacing w:after="60" w:line="276" w:lineRule="auto"/>
        <w:ind w:left="90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odstranění vady dodáním nového </w:t>
      </w:r>
      <w:r w:rsidR="001D5A16">
        <w:rPr>
          <w:rFonts w:asciiTheme="majorHAnsi" w:hAnsiTheme="majorHAnsi" w:cstheme="majorHAnsi"/>
        </w:rPr>
        <w:t>předmětu plnění</w:t>
      </w:r>
      <w:r w:rsidR="001D5A16" w:rsidRPr="00F01F67" w:rsidDel="001D5A16">
        <w:rPr>
          <w:rFonts w:asciiTheme="majorHAnsi" w:hAnsiTheme="majorHAnsi" w:cstheme="majorHAnsi"/>
        </w:rPr>
        <w:t xml:space="preserve"> </w:t>
      </w:r>
      <w:r w:rsidRPr="00F01F67">
        <w:rPr>
          <w:rFonts w:asciiTheme="majorHAnsi" w:hAnsiTheme="majorHAnsi" w:cstheme="majorHAnsi"/>
        </w:rPr>
        <w:t xml:space="preserve">nebo dodáním chybějící části </w:t>
      </w:r>
      <w:r w:rsidR="001D5A16">
        <w:rPr>
          <w:rFonts w:asciiTheme="majorHAnsi" w:hAnsiTheme="majorHAnsi" w:cstheme="majorHAnsi"/>
        </w:rPr>
        <w:t>předmětu plnění</w:t>
      </w:r>
      <w:r w:rsidRPr="00F01F67">
        <w:rPr>
          <w:rFonts w:asciiTheme="majorHAnsi" w:hAnsiTheme="majorHAnsi" w:cstheme="majorHAnsi"/>
        </w:rPr>
        <w:t>,</w:t>
      </w:r>
    </w:p>
    <w:p w14:paraId="7427CEDC" w14:textId="77777777" w:rsidR="00950037" w:rsidRPr="00F01F67" w:rsidRDefault="00950037" w:rsidP="00950037">
      <w:pPr>
        <w:widowControl w:val="0"/>
        <w:numPr>
          <w:ilvl w:val="0"/>
          <w:numId w:val="30"/>
        </w:numPr>
        <w:spacing w:after="60" w:line="276" w:lineRule="auto"/>
        <w:ind w:left="90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odstranění vady opravou, je-li vada opravitelná,  </w:t>
      </w:r>
    </w:p>
    <w:p w14:paraId="3637CFC6" w14:textId="1A6E7120" w:rsidR="00950037" w:rsidRPr="00F01F67" w:rsidRDefault="00950037" w:rsidP="00950037">
      <w:pPr>
        <w:widowControl w:val="0"/>
        <w:numPr>
          <w:ilvl w:val="0"/>
          <w:numId w:val="30"/>
        </w:numPr>
        <w:spacing w:after="60" w:line="276" w:lineRule="auto"/>
        <w:ind w:left="90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přiměřenou slevu ze sjednané ceny.</w:t>
      </w:r>
    </w:p>
    <w:p w14:paraId="162AB088" w14:textId="71E31640" w:rsidR="00950037" w:rsidRPr="00F01F67" w:rsidRDefault="00F87242" w:rsidP="00950037">
      <w:pPr>
        <w:widowControl w:val="0"/>
        <w:tabs>
          <w:tab w:val="num" w:pos="1418"/>
        </w:tabs>
        <w:spacing w:after="120" w:line="276" w:lineRule="auto"/>
        <w:ind w:left="56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Kupující</w:t>
      </w:r>
      <w:r w:rsidR="00950037" w:rsidRPr="00F01F67">
        <w:rPr>
          <w:rFonts w:asciiTheme="majorHAnsi" w:hAnsiTheme="majorHAnsi" w:cstheme="majorHAnsi"/>
        </w:rPr>
        <w:t xml:space="preserve"> je oprávněn vybrat si ten způsob, který mu nejlépe vyhovuje. V případě, že je vadné plnění podstatným porušením smlouvy ze strany prodávajícího, má kupující právo od smlouvy odstoupit za podmínek sjednaných touto smlouvou.</w:t>
      </w:r>
    </w:p>
    <w:p w14:paraId="65CD72B1" w14:textId="77777777" w:rsidR="001D5A16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Prodávající se zavazuje prověřit oznámené vady do 3 pracovních dnů ode dne obdržení oznámení vady, a to i v případě, že oznámení vady neuznává.</w:t>
      </w:r>
    </w:p>
    <w:p w14:paraId="7EC2FD76" w14:textId="19F6AB6C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Prodávající je povinen při záručních opravách používat vždy nové a originální náhradní díly. </w:t>
      </w:r>
    </w:p>
    <w:p w14:paraId="19829094" w14:textId="271B1D10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Náklady na odstranění oznámené vady nese prodávající ve sporných případech až do doby, než </w:t>
      </w:r>
      <w:r w:rsidRPr="00F01F67">
        <w:rPr>
          <w:rFonts w:asciiTheme="majorHAnsi" w:hAnsiTheme="majorHAnsi" w:cstheme="majorHAnsi"/>
        </w:rPr>
        <w:lastRenderedPageBreak/>
        <w:t xml:space="preserve">se prokáže, zdali byla vada oznámena oprávněně. Prokáže-li se ve sporných případech, že kupující oznámil vadu neoprávněně, tzn., že oznámená vada není vadou </w:t>
      </w:r>
      <w:r w:rsidR="001D5A16">
        <w:rPr>
          <w:rFonts w:asciiTheme="majorHAnsi" w:hAnsiTheme="majorHAnsi" w:cstheme="majorHAnsi"/>
        </w:rPr>
        <w:t>předmětu plnění</w:t>
      </w:r>
      <w:r w:rsidRPr="00F01F67">
        <w:rPr>
          <w:rFonts w:asciiTheme="majorHAnsi" w:hAnsiTheme="majorHAnsi" w:cstheme="majorHAnsi"/>
        </w:rPr>
        <w:t>, resp. záruční vadou, je povinen uhradit prodávajícímu veškeré náklady prodávajícím účelně vynaložené v souvislosti s odstraněním neoprávněně oznámené vady.</w:t>
      </w:r>
    </w:p>
    <w:p w14:paraId="40F14938" w14:textId="54E13C97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Lhůtu pro odstranění oznámených vad sjednají obě smluvní strany písemně podle povahy a</w:t>
      </w:r>
      <w:r w:rsidR="009403F7">
        <w:rPr>
          <w:rFonts w:asciiTheme="majorHAnsi" w:hAnsiTheme="majorHAnsi" w:cstheme="majorHAnsi"/>
        </w:rPr>
        <w:t> </w:t>
      </w:r>
      <w:r w:rsidRPr="00F01F67">
        <w:rPr>
          <w:rFonts w:asciiTheme="majorHAnsi" w:hAnsiTheme="majorHAnsi" w:cstheme="majorHAnsi"/>
        </w:rPr>
        <w:t xml:space="preserve">rozsahu oznámené vady. Nedojde-li mezi oběma stranami k dohodě o termínu odstranění oznámené vady, platí, že oznámená vada musí být odstraněna nejpozději do 15 dnů ode dne doručení oznámení o vadě prodávajícímu, pokud není v této smlouvě stanoveno jinak. </w:t>
      </w:r>
    </w:p>
    <w:p w14:paraId="0392BFD1" w14:textId="6E0E638A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Kupující je povinen umožnit pracovníkům prodávajícího přístup do prostor nezbytných pro odstranění vady. Pokud tak neučiní, není prodávající v prodlení s termínem přistoupení k</w:t>
      </w:r>
      <w:r w:rsidR="009403F7">
        <w:rPr>
          <w:rFonts w:asciiTheme="majorHAnsi" w:hAnsiTheme="majorHAnsi" w:cstheme="majorHAnsi"/>
        </w:rPr>
        <w:t> </w:t>
      </w:r>
      <w:r w:rsidRPr="00F01F67">
        <w:rPr>
          <w:rFonts w:asciiTheme="majorHAnsi" w:hAnsiTheme="majorHAnsi" w:cstheme="majorHAnsi"/>
        </w:rPr>
        <w:t>odstranění vady ani s termínem pro odstranění vady.</w:t>
      </w:r>
    </w:p>
    <w:p w14:paraId="2FD55991" w14:textId="77777777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Prodávající se zavazuje odstranit oznámené vady:</w:t>
      </w:r>
    </w:p>
    <w:p w14:paraId="26D9E2B3" w14:textId="77777777" w:rsidR="00950037" w:rsidRPr="001E410B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označené kupujícím jako havarijní </w:t>
      </w:r>
      <w:r w:rsidRPr="001E410B">
        <w:rPr>
          <w:rFonts w:asciiTheme="majorHAnsi" w:hAnsiTheme="majorHAnsi" w:cstheme="majorHAnsi"/>
        </w:rPr>
        <w:t>bránící užívání do 3 dnů od obdržení písemného oznámení vady, pokud se smluvní strany nedohodnou jinak,</w:t>
      </w:r>
    </w:p>
    <w:p w14:paraId="0FDAAA66" w14:textId="77777777" w:rsidR="00950037" w:rsidRPr="00F01F6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1E410B">
        <w:rPr>
          <w:rFonts w:asciiTheme="majorHAnsi" w:hAnsiTheme="majorHAnsi" w:cstheme="majorHAnsi"/>
        </w:rPr>
        <w:t>drobné vady nebránící užívání do 7 pracovních dnů ode</w:t>
      </w:r>
      <w:r w:rsidRPr="001E7C14">
        <w:rPr>
          <w:rFonts w:asciiTheme="majorHAnsi" w:hAnsiTheme="majorHAnsi" w:cstheme="majorHAnsi"/>
        </w:rPr>
        <w:t xml:space="preserve"> dne obdržení písemného oznámení vady, pokud se smluvní strany s ohledem na technologické</w:t>
      </w:r>
      <w:r w:rsidRPr="00F01F67">
        <w:rPr>
          <w:rFonts w:asciiTheme="majorHAnsi" w:hAnsiTheme="majorHAnsi" w:cstheme="majorHAnsi"/>
        </w:rPr>
        <w:t xml:space="preserve"> postupy nedohodnou jinak,</w:t>
      </w:r>
    </w:p>
    <w:p w14:paraId="52C7B577" w14:textId="77777777" w:rsidR="00950037" w:rsidRPr="00F01F67" w:rsidRDefault="00950037" w:rsidP="00950037">
      <w:pPr>
        <w:widowControl w:val="0"/>
        <w:numPr>
          <w:ilvl w:val="0"/>
          <w:numId w:val="2"/>
        </w:numPr>
        <w:spacing w:after="12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pro vady většího rozsahu s potřebou vypracování technologického postupu bude stanoven termín pro odstranění vady vzájemnou písemnou dohodou smluvních stran.</w:t>
      </w:r>
    </w:p>
    <w:p w14:paraId="528968BA" w14:textId="77777777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O odstranění oznámené vady sepíše kupující protokol, ve kterém potvrdí odstranění vady nebo uvede důvody, pro které odmítá opravu převzít.</w:t>
      </w:r>
    </w:p>
    <w:p w14:paraId="7C8380E2" w14:textId="77777777" w:rsidR="00950037" w:rsidRPr="00F01F67" w:rsidRDefault="00950037" w:rsidP="00950037">
      <w:pPr>
        <w:widowControl w:val="0"/>
        <w:numPr>
          <w:ilvl w:val="1"/>
          <w:numId w:val="3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14:paraId="5BF44BB8" w14:textId="77777777" w:rsidR="00950037" w:rsidRPr="00274966" w:rsidRDefault="00950037" w:rsidP="00950037">
      <w:pPr>
        <w:pStyle w:val="Zkladntext"/>
        <w:spacing w:before="480" w:line="276" w:lineRule="auto"/>
        <w:jc w:val="center"/>
        <w:rPr>
          <w:rFonts w:ascii="Calibri" w:hAnsi="Calibri" w:cs="Calibri"/>
          <w:b/>
          <w:bCs/>
          <w:snapToGrid w:val="0"/>
          <w:sz w:val="22"/>
          <w:szCs w:val="22"/>
          <w:lang w:val="cs-CZ"/>
        </w:rPr>
      </w:pPr>
      <w:r w:rsidRPr="00274966">
        <w:rPr>
          <w:rFonts w:ascii="Calibri" w:hAnsi="Calibri" w:cs="Calibri"/>
          <w:b/>
          <w:bCs/>
          <w:snapToGrid w:val="0"/>
          <w:sz w:val="22"/>
          <w:szCs w:val="22"/>
          <w:lang w:val="cs-CZ"/>
        </w:rPr>
        <w:t>VIII.</w:t>
      </w:r>
    </w:p>
    <w:p w14:paraId="0050791B" w14:textId="30597A8E" w:rsidR="00950037" w:rsidRPr="00274966" w:rsidRDefault="00950037" w:rsidP="00274966">
      <w:pPr>
        <w:pStyle w:val="Zkladntext"/>
        <w:spacing w:after="120" w:line="276" w:lineRule="auto"/>
        <w:jc w:val="center"/>
        <w:rPr>
          <w:rFonts w:ascii="Calibri" w:hAnsi="Calibri" w:cs="Calibri"/>
        </w:rPr>
      </w:pPr>
      <w:r w:rsidRPr="00274966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Servisní podmínky</w:t>
      </w:r>
    </w:p>
    <w:p w14:paraId="2101CDA0" w14:textId="651A77B2" w:rsidR="00F227AB" w:rsidRDefault="00F227AB" w:rsidP="00F227AB">
      <w:pPr>
        <w:widowControl w:val="0"/>
        <w:numPr>
          <w:ilvl w:val="1"/>
          <w:numId w:val="32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635915">
        <w:rPr>
          <w:rFonts w:asciiTheme="majorHAnsi" w:hAnsiTheme="majorHAnsi" w:cstheme="majorHAnsi"/>
        </w:rPr>
        <w:t xml:space="preserve">Prodávající se zavazuje po celou </w:t>
      </w:r>
      <w:r w:rsidR="00F814BB">
        <w:rPr>
          <w:rFonts w:asciiTheme="majorHAnsi" w:hAnsiTheme="majorHAnsi" w:cstheme="majorHAnsi"/>
        </w:rPr>
        <w:t xml:space="preserve">základní i prodlouženou </w:t>
      </w:r>
      <w:r w:rsidRPr="00635915">
        <w:rPr>
          <w:rFonts w:asciiTheme="majorHAnsi" w:hAnsiTheme="majorHAnsi" w:cstheme="majorHAnsi"/>
        </w:rPr>
        <w:t xml:space="preserve">záruční dobu provádět pravidelné garanční prohlídky zařízení a jeho servis, a to alespoň v rozsahu a četnosti doporučené výrobcem zařízení. Provádění pravidelných garančních prohlídek a servisu předmětu veřejné zakázky </w:t>
      </w:r>
      <w:r w:rsidR="00241AE9" w:rsidRPr="00C42900">
        <w:rPr>
          <w:rFonts w:asciiTheme="majorHAnsi" w:hAnsiTheme="majorHAnsi" w:cstheme="majorHAnsi"/>
        </w:rPr>
        <w:t xml:space="preserve">v základní době záruky </w:t>
      </w:r>
      <w:r w:rsidRPr="00C42900">
        <w:rPr>
          <w:rFonts w:asciiTheme="majorHAnsi" w:hAnsiTheme="majorHAnsi" w:cstheme="majorHAnsi"/>
        </w:rPr>
        <w:t>je zahrnuto v kupní ceně</w:t>
      </w:r>
      <w:r w:rsidR="00F814BB">
        <w:rPr>
          <w:rFonts w:asciiTheme="majorHAnsi" w:hAnsiTheme="majorHAnsi" w:cstheme="majorHAnsi"/>
        </w:rPr>
        <w:t xml:space="preserve"> a bude prováděno u kupujícího nebo v autorizovaném servisu</w:t>
      </w:r>
      <w:r w:rsidRPr="00635915">
        <w:rPr>
          <w:rFonts w:asciiTheme="majorHAnsi" w:hAnsiTheme="majorHAnsi" w:cstheme="majorHAnsi"/>
        </w:rPr>
        <w:t xml:space="preserve">. </w:t>
      </w:r>
      <w:r w:rsidR="00F814BB">
        <w:rPr>
          <w:rFonts w:asciiTheme="majorHAnsi" w:hAnsiTheme="majorHAnsi" w:cstheme="majorHAnsi"/>
        </w:rPr>
        <w:t xml:space="preserve"> Přepravu zařízení do autorizovaného servisu zajistí prodávající na svoje náklady. </w:t>
      </w:r>
      <w:r w:rsidRPr="00635915">
        <w:rPr>
          <w:rFonts w:asciiTheme="majorHAnsi" w:hAnsiTheme="majorHAnsi" w:cstheme="majorHAnsi"/>
        </w:rPr>
        <w:t>Vyvstane-li v rámci servisní prohlídky nutnost provést dodávku či výměnu náhradního dílu nebo spotřebního materiálu, bude příslušný náhradní díl či spotřební materiál prodávajícím poskytnut bezplatně v rámci poskytnuté záruky za jakost</w:t>
      </w:r>
      <w:r>
        <w:rPr>
          <w:rFonts w:asciiTheme="majorHAnsi" w:hAnsiTheme="majorHAnsi" w:cstheme="majorHAnsi"/>
        </w:rPr>
        <w:t>.</w:t>
      </w:r>
    </w:p>
    <w:p w14:paraId="701AC8B7" w14:textId="16A44366" w:rsidR="00F227AB" w:rsidRDefault="00F227AB" w:rsidP="00F227AB">
      <w:pPr>
        <w:widowControl w:val="0"/>
        <w:numPr>
          <w:ilvl w:val="1"/>
          <w:numId w:val="32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227AB">
        <w:rPr>
          <w:rFonts w:asciiTheme="majorHAnsi" w:hAnsiTheme="majorHAnsi" w:cstheme="majorHAnsi"/>
        </w:rPr>
        <w:t>Garanční prohlídky zařízení a jeho servis budou prováděny výlučně pracovníky prodávajícího nebo jím vyškolenými a autorizovanými osobami.</w:t>
      </w:r>
    </w:p>
    <w:p w14:paraId="36BA6224" w14:textId="59BAFAF0" w:rsidR="00F814BB" w:rsidRPr="00F227AB" w:rsidRDefault="00F814BB" w:rsidP="00F227AB">
      <w:pPr>
        <w:widowControl w:val="0"/>
        <w:numPr>
          <w:ilvl w:val="1"/>
          <w:numId w:val="32"/>
        </w:numPr>
        <w:spacing w:after="12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Prodávající zajistí k provádění servisu po záruční době autorizovaný servis ve vzdálenosti max. 100</w:t>
      </w:r>
      <w:r w:rsidR="009403F7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km od sídla kupujícího</w:t>
      </w:r>
    </w:p>
    <w:p w14:paraId="3E6CA02D" w14:textId="4AA326F8" w:rsidR="00950037" w:rsidRPr="00F01F67" w:rsidRDefault="00950037" w:rsidP="00F227AB">
      <w:pPr>
        <w:pStyle w:val="Zkladntext"/>
        <w:spacing w:before="48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lastRenderedPageBreak/>
        <w:t>IX.</w:t>
      </w:r>
    </w:p>
    <w:p w14:paraId="6849A1A2" w14:textId="77777777" w:rsidR="00950037" w:rsidRPr="00F01F67" w:rsidRDefault="00950037" w:rsidP="00274966">
      <w:pPr>
        <w:pStyle w:val="Zkladntext"/>
        <w:spacing w:after="12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6919FE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Sankční ujednání</w:t>
      </w:r>
    </w:p>
    <w:p w14:paraId="6BCAA209" w14:textId="259C822C" w:rsidR="00950037" w:rsidRPr="00F01F67" w:rsidRDefault="00950037" w:rsidP="00950037">
      <w:pPr>
        <w:widowControl w:val="0"/>
        <w:numPr>
          <w:ilvl w:val="1"/>
          <w:numId w:val="33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Pokud bude prodávající v prodlení s dodáním </w:t>
      </w:r>
      <w:r w:rsidR="000139B5">
        <w:rPr>
          <w:rFonts w:asciiTheme="majorHAnsi" w:hAnsiTheme="majorHAnsi" w:cstheme="majorHAnsi"/>
        </w:rPr>
        <w:t>předmětu plnění</w:t>
      </w:r>
      <w:r w:rsidR="000139B5" w:rsidRPr="00F01F67" w:rsidDel="000139B5">
        <w:rPr>
          <w:rFonts w:asciiTheme="majorHAnsi" w:hAnsiTheme="majorHAnsi" w:cstheme="majorHAnsi"/>
        </w:rPr>
        <w:t xml:space="preserve"> </w:t>
      </w:r>
      <w:r w:rsidRPr="00F01F67">
        <w:rPr>
          <w:rFonts w:asciiTheme="majorHAnsi" w:hAnsiTheme="majorHAnsi" w:cstheme="majorHAnsi"/>
        </w:rPr>
        <w:t xml:space="preserve">nebo poskytnutím všech ostatních dodávek, prací a služeb dle této smlouvy, má kupující právo požadovat uhrazení smluvní pokuty ze strany prodávajícího ve výši 0,05 % z kupní ceny </w:t>
      </w:r>
      <w:r w:rsidR="008F4597">
        <w:rPr>
          <w:rFonts w:asciiTheme="majorHAnsi" w:hAnsiTheme="majorHAnsi" w:cstheme="majorHAnsi"/>
        </w:rPr>
        <w:t>vč.</w:t>
      </w:r>
      <w:r w:rsidRPr="00F01F67">
        <w:rPr>
          <w:rFonts w:asciiTheme="majorHAnsi" w:hAnsiTheme="majorHAnsi" w:cstheme="majorHAnsi"/>
        </w:rPr>
        <w:t xml:space="preserve"> DPH za každý i započatý den prodlení.</w:t>
      </w:r>
    </w:p>
    <w:p w14:paraId="57B71978" w14:textId="40496928" w:rsidR="00950037" w:rsidRPr="00F01F67" w:rsidRDefault="00950037" w:rsidP="00950037">
      <w:pPr>
        <w:widowControl w:val="0"/>
        <w:numPr>
          <w:ilvl w:val="1"/>
          <w:numId w:val="33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Pokud prodávající neodstraní vady uvedené v předávacím protokolu v dohodnutém termínu, má kupující právo požadovat uhrazení smluvní pokuty ze strany prodávajícího ve výši 1.000 Kč za každou vadu, u níž je v prodlení, a to za každý i započatý den prodlení.</w:t>
      </w:r>
    </w:p>
    <w:p w14:paraId="26590782" w14:textId="5B53E8FD" w:rsidR="00950037" w:rsidRPr="00F01F67" w:rsidRDefault="00950037" w:rsidP="00950037">
      <w:pPr>
        <w:widowControl w:val="0"/>
        <w:numPr>
          <w:ilvl w:val="1"/>
          <w:numId w:val="33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Pokud prodávající neodstraní oznámené vady v dohodnutém termínu, má kupující právo požadovat uhrazení smluvní pokuty ve výši 1.000 Kč za každou oznámenou vadu, u níž je v prodlení, a to za každý i započatý den prodlení.</w:t>
      </w:r>
    </w:p>
    <w:p w14:paraId="4081C3D1" w14:textId="21CADF45" w:rsidR="00950037" w:rsidRPr="00F01F67" w:rsidRDefault="00950037" w:rsidP="00950037">
      <w:pPr>
        <w:widowControl w:val="0"/>
        <w:numPr>
          <w:ilvl w:val="1"/>
          <w:numId w:val="33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Pokud prodávající nesplní svou povinnost stanovenou v odst. </w:t>
      </w:r>
      <w:r w:rsidR="00F87242" w:rsidRPr="00F01F67">
        <w:rPr>
          <w:rFonts w:asciiTheme="majorHAnsi" w:hAnsiTheme="majorHAnsi" w:cstheme="majorHAnsi"/>
        </w:rPr>
        <w:t>11.</w:t>
      </w:r>
      <w:r w:rsidRPr="00F01F67">
        <w:rPr>
          <w:rFonts w:asciiTheme="majorHAnsi" w:hAnsiTheme="majorHAnsi" w:cstheme="majorHAnsi"/>
        </w:rPr>
        <w:t xml:space="preserve">2 této smlouvy, má kupující právo požadovat uhrazení smluvní pokuty ze strany prodávajícího </w:t>
      </w:r>
      <w:r w:rsidRPr="001E410B">
        <w:rPr>
          <w:rFonts w:asciiTheme="majorHAnsi" w:hAnsiTheme="majorHAnsi" w:cstheme="majorHAnsi"/>
        </w:rPr>
        <w:t xml:space="preserve">ve výši </w:t>
      </w:r>
      <w:r w:rsidR="001E410B" w:rsidRPr="001E410B">
        <w:rPr>
          <w:rFonts w:asciiTheme="majorHAnsi" w:hAnsiTheme="majorHAnsi" w:cstheme="majorHAnsi"/>
        </w:rPr>
        <w:t>1</w:t>
      </w:r>
      <w:r w:rsidRPr="001E410B">
        <w:rPr>
          <w:rFonts w:asciiTheme="majorHAnsi" w:hAnsiTheme="majorHAnsi" w:cstheme="majorHAnsi"/>
        </w:rPr>
        <w:t>.000 Kč za každý</w:t>
      </w:r>
      <w:r w:rsidRPr="00F01F67">
        <w:rPr>
          <w:rFonts w:asciiTheme="majorHAnsi" w:hAnsiTheme="majorHAnsi" w:cstheme="majorHAnsi"/>
        </w:rPr>
        <w:t xml:space="preserve"> i započatý den prodlení.</w:t>
      </w:r>
    </w:p>
    <w:p w14:paraId="4D420E9A" w14:textId="4D33C549" w:rsidR="00950037" w:rsidRPr="00F01F67" w:rsidRDefault="00950037" w:rsidP="00950037">
      <w:pPr>
        <w:widowControl w:val="0"/>
        <w:numPr>
          <w:ilvl w:val="1"/>
          <w:numId w:val="33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Pokud bude kupující v prodlení s úhradou kupní ceny, sjednávají si smluvní strany možnost uplatnění úroku z prodlení ve výši 0,05</w:t>
      </w:r>
      <w:r w:rsidR="00F87242" w:rsidRPr="00F01F67">
        <w:rPr>
          <w:rFonts w:asciiTheme="majorHAnsi" w:hAnsiTheme="majorHAnsi" w:cstheme="majorHAnsi"/>
        </w:rPr>
        <w:t xml:space="preserve"> </w:t>
      </w:r>
      <w:r w:rsidRPr="00F01F67">
        <w:rPr>
          <w:rFonts w:asciiTheme="majorHAnsi" w:hAnsiTheme="majorHAnsi" w:cstheme="majorHAnsi"/>
        </w:rPr>
        <w:t xml:space="preserve">% z dlužné částky za každý i započatý den prodlení. </w:t>
      </w:r>
    </w:p>
    <w:p w14:paraId="7A371670" w14:textId="77777777" w:rsidR="00950037" w:rsidRPr="00F01F67" w:rsidRDefault="00950037" w:rsidP="00950037">
      <w:pPr>
        <w:widowControl w:val="0"/>
        <w:numPr>
          <w:ilvl w:val="1"/>
          <w:numId w:val="33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Ujednání o smluvních pokutách v této smlouvě nemají vliv na právo kupujícího na plnou náhradu škody vzniklé z porušení povinnosti prodávajícího, ke které se smluvní pokuta vztahuje.</w:t>
      </w:r>
    </w:p>
    <w:p w14:paraId="2E64C77E" w14:textId="77777777" w:rsidR="00950037" w:rsidRPr="00F01F67" w:rsidRDefault="00950037" w:rsidP="00950037">
      <w:pPr>
        <w:widowControl w:val="0"/>
        <w:numPr>
          <w:ilvl w:val="1"/>
          <w:numId w:val="33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Oprávněnost nároku na smluvní pokutu není podmíněna žádnými formálními úkony ze strany kupujícího.</w:t>
      </w:r>
    </w:p>
    <w:p w14:paraId="6B45E98A" w14:textId="77777777" w:rsidR="00950037" w:rsidRPr="00F01F67" w:rsidRDefault="00950037" w:rsidP="00950037">
      <w:pPr>
        <w:widowControl w:val="0"/>
        <w:numPr>
          <w:ilvl w:val="1"/>
          <w:numId w:val="33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Pokud není v této smlouvě uvedeno jinak, zaplacení smluvní pokuty kupujícímu nezbavuje prodávajícího závazku splnit povinnosti dané mu touto smlouvou.</w:t>
      </w:r>
    </w:p>
    <w:p w14:paraId="741D38E2" w14:textId="77777777" w:rsidR="00950037" w:rsidRPr="00D81756" w:rsidRDefault="00950037" w:rsidP="00950037">
      <w:pPr>
        <w:widowControl w:val="0"/>
        <w:numPr>
          <w:ilvl w:val="1"/>
          <w:numId w:val="3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Smluvní pokuty jsou splatné na základě faktury, jež bude přílohou výzvy k úhradě, splatnost této faktury bude 30 </w:t>
      </w:r>
      <w:r w:rsidRPr="00D81756">
        <w:rPr>
          <w:rFonts w:asciiTheme="majorHAnsi" w:hAnsiTheme="majorHAnsi" w:cstheme="majorHAnsi"/>
        </w:rPr>
        <w:t xml:space="preserve">kalendářních dní. </w:t>
      </w:r>
    </w:p>
    <w:p w14:paraId="201C29B8" w14:textId="77777777" w:rsidR="00950037" w:rsidRPr="00D81756" w:rsidRDefault="00950037" w:rsidP="00950037">
      <w:pPr>
        <w:pStyle w:val="Zkladntext"/>
        <w:spacing w:before="48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D81756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X.</w:t>
      </w:r>
    </w:p>
    <w:p w14:paraId="737935CE" w14:textId="77777777" w:rsidR="00950037" w:rsidRPr="00D81756" w:rsidRDefault="00950037" w:rsidP="00950037">
      <w:pPr>
        <w:pStyle w:val="Zkladntext"/>
        <w:spacing w:after="12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D81756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Odstoupení od smlouvy</w:t>
      </w:r>
    </w:p>
    <w:p w14:paraId="0C12285C" w14:textId="427A4F53" w:rsidR="00950037" w:rsidRPr="00D81756" w:rsidRDefault="00950037" w:rsidP="00950037">
      <w:pPr>
        <w:widowControl w:val="0"/>
        <w:numPr>
          <w:ilvl w:val="1"/>
          <w:numId w:val="34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D81756">
        <w:rPr>
          <w:rFonts w:asciiTheme="majorHAnsi" w:hAnsiTheme="majorHAnsi" w:cstheme="majorHAnsi"/>
        </w:rPr>
        <w:t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</w:t>
      </w:r>
      <w:r w:rsidR="009403F7">
        <w:rPr>
          <w:rFonts w:asciiTheme="majorHAnsi" w:hAnsiTheme="majorHAnsi" w:cstheme="majorHAnsi"/>
        </w:rPr>
        <w:t> </w:t>
      </w:r>
      <w:r w:rsidRPr="00D81756">
        <w:rPr>
          <w:rFonts w:asciiTheme="majorHAnsi" w:hAnsiTheme="majorHAnsi" w:cstheme="majorHAnsi"/>
        </w:rPr>
        <w:t xml:space="preserve">kalendářních dnů od doručení této výzvy. </w:t>
      </w:r>
    </w:p>
    <w:p w14:paraId="2FA3031A" w14:textId="77777777" w:rsidR="00950037" w:rsidRPr="00D81756" w:rsidRDefault="00950037" w:rsidP="00950037">
      <w:pPr>
        <w:widowControl w:val="0"/>
        <w:numPr>
          <w:ilvl w:val="1"/>
          <w:numId w:val="34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D81756">
        <w:rPr>
          <w:rFonts w:asciiTheme="majorHAnsi" w:hAnsiTheme="majorHAnsi" w:cstheme="majorHAnsi"/>
        </w:rPr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14:paraId="1BBAC055" w14:textId="53D09ECE" w:rsidR="00950037" w:rsidRPr="00D81756" w:rsidRDefault="00950037" w:rsidP="00950037">
      <w:pPr>
        <w:widowControl w:val="0"/>
        <w:numPr>
          <w:ilvl w:val="0"/>
          <w:numId w:val="35"/>
        </w:numPr>
        <w:spacing w:after="60" w:line="276" w:lineRule="auto"/>
        <w:jc w:val="both"/>
        <w:rPr>
          <w:rFonts w:asciiTheme="majorHAnsi" w:hAnsiTheme="majorHAnsi" w:cstheme="majorHAnsi"/>
        </w:rPr>
      </w:pPr>
      <w:r w:rsidRPr="00D81756">
        <w:rPr>
          <w:rFonts w:asciiTheme="majorHAnsi" w:hAnsiTheme="majorHAnsi" w:cstheme="majorHAnsi"/>
        </w:rPr>
        <w:t xml:space="preserve">Prodávající je v prodlení s dodáním </w:t>
      </w:r>
      <w:r w:rsidR="00B071A0" w:rsidRPr="00D81756">
        <w:rPr>
          <w:rFonts w:asciiTheme="majorHAnsi" w:hAnsiTheme="majorHAnsi" w:cstheme="majorHAnsi"/>
        </w:rPr>
        <w:t>předmětu plnění</w:t>
      </w:r>
      <w:r w:rsidR="00B071A0" w:rsidRPr="001D147E" w:rsidDel="00B071A0">
        <w:rPr>
          <w:rFonts w:asciiTheme="majorHAnsi" w:hAnsiTheme="majorHAnsi" w:cstheme="majorHAnsi"/>
        </w:rPr>
        <w:t xml:space="preserve"> </w:t>
      </w:r>
      <w:r w:rsidRPr="00D81756">
        <w:rPr>
          <w:rFonts w:asciiTheme="majorHAnsi" w:hAnsiTheme="majorHAnsi" w:cstheme="majorHAnsi"/>
        </w:rPr>
        <w:t>nebo poskytnutím ostatních dodávek, prací a služeb, které jsou součástí předmětu plnění dle této smlouvy, delším než 15 dnů.</w:t>
      </w:r>
    </w:p>
    <w:p w14:paraId="66714615" w14:textId="77777777" w:rsidR="00950037" w:rsidRPr="00D81756" w:rsidRDefault="00950037" w:rsidP="00950037">
      <w:pPr>
        <w:widowControl w:val="0"/>
        <w:numPr>
          <w:ilvl w:val="0"/>
          <w:numId w:val="35"/>
        </w:numPr>
        <w:spacing w:after="60" w:line="276" w:lineRule="auto"/>
        <w:jc w:val="both"/>
        <w:rPr>
          <w:rFonts w:asciiTheme="majorHAnsi" w:hAnsiTheme="majorHAnsi" w:cstheme="majorHAnsi"/>
        </w:rPr>
      </w:pPr>
      <w:r w:rsidRPr="00D81756">
        <w:rPr>
          <w:rFonts w:asciiTheme="majorHAnsi" w:hAnsiTheme="majorHAnsi" w:cstheme="majorHAnsi"/>
        </w:rPr>
        <w:t>Prodávající přenese v rozporu s touto smlouvou svá práva nebo povinnosti plynoucí prodávajícímu z této smlouvy na jiný subjekt.</w:t>
      </w:r>
    </w:p>
    <w:p w14:paraId="229A7F3A" w14:textId="2C2F6B81" w:rsidR="00950037" w:rsidRPr="00D81756" w:rsidRDefault="00950037" w:rsidP="00950037">
      <w:pPr>
        <w:widowControl w:val="0"/>
        <w:numPr>
          <w:ilvl w:val="0"/>
          <w:numId w:val="35"/>
        </w:numPr>
        <w:spacing w:after="60" w:line="276" w:lineRule="auto"/>
        <w:jc w:val="both"/>
        <w:rPr>
          <w:rFonts w:asciiTheme="majorHAnsi" w:hAnsiTheme="majorHAnsi" w:cstheme="majorHAnsi"/>
        </w:rPr>
      </w:pPr>
      <w:r w:rsidRPr="00D81756">
        <w:rPr>
          <w:rFonts w:asciiTheme="majorHAnsi" w:hAnsiTheme="majorHAnsi" w:cstheme="majorHAnsi"/>
        </w:rPr>
        <w:t>Prodávající nedodržel garantované parametry zařízení</w:t>
      </w:r>
      <w:r w:rsidR="00B071A0" w:rsidRPr="001D147E">
        <w:rPr>
          <w:rFonts w:asciiTheme="majorHAnsi" w:hAnsiTheme="majorHAnsi" w:cstheme="majorHAnsi"/>
        </w:rPr>
        <w:t xml:space="preserve"> či software</w:t>
      </w:r>
      <w:r w:rsidR="001D147E">
        <w:rPr>
          <w:rFonts w:asciiTheme="majorHAnsi" w:hAnsiTheme="majorHAnsi" w:cstheme="majorHAnsi"/>
        </w:rPr>
        <w:t>.</w:t>
      </w:r>
      <w:r w:rsidRPr="00D81756">
        <w:rPr>
          <w:rFonts w:asciiTheme="majorHAnsi" w:hAnsiTheme="majorHAnsi" w:cstheme="majorHAnsi"/>
        </w:rPr>
        <w:t xml:space="preserve"> </w:t>
      </w:r>
    </w:p>
    <w:p w14:paraId="1C0FA79E" w14:textId="77777777" w:rsidR="00950037" w:rsidRPr="00D81756" w:rsidRDefault="00950037" w:rsidP="00950037">
      <w:pPr>
        <w:widowControl w:val="0"/>
        <w:numPr>
          <w:ilvl w:val="1"/>
          <w:numId w:val="34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D81756">
        <w:rPr>
          <w:rFonts w:asciiTheme="majorHAnsi" w:hAnsiTheme="majorHAnsi" w:cstheme="majorHAnsi"/>
        </w:rPr>
        <w:lastRenderedPageBreak/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14:paraId="1F9E202F" w14:textId="77777777" w:rsidR="00950037" w:rsidRPr="00D81756" w:rsidRDefault="00950037" w:rsidP="00950037">
      <w:pPr>
        <w:widowControl w:val="0"/>
        <w:numPr>
          <w:ilvl w:val="1"/>
          <w:numId w:val="34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D81756">
        <w:rPr>
          <w:rFonts w:asciiTheme="majorHAnsi" w:hAnsiTheme="majorHAnsi" w:cstheme="majorHAnsi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14:paraId="4DF9DC57" w14:textId="77777777" w:rsidR="00C75107" w:rsidRDefault="00C75107" w:rsidP="00C75107">
      <w:pPr>
        <w:widowControl w:val="0"/>
        <w:numPr>
          <w:ilvl w:val="1"/>
          <w:numId w:val="34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950037">
        <w:rPr>
          <w:rFonts w:asciiTheme="majorHAnsi" w:hAnsiTheme="majorHAnsi" w:cstheme="majorHAnsi"/>
        </w:rPr>
        <w:t>Kupující je oprávněn od této smlouvy odstoupit v případě, že</w:t>
      </w:r>
      <w:r>
        <w:rPr>
          <w:rFonts w:asciiTheme="majorHAnsi" w:hAnsiTheme="majorHAnsi" w:cstheme="majorHAnsi"/>
        </w:rPr>
        <w:t>:</w:t>
      </w:r>
    </w:p>
    <w:p w14:paraId="0586D0B9" w14:textId="77777777" w:rsidR="00C75107" w:rsidRDefault="00C75107" w:rsidP="00C75107">
      <w:pPr>
        <w:widowControl w:val="0"/>
        <w:numPr>
          <w:ilvl w:val="0"/>
          <w:numId w:val="47"/>
        </w:numPr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neobdrží do 1 roku od uzavření této smlouvy rozhodnutí o poskytnutí podpory;</w:t>
      </w:r>
    </w:p>
    <w:p w14:paraId="2001F7E4" w14:textId="77777777" w:rsidR="00C75107" w:rsidRPr="00950037" w:rsidRDefault="00C75107" w:rsidP="00C75107">
      <w:pPr>
        <w:widowControl w:val="0"/>
        <w:numPr>
          <w:ilvl w:val="0"/>
          <w:numId w:val="47"/>
        </w:numPr>
        <w:spacing w:after="60" w:line="276" w:lineRule="auto"/>
        <w:jc w:val="both"/>
        <w:rPr>
          <w:rFonts w:asciiTheme="majorHAnsi" w:hAnsiTheme="majorHAnsi" w:cstheme="majorHAnsi"/>
        </w:rPr>
      </w:pPr>
      <w:r w:rsidRPr="00950037">
        <w:rPr>
          <w:rFonts w:asciiTheme="majorHAnsi" w:hAnsiTheme="majorHAnsi" w:cstheme="majorHAnsi"/>
        </w:rPr>
        <w:t xml:space="preserve">rozhodnutím poskytovatele dotace dojde k odebrání či krácení podpory na realizaci projektu. </w:t>
      </w:r>
    </w:p>
    <w:p w14:paraId="505A581E" w14:textId="77777777" w:rsidR="00950037" w:rsidRPr="00D81756" w:rsidRDefault="00950037" w:rsidP="00950037">
      <w:pPr>
        <w:widowControl w:val="0"/>
        <w:numPr>
          <w:ilvl w:val="1"/>
          <w:numId w:val="34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D81756">
        <w:rPr>
          <w:rFonts w:asciiTheme="majorHAnsi" w:hAnsiTheme="majorHAnsi" w:cstheme="majorHAnsi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14:paraId="34F35DED" w14:textId="77777777" w:rsidR="00950037" w:rsidRPr="00D81756" w:rsidRDefault="00950037" w:rsidP="00950037">
      <w:pPr>
        <w:widowControl w:val="0"/>
        <w:numPr>
          <w:ilvl w:val="1"/>
          <w:numId w:val="3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81756">
        <w:rPr>
          <w:rFonts w:asciiTheme="majorHAnsi" w:hAnsiTheme="majorHAnsi" w:cstheme="majorHAnsi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 způsobu řešení sporů.</w:t>
      </w:r>
    </w:p>
    <w:p w14:paraId="77671D91" w14:textId="5EDCCDAD" w:rsidR="00950037" w:rsidRPr="00D81756" w:rsidRDefault="00950037" w:rsidP="00950037">
      <w:pPr>
        <w:pStyle w:val="Zkladntext"/>
        <w:spacing w:before="48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D81756">
        <w:rPr>
          <w:rFonts w:asciiTheme="majorHAnsi" w:hAnsiTheme="majorHAnsi" w:cstheme="majorHAnsi"/>
          <w:b/>
          <w:bCs/>
          <w:sz w:val="22"/>
          <w:szCs w:val="22"/>
        </w:rPr>
        <w:t>X</w:t>
      </w:r>
      <w:r w:rsidRPr="00D81756">
        <w:rPr>
          <w:rFonts w:asciiTheme="majorHAnsi" w:hAnsiTheme="majorHAnsi" w:cstheme="majorHAnsi"/>
          <w:b/>
          <w:bCs/>
          <w:sz w:val="22"/>
          <w:szCs w:val="22"/>
          <w:lang w:val="cs-CZ"/>
        </w:rPr>
        <w:t>I</w:t>
      </w:r>
      <w:r w:rsidRPr="00D81756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49E64706" w14:textId="77777777" w:rsidR="00950037" w:rsidRPr="00D81756" w:rsidRDefault="00950037" w:rsidP="00950037">
      <w:pPr>
        <w:pStyle w:val="Zkladntext"/>
        <w:spacing w:after="120" w:line="276" w:lineRule="auto"/>
        <w:jc w:val="center"/>
        <w:outlineLvl w:val="0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D81756">
        <w:rPr>
          <w:rFonts w:asciiTheme="majorHAnsi" w:hAnsiTheme="majorHAnsi" w:cstheme="majorHAnsi"/>
          <w:b/>
          <w:snapToGrid w:val="0"/>
          <w:sz w:val="22"/>
          <w:szCs w:val="22"/>
          <w:lang w:val="cs-CZ"/>
        </w:rPr>
        <w:t>Pod</w:t>
      </w:r>
      <w:r w:rsidRPr="00D81756">
        <w:rPr>
          <w:rFonts w:asciiTheme="majorHAnsi" w:hAnsiTheme="majorHAnsi" w:cstheme="majorHAnsi"/>
          <w:b/>
          <w:snapToGrid w:val="0"/>
          <w:sz w:val="22"/>
          <w:szCs w:val="22"/>
        </w:rPr>
        <w:t>dodavatelé</w:t>
      </w:r>
    </w:p>
    <w:p w14:paraId="223F9B0E" w14:textId="77777777" w:rsidR="00950037" w:rsidRPr="00D81756" w:rsidRDefault="00950037" w:rsidP="00950037">
      <w:pPr>
        <w:widowControl w:val="0"/>
        <w:numPr>
          <w:ilvl w:val="0"/>
          <w:numId w:val="36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D81756">
        <w:rPr>
          <w:rFonts w:asciiTheme="majorHAnsi" w:hAnsiTheme="majorHAnsi" w:cstheme="majorHAnsi"/>
          <w:snapToGrid w:val="0"/>
        </w:rPr>
        <w:t xml:space="preserve">V případě, že prodávající v souladu se zadávací dokumentací prokázal splnění části kvalifikace prostřednictvím poddodavatele, musí tento poddodavatel i tomu odpovídající část plnění poskytovat. Prodávající je oprávněn změnit poddodavatele, pomocí kterého prokázal část splnění kvalifikace, jen ze závažných důvodů a s předchozím písemným souhlasem kupujícího, přičemž nový poddodavatel musí disponovat minimálně stejnou kvalifikací, kterou původní poddodavatel prokázal za účastníka. </w:t>
      </w:r>
      <w:r w:rsidRPr="00D81756">
        <w:rPr>
          <w:rFonts w:asciiTheme="majorHAnsi" w:hAnsiTheme="majorHAnsi" w:cstheme="majorHAnsi"/>
        </w:rPr>
        <w:t xml:space="preserve">Stejně tak případná změna poddodavatele uvedeného v seznamu poddodavatelů v nabídce prodávajícího musí být předem písemně odsouhlasena kupujícím. Kupující nesmí souhlas se změnou poddodavatele bez objektivních důvodů odmítnout, pokud mu budou příslušné doklady předloženy. </w:t>
      </w:r>
    </w:p>
    <w:p w14:paraId="7D2C34CF" w14:textId="77777777" w:rsidR="00950037" w:rsidRPr="00D81756" w:rsidRDefault="00950037" w:rsidP="00950037">
      <w:pPr>
        <w:widowControl w:val="0"/>
        <w:numPr>
          <w:ilvl w:val="0"/>
          <w:numId w:val="36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D81756">
        <w:rPr>
          <w:rFonts w:asciiTheme="majorHAnsi" w:hAnsiTheme="majorHAnsi" w:cstheme="majorHAnsi"/>
        </w:rPr>
        <w:t xml:space="preserve">Prodávající je povinen vést a průběžně aktualizovat seznam všech svých poddodavatelů, kteří mu poskytli plnění určené k plnění předmětu této smlouvy, a to včetně specifikace jejich podílu na plnění předmětu této smlouvy. Seznam poddodavatelů je prodávající povinen předat kupujícímu do 2 pracovních dnů od obdržení žádosti kupujícího. Kupující je oprávněn požádat prodávajícího o předložení průběžně vedeného seznamu poddodavatelů kdykoliv, a to i opakovaně. </w:t>
      </w:r>
    </w:p>
    <w:p w14:paraId="23F2E967" w14:textId="77777777" w:rsidR="00950037" w:rsidRPr="00C844B8" w:rsidRDefault="00950037" w:rsidP="00625708">
      <w:pPr>
        <w:pStyle w:val="Zkladntext"/>
        <w:spacing w:before="48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C844B8">
        <w:rPr>
          <w:rFonts w:asciiTheme="majorHAnsi" w:hAnsiTheme="majorHAnsi" w:cstheme="majorHAnsi"/>
          <w:b/>
          <w:bCs/>
          <w:sz w:val="22"/>
          <w:szCs w:val="22"/>
        </w:rPr>
        <w:t>XII.</w:t>
      </w:r>
    </w:p>
    <w:p w14:paraId="38F0E62A" w14:textId="77777777" w:rsidR="00950037" w:rsidRPr="00C844B8" w:rsidRDefault="00950037" w:rsidP="00950037">
      <w:pPr>
        <w:widowControl w:val="0"/>
        <w:autoSpaceDE w:val="0"/>
        <w:autoSpaceDN w:val="0"/>
        <w:spacing w:after="120" w:line="276" w:lineRule="auto"/>
        <w:jc w:val="center"/>
        <w:outlineLvl w:val="0"/>
        <w:rPr>
          <w:rFonts w:asciiTheme="majorHAnsi" w:hAnsiTheme="majorHAnsi" w:cstheme="majorHAnsi"/>
          <w:b/>
          <w:snapToGrid w:val="0"/>
          <w:color w:val="000000"/>
        </w:rPr>
      </w:pPr>
      <w:r w:rsidRPr="00C844B8">
        <w:rPr>
          <w:rFonts w:asciiTheme="majorHAnsi" w:hAnsiTheme="majorHAnsi" w:cstheme="majorHAnsi"/>
          <w:b/>
          <w:snapToGrid w:val="0"/>
          <w:color w:val="000000"/>
        </w:rPr>
        <w:t>Platnost, účinnost a ukončení smlouvy</w:t>
      </w:r>
    </w:p>
    <w:p w14:paraId="450EECED" w14:textId="0551EC43" w:rsidR="0086025A" w:rsidRPr="00C75107" w:rsidRDefault="00C75107" w:rsidP="00C75107">
      <w:pPr>
        <w:widowControl w:val="0"/>
        <w:numPr>
          <w:ilvl w:val="0"/>
          <w:numId w:val="41"/>
        </w:numPr>
        <w:spacing w:after="120" w:line="276" w:lineRule="auto"/>
        <w:ind w:left="567" w:hanging="567"/>
        <w:jc w:val="both"/>
        <w:rPr>
          <w:rFonts w:asciiTheme="majorHAnsi" w:hAnsiTheme="majorHAnsi" w:cstheme="majorBidi"/>
        </w:rPr>
      </w:pPr>
      <w:bookmarkStart w:id="3" w:name="_Ref17990317"/>
      <w:r w:rsidRPr="5EAEDEF9">
        <w:rPr>
          <w:rFonts w:asciiTheme="majorHAnsi" w:hAnsiTheme="majorHAnsi" w:cstheme="majorBidi"/>
        </w:rPr>
        <w:t xml:space="preserve">Tato smlouva nabývá platnosti dnem jejího uzavření, tj. dnem jejího podpisu oprávněnými zástupci obou smluvních stran a účinnosti dnem obdržení výzvy objednatele k zahájení plnění, která bude prodávajícímu zaslána do </w:t>
      </w:r>
      <w:proofErr w:type="gramStart"/>
      <w:r w:rsidRPr="5EAEDEF9">
        <w:rPr>
          <w:rFonts w:asciiTheme="majorHAnsi" w:hAnsiTheme="majorHAnsi" w:cstheme="majorBidi"/>
        </w:rPr>
        <w:t>5ti</w:t>
      </w:r>
      <w:proofErr w:type="gramEnd"/>
      <w:r w:rsidRPr="5EAEDEF9">
        <w:rPr>
          <w:rFonts w:asciiTheme="majorHAnsi" w:hAnsiTheme="majorHAnsi" w:cstheme="majorBidi"/>
        </w:rPr>
        <w:t xml:space="preserve"> pracovních dnů od </w:t>
      </w:r>
      <w:r>
        <w:rPr>
          <w:rFonts w:asciiTheme="majorHAnsi" w:hAnsiTheme="majorHAnsi" w:cstheme="majorBidi"/>
        </w:rPr>
        <w:t>obdržení R</w:t>
      </w:r>
      <w:r w:rsidRPr="5EAEDEF9">
        <w:rPr>
          <w:rFonts w:asciiTheme="majorHAnsi" w:hAnsiTheme="majorHAnsi" w:cstheme="majorBidi"/>
        </w:rPr>
        <w:t xml:space="preserve">ozhodnutí o poskytnutí </w:t>
      </w:r>
      <w:r>
        <w:rPr>
          <w:rFonts w:asciiTheme="majorHAnsi" w:hAnsiTheme="majorHAnsi" w:cstheme="majorBidi"/>
        </w:rPr>
        <w:t>podpory</w:t>
      </w:r>
      <w:r w:rsidRPr="5EAEDEF9">
        <w:rPr>
          <w:rFonts w:asciiTheme="majorHAnsi" w:hAnsiTheme="majorHAnsi" w:cstheme="majorBidi"/>
        </w:rPr>
        <w:t>.</w:t>
      </w:r>
    </w:p>
    <w:p w14:paraId="726FAC80" w14:textId="20CA8E05" w:rsidR="00950037" w:rsidRPr="00C844B8" w:rsidRDefault="00950037" w:rsidP="00625708">
      <w:pPr>
        <w:widowControl w:val="0"/>
        <w:numPr>
          <w:ilvl w:val="0"/>
          <w:numId w:val="41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C844B8">
        <w:rPr>
          <w:rFonts w:asciiTheme="majorHAnsi" w:hAnsiTheme="majorHAnsi" w:cstheme="majorHAnsi"/>
        </w:rPr>
        <w:lastRenderedPageBreak/>
        <w:t xml:space="preserve">Termín zahájení poskytovaní </w:t>
      </w:r>
      <w:r w:rsidR="00F87242" w:rsidRPr="00C844B8">
        <w:rPr>
          <w:rFonts w:asciiTheme="majorHAnsi" w:hAnsiTheme="majorHAnsi" w:cstheme="majorHAnsi"/>
        </w:rPr>
        <w:t>plnění</w:t>
      </w:r>
      <w:r w:rsidRPr="00C844B8">
        <w:rPr>
          <w:rFonts w:asciiTheme="majorHAnsi" w:hAnsiTheme="majorHAnsi" w:cstheme="majorHAnsi"/>
        </w:rPr>
        <w:t xml:space="preserve"> a doba plnění smlouvy jsou podrobně popsány v čl. III. této smlouvy.</w:t>
      </w:r>
      <w:bookmarkStart w:id="4" w:name="_Ref71657410"/>
      <w:bookmarkStart w:id="5" w:name="_Ref135042410"/>
      <w:bookmarkEnd w:id="3"/>
      <w:r w:rsidRPr="00C844B8">
        <w:rPr>
          <w:rFonts w:asciiTheme="majorHAnsi" w:hAnsiTheme="majorHAnsi" w:cstheme="majorHAnsi"/>
        </w:rPr>
        <w:t xml:space="preserve"> Smlouva je řádně ukončena jejím splněním, tj. dnem, kdy bude </w:t>
      </w:r>
      <w:r w:rsidR="00F87242" w:rsidRPr="00C844B8">
        <w:rPr>
          <w:rFonts w:asciiTheme="majorHAnsi" w:hAnsiTheme="majorHAnsi" w:cstheme="majorHAnsi"/>
        </w:rPr>
        <w:t>kupujícím</w:t>
      </w:r>
      <w:r w:rsidRPr="00C844B8">
        <w:rPr>
          <w:rFonts w:asciiTheme="majorHAnsi" w:hAnsiTheme="majorHAnsi" w:cstheme="majorHAnsi"/>
        </w:rPr>
        <w:t xml:space="preserve"> provedena úhrada za poskytnuté </w:t>
      </w:r>
      <w:r w:rsidR="00F87242" w:rsidRPr="00C844B8">
        <w:rPr>
          <w:rFonts w:asciiTheme="majorHAnsi" w:hAnsiTheme="majorHAnsi" w:cstheme="majorHAnsi"/>
        </w:rPr>
        <w:t xml:space="preserve">plnění </w:t>
      </w:r>
      <w:r w:rsidRPr="00C844B8">
        <w:rPr>
          <w:rFonts w:asciiTheme="majorHAnsi" w:hAnsiTheme="majorHAnsi" w:cstheme="majorHAnsi"/>
        </w:rPr>
        <w:t>v souladu s čl. IV. této smlouvy. Tím není dotčena zejména existence práv a povinností smluvních stran vyplývajících z odpovědnosti prodávajícího za vady a</w:t>
      </w:r>
      <w:r w:rsidR="009403F7">
        <w:rPr>
          <w:rFonts w:asciiTheme="majorHAnsi" w:hAnsiTheme="majorHAnsi" w:cstheme="majorHAnsi"/>
        </w:rPr>
        <w:t> </w:t>
      </w:r>
      <w:r w:rsidRPr="00C844B8">
        <w:rPr>
          <w:rFonts w:asciiTheme="majorHAnsi" w:hAnsiTheme="majorHAnsi" w:cstheme="majorHAnsi"/>
        </w:rPr>
        <w:t>poskytnutou záruku za jakost.</w:t>
      </w:r>
    </w:p>
    <w:p w14:paraId="41399CFE" w14:textId="77777777" w:rsidR="00950037" w:rsidRPr="00C844B8" w:rsidRDefault="00950037" w:rsidP="00625708">
      <w:pPr>
        <w:widowControl w:val="0"/>
        <w:numPr>
          <w:ilvl w:val="0"/>
          <w:numId w:val="41"/>
        </w:numPr>
        <w:spacing w:after="60" w:line="276" w:lineRule="auto"/>
        <w:ind w:left="567" w:hanging="567"/>
        <w:jc w:val="both"/>
        <w:rPr>
          <w:rFonts w:asciiTheme="majorHAnsi" w:hAnsiTheme="majorHAnsi" w:cstheme="majorHAnsi"/>
        </w:rPr>
      </w:pPr>
      <w:bookmarkStart w:id="6" w:name="_Ref71657293"/>
      <w:bookmarkEnd w:id="4"/>
      <w:bookmarkEnd w:id="5"/>
      <w:r w:rsidRPr="00C844B8">
        <w:rPr>
          <w:rFonts w:asciiTheme="majorHAnsi" w:hAnsiTheme="majorHAnsi" w:cstheme="majorHAnsi"/>
        </w:rPr>
        <w:t>Tato smlouva též zaniká:</w:t>
      </w:r>
      <w:bookmarkEnd w:id="6"/>
    </w:p>
    <w:p w14:paraId="5A4884BA" w14:textId="77777777" w:rsidR="00950037" w:rsidRPr="00C844B8" w:rsidRDefault="00950037" w:rsidP="00950037">
      <w:pPr>
        <w:widowControl w:val="0"/>
        <w:numPr>
          <w:ilvl w:val="0"/>
          <w:numId w:val="38"/>
        </w:numPr>
        <w:spacing w:after="60" w:line="276" w:lineRule="auto"/>
        <w:jc w:val="both"/>
        <w:rPr>
          <w:rFonts w:asciiTheme="majorHAnsi" w:hAnsiTheme="majorHAnsi" w:cstheme="majorHAnsi"/>
        </w:rPr>
      </w:pPr>
      <w:r w:rsidRPr="00C844B8">
        <w:rPr>
          <w:rFonts w:asciiTheme="majorHAnsi" w:hAnsiTheme="majorHAnsi" w:cstheme="majorHAnsi"/>
        </w:rPr>
        <w:t>písemnou dohodou smluvních stran;</w:t>
      </w:r>
    </w:p>
    <w:p w14:paraId="2B18C636" w14:textId="77777777" w:rsidR="00950037" w:rsidRPr="00C844B8" w:rsidRDefault="00950037" w:rsidP="00950037">
      <w:pPr>
        <w:widowControl w:val="0"/>
        <w:numPr>
          <w:ilvl w:val="0"/>
          <w:numId w:val="3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844B8">
        <w:rPr>
          <w:rFonts w:asciiTheme="majorHAnsi" w:hAnsiTheme="majorHAnsi" w:cstheme="majorHAnsi"/>
        </w:rPr>
        <w:t>odstoupením dle čl. X. této smlouvy.</w:t>
      </w:r>
    </w:p>
    <w:p w14:paraId="7078DC02" w14:textId="77777777" w:rsidR="00950037" w:rsidRPr="00C844B8" w:rsidRDefault="00950037" w:rsidP="00950037">
      <w:pPr>
        <w:pStyle w:val="Zkladntext"/>
        <w:spacing w:before="48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C844B8">
        <w:rPr>
          <w:rFonts w:asciiTheme="majorHAnsi" w:hAnsiTheme="majorHAnsi" w:cstheme="majorHAnsi"/>
          <w:b/>
          <w:bCs/>
          <w:sz w:val="22"/>
          <w:szCs w:val="22"/>
        </w:rPr>
        <w:t>X</w:t>
      </w:r>
      <w:r w:rsidRPr="00C844B8">
        <w:rPr>
          <w:rFonts w:asciiTheme="majorHAnsi" w:hAnsiTheme="majorHAnsi" w:cstheme="majorHAnsi"/>
          <w:b/>
          <w:bCs/>
          <w:sz w:val="22"/>
          <w:szCs w:val="22"/>
          <w:lang w:val="cs-CZ"/>
        </w:rPr>
        <w:t>III</w:t>
      </w:r>
      <w:r w:rsidRPr="00C844B8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79D231F" w14:textId="77777777" w:rsidR="00950037" w:rsidRPr="00C844B8" w:rsidRDefault="00950037" w:rsidP="00950037">
      <w:pPr>
        <w:pStyle w:val="Zkladntext"/>
        <w:spacing w:after="120" w:line="276" w:lineRule="auto"/>
        <w:jc w:val="center"/>
        <w:outlineLvl w:val="0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C844B8">
        <w:rPr>
          <w:rFonts w:asciiTheme="majorHAnsi" w:hAnsiTheme="majorHAnsi" w:cstheme="majorHAnsi"/>
          <w:b/>
          <w:snapToGrid w:val="0"/>
          <w:sz w:val="22"/>
          <w:szCs w:val="22"/>
        </w:rPr>
        <w:t>Závěrečná ustanovení</w:t>
      </w:r>
    </w:p>
    <w:p w14:paraId="125959C5" w14:textId="3B6B93CB" w:rsidR="00950037" w:rsidRPr="00C844B8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C844B8">
        <w:rPr>
          <w:rFonts w:asciiTheme="majorHAnsi" w:hAnsiTheme="majorHAnsi" w:cstheme="majorHAnsi"/>
          <w:snapToGrid w:val="0"/>
        </w:rPr>
        <w:t>Podkladem pro uzavření této smlouvy je nabídka prodávajícího (dále jen „</w:t>
      </w:r>
      <w:r w:rsidRPr="00C844B8">
        <w:rPr>
          <w:rFonts w:asciiTheme="majorHAnsi" w:hAnsiTheme="majorHAnsi" w:cstheme="majorHAnsi"/>
          <w:b/>
          <w:snapToGrid w:val="0"/>
        </w:rPr>
        <w:t>nabídka prodávajícího</w:t>
      </w:r>
      <w:r w:rsidRPr="00C844B8">
        <w:rPr>
          <w:rFonts w:asciiTheme="majorHAnsi" w:hAnsiTheme="majorHAnsi" w:cstheme="majorHAnsi"/>
          <w:snapToGrid w:val="0"/>
        </w:rPr>
        <w:t>“), kterou v postavení účastníka podal do zadávacího řízení na</w:t>
      </w:r>
      <w:r w:rsidR="00F87242" w:rsidRPr="00C844B8">
        <w:rPr>
          <w:rFonts w:asciiTheme="majorHAnsi" w:hAnsiTheme="majorHAnsi" w:cstheme="majorHAnsi"/>
          <w:snapToGrid w:val="0"/>
        </w:rPr>
        <w:t xml:space="preserve"> veřejnou</w:t>
      </w:r>
      <w:r w:rsidRPr="00C844B8">
        <w:rPr>
          <w:rFonts w:asciiTheme="majorHAnsi" w:hAnsiTheme="majorHAnsi" w:cstheme="majorHAnsi"/>
          <w:snapToGrid w:val="0"/>
        </w:rPr>
        <w:t xml:space="preserve"> zakázku. Podkladem pro uzavření této smlouvy je rovněž zadávací dokumentace k</w:t>
      </w:r>
      <w:r w:rsidR="00E24AFF" w:rsidRPr="00C844B8">
        <w:rPr>
          <w:rFonts w:asciiTheme="majorHAnsi" w:hAnsiTheme="majorHAnsi" w:cstheme="majorHAnsi"/>
          <w:snapToGrid w:val="0"/>
        </w:rPr>
        <w:t xml:space="preserve"> veřejné </w:t>
      </w:r>
      <w:r w:rsidRPr="00C844B8">
        <w:rPr>
          <w:rFonts w:asciiTheme="majorHAnsi" w:hAnsiTheme="majorHAnsi" w:cstheme="majorHAnsi"/>
          <w:snapToGrid w:val="0"/>
        </w:rPr>
        <w:t>zakázce včetně všech jejích příloh.</w:t>
      </w:r>
    </w:p>
    <w:p w14:paraId="08D59790" w14:textId="2D89EA47" w:rsidR="00950037" w:rsidRPr="00C844B8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C844B8">
        <w:rPr>
          <w:rFonts w:asciiTheme="majorHAnsi" w:hAnsiTheme="majorHAnsi" w:cstheme="majorHAnsi"/>
          <w:snapToGrid w:val="0"/>
        </w:rPr>
        <w:t>Jestliže ze zadávací dokumentace k </w:t>
      </w:r>
      <w:r w:rsidR="00E24AFF" w:rsidRPr="00C844B8">
        <w:rPr>
          <w:rFonts w:asciiTheme="majorHAnsi" w:hAnsiTheme="majorHAnsi" w:cstheme="majorHAnsi"/>
          <w:snapToGrid w:val="0"/>
        </w:rPr>
        <w:t xml:space="preserve">veřejné </w:t>
      </w:r>
      <w:r w:rsidRPr="00C844B8">
        <w:rPr>
          <w:rFonts w:asciiTheme="majorHAnsi" w:hAnsiTheme="majorHAnsi" w:cstheme="majorHAnsi"/>
          <w:snapToGrid w:val="0"/>
        </w:rPr>
        <w:t>zakázce nebo nabídky prodávajícího vyplývají prodávajícímu povinnosti vztahující se k realizaci předmětu této smlouvy, avšak tyto povinnosti nejsou výslovně v této smlouvě uvedeny, smluvní strany se pro tento případ dohodly, že i tyto povinnosti prodávajícího jsou součástí obsahu závazkového vztahu založeného touto smlouvou a</w:t>
      </w:r>
      <w:r w:rsidR="009403F7">
        <w:rPr>
          <w:rFonts w:asciiTheme="majorHAnsi" w:hAnsiTheme="majorHAnsi" w:cstheme="majorHAnsi"/>
          <w:snapToGrid w:val="0"/>
        </w:rPr>
        <w:t> </w:t>
      </w:r>
      <w:r w:rsidRPr="00C844B8">
        <w:rPr>
          <w:rFonts w:asciiTheme="majorHAnsi" w:hAnsiTheme="majorHAnsi" w:cstheme="majorHAnsi"/>
          <w:snapToGrid w:val="0"/>
        </w:rPr>
        <w:t>prodávající je povinen je dodržet.</w:t>
      </w:r>
    </w:p>
    <w:p w14:paraId="05241D3F" w14:textId="77777777" w:rsidR="00950037" w:rsidRPr="00C844B8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C844B8">
        <w:rPr>
          <w:rFonts w:asciiTheme="majorHAnsi" w:hAnsiTheme="majorHAnsi" w:cstheme="majorHAnsi"/>
          <w:snapToGrid w:val="0"/>
        </w:rPr>
        <w:t>V případě rozporu mezi zadávací dokumentací k veřejné zakázce a vlastním textem této smlouvy, platí vlastní text smlouvy ve znění jejich příloh. V případě rozporu mezi vlastním textem smlouvy a jeho přílohami, platí vlastní text smlouvy.</w:t>
      </w:r>
    </w:p>
    <w:p w14:paraId="5582BAA0" w14:textId="77777777" w:rsidR="00950037" w:rsidRPr="00C844B8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C844B8">
        <w:rPr>
          <w:rFonts w:asciiTheme="majorHAnsi" w:hAnsiTheme="majorHAnsi" w:cstheme="majorHAnsi"/>
          <w:snapToGrid w:val="0"/>
        </w:rPr>
        <w:t>Nastanou-li u některé ze stran okolnosti bránící řádnému plnění této smlouvy, je povinna to bez zbytečného odkladu oznámit druhé smluvní straně.</w:t>
      </w:r>
    </w:p>
    <w:p w14:paraId="133E6392" w14:textId="3F02E33C" w:rsidR="00950037" w:rsidRPr="00C844B8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C844B8">
        <w:rPr>
          <w:rFonts w:asciiTheme="majorHAnsi" w:hAnsiTheme="majorHAnsi" w:cstheme="majorHAnsi"/>
          <w:snapToGrid w:val="0"/>
        </w:rPr>
        <w:t xml:space="preserve">Kupující </w:t>
      </w:r>
      <w:r w:rsidR="008F4597">
        <w:rPr>
          <w:rFonts w:asciiTheme="majorHAnsi" w:hAnsiTheme="majorHAnsi" w:cstheme="majorHAnsi"/>
          <w:snapToGrid w:val="0"/>
        </w:rPr>
        <w:t>a</w:t>
      </w:r>
      <w:r w:rsidRPr="00C844B8">
        <w:rPr>
          <w:rFonts w:asciiTheme="majorHAnsi" w:hAnsiTheme="majorHAnsi" w:cstheme="majorHAnsi"/>
          <w:snapToGrid w:val="0"/>
        </w:rPr>
        <w:t xml:space="preserve"> prodávající se zavazují, že obchodní a technické informace, které jim byly svěřeny druhou smluvní stranou, nezpřístupní třetím osobám bez písemného souhlasu druhé smluvní strany a nepoužijí tyto informace pro jiné </w:t>
      </w:r>
      <w:r w:rsidR="00D157B6" w:rsidRPr="00C844B8">
        <w:rPr>
          <w:rFonts w:asciiTheme="majorHAnsi" w:hAnsiTheme="majorHAnsi" w:cstheme="majorHAnsi"/>
          <w:snapToGrid w:val="0"/>
        </w:rPr>
        <w:t>účely</w:t>
      </w:r>
      <w:r w:rsidRPr="00C844B8">
        <w:rPr>
          <w:rFonts w:asciiTheme="majorHAnsi" w:hAnsiTheme="majorHAnsi" w:cstheme="majorHAnsi"/>
          <w:snapToGrid w:val="0"/>
        </w:rPr>
        <w:t xml:space="preserve"> než pro plnění podmínek smlouvy. Povinnost mlčenlivosti dle tohoto odstavce se nevztahuje na případné poddodavatele prodávajícího, a to v rozsahu nutném pro splnění předmětu této smlouvy. Kupující však může poskytnout informace v souladu se zákonem č. 106/1999 Sb., o svobodném přístupu k informacím, ve znění pozdějších předpisů.</w:t>
      </w:r>
    </w:p>
    <w:p w14:paraId="5B7E8A8A" w14:textId="77777777" w:rsidR="00950037" w:rsidRPr="00C844B8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C844B8">
        <w:rPr>
          <w:rFonts w:asciiTheme="majorHAnsi" w:hAnsiTheme="majorHAnsi" w:cstheme="majorHAnsi"/>
          <w:snapToGrid w:val="0"/>
        </w:rPr>
        <w:t>Adresami pro doručování jsou sídla (místo podnikání) smluvních stran uvedená v záhlaví této smlouvy.</w:t>
      </w:r>
    </w:p>
    <w:p w14:paraId="2095BA4F" w14:textId="4F3CCB50" w:rsidR="00950037" w:rsidRPr="00C844B8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C844B8">
        <w:rPr>
          <w:rFonts w:asciiTheme="majorHAnsi" w:hAnsiTheme="majorHAnsi" w:cstheme="majorHAnsi"/>
          <w:snapToGrid w:val="0"/>
        </w:rPr>
        <w:t>Prodávající není oprávněn započíst své pohledávky za kupujícím proti pohledávkám kupujícího za prodávajícím, ani své pohledávky a nároky vzniklé ze smlouvy nebo v souvislosti s jejím plněním postoupit třetím osobám, zastavit nebo s nimi jinak disponovat bez písemného souhlasu kupujícího. Prodávající není dále oprávněn postoupit svá práva a povinnosti plynoucí z této smlouvy třetí osobě, jakož i postoupit tuto smlouvu ve smyslu ustanovení § 1895 odst.</w:t>
      </w:r>
      <w:r w:rsidR="009403F7">
        <w:rPr>
          <w:rFonts w:asciiTheme="majorHAnsi" w:hAnsiTheme="majorHAnsi" w:cstheme="majorHAnsi"/>
          <w:snapToGrid w:val="0"/>
        </w:rPr>
        <w:t> </w:t>
      </w:r>
      <w:r w:rsidRPr="00C844B8">
        <w:rPr>
          <w:rFonts w:asciiTheme="majorHAnsi" w:hAnsiTheme="majorHAnsi" w:cstheme="majorHAnsi"/>
          <w:snapToGrid w:val="0"/>
        </w:rPr>
        <w:t>1</w:t>
      </w:r>
      <w:r w:rsidR="009403F7">
        <w:rPr>
          <w:rFonts w:asciiTheme="majorHAnsi" w:hAnsiTheme="majorHAnsi" w:cstheme="majorHAnsi"/>
          <w:snapToGrid w:val="0"/>
        </w:rPr>
        <w:t> </w:t>
      </w:r>
      <w:r w:rsidRPr="00C844B8">
        <w:rPr>
          <w:rFonts w:asciiTheme="majorHAnsi" w:hAnsiTheme="majorHAnsi" w:cstheme="majorHAnsi"/>
          <w:snapToGrid w:val="0"/>
        </w:rPr>
        <w:t>občanského zákoníku.</w:t>
      </w:r>
    </w:p>
    <w:p w14:paraId="2B192AF0" w14:textId="77777777" w:rsidR="00950037" w:rsidRPr="00C844B8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C844B8">
        <w:rPr>
          <w:rFonts w:asciiTheme="majorHAnsi" w:hAnsiTheme="majorHAnsi" w:cstheme="majorHAnsi"/>
          <w:snapToGrid w:val="0"/>
        </w:rPr>
        <w:t xml:space="preserve">Tuto smlouvu lze měnit a doplňovat pouze písemnými, vzestupně číslovanými dodatky, které </w:t>
      </w:r>
      <w:r w:rsidRPr="00C844B8">
        <w:rPr>
          <w:rFonts w:asciiTheme="majorHAnsi" w:hAnsiTheme="majorHAnsi" w:cstheme="majorHAnsi"/>
          <w:snapToGrid w:val="0"/>
        </w:rPr>
        <w:lastRenderedPageBreak/>
        <w:t xml:space="preserve">budou za dodatek smlouvy výslovně označeny a podepsány oprávněnými zástupci smluvních stran. </w:t>
      </w:r>
    </w:p>
    <w:p w14:paraId="7F91028A" w14:textId="77777777" w:rsidR="00950037" w:rsidRPr="00C844B8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C844B8">
        <w:rPr>
          <w:rFonts w:asciiTheme="majorHAnsi" w:hAnsiTheme="majorHAnsi" w:cstheme="majorHAnsi"/>
          <w:snapToGrid w:val="0"/>
        </w:rPr>
        <w:t>Tuto smlouvu je možno ukončit písemnou dohodou smluvních stran.</w:t>
      </w:r>
    </w:p>
    <w:p w14:paraId="791B61AA" w14:textId="77777777" w:rsidR="00950037" w:rsidRPr="00C844B8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C844B8">
        <w:rPr>
          <w:rFonts w:asciiTheme="majorHAnsi" w:hAnsiTheme="majorHAnsi" w:cstheme="majorHAnsi"/>
          <w:snapToGrid w:val="0"/>
        </w:rPr>
        <w:t>Na otázky výslovně neupravené v této smlouvě se přiměřeně použijí ustanovení občanského zákoníku. Pro úpravu otázek neřešených v této smlouvě se vylučuje použití zvyklostí nebo praxe zavedené mezi smluvními stranami.</w:t>
      </w:r>
    </w:p>
    <w:p w14:paraId="2A7EA893" w14:textId="77777777" w:rsidR="00950037" w:rsidRPr="00C844B8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C844B8">
        <w:rPr>
          <w:rFonts w:asciiTheme="majorHAnsi" w:hAnsiTheme="majorHAnsi" w:cstheme="majorHAnsi"/>
          <w:snapToGrid w:val="0"/>
        </w:rPr>
        <w:t>Případná nevynutitelnost nebo neplatnost kteréhokoli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platnosti.</w:t>
      </w:r>
    </w:p>
    <w:p w14:paraId="5815E5F2" w14:textId="300996CC" w:rsidR="00950037" w:rsidRPr="00C844B8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C844B8">
        <w:rPr>
          <w:rFonts w:asciiTheme="majorHAnsi" w:hAnsiTheme="majorHAnsi" w:cstheme="majorHAnsi"/>
          <w:snapToGrid w:val="0"/>
        </w:rPr>
        <w:t>Kupující a prodávající vynaloží veškeré úsilí, aby všechny spory, které případně vyplynou ze smlouvy nebo v souvislosti s ní, byly urovnány především oboustrannou dohodou. Strany se zavazují řešit spory vzniklé v souvislosti se smlouvou především smírnou cestou. Spory, jež nebude možné ve lhůtě do 30 dnů ode dne oznámení sporné otázky druhé smluvní straně vyřešit smírem, budou předloženy příslušnému obecnému soudu v České republice.</w:t>
      </w:r>
      <w:bookmarkStart w:id="7" w:name="za30_3"/>
      <w:r w:rsidRPr="00C844B8">
        <w:rPr>
          <w:rFonts w:asciiTheme="majorHAnsi" w:hAnsiTheme="majorHAnsi" w:cstheme="majorHAnsi"/>
          <w:snapToGrid w:val="0"/>
        </w:rPr>
        <w:t xml:space="preserve"> </w:t>
      </w:r>
      <w:r w:rsidRPr="000D0524">
        <w:rPr>
          <w:rFonts w:asciiTheme="majorHAnsi" w:hAnsiTheme="majorHAnsi" w:cstheme="majorHAnsi"/>
          <w:snapToGrid w:val="0"/>
        </w:rPr>
        <w:fldChar w:fldCharType="begin"/>
      </w:r>
      <w:r w:rsidRPr="00C844B8">
        <w:rPr>
          <w:rFonts w:asciiTheme="majorHAnsi" w:hAnsiTheme="majorHAnsi" w:cstheme="majorHAnsi"/>
          <w:snapToGrid w:val="0"/>
        </w:rPr>
        <w:instrText>\AUTOČÍSLDES</w:instrText>
      </w:r>
      <w:r w:rsidRPr="000D0524">
        <w:rPr>
          <w:rFonts w:asciiTheme="majorHAnsi" w:hAnsiTheme="majorHAnsi" w:cstheme="majorHAnsi"/>
          <w:snapToGrid w:val="0"/>
        </w:rPr>
        <w:fldChar w:fldCharType="end"/>
      </w:r>
      <w:bookmarkEnd w:id="7"/>
      <w:r w:rsidRPr="00C844B8">
        <w:rPr>
          <w:rFonts w:asciiTheme="majorHAnsi" w:hAnsiTheme="majorHAnsi" w:cstheme="majorHAnsi"/>
          <w:snapToGrid w:val="0"/>
        </w:rPr>
        <w:t>Pokud kupující nestanoví jinak, předložení sporu k řešení podle ustanovení tohoto článku neopravňuje prodávajícího k</w:t>
      </w:r>
      <w:r w:rsidR="009403F7">
        <w:rPr>
          <w:rFonts w:asciiTheme="majorHAnsi" w:hAnsiTheme="majorHAnsi" w:cstheme="majorHAnsi"/>
          <w:snapToGrid w:val="0"/>
        </w:rPr>
        <w:t> </w:t>
      </w:r>
      <w:r w:rsidRPr="00C844B8">
        <w:rPr>
          <w:rFonts w:asciiTheme="majorHAnsi" w:hAnsiTheme="majorHAnsi" w:cstheme="majorHAnsi"/>
          <w:snapToGrid w:val="0"/>
        </w:rPr>
        <w:t>přerušení plnění povinností daných mu smlouvou.</w:t>
      </w:r>
    </w:p>
    <w:p w14:paraId="5B2346E2" w14:textId="21F29762" w:rsidR="00950037" w:rsidRPr="00C844B8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C844B8">
        <w:rPr>
          <w:rFonts w:asciiTheme="majorHAnsi" w:hAnsiTheme="majorHAnsi" w:cstheme="majorHAnsi"/>
          <w:snapToGrid w:val="0"/>
        </w:rPr>
        <w:t>Vzhledem k tomu, že předmět této smlouvy je financován z veřejných výdajů, je prodávající v</w:t>
      </w:r>
      <w:r w:rsidR="009403F7">
        <w:rPr>
          <w:rFonts w:asciiTheme="majorHAnsi" w:hAnsiTheme="majorHAnsi" w:cstheme="majorHAnsi"/>
          <w:snapToGrid w:val="0"/>
        </w:rPr>
        <w:t> </w:t>
      </w:r>
      <w:r w:rsidRPr="00C844B8">
        <w:rPr>
          <w:rFonts w:asciiTheme="majorHAnsi" w:hAnsiTheme="majorHAnsi" w:cstheme="majorHAnsi"/>
          <w:snapToGrid w:val="0"/>
        </w:rPr>
        <w:t xml:space="preserve">souladu s ustanovením § 2 písm. e) zákona č. 320/2001 Sb., o finanční kontrole ve veřejné správě, v platném znění, osobou povinnou spolupůsobit při výkonu finanční kontroly a zavazuje se poskytnout informace a dokumenty vztahující se k předmětu plnění této smlouvy kontrolním orgánům. </w:t>
      </w:r>
    </w:p>
    <w:p w14:paraId="46BEBB88" w14:textId="6EE1D459" w:rsidR="004775AE" w:rsidRPr="00C75107" w:rsidRDefault="004775AE" w:rsidP="004775AE">
      <w:pPr>
        <w:widowControl w:val="0"/>
        <w:numPr>
          <w:ilvl w:val="0"/>
          <w:numId w:val="37"/>
        </w:numPr>
        <w:spacing w:after="120" w:line="240" w:lineRule="auto"/>
        <w:jc w:val="both"/>
        <w:rPr>
          <w:rFonts w:asciiTheme="majorHAnsi" w:hAnsiTheme="majorHAnsi" w:cstheme="majorHAnsi"/>
          <w:snapToGrid w:val="0"/>
        </w:rPr>
      </w:pPr>
      <w:r w:rsidRPr="00C75107">
        <w:rPr>
          <w:rFonts w:asciiTheme="majorHAnsi" w:hAnsiTheme="majorHAnsi" w:cstheme="majorHAnsi"/>
          <w:snapToGrid w:val="0"/>
        </w:rPr>
        <w:t>Zhotovitel je povinen minimálně do konce roku 203</w:t>
      </w:r>
      <w:r w:rsidR="00C75107" w:rsidRPr="00C75107">
        <w:rPr>
          <w:rFonts w:asciiTheme="majorHAnsi" w:hAnsiTheme="majorHAnsi" w:cstheme="majorHAnsi"/>
          <w:snapToGrid w:val="0"/>
        </w:rPr>
        <w:t>3</w:t>
      </w:r>
      <w:r w:rsidRPr="00C75107">
        <w:rPr>
          <w:rFonts w:asciiTheme="majorHAnsi" w:hAnsiTheme="majorHAnsi" w:cstheme="majorHAnsi"/>
          <w:snapToGrid w:val="0"/>
        </w:rPr>
        <w:t xml:space="preserve"> poskytovat požadované informace a</w:t>
      </w:r>
      <w:r w:rsidR="009403F7">
        <w:rPr>
          <w:rFonts w:asciiTheme="majorHAnsi" w:hAnsiTheme="majorHAnsi" w:cstheme="majorHAnsi"/>
          <w:snapToGrid w:val="0"/>
        </w:rPr>
        <w:t> </w:t>
      </w:r>
      <w:r w:rsidRPr="00C75107">
        <w:rPr>
          <w:rFonts w:asciiTheme="majorHAnsi" w:hAnsiTheme="majorHAnsi" w:cstheme="majorHAnsi"/>
          <w:snapToGrid w:val="0"/>
        </w:rPr>
        <w:t>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7BAD984E" w14:textId="71354B7A" w:rsidR="00961245" w:rsidRPr="00F01F67" w:rsidRDefault="00961245" w:rsidP="00961245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Tato smlouva včetně příloh je vyhotovena ve 4 vyhotoveních</w:t>
      </w:r>
      <w:r w:rsidRPr="00F01F67">
        <w:rPr>
          <w:rFonts w:asciiTheme="majorHAnsi" w:hAnsiTheme="majorHAnsi" w:cstheme="majorHAnsi"/>
          <w:snapToGrid w:val="0"/>
          <w:color w:val="FF0000"/>
        </w:rPr>
        <w:t xml:space="preserve"> </w:t>
      </w:r>
      <w:r w:rsidRPr="00F01F67">
        <w:rPr>
          <w:rFonts w:asciiTheme="majorHAnsi" w:hAnsiTheme="majorHAnsi" w:cstheme="majorHAnsi"/>
          <w:snapToGrid w:val="0"/>
        </w:rPr>
        <w:t>s platností originálu, z nichž každá smluvní strana obdrží po 2 vyhotoveních.</w:t>
      </w:r>
    </w:p>
    <w:p w14:paraId="4DB8F008" w14:textId="77777777" w:rsidR="00961245" w:rsidRDefault="00961245" w:rsidP="00961245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Smluvní strany prohlašují, že se pečlivě seznámily s obsahem této smlouvy, smlouvě rozumí, souhlasí se všemi jejími částmi a jsou si vědomy veškerých práv a povinností, z této smlouvy vyplývajících, na důkaz toho připojují své podpisy.</w:t>
      </w:r>
    </w:p>
    <w:p w14:paraId="011E2882" w14:textId="7FF84376" w:rsidR="00950037" w:rsidRPr="00F01F67" w:rsidRDefault="00950037" w:rsidP="00950037">
      <w:pPr>
        <w:pStyle w:val="Zkladntext"/>
        <w:spacing w:before="48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F01F67">
        <w:rPr>
          <w:rFonts w:asciiTheme="majorHAnsi" w:hAnsiTheme="majorHAnsi" w:cstheme="majorHAnsi"/>
          <w:b/>
          <w:bCs/>
          <w:sz w:val="22"/>
          <w:szCs w:val="22"/>
        </w:rPr>
        <w:t>XI</w:t>
      </w:r>
      <w:r w:rsidR="009D5D42" w:rsidRPr="00F01F67">
        <w:rPr>
          <w:rFonts w:asciiTheme="majorHAnsi" w:hAnsiTheme="majorHAnsi" w:cstheme="majorHAnsi"/>
          <w:b/>
          <w:bCs/>
          <w:sz w:val="22"/>
          <w:szCs w:val="22"/>
          <w:lang w:val="cs-CZ"/>
        </w:rPr>
        <w:t>V</w:t>
      </w:r>
      <w:r w:rsidRPr="00F01F67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7D04B8DF" w14:textId="77777777" w:rsidR="00950037" w:rsidRPr="00F01F67" w:rsidRDefault="00950037" w:rsidP="00950037">
      <w:pPr>
        <w:pStyle w:val="Zkladntext"/>
        <w:spacing w:after="12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F01F67">
        <w:rPr>
          <w:rFonts w:asciiTheme="majorHAnsi" w:hAnsiTheme="majorHAnsi" w:cstheme="majorHAnsi"/>
          <w:b/>
          <w:bCs/>
          <w:sz w:val="22"/>
          <w:szCs w:val="22"/>
        </w:rPr>
        <w:t>Přílohy smlouvy</w:t>
      </w:r>
    </w:p>
    <w:p w14:paraId="39354550" w14:textId="77777777" w:rsidR="00950037" w:rsidRPr="001E410B" w:rsidRDefault="00950037" w:rsidP="00950037">
      <w:pPr>
        <w:pStyle w:val="Default"/>
        <w:widowControl w:val="0"/>
        <w:spacing w:after="6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F01F67">
        <w:rPr>
          <w:rFonts w:asciiTheme="majorHAnsi" w:hAnsiTheme="majorHAnsi" w:cstheme="majorHAnsi"/>
          <w:iCs/>
          <w:sz w:val="22"/>
          <w:szCs w:val="22"/>
        </w:rPr>
        <w:t>K </w:t>
      </w:r>
      <w:r w:rsidRPr="001E410B">
        <w:rPr>
          <w:rFonts w:asciiTheme="majorHAnsi" w:hAnsiTheme="majorHAnsi" w:cstheme="majorHAnsi"/>
          <w:iCs/>
          <w:sz w:val="22"/>
          <w:szCs w:val="22"/>
        </w:rPr>
        <w:t>této smlouvě jsou připojeny následující přílohy, které bez ohledu na to, zda jsou či nejsou nerozdělitelně spojeny s listinou, na které je obsažena tato smlouva, tvoří neoddělitelnou součást smlouvy:</w:t>
      </w:r>
    </w:p>
    <w:p w14:paraId="4BB0EEA5" w14:textId="1441D5D2" w:rsidR="00950037" w:rsidRPr="001E410B" w:rsidRDefault="00950037" w:rsidP="00950037">
      <w:pPr>
        <w:pStyle w:val="Zkladntext"/>
        <w:spacing w:before="120" w:line="276" w:lineRule="auto"/>
        <w:outlineLvl w:val="0"/>
        <w:rPr>
          <w:rFonts w:asciiTheme="majorHAnsi" w:hAnsiTheme="majorHAnsi" w:cstheme="majorHAnsi"/>
          <w:snapToGrid w:val="0"/>
          <w:sz w:val="22"/>
          <w:szCs w:val="22"/>
          <w:lang w:val="cs-CZ"/>
        </w:rPr>
      </w:pPr>
      <w:r w:rsidRPr="001E410B">
        <w:rPr>
          <w:rFonts w:asciiTheme="majorHAnsi" w:hAnsiTheme="majorHAnsi" w:cstheme="majorHAnsi"/>
          <w:snapToGrid w:val="0"/>
          <w:sz w:val="22"/>
          <w:szCs w:val="22"/>
        </w:rPr>
        <w:lastRenderedPageBreak/>
        <w:t>Příloha č. 1 –</w:t>
      </w:r>
      <w:r w:rsidR="001D147E" w:rsidRPr="001E410B">
        <w:rPr>
          <w:rFonts w:asciiTheme="majorHAnsi" w:hAnsiTheme="majorHAnsi" w:cstheme="majorHAnsi"/>
          <w:snapToGrid w:val="0"/>
          <w:sz w:val="22"/>
          <w:szCs w:val="22"/>
          <w:lang w:val="cs-CZ"/>
        </w:rPr>
        <w:t xml:space="preserve"> </w:t>
      </w:r>
      <w:r w:rsidR="00C75107" w:rsidRPr="00950037">
        <w:rPr>
          <w:rFonts w:asciiTheme="majorHAnsi" w:hAnsiTheme="majorHAnsi" w:cstheme="majorHAnsi"/>
          <w:snapToGrid w:val="0"/>
          <w:sz w:val="22"/>
          <w:szCs w:val="22"/>
        </w:rPr>
        <w:t>Technická specifikace</w:t>
      </w:r>
    </w:p>
    <w:p w14:paraId="3ED9C10A" w14:textId="7D6BAEFA" w:rsidR="00DA354F" w:rsidRPr="001E410B" w:rsidRDefault="00DA354F" w:rsidP="00DA354F">
      <w:pPr>
        <w:pStyle w:val="Zkladntext"/>
        <w:spacing w:before="120" w:line="276" w:lineRule="auto"/>
        <w:outlineLvl w:val="0"/>
        <w:rPr>
          <w:rFonts w:asciiTheme="majorHAnsi" w:hAnsiTheme="majorHAnsi" w:cstheme="majorHAnsi"/>
          <w:snapToGrid w:val="0"/>
          <w:sz w:val="22"/>
          <w:szCs w:val="22"/>
        </w:rPr>
      </w:pPr>
      <w:r w:rsidRPr="001E410B">
        <w:rPr>
          <w:rFonts w:asciiTheme="majorHAnsi" w:hAnsiTheme="majorHAnsi" w:cstheme="majorHAnsi"/>
          <w:snapToGrid w:val="0"/>
          <w:sz w:val="22"/>
          <w:szCs w:val="22"/>
        </w:rPr>
        <w:t>V </w:t>
      </w:r>
      <w:r w:rsidR="00C75107">
        <w:rPr>
          <w:rFonts w:asciiTheme="majorHAnsi" w:hAnsiTheme="majorHAnsi" w:cstheme="majorHAnsi"/>
          <w:snapToGrid w:val="0"/>
          <w:sz w:val="22"/>
          <w:szCs w:val="22"/>
          <w:lang w:val="cs-CZ"/>
        </w:rPr>
        <w:t>Milíně</w:t>
      </w:r>
      <w:r w:rsidRPr="001E410B">
        <w:rPr>
          <w:rFonts w:asciiTheme="majorHAnsi" w:hAnsiTheme="majorHAnsi" w:cstheme="majorHAnsi"/>
          <w:snapToGrid w:val="0"/>
          <w:sz w:val="22"/>
          <w:szCs w:val="22"/>
        </w:rPr>
        <w:t xml:space="preserve">, dne  </w:t>
      </w:r>
      <w:r w:rsidRPr="001E410B">
        <w:rPr>
          <w:rFonts w:asciiTheme="majorHAnsi" w:hAnsiTheme="majorHAnsi" w:cstheme="majorHAnsi"/>
          <w:snapToGrid w:val="0"/>
          <w:sz w:val="22"/>
          <w:szCs w:val="22"/>
          <w:highlight w:val="yellow"/>
        </w:rPr>
        <w:t>[doplnit]</w:t>
      </w:r>
      <w:r w:rsidRPr="001E410B">
        <w:rPr>
          <w:rFonts w:asciiTheme="majorHAnsi" w:hAnsiTheme="majorHAnsi" w:cstheme="majorHAnsi"/>
          <w:snapToGrid w:val="0"/>
          <w:sz w:val="22"/>
          <w:szCs w:val="22"/>
        </w:rPr>
        <w:tab/>
      </w:r>
      <w:r w:rsidRPr="001E410B">
        <w:rPr>
          <w:rFonts w:asciiTheme="majorHAnsi" w:hAnsiTheme="majorHAnsi" w:cstheme="majorHAnsi"/>
          <w:snapToGrid w:val="0"/>
          <w:sz w:val="22"/>
          <w:szCs w:val="22"/>
        </w:rPr>
        <w:tab/>
      </w:r>
      <w:r w:rsidRPr="001E410B">
        <w:rPr>
          <w:rFonts w:asciiTheme="majorHAnsi" w:hAnsiTheme="majorHAnsi" w:cstheme="majorHAnsi"/>
          <w:snapToGrid w:val="0"/>
          <w:sz w:val="22"/>
          <w:szCs w:val="22"/>
        </w:rPr>
        <w:tab/>
      </w:r>
      <w:r w:rsidRPr="001E410B">
        <w:rPr>
          <w:rFonts w:asciiTheme="majorHAnsi" w:hAnsiTheme="majorHAnsi" w:cstheme="majorHAnsi"/>
          <w:snapToGrid w:val="0"/>
          <w:sz w:val="22"/>
          <w:szCs w:val="22"/>
        </w:rPr>
        <w:tab/>
      </w:r>
      <w:r w:rsidR="00C75107">
        <w:rPr>
          <w:rFonts w:asciiTheme="majorHAnsi" w:hAnsiTheme="majorHAnsi" w:cstheme="majorHAnsi"/>
          <w:snapToGrid w:val="0"/>
          <w:sz w:val="22"/>
          <w:szCs w:val="22"/>
        </w:rPr>
        <w:tab/>
      </w:r>
      <w:r w:rsidRPr="001E410B">
        <w:rPr>
          <w:rFonts w:asciiTheme="majorHAnsi" w:hAnsiTheme="majorHAnsi" w:cstheme="majorHAnsi"/>
          <w:snapToGrid w:val="0"/>
          <w:sz w:val="22"/>
          <w:szCs w:val="22"/>
        </w:rPr>
        <w:t>V </w:t>
      </w:r>
      <w:sdt>
        <w:sdtPr>
          <w:rPr>
            <w:rFonts w:asciiTheme="majorHAnsi" w:hAnsiTheme="majorHAnsi" w:cstheme="majorHAnsi"/>
            <w:snapToGrid w:val="0"/>
            <w:sz w:val="22"/>
            <w:szCs w:val="22"/>
          </w:rPr>
          <w:id w:val="-371541687"/>
          <w:placeholder>
            <w:docPart w:val="DBF4DD2E5C384CE3BD7A7BC89683D2B7"/>
          </w:placeholder>
          <w:showingPlcHdr/>
        </w:sdtPr>
        <w:sdtContent>
          <w:r w:rsidRPr="001E410B"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Místo.</w:t>
          </w:r>
        </w:sdtContent>
      </w:sdt>
      <w:r w:rsidRPr="001E410B">
        <w:rPr>
          <w:rFonts w:asciiTheme="majorHAnsi" w:hAnsiTheme="majorHAnsi" w:cstheme="majorHAnsi"/>
          <w:sz w:val="22"/>
          <w:szCs w:val="22"/>
        </w:rPr>
        <w:t xml:space="preserve">, </w:t>
      </w:r>
      <w:r w:rsidRPr="001E410B">
        <w:rPr>
          <w:rFonts w:asciiTheme="majorHAnsi" w:hAnsiTheme="majorHAnsi" w:cstheme="majorHAnsi"/>
          <w:snapToGrid w:val="0"/>
          <w:sz w:val="22"/>
          <w:szCs w:val="22"/>
        </w:rPr>
        <w:t xml:space="preserve">dne:  </w:t>
      </w:r>
      <w:sdt>
        <w:sdtPr>
          <w:rPr>
            <w:rFonts w:asciiTheme="majorHAnsi" w:hAnsiTheme="majorHAnsi" w:cstheme="majorHAnsi"/>
            <w:snapToGrid w:val="0"/>
            <w:sz w:val="22"/>
            <w:szCs w:val="22"/>
          </w:rPr>
          <w:id w:val="-1956314728"/>
          <w:placeholder>
            <w:docPart w:val="F7138A02C07E44B8967AB3FCDF8C610C"/>
          </w:placeholder>
          <w:showingPlcHdr/>
        </w:sdtPr>
        <w:sdtContent>
          <w:r w:rsidRPr="001E410B"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Datum.</w:t>
          </w:r>
        </w:sdtContent>
      </w:sdt>
    </w:p>
    <w:p w14:paraId="42CF8130" w14:textId="77777777" w:rsidR="00DA354F" w:rsidRPr="001E410B" w:rsidRDefault="00DA354F" w:rsidP="00DA354F">
      <w:pPr>
        <w:pStyle w:val="Zkladntext"/>
        <w:tabs>
          <w:tab w:val="left" w:pos="4962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</w:p>
    <w:p w14:paraId="2D9BEA9A" w14:textId="77777777" w:rsidR="00DA354F" w:rsidRPr="001E410B" w:rsidRDefault="00DA354F" w:rsidP="00DA354F">
      <w:pPr>
        <w:pStyle w:val="Zkladntext"/>
        <w:tabs>
          <w:tab w:val="left" w:pos="4962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1E410B">
        <w:rPr>
          <w:rFonts w:asciiTheme="majorHAnsi" w:hAnsiTheme="majorHAnsi" w:cstheme="majorHAnsi"/>
          <w:sz w:val="22"/>
          <w:szCs w:val="22"/>
        </w:rPr>
        <w:t>…………………………………………………</w:t>
      </w:r>
      <w:r w:rsidRPr="001E410B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</w:t>
      </w:r>
    </w:p>
    <w:p w14:paraId="5183D974" w14:textId="0E297076" w:rsidR="00DA354F" w:rsidRPr="001E410B" w:rsidRDefault="00C75107" w:rsidP="00DA354F">
      <w:pPr>
        <w:pStyle w:val="Zkladntext"/>
        <w:tabs>
          <w:tab w:val="left" w:pos="4962"/>
        </w:tabs>
        <w:spacing w:line="276" w:lineRule="auto"/>
        <w:outlineLvl w:val="0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napToGrid w:val="0"/>
          <w:sz w:val="22"/>
          <w:szCs w:val="22"/>
          <w:lang w:val="cs-CZ"/>
        </w:rPr>
        <w:t>Vladimír Vojáček</w:t>
      </w:r>
      <w:r w:rsidR="0033492A">
        <w:rPr>
          <w:rFonts w:asciiTheme="majorHAnsi" w:hAnsiTheme="majorHAnsi" w:cstheme="majorHAnsi"/>
          <w:b/>
          <w:snapToGrid w:val="0"/>
          <w:sz w:val="22"/>
          <w:szCs w:val="22"/>
          <w:lang w:val="cs-CZ"/>
        </w:rPr>
        <w:t>, starosta</w:t>
      </w:r>
      <w:r w:rsidR="00DA354F" w:rsidRPr="001E410B">
        <w:rPr>
          <w:rFonts w:asciiTheme="majorHAnsi" w:eastAsia="Calibri" w:hAnsiTheme="majorHAnsi" w:cstheme="majorHAnsi"/>
          <w:b/>
          <w:sz w:val="22"/>
          <w:szCs w:val="22"/>
        </w:rPr>
        <w:tab/>
      </w:r>
      <w:sdt>
        <w:sdtPr>
          <w:rPr>
            <w:rFonts w:asciiTheme="majorHAnsi" w:eastAsia="Calibri" w:hAnsiTheme="majorHAnsi" w:cstheme="majorHAnsi"/>
            <w:b/>
            <w:sz w:val="22"/>
            <w:szCs w:val="22"/>
          </w:rPr>
          <w:id w:val="-1889796736"/>
          <w:placeholder>
            <w:docPart w:val="AAC549C29F1445EC96338B99B0D42697"/>
          </w:placeholder>
          <w:showingPlcHdr/>
        </w:sdtPr>
        <w:sdtContent>
          <w:r w:rsidR="00DA354F" w:rsidRPr="001E410B"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>Jméno a příjmení</w:t>
          </w:r>
          <w:r w:rsidR="00DA354F" w:rsidRPr="001E410B"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.</w:t>
          </w:r>
        </w:sdtContent>
      </w:sdt>
    </w:p>
    <w:p w14:paraId="5C941DA5" w14:textId="4609946B" w:rsidR="00950037" w:rsidRPr="001E410B" w:rsidRDefault="00950037" w:rsidP="0033492A">
      <w:pPr>
        <w:spacing w:line="276" w:lineRule="auto"/>
        <w:rPr>
          <w:rFonts w:asciiTheme="majorHAnsi" w:hAnsiTheme="majorHAnsi" w:cstheme="majorHAnsi"/>
        </w:rPr>
      </w:pPr>
      <w:r w:rsidRPr="001E410B">
        <w:rPr>
          <w:rFonts w:asciiTheme="majorHAnsi" w:eastAsia="Calibri" w:hAnsiTheme="majorHAnsi" w:cstheme="majorHAnsi"/>
        </w:rPr>
        <w:t>za kupujícího</w:t>
      </w:r>
      <w:r w:rsidRPr="001E410B">
        <w:rPr>
          <w:rFonts w:asciiTheme="majorHAnsi" w:eastAsia="Calibri" w:hAnsiTheme="majorHAnsi" w:cstheme="majorHAnsi"/>
        </w:rPr>
        <w:tab/>
      </w:r>
      <w:r w:rsidRPr="001E410B">
        <w:rPr>
          <w:rFonts w:asciiTheme="majorHAnsi" w:eastAsia="Calibri" w:hAnsiTheme="majorHAnsi" w:cstheme="majorHAnsi"/>
        </w:rPr>
        <w:tab/>
      </w:r>
      <w:r w:rsidRPr="001E410B">
        <w:rPr>
          <w:rFonts w:asciiTheme="majorHAnsi" w:eastAsia="Calibri" w:hAnsiTheme="majorHAnsi" w:cstheme="majorHAnsi"/>
        </w:rPr>
        <w:tab/>
      </w:r>
      <w:r w:rsidRPr="001E410B">
        <w:rPr>
          <w:rFonts w:asciiTheme="majorHAnsi" w:eastAsia="Calibri" w:hAnsiTheme="majorHAnsi" w:cstheme="majorHAnsi"/>
        </w:rPr>
        <w:tab/>
      </w:r>
      <w:r w:rsidRPr="001E410B">
        <w:rPr>
          <w:rFonts w:asciiTheme="majorHAnsi" w:eastAsia="Calibri" w:hAnsiTheme="majorHAnsi" w:cstheme="majorHAnsi"/>
        </w:rPr>
        <w:tab/>
      </w:r>
      <w:r w:rsidRPr="001E410B">
        <w:rPr>
          <w:rFonts w:asciiTheme="majorHAnsi" w:eastAsia="Calibri" w:hAnsiTheme="majorHAnsi" w:cstheme="majorHAnsi"/>
        </w:rPr>
        <w:tab/>
        <w:t>za prodávajícího</w:t>
      </w:r>
    </w:p>
    <w:sectPr w:rsidR="00950037" w:rsidRPr="001E410B" w:rsidSect="0039372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207D" w14:textId="77777777" w:rsidR="000D3947" w:rsidRDefault="000D3947" w:rsidP="002C4725">
      <w:pPr>
        <w:spacing w:after="0" w:line="240" w:lineRule="auto"/>
      </w:pPr>
      <w:r>
        <w:separator/>
      </w:r>
    </w:p>
  </w:endnote>
  <w:endnote w:type="continuationSeparator" w:id="0">
    <w:p w14:paraId="63D6E705" w14:textId="77777777" w:rsidR="000D3947" w:rsidRDefault="000D3947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AA0BD05" w:rsidR="003D2088" w:rsidRPr="004B6AE8" w:rsidRDefault="00950037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Kupní smlouva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B61EF6">
          <w:rPr>
            <w:rFonts w:asciiTheme="majorHAnsi" w:hAnsiTheme="majorHAnsi" w:cstheme="majorHAnsi"/>
            <w:noProof/>
            <w:sz w:val="20"/>
          </w:rPr>
          <w:t>12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20FA" w14:textId="77777777" w:rsidR="000D3947" w:rsidRDefault="000D3947" w:rsidP="002C4725">
      <w:pPr>
        <w:spacing w:after="0" w:line="240" w:lineRule="auto"/>
      </w:pPr>
      <w:r>
        <w:separator/>
      </w:r>
    </w:p>
  </w:footnote>
  <w:footnote w:type="continuationSeparator" w:id="0">
    <w:p w14:paraId="7383E1F1" w14:textId="77777777" w:rsidR="000D3947" w:rsidRDefault="000D3947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9E70" w14:textId="3A38B5B4" w:rsidR="00BD105B" w:rsidRPr="000D388A" w:rsidRDefault="0093644F" w:rsidP="0093644F">
    <w:pPr>
      <w:pStyle w:val="Zhlav"/>
    </w:pPr>
    <w:r w:rsidRPr="00357069">
      <w:rPr>
        <w:noProof/>
      </w:rPr>
      <w:drawing>
        <wp:anchor distT="0" distB="0" distL="114300" distR="114300" simplePos="0" relativeHeight="251663360" behindDoc="0" locked="0" layoutInCell="1" allowOverlap="1" wp14:anchorId="1EEBFE7D" wp14:editId="1B8EA440">
          <wp:simplePos x="0" y="0"/>
          <wp:positionH relativeFrom="margin">
            <wp:posOffset>4257675</wp:posOffset>
          </wp:positionH>
          <wp:positionV relativeFrom="paragraph">
            <wp:posOffset>-210185</wp:posOffset>
          </wp:positionV>
          <wp:extent cx="1617980" cy="652780"/>
          <wp:effectExtent l="0" t="0" r="1270" b="444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C47D5">
      <w:rPr>
        <w:noProof/>
      </w:rPr>
      <w:drawing>
        <wp:inline distT="0" distB="0" distL="0" distR="0" wp14:anchorId="6685946C" wp14:editId="5F28532B">
          <wp:extent cx="1914154" cy="50470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54" cy="50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0680A"/>
    <w:multiLevelType w:val="hybridMultilevel"/>
    <w:tmpl w:val="3544E91A"/>
    <w:lvl w:ilvl="0" w:tplc="32D6A02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 w:tplc="676E69AA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 w:tplc="1C8C65DE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 w:tplc="69764A68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 w:tplc="CCAA11C0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 w:tplc="3B92E13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D24AF7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EB2AC5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4DFE9E4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D25BD"/>
    <w:multiLevelType w:val="hybridMultilevel"/>
    <w:tmpl w:val="E3D295B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E6698"/>
    <w:multiLevelType w:val="hybridMultilevel"/>
    <w:tmpl w:val="C5B43416"/>
    <w:name w:val="WW8Num113"/>
    <w:lvl w:ilvl="0" w:tplc="345E5CD6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63075"/>
    <w:multiLevelType w:val="hybridMultilevel"/>
    <w:tmpl w:val="587C0EF2"/>
    <w:lvl w:ilvl="0" w:tplc="6CCAF44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13BA"/>
    <w:multiLevelType w:val="multilevel"/>
    <w:tmpl w:val="553EB5F8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23F2295E"/>
    <w:multiLevelType w:val="multilevel"/>
    <w:tmpl w:val="737A7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244D39"/>
    <w:multiLevelType w:val="multilevel"/>
    <w:tmpl w:val="4DEE3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540A3E"/>
    <w:multiLevelType w:val="hybridMultilevel"/>
    <w:tmpl w:val="E5129E68"/>
    <w:lvl w:ilvl="0" w:tplc="7806F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36B16FCA"/>
    <w:multiLevelType w:val="hybridMultilevel"/>
    <w:tmpl w:val="5EAEA4C6"/>
    <w:lvl w:ilvl="0" w:tplc="ECA065BE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7F0D39"/>
    <w:multiLevelType w:val="hybridMultilevel"/>
    <w:tmpl w:val="F266C626"/>
    <w:lvl w:ilvl="0" w:tplc="33B6267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3320A"/>
    <w:multiLevelType w:val="multilevel"/>
    <w:tmpl w:val="696A9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3F9F7C4A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17A42"/>
    <w:multiLevelType w:val="multilevel"/>
    <w:tmpl w:val="09F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433655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769B4"/>
    <w:multiLevelType w:val="multilevel"/>
    <w:tmpl w:val="1974D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CE208E"/>
    <w:multiLevelType w:val="hybridMultilevel"/>
    <w:tmpl w:val="3A8C75D6"/>
    <w:lvl w:ilvl="0" w:tplc="081800F6">
      <w:start w:val="1"/>
      <w:numFmt w:val="decimal"/>
      <w:lvlText w:val="11.%1."/>
      <w:lvlJc w:val="left"/>
      <w:pPr>
        <w:ind w:left="928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5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571E6A"/>
    <w:multiLevelType w:val="multilevel"/>
    <w:tmpl w:val="0914972C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55327D9"/>
    <w:multiLevelType w:val="hybridMultilevel"/>
    <w:tmpl w:val="3544E91A"/>
    <w:lvl w:ilvl="0" w:tplc="20023DC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 w:tplc="62F0F258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 w:tplc="BC32544A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 w:tplc="19B21644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 w:tplc="752A5F1C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 w:tplc="44D0425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4B211B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80A031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03AE90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6455FA5"/>
    <w:multiLevelType w:val="hybridMultilevel"/>
    <w:tmpl w:val="BE4283E8"/>
    <w:lvl w:ilvl="0" w:tplc="9DE85C4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E452D"/>
    <w:multiLevelType w:val="multilevel"/>
    <w:tmpl w:val="E7E83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927C9E"/>
    <w:multiLevelType w:val="hybridMultilevel"/>
    <w:tmpl w:val="C28E559A"/>
    <w:lvl w:ilvl="0" w:tplc="80B0832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A6961"/>
    <w:multiLevelType w:val="multilevel"/>
    <w:tmpl w:val="176CC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8" w15:restartNumberingAfterBreak="0">
    <w:nsid w:val="6D657FC0"/>
    <w:multiLevelType w:val="hybridMultilevel"/>
    <w:tmpl w:val="E8F8F8A2"/>
    <w:lvl w:ilvl="0" w:tplc="27646EB0">
      <w:start w:val="1"/>
      <w:numFmt w:val="decimal"/>
      <w:lvlText w:val="12.%1."/>
      <w:lvlJc w:val="left"/>
      <w:pPr>
        <w:ind w:left="928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5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2D1613"/>
    <w:multiLevelType w:val="hybridMultilevel"/>
    <w:tmpl w:val="09CAE0C4"/>
    <w:lvl w:ilvl="0" w:tplc="DDBE4F18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 w:tplc="9A4264EE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 w:tplc="6A5017AA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 w:tplc="21D0B4C6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 w:tplc="A234141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 w:tplc="4296ED8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364A68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D7A11C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5996494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213056D"/>
    <w:multiLevelType w:val="hybridMultilevel"/>
    <w:tmpl w:val="3544E91A"/>
    <w:lvl w:ilvl="0" w:tplc="E4F2A472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 w:tplc="20E8C6F8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 w:tplc="9D22B408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 w:tplc="0C30EB96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 w:tplc="630C18CC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 w:tplc="D2C4555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668B7C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284C30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995E4FA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733662">
    <w:abstractNumId w:val="41"/>
  </w:num>
  <w:num w:numId="2" w16cid:durableId="1268663354">
    <w:abstractNumId w:val="13"/>
  </w:num>
  <w:num w:numId="3" w16cid:durableId="1985818229">
    <w:abstractNumId w:val="0"/>
  </w:num>
  <w:num w:numId="4" w16cid:durableId="2051605083">
    <w:abstractNumId w:val="32"/>
  </w:num>
  <w:num w:numId="5" w16cid:durableId="926579962">
    <w:abstractNumId w:val="24"/>
  </w:num>
  <w:num w:numId="6" w16cid:durableId="474294546">
    <w:abstractNumId w:val="24"/>
  </w:num>
  <w:num w:numId="7" w16cid:durableId="1639988799">
    <w:abstractNumId w:val="2"/>
  </w:num>
  <w:num w:numId="8" w16cid:durableId="1976906518">
    <w:abstractNumId w:val="39"/>
  </w:num>
  <w:num w:numId="9" w16cid:durableId="248734551">
    <w:abstractNumId w:val="11"/>
  </w:num>
  <w:num w:numId="10" w16cid:durableId="1297222721">
    <w:abstractNumId w:val="22"/>
  </w:num>
  <w:num w:numId="11" w16cid:durableId="1528176346">
    <w:abstractNumId w:val="18"/>
  </w:num>
  <w:num w:numId="12" w16cid:durableId="925263088">
    <w:abstractNumId w:val="37"/>
  </w:num>
  <w:num w:numId="13" w16cid:durableId="634681182">
    <w:abstractNumId w:val="10"/>
  </w:num>
  <w:num w:numId="14" w16cid:durableId="958680679">
    <w:abstractNumId w:val="40"/>
  </w:num>
  <w:num w:numId="15" w16cid:durableId="161775097">
    <w:abstractNumId w:val="7"/>
  </w:num>
  <w:num w:numId="16" w16cid:durableId="204680254">
    <w:abstractNumId w:val="25"/>
  </w:num>
  <w:num w:numId="17" w16cid:durableId="1917471536">
    <w:abstractNumId w:val="28"/>
  </w:num>
  <w:num w:numId="18" w16cid:durableId="643125099">
    <w:abstractNumId w:val="13"/>
  </w:num>
  <w:num w:numId="19" w16cid:durableId="1923489471">
    <w:abstractNumId w:val="41"/>
  </w:num>
  <w:num w:numId="20" w16cid:durableId="2118206695">
    <w:abstractNumId w:val="17"/>
  </w:num>
  <w:num w:numId="21" w16cid:durableId="1627420980">
    <w:abstractNumId w:val="3"/>
  </w:num>
  <w:num w:numId="22" w16cid:durableId="319308549">
    <w:abstractNumId w:val="41"/>
    <w:lvlOverride w:ilvl="0">
      <w:startOverride w:val="1"/>
    </w:lvlOverride>
  </w:num>
  <w:num w:numId="23" w16cid:durableId="1335717701">
    <w:abstractNumId w:val="5"/>
  </w:num>
  <w:num w:numId="24" w16cid:durableId="2025742600">
    <w:abstractNumId w:val="8"/>
  </w:num>
  <w:num w:numId="25" w16cid:durableId="1612587071">
    <w:abstractNumId w:val="20"/>
  </w:num>
  <w:num w:numId="26" w16cid:durableId="474106742">
    <w:abstractNumId w:val="33"/>
  </w:num>
  <w:num w:numId="27" w16cid:durableId="1307276258">
    <w:abstractNumId w:val="36"/>
  </w:num>
  <w:num w:numId="28" w16cid:durableId="1029186991">
    <w:abstractNumId w:val="6"/>
  </w:num>
  <w:num w:numId="29" w16cid:durableId="784151841">
    <w:abstractNumId w:val="12"/>
  </w:num>
  <w:num w:numId="30" w16cid:durableId="20640219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716269">
    <w:abstractNumId w:val="21"/>
  </w:num>
  <w:num w:numId="32" w16cid:durableId="588513346">
    <w:abstractNumId w:val="34"/>
  </w:num>
  <w:num w:numId="33" w16cid:durableId="1925451082">
    <w:abstractNumId w:val="29"/>
  </w:num>
  <w:num w:numId="34" w16cid:durableId="1709337272">
    <w:abstractNumId w:val="15"/>
  </w:num>
  <w:num w:numId="35" w16cid:durableId="1772504766">
    <w:abstractNumId w:val="1"/>
  </w:num>
  <w:num w:numId="36" w16cid:durableId="225267594">
    <w:abstractNumId w:val="30"/>
  </w:num>
  <w:num w:numId="37" w16cid:durableId="450822194">
    <w:abstractNumId w:val="35"/>
  </w:num>
  <w:num w:numId="38" w16cid:durableId="1974167310">
    <w:abstractNumId w:val="27"/>
  </w:num>
  <w:num w:numId="39" w16cid:durableId="1209294138">
    <w:abstractNumId w:val="9"/>
  </w:num>
  <w:num w:numId="40" w16cid:durableId="368795801">
    <w:abstractNumId w:val="19"/>
  </w:num>
  <w:num w:numId="41" w16cid:durableId="834610068">
    <w:abstractNumId w:val="38"/>
  </w:num>
  <w:num w:numId="42" w16cid:durableId="532497870">
    <w:abstractNumId w:val="14"/>
  </w:num>
  <w:num w:numId="43" w16cid:durableId="2005812709">
    <w:abstractNumId w:val="13"/>
  </w:num>
  <w:num w:numId="44" w16cid:durableId="400296736">
    <w:abstractNumId w:val="3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09980394">
    <w:abstractNumId w:val="16"/>
  </w:num>
  <w:num w:numId="46" w16cid:durableId="1577471532">
    <w:abstractNumId w:val="26"/>
  </w:num>
  <w:num w:numId="47" w16cid:durableId="1609040880">
    <w:abstractNumId w:val="23"/>
  </w:num>
  <w:num w:numId="48" w16cid:durableId="167668720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/3PGLdpY2yB5U6G2L+cSy5mGgnYK618LyDOn34E9uY6jqy1Go/nJ5VsHPQQxodSv74Wy5tU/UlC6NOup7yC8/A==" w:salt="u7qJNkhRfmy46vUbROC9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03FC0"/>
    <w:rsid w:val="00005A27"/>
    <w:rsid w:val="000139B5"/>
    <w:rsid w:val="0002106D"/>
    <w:rsid w:val="00037BE2"/>
    <w:rsid w:val="00045A2C"/>
    <w:rsid w:val="000502B4"/>
    <w:rsid w:val="00050746"/>
    <w:rsid w:val="0006778F"/>
    <w:rsid w:val="00067B67"/>
    <w:rsid w:val="00067E00"/>
    <w:rsid w:val="00070A8B"/>
    <w:rsid w:val="00071C2A"/>
    <w:rsid w:val="00072135"/>
    <w:rsid w:val="00082C5A"/>
    <w:rsid w:val="0009007D"/>
    <w:rsid w:val="00097DA3"/>
    <w:rsid w:val="000A2A8F"/>
    <w:rsid w:val="000A3A57"/>
    <w:rsid w:val="000B1265"/>
    <w:rsid w:val="000B3523"/>
    <w:rsid w:val="000B42C0"/>
    <w:rsid w:val="000C6601"/>
    <w:rsid w:val="000C68F2"/>
    <w:rsid w:val="000D0524"/>
    <w:rsid w:val="000D388A"/>
    <w:rsid w:val="000D3947"/>
    <w:rsid w:val="000D3A8F"/>
    <w:rsid w:val="000D3E20"/>
    <w:rsid w:val="000E5E87"/>
    <w:rsid w:val="00130843"/>
    <w:rsid w:val="00134C5C"/>
    <w:rsid w:val="00134FB7"/>
    <w:rsid w:val="001405AF"/>
    <w:rsid w:val="0014789D"/>
    <w:rsid w:val="00150BB3"/>
    <w:rsid w:val="00153CDC"/>
    <w:rsid w:val="00155A08"/>
    <w:rsid w:val="00157A74"/>
    <w:rsid w:val="00162BAF"/>
    <w:rsid w:val="00177702"/>
    <w:rsid w:val="001816B5"/>
    <w:rsid w:val="0018712C"/>
    <w:rsid w:val="0019353C"/>
    <w:rsid w:val="00194EC2"/>
    <w:rsid w:val="00195D10"/>
    <w:rsid w:val="001A3941"/>
    <w:rsid w:val="001B619D"/>
    <w:rsid w:val="001D147E"/>
    <w:rsid w:val="001D4142"/>
    <w:rsid w:val="001D5A16"/>
    <w:rsid w:val="001E410B"/>
    <w:rsid w:val="001E5AB2"/>
    <w:rsid w:val="001E7B5A"/>
    <w:rsid w:val="001E7C14"/>
    <w:rsid w:val="00204F57"/>
    <w:rsid w:val="00211C06"/>
    <w:rsid w:val="0021767A"/>
    <w:rsid w:val="002209A4"/>
    <w:rsid w:val="00220AF6"/>
    <w:rsid w:val="0022176A"/>
    <w:rsid w:val="00224164"/>
    <w:rsid w:val="0023510D"/>
    <w:rsid w:val="002377E4"/>
    <w:rsid w:val="00241AE9"/>
    <w:rsid w:val="00252EB5"/>
    <w:rsid w:val="00254619"/>
    <w:rsid w:val="00267598"/>
    <w:rsid w:val="00267824"/>
    <w:rsid w:val="00273B04"/>
    <w:rsid w:val="00274966"/>
    <w:rsid w:val="00280D4E"/>
    <w:rsid w:val="00281218"/>
    <w:rsid w:val="00291454"/>
    <w:rsid w:val="002A01A2"/>
    <w:rsid w:val="002A7D8C"/>
    <w:rsid w:val="002B681F"/>
    <w:rsid w:val="002C4725"/>
    <w:rsid w:val="002D1EA7"/>
    <w:rsid w:val="002D3711"/>
    <w:rsid w:val="002D6EC9"/>
    <w:rsid w:val="002D727F"/>
    <w:rsid w:val="002E3CE1"/>
    <w:rsid w:val="002E4401"/>
    <w:rsid w:val="002F0727"/>
    <w:rsid w:val="002F739C"/>
    <w:rsid w:val="003006F3"/>
    <w:rsid w:val="00314E6A"/>
    <w:rsid w:val="00316023"/>
    <w:rsid w:val="00320760"/>
    <w:rsid w:val="00332D1C"/>
    <w:rsid w:val="0033492A"/>
    <w:rsid w:val="00334CE4"/>
    <w:rsid w:val="0034159E"/>
    <w:rsid w:val="00351A75"/>
    <w:rsid w:val="00353E55"/>
    <w:rsid w:val="00360120"/>
    <w:rsid w:val="0037737A"/>
    <w:rsid w:val="003823F4"/>
    <w:rsid w:val="00383EBB"/>
    <w:rsid w:val="003845A4"/>
    <w:rsid w:val="00391D7C"/>
    <w:rsid w:val="0039344F"/>
    <w:rsid w:val="00393720"/>
    <w:rsid w:val="003938F6"/>
    <w:rsid w:val="00395E52"/>
    <w:rsid w:val="003A3686"/>
    <w:rsid w:val="003B74E7"/>
    <w:rsid w:val="003B7789"/>
    <w:rsid w:val="003C20F0"/>
    <w:rsid w:val="003C3204"/>
    <w:rsid w:val="003D2088"/>
    <w:rsid w:val="003D3669"/>
    <w:rsid w:val="003D3798"/>
    <w:rsid w:val="003D694D"/>
    <w:rsid w:val="003E2F2C"/>
    <w:rsid w:val="003F02BC"/>
    <w:rsid w:val="003F0F2F"/>
    <w:rsid w:val="003F121F"/>
    <w:rsid w:val="003F660A"/>
    <w:rsid w:val="00402441"/>
    <w:rsid w:val="00403FE3"/>
    <w:rsid w:val="00405E69"/>
    <w:rsid w:val="004102AA"/>
    <w:rsid w:val="00424A38"/>
    <w:rsid w:val="00427539"/>
    <w:rsid w:val="00434A53"/>
    <w:rsid w:val="00434EA2"/>
    <w:rsid w:val="004524C6"/>
    <w:rsid w:val="00457926"/>
    <w:rsid w:val="004662D5"/>
    <w:rsid w:val="0046634E"/>
    <w:rsid w:val="004725E3"/>
    <w:rsid w:val="00474F9E"/>
    <w:rsid w:val="00476C99"/>
    <w:rsid w:val="004775AE"/>
    <w:rsid w:val="004777E0"/>
    <w:rsid w:val="00483DB4"/>
    <w:rsid w:val="00484B72"/>
    <w:rsid w:val="00487A9F"/>
    <w:rsid w:val="00494E93"/>
    <w:rsid w:val="004A4547"/>
    <w:rsid w:val="004B0B9F"/>
    <w:rsid w:val="004B3047"/>
    <w:rsid w:val="004B4F1C"/>
    <w:rsid w:val="004B6AE8"/>
    <w:rsid w:val="004C07D9"/>
    <w:rsid w:val="004C7E32"/>
    <w:rsid w:val="004C7F33"/>
    <w:rsid w:val="004E7462"/>
    <w:rsid w:val="005028E2"/>
    <w:rsid w:val="00530EA4"/>
    <w:rsid w:val="00533525"/>
    <w:rsid w:val="0053635C"/>
    <w:rsid w:val="00536E5C"/>
    <w:rsid w:val="00537F76"/>
    <w:rsid w:val="0055358D"/>
    <w:rsid w:val="00556812"/>
    <w:rsid w:val="00581569"/>
    <w:rsid w:val="00585F5C"/>
    <w:rsid w:val="00587B07"/>
    <w:rsid w:val="00596DAF"/>
    <w:rsid w:val="005A1329"/>
    <w:rsid w:val="005A29E3"/>
    <w:rsid w:val="005B08A2"/>
    <w:rsid w:val="005B630E"/>
    <w:rsid w:val="005D04BC"/>
    <w:rsid w:val="005D53C2"/>
    <w:rsid w:val="005E1794"/>
    <w:rsid w:val="005E4612"/>
    <w:rsid w:val="005F350C"/>
    <w:rsid w:val="005F4106"/>
    <w:rsid w:val="00600406"/>
    <w:rsid w:val="00617867"/>
    <w:rsid w:val="00625708"/>
    <w:rsid w:val="006365AF"/>
    <w:rsid w:val="00640FE7"/>
    <w:rsid w:val="0064307B"/>
    <w:rsid w:val="006560D2"/>
    <w:rsid w:val="00664E81"/>
    <w:rsid w:val="00675B12"/>
    <w:rsid w:val="006912DA"/>
    <w:rsid w:val="006919FE"/>
    <w:rsid w:val="006942AB"/>
    <w:rsid w:val="00694C0A"/>
    <w:rsid w:val="006971F4"/>
    <w:rsid w:val="006A14B3"/>
    <w:rsid w:val="006A51E9"/>
    <w:rsid w:val="006C1405"/>
    <w:rsid w:val="006C64E7"/>
    <w:rsid w:val="006D07D7"/>
    <w:rsid w:val="006D1DE5"/>
    <w:rsid w:val="006F03AC"/>
    <w:rsid w:val="0070058C"/>
    <w:rsid w:val="00705A4E"/>
    <w:rsid w:val="00711459"/>
    <w:rsid w:val="00713D51"/>
    <w:rsid w:val="00722CDE"/>
    <w:rsid w:val="007244DA"/>
    <w:rsid w:val="00740099"/>
    <w:rsid w:val="00740A67"/>
    <w:rsid w:val="007442A1"/>
    <w:rsid w:val="0074470B"/>
    <w:rsid w:val="00760405"/>
    <w:rsid w:val="00763788"/>
    <w:rsid w:val="00765FB8"/>
    <w:rsid w:val="00772AB4"/>
    <w:rsid w:val="00775992"/>
    <w:rsid w:val="007913D3"/>
    <w:rsid w:val="0079308E"/>
    <w:rsid w:val="00794A6B"/>
    <w:rsid w:val="007C2C75"/>
    <w:rsid w:val="007C4E52"/>
    <w:rsid w:val="007E0750"/>
    <w:rsid w:val="007E078A"/>
    <w:rsid w:val="007E5031"/>
    <w:rsid w:val="007F01EA"/>
    <w:rsid w:val="007F4D90"/>
    <w:rsid w:val="007F73AC"/>
    <w:rsid w:val="00812B87"/>
    <w:rsid w:val="00827468"/>
    <w:rsid w:val="008309D1"/>
    <w:rsid w:val="0083788E"/>
    <w:rsid w:val="0086025A"/>
    <w:rsid w:val="008621B8"/>
    <w:rsid w:val="00873BEE"/>
    <w:rsid w:val="008A7D38"/>
    <w:rsid w:val="008C1DF4"/>
    <w:rsid w:val="008C45B9"/>
    <w:rsid w:val="008C4D9D"/>
    <w:rsid w:val="008E3EA9"/>
    <w:rsid w:val="008F17DB"/>
    <w:rsid w:val="008F3E3E"/>
    <w:rsid w:val="008F4597"/>
    <w:rsid w:val="00917068"/>
    <w:rsid w:val="00930114"/>
    <w:rsid w:val="00930D8D"/>
    <w:rsid w:val="0093644F"/>
    <w:rsid w:val="009403F7"/>
    <w:rsid w:val="00950037"/>
    <w:rsid w:val="00961245"/>
    <w:rsid w:val="00966558"/>
    <w:rsid w:val="009735D0"/>
    <w:rsid w:val="00993A33"/>
    <w:rsid w:val="009974C4"/>
    <w:rsid w:val="009A5C04"/>
    <w:rsid w:val="009B67B4"/>
    <w:rsid w:val="009B7883"/>
    <w:rsid w:val="009C62B2"/>
    <w:rsid w:val="009D5D42"/>
    <w:rsid w:val="009E5F0E"/>
    <w:rsid w:val="00A02EEA"/>
    <w:rsid w:val="00A06E32"/>
    <w:rsid w:val="00A217C9"/>
    <w:rsid w:val="00A245B3"/>
    <w:rsid w:val="00A25597"/>
    <w:rsid w:val="00A260A5"/>
    <w:rsid w:val="00A31053"/>
    <w:rsid w:val="00A526C5"/>
    <w:rsid w:val="00A646A6"/>
    <w:rsid w:val="00A712D6"/>
    <w:rsid w:val="00A75EC4"/>
    <w:rsid w:val="00A87057"/>
    <w:rsid w:val="00AB3EF9"/>
    <w:rsid w:val="00AC0A79"/>
    <w:rsid w:val="00AC1CC1"/>
    <w:rsid w:val="00AC4E5A"/>
    <w:rsid w:val="00AE0343"/>
    <w:rsid w:val="00AE2B3D"/>
    <w:rsid w:val="00AE3343"/>
    <w:rsid w:val="00AF25BE"/>
    <w:rsid w:val="00AF2E02"/>
    <w:rsid w:val="00AF4FAD"/>
    <w:rsid w:val="00B067DF"/>
    <w:rsid w:val="00B071A0"/>
    <w:rsid w:val="00B07871"/>
    <w:rsid w:val="00B22E84"/>
    <w:rsid w:val="00B32382"/>
    <w:rsid w:val="00B527F4"/>
    <w:rsid w:val="00B56A03"/>
    <w:rsid w:val="00B57A7D"/>
    <w:rsid w:val="00B61EF6"/>
    <w:rsid w:val="00B664D0"/>
    <w:rsid w:val="00B8400E"/>
    <w:rsid w:val="00B90781"/>
    <w:rsid w:val="00B90890"/>
    <w:rsid w:val="00B93BBF"/>
    <w:rsid w:val="00BA141F"/>
    <w:rsid w:val="00BC005C"/>
    <w:rsid w:val="00BD105B"/>
    <w:rsid w:val="00BE1923"/>
    <w:rsid w:val="00BF318F"/>
    <w:rsid w:val="00BF4D9C"/>
    <w:rsid w:val="00BF71BE"/>
    <w:rsid w:val="00C01C47"/>
    <w:rsid w:val="00C07AB6"/>
    <w:rsid w:val="00C1096C"/>
    <w:rsid w:val="00C112B8"/>
    <w:rsid w:val="00C12292"/>
    <w:rsid w:val="00C13AEC"/>
    <w:rsid w:val="00C23834"/>
    <w:rsid w:val="00C26691"/>
    <w:rsid w:val="00C42900"/>
    <w:rsid w:val="00C52E4B"/>
    <w:rsid w:val="00C56D8F"/>
    <w:rsid w:val="00C6642A"/>
    <w:rsid w:val="00C70411"/>
    <w:rsid w:val="00C72A8D"/>
    <w:rsid w:val="00C7441A"/>
    <w:rsid w:val="00C75107"/>
    <w:rsid w:val="00C76BAC"/>
    <w:rsid w:val="00C844B8"/>
    <w:rsid w:val="00C85DE3"/>
    <w:rsid w:val="00C973C8"/>
    <w:rsid w:val="00CB2191"/>
    <w:rsid w:val="00CC5D1A"/>
    <w:rsid w:val="00CD39FA"/>
    <w:rsid w:val="00CE111F"/>
    <w:rsid w:val="00CE184D"/>
    <w:rsid w:val="00CE5154"/>
    <w:rsid w:val="00CE5CDF"/>
    <w:rsid w:val="00CF2763"/>
    <w:rsid w:val="00D01FAC"/>
    <w:rsid w:val="00D02785"/>
    <w:rsid w:val="00D14EFA"/>
    <w:rsid w:val="00D157B6"/>
    <w:rsid w:val="00D22DCA"/>
    <w:rsid w:val="00D41F6D"/>
    <w:rsid w:val="00D65A7C"/>
    <w:rsid w:val="00D72335"/>
    <w:rsid w:val="00D77FCA"/>
    <w:rsid w:val="00D81756"/>
    <w:rsid w:val="00DA030E"/>
    <w:rsid w:val="00DA2467"/>
    <w:rsid w:val="00DA354F"/>
    <w:rsid w:val="00DC3438"/>
    <w:rsid w:val="00DC41CA"/>
    <w:rsid w:val="00DD01E9"/>
    <w:rsid w:val="00DD0A66"/>
    <w:rsid w:val="00DF7E3F"/>
    <w:rsid w:val="00E00962"/>
    <w:rsid w:val="00E0141B"/>
    <w:rsid w:val="00E06E60"/>
    <w:rsid w:val="00E24AFF"/>
    <w:rsid w:val="00E2613B"/>
    <w:rsid w:val="00E35BF4"/>
    <w:rsid w:val="00E448EC"/>
    <w:rsid w:val="00E54BD7"/>
    <w:rsid w:val="00E60DD9"/>
    <w:rsid w:val="00E65E02"/>
    <w:rsid w:val="00E83274"/>
    <w:rsid w:val="00E94454"/>
    <w:rsid w:val="00E95EBC"/>
    <w:rsid w:val="00E97905"/>
    <w:rsid w:val="00EA06C0"/>
    <w:rsid w:val="00EA6A7E"/>
    <w:rsid w:val="00EB3677"/>
    <w:rsid w:val="00EB5707"/>
    <w:rsid w:val="00EC2A68"/>
    <w:rsid w:val="00EC30FF"/>
    <w:rsid w:val="00EC59BD"/>
    <w:rsid w:val="00EC6D81"/>
    <w:rsid w:val="00EE2B12"/>
    <w:rsid w:val="00EE2E83"/>
    <w:rsid w:val="00EE54E5"/>
    <w:rsid w:val="00EF2A2A"/>
    <w:rsid w:val="00EF525B"/>
    <w:rsid w:val="00F01825"/>
    <w:rsid w:val="00F01F67"/>
    <w:rsid w:val="00F038FF"/>
    <w:rsid w:val="00F118E1"/>
    <w:rsid w:val="00F13430"/>
    <w:rsid w:val="00F1537E"/>
    <w:rsid w:val="00F16066"/>
    <w:rsid w:val="00F162A1"/>
    <w:rsid w:val="00F2224D"/>
    <w:rsid w:val="00F227AB"/>
    <w:rsid w:val="00F24C82"/>
    <w:rsid w:val="00F30A3D"/>
    <w:rsid w:val="00F45DC3"/>
    <w:rsid w:val="00F604EA"/>
    <w:rsid w:val="00F6706F"/>
    <w:rsid w:val="00F703F0"/>
    <w:rsid w:val="00F70EDE"/>
    <w:rsid w:val="00F72D7A"/>
    <w:rsid w:val="00F76B2F"/>
    <w:rsid w:val="00F814BB"/>
    <w:rsid w:val="00F81A78"/>
    <w:rsid w:val="00F82F9F"/>
    <w:rsid w:val="00F84153"/>
    <w:rsid w:val="00F87242"/>
    <w:rsid w:val="00F90FBC"/>
    <w:rsid w:val="00F922EC"/>
    <w:rsid w:val="00FA03C9"/>
    <w:rsid w:val="00FC041C"/>
    <w:rsid w:val="00FC2D30"/>
    <w:rsid w:val="00FC7515"/>
    <w:rsid w:val="00FE471C"/>
    <w:rsid w:val="00FF12C5"/>
    <w:rsid w:val="00FF7263"/>
    <w:rsid w:val="00FF751A"/>
    <w:rsid w:val="0158BEC0"/>
    <w:rsid w:val="067F3CD9"/>
    <w:rsid w:val="11DC322F"/>
    <w:rsid w:val="1A0E6509"/>
    <w:rsid w:val="323B9E0B"/>
    <w:rsid w:val="3D9668B2"/>
    <w:rsid w:val="434D79BB"/>
    <w:rsid w:val="45EFB30D"/>
    <w:rsid w:val="63CAC868"/>
    <w:rsid w:val="66769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customStyle="1" w:styleId="TextkomenteChar1">
    <w:name w:val="Text komentáře Char1"/>
    <w:uiPriority w:val="99"/>
    <w:rsid w:val="00950037"/>
    <w:rPr>
      <w:rFonts w:ascii="Calibri" w:eastAsia="Calibri" w:hAnsi="Calibri"/>
      <w:lang w:val="x-none" w:eastAsia="ar-SA"/>
    </w:rPr>
  </w:style>
  <w:style w:type="paragraph" w:styleId="Zkladntext">
    <w:name w:val="Body Text"/>
    <w:basedOn w:val="Normln"/>
    <w:link w:val="ZkladntextChar"/>
    <w:rsid w:val="00950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5003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950037"/>
    <w:pPr>
      <w:tabs>
        <w:tab w:val="left" w:pos="1701"/>
        <w:tab w:val="left" w:pos="482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9500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50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5F0E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930D8D"/>
    <w:pPr>
      <w:tabs>
        <w:tab w:val="num" w:pos="360"/>
      </w:tabs>
      <w:spacing w:before="120" w:after="120" w:line="240" w:lineRule="auto"/>
      <w:contextualSpacing/>
      <w:jc w:val="both"/>
      <w:outlineLvl w:val="1"/>
    </w:pPr>
    <w:rPr>
      <w:rFonts w:eastAsia="Calibri" w:cs="Calibri"/>
    </w:rPr>
  </w:style>
  <w:style w:type="paragraph" w:customStyle="1" w:styleId="paragraph">
    <w:name w:val="paragraph"/>
    <w:basedOn w:val="Normln"/>
    <w:rsid w:val="0033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34CE4"/>
  </w:style>
  <w:style w:type="character" w:customStyle="1" w:styleId="eop">
    <w:name w:val="eop"/>
    <w:basedOn w:val="Standardnpsmoodstavce"/>
    <w:rsid w:val="00334CE4"/>
  </w:style>
  <w:style w:type="character" w:customStyle="1" w:styleId="tabchar">
    <w:name w:val="tabchar"/>
    <w:basedOn w:val="Standardnpsmoodstavce"/>
    <w:rsid w:val="00334CE4"/>
  </w:style>
  <w:style w:type="character" w:customStyle="1" w:styleId="spellingerror">
    <w:name w:val="spellingerror"/>
    <w:basedOn w:val="Standardnpsmoodstavce"/>
    <w:rsid w:val="00334CE4"/>
  </w:style>
  <w:style w:type="paragraph" w:styleId="Revize">
    <w:name w:val="Revision"/>
    <w:hidden/>
    <w:uiPriority w:val="99"/>
    <w:semiHidden/>
    <w:rsid w:val="008C4D9D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F0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osta@milin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04E127E6E34881B52219C77F8CA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93B577-61E0-47BA-A744-889272055B9B}"/>
      </w:docPartPr>
      <w:docPartBody>
        <w:p w:rsidR="00664361" w:rsidRDefault="001816B5" w:rsidP="001816B5">
          <w:pPr>
            <w:pStyle w:val="CA04E127E6E34881B52219C77F8CAE96"/>
          </w:pPr>
          <w:r w:rsidRPr="00821C31">
            <w:rPr>
              <w:rStyle w:val="Zstupntext"/>
              <w:rFonts w:asciiTheme="majorHAnsi" w:hAnsiTheme="majorHAnsi" w:cstheme="majorHAnsi"/>
              <w:b/>
              <w:bCs/>
              <w:highlight w:val="yellow"/>
            </w:rPr>
            <w:t>Klikněte nebo klepněte sem a zadejte text.</w:t>
          </w:r>
        </w:p>
      </w:docPartBody>
    </w:docPart>
    <w:docPart>
      <w:docPartPr>
        <w:name w:val="7589EDAD24AE46E6828F608B3C89A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62181-97D1-4711-BCBC-BBD1DC1E761B}"/>
      </w:docPartPr>
      <w:docPartBody>
        <w:p w:rsidR="00664361" w:rsidRDefault="001816B5" w:rsidP="001816B5">
          <w:pPr>
            <w:pStyle w:val="7589EDAD24AE46E6828F608B3C89AECC"/>
          </w:pPr>
          <w:r w:rsidRPr="00821C31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F7328F8CEE0C4174BBE77CFB70D3E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A083BB-DA14-4130-BA88-EE3E56839955}"/>
      </w:docPartPr>
      <w:docPartBody>
        <w:p w:rsidR="00664361" w:rsidRDefault="001816B5" w:rsidP="001816B5">
          <w:pPr>
            <w:pStyle w:val="F7328F8CEE0C4174BBE77CFB70D3EBC3"/>
          </w:pPr>
          <w:r w:rsidRPr="00821C31">
            <w:rPr>
              <w:rStyle w:val="Zstupntext"/>
              <w:rFonts w:asciiTheme="majorHAnsi" w:hAnsiTheme="majorHAnsi" w:cstheme="majorHAnsi"/>
              <w:bCs/>
              <w:highlight w:val="yellow"/>
            </w:rPr>
            <w:t>Klikněte nebo klepněte sem a zadejte text.</w:t>
          </w:r>
        </w:p>
      </w:docPartBody>
    </w:docPart>
    <w:docPart>
      <w:docPartPr>
        <w:name w:val="82012DDA4E374AE0B876B4D6CFD82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9FC9E-CBC8-41D8-B83D-C4C8445BF40B}"/>
      </w:docPartPr>
      <w:docPartBody>
        <w:p w:rsidR="00664361" w:rsidRDefault="001816B5" w:rsidP="001816B5">
          <w:pPr>
            <w:pStyle w:val="82012DDA4E374AE0B876B4D6CFD82FA5"/>
          </w:pPr>
          <w:r w:rsidRPr="00821C31">
            <w:rPr>
              <w:rStyle w:val="Zstupntext"/>
              <w:b/>
              <w:bCs/>
              <w:highlight w:val="yellow"/>
            </w:rPr>
            <w:t>Klikněte nebo klepněte sem a zadejte text.</w:t>
          </w:r>
        </w:p>
      </w:docPartBody>
    </w:docPart>
    <w:docPart>
      <w:docPartPr>
        <w:name w:val="B6CD2F5A80884F88B8A798F4A35A0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2834B-A083-4F5B-9F17-9A1A7F891460}"/>
      </w:docPartPr>
      <w:docPartBody>
        <w:p w:rsidR="00664361" w:rsidRDefault="001816B5" w:rsidP="001816B5">
          <w:pPr>
            <w:pStyle w:val="B6CD2F5A80884F88B8A798F4A35A0430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A667F987BCFE4A94BA3490EE48637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261E1C-C6AA-4E5D-A2BA-6C818A58CF6A}"/>
      </w:docPartPr>
      <w:docPartBody>
        <w:p w:rsidR="00664361" w:rsidRDefault="001816B5" w:rsidP="001816B5">
          <w:pPr>
            <w:pStyle w:val="A667F987BCFE4A94BA3490EE48637701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92507952980F4EF5BA9E376CD47F8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13AD7-D7EB-48BA-9E72-46119AD6A4BE}"/>
      </w:docPartPr>
      <w:docPartBody>
        <w:p w:rsidR="00664361" w:rsidRDefault="001816B5" w:rsidP="001816B5">
          <w:pPr>
            <w:pStyle w:val="92507952980F4EF5BA9E376CD47F85EB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A9C0EB6F96884201AA8999CEC9E745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163DB-AC2F-44B9-AE7F-A7C5712870BF}"/>
      </w:docPartPr>
      <w:docPartBody>
        <w:p w:rsidR="00664361" w:rsidRDefault="001816B5" w:rsidP="001816B5">
          <w:pPr>
            <w:pStyle w:val="A9C0EB6F96884201AA8999CEC9E745AE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9AA193F20F584C8FBE8FB2FBD433B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044DB5-5A4E-43DA-A08C-67AC92F0CA3D}"/>
      </w:docPartPr>
      <w:docPartBody>
        <w:p w:rsidR="00664361" w:rsidRDefault="001816B5" w:rsidP="001816B5">
          <w:pPr>
            <w:pStyle w:val="9AA193F20F584C8FBE8FB2FBD433B985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F0981A65C6604E668F32E7C2FF6F6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6DEEF-4D4B-4C11-92AD-E91BCEA843AF}"/>
      </w:docPartPr>
      <w:docPartBody>
        <w:p w:rsidR="00664361" w:rsidRDefault="001816B5" w:rsidP="001816B5">
          <w:pPr>
            <w:pStyle w:val="F0981A65C6604E668F32E7C2FF6F6113"/>
          </w:pPr>
          <w:r w:rsidRPr="0002435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700547D2B0447FFA1655A851D22B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9379C-A149-45CB-8784-FBA2E799A7EE}"/>
      </w:docPartPr>
      <w:docPartBody>
        <w:p w:rsidR="00664361" w:rsidRDefault="001816B5" w:rsidP="001816B5">
          <w:pPr>
            <w:pStyle w:val="5700547D2B0447FFA1655A851D22B5C4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B6221FCDBEA84A11BDEE3EF825568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5BC6BD-C302-4453-9B59-1BCFDDD864F2}"/>
      </w:docPartPr>
      <w:docPartBody>
        <w:p w:rsidR="00664361" w:rsidRDefault="001816B5" w:rsidP="001816B5">
          <w:pPr>
            <w:pStyle w:val="B6221FCDBEA84A11BDEE3EF825568A5F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A36D8856E8914F7BB7D963ACE64B6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BBF2F-94D0-4988-A741-7EF94AF5BAC1}"/>
      </w:docPartPr>
      <w:docPartBody>
        <w:p w:rsidR="00664361" w:rsidRDefault="001816B5" w:rsidP="001816B5">
          <w:pPr>
            <w:pStyle w:val="A36D8856E8914F7BB7D963ACE64B6CB3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9AD0324985204B889724DF69BAEB65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18A8C-2316-4F57-994D-D5F0B1BF99CE}"/>
      </w:docPartPr>
      <w:docPartBody>
        <w:p w:rsidR="00664361" w:rsidRDefault="001816B5" w:rsidP="001816B5">
          <w:pPr>
            <w:pStyle w:val="9AD0324985204B889724DF69BAEB65E2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FF077100CFFF48C1B61179188208B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EB183-300A-4DC7-81C0-EFC7C8230F88}"/>
      </w:docPartPr>
      <w:docPartBody>
        <w:p w:rsidR="00664361" w:rsidRDefault="001816B5" w:rsidP="001816B5">
          <w:pPr>
            <w:pStyle w:val="FF077100CFFF48C1B61179188208B401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DBF4DD2E5C384CE3BD7A7BC89683D2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3EBFB-1F47-4A6D-A383-444B5EA5E409}"/>
      </w:docPartPr>
      <w:docPartBody>
        <w:p w:rsidR="007504C2" w:rsidRDefault="00132CA0" w:rsidP="00132CA0">
          <w:pPr>
            <w:pStyle w:val="DBF4DD2E5C384CE3BD7A7BC89683D2B7"/>
          </w:pPr>
          <w:r>
            <w:rPr>
              <w:rStyle w:val="Zstupntext"/>
              <w:rFonts w:asciiTheme="majorHAnsi" w:hAnsiTheme="majorHAnsi" w:cstheme="majorHAnsi"/>
              <w:highlight w:val="yellow"/>
            </w:rPr>
            <w:t>Místo</w:t>
          </w:r>
          <w:r w:rsidRPr="0028245D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F7138A02C07E44B8967AB3FCDF8C6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FFBC4-8544-4A85-85F3-94B3BA217178}"/>
      </w:docPartPr>
      <w:docPartBody>
        <w:p w:rsidR="007504C2" w:rsidRDefault="00132CA0" w:rsidP="00132CA0">
          <w:pPr>
            <w:pStyle w:val="F7138A02C07E44B8967AB3FCDF8C610C"/>
          </w:pPr>
          <w:r>
            <w:rPr>
              <w:rStyle w:val="Zstupntext"/>
              <w:rFonts w:asciiTheme="majorHAnsi" w:hAnsiTheme="majorHAnsi" w:cstheme="majorHAnsi"/>
              <w:highlight w:val="yellow"/>
            </w:rPr>
            <w:t>Datum</w:t>
          </w:r>
          <w:r w:rsidRPr="0028245D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AAC549C29F1445EC96338B99B0D42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C5382-F944-41A0-8A79-6719EE9970B2}"/>
      </w:docPartPr>
      <w:docPartBody>
        <w:p w:rsidR="007504C2" w:rsidRDefault="00132CA0" w:rsidP="00132CA0">
          <w:pPr>
            <w:pStyle w:val="AAC549C29F1445EC96338B99B0D42697"/>
          </w:pPr>
          <w:r w:rsidRPr="0028245D">
            <w:rPr>
              <w:rStyle w:val="Zstupntext"/>
              <w:rFonts w:asciiTheme="majorHAnsi" w:hAnsiTheme="majorHAnsi" w:cstheme="majorHAnsi"/>
              <w:b/>
              <w:bCs/>
              <w:highlight w:val="yellow"/>
            </w:rPr>
            <w:t>Jméno a příjmení</w:t>
          </w:r>
          <w:r w:rsidRPr="0028245D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B5"/>
    <w:rsid w:val="00024351"/>
    <w:rsid w:val="0006580E"/>
    <w:rsid w:val="00132CA0"/>
    <w:rsid w:val="001816B5"/>
    <w:rsid w:val="00225510"/>
    <w:rsid w:val="002255BD"/>
    <w:rsid w:val="0029005F"/>
    <w:rsid w:val="00362E19"/>
    <w:rsid w:val="004D5C10"/>
    <w:rsid w:val="00513E88"/>
    <w:rsid w:val="00613D26"/>
    <w:rsid w:val="00664361"/>
    <w:rsid w:val="00666A76"/>
    <w:rsid w:val="006859FB"/>
    <w:rsid w:val="006A1DE7"/>
    <w:rsid w:val="006C1C15"/>
    <w:rsid w:val="007504C2"/>
    <w:rsid w:val="007B73D4"/>
    <w:rsid w:val="008046E7"/>
    <w:rsid w:val="00872931"/>
    <w:rsid w:val="008D54B4"/>
    <w:rsid w:val="009315DE"/>
    <w:rsid w:val="00951BDB"/>
    <w:rsid w:val="00994D6F"/>
    <w:rsid w:val="00A033AE"/>
    <w:rsid w:val="00A11CF3"/>
    <w:rsid w:val="00A41F6E"/>
    <w:rsid w:val="00A804A3"/>
    <w:rsid w:val="00A80E7B"/>
    <w:rsid w:val="00B47BEB"/>
    <w:rsid w:val="00BE7D39"/>
    <w:rsid w:val="00C757DC"/>
    <w:rsid w:val="00CC353D"/>
    <w:rsid w:val="00D679D1"/>
    <w:rsid w:val="00E309B7"/>
    <w:rsid w:val="00E367C5"/>
    <w:rsid w:val="00F2224D"/>
    <w:rsid w:val="00F50893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2CA0"/>
    <w:rPr>
      <w:color w:val="808080"/>
    </w:rPr>
  </w:style>
  <w:style w:type="paragraph" w:customStyle="1" w:styleId="DBF4DD2E5C384CE3BD7A7BC89683D2B7">
    <w:name w:val="DBF4DD2E5C384CE3BD7A7BC89683D2B7"/>
    <w:rsid w:val="00132CA0"/>
  </w:style>
  <w:style w:type="paragraph" w:customStyle="1" w:styleId="F7138A02C07E44B8967AB3FCDF8C610C">
    <w:name w:val="F7138A02C07E44B8967AB3FCDF8C610C"/>
    <w:rsid w:val="00132CA0"/>
  </w:style>
  <w:style w:type="paragraph" w:customStyle="1" w:styleId="AAC549C29F1445EC96338B99B0D42697">
    <w:name w:val="AAC549C29F1445EC96338B99B0D42697"/>
    <w:rsid w:val="00132CA0"/>
  </w:style>
  <w:style w:type="paragraph" w:customStyle="1" w:styleId="CA04E127E6E34881B52219C77F8CAE96">
    <w:name w:val="CA04E127E6E34881B52219C77F8CAE96"/>
    <w:rsid w:val="001816B5"/>
  </w:style>
  <w:style w:type="paragraph" w:customStyle="1" w:styleId="7589EDAD24AE46E6828F608B3C89AECC">
    <w:name w:val="7589EDAD24AE46E6828F608B3C89AECC"/>
    <w:rsid w:val="001816B5"/>
  </w:style>
  <w:style w:type="paragraph" w:customStyle="1" w:styleId="F7328F8CEE0C4174BBE77CFB70D3EBC3">
    <w:name w:val="F7328F8CEE0C4174BBE77CFB70D3EBC3"/>
    <w:rsid w:val="001816B5"/>
  </w:style>
  <w:style w:type="paragraph" w:customStyle="1" w:styleId="82012DDA4E374AE0B876B4D6CFD82FA5">
    <w:name w:val="82012DDA4E374AE0B876B4D6CFD82FA5"/>
    <w:rsid w:val="001816B5"/>
  </w:style>
  <w:style w:type="paragraph" w:customStyle="1" w:styleId="B6CD2F5A80884F88B8A798F4A35A0430">
    <w:name w:val="B6CD2F5A80884F88B8A798F4A35A0430"/>
    <w:rsid w:val="001816B5"/>
  </w:style>
  <w:style w:type="paragraph" w:customStyle="1" w:styleId="A667F987BCFE4A94BA3490EE48637701">
    <w:name w:val="A667F987BCFE4A94BA3490EE48637701"/>
    <w:rsid w:val="001816B5"/>
  </w:style>
  <w:style w:type="paragraph" w:customStyle="1" w:styleId="92507952980F4EF5BA9E376CD47F85EB">
    <w:name w:val="92507952980F4EF5BA9E376CD47F85EB"/>
    <w:rsid w:val="001816B5"/>
  </w:style>
  <w:style w:type="paragraph" w:customStyle="1" w:styleId="A9C0EB6F96884201AA8999CEC9E745AE">
    <w:name w:val="A9C0EB6F96884201AA8999CEC9E745AE"/>
    <w:rsid w:val="001816B5"/>
  </w:style>
  <w:style w:type="paragraph" w:customStyle="1" w:styleId="9AA193F20F584C8FBE8FB2FBD433B985">
    <w:name w:val="9AA193F20F584C8FBE8FB2FBD433B985"/>
    <w:rsid w:val="001816B5"/>
  </w:style>
  <w:style w:type="paragraph" w:customStyle="1" w:styleId="F0981A65C6604E668F32E7C2FF6F6113">
    <w:name w:val="F0981A65C6604E668F32E7C2FF6F6113"/>
    <w:rsid w:val="001816B5"/>
  </w:style>
  <w:style w:type="paragraph" w:customStyle="1" w:styleId="5700547D2B0447FFA1655A851D22B5C4">
    <w:name w:val="5700547D2B0447FFA1655A851D22B5C4"/>
    <w:rsid w:val="001816B5"/>
  </w:style>
  <w:style w:type="paragraph" w:customStyle="1" w:styleId="B6221FCDBEA84A11BDEE3EF825568A5F">
    <w:name w:val="B6221FCDBEA84A11BDEE3EF825568A5F"/>
    <w:rsid w:val="001816B5"/>
  </w:style>
  <w:style w:type="paragraph" w:customStyle="1" w:styleId="A36D8856E8914F7BB7D963ACE64B6CB3">
    <w:name w:val="A36D8856E8914F7BB7D963ACE64B6CB3"/>
    <w:rsid w:val="001816B5"/>
  </w:style>
  <w:style w:type="paragraph" w:customStyle="1" w:styleId="9AD0324985204B889724DF69BAEB65E2">
    <w:name w:val="9AD0324985204B889724DF69BAEB65E2"/>
    <w:rsid w:val="001816B5"/>
  </w:style>
  <w:style w:type="paragraph" w:customStyle="1" w:styleId="FF077100CFFF48C1B61179188208B401">
    <w:name w:val="FF077100CFFF48C1B61179188208B401"/>
    <w:rsid w:val="00181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AB06C-B152-4976-B869-0F63FABB2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F8E65-05D1-4937-AEA1-031F79ED1A72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3.xml><?xml version="1.0" encoding="utf-8"?>
<ds:datastoreItem xmlns:ds="http://schemas.openxmlformats.org/officeDocument/2006/customXml" ds:itemID="{14B5CCB8-53C9-4336-AFD7-7D046C90B4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B808D-51B5-42BF-9BAF-5A5AFAA8D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1</TotalTime>
  <Pages>12</Pages>
  <Words>4353</Words>
  <Characters>25688</Characters>
  <Application>Microsoft Office Word</Application>
  <DocSecurity>0</DocSecurity>
  <Lines>214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29982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Roman Bielak</cp:lastModifiedBy>
  <cp:revision>2</cp:revision>
  <cp:lastPrinted>2022-11-24T07:13:00Z</cp:lastPrinted>
  <dcterms:created xsi:type="dcterms:W3CDTF">2022-11-24T07:55:00Z</dcterms:created>
  <dcterms:modified xsi:type="dcterms:W3CDTF">2022-11-24T07:55:00Z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