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C9B4" w14:textId="2696166A" w:rsidR="000502B4" w:rsidRPr="00C16997" w:rsidRDefault="000502B4" w:rsidP="008309D1">
      <w:pPr>
        <w:pStyle w:val="Nzev"/>
        <w:spacing w:line="276" w:lineRule="auto"/>
        <w:rPr>
          <w:caps/>
          <w:sz w:val="40"/>
        </w:rPr>
      </w:pPr>
      <w:r w:rsidRPr="00C16997">
        <w:rPr>
          <w:caps/>
          <w:sz w:val="40"/>
        </w:rPr>
        <w:t xml:space="preserve">příloha č. </w:t>
      </w:r>
      <w:r w:rsidR="00946A64">
        <w:rPr>
          <w:caps/>
          <w:sz w:val="40"/>
        </w:rPr>
        <w:t>2</w:t>
      </w:r>
      <w:r w:rsidR="00D04844">
        <w:rPr>
          <w:caps/>
          <w:sz w:val="40"/>
        </w:rPr>
        <w:t>.</w:t>
      </w:r>
      <w:r w:rsidR="00986F7E">
        <w:rPr>
          <w:caps/>
          <w:sz w:val="40"/>
        </w:rPr>
        <w:t>3</w:t>
      </w:r>
      <w:r w:rsidRPr="00C16997">
        <w:rPr>
          <w:caps/>
          <w:sz w:val="40"/>
        </w:rPr>
        <w:t xml:space="preserve"> zadávací dokumentace</w:t>
      </w:r>
    </w:p>
    <w:p w14:paraId="2A6C22EB" w14:textId="3C8E4CC9" w:rsidR="00393720" w:rsidRDefault="00494E93" w:rsidP="008309D1">
      <w:pPr>
        <w:pStyle w:val="Nzev"/>
        <w:spacing w:line="276" w:lineRule="auto"/>
        <w:rPr>
          <w:caps/>
          <w:sz w:val="40"/>
        </w:rPr>
      </w:pPr>
      <w:r w:rsidRPr="00C16997">
        <w:rPr>
          <w:caps/>
          <w:sz w:val="40"/>
        </w:rPr>
        <w:t>technická specifikace předmětu veřejné zakázky</w:t>
      </w:r>
    </w:p>
    <w:p w14:paraId="3A248400" w14:textId="1C971590" w:rsidR="00D04844" w:rsidRDefault="001A34D0" w:rsidP="005D4C2C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1A34D0">
        <w:rPr>
          <w:rFonts w:asciiTheme="majorHAnsi" w:hAnsiTheme="majorHAnsi" w:cstheme="majorHAnsi"/>
          <w:b/>
          <w:bCs/>
          <w:sz w:val="40"/>
          <w:szCs w:val="40"/>
        </w:rPr>
        <w:t xml:space="preserve">ČÁST </w:t>
      </w:r>
      <w:r w:rsidR="00986F7E">
        <w:rPr>
          <w:rFonts w:asciiTheme="majorHAnsi" w:hAnsiTheme="majorHAnsi" w:cstheme="majorHAnsi"/>
          <w:b/>
          <w:bCs/>
          <w:sz w:val="40"/>
          <w:szCs w:val="40"/>
        </w:rPr>
        <w:t>3</w:t>
      </w:r>
      <w:r w:rsidRPr="001A34D0">
        <w:rPr>
          <w:rFonts w:asciiTheme="majorHAnsi" w:hAnsiTheme="majorHAnsi" w:cstheme="majorHAnsi"/>
          <w:b/>
          <w:bCs/>
          <w:sz w:val="40"/>
          <w:szCs w:val="40"/>
        </w:rPr>
        <w:t xml:space="preserve"> – </w:t>
      </w:r>
      <w:r w:rsidR="00986F7E">
        <w:rPr>
          <w:rFonts w:asciiTheme="majorHAnsi" w:hAnsiTheme="majorHAnsi" w:cstheme="majorHAnsi"/>
          <w:b/>
          <w:bCs/>
          <w:sz w:val="40"/>
          <w:szCs w:val="40"/>
        </w:rPr>
        <w:t>INTELIGENTNÍ SKLADOVACÍ SYSTÉM</w:t>
      </w:r>
    </w:p>
    <w:p w14:paraId="1E0F3F71" w14:textId="69486CC4" w:rsidR="00827468" w:rsidRPr="00C16997" w:rsidRDefault="00393720" w:rsidP="005D4C2C">
      <w:pPr>
        <w:pStyle w:val="Nadpis1"/>
        <w:spacing w:before="0" w:line="276" w:lineRule="auto"/>
        <w:rPr>
          <w:rStyle w:val="Siln"/>
          <w:rFonts w:cstheme="majorHAnsi"/>
          <w:b/>
          <w:bCs w:val="0"/>
        </w:rPr>
      </w:pPr>
      <w:r w:rsidRPr="00C16997">
        <w:rPr>
          <w:rStyle w:val="Siln"/>
          <w:rFonts w:cstheme="majorHAnsi"/>
          <w:b/>
          <w:bCs w:val="0"/>
        </w:rPr>
        <w:t xml:space="preserve">Identifikace veřejné zakázky a </w:t>
      </w:r>
      <w:r w:rsidR="00B067DF" w:rsidRPr="00C16997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D62CDD" w:rsidRPr="00D62CDD" w14:paraId="23DBF8BC" w14:textId="77777777" w:rsidTr="54A9FA29">
        <w:tc>
          <w:tcPr>
            <w:tcW w:w="3114" w:type="dxa"/>
            <w:shd w:val="clear" w:color="auto" w:fill="DEEAF6" w:themeFill="accent1" w:themeFillTint="33"/>
          </w:tcPr>
          <w:p w14:paraId="4A018DD8" w14:textId="77777777" w:rsidR="00D62CDD" w:rsidRPr="00D62CDD" w:rsidRDefault="00D62CDD" w:rsidP="00D62CDD">
            <w:pPr>
              <w:spacing w:line="276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D62CDD">
              <w:rPr>
                <w:rFonts w:asciiTheme="majorHAnsi" w:hAnsiTheme="majorHAnsi" w:cstheme="majorHAnsi"/>
                <w:b/>
                <w:color w:val="000000" w:themeColor="text1"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3CB77B3C" w14:textId="4038669E" w:rsidR="00D62CDD" w:rsidRPr="00D62CDD" w:rsidRDefault="00D62CDD" w:rsidP="00D62CDD">
            <w:pPr>
              <w:spacing w:line="276" w:lineRule="auto"/>
              <w:rPr>
                <w:rFonts w:asciiTheme="majorHAnsi" w:hAnsiTheme="majorHAnsi" w:cstheme="majorHAnsi"/>
                <w:b/>
                <w:color w:val="000000" w:themeColor="text1"/>
                <w:highlight w:val="yellow"/>
              </w:rPr>
            </w:pPr>
            <w:r w:rsidRPr="00D62CDD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Pořízení technologií pro společnost ALEMA Lanškroun s.r.o. – I</w:t>
            </w:r>
            <w:r w:rsidR="001A34D0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I</w:t>
            </w:r>
            <w:r w:rsidRPr="00D62CDD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I</w:t>
            </w:r>
            <w:r w:rsidRPr="00D62CDD">
              <w:rPr>
                <w:rFonts w:asciiTheme="majorHAnsi" w:hAnsiTheme="majorHAnsi" w:cstheme="majorHAnsi"/>
                <w:color w:val="000000" w:themeColor="text1"/>
              </w:rPr>
              <w:t>.</w:t>
            </w:r>
          </w:p>
        </w:tc>
      </w:tr>
      <w:tr w:rsidR="00D62CDD" w:rsidRPr="00D62CDD" w14:paraId="6BECB999" w14:textId="77777777" w:rsidTr="54A9FA29">
        <w:tc>
          <w:tcPr>
            <w:tcW w:w="3114" w:type="dxa"/>
          </w:tcPr>
          <w:p w14:paraId="48E215BE" w14:textId="77777777" w:rsidR="00D62CDD" w:rsidRPr="00D62CDD" w:rsidRDefault="00D62CDD" w:rsidP="00D62CDD">
            <w:pPr>
              <w:spacing w:line="276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D62CDD">
              <w:rPr>
                <w:rFonts w:asciiTheme="majorHAnsi" w:hAnsiTheme="majorHAnsi" w:cstheme="majorHAnsi"/>
                <w:b/>
                <w:color w:val="000000" w:themeColor="text1"/>
              </w:rPr>
              <w:t>Druh zadávacího řízení:</w:t>
            </w:r>
          </w:p>
        </w:tc>
        <w:tc>
          <w:tcPr>
            <w:tcW w:w="5948" w:type="dxa"/>
          </w:tcPr>
          <w:p w14:paraId="1866BB2C" w14:textId="030C900A" w:rsidR="00D62CDD" w:rsidRPr="00D62CDD" w:rsidRDefault="00D62CDD" w:rsidP="00D62C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highlight w:val="yellow"/>
              </w:rPr>
            </w:pPr>
            <w:r w:rsidRPr="00D62CDD">
              <w:rPr>
                <w:rFonts w:asciiTheme="majorHAnsi" w:hAnsiTheme="majorHAnsi" w:cstheme="majorHAnsi"/>
                <w:color w:val="000000" w:themeColor="text1"/>
              </w:rPr>
              <w:t>veřejná zakázka mimo režim zákona č. 134/2016 Sb., o zadávání veřejných zakázek (dále jen „ZZVZ“)</w:t>
            </w:r>
          </w:p>
        </w:tc>
      </w:tr>
      <w:tr w:rsidR="00D62CDD" w:rsidRPr="00D62CDD" w14:paraId="16E049F7" w14:textId="77777777" w:rsidTr="54A9FA29">
        <w:tc>
          <w:tcPr>
            <w:tcW w:w="3114" w:type="dxa"/>
          </w:tcPr>
          <w:p w14:paraId="73991392" w14:textId="093DACF0" w:rsidR="00D62CDD" w:rsidRPr="00D62CDD" w:rsidRDefault="00D62CDD" w:rsidP="00D62CDD">
            <w:pPr>
              <w:spacing w:line="276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D62CDD">
              <w:rPr>
                <w:rFonts w:asciiTheme="majorHAnsi" w:hAnsiTheme="majorHAnsi" w:cstheme="majorHAnsi"/>
                <w:b/>
                <w:color w:val="000000" w:themeColor="text1"/>
              </w:rPr>
              <w:t>Druh veřejné zakázky:</w:t>
            </w:r>
          </w:p>
        </w:tc>
        <w:tc>
          <w:tcPr>
            <w:tcW w:w="5948" w:type="dxa"/>
          </w:tcPr>
          <w:p w14:paraId="558A2090" w14:textId="28657EEA" w:rsidR="00D62CDD" w:rsidRPr="00D62CDD" w:rsidRDefault="00D62CDD" w:rsidP="00D62C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D62CDD">
              <w:rPr>
                <w:rFonts w:asciiTheme="majorHAnsi" w:hAnsiTheme="majorHAnsi" w:cstheme="majorHAnsi"/>
                <w:color w:val="000000" w:themeColor="text1"/>
              </w:rPr>
              <w:t>dodávky</w:t>
            </w:r>
          </w:p>
        </w:tc>
      </w:tr>
    </w:tbl>
    <w:p w14:paraId="0DA435E4" w14:textId="77777777" w:rsidR="00393720" w:rsidRPr="00C16997" w:rsidRDefault="00393720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C16997" w14:paraId="3EB3314F" w14:textId="77777777" w:rsidTr="002F1AF3">
        <w:tc>
          <w:tcPr>
            <w:tcW w:w="3114" w:type="dxa"/>
            <w:shd w:val="clear" w:color="auto" w:fill="DEEAF6" w:themeFill="accent1" w:themeFillTint="33"/>
          </w:tcPr>
          <w:p w14:paraId="6FB43268" w14:textId="77B287C8" w:rsidR="00BF4D9C" w:rsidRPr="00C16997" w:rsidRDefault="00BF4D9C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C16997">
              <w:rPr>
                <w:rFonts w:asciiTheme="majorHAnsi" w:hAnsiTheme="majorHAnsi" w:cstheme="majorHAnsi"/>
                <w:b/>
              </w:rPr>
              <w:t>účastníka</w:t>
            </w:r>
            <w:r w:rsidRPr="00C16997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DEEAF6" w:themeFill="accent1" w:themeFillTint="33"/>
              </w:tcPr>
              <w:p w14:paraId="6EFEC407" w14:textId="5B726356" w:rsidR="00BF4D9C" w:rsidRPr="00C16997" w:rsidRDefault="007E5031" w:rsidP="008309D1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C16997" w14:paraId="328D9774" w14:textId="77777777" w:rsidTr="00B067DF">
        <w:tc>
          <w:tcPr>
            <w:tcW w:w="3114" w:type="dxa"/>
          </w:tcPr>
          <w:p w14:paraId="7B778BC5" w14:textId="58E48989" w:rsidR="00BF4D9C" w:rsidRPr="00C16997" w:rsidRDefault="00BF4D9C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 w:rsidRPr="00C16997">
              <w:rPr>
                <w:rFonts w:asciiTheme="majorHAnsi" w:hAnsiTheme="majorHAnsi" w:cstheme="majorHAnsi"/>
                <w:b/>
              </w:rPr>
              <w:t>účastníka</w:t>
            </w:r>
            <w:r w:rsidRPr="00C16997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343A103C" w14:textId="475BA5BB" w:rsidR="00BF4D9C" w:rsidRPr="00C16997" w:rsidRDefault="00072135" w:rsidP="008309D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C16997" w14:paraId="04DE2E11" w14:textId="77777777" w:rsidTr="00B067DF">
        <w:tc>
          <w:tcPr>
            <w:tcW w:w="3114" w:type="dxa"/>
          </w:tcPr>
          <w:p w14:paraId="7CF805D1" w14:textId="72351B35" w:rsidR="00072135" w:rsidRPr="00C16997" w:rsidRDefault="00072135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52042A78" w14:textId="798C580E" w:rsidR="00072135" w:rsidRPr="00C16997" w:rsidRDefault="00072135" w:rsidP="008309D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C16997" w14:paraId="59560601" w14:textId="77777777" w:rsidTr="00B067DF">
        <w:tc>
          <w:tcPr>
            <w:tcW w:w="3114" w:type="dxa"/>
          </w:tcPr>
          <w:p w14:paraId="5A99E7F0" w14:textId="11B9CA7F" w:rsidR="00072135" w:rsidRPr="00C16997" w:rsidRDefault="00072135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5D63D101" w14:textId="3171B39B" w:rsidR="00072135" w:rsidRPr="00C16997" w:rsidRDefault="00072135" w:rsidP="008309D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63A4EDE7" w14:textId="6F9D1F9A" w:rsidR="000D388A" w:rsidRPr="00C16997" w:rsidRDefault="000D388A" w:rsidP="008309D1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C16997">
        <w:rPr>
          <w:rFonts w:asciiTheme="majorHAnsi" w:hAnsiTheme="majorHAnsi" w:cstheme="majorHAnsi"/>
          <w:b/>
        </w:rPr>
        <w:t xml:space="preserve">Tento dokument podepisuje výhradně osoba oprávněná zastupovat účastníka v zadávacím řízení. </w:t>
      </w:r>
    </w:p>
    <w:p w14:paraId="2A26350A" w14:textId="5B3BFD6B" w:rsidR="00B067DF" w:rsidRPr="00C16997" w:rsidRDefault="00494E93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C16997">
        <w:rPr>
          <w:rStyle w:val="Siln"/>
          <w:rFonts w:cstheme="majorHAnsi"/>
          <w:b/>
        </w:rPr>
        <w:t>Technická specifikace předmětu veřejné zakázky</w:t>
      </w:r>
    </w:p>
    <w:p w14:paraId="68AA4DC6" w14:textId="24B0C985" w:rsidR="00494E93" w:rsidRPr="00C16997" w:rsidRDefault="00494E93" w:rsidP="4D7A93C3">
      <w:pPr>
        <w:spacing w:line="276" w:lineRule="auto"/>
        <w:jc w:val="both"/>
        <w:rPr>
          <w:rFonts w:asciiTheme="majorHAnsi" w:hAnsiTheme="majorHAnsi" w:cstheme="majorBidi"/>
        </w:rPr>
      </w:pPr>
      <w:r w:rsidRPr="001A4E32">
        <w:rPr>
          <w:rFonts w:asciiTheme="majorHAnsi" w:hAnsiTheme="majorHAnsi" w:cstheme="majorBidi"/>
        </w:rPr>
        <w:t>Tento dokument stanovuje minimální požadované technické parametry předmětu veřejné zakázky</w:t>
      </w:r>
      <w:r w:rsidR="007254ED">
        <w:rPr>
          <w:rFonts w:asciiTheme="majorHAnsi" w:hAnsiTheme="majorHAnsi" w:cstheme="majorBidi"/>
        </w:rPr>
        <w:t xml:space="preserve"> –</w:t>
      </w:r>
      <w:r w:rsidRPr="001A4E32">
        <w:rPr>
          <w:rFonts w:asciiTheme="majorHAnsi" w:hAnsiTheme="majorHAnsi" w:cstheme="majorBidi"/>
        </w:rPr>
        <w:t xml:space="preserve"> </w:t>
      </w:r>
      <w:r w:rsidR="00986F7E">
        <w:rPr>
          <w:rFonts w:asciiTheme="majorHAnsi" w:hAnsiTheme="majorHAnsi" w:cstheme="majorBidi"/>
          <w:b/>
          <w:bCs/>
          <w:u w:val="single"/>
        </w:rPr>
        <w:t>inteligentní skladovací systém</w:t>
      </w:r>
      <w:r w:rsidR="00591092">
        <w:rPr>
          <w:rFonts w:asciiTheme="majorHAnsi" w:hAnsiTheme="majorHAnsi" w:cstheme="majorBidi"/>
        </w:rPr>
        <w:t xml:space="preserve"> </w:t>
      </w:r>
      <w:r w:rsidRPr="001A4E32">
        <w:rPr>
          <w:rFonts w:asciiTheme="majorHAnsi" w:hAnsiTheme="majorHAnsi" w:cstheme="majorBidi"/>
        </w:rPr>
        <w:t>(dále jako „</w:t>
      </w:r>
      <w:r w:rsidRPr="001A4E32">
        <w:rPr>
          <w:rFonts w:asciiTheme="majorHAnsi" w:hAnsiTheme="majorHAnsi" w:cstheme="majorBidi"/>
          <w:b/>
          <w:bCs/>
        </w:rPr>
        <w:t>předmět veřejné zakázky</w:t>
      </w:r>
      <w:r w:rsidRPr="001A4E32">
        <w:rPr>
          <w:rFonts w:asciiTheme="majorHAnsi" w:hAnsiTheme="majorHAnsi" w:cstheme="majorBidi"/>
        </w:rPr>
        <w:t>“ nebo „</w:t>
      </w:r>
      <w:r w:rsidRPr="001A4E32">
        <w:rPr>
          <w:rFonts w:asciiTheme="majorHAnsi" w:hAnsiTheme="majorHAnsi" w:cstheme="majorBidi"/>
          <w:b/>
          <w:bCs/>
        </w:rPr>
        <w:t>zařízení</w:t>
      </w:r>
      <w:r w:rsidRPr="001A4E32">
        <w:rPr>
          <w:rFonts w:asciiTheme="majorHAnsi" w:hAnsiTheme="majorHAnsi" w:cstheme="majorBidi"/>
        </w:rPr>
        <w:t>“).</w:t>
      </w:r>
      <w:r w:rsidR="4DB67052" w:rsidRPr="001A4E32">
        <w:rPr>
          <w:rFonts w:asciiTheme="majorHAnsi" w:hAnsiTheme="majorHAnsi" w:cstheme="majorBidi"/>
        </w:rPr>
        <w:t xml:space="preserve"> </w:t>
      </w:r>
      <w:r w:rsidR="4DB67052" w:rsidRPr="001A4E32">
        <w:rPr>
          <w:rFonts w:ascii="Calibri Light" w:eastAsia="Calibri Light" w:hAnsi="Calibri Light" w:cs="Calibri Light"/>
        </w:rPr>
        <w:t xml:space="preserve">V případě nejasností ohledně splnění určitého parametru může zadavatel po účastníkovi v rámci objasnění nabídky ve smyslu § 46 odst. 1 ZZVZ požadovat předložení </w:t>
      </w:r>
      <w:r w:rsidR="001A4E32" w:rsidRPr="001A4E32">
        <w:rPr>
          <w:rFonts w:ascii="Calibri Light" w:eastAsia="Calibri Light" w:hAnsi="Calibri Light" w:cs="Calibri Light"/>
        </w:rPr>
        <w:t>dalších dokumentů technického charakteru.</w:t>
      </w:r>
    </w:p>
    <w:p w14:paraId="1EC82020" w14:textId="56E450EF" w:rsidR="00494E93" w:rsidRPr="00C16997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</w:rPr>
        <w:t xml:space="preserve">Zadavatelem vymezené kapacitní, kvalitativní a technické parametry a požadavky na předmět veřejné zakázky stejně jako hodnoty uvedené u těchto parametrů jsou stanoveny jako </w:t>
      </w:r>
      <w:r w:rsidRPr="00C16997">
        <w:rPr>
          <w:rFonts w:asciiTheme="majorHAnsi" w:hAnsiTheme="majorHAnsi" w:cstheme="majorHAnsi"/>
          <w:b/>
        </w:rPr>
        <w:t>minimální přípustné</w:t>
      </w:r>
      <w:r w:rsidRPr="00C16997">
        <w:rPr>
          <w:rFonts w:asciiTheme="majorHAnsi" w:hAnsiTheme="majorHAnsi" w:cstheme="majorHAnsi"/>
        </w:rPr>
        <w:t>. Účastníci proto mohou nabídnout zařízení, která budou disponovat lepšími parametry a vlastnostmi u funkcionalit zadavatelem požadovaných.</w:t>
      </w:r>
    </w:p>
    <w:p w14:paraId="78347703" w14:textId="21DDEB61" w:rsidR="00494E93" w:rsidRPr="00C16997" w:rsidRDefault="00494E93" w:rsidP="00494E93">
      <w:pPr>
        <w:pStyle w:val="Nadpis1"/>
        <w:rPr>
          <w:rStyle w:val="Siln"/>
          <w:rFonts w:cstheme="majorHAnsi"/>
          <w:b/>
        </w:rPr>
      </w:pPr>
      <w:r w:rsidRPr="00C16997">
        <w:rPr>
          <w:rStyle w:val="Siln"/>
          <w:rFonts w:cstheme="majorHAnsi"/>
          <w:b/>
        </w:rPr>
        <w:t>Účastníkem nabízené zařízení</w:t>
      </w:r>
    </w:p>
    <w:p w14:paraId="15E71D76" w14:textId="7743B2C0" w:rsidR="00494E93" w:rsidRPr="00C16997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  <w:b/>
        </w:rPr>
        <w:t xml:space="preserve">Účastník u </w:t>
      </w:r>
      <w:r w:rsidRPr="00C16997">
        <w:rPr>
          <w:rFonts w:asciiTheme="majorHAnsi" w:hAnsiTheme="majorHAnsi" w:cstheme="majorHAnsi"/>
          <w:b/>
          <w:u w:val="single"/>
        </w:rPr>
        <w:t>každé</w:t>
      </w:r>
      <w:r w:rsidRPr="00C16997">
        <w:rPr>
          <w:rFonts w:asciiTheme="majorHAnsi" w:hAnsiTheme="majorHAnsi" w:cstheme="majorHAnsi"/>
          <w:b/>
        </w:rPr>
        <w:t xml:space="preserve"> uvedené položky (řádku) tabulky </w:t>
      </w:r>
      <w:r w:rsidRPr="00C16997">
        <w:rPr>
          <w:rFonts w:asciiTheme="majorHAnsi" w:hAnsiTheme="majorHAnsi" w:cstheme="majorHAnsi"/>
          <w:b/>
          <w:u w:val="single"/>
        </w:rPr>
        <w:t>uvede konkrétní nabízené technické parametry zařízení</w:t>
      </w:r>
      <w:r w:rsidRPr="00C16997">
        <w:rPr>
          <w:rFonts w:asciiTheme="majorHAnsi" w:hAnsiTheme="majorHAnsi" w:cstheme="majorHAnsi"/>
          <w:b/>
        </w:rPr>
        <w:t xml:space="preserve"> nebo u nevyčíslitelných požadavků uvede ANO/NE</w:t>
      </w:r>
      <w:r w:rsidRPr="00C16997">
        <w:rPr>
          <w:rFonts w:asciiTheme="majorHAnsi" w:hAnsiTheme="majorHAnsi" w:cstheme="majorHAnsi"/>
        </w:rPr>
        <w:t>, tzn., zda zařízení splňuje nebo nesplňuje tento požadavek. Dále účastník uvede</w:t>
      </w:r>
      <w:r w:rsidRPr="00C16997">
        <w:rPr>
          <w:rFonts w:asciiTheme="majorHAnsi" w:hAnsiTheme="majorHAnsi" w:cstheme="majorHAnsi"/>
          <w:b/>
        </w:rPr>
        <w:t xml:space="preserve"> výrobce a typové označení nabízeného zařízení</w:t>
      </w:r>
      <w:r w:rsidR="00CF4A90">
        <w:rPr>
          <w:rFonts w:asciiTheme="majorHAnsi" w:hAnsiTheme="majorHAnsi" w:cstheme="majorHAnsi"/>
        </w:rPr>
        <w:t>.</w:t>
      </w:r>
    </w:p>
    <w:p w14:paraId="55838ECC" w14:textId="57FF70DC" w:rsidR="00494E93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</w:rPr>
        <w:t xml:space="preserve">Pro to, aby nabídka mohla být posuzována a dále hodnocena, musí účastník splnit </w:t>
      </w:r>
      <w:r w:rsidRPr="00C16997">
        <w:rPr>
          <w:rFonts w:asciiTheme="majorHAnsi" w:hAnsiTheme="majorHAnsi" w:cstheme="majorHAnsi"/>
          <w:b/>
          <w:u w:val="single"/>
        </w:rPr>
        <w:t>všechny</w:t>
      </w:r>
      <w:r w:rsidRPr="00C16997">
        <w:rPr>
          <w:rFonts w:asciiTheme="majorHAnsi" w:hAnsiTheme="majorHAnsi" w:cstheme="majorHAnsi"/>
        </w:rPr>
        <w:t xml:space="preserve"> zadavatelem požadované technické parametry zařízení.</w:t>
      </w:r>
    </w:p>
    <w:p w14:paraId="7D998AC0" w14:textId="77777777" w:rsidR="005D4C2C" w:rsidRPr="00C16997" w:rsidRDefault="005D4C2C" w:rsidP="00494E93">
      <w:pPr>
        <w:spacing w:line="276" w:lineRule="auto"/>
        <w:jc w:val="both"/>
        <w:rPr>
          <w:rFonts w:asciiTheme="majorHAnsi" w:hAnsiTheme="majorHAnsi" w:cstheme="majorHAnsi"/>
        </w:rPr>
      </w:pPr>
    </w:p>
    <w:p w14:paraId="21F672AA" w14:textId="77777777" w:rsidR="00E00962" w:rsidRPr="00C16997" w:rsidRDefault="00E00962" w:rsidP="00494E93">
      <w:pPr>
        <w:spacing w:line="276" w:lineRule="auto"/>
        <w:jc w:val="both"/>
        <w:rPr>
          <w:rFonts w:asciiTheme="majorHAnsi" w:hAnsiTheme="majorHAnsi" w:cstheme="majorHAnsi"/>
          <w:b/>
          <w:u w:val="single"/>
        </w:rPr>
      </w:pPr>
    </w:p>
    <w:p w14:paraId="007978AB" w14:textId="3B6A5BF7" w:rsidR="00494E93" w:rsidRPr="00C16997" w:rsidRDefault="00986F7E" w:rsidP="00494E93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u w:val="single"/>
        </w:rPr>
        <w:lastRenderedPageBreak/>
        <w:t>Inteligentní skladovací systém</w:t>
      </w:r>
      <w:r w:rsidR="00730463">
        <w:rPr>
          <w:rFonts w:asciiTheme="majorHAnsi" w:hAnsiTheme="majorHAnsi" w:cstheme="majorHAnsi"/>
          <w:b/>
          <w:u w:val="single"/>
        </w:rPr>
        <w:t>:</w:t>
      </w:r>
    </w:p>
    <w:tbl>
      <w:tblPr>
        <w:tblW w:w="11355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3021"/>
        <w:gridCol w:w="2693"/>
        <w:gridCol w:w="3515"/>
        <w:gridCol w:w="2126"/>
      </w:tblGrid>
      <w:tr w:rsidR="00494E93" w:rsidRPr="00C16997" w14:paraId="65EFFE02" w14:textId="77777777" w:rsidTr="177EDA91">
        <w:trPr>
          <w:gridAfter w:val="1"/>
          <w:wAfter w:w="2126" w:type="dxa"/>
          <w:tblHeader/>
        </w:trPr>
        <w:tc>
          <w:tcPr>
            <w:tcW w:w="5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4F16E66D" w14:textId="77777777" w:rsidR="00494E93" w:rsidRPr="00C16997" w:rsidRDefault="00494E93" w:rsidP="00494E93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Zadavatelem požadované min. technické parametry: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3C92C72E" w14:textId="224C9E39" w:rsidR="00494E93" w:rsidRPr="00C16997" w:rsidRDefault="00CD1ADC" w:rsidP="00494E93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Účastníkem nabídnuté technické parametry nebo ANO/NE</w:t>
            </w:r>
            <w:r>
              <w:rPr>
                <w:rFonts w:asciiTheme="majorHAnsi" w:hAnsiTheme="majorHAnsi" w:cstheme="majorHAnsi"/>
                <w:b/>
              </w:rPr>
              <w:t xml:space="preserve"> – dle níže uvedeného</w:t>
            </w:r>
            <w:r w:rsidRPr="00C16997">
              <w:rPr>
                <w:rFonts w:asciiTheme="majorHAnsi" w:hAnsiTheme="majorHAnsi" w:cstheme="majorHAnsi"/>
                <w:b/>
              </w:rPr>
              <w:t>:</w:t>
            </w:r>
          </w:p>
        </w:tc>
      </w:tr>
      <w:tr w:rsidR="00AC2AA8" w:rsidRPr="00C16997" w14:paraId="4153FA14" w14:textId="77777777" w:rsidTr="177EDA91">
        <w:trPr>
          <w:gridAfter w:val="1"/>
          <w:wAfter w:w="2126" w:type="dxa"/>
        </w:trPr>
        <w:tc>
          <w:tcPr>
            <w:tcW w:w="92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86838B3" w14:textId="36205E26" w:rsidR="00AC2AA8" w:rsidRDefault="00AC2AA8" w:rsidP="0058420C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Technická</w:t>
            </w:r>
            <w:r w:rsidRPr="006D70A1">
              <w:rPr>
                <w:rFonts w:asciiTheme="majorHAnsi" w:hAnsiTheme="majorHAnsi" w:cstheme="majorHAnsi"/>
                <w:b/>
                <w:bCs/>
              </w:rPr>
              <w:t xml:space="preserve"> specifikace</w:t>
            </w:r>
            <w:r w:rsidR="00432E6B">
              <w:rPr>
                <w:rFonts w:asciiTheme="majorHAnsi" w:hAnsiTheme="majorHAnsi" w:cstheme="majorHAnsi"/>
                <w:b/>
                <w:bCs/>
              </w:rPr>
              <w:t>:</w:t>
            </w:r>
          </w:p>
        </w:tc>
      </w:tr>
      <w:tr w:rsidR="00AC2AA8" w:rsidRPr="00C16997" w14:paraId="642874CE" w14:textId="77777777" w:rsidTr="177EDA91">
        <w:trPr>
          <w:gridAfter w:val="1"/>
          <w:wAfter w:w="2126" w:type="dxa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E52A" w14:textId="2A3C66A7" w:rsidR="00AC2AA8" w:rsidRPr="009E4F4B" w:rsidRDefault="00AC2AA8" w:rsidP="177EDA91">
            <w:pPr>
              <w:spacing w:after="0" w:line="276" w:lineRule="auto"/>
              <w:rPr>
                <w:rFonts w:asciiTheme="majorHAnsi" w:hAnsiTheme="majorHAnsi" w:cstheme="majorBidi"/>
              </w:rPr>
            </w:pPr>
            <w:r w:rsidRPr="177EDA91">
              <w:rPr>
                <w:rFonts w:asciiTheme="majorHAnsi" w:hAnsiTheme="majorHAnsi" w:cstheme="majorBidi"/>
              </w:rPr>
              <w:t>Skladovací buňka zásuvkového typu 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B4ED" w14:textId="133AA7D4" w:rsidR="00AC2AA8" w:rsidRPr="009E4F4B" w:rsidRDefault="00AC2AA8" w:rsidP="00AC2AA8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1x</w:t>
            </w:r>
          </w:p>
        </w:tc>
        <w:sdt>
          <w:sdtPr>
            <w:rPr>
              <w:rFonts w:asciiTheme="majorHAnsi" w:hAnsiTheme="majorHAnsi" w:cstheme="majorHAnsi"/>
            </w:rPr>
            <w:id w:val="-393272529"/>
            <w:placeholder>
              <w:docPart w:val="836CD5908CBF40A1ACE5D0C8E2579202"/>
            </w:placeholder>
          </w:sdtPr>
          <w:sdtEndPr/>
          <w:sdtContent>
            <w:tc>
              <w:tcPr>
                <w:tcW w:w="3515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0ABA6BD" w14:textId="51DD14C8" w:rsidR="00AC2AA8" w:rsidRDefault="00AC2AA8" w:rsidP="00AC2AA8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FD2FA1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AC2AA8" w:rsidRPr="00C16997" w14:paraId="2A6EDC7E" w14:textId="77777777" w:rsidTr="177EDA91">
        <w:trPr>
          <w:gridAfter w:val="1"/>
          <w:wAfter w:w="2126" w:type="dxa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5C3B" w14:textId="1FEA2335" w:rsidR="00AC2AA8" w:rsidRDefault="00AC2AA8" w:rsidP="00AC2AA8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Skladovací buňka zásuvkového typu 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2704" w14:textId="28B4071F" w:rsidR="00AC2AA8" w:rsidRDefault="00AC2AA8" w:rsidP="00AC2AA8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1x</w:t>
            </w:r>
          </w:p>
        </w:tc>
        <w:sdt>
          <w:sdtPr>
            <w:rPr>
              <w:rFonts w:asciiTheme="majorHAnsi" w:hAnsiTheme="majorHAnsi" w:cstheme="majorHAnsi"/>
            </w:rPr>
            <w:id w:val="-1357106671"/>
            <w:placeholder>
              <w:docPart w:val="CCE8F96624A84C049B9BFE0FF805488E"/>
            </w:placeholder>
          </w:sdtPr>
          <w:sdtEndPr/>
          <w:sdtContent>
            <w:tc>
              <w:tcPr>
                <w:tcW w:w="3515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3ED875D" w14:textId="00F6DB94" w:rsidR="00AC2AA8" w:rsidRDefault="00AC2AA8" w:rsidP="00AC2AA8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FD2FA1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AC2AA8" w:rsidRPr="00C16997" w14:paraId="0ABDBDD9" w14:textId="77777777" w:rsidTr="177EDA91">
        <w:trPr>
          <w:gridAfter w:val="1"/>
          <w:wAfter w:w="2126" w:type="dxa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601F" w14:textId="0BC94E4C" w:rsidR="00AC2AA8" w:rsidRPr="009E4F4B" w:rsidRDefault="00AC2AA8" w:rsidP="00AC2AA8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Skladovací buňka skříňového typu 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4757" w14:textId="1C612BC7" w:rsidR="00AC2AA8" w:rsidRPr="009E4F4B" w:rsidRDefault="00AC2AA8" w:rsidP="00AC2AA8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2x</w:t>
            </w:r>
          </w:p>
        </w:tc>
        <w:sdt>
          <w:sdtPr>
            <w:rPr>
              <w:rFonts w:asciiTheme="majorHAnsi" w:hAnsiTheme="majorHAnsi" w:cstheme="majorHAnsi"/>
            </w:rPr>
            <w:id w:val="-872459450"/>
            <w:placeholder>
              <w:docPart w:val="5EB5EA57488E43D08E9F9DD5A4FD74BB"/>
            </w:placeholder>
          </w:sdtPr>
          <w:sdtEndPr/>
          <w:sdtContent>
            <w:tc>
              <w:tcPr>
                <w:tcW w:w="3515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15BD316" w14:textId="7569B8D8" w:rsidR="00AC2AA8" w:rsidRDefault="00AC2AA8" w:rsidP="00AC2AA8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FD2FA1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B02074" w:rsidRPr="00C16997" w14:paraId="1229F9CC" w14:textId="77777777" w:rsidTr="177EDA91">
        <w:trPr>
          <w:gridAfter w:val="1"/>
          <w:wAfter w:w="2126" w:type="dxa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1830" w14:textId="6A9A08CB" w:rsidR="00B02074" w:rsidRPr="009E4F4B" w:rsidRDefault="00B02074" w:rsidP="00B02074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Skladovací buňka skříňového </w:t>
            </w:r>
            <w:r w:rsidR="008D621A">
              <w:rPr>
                <w:rFonts w:asciiTheme="majorHAnsi" w:hAnsiTheme="majorHAnsi" w:cstheme="majorHAnsi"/>
              </w:rPr>
              <w:t xml:space="preserve">vertikálního </w:t>
            </w:r>
            <w:r>
              <w:rPr>
                <w:rFonts w:asciiTheme="majorHAnsi" w:hAnsiTheme="majorHAnsi" w:cstheme="majorHAnsi"/>
              </w:rPr>
              <w:t xml:space="preserve">typu s výsuvnými </w:t>
            </w:r>
            <w:r w:rsidR="008D621A">
              <w:rPr>
                <w:rFonts w:asciiTheme="majorHAnsi" w:hAnsiTheme="majorHAnsi" w:cstheme="majorHAnsi"/>
              </w:rPr>
              <w:t xml:space="preserve">dveřmi </w:t>
            </w:r>
            <w:r>
              <w:rPr>
                <w:rFonts w:asciiTheme="majorHAnsi" w:hAnsiTheme="majorHAnsi" w:cstheme="majorHAnsi"/>
              </w:rPr>
              <w:t xml:space="preserve">typu </w:t>
            </w:r>
            <w:r w:rsidR="000F5274">
              <w:rPr>
                <w:rFonts w:asciiTheme="majorHAnsi" w:hAnsiTheme="majorHAnsi" w:cstheme="majorHAnsi"/>
              </w:rPr>
              <w:t>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E6FB" w14:textId="46B746EA" w:rsidR="00B02074" w:rsidRPr="009E4F4B" w:rsidRDefault="00B02074" w:rsidP="00B02074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1x</w:t>
            </w:r>
          </w:p>
        </w:tc>
        <w:sdt>
          <w:sdtPr>
            <w:rPr>
              <w:rFonts w:asciiTheme="majorHAnsi" w:hAnsiTheme="majorHAnsi" w:cstheme="majorHAnsi"/>
            </w:rPr>
            <w:id w:val="-98333239"/>
            <w:placeholder>
              <w:docPart w:val="B862893138F9425FBBA4879610E4BF88"/>
            </w:placeholder>
          </w:sdtPr>
          <w:sdtEndPr/>
          <w:sdtContent>
            <w:tc>
              <w:tcPr>
                <w:tcW w:w="3515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D8FB36" w14:textId="2B1752A5" w:rsidR="00B02074" w:rsidRDefault="00764A79" w:rsidP="00B02074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FA25D2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432E6B" w:rsidRPr="00C16997" w14:paraId="4CB8A6C3" w14:textId="77777777" w:rsidTr="177EDA91">
        <w:trPr>
          <w:gridAfter w:val="1"/>
          <w:wAfter w:w="2126" w:type="dxa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0F89D56" w14:textId="5B278D58" w:rsidR="00432E6B" w:rsidRDefault="00432E6B" w:rsidP="00B02074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A93CDB">
              <w:rPr>
                <w:rFonts w:asciiTheme="majorHAnsi" w:hAnsiTheme="majorHAnsi" w:cstheme="majorHAnsi"/>
                <w:b/>
                <w:bCs/>
              </w:rPr>
              <w:t>Skladovací buňka zásuvkového typu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A:</w:t>
            </w:r>
          </w:p>
        </w:tc>
      </w:tr>
      <w:tr w:rsidR="00AC2AA8" w:rsidRPr="00C16997" w14:paraId="4F36A355" w14:textId="77777777" w:rsidTr="177EDA91">
        <w:trPr>
          <w:gridAfter w:val="1"/>
          <w:wAfter w:w="2126" w:type="dxa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7A55" w14:textId="14BC6812" w:rsidR="00AC2AA8" w:rsidRPr="008E72E8" w:rsidRDefault="00AC2AA8" w:rsidP="00AC2AA8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E72E8">
              <w:rPr>
                <w:rFonts w:asciiTheme="majorHAnsi" w:hAnsiTheme="majorHAnsi" w:cstheme="majorHAnsi"/>
              </w:rPr>
              <w:t>Počet zásuvek celkem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B4A4" w14:textId="16B3C41E" w:rsidR="00AC2AA8" w:rsidRPr="009E4F4B" w:rsidRDefault="00AC2AA8" w:rsidP="00AC2AA8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sdt>
          <w:sdtPr>
            <w:rPr>
              <w:rFonts w:asciiTheme="majorHAnsi" w:hAnsiTheme="majorHAnsi" w:cstheme="majorHAnsi"/>
            </w:rPr>
            <w:id w:val="-66037082"/>
            <w:placeholder>
              <w:docPart w:val="756F78DFAF8043BE83B119987CF19EBE"/>
            </w:placeholder>
          </w:sdtPr>
          <w:sdtEndPr/>
          <w:sdtContent>
            <w:tc>
              <w:tcPr>
                <w:tcW w:w="3515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</w:tcPr>
              <w:p w14:paraId="17FFE666" w14:textId="088ACC4B" w:rsidR="00AC2AA8" w:rsidRDefault="00AC2AA8" w:rsidP="00AC2AA8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303801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AC2AA8" w:rsidRPr="00C16997" w14:paraId="2C00CA68" w14:textId="77777777" w:rsidTr="177EDA91">
        <w:trPr>
          <w:gridAfter w:val="1"/>
          <w:wAfter w:w="2126" w:type="dxa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B332" w14:textId="3A19B3E5" w:rsidR="00AC2AA8" w:rsidRPr="008E72E8" w:rsidRDefault="00AC2AA8" w:rsidP="00AC2AA8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Nosnost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5903" w14:textId="21CB5A4E" w:rsidR="00AC2AA8" w:rsidRDefault="00E6382E" w:rsidP="00AC2AA8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Minimálně </w:t>
            </w:r>
            <w:r w:rsidR="00AC2AA8">
              <w:rPr>
                <w:rFonts w:asciiTheme="majorHAnsi" w:hAnsiTheme="majorHAnsi" w:cstheme="majorHAnsi"/>
              </w:rPr>
              <w:t>500 kg</w:t>
            </w:r>
          </w:p>
        </w:tc>
        <w:sdt>
          <w:sdtPr>
            <w:rPr>
              <w:rFonts w:asciiTheme="majorHAnsi" w:hAnsiTheme="majorHAnsi" w:cstheme="majorHAnsi"/>
            </w:rPr>
            <w:id w:val="2089645951"/>
            <w:placeholder>
              <w:docPart w:val="96D6D15F85E447B7B1AF1B1D66D96936"/>
            </w:placeholder>
          </w:sdtPr>
          <w:sdtEndPr/>
          <w:sdtContent>
            <w:tc>
              <w:tcPr>
                <w:tcW w:w="3515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</w:tcPr>
              <w:p w14:paraId="53638561" w14:textId="4F522069" w:rsidR="00AC2AA8" w:rsidRDefault="00AC2AA8" w:rsidP="00AC2AA8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303801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8B72DF" w:rsidRPr="00C16997" w14:paraId="1FEDBFF6" w14:textId="77777777" w:rsidTr="177EDA91">
        <w:trPr>
          <w:gridAfter w:val="1"/>
          <w:wAfter w:w="2126" w:type="dxa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75AF" w14:textId="133EE97A" w:rsidR="008B72DF" w:rsidRPr="008E72E8" w:rsidRDefault="008B72DF" w:rsidP="008B72DF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E72E8">
              <w:rPr>
                <w:rFonts w:asciiTheme="majorHAnsi" w:hAnsiTheme="majorHAnsi" w:cstheme="majorHAnsi"/>
              </w:rPr>
              <w:t>Celková výška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B574" w14:textId="5529ADD9" w:rsidR="008B72DF" w:rsidRDefault="008B72DF" w:rsidP="008B72DF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Maximálně 1225</w:t>
            </w:r>
            <w:r w:rsidR="00EB5637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mm</w:t>
            </w:r>
          </w:p>
        </w:tc>
        <w:sdt>
          <w:sdtPr>
            <w:rPr>
              <w:rFonts w:asciiTheme="majorHAnsi" w:hAnsiTheme="majorHAnsi" w:cstheme="majorHAnsi"/>
            </w:rPr>
            <w:id w:val="-1345782017"/>
            <w:placeholder>
              <w:docPart w:val="738A4980F1B54199B08B44E905500CE6"/>
            </w:placeholder>
          </w:sdtPr>
          <w:sdtEndPr/>
          <w:sdtContent>
            <w:tc>
              <w:tcPr>
                <w:tcW w:w="3515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</w:tcPr>
              <w:p w14:paraId="51AE1F25" w14:textId="55BC46C2" w:rsidR="008B72DF" w:rsidRDefault="008B72DF" w:rsidP="008B72D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BC5470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8B72DF" w:rsidRPr="00C16997" w14:paraId="1DC8FB7D" w14:textId="77777777" w:rsidTr="177EDA91">
        <w:trPr>
          <w:gridAfter w:val="1"/>
          <w:wAfter w:w="2126" w:type="dxa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DDB7" w14:textId="10C82C3B" w:rsidR="008B72DF" w:rsidRPr="008E72E8" w:rsidRDefault="008B72DF" w:rsidP="008B72DF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E72E8">
              <w:rPr>
                <w:rFonts w:asciiTheme="majorHAnsi" w:hAnsiTheme="majorHAnsi" w:cstheme="majorHAnsi"/>
              </w:rPr>
              <w:t>Celková šířka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655C" w14:textId="3AFF3C3E" w:rsidR="008B72DF" w:rsidRDefault="008B72DF" w:rsidP="008B72DF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Maximálně 650</w:t>
            </w:r>
            <w:r w:rsidR="00EB5637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mm</w:t>
            </w:r>
          </w:p>
        </w:tc>
        <w:sdt>
          <w:sdtPr>
            <w:rPr>
              <w:rFonts w:asciiTheme="majorHAnsi" w:hAnsiTheme="majorHAnsi" w:cstheme="majorHAnsi"/>
            </w:rPr>
            <w:id w:val="554203945"/>
            <w:placeholder>
              <w:docPart w:val="124109285C1245A39E04D516E7600095"/>
            </w:placeholder>
          </w:sdtPr>
          <w:sdtEndPr/>
          <w:sdtContent>
            <w:tc>
              <w:tcPr>
                <w:tcW w:w="3515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</w:tcPr>
              <w:p w14:paraId="232356E3" w14:textId="12E0FB29" w:rsidR="008B72DF" w:rsidRDefault="008B72DF" w:rsidP="008B72D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BC5470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8B72DF" w:rsidRPr="00C16997" w14:paraId="6156138F" w14:textId="77777777" w:rsidTr="177EDA91">
        <w:trPr>
          <w:gridAfter w:val="1"/>
          <w:wAfter w:w="2126" w:type="dxa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A261" w14:textId="23B8B8BD" w:rsidR="008B72DF" w:rsidRPr="008E72E8" w:rsidRDefault="008B72DF" w:rsidP="008B72DF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Hloubka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379C" w14:textId="25068870" w:rsidR="008B72DF" w:rsidRDefault="008B72DF" w:rsidP="008B72DF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Maximálně 650 mm</w:t>
            </w:r>
          </w:p>
        </w:tc>
        <w:sdt>
          <w:sdtPr>
            <w:rPr>
              <w:rFonts w:asciiTheme="majorHAnsi" w:hAnsiTheme="majorHAnsi" w:cstheme="majorHAnsi"/>
            </w:rPr>
            <w:id w:val="-1152521687"/>
            <w:placeholder>
              <w:docPart w:val="50B3583668494975BFBFAA52C36485C5"/>
            </w:placeholder>
          </w:sdtPr>
          <w:sdtEndPr/>
          <w:sdtContent>
            <w:tc>
              <w:tcPr>
                <w:tcW w:w="3515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</w:tcPr>
              <w:p w14:paraId="3D2C2361" w14:textId="5129C540" w:rsidR="008B72DF" w:rsidRDefault="008B72DF" w:rsidP="008B72D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BC5470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AC2AA8" w:rsidRPr="00C16997" w14:paraId="7989FD62" w14:textId="77777777" w:rsidTr="177EDA91">
        <w:trPr>
          <w:gridAfter w:val="1"/>
          <w:wAfter w:w="2126" w:type="dxa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FA75" w14:textId="6D7736E9" w:rsidR="00AC2AA8" w:rsidRPr="008E72E8" w:rsidRDefault="00AC2AA8" w:rsidP="00AC2AA8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E72E8">
              <w:rPr>
                <w:rFonts w:asciiTheme="majorHAnsi" w:hAnsiTheme="majorHAnsi" w:cstheme="majorHAnsi"/>
              </w:rPr>
              <w:t>Počet zásuvek typu 46_h_75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0B49" w14:textId="6BCC911D" w:rsidR="00AC2AA8" w:rsidRDefault="00AC2AA8" w:rsidP="00AC2AA8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sdt>
          <w:sdtPr>
            <w:rPr>
              <w:rFonts w:asciiTheme="majorHAnsi" w:hAnsiTheme="majorHAnsi" w:cstheme="majorHAnsi"/>
            </w:rPr>
            <w:id w:val="1734658212"/>
            <w:placeholder>
              <w:docPart w:val="B46CA524FE8E44089A3EB4FEA2240141"/>
            </w:placeholder>
          </w:sdtPr>
          <w:sdtEndPr/>
          <w:sdtContent>
            <w:tc>
              <w:tcPr>
                <w:tcW w:w="3515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</w:tcPr>
              <w:p w14:paraId="66FFAC83" w14:textId="2071801C" w:rsidR="00AC2AA8" w:rsidRDefault="00AC2AA8" w:rsidP="00AC2AA8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604498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AC2AA8" w:rsidRPr="00C16997" w14:paraId="2D41BBF7" w14:textId="77777777" w:rsidTr="177EDA91">
        <w:trPr>
          <w:gridAfter w:val="1"/>
          <w:wAfter w:w="2126" w:type="dxa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CCF2" w14:textId="6A003591" w:rsidR="00AC2AA8" w:rsidRPr="008E72E8" w:rsidRDefault="00AC2AA8" w:rsidP="00AC2AA8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E72E8">
              <w:rPr>
                <w:rFonts w:asciiTheme="majorHAnsi" w:hAnsiTheme="majorHAnsi" w:cstheme="majorHAnsi"/>
              </w:rPr>
              <w:t xml:space="preserve">Počet zásuvek typu </w:t>
            </w:r>
            <w:r>
              <w:rPr>
                <w:rFonts w:asciiTheme="majorHAnsi" w:hAnsiTheme="majorHAnsi" w:cstheme="majorHAnsi"/>
              </w:rPr>
              <w:t>24</w:t>
            </w:r>
            <w:r w:rsidRPr="008E72E8">
              <w:rPr>
                <w:rFonts w:asciiTheme="majorHAnsi" w:hAnsiTheme="majorHAnsi" w:cstheme="majorHAnsi"/>
              </w:rPr>
              <w:t>_h_75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47C4" w14:textId="15D65BB9" w:rsidR="00AC2AA8" w:rsidRDefault="00AC2AA8" w:rsidP="00AC2AA8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sdt>
          <w:sdtPr>
            <w:rPr>
              <w:rFonts w:asciiTheme="majorHAnsi" w:hAnsiTheme="majorHAnsi" w:cstheme="majorHAnsi"/>
            </w:rPr>
            <w:id w:val="560990472"/>
            <w:placeholder>
              <w:docPart w:val="30CF7C1A54154CC59AC1BE694A7AD30B"/>
            </w:placeholder>
          </w:sdtPr>
          <w:sdtEndPr/>
          <w:sdtContent>
            <w:tc>
              <w:tcPr>
                <w:tcW w:w="3515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</w:tcPr>
              <w:p w14:paraId="26D3FA9A" w14:textId="590695BB" w:rsidR="00AC2AA8" w:rsidRDefault="00AC2AA8" w:rsidP="00AC2AA8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604498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AC2AA8" w:rsidRPr="00C16997" w14:paraId="2E1ECF1E" w14:textId="77777777" w:rsidTr="177EDA91">
        <w:trPr>
          <w:gridAfter w:val="1"/>
          <w:wAfter w:w="2126" w:type="dxa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01AA" w14:textId="3960169C" w:rsidR="00AC2AA8" w:rsidRPr="008E72E8" w:rsidRDefault="00AC2AA8" w:rsidP="00AC2AA8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E72E8">
              <w:rPr>
                <w:rFonts w:asciiTheme="majorHAnsi" w:hAnsiTheme="majorHAnsi" w:cstheme="majorHAnsi"/>
              </w:rPr>
              <w:t xml:space="preserve">Počet zásuvek typu </w:t>
            </w:r>
            <w:r>
              <w:rPr>
                <w:rFonts w:asciiTheme="majorHAnsi" w:hAnsiTheme="majorHAnsi" w:cstheme="majorHAnsi"/>
              </w:rPr>
              <w:t>24</w:t>
            </w:r>
            <w:r w:rsidRPr="008E72E8">
              <w:rPr>
                <w:rFonts w:asciiTheme="majorHAnsi" w:hAnsiTheme="majorHAnsi" w:cstheme="majorHAnsi"/>
              </w:rPr>
              <w:t>_h_100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D636" w14:textId="799A3838" w:rsidR="00AC2AA8" w:rsidRDefault="00AC2AA8" w:rsidP="00AC2AA8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sdt>
          <w:sdtPr>
            <w:rPr>
              <w:rFonts w:asciiTheme="majorHAnsi" w:hAnsiTheme="majorHAnsi" w:cstheme="majorHAnsi"/>
            </w:rPr>
            <w:id w:val="-2108262418"/>
            <w:placeholder>
              <w:docPart w:val="9C096FCFC51C459EA55B58A61F471021"/>
            </w:placeholder>
          </w:sdtPr>
          <w:sdtEndPr/>
          <w:sdtContent>
            <w:tc>
              <w:tcPr>
                <w:tcW w:w="3515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</w:tcPr>
              <w:p w14:paraId="299AAE55" w14:textId="270C43DD" w:rsidR="00AC2AA8" w:rsidRDefault="00AC2AA8" w:rsidP="00AC2AA8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604498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554143" w:rsidRPr="00C16997" w14:paraId="0D60D09B" w14:textId="77777777" w:rsidTr="177EDA91">
        <w:trPr>
          <w:gridAfter w:val="1"/>
          <w:wAfter w:w="2126" w:type="dxa"/>
        </w:trPr>
        <w:tc>
          <w:tcPr>
            <w:tcW w:w="30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2E25B5B" w14:textId="66B073D8" w:rsidR="00554143" w:rsidRPr="009E4F4B" w:rsidRDefault="00554143" w:rsidP="00554143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Zásuvka typu 46_h_75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E64F23D" w14:textId="28376C5F" w:rsidR="00554143" w:rsidRDefault="00554143" w:rsidP="00554143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46 pozic, minimální půdorysný rozměr pozice: 93x35</w:t>
            </w:r>
            <w:r w:rsidR="00385AA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mm, hloubka zásuvky: 75 mm</w:t>
            </w:r>
          </w:p>
          <w:p w14:paraId="6685FBAB" w14:textId="77777777" w:rsidR="00554143" w:rsidRDefault="00554143" w:rsidP="00554143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Uzamykatelná pozice: ne</w:t>
            </w:r>
          </w:p>
          <w:p w14:paraId="20D7AE11" w14:textId="6BC57D5F" w:rsidR="00554143" w:rsidRPr="009E4F4B" w:rsidRDefault="00554143" w:rsidP="00554143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Uzamykatelná zásuvka: ano</w:t>
            </w:r>
          </w:p>
        </w:tc>
        <w:sdt>
          <w:sdtPr>
            <w:rPr>
              <w:rFonts w:asciiTheme="majorHAnsi" w:hAnsiTheme="majorHAnsi" w:cstheme="majorHAnsi"/>
            </w:rPr>
            <w:id w:val="737129768"/>
            <w:placeholder>
              <w:docPart w:val="0E270C3789D5480BA22BFCDB971BA735"/>
            </w:placeholder>
          </w:sdtPr>
          <w:sdtEndPr/>
          <w:sdtContent>
            <w:tc>
              <w:tcPr>
                <w:tcW w:w="35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D3D8D42" w14:textId="540CA2B0" w:rsidR="00554143" w:rsidRDefault="00554143" w:rsidP="0055414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F7236A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554143" w:rsidRPr="00C16997" w14:paraId="35FED84A" w14:textId="77777777" w:rsidTr="177EDA91">
        <w:trPr>
          <w:gridAfter w:val="1"/>
          <w:wAfter w:w="2126" w:type="dxa"/>
        </w:trPr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62F838E" w14:textId="2B39A269" w:rsidR="00554143" w:rsidRPr="009E4F4B" w:rsidRDefault="00554143" w:rsidP="00554143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Zásuvka typu 24_h_75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2AEDDE6" w14:textId="62B929D5" w:rsidR="00554143" w:rsidRDefault="00554143" w:rsidP="00554143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 pozic, minimální půdorysný rozměr pozice: 150x100</w:t>
            </w:r>
            <w:r w:rsidR="00592DAC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mm, hloubka zásuvky: 75 mm</w:t>
            </w:r>
          </w:p>
          <w:p w14:paraId="79839C0A" w14:textId="77777777" w:rsidR="00554143" w:rsidRDefault="00554143" w:rsidP="00554143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Uzamykatelná pozice: ne</w:t>
            </w:r>
          </w:p>
          <w:p w14:paraId="77D6AFBB" w14:textId="49062385" w:rsidR="00554143" w:rsidRPr="009E4F4B" w:rsidRDefault="00554143" w:rsidP="00554143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Uzamykatelná zásuvka: ano</w:t>
            </w:r>
          </w:p>
        </w:tc>
        <w:sdt>
          <w:sdtPr>
            <w:rPr>
              <w:rFonts w:asciiTheme="majorHAnsi" w:hAnsiTheme="majorHAnsi" w:cstheme="majorHAnsi"/>
            </w:rPr>
            <w:id w:val="-1392421051"/>
            <w:placeholder>
              <w:docPart w:val="6C71D5A654B74C33BA8F75D420A474DC"/>
            </w:placeholder>
          </w:sdtPr>
          <w:sdtEndPr/>
          <w:sdtContent>
            <w:tc>
              <w:tcPr>
                <w:tcW w:w="35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2208E47" w14:textId="1B6786DF" w:rsidR="00554143" w:rsidRDefault="00554143" w:rsidP="0055414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F7236A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554143" w:rsidRPr="00C16997" w14:paraId="08903426" w14:textId="77777777" w:rsidTr="177EDA91">
        <w:trPr>
          <w:gridAfter w:val="1"/>
          <w:wAfter w:w="2126" w:type="dxa"/>
        </w:trPr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CBC65F5" w14:textId="34F291B6" w:rsidR="00554143" w:rsidRPr="009E4F4B" w:rsidRDefault="00554143" w:rsidP="00554143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Zásuvka typu 24_h_100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94C8BD6" w14:textId="7486CA82" w:rsidR="00554143" w:rsidRDefault="00554143" w:rsidP="00554143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 pozic, minimální půdorysný rozměr pozice: 150x100</w:t>
            </w:r>
            <w:r w:rsidR="00592DAC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mm, hloubka zásuvky: 100 mm</w:t>
            </w:r>
          </w:p>
          <w:p w14:paraId="089D7EF7" w14:textId="77777777" w:rsidR="00554143" w:rsidRDefault="00554143" w:rsidP="00554143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Uzamykatelná pozice: ne</w:t>
            </w:r>
          </w:p>
          <w:p w14:paraId="32A00EAB" w14:textId="1D1C84B4" w:rsidR="00554143" w:rsidRPr="009E4F4B" w:rsidRDefault="00554143" w:rsidP="00554143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Uzamykatelná zásuvka: ano</w:t>
            </w:r>
          </w:p>
        </w:tc>
        <w:sdt>
          <w:sdtPr>
            <w:rPr>
              <w:rFonts w:asciiTheme="majorHAnsi" w:hAnsiTheme="majorHAnsi" w:cstheme="majorHAnsi"/>
            </w:rPr>
            <w:id w:val="-1534028165"/>
            <w:placeholder>
              <w:docPart w:val="A9A6602BCAE843729651B6071DA433DD"/>
            </w:placeholder>
          </w:sdtPr>
          <w:sdtEndPr/>
          <w:sdtContent>
            <w:tc>
              <w:tcPr>
                <w:tcW w:w="35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15F8578" w14:textId="2ABFDDE0" w:rsidR="00554143" w:rsidRDefault="00554143" w:rsidP="0055414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F7236A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432E6B" w:rsidRPr="00C16997" w14:paraId="47D44CD8" w14:textId="2C96C2CA" w:rsidTr="177EDA91">
        <w:tc>
          <w:tcPr>
            <w:tcW w:w="92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0F08DF" w14:textId="20B5A0A8" w:rsidR="00432E6B" w:rsidRDefault="00432E6B" w:rsidP="00554143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A93CDB">
              <w:rPr>
                <w:rFonts w:asciiTheme="majorHAnsi" w:hAnsiTheme="majorHAnsi" w:cstheme="majorHAnsi"/>
                <w:b/>
                <w:bCs/>
              </w:rPr>
              <w:t>Skladovací buňka zásuvkového typu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B:</w:t>
            </w:r>
          </w:p>
        </w:tc>
        <w:tc>
          <w:tcPr>
            <w:tcW w:w="2126" w:type="dxa"/>
            <w:vAlign w:val="center"/>
          </w:tcPr>
          <w:p w14:paraId="2EBB86DE" w14:textId="5A11ED18" w:rsidR="00432E6B" w:rsidRPr="00C16997" w:rsidRDefault="00432E6B" w:rsidP="00554143"/>
        </w:tc>
      </w:tr>
      <w:tr w:rsidR="00FB689A" w:rsidRPr="00C16997" w14:paraId="291FDD3D" w14:textId="1D7E000A" w:rsidTr="177EDA91"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694E1A5" w14:textId="3ADCCE0B" w:rsidR="00FB689A" w:rsidRPr="009E4F4B" w:rsidRDefault="00FB689A" w:rsidP="00FB689A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E72E8">
              <w:rPr>
                <w:rFonts w:asciiTheme="majorHAnsi" w:hAnsiTheme="majorHAnsi" w:cstheme="majorHAnsi"/>
              </w:rPr>
              <w:t>Počet zásuvek celkem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8A1555B" w14:textId="5217ACA2" w:rsidR="00FB689A" w:rsidRPr="009E4F4B" w:rsidRDefault="00FB689A" w:rsidP="00FB689A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sdt>
          <w:sdtPr>
            <w:rPr>
              <w:rFonts w:asciiTheme="majorHAnsi" w:hAnsiTheme="majorHAnsi" w:cstheme="majorHAnsi"/>
            </w:rPr>
            <w:id w:val="-1287350581"/>
            <w:placeholder>
              <w:docPart w:val="C6DDB0EE44A4495584FB8655E7BF474F"/>
            </w:placeholder>
          </w:sdtPr>
          <w:sdtEndPr/>
          <w:sdtContent>
            <w:tc>
              <w:tcPr>
                <w:tcW w:w="35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0543271" w14:textId="2B075582" w:rsidR="00FB689A" w:rsidRDefault="00554143" w:rsidP="00FB689A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F7236A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  <w:tc>
          <w:tcPr>
            <w:tcW w:w="2126" w:type="dxa"/>
            <w:vAlign w:val="center"/>
          </w:tcPr>
          <w:p w14:paraId="05D437E8" w14:textId="38EC3DF7" w:rsidR="00FB689A" w:rsidRPr="00C16997" w:rsidRDefault="00FB689A" w:rsidP="00FB689A"/>
        </w:tc>
      </w:tr>
      <w:tr w:rsidR="001A3420" w:rsidRPr="00C16997" w14:paraId="36B87742" w14:textId="77777777" w:rsidTr="177EDA91"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ABECEC3" w14:textId="5DDBE466" w:rsidR="001A3420" w:rsidRPr="008E72E8" w:rsidRDefault="001A3420" w:rsidP="00FB689A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Nosnost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50EE2E8" w14:textId="0222EACD" w:rsidR="001A3420" w:rsidRDefault="00E6382E" w:rsidP="00FB689A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Minimálně </w:t>
            </w:r>
            <w:r w:rsidR="001A3420">
              <w:rPr>
                <w:rFonts w:asciiTheme="majorHAnsi" w:hAnsiTheme="majorHAnsi" w:cstheme="majorHAnsi"/>
              </w:rPr>
              <w:t>500 kg</w:t>
            </w:r>
          </w:p>
        </w:tc>
        <w:sdt>
          <w:sdtPr>
            <w:rPr>
              <w:rFonts w:asciiTheme="majorHAnsi" w:hAnsiTheme="majorHAnsi" w:cstheme="majorHAnsi"/>
            </w:rPr>
            <w:id w:val="1552964928"/>
            <w:placeholder>
              <w:docPart w:val="354BCEBC3F0F47A5987D39B841D4E1B5"/>
            </w:placeholder>
          </w:sdtPr>
          <w:sdtEndPr/>
          <w:sdtContent>
            <w:tc>
              <w:tcPr>
                <w:tcW w:w="35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723D6D7" w14:textId="5A146508" w:rsidR="001A3420" w:rsidRDefault="00554143" w:rsidP="00FB689A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F7236A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  <w:tc>
          <w:tcPr>
            <w:tcW w:w="2126" w:type="dxa"/>
            <w:vAlign w:val="center"/>
          </w:tcPr>
          <w:p w14:paraId="14F5D9FD" w14:textId="77777777" w:rsidR="001A3420" w:rsidRPr="00C16997" w:rsidRDefault="001A3420" w:rsidP="00FB689A"/>
        </w:tc>
      </w:tr>
      <w:tr w:rsidR="00217A9F" w:rsidRPr="00C16997" w14:paraId="641E2C16" w14:textId="77777777" w:rsidTr="177EDA91">
        <w:trPr>
          <w:gridAfter w:val="1"/>
          <w:wAfter w:w="2126" w:type="dxa"/>
        </w:trPr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2C47782" w14:textId="01ED195E" w:rsidR="00217A9F" w:rsidRPr="009E4F4B" w:rsidRDefault="00217A9F" w:rsidP="00217A9F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E72E8">
              <w:rPr>
                <w:rFonts w:asciiTheme="majorHAnsi" w:hAnsiTheme="majorHAnsi" w:cstheme="majorHAnsi"/>
              </w:rPr>
              <w:t>Celková výška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6297DDC" w14:textId="31EF0FCB" w:rsidR="00217A9F" w:rsidRPr="009E4F4B" w:rsidRDefault="00217A9F" w:rsidP="00217A9F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Maximálně 1325</w:t>
            </w:r>
            <w:r w:rsidR="009D01F5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mm</w:t>
            </w:r>
          </w:p>
        </w:tc>
        <w:sdt>
          <w:sdtPr>
            <w:rPr>
              <w:rFonts w:asciiTheme="majorHAnsi" w:hAnsiTheme="majorHAnsi" w:cstheme="majorHAnsi"/>
            </w:rPr>
            <w:id w:val="1077634022"/>
            <w:placeholder>
              <w:docPart w:val="039AACEE0F4C459CA435D20F21D633D6"/>
            </w:placeholder>
          </w:sdtPr>
          <w:sdtEndPr/>
          <w:sdtContent>
            <w:tc>
              <w:tcPr>
                <w:tcW w:w="35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0CE4446" w14:textId="2048E603" w:rsidR="00217A9F" w:rsidRDefault="00217A9F" w:rsidP="00217A9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67794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217A9F" w:rsidRPr="00C16997" w14:paraId="07DFCEEF" w14:textId="77777777" w:rsidTr="177EDA91">
        <w:trPr>
          <w:gridAfter w:val="1"/>
          <w:wAfter w:w="2126" w:type="dxa"/>
        </w:trPr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9271F4F" w14:textId="259257F0" w:rsidR="00217A9F" w:rsidRPr="009E4F4B" w:rsidRDefault="00217A9F" w:rsidP="00217A9F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E72E8">
              <w:rPr>
                <w:rFonts w:asciiTheme="majorHAnsi" w:hAnsiTheme="majorHAnsi" w:cstheme="majorHAnsi"/>
              </w:rPr>
              <w:t>Celková šířka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CE8F9E9" w14:textId="3B3DA2AC" w:rsidR="00217A9F" w:rsidRPr="009E4F4B" w:rsidRDefault="00217A9F" w:rsidP="00217A9F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Maximálně 650</w:t>
            </w:r>
            <w:r w:rsidR="009D01F5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mm</w:t>
            </w:r>
          </w:p>
        </w:tc>
        <w:sdt>
          <w:sdtPr>
            <w:rPr>
              <w:rFonts w:asciiTheme="majorHAnsi" w:hAnsiTheme="majorHAnsi" w:cstheme="majorHAnsi"/>
            </w:rPr>
            <w:id w:val="1453208419"/>
            <w:placeholder>
              <w:docPart w:val="5A2797700A2B4722BB8FF4782AB1ED07"/>
            </w:placeholder>
          </w:sdtPr>
          <w:sdtEndPr/>
          <w:sdtContent>
            <w:tc>
              <w:tcPr>
                <w:tcW w:w="35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0C81BD0" w14:textId="59DF5626" w:rsidR="00217A9F" w:rsidRDefault="00217A9F" w:rsidP="00217A9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67794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217A9F" w:rsidRPr="00C16997" w14:paraId="2108BDDA" w14:textId="77777777" w:rsidTr="177EDA91">
        <w:trPr>
          <w:gridAfter w:val="1"/>
          <w:wAfter w:w="2126" w:type="dxa"/>
        </w:trPr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30126E88" w14:textId="28CC9573" w:rsidR="00217A9F" w:rsidRPr="0058420C" w:rsidRDefault="00217A9F" w:rsidP="00217A9F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Hloubka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4E272ABA" w14:textId="4B8E1772" w:rsidR="00217A9F" w:rsidRPr="0058420C" w:rsidRDefault="00217A9F" w:rsidP="00217A9F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Maximálně 650 mm</w:t>
            </w:r>
          </w:p>
        </w:tc>
        <w:sdt>
          <w:sdtPr>
            <w:rPr>
              <w:rFonts w:asciiTheme="majorHAnsi" w:hAnsiTheme="majorHAnsi" w:cstheme="majorHAnsi"/>
            </w:rPr>
            <w:id w:val="1338108900"/>
            <w:placeholder>
              <w:docPart w:val="E7DA84627BD64A39B55B2C881F1D2BC3"/>
            </w:placeholder>
          </w:sdtPr>
          <w:sdtEndPr/>
          <w:sdtContent>
            <w:tc>
              <w:tcPr>
                <w:tcW w:w="35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F9EFACF" w14:textId="77C55727" w:rsidR="00217A9F" w:rsidRDefault="00217A9F" w:rsidP="00217A9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67794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554143" w:rsidRPr="00C16997" w14:paraId="126A0B25" w14:textId="77777777" w:rsidTr="177EDA91">
        <w:trPr>
          <w:gridAfter w:val="1"/>
          <w:wAfter w:w="2126" w:type="dxa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4C1B" w14:textId="0B6AA74C" w:rsidR="00554143" w:rsidRPr="0058420C" w:rsidRDefault="00554143" w:rsidP="00554143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E72E8">
              <w:rPr>
                <w:rFonts w:asciiTheme="majorHAnsi" w:hAnsiTheme="majorHAnsi" w:cstheme="majorHAnsi"/>
              </w:rPr>
              <w:t xml:space="preserve">Počet zásuvek typu </w:t>
            </w:r>
            <w:r>
              <w:rPr>
                <w:rFonts w:asciiTheme="majorHAnsi" w:hAnsiTheme="majorHAnsi" w:cstheme="majorHAnsi"/>
              </w:rPr>
              <w:t>24</w:t>
            </w:r>
            <w:r w:rsidRPr="008E72E8">
              <w:rPr>
                <w:rFonts w:asciiTheme="majorHAnsi" w:hAnsiTheme="majorHAnsi" w:cstheme="majorHAnsi"/>
              </w:rPr>
              <w:t>_h_</w:t>
            </w:r>
            <w:r>
              <w:rPr>
                <w:rFonts w:asciiTheme="majorHAnsi" w:hAnsiTheme="majorHAnsi" w:cstheme="majorHAnsi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CCA3" w14:textId="23FB4196" w:rsidR="00554143" w:rsidRPr="0058420C" w:rsidRDefault="00554143" w:rsidP="00554143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sdt>
          <w:sdtPr>
            <w:rPr>
              <w:rFonts w:asciiTheme="majorHAnsi" w:hAnsiTheme="majorHAnsi" w:cstheme="majorHAnsi"/>
            </w:rPr>
            <w:id w:val="-490403713"/>
            <w:placeholder>
              <w:docPart w:val="E413E3C94D574A49B291000AD534C022"/>
            </w:placeholder>
          </w:sdtPr>
          <w:sdtEndPr/>
          <w:sdtContent>
            <w:tc>
              <w:tcPr>
                <w:tcW w:w="3515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0C14B15" w14:textId="0D8BAE25" w:rsidR="00554143" w:rsidRDefault="00554143" w:rsidP="0055414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F9106B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554143" w:rsidRPr="00C16997" w14:paraId="2A8C9712" w14:textId="77777777" w:rsidTr="177EDA91">
        <w:trPr>
          <w:gridAfter w:val="1"/>
          <w:wAfter w:w="2126" w:type="dxa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9FBB" w14:textId="40240C50" w:rsidR="00554143" w:rsidRPr="00990F0B" w:rsidRDefault="00554143" w:rsidP="00554143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E72E8">
              <w:rPr>
                <w:rFonts w:asciiTheme="majorHAnsi" w:hAnsiTheme="majorHAnsi" w:cstheme="majorHAnsi"/>
              </w:rPr>
              <w:t xml:space="preserve">Počet zásuvek typu </w:t>
            </w:r>
            <w:r>
              <w:rPr>
                <w:rFonts w:asciiTheme="majorHAnsi" w:hAnsiTheme="majorHAnsi" w:cstheme="majorHAnsi"/>
              </w:rPr>
              <w:t>8</w:t>
            </w:r>
            <w:r w:rsidRPr="008E72E8">
              <w:rPr>
                <w:rFonts w:asciiTheme="majorHAnsi" w:hAnsiTheme="majorHAnsi" w:cstheme="majorHAnsi"/>
              </w:rPr>
              <w:t>_h_100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2249" w14:textId="70F6B322" w:rsidR="00554143" w:rsidRPr="00990F0B" w:rsidRDefault="00554143" w:rsidP="00554143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sdt>
          <w:sdtPr>
            <w:rPr>
              <w:rFonts w:asciiTheme="majorHAnsi" w:hAnsiTheme="majorHAnsi" w:cstheme="majorHAnsi"/>
            </w:rPr>
            <w:id w:val="353000010"/>
            <w:placeholder>
              <w:docPart w:val="306B68FC5ED64A779F5E2BC14C24F18C"/>
            </w:placeholder>
          </w:sdtPr>
          <w:sdtEndPr/>
          <w:sdtContent>
            <w:tc>
              <w:tcPr>
                <w:tcW w:w="3515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CFE1587" w14:textId="18642A32" w:rsidR="00554143" w:rsidRDefault="00554143" w:rsidP="0055414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F9106B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554143" w:rsidRPr="00C16997" w14:paraId="7FE67C5B" w14:textId="77777777" w:rsidTr="177EDA91">
        <w:trPr>
          <w:gridAfter w:val="1"/>
          <w:wAfter w:w="2126" w:type="dxa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8D20" w14:textId="1A37DBA7" w:rsidR="00554143" w:rsidRPr="00990F0B" w:rsidRDefault="00554143" w:rsidP="00554143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Zásuvka typu 8_h_100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5218" w14:textId="4353C5BB" w:rsidR="00554143" w:rsidRDefault="00554143" w:rsidP="177EDA91">
            <w:pPr>
              <w:spacing w:after="0" w:line="276" w:lineRule="auto"/>
              <w:rPr>
                <w:rFonts w:asciiTheme="majorHAnsi" w:hAnsiTheme="majorHAnsi" w:cstheme="majorBidi"/>
              </w:rPr>
            </w:pPr>
            <w:r w:rsidRPr="177EDA91">
              <w:rPr>
                <w:rFonts w:asciiTheme="majorHAnsi" w:hAnsiTheme="majorHAnsi" w:cstheme="majorBidi"/>
              </w:rPr>
              <w:t>8 pozic, minimální půdorysný rozměr pozice: 150x300 mm, hloubka zásuvky: 100 mm</w:t>
            </w:r>
          </w:p>
          <w:p w14:paraId="41BB616D" w14:textId="77777777" w:rsidR="00554143" w:rsidRDefault="00554143" w:rsidP="00554143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Uzamykatelná pozice: ne</w:t>
            </w:r>
          </w:p>
          <w:p w14:paraId="5F3BE602" w14:textId="4C95579B" w:rsidR="00554143" w:rsidRPr="00990F0B" w:rsidRDefault="00554143" w:rsidP="00554143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Uzamykatelná zásuvka: ano</w:t>
            </w:r>
          </w:p>
        </w:tc>
        <w:sdt>
          <w:sdtPr>
            <w:rPr>
              <w:rFonts w:asciiTheme="majorHAnsi" w:hAnsiTheme="majorHAnsi" w:cstheme="majorHAnsi"/>
            </w:rPr>
            <w:id w:val="713701691"/>
            <w:placeholder>
              <w:docPart w:val="9F848D89949D4434A750CB8DA5FF9F59"/>
            </w:placeholder>
          </w:sdtPr>
          <w:sdtEndPr/>
          <w:sdtContent>
            <w:tc>
              <w:tcPr>
                <w:tcW w:w="3515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7F3D2B1" w14:textId="77EFD5DB" w:rsidR="00554143" w:rsidRDefault="00554143" w:rsidP="0055414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F9106B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554143" w:rsidRPr="00C16997" w14:paraId="5A6DDF10" w14:textId="77777777" w:rsidTr="177EDA91">
        <w:trPr>
          <w:gridAfter w:val="1"/>
          <w:wAfter w:w="2126" w:type="dxa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9A53" w14:textId="25642F34" w:rsidR="00554143" w:rsidRPr="00990F0B" w:rsidRDefault="00554143" w:rsidP="00554143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Zásuvka typu 24_h_100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AD51" w14:textId="700476A0" w:rsidR="00554143" w:rsidRDefault="00554143" w:rsidP="177EDA91">
            <w:pPr>
              <w:spacing w:after="0" w:line="276" w:lineRule="auto"/>
              <w:rPr>
                <w:rFonts w:asciiTheme="majorHAnsi" w:hAnsiTheme="majorHAnsi" w:cstheme="majorBidi"/>
              </w:rPr>
            </w:pPr>
            <w:r w:rsidRPr="177EDA91">
              <w:rPr>
                <w:rFonts w:asciiTheme="majorHAnsi" w:hAnsiTheme="majorHAnsi" w:cstheme="majorBidi"/>
              </w:rPr>
              <w:t>24 pozic, minimální půdorysný rozměr pozice: 150x100 mm, hloubka zásuvky: 100 mm</w:t>
            </w:r>
          </w:p>
          <w:p w14:paraId="63CCC494" w14:textId="77777777" w:rsidR="00554143" w:rsidRDefault="00554143" w:rsidP="00554143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Uzamykatelná pozice: ne</w:t>
            </w:r>
          </w:p>
          <w:p w14:paraId="4CE2B86E" w14:textId="419E5EE5" w:rsidR="00554143" w:rsidRPr="00990F0B" w:rsidRDefault="00554143" w:rsidP="00554143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Uzamykatelná zásuvka: ano</w:t>
            </w:r>
          </w:p>
        </w:tc>
        <w:sdt>
          <w:sdtPr>
            <w:rPr>
              <w:rFonts w:asciiTheme="majorHAnsi" w:hAnsiTheme="majorHAnsi" w:cstheme="majorHAnsi"/>
            </w:rPr>
            <w:id w:val="1176227121"/>
            <w:placeholder>
              <w:docPart w:val="C83EE3A75A9742D6A3DA918E70CD62EF"/>
            </w:placeholder>
          </w:sdtPr>
          <w:sdtEndPr/>
          <w:sdtContent>
            <w:tc>
              <w:tcPr>
                <w:tcW w:w="3515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0CA42B5" w14:textId="1EA71BD1" w:rsidR="00554143" w:rsidRDefault="00554143" w:rsidP="0055414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F9106B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432E6B" w:rsidRPr="00C16997" w14:paraId="1E2142C5" w14:textId="77777777" w:rsidTr="177EDA91">
        <w:trPr>
          <w:gridAfter w:val="1"/>
          <w:wAfter w:w="2126" w:type="dxa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7D2695F" w14:textId="3287ABCF" w:rsidR="00432E6B" w:rsidRDefault="00432E6B" w:rsidP="00FB689A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1A3420">
              <w:rPr>
                <w:rFonts w:asciiTheme="majorHAnsi" w:hAnsiTheme="majorHAnsi" w:cstheme="majorHAnsi"/>
                <w:b/>
                <w:bCs/>
              </w:rPr>
              <w:t>Skladovací buňka skříňového typu C</w:t>
            </w:r>
            <w:r>
              <w:rPr>
                <w:rFonts w:asciiTheme="majorHAnsi" w:hAnsiTheme="majorHAnsi" w:cstheme="majorHAnsi"/>
                <w:b/>
                <w:bCs/>
              </w:rPr>
              <w:t>:</w:t>
            </w:r>
          </w:p>
        </w:tc>
      </w:tr>
      <w:tr w:rsidR="00554143" w:rsidRPr="00C16997" w14:paraId="1BB3E406" w14:textId="77777777" w:rsidTr="177EDA91">
        <w:trPr>
          <w:gridAfter w:val="1"/>
          <w:wAfter w:w="2126" w:type="dxa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F701" w14:textId="0A9FAE88" w:rsidR="00554143" w:rsidRPr="00990F0B" w:rsidRDefault="00554143" w:rsidP="00554143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E72E8">
              <w:rPr>
                <w:rFonts w:asciiTheme="majorHAnsi" w:hAnsiTheme="majorHAnsi" w:cstheme="majorHAnsi"/>
              </w:rPr>
              <w:t xml:space="preserve">Počet </w:t>
            </w:r>
            <w:r>
              <w:rPr>
                <w:rFonts w:asciiTheme="majorHAnsi" w:hAnsiTheme="majorHAnsi" w:cstheme="majorHAnsi"/>
              </w:rPr>
              <w:t>pater</w:t>
            </w:r>
            <w:r w:rsidRPr="008E72E8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(polic) </w:t>
            </w:r>
            <w:r w:rsidRPr="008E72E8">
              <w:rPr>
                <w:rFonts w:asciiTheme="majorHAnsi" w:hAnsiTheme="majorHAnsi" w:cstheme="majorHAnsi"/>
              </w:rPr>
              <w:t>celkem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69C4" w14:textId="6B17BC3F" w:rsidR="00554143" w:rsidRPr="00990F0B" w:rsidRDefault="00554143" w:rsidP="00554143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sdt>
          <w:sdtPr>
            <w:rPr>
              <w:rFonts w:asciiTheme="majorHAnsi" w:hAnsiTheme="majorHAnsi" w:cstheme="majorHAnsi"/>
            </w:rPr>
            <w:id w:val="-1539499988"/>
            <w:placeholder>
              <w:docPart w:val="C0DA8A64C6BF4A318C776A4B90B7A364"/>
            </w:placeholder>
          </w:sdtPr>
          <w:sdtEndPr/>
          <w:sdtContent>
            <w:tc>
              <w:tcPr>
                <w:tcW w:w="3515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</w:tcPr>
              <w:p w14:paraId="1AA73549" w14:textId="799FB796" w:rsidR="00554143" w:rsidRDefault="00554143" w:rsidP="0055414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B9157D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554143" w:rsidRPr="00C16997" w14:paraId="5089EC15" w14:textId="77777777" w:rsidTr="177EDA91">
        <w:trPr>
          <w:gridAfter w:val="1"/>
          <w:wAfter w:w="2126" w:type="dxa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81F8" w14:textId="26582DE5" w:rsidR="00554143" w:rsidRPr="0058420C" w:rsidRDefault="00554143" w:rsidP="00554143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Nosnost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3B83" w14:textId="6F88C659" w:rsidR="00554143" w:rsidRPr="0058420C" w:rsidRDefault="00E6382E" w:rsidP="00554143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Minimálně </w:t>
            </w:r>
            <w:r w:rsidR="00554143">
              <w:rPr>
                <w:rFonts w:asciiTheme="majorHAnsi" w:hAnsiTheme="majorHAnsi" w:cstheme="majorHAnsi"/>
              </w:rPr>
              <w:t>600 kg</w:t>
            </w:r>
          </w:p>
        </w:tc>
        <w:sdt>
          <w:sdtPr>
            <w:rPr>
              <w:rFonts w:asciiTheme="majorHAnsi" w:hAnsiTheme="majorHAnsi" w:cstheme="majorHAnsi"/>
            </w:rPr>
            <w:id w:val="1781839136"/>
            <w:placeholder>
              <w:docPart w:val="17B2BE3D417941FA9BD57ED1BED2A647"/>
            </w:placeholder>
          </w:sdtPr>
          <w:sdtEndPr/>
          <w:sdtContent>
            <w:tc>
              <w:tcPr>
                <w:tcW w:w="3515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</w:tcPr>
              <w:p w14:paraId="72E4D9F1" w14:textId="01B9F1E8" w:rsidR="00554143" w:rsidRDefault="00554143" w:rsidP="0055414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B9157D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217A9F" w:rsidRPr="00C16997" w14:paraId="6AECE5E7" w14:textId="77777777" w:rsidTr="177EDA91">
        <w:trPr>
          <w:gridAfter w:val="1"/>
          <w:wAfter w:w="2126" w:type="dxa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456B" w14:textId="42C4DB8E" w:rsidR="00217A9F" w:rsidRPr="0058420C" w:rsidRDefault="00217A9F" w:rsidP="00217A9F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E72E8">
              <w:rPr>
                <w:rFonts w:asciiTheme="majorHAnsi" w:hAnsiTheme="majorHAnsi" w:cstheme="majorHAnsi"/>
              </w:rPr>
              <w:t>Celková výška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92E1" w14:textId="469670FF" w:rsidR="00217A9F" w:rsidRPr="0058420C" w:rsidRDefault="00217A9F" w:rsidP="00217A9F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Maximálně 2000</w:t>
            </w:r>
            <w:r w:rsidR="009D01F5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mm</w:t>
            </w:r>
          </w:p>
        </w:tc>
        <w:sdt>
          <w:sdtPr>
            <w:rPr>
              <w:rFonts w:asciiTheme="majorHAnsi" w:hAnsiTheme="majorHAnsi" w:cstheme="majorHAnsi"/>
            </w:rPr>
            <w:id w:val="801501653"/>
            <w:placeholder>
              <w:docPart w:val="DDC7BA0C0A454AFEA4A34A82F01858FD"/>
            </w:placeholder>
          </w:sdtPr>
          <w:sdtEndPr/>
          <w:sdtContent>
            <w:tc>
              <w:tcPr>
                <w:tcW w:w="3515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</w:tcPr>
              <w:p w14:paraId="069DB31C" w14:textId="74E133A8" w:rsidR="00217A9F" w:rsidRDefault="00217A9F" w:rsidP="00217A9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863375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217A9F" w:rsidRPr="00C16997" w14:paraId="622C9503" w14:textId="77777777" w:rsidTr="177EDA91">
        <w:trPr>
          <w:gridAfter w:val="1"/>
          <w:wAfter w:w="2126" w:type="dxa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B6A9" w14:textId="2B8BDB18" w:rsidR="00217A9F" w:rsidRPr="0058420C" w:rsidRDefault="00217A9F" w:rsidP="00217A9F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E72E8">
              <w:rPr>
                <w:rFonts w:asciiTheme="majorHAnsi" w:hAnsiTheme="majorHAnsi" w:cstheme="majorHAnsi"/>
              </w:rPr>
              <w:t>Celková šířka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AF0D" w14:textId="1479B3F7" w:rsidR="00217A9F" w:rsidRPr="0058420C" w:rsidRDefault="00217A9F" w:rsidP="00217A9F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Maximálně 1050</w:t>
            </w:r>
            <w:r w:rsidR="009D01F5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mm</w:t>
            </w:r>
          </w:p>
        </w:tc>
        <w:sdt>
          <w:sdtPr>
            <w:rPr>
              <w:rFonts w:asciiTheme="majorHAnsi" w:hAnsiTheme="majorHAnsi" w:cstheme="majorHAnsi"/>
            </w:rPr>
            <w:id w:val="1786461327"/>
            <w:placeholder>
              <w:docPart w:val="A5797F1B22684044A7F2852E5A85B069"/>
            </w:placeholder>
          </w:sdtPr>
          <w:sdtEndPr/>
          <w:sdtContent>
            <w:tc>
              <w:tcPr>
                <w:tcW w:w="3515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</w:tcPr>
              <w:p w14:paraId="31AD5898" w14:textId="46CEB952" w:rsidR="00217A9F" w:rsidRDefault="00217A9F" w:rsidP="00217A9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863375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217A9F" w:rsidRPr="00C16997" w14:paraId="71DAF235" w14:textId="77777777" w:rsidTr="177EDA91">
        <w:trPr>
          <w:gridAfter w:val="1"/>
          <w:wAfter w:w="2126" w:type="dxa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E81B" w14:textId="778ACFD7" w:rsidR="00217A9F" w:rsidRPr="008E72E8" w:rsidRDefault="00217A9F" w:rsidP="00217A9F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Hloubka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2DA6" w14:textId="23545D39" w:rsidR="00217A9F" w:rsidRDefault="00217A9F" w:rsidP="00217A9F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Maximálně 650 mm</w:t>
            </w:r>
          </w:p>
        </w:tc>
        <w:sdt>
          <w:sdtPr>
            <w:rPr>
              <w:rFonts w:asciiTheme="majorHAnsi" w:hAnsiTheme="majorHAnsi" w:cstheme="majorHAnsi"/>
            </w:rPr>
            <w:id w:val="642323747"/>
            <w:placeholder>
              <w:docPart w:val="A7046F1B464E4087B496E6FE5A987773"/>
            </w:placeholder>
          </w:sdtPr>
          <w:sdtEndPr/>
          <w:sdtContent>
            <w:tc>
              <w:tcPr>
                <w:tcW w:w="3515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</w:tcPr>
              <w:p w14:paraId="653D0AF9" w14:textId="0CDF8E98" w:rsidR="00217A9F" w:rsidRDefault="00217A9F" w:rsidP="00217A9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863375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BB3930" w:rsidRPr="00C16997" w14:paraId="08C0E6DC" w14:textId="77777777" w:rsidTr="177EDA91">
        <w:trPr>
          <w:gridAfter w:val="1"/>
          <w:wAfter w:w="2126" w:type="dxa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6D3D" w14:textId="065C3F8D" w:rsidR="00BB3930" w:rsidRDefault="00681AD3" w:rsidP="00801763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Zamykání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9D24" w14:textId="4DC09BC1" w:rsidR="00BB3930" w:rsidRDefault="00681AD3" w:rsidP="00801763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Automatické zamykání dveří</w:t>
            </w:r>
          </w:p>
        </w:tc>
        <w:sdt>
          <w:sdtPr>
            <w:rPr>
              <w:rFonts w:asciiTheme="majorHAnsi" w:hAnsiTheme="majorHAnsi" w:cstheme="majorHAnsi"/>
            </w:rPr>
            <w:id w:val="475260582"/>
            <w:placeholder>
              <w:docPart w:val="269595A032E24E39BFDF740ADEFA639C"/>
            </w:placeholder>
          </w:sdtPr>
          <w:sdtEndPr/>
          <w:sdtContent>
            <w:tc>
              <w:tcPr>
                <w:tcW w:w="3515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D0B6225" w14:textId="6E6FC1C3" w:rsidR="00BB3930" w:rsidRDefault="00554143" w:rsidP="0080176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F7236A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432E6B" w:rsidRPr="00C16997" w14:paraId="42B55409" w14:textId="77777777" w:rsidTr="177EDA91">
        <w:trPr>
          <w:gridAfter w:val="1"/>
          <w:wAfter w:w="2126" w:type="dxa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2939484" w14:textId="47EA5F52" w:rsidR="00432E6B" w:rsidRDefault="00432E6B" w:rsidP="00801763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8D621A">
              <w:rPr>
                <w:rFonts w:asciiTheme="majorHAnsi" w:hAnsiTheme="majorHAnsi" w:cstheme="majorHAnsi"/>
                <w:b/>
                <w:bCs/>
              </w:rPr>
              <w:t>Skladovací buňka skříňového vertikálního typu s výsuvnými dveřmi typu D</w:t>
            </w:r>
            <w:r>
              <w:rPr>
                <w:rFonts w:asciiTheme="majorHAnsi" w:hAnsiTheme="majorHAnsi" w:cstheme="majorHAnsi"/>
                <w:b/>
                <w:bCs/>
              </w:rPr>
              <w:t>:</w:t>
            </w:r>
          </w:p>
        </w:tc>
      </w:tr>
      <w:tr w:rsidR="00554143" w:rsidRPr="00C16997" w14:paraId="3B84657C" w14:textId="77777777" w:rsidTr="177EDA91">
        <w:trPr>
          <w:gridAfter w:val="1"/>
          <w:wAfter w:w="2126" w:type="dxa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B40E" w14:textId="5198F716" w:rsidR="00554143" w:rsidRDefault="00554143" w:rsidP="00554143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E72E8">
              <w:rPr>
                <w:rFonts w:asciiTheme="majorHAnsi" w:hAnsiTheme="majorHAnsi" w:cstheme="majorHAnsi"/>
              </w:rPr>
              <w:t xml:space="preserve">Počet </w:t>
            </w:r>
            <w:r>
              <w:rPr>
                <w:rFonts w:asciiTheme="majorHAnsi" w:hAnsiTheme="majorHAnsi" w:cstheme="majorHAnsi"/>
              </w:rPr>
              <w:t>výsuvných dveří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34FC" w14:textId="1CFD4890" w:rsidR="00554143" w:rsidRDefault="00554143" w:rsidP="00226865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sdt>
          <w:sdtPr>
            <w:rPr>
              <w:rFonts w:asciiTheme="majorHAnsi" w:hAnsiTheme="majorHAnsi" w:cstheme="majorHAnsi"/>
            </w:rPr>
            <w:id w:val="1513875612"/>
            <w:placeholder>
              <w:docPart w:val="573CD2AE90664D6AB04591A057AD3BAC"/>
            </w:placeholder>
          </w:sdtPr>
          <w:sdtEndPr/>
          <w:sdtContent>
            <w:tc>
              <w:tcPr>
                <w:tcW w:w="3515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</w:tcPr>
              <w:p w14:paraId="34C66E5B" w14:textId="17D2B744" w:rsidR="00554143" w:rsidRDefault="00554143" w:rsidP="0055414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70694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554143" w:rsidRPr="00C16997" w14:paraId="6B98FB3D" w14:textId="77777777" w:rsidTr="177EDA91">
        <w:trPr>
          <w:gridAfter w:val="1"/>
          <w:wAfter w:w="2126" w:type="dxa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0F7F" w14:textId="26E964FC" w:rsidR="00554143" w:rsidRDefault="00554143" w:rsidP="00554143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Nosnost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538E" w14:textId="4948E31D" w:rsidR="00554143" w:rsidRDefault="00E6382E" w:rsidP="00226865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Minim</w:t>
            </w:r>
            <w:r w:rsidR="007579AB">
              <w:rPr>
                <w:rFonts w:asciiTheme="majorHAnsi" w:hAnsiTheme="majorHAnsi" w:cstheme="majorHAnsi"/>
              </w:rPr>
              <w:t>á</w:t>
            </w:r>
            <w:r>
              <w:rPr>
                <w:rFonts w:asciiTheme="majorHAnsi" w:hAnsiTheme="majorHAnsi" w:cstheme="majorHAnsi"/>
              </w:rPr>
              <w:t xml:space="preserve">lně </w:t>
            </w:r>
            <w:r w:rsidR="00554143">
              <w:rPr>
                <w:rFonts w:asciiTheme="majorHAnsi" w:hAnsiTheme="majorHAnsi" w:cstheme="majorHAnsi"/>
              </w:rPr>
              <w:t>1200 kg</w:t>
            </w:r>
          </w:p>
        </w:tc>
        <w:sdt>
          <w:sdtPr>
            <w:rPr>
              <w:rFonts w:asciiTheme="majorHAnsi" w:hAnsiTheme="majorHAnsi" w:cstheme="majorHAnsi"/>
            </w:rPr>
            <w:id w:val="-2001255478"/>
            <w:placeholder>
              <w:docPart w:val="CAED48A6B9C94B7A9297F44FDD83EA75"/>
            </w:placeholder>
          </w:sdtPr>
          <w:sdtEndPr/>
          <w:sdtContent>
            <w:tc>
              <w:tcPr>
                <w:tcW w:w="3515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</w:tcPr>
              <w:p w14:paraId="715F2EF2" w14:textId="74D35DB5" w:rsidR="00554143" w:rsidRDefault="00554143" w:rsidP="0055414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70694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217A9F" w:rsidRPr="00C16997" w14:paraId="6426D8ED" w14:textId="77777777" w:rsidTr="177EDA91">
        <w:trPr>
          <w:gridAfter w:val="1"/>
          <w:wAfter w:w="2126" w:type="dxa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3C04" w14:textId="7531338B" w:rsidR="00217A9F" w:rsidRDefault="00217A9F" w:rsidP="00217A9F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E72E8">
              <w:rPr>
                <w:rFonts w:asciiTheme="majorHAnsi" w:hAnsiTheme="majorHAnsi" w:cstheme="majorHAnsi"/>
              </w:rPr>
              <w:t>Celková výška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7551" w14:textId="1BF9CF98" w:rsidR="00217A9F" w:rsidRDefault="00217A9F" w:rsidP="00226865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Maximálně 2000</w:t>
            </w:r>
            <w:r w:rsidR="009D01F5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mm</w:t>
            </w:r>
          </w:p>
        </w:tc>
        <w:sdt>
          <w:sdtPr>
            <w:rPr>
              <w:rFonts w:asciiTheme="majorHAnsi" w:hAnsiTheme="majorHAnsi" w:cstheme="majorHAnsi"/>
            </w:rPr>
            <w:id w:val="1807504100"/>
            <w:placeholder>
              <w:docPart w:val="29FF4D756F0245A79773E014D06211B8"/>
            </w:placeholder>
          </w:sdtPr>
          <w:sdtEndPr/>
          <w:sdtContent>
            <w:tc>
              <w:tcPr>
                <w:tcW w:w="3515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</w:tcPr>
              <w:p w14:paraId="203674AD" w14:textId="7F76F7CE" w:rsidR="00217A9F" w:rsidRDefault="00217A9F" w:rsidP="00217A9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E312DF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217A9F" w:rsidRPr="00C16997" w14:paraId="6E11417F" w14:textId="77777777" w:rsidTr="177EDA91">
        <w:trPr>
          <w:gridAfter w:val="1"/>
          <w:wAfter w:w="2126" w:type="dxa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B04B" w14:textId="270A972E" w:rsidR="00217A9F" w:rsidRPr="008E72E8" w:rsidRDefault="00217A9F" w:rsidP="00217A9F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E72E8">
              <w:rPr>
                <w:rFonts w:asciiTheme="majorHAnsi" w:hAnsiTheme="majorHAnsi" w:cstheme="majorHAnsi"/>
              </w:rPr>
              <w:t>Celková šířka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15EB" w14:textId="599DAAEC" w:rsidR="00217A9F" w:rsidRDefault="00217A9F" w:rsidP="00226865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Maximálně 1050</w:t>
            </w:r>
            <w:r w:rsidR="009D01F5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mm</w:t>
            </w:r>
          </w:p>
        </w:tc>
        <w:sdt>
          <w:sdtPr>
            <w:rPr>
              <w:rFonts w:asciiTheme="majorHAnsi" w:hAnsiTheme="majorHAnsi" w:cstheme="majorHAnsi"/>
            </w:rPr>
            <w:id w:val="-620603397"/>
            <w:placeholder>
              <w:docPart w:val="0DDDB8D7E1B4474CBF09E266BB41EB5B"/>
            </w:placeholder>
          </w:sdtPr>
          <w:sdtEndPr/>
          <w:sdtContent>
            <w:tc>
              <w:tcPr>
                <w:tcW w:w="3515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</w:tcPr>
              <w:p w14:paraId="2A21CF0F" w14:textId="3E4557C5" w:rsidR="00217A9F" w:rsidRDefault="00217A9F" w:rsidP="00217A9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E312DF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217A9F" w:rsidRPr="00C16997" w14:paraId="1BA7B1B8" w14:textId="77777777" w:rsidTr="177EDA91">
        <w:trPr>
          <w:gridAfter w:val="1"/>
          <w:wAfter w:w="2126" w:type="dxa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13D6" w14:textId="0B59908D" w:rsidR="00217A9F" w:rsidRPr="008E72E8" w:rsidRDefault="00217A9F" w:rsidP="00217A9F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Hloubka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F040" w14:textId="21B8CA06" w:rsidR="00217A9F" w:rsidRDefault="00217A9F" w:rsidP="00226865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Maximálně 850 mm</w:t>
            </w:r>
          </w:p>
        </w:tc>
        <w:sdt>
          <w:sdtPr>
            <w:rPr>
              <w:rFonts w:asciiTheme="majorHAnsi" w:hAnsiTheme="majorHAnsi" w:cstheme="majorHAnsi"/>
            </w:rPr>
            <w:id w:val="-1863578502"/>
            <w:placeholder>
              <w:docPart w:val="8F3A536AA19E41A0B88752C244817290"/>
            </w:placeholder>
          </w:sdtPr>
          <w:sdtEndPr/>
          <w:sdtContent>
            <w:tc>
              <w:tcPr>
                <w:tcW w:w="3515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</w:tcPr>
              <w:p w14:paraId="0038BC98" w14:textId="7376143D" w:rsidR="00217A9F" w:rsidRDefault="00217A9F" w:rsidP="00217A9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E312DF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554143" w:rsidRPr="00C16997" w14:paraId="1824ED15" w14:textId="77777777" w:rsidTr="177EDA91">
        <w:trPr>
          <w:gridAfter w:val="1"/>
          <w:wAfter w:w="2126" w:type="dxa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4B1A" w14:textId="5BA80236" w:rsidR="00554143" w:rsidRDefault="00554143" w:rsidP="00554143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Zamykání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DD77" w14:textId="115D7C59" w:rsidR="00554143" w:rsidRDefault="00554143" w:rsidP="00226865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Automatické zamykání jednotlivých dveří</w:t>
            </w:r>
          </w:p>
        </w:tc>
        <w:sdt>
          <w:sdtPr>
            <w:rPr>
              <w:rFonts w:asciiTheme="majorHAnsi" w:hAnsiTheme="majorHAnsi" w:cstheme="majorHAnsi"/>
            </w:rPr>
            <w:id w:val="1081805485"/>
            <w:placeholder>
              <w:docPart w:val="8AE539DDD4D644228A96D700E4768509"/>
            </w:placeholder>
          </w:sdtPr>
          <w:sdtEndPr/>
          <w:sdtContent>
            <w:tc>
              <w:tcPr>
                <w:tcW w:w="3515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15800D6" w14:textId="5AAC9D90" w:rsidR="00554143" w:rsidRDefault="00554143" w:rsidP="0055414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210AB1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554143" w:rsidRPr="00C16997" w14:paraId="6FDFF5C0" w14:textId="77777777" w:rsidTr="177EDA91">
        <w:trPr>
          <w:gridAfter w:val="1"/>
          <w:wAfter w:w="2126" w:type="dxa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7E99" w14:textId="3B12A74C" w:rsidR="00554143" w:rsidRDefault="00554143" w:rsidP="00554143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Minimální kapacita – připravenost pro okamžité uložení nástrojů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98CA" w14:textId="77777777" w:rsidR="00554143" w:rsidRDefault="00554143" w:rsidP="00226865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60 x typ SK 50</w:t>
            </w:r>
          </w:p>
          <w:p w14:paraId="1841345F" w14:textId="77777777" w:rsidR="00554143" w:rsidRDefault="00554143" w:rsidP="00226865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60x typ SK 40</w:t>
            </w:r>
          </w:p>
          <w:p w14:paraId="789985ED" w14:textId="323EF548" w:rsidR="00554143" w:rsidRDefault="00554143" w:rsidP="00226865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60x typ HSK A 63</w:t>
            </w:r>
          </w:p>
        </w:tc>
        <w:sdt>
          <w:sdtPr>
            <w:rPr>
              <w:rFonts w:asciiTheme="majorHAnsi" w:hAnsiTheme="majorHAnsi" w:cstheme="majorHAnsi"/>
            </w:rPr>
            <w:id w:val="-1063173045"/>
            <w:placeholder>
              <w:docPart w:val="E22757ED31D04368A81E017B60C9E51D"/>
            </w:placeholder>
          </w:sdtPr>
          <w:sdtEndPr/>
          <w:sdtContent>
            <w:tc>
              <w:tcPr>
                <w:tcW w:w="3515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4B3C6D7" w14:textId="2B487A66" w:rsidR="00554143" w:rsidRDefault="00554143" w:rsidP="0055414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210AB1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217A9F" w:rsidRPr="00C16997" w14:paraId="14F36263" w14:textId="77777777" w:rsidTr="177EDA91">
        <w:trPr>
          <w:gridAfter w:val="1"/>
          <w:wAfter w:w="2126" w:type="dxa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F659" w14:textId="68861B66" w:rsidR="00217A9F" w:rsidRPr="00787537" w:rsidRDefault="00217A9F" w:rsidP="008337E5">
            <w:pPr>
              <w:rPr>
                <w:rFonts w:asciiTheme="majorHAnsi" w:hAnsiTheme="majorHAnsi" w:cstheme="majorHAnsi"/>
                <w:b/>
                <w:bCs/>
              </w:rPr>
            </w:pPr>
            <w:r w:rsidRPr="00787537">
              <w:rPr>
                <w:rFonts w:ascii="Calibri" w:hAnsi="Calibri" w:cs="Calibri"/>
                <w:b/>
                <w:bCs/>
                <w:color w:val="000000"/>
              </w:rPr>
              <w:t xml:space="preserve">PC řídící jednotka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s LCD </w:t>
            </w:r>
            <w:r w:rsidR="00A7494D">
              <w:rPr>
                <w:rFonts w:ascii="Calibri" w:hAnsi="Calibri" w:cs="Calibri"/>
                <w:b/>
                <w:bCs/>
                <w:color w:val="000000"/>
              </w:rPr>
              <w:t>displejem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a 10 bodovým kapacitním dotykem.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9F55" w14:textId="69EA6288" w:rsidR="00217A9F" w:rsidRDefault="00217A9F" w:rsidP="00217A9F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2x</w:t>
            </w:r>
          </w:p>
        </w:tc>
        <w:sdt>
          <w:sdtPr>
            <w:rPr>
              <w:rFonts w:asciiTheme="majorHAnsi" w:hAnsiTheme="majorHAnsi" w:cstheme="majorHAnsi"/>
            </w:rPr>
            <w:id w:val="770209762"/>
            <w:placeholder>
              <w:docPart w:val="C6F15BE49D8345308C4EA4F385E72EB8"/>
            </w:placeholder>
          </w:sdtPr>
          <w:sdtEndPr/>
          <w:sdtContent>
            <w:tc>
              <w:tcPr>
                <w:tcW w:w="3515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DF5420B" w14:textId="22E6F941" w:rsidR="00217A9F" w:rsidRDefault="00217A9F" w:rsidP="00217A9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055F7E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217A9F" w:rsidRPr="00C16997" w14:paraId="6A9E50B8" w14:textId="77777777" w:rsidTr="177EDA91">
        <w:trPr>
          <w:gridAfter w:val="1"/>
          <w:wAfter w:w="2126" w:type="dxa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CDC8" w14:textId="446C8832" w:rsidR="00217A9F" w:rsidRPr="00787537" w:rsidRDefault="00217A9F" w:rsidP="008337E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87537"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Řídicí systém, </w:t>
            </w:r>
            <w:r w:rsidR="00A7494D">
              <w:rPr>
                <w:rFonts w:ascii="Calibri" w:hAnsi="Calibri" w:cs="Calibri"/>
                <w:b/>
                <w:bCs/>
                <w:color w:val="000000"/>
              </w:rPr>
              <w:t>o</w:t>
            </w:r>
            <w:r w:rsidRPr="00787537">
              <w:rPr>
                <w:rFonts w:ascii="Calibri" w:hAnsi="Calibri" w:cs="Calibri"/>
                <w:b/>
                <w:bCs/>
                <w:color w:val="000000"/>
              </w:rPr>
              <w:t xml:space="preserve">perační </w:t>
            </w:r>
            <w:r w:rsidR="00A7494D">
              <w:rPr>
                <w:rFonts w:ascii="Calibri" w:hAnsi="Calibri" w:cs="Calibri"/>
                <w:b/>
                <w:bCs/>
                <w:color w:val="000000"/>
              </w:rPr>
              <w:t>s</w:t>
            </w:r>
            <w:r w:rsidRPr="00787537">
              <w:rPr>
                <w:rFonts w:ascii="Calibri" w:hAnsi="Calibri" w:cs="Calibri"/>
                <w:b/>
                <w:bCs/>
                <w:color w:val="000000"/>
              </w:rPr>
              <w:t xml:space="preserve">ystém a licence pro všechny uživatele </w:t>
            </w:r>
            <w:r w:rsidR="00E6382E">
              <w:rPr>
                <w:rFonts w:ascii="Calibri" w:hAnsi="Calibri" w:cs="Calibri"/>
                <w:b/>
                <w:bCs/>
                <w:color w:val="000000"/>
              </w:rPr>
              <w:t>v</w:t>
            </w:r>
            <w:r w:rsidRPr="00787537">
              <w:rPr>
                <w:rFonts w:ascii="Calibri" w:hAnsi="Calibri" w:cs="Calibri"/>
                <w:b/>
                <w:bCs/>
                <w:color w:val="000000"/>
              </w:rPr>
              <w:t>ýroby</w:t>
            </w:r>
            <w:r w:rsidR="00A7494D">
              <w:rPr>
                <w:rFonts w:ascii="Calibri" w:hAnsi="Calibri" w:cs="Calibri"/>
                <w:b/>
                <w:bCs/>
                <w:color w:val="000000"/>
              </w:rPr>
              <w:t xml:space="preserve">, včetně </w:t>
            </w:r>
            <w:r w:rsidRPr="00787537">
              <w:rPr>
                <w:rFonts w:ascii="Calibri" w:hAnsi="Calibri" w:cs="Calibri"/>
                <w:b/>
                <w:bCs/>
                <w:color w:val="000000"/>
              </w:rPr>
              <w:t>konfigurace systému a instalace</w:t>
            </w:r>
            <w:r w:rsidR="00D4384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A7494D">
              <w:rPr>
                <w:rFonts w:ascii="Calibri" w:hAnsi="Calibri" w:cs="Calibri"/>
                <w:b/>
                <w:bCs/>
                <w:color w:val="000000"/>
              </w:rPr>
              <w:t>systému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5A7C" w14:textId="0D79350E" w:rsidR="00217A9F" w:rsidRDefault="00217A9F" w:rsidP="00217A9F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1x</w:t>
            </w:r>
          </w:p>
        </w:tc>
        <w:sdt>
          <w:sdtPr>
            <w:rPr>
              <w:rFonts w:asciiTheme="majorHAnsi" w:hAnsiTheme="majorHAnsi" w:cstheme="majorHAnsi"/>
            </w:rPr>
            <w:id w:val="-1321808880"/>
            <w:placeholder>
              <w:docPart w:val="4DB8D2DFDDC24321AE7A3557EE19765E"/>
            </w:placeholder>
          </w:sdtPr>
          <w:sdtEndPr/>
          <w:sdtContent>
            <w:tc>
              <w:tcPr>
                <w:tcW w:w="3515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F01FEF1" w14:textId="7546965E" w:rsidR="00217A9F" w:rsidRDefault="00217A9F" w:rsidP="00217A9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055F7E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217A9F" w:rsidRPr="00C16997" w14:paraId="49A958C5" w14:textId="77777777" w:rsidTr="177EDA91">
        <w:trPr>
          <w:gridAfter w:val="1"/>
          <w:wAfter w:w="2126" w:type="dxa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B68A" w14:textId="0C3DBAC3" w:rsidR="00217A9F" w:rsidRPr="00787537" w:rsidRDefault="00217A9F" w:rsidP="008337E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87537">
              <w:rPr>
                <w:rFonts w:ascii="Calibri" w:hAnsi="Calibri" w:cs="Calibri"/>
                <w:b/>
                <w:bCs/>
                <w:color w:val="000000"/>
              </w:rPr>
              <w:t xml:space="preserve">Licence pro 10 </w:t>
            </w:r>
            <w:r w:rsidR="00A7494D">
              <w:rPr>
                <w:rFonts w:ascii="Calibri" w:hAnsi="Calibri" w:cs="Calibri"/>
                <w:b/>
                <w:bCs/>
                <w:color w:val="000000"/>
              </w:rPr>
              <w:t>pracovníků,</w:t>
            </w:r>
            <w:r w:rsidRPr="0078753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A7494D">
              <w:rPr>
                <w:rFonts w:ascii="Calibri" w:hAnsi="Calibri" w:cs="Calibri"/>
                <w:b/>
                <w:bCs/>
                <w:color w:val="000000"/>
              </w:rPr>
              <w:t xml:space="preserve">zahrnující </w:t>
            </w:r>
            <w:r w:rsidRPr="00787537">
              <w:rPr>
                <w:rFonts w:ascii="Calibri" w:hAnsi="Calibri" w:cs="Calibri"/>
                <w:b/>
                <w:bCs/>
                <w:color w:val="000000"/>
              </w:rPr>
              <w:t>synchronizační a reportovací služby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A871" w14:textId="18ECFD50" w:rsidR="00217A9F" w:rsidRDefault="00217A9F" w:rsidP="00217A9F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1x</w:t>
            </w:r>
          </w:p>
        </w:tc>
        <w:sdt>
          <w:sdtPr>
            <w:rPr>
              <w:rFonts w:asciiTheme="majorHAnsi" w:hAnsiTheme="majorHAnsi" w:cstheme="majorHAnsi"/>
            </w:rPr>
            <w:id w:val="1512873752"/>
            <w:placeholder>
              <w:docPart w:val="0E48F63E89E5401DB9BFE72BAB6EE491"/>
            </w:placeholder>
          </w:sdtPr>
          <w:sdtEndPr/>
          <w:sdtContent>
            <w:tc>
              <w:tcPr>
                <w:tcW w:w="3515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705EEDC" w14:textId="65E6954C" w:rsidR="00217A9F" w:rsidRDefault="00217A9F" w:rsidP="00217A9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055F7E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217A9F" w:rsidRPr="00C16997" w14:paraId="36AFC785" w14:textId="77777777" w:rsidTr="177EDA91">
        <w:trPr>
          <w:gridAfter w:val="1"/>
          <w:wAfter w:w="2126" w:type="dxa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52C3" w14:textId="6E0BB01F" w:rsidR="00217A9F" w:rsidRPr="00787537" w:rsidRDefault="00217A9F" w:rsidP="008337E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Čtečka čarových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3D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kódů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D46F" w14:textId="7D8652BE" w:rsidR="00217A9F" w:rsidRDefault="00217A9F" w:rsidP="00217A9F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2x</w:t>
            </w:r>
          </w:p>
        </w:tc>
        <w:sdt>
          <w:sdtPr>
            <w:rPr>
              <w:rFonts w:asciiTheme="majorHAnsi" w:hAnsiTheme="majorHAnsi" w:cstheme="majorHAnsi"/>
            </w:rPr>
            <w:id w:val="-116060477"/>
            <w:placeholder>
              <w:docPart w:val="E98B36FBFF654126A758271ACF01118D"/>
            </w:placeholder>
          </w:sdtPr>
          <w:sdtEndPr/>
          <w:sdtContent>
            <w:tc>
              <w:tcPr>
                <w:tcW w:w="3515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0479F1B" w14:textId="55FEF50D" w:rsidR="00217A9F" w:rsidRDefault="00217A9F" w:rsidP="00217A9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055F7E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217A9F" w:rsidRPr="00C16997" w14:paraId="45FA81F8" w14:textId="77777777" w:rsidTr="177EDA91">
        <w:trPr>
          <w:gridAfter w:val="1"/>
          <w:wAfter w:w="2126" w:type="dxa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5E1F" w14:textId="1BE01F78" w:rsidR="00217A9F" w:rsidRPr="00787537" w:rsidRDefault="00D43845" w:rsidP="008337E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Držák a</w:t>
            </w:r>
            <w:r w:rsidR="00217A9F" w:rsidRPr="00787537">
              <w:rPr>
                <w:rFonts w:ascii="Calibri" w:hAnsi="Calibri" w:cs="Calibri"/>
                <w:b/>
                <w:bCs/>
                <w:color w:val="000000"/>
              </w:rPr>
              <w:t xml:space="preserve"> rozvaděč</w:t>
            </w:r>
            <w:r w:rsidR="00217A9F">
              <w:rPr>
                <w:rFonts w:ascii="Calibri" w:hAnsi="Calibri" w:cs="Calibri"/>
                <w:b/>
                <w:bCs/>
                <w:color w:val="000000"/>
              </w:rPr>
              <w:t xml:space="preserve"> k čtečce čarových kódů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B881" w14:textId="6422F807" w:rsidR="00217A9F" w:rsidRDefault="00217A9F" w:rsidP="00217A9F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2x</w:t>
            </w:r>
          </w:p>
        </w:tc>
        <w:sdt>
          <w:sdtPr>
            <w:rPr>
              <w:rFonts w:asciiTheme="majorHAnsi" w:hAnsiTheme="majorHAnsi" w:cstheme="majorHAnsi"/>
            </w:rPr>
            <w:id w:val="366719362"/>
            <w:placeholder>
              <w:docPart w:val="C00F3B710A1E4B40BF36F2FF45EBE40E"/>
            </w:placeholder>
          </w:sdtPr>
          <w:sdtEndPr/>
          <w:sdtContent>
            <w:tc>
              <w:tcPr>
                <w:tcW w:w="3515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F7426A0" w14:textId="0C8BB239" w:rsidR="00217A9F" w:rsidRDefault="00217A9F" w:rsidP="00217A9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055F7E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D0063E" w:rsidRPr="00C16997" w14:paraId="79F645FD" w14:textId="77777777" w:rsidTr="177EDA91">
        <w:trPr>
          <w:gridAfter w:val="1"/>
          <w:wAfter w:w="2126" w:type="dxa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290A" w14:textId="364DB5F4" w:rsidR="00D0063E" w:rsidRPr="00787537" w:rsidRDefault="00D0063E" w:rsidP="008337E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87537">
              <w:rPr>
                <w:rFonts w:ascii="Calibri" w:hAnsi="Calibri" w:cs="Calibri"/>
                <w:b/>
                <w:bCs/>
                <w:color w:val="000000"/>
              </w:rPr>
              <w:t>USB čtečka čipů vč</w:t>
            </w:r>
            <w:r w:rsidR="00D43845">
              <w:rPr>
                <w:rFonts w:ascii="Calibri" w:hAnsi="Calibri" w:cs="Calibri"/>
                <w:b/>
                <w:bCs/>
                <w:color w:val="000000"/>
              </w:rPr>
              <w:t xml:space="preserve">etně </w:t>
            </w:r>
            <w:r w:rsidRPr="00787537">
              <w:rPr>
                <w:rFonts w:ascii="Calibri" w:hAnsi="Calibri" w:cs="Calibri"/>
                <w:b/>
                <w:bCs/>
                <w:color w:val="000000"/>
              </w:rPr>
              <w:t>konfigurace</w:t>
            </w:r>
            <w:r w:rsidR="00D43845">
              <w:rPr>
                <w:rFonts w:ascii="Calibri" w:hAnsi="Calibri" w:cs="Calibri"/>
                <w:b/>
                <w:bCs/>
                <w:color w:val="000000"/>
              </w:rPr>
              <w:t xml:space="preserve"> a instalace</w:t>
            </w:r>
            <w:r w:rsidRPr="0078753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1963" w14:textId="167FBB54" w:rsidR="00D0063E" w:rsidRDefault="00CE1876" w:rsidP="008337E5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2ks</w:t>
            </w:r>
          </w:p>
        </w:tc>
        <w:sdt>
          <w:sdtPr>
            <w:rPr>
              <w:rFonts w:asciiTheme="majorHAnsi" w:hAnsiTheme="majorHAnsi" w:cstheme="majorHAnsi"/>
            </w:rPr>
            <w:id w:val="-2095082397"/>
            <w:placeholder>
              <w:docPart w:val="17D83CBE72DD46D782A83CB6398FDF1F"/>
            </w:placeholder>
          </w:sdtPr>
          <w:sdtEndPr/>
          <w:sdtContent>
            <w:tc>
              <w:tcPr>
                <w:tcW w:w="3515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3F99A6" w14:textId="7B3C4A14" w:rsidR="00D0063E" w:rsidRDefault="00217A9F" w:rsidP="00397762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F7236A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C262E3" w:rsidRPr="00C16997" w14:paraId="5DDD2FCE" w14:textId="77777777" w:rsidTr="177EDA91">
        <w:trPr>
          <w:gridAfter w:val="1"/>
          <w:wAfter w:w="2126" w:type="dxa"/>
        </w:trPr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7849" w14:textId="4830166E" w:rsidR="00C262E3" w:rsidRDefault="00C262E3" w:rsidP="00D43845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787537">
              <w:rPr>
                <w:rFonts w:ascii="Calibri" w:hAnsi="Calibri" w:cs="Calibri"/>
                <w:b/>
                <w:bCs/>
                <w:color w:val="000000"/>
              </w:rPr>
              <w:t>Doprava, instalace v</w:t>
            </w: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  <w:r w:rsidRPr="00787537">
              <w:rPr>
                <w:rFonts w:ascii="Calibri" w:hAnsi="Calibri" w:cs="Calibri"/>
                <w:b/>
                <w:bCs/>
                <w:color w:val="000000"/>
              </w:rPr>
              <w:t>c</w:t>
            </w:r>
            <w:r>
              <w:rPr>
                <w:rFonts w:ascii="Calibri" w:hAnsi="Calibri" w:cs="Calibri"/>
                <w:b/>
                <w:bCs/>
                <w:color w:val="000000"/>
              </w:rPr>
              <w:t>e</w:t>
            </w:r>
            <w:r w:rsidRPr="00787537">
              <w:rPr>
                <w:rFonts w:ascii="Calibri" w:hAnsi="Calibri" w:cs="Calibri"/>
                <w:b/>
                <w:bCs/>
                <w:color w:val="000000"/>
              </w:rPr>
              <w:t>ně</w:t>
            </w:r>
          </w:p>
        </w:tc>
        <w:sdt>
          <w:sdtPr>
            <w:rPr>
              <w:rFonts w:asciiTheme="majorHAnsi" w:hAnsiTheme="majorHAnsi" w:cstheme="majorHAnsi"/>
            </w:rPr>
            <w:id w:val="-1280103353"/>
            <w:placeholder>
              <w:docPart w:val="6B1AE2914454450BA5CA6F8139A2F02C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</w:rPr>
                <w:id w:val="-948229429"/>
                <w:placeholder>
                  <w:docPart w:val="40B0169A14D64663BFA4B41B08E63997"/>
                </w:placeholder>
              </w:sdtPr>
              <w:sdtEndPr/>
              <w:sdtContent>
                <w:tc>
                  <w:tcPr>
                    <w:tcW w:w="3515" w:type="dxa"/>
                    <w:tcBorders>
                      <w:top w:val="single" w:sz="4" w:space="0" w:color="000000"/>
                      <w:left w:val="single" w:sz="4" w:space="0" w:color="auto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331C4058" w14:textId="15A418B7" w:rsidR="00C262E3" w:rsidRDefault="00C262E3" w:rsidP="00D43845">
                    <w:pPr>
                      <w:spacing w:after="0" w:line="276" w:lineRule="auto"/>
                      <w:jc w:val="both"/>
                      <w:rPr>
                        <w:rFonts w:asciiTheme="majorHAnsi" w:hAnsiTheme="majorHAnsi" w:cstheme="majorHAnsi"/>
                      </w:rPr>
                    </w:pPr>
                    <w:r w:rsidRPr="00F7236A">
                      <w:rPr>
                        <w:rFonts w:asciiTheme="majorHAnsi" w:hAnsiTheme="majorHAnsi" w:cstheme="majorHAnsi"/>
                        <w:highlight w:val="yellow"/>
                      </w:rPr>
                      <w:t>Klikněte a uveďte ANO/NE</w:t>
                    </w:r>
                  </w:p>
                </w:tc>
              </w:sdtContent>
            </w:sdt>
          </w:sdtContent>
        </w:sdt>
      </w:tr>
      <w:tr w:rsidR="00D43845" w:rsidRPr="00C16997" w14:paraId="50DDF1F4" w14:textId="77777777" w:rsidTr="177EDA91">
        <w:trPr>
          <w:gridAfter w:val="1"/>
          <w:wAfter w:w="2126" w:type="dxa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6BBA" w14:textId="2B49F535" w:rsidR="00D43845" w:rsidRPr="00787537" w:rsidRDefault="00D43845" w:rsidP="00D4384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Záruka na kompletní dodávku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7664" w14:textId="7A5E209C" w:rsidR="00D43845" w:rsidRDefault="00D43845" w:rsidP="00D43845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 měsíců</w:t>
            </w:r>
          </w:p>
        </w:tc>
        <w:sdt>
          <w:sdtPr>
            <w:rPr>
              <w:rFonts w:asciiTheme="majorHAnsi" w:hAnsiTheme="majorHAnsi" w:cstheme="majorHAnsi"/>
            </w:rPr>
            <w:id w:val="-42135346"/>
            <w:placeholder>
              <w:docPart w:val="E51A9EF9DA9E47CE948C9B2F361B6843"/>
            </w:placeholder>
          </w:sdtPr>
          <w:sdtEndPr/>
          <w:sdtContent>
            <w:tc>
              <w:tcPr>
                <w:tcW w:w="3515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F63C088" w14:textId="7D1314E2" w:rsidR="00D43845" w:rsidRDefault="00D43845" w:rsidP="00D43845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F7236A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</w:tbl>
    <w:p w14:paraId="5B0322EA" w14:textId="232F76BD" w:rsidR="00494E93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</w:p>
    <w:p w14:paraId="6EEB063A" w14:textId="77777777" w:rsidR="00C9473D" w:rsidRPr="00C16997" w:rsidRDefault="00C9473D" w:rsidP="00494E93">
      <w:pPr>
        <w:spacing w:line="276" w:lineRule="auto"/>
        <w:jc w:val="both"/>
        <w:rPr>
          <w:rFonts w:asciiTheme="majorHAnsi" w:hAnsiTheme="majorHAnsi" w:cstheme="majorHAnsi"/>
        </w:rPr>
      </w:pP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3446"/>
        <w:gridCol w:w="5783"/>
      </w:tblGrid>
      <w:tr w:rsidR="00494E93" w:rsidRPr="00C16997" w14:paraId="5D03C2CE" w14:textId="77777777" w:rsidTr="001B7CEE"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CF1D3D" w14:textId="203EDD1E" w:rsidR="00494E93" w:rsidRPr="00C16997" w:rsidRDefault="00494E93" w:rsidP="00494E93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C16997">
              <w:rPr>
                <w:rFonts w:asciiTheme="majorHAnsi" w:hAnsiTheme="majorHAnsi" w:cstheme="majorHAnsi"/>
              </w:rPr>
              <w:t>Výrobce</w:t>
            </w:r>
            <w:r w:rsidR="005F34F7">
              <w:rPr>
                <w:rFonts w:asciiTheme="majorHAnsi" w:hAnsiTheme="majorHAnsi" w:cstheme="majorHAnsi"/>
              </w:rPr>
              <w:t>: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</w:rPr>
            <w:id w:val="-1929262243"/>
            <w:placeholder>
              <w:docPart w:val="4FD603A4AA894D4C9CBDACA2DBE66646"/>
            </w:placeholder>
            <w:showingPlcHdr/>
          </w:sdtPr>
          <w:sdtEndPr/>
          <w:sdtContent>
            <w:tc>
              <w:tcPr>
                <w:tcW w:w="57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7A195FD" w14:textId="021264A2" w:rsidR="00494E93" w:rsidRPr="00B80497" w:rsidRDefault="001B7CEE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  <w:color w:val="000000" w:themeColor="text1"/>
                  </w:rPr>
                </w:pPr>
                <w:r w:rsidRPr="00B80497">
                  <w:rPr>
                    <w:rStyle w:val="Zstupntext"/>
                    <w:rFonts w:asciiTheme="majorHAnsi" w:hAnsiTheme="majorHAnsi" w:cstheme="majorHAnsi"/>
                    <w:color w:val="000000" w:themeColor="text1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494E93" w:rsidRPr="00C16997" w14:paraId="662CC77F" w14:textId="77777777" w:rsidTr="001B7CEE"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554601" w14:textId="09F85710" w:rsidR="00494E93" w:rsidRPr="00C16997" w:rsidRDefault="00494E93" w:rsidP="00494E93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C16997">
              <w:rPr>
                <w:rFonts w:asciiTheme="majorHAnsi" w:hAnsiTheme="majorHAnsi" w:cstheme="majorHAnsi"/>
              </w:rPr>
              <w:t>Typové označení</w:t>
            </w:r>
            <w:r w:rsidR="005F34F7">
              <w:rPr>
                <w:rFonts w:asciiTheme="majorHAnsi" w:hAnsiTheme="majorHAnsi" w:cstheme="majorHAnsi"/>
              </w:rPr>
              <w:t>: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</w:rPr>
            <w:id w:val="1116492364"/>
            <w:placeholder>
              <w:docPart w:val="34DC79E45B3A4DBAAEFF4D68947FDAC1"/>
            </w:placeholder>
            <w:showingPlcHdr/>
          </w:sdtPr>
          <w:sdtEndPr/>
          <w:sdtContent>
            <w:tc>
              <w:tcPr>
                <w:tcW w:w="57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66B8728" w14:textId="43D1EB13" w:rsidR="00494E93" w:rsidRPr="00B80497" w:rsidRDefault="001B7CEE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  <w:color w:val="000000" w:themeColor="text1"/>
                  </w:rPr>
                </w:pPr>
                <w:r w:rsidRPr="00B80497">
                  <w:rPr>
                    <w:rStyle w:val="Zstupntext"/>
                    <w:rFonts w:asciiTheme="majorHAnsi" w:hAnsiTheme="majorHAnsi" w:cstheme="majorHAnsi"/>
                    <w:color w:val="000000" w:themeColor="text1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</w:tbl>
    <w:p w14:paraId="48891E7A" w14:textId="77777777" w:rsidR="00494E93" w:rsidRPr="00C16997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</w:p>
    <w:p w14:paraId="49A23C85" w14:textId="4098A32A" w:rsidR="001B7CEE" w:rsidRPr="00C16997" w:rsidRDefault="001B7CEE" w:rsidP="008138E5">
      <w:pPr>
        <w:spacing w:line="276" w:lineRule="auto"/>
        <w:rPr>
          <w:rFonts w:asciiTheme="majorHAnsi" w:hAnsiTheme="majorHAnsi" w:cstheme="majorHAnsi"/>
        </w:rPr>
      </w:pPr>
      <w:bookmarkStart w:id="0" w:name="_Hlk29283627"/>
      <w:r w:rsidRPr="00C16997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E2329C3417754223AF02FEE21E1AECDA"/>
          </w:placeholder>
          <w:showingPlcHdr/>
        </w:sdtPr>
        <w:sdtEndPr/>
        <w:sdtContent>
          <w:r w:rsidRPr="00C16997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C16997">
        <w:rPr>
          <w:rFonts w:asciiTheme="majorHAnsi" w:hAnsiTheme="majorHAnsi" w:cstheme="majorHAnsi"/>
        </w:rPr>
        <w:t xml:space="preserve">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1BA7E4C923214FCAA92ABE16A0D50A86"/>
          </w:placeholder>
          <w:showingPlcHdr/>
        </w:sdtPr>
        <w:sdtEndPr/>
        <w:sdtContent>
          <w:r w:rsidRPr="00C16997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7B6379C8" w14:textId="06E051BD" w:rsidR="00B067DF" w:rsidRPr="00C16997" w:rsidRDefault="001B7CEE" w:rsidP="00245D98">
      <w:pPr>
        <w:spacing w:line="276" w:lineRule="auto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placeholder>
            <w:docPart w:val="456BCD8CAC6143C2B568EABB71106FF6"/>
          </w:placeholder>
          <w:showingPlcHdr/>
        </w:sdtPr>
        <w:sdtEndPr/>
        <w:sdtContent>
          <w:r w:rsidRPr="00C16997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  <w:bookmarkEnd w:id="0"/>
    </w:p>
    <w:sectPr w:rsidR="00B067DF" w:rsidRPr="00C16997" w:rsidSect="0039372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53D00" w14:textId="77777777" w:rsidR="005F53F3" w:rsidRDefault="005F53F3" w:rsidP="002C4725">
      <w:pPr>
        <w:spacing w:after="0" w:line="240" w:lineRule="auto"/>
      </w:pPr>
      <w:r>
        <w:separator/>
      </w:r>
    </w:p>
  </w:endnote>
  <w:endnote w:type="continuationSeparator" w:id="0">
    <w:p w14:paraId="7657E2DE" w14:textId="77777777" w:rsidR="005F53F3" w:rsidRDefault="005F53F3" w:rsidP="002C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7D0F" w14:textId="481A7EB6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A82624C" w14:textId="45543BB3" w:rsidR="003D2088" w:rsidRPr="004B6AE8" w:rsidRDefault="0063433E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Technická specifikace předmětu veřejné zakázky</w:t>
    </w:r>
    <w:r w:rsidR="003D2088">
      <w:rPr>
        <w:rFonts w:asciiTheme="majorHAnsi" w:hAnsiTheme="majorHAnsi" w:cstheme="majorHAnsi"/>
        <w:sz w:val="20"/>
      </w:rPr>
      <w:tab/>
    </w:r>
    <w:r w:rsidR="003D2088"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EndPr/>
      <w:sdtContent>
        <w:r w:rsidR="003D2088" w:rsidRPr="004B6AE8">
          <w:rPr>
            <w:rFonts w:asciiTheme="majorHAnsi" w:hAnsiTheme="majorHAnsi" w:cstheme="majorHAnsi"/>
            <w:sz w:val="20"/>
          </w:rPr>
          <w:fldChar w:fldCharType="begin"/>
        </w:r>
        <w:r w:rsidR="003D2088"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="003D2088" w:rsidRPr="004B6AE8">
          <w:rPr>
            <w:rFonts w:asciiTheme="majorHAnsi" w:hAnsiTheme="majorHAnsi" w:cstheme="majorHAnsi"/>
            <w:sz w:val="20"/>
          </w:rPr>
          <w:fldChar w:fldCharType="separate"/>
        </w:r>
        <w:r w:rsidR="002F1AF3">
          <w:rPr>
            <w:rFonts w:asciiTheme="majorHAnsi" w:hAnsiTheme="majorHAnsi" w:cstheme="majorHAnsi"/>
            <w:noProof/>
            <w:sz w:val="20"/>
          </w:rPr>
          <w:t>2</w:t>
        </w:r>
        <w:r w:rsidR="003D2088"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651C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C382F" w14:textId="77777777" w:rsidR="005F53F3" w:rsidRDefault="005F53F3" w:rsidP="002C4725">
      <w:pPr>
        <w:spacing w:after="0" w:line="240" w:lineRule="auto"/>
      </w:pPr>
      <w:r>
        <w:separator/>
      </w:r>
    </w:p>
  </w:footnote>
  <w:footnote w:type="continuationSeparator" w:id="0">
    <w:p w14:paraId="32B043F2" w14:textId="77777777" w:rsidR="005F53F3" w:rsidRDefault="005F53F3" w:rsidP="002C4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1021" w14:textId="2D149925" w:rsidR="003D2088" w:rsidRPr="000D388A" w:rsidRDefault="007D14FE" w:rsidP="007D14FE">
    <w:pPr>
      <w:pStyle w:val="Zhlav"/>
      <w:jc w:val="center"/>
    </w:pPr>
    <w:r>
      <w:rPr>
        <w:noProof/>
        <w:lang w:eastAsia="cs-CZ"/>
      </w:rPr>
      <w:drawing>
        <wp:inline distT="0" distB="0" distL="0" distR="0" wp14:anchorId="0A43DE7C" wp14:editId="68BAFDCE">
          <wp:extent cx="2324100" cy="733425"/>
          <wp:effectExtent l="0" t="0" r="0" b="952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5" w15:restartNumberingAfterBreak="0">
    <w:nsid w:val="712D1613"/>
    <w:multiLevelType w:val="multilevel"/>
    <w:tmpl w:val="09CAE0C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409534F"/>
    <w:multiLevelType w:val="hybridMultilevel"/>
    <w:tmpl w:val="98A0A1B4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599429">
    <w:abstractNumId w:val="17"/>
  </w:num>
  <w:num w:numId="2" w16cid:durableId="402290711">
    <w:abstractNumId w:val="6"/>
  </w:num>
  <w:num w:numId="3" w16cid:durableId="389622040">
    <w:abstractNumId w:val="0"/>
  </w:num>
  <w:num w:numId="4" w16cid:durableId="1215236104">
    <w:abstractNumId w:val="13"/>
  </w:num>
  <w:num w:numId="5" w16cid:durableId="1652515403">
    <w:abstractNumId w:val="10"/>
  </w:num>
  <w:num w:numId="6" w16cid:durableId="869219332">
    <w:abstractNumId w:val="10"/>
  </w:num>
  <w:num w:numId="7" w16cid:durableId="1644576449">
    <w:abstractNumId w:val="1"/>
  </w:num>
  <w:num w:numId="8" w16cid:durableId="700522063">
    <w:abstractNumId w:val="15"/>
  </w:num>
  <w:num w:numId="9" w16cid:durableId="1223102837">
    <w:abstractNumId w:val="5"/>
  </w:num>
  <w:num w:numId="10" w16cid:durableId="1681354711">
    <w:abstractNumId w:val="9"/>
  </w:num>
  <w:num w:numId="11" w16cid:durableId="245381546">
    <w:abstractNumId w:val="8"/>
  </w:num>
  <w:num w:numId="12" w16cid:durableId="1820999779">
    <w:abstractNumId w:val="14"/>
  </w:num>
  <w:num w:numId="13" w16cid:durableId="1905949653">
    <w:abstractNumId w:val="4"/>
  </w:num>
  <w:num w:numId="14" w16cid:durableId="578297111">
    <w:abstractNumId w:val="16"/>
  </w:num>
  <w:num w:numId="15" w16cid:durableId="1400447773">
    <w:abstractNumId w:val="3"/>
  </w:num>
  <w:num w:numId="16" w16cid:durableId="688988849">
    <w:abstractNumId w:val="11"/>
  </w:num>
  <w:num w:numId="17" w16cid:durableId="1793787636">
    <w:abstractNumId w:val="12"/>
  </w:num>
  <w:num w:numId="18" w16cid:durableId="1775662268">
    <w:abstractNumId w:val="6"/>
  </w:num>
  <w:num w:numId="19" w16cid:durableId="1267277305">
    <w:abstractNumId w:val="17"/>
  </w:num>
  <w:num w:numId="20" w16cid:durableId="2029519360">
    <w:abstractNumId w:val="7"/>
  </w:num>
  <w:num w:numId="21" w16cid:durableId="2132899784">
    <w:abstractNumId w:val="2"/>
  </w:num>
  <w:num w:numId="22" w16cid:durableId="554774657">
    <w:abstractNumId w:val="17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tLcxjHcCvwu1Hyh0IyZ4ma2kaseJvuddKkcsBSlNHo6QY5gPKUbzsAK5YDG+wwciuC15uacC8GPat0/9SytBUw==" w:salt="+jA2tvlsU/dxJAgqlDWqs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DE"/>
    <w:rsid w:val="000310F0"/>
    <w:rsid w:val="00037BE2"/>
    <w:rsid w:val="000502B4"/>
    <w:rsid w:val="0006422F"/>
    <w:rsid w:val="00064365"/>
    <w:rsid w:val="00065067"/>
    <w:rsid w:val="00072135"/>
    <w:rsid w:val="00082C5A"/>
    <w:rsid w:val="000916A3"/>
    <w:rsid w:val="000930D2"/>
    <w:rsid w:val="000A3A57"/>
    <w:rsid w:val="000B387D"/>
    <w:rsid w:val="000B42C0"/>
    <w:rsid w:val="000C5DBE"/>
    <w:rsid w:val="000D388A"/>
    <w:rsid w:val="000D3E20"/>
    <w:rsid w:val="000F5274"/>
    <w:rsid w:val="001263FF"/>
    <w:rsid w:val="00130843"/>
    <w:rsid w:val="00160258"/>
    <w:rsid w:val="001754D3"/>
    <w:rsid w:val="0018712C"/>
    <w:rsid w:val="00190FB0"/>
    <w:rsid w:val="00195D10"/>
    <w:rsid w:val="001A3420"/>
    <w:rsid w:val="001A34D0"/>
    <w:rsid w:val="001A3941"/>
    <w:rsid w:val="001A4E32"/>
    <w:rsid w:val="001A5C96"/>
    <w:rsid w:val="001B7CEE"/>
    <w:rsid w:val="001D4142"/>
    <w:rsid w:val="00203202"/>
    <w:rsid w:val="00203806"/>
    <w:rsid w:val="002106D0"/>
    <w:rsid w:val="00217A9F"/>
    <w:rsid w:val="0022071E"/>
    <w:rsid w:val="0022176A"/>
    <w:rsid w:val="00226865"/>
    <w:rsid w:val="00245D98"/>
    <w:rsid w:val="00267824"/>
    <w:rsid w:val="00273B04"/>
    <w:rsid w:val="002C4725"/>
    <w:rsid w:val="002D0AD5"/>
    <w:rsid w:val="002D727F"/>
    <w:rsid w:val="002E2617"/>
    <w:rsid w:val="002F1AF3"/>
    <w:rsid w:val="002F311B"/>
    <w:rsid w:val="002F3FCB"/>
    <w:rsid w:val="002F6A0F"/>
    <w:rsid w:val="002F739C"/>
    <w:rsid w:val="003006F3"/>
    <w:rsid w:val="0030196D"/>
    <w:rsid w:val="003145E3"/>
    <w:rsid w:val="00316023"/>
    <w:rsid w:val="00351A75"/>
    <w:rsid w:val="00360120"/>
    <w:rsid w:val="003823F4"/>
    <w:rsid w:val="00385AAF"/>
    <w:rsid w:val="00393720"/>
    <w:rsid w:val="00397762"/>
    <w:rsid w:val="003B33B0"/>
    <w:rsid w:val="003D2088"/>
    <w:rsid w:val="003D6DD0"/>
    <w:rsid w:val="003F0F2F"/>
    <w:rsid w:val="003F121F"/>
    <w:rsid w:val="003F660A"/>
    <w:rsid w:val="00402441"/>
    <w:rsid w:val="00427539"/>
    <w:rsid w:val="00432E6B"/>
    <w:rsid w:val="004345C3"/>
    <w:rsid w:val="004524C6"/>
    <w:rsid w:val="004655AC"/>
    <w:rsid w:val="00474F9E"/>
    <w:rsid w:val="00476C99"/>
    <w:rsid w:val="00492B48"/>
    <w:rsid w:val="00494E93"/>
    <w:rsid w:val="004B0B9F"/>
    <w:rsid w:val="004B3047"/>
    <w:rsid w:val="004B6AE8"/>
    <w:rsid w:val="004C07D9"/>
    <w:rsid w:val="0055358D"/>
    <w:rsid w:val="00554143"/>
    <w:rsid w:val="0055734A"/>
    <w:rsid w:val="005802A1"/>
    <w:rsid w:val="0058420C"/>
    <w:rsid w:val="00591092"/>
    <w:rsid w:val="00592DAC"/>
    <w:rsid w:val="005A375F"/>
    <w:rsid w:val="005B3160"/>
    <w:rsid w:val="005B4678"/>
    <w:rsid w:val="005D4C2C"/>
    <w:rsid w:val="005D53C2"/>
    <w:rsid w:val="005D66AA"/>
    <w:rsid w:val="005F34F7"/>
    <w:rsid w:val="005F350C"/>
    <w:rsid w:val="005F53F3"/>
    <w:rsid w:val="00606372"/>
    <w:rsid w:val="006075F5"/>
    <w:rsid w:val="006234E4"/>
    <w:rsid w:val="0063433E"/>
    <w:rsid w:val="006365AF"/>
    <w:rsid w:val="00637E8D"/>
    <w:rsid w:val="006432B7"/>
    <w:rsid w:val="0065377B"/>
    <w:rsid w:val="0067456D"/>
    <w:rsid w:val="00681AD3"/>
    <w:rsid w:val="00694C0A"/>
    <w:rsid w:val="006A3FDD"/>
    <w:rsid w:val="006A51E9"/>
    <w:rsid w:val="006B4772"/>
    <w:rsid w:val="006B7698"/>
    <w:rsid w:val="006C1405"/>
    <w:rsid w:val="006C64E7"/>
    <w:rsid w:val="006C77CF"/>
    <w:rsid w:val="006E5146"/>
    <w:rsid w:val="00716AFF"/>
    <w:rsid w:val="00722745"/>
    <w:rsid w:val="00722CDE"/>
    <w:rsid w:val="00723552"/>
    <w:rsid w:val="007244DA"/>
    <w:rsid w:val="007254ED"/>
    <w:rsid w:val="00730463"/>
    <w:rsid w:val="007442A1"/>
    <w:rsid w:val="007579AB"/>
    <w:rsid w:val="00763788"/>
    <w:rsid w:val="00764A79"/>
    <w:rsid w:val="00775992"/>
    <w:rsid w:val="00787537"/>
    <w:rsid w:val="007913D3"/>
    <w:rsid w:val="00794A6B"/>
    <w:rsid w:val="007A6E4F"/>
    <w:rsid w:val="007D14FE"/>
    <w:rsid w:val="007E078A"/>
    <w:rsid w:val="007E0C03"/>
    <w:rsid w:val="007E5031"/>
    <w:rsid w:val="007F5FB5"/>
    <w:rsid w:val="007F73AC"/>
    <w:rsid w:val="00801763"/>
    <w:rsid w:val="00812B87"/>
    <w:rsid w:val="008138E5"/>
    <w:rsid w:val="008139D3"/>
    <w:rsid w:val="00827468"/>
    <w:rsid w:val="008309D1"/>
    <w:rsid w:val="008337E5"/>
    <w:rsid w:val="0083788E"/>
    <w:rsid w:val="008673D8"/>
    <w:rsid w:val="008B645B"/>
    <w:rsid w:val="008B72DF"/>
    <w:rsid w:val="008C45B9"/>
    <w:rsid w:val="008D621A"/>
    <w:rsid w:val="008E6429"/>
    <w:rsid w:val="008E72E8"/>
    <w:rsid w:val="008F1E67"/>
    <w:rsid w:val="008F3E3E"/>
    <w:rsid w:val="00917068"/>
    <w:rsid w:val="00946A64"/>
    <w:rsid w:val="0097298E"/>
    <w:rsid w:val="00986F7E"/>
    <w:rsid w:val="00990F0B"/>
    <w:rsid w:val="00993A33"/>
    <w:rsid w:val="009974C4"/>
    <w:rsid w:val="009A5C04"/>
    <w:rsid w:val="009B67B4"/>
    <w:rsid w:val="009B7883"/>
    <w:rsid w:val="009C654F"/>
    <w:rsid w:val="009D01F5"/>
    <w:rsid w:val="009D4730"/>
    <w:rsid w:val="009E30A7"/>
    <w:rsid w:val="009E4F4B"/>
    <w:rsid w:val="009F58B5"/>
    <w:rsid w:val="00A0624E"/>
    <w:rsid w:val="00A7023E"/>
    <w:rsid w:val="00A7494D"/>
    <w:rsid w:val="00A9323D"/>
    <w:rsid w:val="00A93CDB"/>
    <w:rsid w:val="00A948D6"/>
    <w:rsid w:val="00AC12AE"/>
    <w:rsid w:val="00AC2AA8"/>
    <w:rsid w:val="00AC4E5A"/>
    <w:rsid w:val="00AE2F05"/>
    <w:rsid w:val="00AE3343"/>
    <w:rsid w:val="00AF25BE"/>
    <w:rsid w:val="00AF4FAD"/>
    <w:rsid w:val="00B02074"/>
    <w:rsid w:val="00B067DF"/>
    <w:rsid w:val="00B1787B"/>
    <w:rsid w:val="00B241AD"/>
    <w:rsid w:val="00B30FE8"/>
    <w:rsid w:val="00B36500"/>
    <w:rsid w:val="00B527F4"/>
    <w:rsid w:val="00B56A03"/>
    <w:rsid w:val="00B80497"/>
    <w:rsid w:val="00BA141F"/>
    <w:rsid w:val="00BB3930"/>
    <w:rsid w:val="00BC005C"/>
    <w:rsid w:val="00BD752E"/>
    <w:rsid w:val="00BF318F"/>
    <w:rsid w:val="00BF4D9C"/>
    <w:rsid w:val="00BF71BE"/>
    <w:rsid w:val="00C01C47"/>
    <w:rsid w:val="00C056BC"/>
    <w:rsid w:val="00C072DD"/>
    <w:rsid w:val="00C137CE"/>
    <w:rsid w:val="00C16997"/>
    <w:rsid w:val="00C17FB5"/>
    <w:rsid w:val="00C23834"/>
    <w:rsid w:val="00C23B95"/>
    <w:rsid w:val="00C262E3"/>
    <w:rsid w:val="00C26691"/>
    <w:rsid w:val="00C70411"/>
    <w:rsid w:val="00C72A8D"/>
    <w:rsid w:val="00C76BAC"/>
    <w:rsid w:val="00C9473D"/>
    <w:rsid w:val="00CA165A"/>
    <w:rsid w:val="00CB2191"/>
    <w:rsid w:val="00CD1ADC"/>
    <w:rsid w:val="00CD39FA"/>
    <w:rsid w:val="00CD6513"/>
    <w:rsid w:val="00CE111F"/>
    <w:rsid w:val="00CE184D"/>
    <w:rsid w:val="00CE1876"/>
    <w:rsid w:val="00CE5CDF"/>
    <w:rsid w:val="00CF4A90"/>
    <w:rsid w:val="00D0063E"/>
    <w:rsid w:val="00D04844"/>
    <w:rsid w:val="00D13E58"/>
    <w:rsid w:val="00D22DCA"/>
    <w:rsid w:val="00D2424D"/>
    <w:rsid w:val="00D41F6D"/>
    <w:rsid w:val="00D43845"/>
    <w:rsid w:val="00D51092"/>
    <w:rsid w:val="00D62CDD"/>
    <w:rsid w:val="00D66F68"/>
    <w:rsid w:val="00DA2467"/>
    <w:rsid w:val="00DB0284"/>
    <w:rsid w:val="00DB674F"/>
    <w:rsid w:val="00DD01E9"/>
    <w:rsid w:val="00DF7234"/>
    <w:rsid w:val="00E00962"/>
    <w:rsid w:val="00E046B0"/>
    <w:rsid w:val="00E54BD7"/>
    <w:rsid w:val="00E6382E"/>
    <w:rsid w:val="00E639ED"/>
    <w:rsid w:val="00E65E02"/>
    <w:rsid w:val="00E94454"/>
    <w:rsid w:val="00E97905"/>
    <w:rsid w:val="00E97F9E"/>
    <w:rsid w:val="00EA06C0"/>
    <w:rsid w:val="00EA5D93"/>
    <w:rsid w:val="00EB5637"/>
    <w:rsid w:val="00EC6D81"/>
    <w:rsid w:val="00EE2E83"/>
    <w:rsid w:val="00EF0F28"/>
    <w:rsid w:val="00EF2A2A"/>
    <w:rsid w:val="00F038FF"/>
    <w:rsid w:val="00F118E1"/>
    <w:rsid w:val="00F13430"/>
    <w:rsid w:val="00F1777F"/>
    <w:rsid w:val="00F221EC"/>
    <w:rsid w:val="00F31A93"/>
    <w:rsid w:val="00F6706F"/>
    <w:rsid w:val="00F72D7A"/>
    <w:rsid w:val="00F76B2F"/>
    <w:rsid w:val="00F84153"/>
    <w:rsid w:val="00FB689A"/>
    <w:rsid w:val="00FF1B3A"/>
    <w:rsid w:val="00FF35D8"/>
    <w:rsid w:val="00FF7263"/>
    <w:rsid w:val="177EDA91"/>
    <w:rsid w:val="2B165B69"/>
    <w:rsid w:val="4D7A93C3"/>
    <w:rsid w:val="4DB67052"/>
    <w:rsid w:val="54A9FA29"/>
    <w:rsid w:val="5A9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2FE9D"/>
  <w15:chartTrackingRefBased/>
  <w15:docId w15:val="{4EEFA601-A3E6-4A9F-813B-706FBDB1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character" w:customStyle="1" w:styleId="normaltextrun">
    <w:name w:val="normaltextrun"/>
    <w:basedOn w:val="Standardnpsmoodstavce"/>
    <w:rsid w:val="00B36500"/>
  </w:style>
  <w:style w:type="character" w:customStyle="1" w:styleId="eop">
    <w:name w:val="eop"/>
    <w:basedOn w:val="Standardnpsmoodstavce"/>
    <w:rsid w:val="00B3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3145E3" w:rsidP="003145E3">
          <w:pPr>
            <w:pStyle w:val="965DAE32D48742E0820C469B6704D8917"/>
          </w:pPr>
          <w:r w:rsidRPr="002F1AF3">
            <w:rPr>
              <w:rStyle w:val="Zstupntext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3145E3" w:rsidP="003145E3">
          <w:pPr>
            <w:pStyle w:val="999D8E9014AC4508BD6078522FA0AE366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3145E3" w:rsidP="003145E3">
          <w:pPr>
            <w:pStyle w:val="E17A766FF4E34B76B9BBA8FD902870D66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3145E3" w:rsidP="003145E3">
          <w:pPr>
            <w:pStyle w:val="C276B60754C94C7D9AFD0FB834E611446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4FD603A4AA894D4C9CBDACA2DBE666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E1E2CA-5E55-4494-B2A9-81B2F687D409}"/>
      </w:docPartPr>
      <w:docPartBody>
        <w:p w:rsidR="000C6C17" w:rsidRDefault="003145E3" w:rsidP="003145E3">
          <w:pPr>
            <w:pStyle w:val="4FD603A4AA894D4C9CBDACA2DBE666461"/>
          </w:pPr>
          <w:r w:rsidRPr="001B7CEE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34DC79E45B3A4DBAAEFF4D68947FDA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C7C80-8DAA-4998-977B-049101BB0CB8}"/>
      </w:docPartPr>
      <w:docPartBody>
        <w:p w:rsidR="000C6C17" w:rsidRDefault="003145E3" w:rsidP="003145E3">
          <w:pPr>
            <w:pStyle w:val="34DC79E45B3A4DBAAEFF4D68947FDAC1"/>
          </w:pPr>
          <w:r w:rsidRPr="001B7CEE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E2329C3417754223AF02FEE21E1AEC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E60E6B-F9A0-4A71-9774-FF5B96A95854}"/>
      </w:docPartPr>
      <w:docPartBody>
        <w:p w:rsidR="000C6C17" w:rsidRDefault="003145E3" w:rsidP="003145E3">
          <w:pPr>
            <w:pStyle w:val="E2329C3417754223AF02FEE21E1AECDA"/>
          </w:pPr>
          <w:r w:rsidRPr="003F45B3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1BA7E4C923214FCAA92ABE16A0D50A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1BAAED-4EE0-4D20-9730-0B82445D295A}"/>
      </w:docPartPr>
      <w:docPartBody>
        <w:p w:rsidR="000C6C17" w:rsidRDefault="003145E3" w:rsidP="003145E3">
          <w:pPr>
            <w:pStyle w:val="1BA7E4C923214FCAA92ABE16A0D50A86"/>
          </w:pPr>
          <w:r w:rsidRPr="003F45B3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456BCD8CAC6143C2B568EABB71106F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03E2BF-81FB-4A9C-8A07-E55C4B4618D7}"/>
      </w:docPartPr>
      <w:docPartBody>
        <w:p w:rsidR="000C6C17" w:rsidRDefault="003145E3" w:rsidP="003145E3">
          <w:pPr>
            <w:pStyle w:val="456BCD8CAC6143C2B568EABB71106FF6"/>
          </w:pPr>
          <w:r w:rsidRPr="001236D1">
            <w:rPr>
              <w:highlight w:val="yellow"/>
            </w:rPr>
            <w:t>Jméno, funkce, podpis</w:t>
          </w:r>
        </w:p>
      </w:docPartBody>
    </w:docPart>
    <w:docPart>
      <w:docPartPr>
        <w:name w:val="B862893138F9425FBBA4879610E4BF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9C1FE6-6354-457A-8BB3-5DB8FD3F92AC}"/>
      </w:docPartPr>
      <w:docPartBody>
        <w:p w:rsidR="00B30FE8" w:rsidRDefault="00F1777F" w:rsidP="00F1777F">
          <w:pPr>
            <w:pStyle w:val="B862893138F9425FBBA4879610E4BF88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738A4980F1B54199B08B44E905500C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51885E-EDB6-470B-9DEB-8D9BF78A3E21}"/>
      </w:docPartPr>
      <w:docPartBody>
        <w:p w:rsidR="00B30FE8" w:rsidRDefault="00F1777F" w:rsidP="00F1777F">
          <w:pPr>
            <w:pStyle w:val="738A4980F1B54199B08B44E905500CE6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124109285C1245A39E04D516E76000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95C611-1CF8-413F-8748-7F82296E5BA2}"/>
      </w:docPartPr>
      <w:docPartBody>
        <w:p w:rsidR="00B30FE8" w:rsidRDefault="00F1777F" w:rsidP="00F1777F">
          <w:pPr>
            <w:pStyle w:val="124109285C1245A39E04D516E7600095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50B3583668494975BFBFAA52C36485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267D84-2B3C-4865-B9C3-AA1B0FDD4906}"/>
      </w:docPartPr>
      <w:docPartBody>
        <w:p w:rsidR="00B30FE8" w:rsidRDefault="00F1777F" w:rsidP="00F1777F">
          <w:pPr>
            <w:pStyle w:val="50B3583668494975BFBFAA52C36485C5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836CD5908CBF40A1ACE5D0C8E25792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9FE8CD-6B92-475C-A5B0-1CD6721B4B32}"/>
      </w:docPartPr>
      <w:docPartBody>
        <w:p w:rsidR="00B30FE8" w:rsidRDefault="00F1777F" w:rsidP="00F1777F">
          <w:pPr>
            <w:pStyle w:val="836CD5908CBF40A1ACE5D0C8E2579202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CCE8F96624A84C049B9BFE0FF80548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3EAAF5-2BF0-45F3-A444-69D4B6392A0F}"/>
      </w:docPartPr>
      <w:docPartBody>
        <w:p w:rsidR="00B30FE8" w:rsidRDefault="00F1777F" w:rsidP="00F1777F">
          <w:pPr>
            <w:pStyle w:val="CCE8F96624A84C049B9BFE0FF805488E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5EB5EA57488E43D08E9F9DD5A4FD74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773990-8ABD-4D63-94DE-31434AF07B9A}"/>
      </w:docPartPr>
      <w:docPartBody>
        <w:p w:rsidR="00B30FE8" w:rsidRDefault="00F1777F" w:rsidP="00F1777F">
          <w:pPr>
            <w:pStyle w:val="5EB5EA57488E43D08E9F9DD5A4FD74BB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756F78DFAF8043BE83B119987CF19E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E378AA-84C1-44BB-AA62-15769CA57BCA}"/>
      </w:docPartPr>
      <w:docPartBody>
        <w:p w:rsidR="00B30FE8" w:rsidRDefault="00F1777F" w:rsidP="00F1777F">
          <w:pPr>
            <w:pStyle w:val="756F78DFAF8043BE83B119987CF19EBE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96D6D15F85E447B7B1AF1B1D66D969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AAE67C-87D6-4F52-B4E8-D7D04A58A7FA}"/>
      </w:docPartPr>
      <w:docPartBody>
        <w:p w:rsidR="00B30FE8" w:rsidRDefault="00F1777F" w:rsidP="00F1777F">
          <w:pPr>
            <w:pStyle w:val="96D6D15F85E447B7B1AF1B1D66D96936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B46CA524FE8E44089A3EB4FEA22401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FB4537-CE6D-4C5A-B170-84E41379BB08}"/>
      </w:docPartPr>
      <w:docPartBody>
        <w:p w:rsidR="00B30FE8" w:rsidRDefault="00F1777F" w:rsidP="00F1777F">
          <w:pPr>
            <w:pStyle w:val="B46CA524FE8E44089A3EB4FEA2240141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30CF7C1A54154CC59AC1BE694A7AD3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EDA307-35F7-4B31-B3D6-C14B395194D7}"/>
      </w:docPartPr>
      <w:docPartBody>
        <w:p w:rsidR="00B30FE8" w:rsidRDefault="00F1777F" w:rsidP="00F1777F">
          <w:pPr>
            <w:pStyle w:val="30CF7C1A54154CC59AC1BE694A7AD30B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9C096FCFC51C459EA55B58A61F4710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54E793-7D6C-4D61-9CC3-6214B61651BF}"/>
      </w:docPartPr>
      <w:docPartBody>
        <w:p w:rsidR="00B30FE8" w:rsidRDefault="00F1777F" w:rsidP="00F1777F">
          <w:pPr>
            <w:pStyle w:val="9C096FCFC51C459EA55B58A61F471021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0E270C3789D5480BA22BFCDB971BA7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6E8FB2-16A5-4760-8FA6-CFDE70536C8C}"/>
      </w:docPartPr>
      <w:docPartBody>
        <w:p w:rsidR="00B30FE8" w:rsidRDefault="00F1777F" w:rsidP="00F1777F">
          <w:pPr>
            <w:pStyle w:val="0E270C3789D5480BA22BFCDB971BA735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6C71D5A654B74C33BA8F75D420A474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25A500-1E2C-4E55-B537-BF283DB529CF}"/>
      </w:docPartPr>
      <w:docPartBody>
        <w:p w:rsidR="00B30FE8" w:rsidRDefault="00F1777F" w:rsidP="00F1777F">
          <w:pPr>
            <w:pStyle w:val="6C71D5A654B74C33BA8F75D420A474DC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A9A6602BCAE843729651B6071DA433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7499F4-EEB9-4EF6-9F74-2B092DF96E60}"/>
      </w:docPartPr>
      <w:docPartBody>
        <w:p w:rsidR="00B30FE8" w:rsidRDefault="00F1777F" w:rsidP="00F1777F">
          <w:pPr>
            <w:pStyle w:val="A9A6602BCAE843729651B6071DA433DD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C6DDB0EE44A4495584FB8655E7BF47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85D8CC-8365-440E-8BE1-DAF3034BEF1F}"/>
      </w:docPartPr>
      <w:docPartBody>
        <w:p w:rsidR="00B30FE8" w:rsidRDefault="00F1777F" w:rsidP="00F1777F">
          <w:pPr>
            <w:pStyle w:val="C6DDB0EE44A4495584FB8655E7BF474F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354BCEBC3F0F47A5987D39B841D4E1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C06716-83A0-424B-85CC-5322F2C28F4F}"/>
      </w:docPartPr>
      <w:docPartBody>
        <w:p w:rsidR="00B30FE8" w:rsidRDefault="00F1777F" w:rsidP="00F1777F">
          <w:pPr>
            <w:pStyle w:val="354BCEBC3F0F47A5987D39B841D4E1B5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E413E3C94D574A49B291000AD534C0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3919D7-7E1D-4B6F-BE4D-F213C48BE75B}"/>
      </w:docPartPr>
      <w:docPartBody>
        <w:p w:rsidR="00B30FE8" w:rsidRDefault="00F1777F" w:rsidP="00F1777F">
          <w:pPr>
            <w:pStyle w:val="E413E3C94D574A49B291000AD534C022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306B68FC5ED64A779F5E2BC14C24F1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94D155-2D23-4A26-AA19-1F8B6E867B7A}"/>
      </w:docPartPr>
      <w:docPartBody>
        <w:p w:rsidR="00B30FE8" w:rsidRDefault="00F1777F" w:rsidP="00F1777F">
          <w:pPr>
            <w:pStyle w:val="306B68FC5ED64A779F5E2BC14C24F18C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9F848D89949D4434A750CB8DA5FF9F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F24D9D-3D94-4F1D-BE96-C15215753DA5}"/>
      </w:docPartPr>
      <w:docPartBody>
        <w:p w:rsidR="00B30FE8" w:rsidRDefault="00F1777F" w:rsidP="00F1777F">
          <w:pPr>
            <w:pStyle w:val="9F848D89949D4434A750CB8DA5FF9F59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C83EE3A75A9742D6A3DA918E70CD62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3BBBA4-2B33-4999-AAB3-C91D0C6D935B}"/>
      </w:docPartPr>
      <w:docPartBody>
        <w:p w:rsidR="00B30FE8" w:rsidRDefault="00F1777F" w:rsidP="00F1777F">
          <w:pPr>
            <w:pStyle w:val="C83EE3A75A9742D6A3DA918E70CD62EF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C0DA8A64C6BF4A318C776A4B90B7A3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82CA63-5DF7-4DA4-B320-4F1C5A0B0600}"/>
      </w:docPartPr>
      <w:docPartBody>
        <w:p w:rsidR="00B30FE8" w:rsidRDefault="00F1777F" w:rsidP="00F1777F">
          <w:pPr>
            <w:pStyle w:val="C0DA8A64C6BF4A318C776A4B90B7A364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17B2BE3D417941FA9BD57ED1BED2A6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490E3F-B68D-48A0-BB20-78A356E4AF8A}"/>
      </w:docPartPr>
      <w:docPartBody>
        <w:p w:rsidR="00B30FE8" w:rsidRDefault="00F1777F" w:rsidP="00F1777F">
          <w:pPr>
            <w:pStyle w:val="17B2BE3D417941FA9BD57ED1BED2A647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269595A032E24E39BFDF740ADEFA63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B1A6F3-03EC-4E9F-A8F8-8D03AB6DE562}"/>
      </w:docPartPr>
      <w:docPartBody>
        <w:p w:rsidR="00B30FE8" w:rsidRDefault="00F1777F" w:rsidP="00F1777F">
          <w:pPr>
            <w:pStyle w:val="269595A032E24E39BFDF740ADEFA639C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573CD2AE90664D6AB04591A057AD3B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3649CC-E5E1-4A23-B6FF-0284C7EF0505}"/>
      </w:docPartPr>
      <w:docPartBody>
        <w:p w:rsidR="00B30FE8" w:rsidRDefault="00F1777F" w:rsidP="00F1777F">
          <w:pPr>
            <w:pStyle w:val="573CD2AE90664D6AB04591A057AD3BAC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CAED48A6B9C94B7A9297F44FDD83EA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72B354-FC15-4B77-BEE0-83C53AA84C42}"/>
      </w:docPartPr>
      <w:docPartBody>
        <w:p w:rsidR="00B30FE8" w:rsidRDefault="00F1777F" w:rsidP="00F1777F">
          <w:pPr>
            <w:pStyle w:val="CAED48A6B9C94B7A9297F44FDD83EA75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8AE539DDD4D644228A96D700E47685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D213CE-676E-495D-8B8C-DAD35C365B7A}"/>
      </w:docPartPr>
      <w:docPartBody>
        <w:p w:rsidR="00B30FE8" w:rsidRDefault="00F1777F" w:rsidP="00F1777F">
          <w:pPr>
            <w:pStyle w:val="8AE539DDD4D644228A96D700E4768509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E22757ED31D04368A81E017B60C9E5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6627A6-5764-474D-B7F2-3D8C8ABC99F3}"/>
      </w:docPartPr>
      <w:docPartBody>
        <w:p w:rsidR="00B30FE8" w:rsidRDefault="00F1777F" w:rsidP="00F1777F">
          <w:pPr>
            <w:pStyle w:val="E22757ED31D04368A81E017B60C9E51D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C6F15BE49D8345308C4EA4F385E72E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0887FE-F497-47FF-9582-949A33E91853}"/>
      </w:docPartPr>
      <w:docPartBody>
        <w:p w:rsidR="00B30FE8" w:rsidRDefault="00F1777F" w:rsidP="00F1777F">
          <w:pPr>
            <w:pStyle w:val="C6F15BE49D8345308C4EA4F385E72EB8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4DB8D2DFDDC24321AE7A3557EE1976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75ADEF-A4CD-4417-A43A-D5576737DE28}"/>
      </w:docPartPr>
      <w:docPartBody>
        <w:p w:rsidR="00B30FE8" w:rsidRDefault="00F1777F" w:rsidP="00F1777F">
          <w:pPr>
            <w:pStyle w:val="4DB8D2DFDDC24321AE7A3557EE19765E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0E48F63E89E5401DB9BFE72BAB6EE4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ED9B04-F6EE-43F3-9B80-2E4B1937D5B5}"/>
      </w:docPartPr>
      <w:docPartBody>
        <w:p w:rsidR="00B30FE8" w:rsidRDefault="00F1777F" w:rsidP="00F1777F">
          <w:pPr>
            <w:pStyle w:val="0E48F63E89E5401DB9BFE72BAB6EE491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E98B36FBFF654126A758271ACF0111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183933-6DFA-484D-8969-3EB4F758A152}"/>
      </w:docPartPr>
      <w:docPartBody>
        <w:p w:rsidR="00B30FE8" w:rsidRDefault="00F1777F" w:rsidP="00F1777F">
          <w:pPr>
            <w:pStyle w:val="E98B36FBFF654126A758271ACF01118D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C00F3B710A1E4B40BF36F2FF45EBE4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90EE90-8ABB-4C05-8C12-52A02E7355FF}"/>
      </w:docPartPr>
      <w:docPartBody>
        <w:p w:rsidR="00B30FE8" w:rsidRDefault="00F1777F" w:rsidP="00F1777F">
          <w:pPr>
            <w:pStyle w:val="C00F3B710A1E4B40BF36F2FF45EBE40E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17D83CBE72DD46D782A83CB6398FDF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321762-7DC5-45D7-AF5A-3EB5CE4926D0}"/>
      </w:docPartPr>
      <w:docPartBody>
        <w:p w:rsidR="00B30FE8" w:rsidRDefault="00F1777F" w:rsidP="00F1777F">
          <w:pPr>
            <w:pStyle w:val="17D83CBE72DD46D782A83CB6398FDF1F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039AACEE0F4C459CA435D20F21D633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1CB699-5D72-466F-B836-F56E9A57B7F7}"/>
      </w:docPartPr>
      <w:docPartBody>
        <w:p w:rsidR="00B30FE8" w:rsidRDefault="00F1777F" w:rsidP="00F1777F">
          <w:pPr>
            <w:pStyle w:val="039AACEE0F4C459CA435D20F21D633D6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5A2797700A2B4722BB8FF4782AB1ED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EB2095-0E09-4AE5-B37E-36617A3F3140}"/>
      </w:docPartPr>
      <w:docPartBody>
        <w:p w:rsidR="00B30FE8" w:rsidRDefault="00F1777F" w:rsidP="00F1777F">
          <w:pPr>
            <w:pStyle w:val="5A2797700A2B4722BB8FF4782AB1ED07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E7DA84627BD64A39B55B2C881F1D2B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9B1997-864E-4965-AEF0-55C06A11A8D8}"/>
      </w:docPartPr>
      <w:docPartBody>
        <w:p w:rsidR="00B30FE8" w:rsidRDefault="00F1777F" w:rsidP="00F1777F">
          <w:pPr>
            <w:pStyle w:val="E7DA84627BD64A39B55B2C881F1D2BC3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DDC7BA0C0A454AFEA4A34A82F01858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F9D7AD-7804-414E-8FC1-D873C141D2BD}"/>
      </w:docPartPr>
      <w:docPartBody>
        <w:p w:rsidR="00B30FE8" w:rsidRDefault="00F1777F" w:rsidP="00F1777F">
          <w:pPr>
            <w:pStyle w:val="DDC7BA0C0A454AFEA4A34A82F01858FD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A5797F1B22684044A7F2852E5A85B0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83B9A8-30D8-43E0-A42F-CEFD776C4E30}"/>
      </w:docPartPr>
      <w:docPartBody>
        <w:p w:rsidR="00B30FE8" w:rsidRDefault="00F1777F" w:rsidP="00F1777F">
          <w:pPr>
            <w:pStyle w:val="A5797F1B22684044A7F2852E5A85B069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A7046F1B464E4087B496E6FE5A9877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EC2F54-6816-4781-AB6E-3EBA013F3F26}"/>
      </w:docPartPr>
      <w:docPartBody>
        <w:p w:rsidR="00B30FE8" w:rsidRDefault="00F1777F" w:rsidP="00F1777F">
          <w:pPr>
            <w:pStyle w:val="A7046F1B464E4087B496E6FE5A987773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29FF4D756F0245A79773E014D06211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9DD55A-7611-4631-9CE0-9200A1C0CDCF}"/>
      </w:docPartPr>
      <w:docPartBody>
        <w:p w:rsidR="00B30FE8" w:rsidRDefault="00F1777F" w:rsidP="00F1777F">
          <w:pPr>
            <w:pStyle w:val="29FF4D756F0245A79773E014D06211B8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0DDDB8D7E1B4474CBF09E266BB41EB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311C05-11DE-4D9E-B9D2-66B0A8981853}"/>
      </w:docPartPr>
      <w:docPartBody>
        <w:p w:rsidR="00B30FE8" w:rsidRDefault="00F1777F" w:rsidP="00F1777F">
          <w:pPr>
            <w:pStyle w:val="0DDDB8D7E1B4474CBF09E266BB41EB5B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8F3A536AA19E41A0B88752C2448172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DCD18B-7C54-4864-AC33-BBAD35EC2966}"/>
      </w:docPartPr>
      <w:docPartBody>
        <w:p w:rsidR="00B30FE8" w:rsidRDefault="00F1777F" w:rsidP="00F1777F">
          <w:pPr>
            <w:pStyle w:val="8F3A536AA19E41A0B88752C244817290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E51A9EF9DA9E47CE948C9B2F361B68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9BC66E-DA26-4157-BE43-FDD816B9E5AE}"/>
      </w:docPartPr>
      <w:docPartBody>
        <w:p w:rsidR="00C17FB5" w:rsidRDefault="00B30FE8" w:rsidP="00B30FE8">
          <w:pPr>
            <w:pStyle w:val="E51A9EF9DA9E47CE948C9B2F361B6843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6B1AE2914454450BA5CA6F8139A2F0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7085F9-4FF2-40BC-A2F3-53349C21318B}"/>
      </w:docPartPr>
      <w:docPartBody>
        <w:p w:rsidR="004B2560" w:rsidRDefault="00C17FB5" w:rsidP="00C17FB5">
          <w:pPr>
            <w:pStyle w:val="6B1AE2914454450BA5CA6F8139A2F02C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40B0169A14D64663BFA4B41B08E639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DB2A8F-2265-4038-BC0F-189C70569CF8}"/>
      </w:docPartPr>
      <w:docPartBody>
        <w:p w:rsidR="004B2560" w:rsidRDefault="00C17FB5" w:rsidP="00C17FB5">
          <w:pPr>
            <w:pStyle w:val="40B0169A14D64663BFA4B41B08E63997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40"/>
    <w:rsid w:val="000C6C17"/>
    <w:rsid w:val="000E665B"/>
    <w:rsid w:val="00113F40"/>
    <w:rsid w:val="00147144"/>
    <w:rsid w:val="002454E5"/>
    <w:rsid w:val="002624DC"/>
    <w:rsid w:val="002864DC"/>
    <w:rsid w:val="003051D9"/>
    <w:rsid w:val="003145E3"/>
    <w:rsid w:val="004164BE"/>
    <w:rsid w:val="00495432"/>
    <w:rsid w:val="004B2560"/>
    <w:rsid w:val="004E00EB"/>
    <w:rsid w:val="0052058C"/>
    <w:rsid w:val="00651A9B"/>
    <w:rsid w:val="007F723B"/>
    <w:rsid w:val="0098696E"/>
    <w:rsid w:val="009A3103"/>
    <w:rsid w:val="009B0DC2"/>
    <w:rsid w:val="009F08DC"/>
    <w:rsid w:val="00A10168"/>
    <w:rsid w:val="00A45A74"/>
    <w:rsid w:val="00B30FE8"/>
    <w:rsid w:val="00C05A0B"/>
    <w:rsid w:val="00C17FB5"/>
    <w:rsid w:val="00C4590E"/>
    <w:rsid w:val="00E72EEE"/>
    <w:rsid w:val="00EE65B4"/>
    <w:rsid w:val="00F1777F"/>
    <w:rsid w:val="00F30E6A"/>
    <w:rsid w:val="00FE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17FB5"/>
    <w:rPr>
      <w:color w:val="808080"/>
    </w:rPr>
  </w:style>
  <w:style w:type="paragraph" w:customStyle="1" w:styleId="965DAE32D48742E0820C469B6704D8917">
    <w:name w:val="965DAE32D48742E0820C469B6704D8917"/>
    <w:rsid w:val="003145E3"/>
    <w:rPr>
      <w:rFonts w:eastAsiaTheme="minorHAnsi"/>
      <w:lang w:eastAsia="en-US"/>
    </w:rPr>
  </w:style>
  <w:style w:type="paragraph" w:customStyle="1" w:styleId="999D8E9014AC4508BD6078522FA0AE366">
    <w:name w:val="999D8E9014AC4508BD6078522FA0AE366"/>
    <w:rsid w:val="003145E3"/>
    <w:rPr>
      <w:rFonts w:eastAsiaTheme="minorHAnsi"/>
      <w:lang w:eastAsia="en-US"/>
    </w:rPr>
  </w:style>
  <w:style w:type="paragraph" w:customStyle="1" w:styleId="E17A766FF4E34B76B9BBA8FD902870D66">
    <w:name w:val="E17A766FF4E34B76B9BBA8FD902870D66"/>
    <w:rsid w:val="003145E3"/>
    <w:rPr>
      <w:rFonts w:eastAsiaTheme="minorHAnsi"/>
      <w:lang w:eastAsia="en-US"/>
    </w:rPr>
  </w:style>
  <w:style w:type="paragraph" w:customStyle="1" w:styleId="C276B60754C94C7D9AFD0FB834E611446">
    <w:name w:val="C276B60754C94C7D9AFD0FB834E611446"/>
    <w:rsid w:val="003145E3"/>
    <w:rPr>
      <w:rFonts w:eastAsiaTheme="minorHAnsi"/>
      <w:lang w:eastAsia="en-US"/>
    </w:rPr>
  </w:style>
  <w:style w:type="paragraph" w:customStyle="1" w:styleId="4FD603A4AA894D4C9CBDACA2DBE666461">
    <w:name w:val="4FD603A4AA894D4C9CBDACA2DBE666461"/>
    <w:rsid w:val="003145E3"/>
    <w:rPr>
      <w:rFonts w:eastAsiaTheme="minorHAnsi"/>
      <w:lang w:eastAsia="en-US"/>
    </w:rPr>
  </w:style>
  <w:style w:type="paragraph" w:customStyle="1" w:styleId="34DC79E45B3A4DBAAEFF4D68947FDAC1">
    <w:name w:val="34DC79E45B3A4DBAAEFF4D68947FDAC1"/>
    <w:rsid w:val="003145E3"/>
    <w:rPr>
      <w:rFonts w:eastAsiaTheme="minorHAnsi"/>
      <w:lang w:eastAsia="en-US"/>
    </w:rPr>
  </w:style>
  <w:style w:type="paragraph" w:customStyle="1" w:styleId="E2329C3417754223AF02FEE21E1AECDA">
    <w:name w:val="E2329C3417754223AF02FEE21E1AECDA"/>
    <w:rsid w:val="003145E3"/>
  </w:style>
  <w:style w:type="paragraph" w:customStyle="1" w:styleId="1BA7E4C923214FCAA92ABE16A0D50A86">
    <w:name w:val="1BA7E4C923214FCAA92ABE16A0D50A86"/>
    <w:rsid w:val="003145E3"/>
  </w:style>
  <w:style w:type="paragraph" w:customStyle="1" w:styleId="456BCD8CAC6143C2B568EABB71106FF6">
    <w:name w:val="456BCD8CAC6143C2B568EABB71106FF6"/>
    <w:rsid w:val="003145E3"/>
  </w:style>
  <w:style w:type="paragraph" w:customStyle="1" w:styleId="4828E8E3102D41C9A7D81E71BC86BAA0">
    <w:name w:val="4828E8E3102D41C9A7D81E71BC86BAA0"/>
    <w:rsid w:val="002454E5"/>
  </w:style>
  <w:style w:type="paragraph" w:customStyle="1" w:styleId="B862893138F9425FBBA4879610E4BF88">
    <w:name w:val="B862893138F9425FBBA4879610E4BF88"/>
    <w:rsid w:val="00F1777F"/>
  </w:style>
  <w:style w:type="paragraph" w:customStyle="1" w:styleId="738A4980F1B54199B08B44E905500CE6">
    <w:name w:val="738A4980F1B54199B08B44E905500CE6"/>
    <w:rsid w:val="00F1777F"/>
  </w:style>
  <w:style w:type="paragraph" w:customStyle="1" w:styleId="124109285C1245A39E04D516E7600095">
    <w:name w:val="124109285C1245A39E04D516E7600095"/>
    <w:rsid w:val="00F1777F"/>
  </w:style>
  <w:style w:type="paragraph" w:customStyle="1" w:styleId="50B3583668494975BFBFAA52C36485C5">
    <w:name w:val="50B3583668494975BFBFAA52C36485C5"/>
    <w:rsid w:val="00F1777F"/>
  </w:style>
  <w:style w:type="paragraph" w:customStyle="1" w:styleId="836CD5908CBF40A1ACE5D0C8E2579202">
    <w:name w:val="836CD5908CBF40A1ACE5D0C8E2579202"/>
    <w:rsid w:val="00F1777F"/>
  </w:style>
  <w:style w:type="paragraph" w:customStyle="1" w:styleId="CCE8F96624A84C049B9BFE0FF805488E">
    <w:name w:val="CCE8F96624A84C049B9BFE0FF805488E"/>
    <w:rsid w:val="00F1777F"/>
  </w:style>
  <w:style w:type="paragraph" w:customStyle="1" w:styleId="5EB5EA57488E43D08E9F9DD5A4FD74BB">
    <w:name w:val="5EB5EA57488E43D08E9F9DD5A4FD74BB"/>
    <w:rsid w:val="00F1777F"/>
  </w:style>
  <w:style w:type="paragraph" w:customStyle="1" w:styleId="756F78DFAF8043BE83B119987CF19EBE">
    <w:name w:val="756F78DFAF8043BE83B119987CF19EBE"/>
    <w:rsid w:val="00F1777F"/>
  </w:style>
  <w:style w:type="paragraph" w:customStyle="1" w:styleId="96D6D15F85E447B7B1AF1B1D66D96936">
    <w:name w:val="96D6D15F85E447B7B1AF1B1D66D96936"/>
    <w:rsid w:val="00F1777F"/>
  </w:style>
  <w:style w:type="paragraph" w:customStyle="1" w:styleId="B46CA524FE8E44089A3EB4FEA2240141">
    <w:name w:val="B46CA524FE8E44089A3EB4FEA2240141"/>
    <w:rsid w:val="00F1777F"/>
  </w:style>
  <w:style w:type="paragraph" w:customStyle="1" w:styleId="30CF7C1A54154CC59AC1BE694A7AD30B">
    <w:name w:val="30CF7C1A54154CC59AC1BE694A7AD30B"/>
    <w:rsid w:val="00F1777F"/>
  </w:style>
  <w:style w:type="paragraph" w:customStyle="1" w:styleId="9C096FCFC51C459EA55B58A61F471021">
    <w:name w:val="9C096FCFC51C459EA55B58A61F471021"/>
    <w:rsid w:val="00F1777F"/>
  </w:style>
  <w:style w:type="paragraph" w:customStyle="1" w:styleId="0E270C3789D5480BA22BFCDB971BA735">
    <w:name w:val="0E270C3789D5480BA22BFCDB971BA735"/>
    <w:rsid w:val="00F1777F"/>
  </w:style>
  <w:style w:type="paragraph" w:customStyle="1" w:styleId="6C71D5A654B74C33BA8F75D420A474DC">
    <w:name w:val="6C71D5A654B74C33BA8F75D420A474DC"/>
    <w:rsid w:val="00F1777F"/>
  </w:style>
  <w:style w:type="paragraph" w:customStyle="1" w:styleId="A9A6602BCAE843729651B6071DA433DD">
    <w:name w:val="A9A6602BCAE843729651B6071DA433DD"/>
    <w:rsid w:val="00F1777F"/>
  </w:style>
  <w:style w:type="paragraph" w:customStyle="1" w:styleId="E13620F094794FC3AC5D7DFF9C676A8A">
    <w:name w:val="E13620F094794FC3AC5D7DFF9C676A8A"/>
    <w:rsid w:val="00F1777F"/>
  </w:style>
  <w:style w:type="paragraph" w:customStyle="1" w:styleId="C6DDB0EE44A4495584FB8655E7BF474F">
    <w:name w:val="C6DDB0EE44A4495584FB8655E7BF474F"/>
    <w:rsid w:val="00F1777F"/>
  </w:style>
  <w:style w:type="paragraph" w:customStyle="1" w:styleId="354BCEBC3F0F47A5987D39B841D4E1B5">
    <w:name w:val="354BCEBC3F0F47A5987D39B841D4E1B5"/>
    <w:rsid w:val="00F1777F"/>
  </w:style>
  <w:style w:type="paragraph" w:customStyle="1" w:styleId="E413E3C94D574A49B291000AD534C022">
    <w:name w:val="E413E3C94D574A49B291000AD534C022"/>
    <w:rsid w:val="00F1777F"/>
  </w:style>
  <w:style w:type="paragraph" w:customStyle="1" w:styleId="306B68FC5ED64A779F5E2BC14C24F18C">
    <w:name w:val="306B68FC5ED64A779F5E2BC14C24F18C"/>
    <w:rsid w:val="00F1777F"/>
  </w:style>
  <w:style w:type="paragraph" w:customStyle="1" w:styleId="9F848D89949D4434A750CB8DA5FF9F59">
    <w:name w:val="9F848D89949D4434A750CB8DA5FF9F59"/>
    <w:rsid w:val="00F1777F"/>
  </w:style>
  <w:style w:type="paragraph" w:customStyle="1" w:styleId="C83EE3A75A9742D6A3DA918E70CD62EF">
    <w:name w:val="C83EE3A75A9742D6A3DA918E70CD62EF"/>
    <w:rsid w:val="00F1777F"/>
  </w:style>
  <w:style w:type="paragraph" w:customStyle="1" w:styleId="C0DA8A64C6BF4A318C776A4B90B7A364">
    <w:name w:val="C0DA8A64C6BF4A318C776A4B90B7A364"/>
    <w:rsid w:val="00F1777F"/>
  </w:style>
  <w:style w:type="paragraph" w:customStyle="1" w:styleId="17B2BE3D417941FA9BD57ED1BED2A647">
    <w:name w:val="17B2BE3D417941FA9BD57ED1BED2A647"/>
    <w:rsid w:val="00F1777F"/>
  </w:style>
  <w:style w:type="paragraph" w:customStyle="1" w:styleId="269595A032E24E39BFDF740ADEFA639C">
    <w:name w:val="269595A032E24E39BFDF740ADEFA639C"/>
    <w:rsid w:val="00F1777F"/>
  </w:style>
  <w:style w:type="paragraph" w:customStyle="1" w:styleId="573CD2AE90664D6AB04591A057AD3BAC">
    <w:name w:val="573CD2AE90664D6AB04591A057AD3BAC"/>
    <w:rsid w:val="00F1777F"/>
  </w:style>
  <w:style w:type="paragraph" w:customStyle="1" w:styleId="CAED48A6B9C94B7A9297F44FDD83EA75">
    <w:name w:val="CAED48A6B9C94B7A9297F44FDD83EA75"/>
    <w:rsid w:val="00F1777F"/>
  </w:style>
  <w:style w:type="paragraph" w:customStyle="1" w:styleId="8AE539DDD4D644228A96D700E4768509">
    <w:name w:val="8AE539DDD4D644228A96D700E4768509"/>
    <w:rsid w:val="00F1777F"/>
  </w:style>
  <w:style w:type="paragraph" w:customStyle="1" w:styleId="E22757ED31D04368A81E017B60C9E51D">
    <w:name w:val="E22757ED31D04368A81E017B60C9E51D"/>
    <w:rsid w:val="00F1777F"/>
  </w:style>
  <w:style w:type="paragraph" w:customStyle="1" w:styleId="C6F15BE49D8345308C4EA4F385E72EB8">
    <w:name w:val="C6F15BE49D8345308C4EA4F385E72EB8"/>
    <w:rsid w:val="00F1777F"/>
  </w:style>
  <w:style w:type="paragraph" w:customStyle="1" w:styleId="4DB8D2DFDDC24321AE7A3557EE19765E">
    <w:name w:val="4DB8D2DFDDC24321AE7A3557EE19765E"/>
    <w:rsid w:val="00F1777F"/>
  </w:style>
  <w:style w:type="paragraph" w:customStyle="1" w:styleId="0E48F63E89E5401DB9BFE72BAB6EE491">
    <w:name w:val="0E48F63E89E5401DB9BFE72BAB6EE491"/>
    <w:rsid w:val="00F1777F"/>
  </w:style>
  <w:style w:type="paragraph" w:customStyle="1" w:styleId="E98B36FBFF654126A758271ACF01118D">
    <w:name w:val="E98B36FBFF654126A758271ACF01118D"/>
    <w:rsid w:val="00F1777F"/>
  </w:style>
  <w:style w:type="paragraph" w:customStyle="1" w:styleId="C00F3B710A1E4B40BF36F2FF45EBE40E">
    <w:name w:val="C00F3B710A1E4B40BF36F2FF45EBE40E"/>
    <w:rsid w:val="00F1777F"/>
  </w:style>
  <w:style w:type="paragraph" w:customStyle="1" w:styleId="17D83CBE72DD46D782A83CB6398FDF1F">
    <w:name w:val="17D83CBE72DD46D782A83CB6398FDF1F"/>
    <w:rsid w:val="00F1777F"/>
  </w:style>
  <w:style w:type="paragraph" w:customStyle="1" w:styleId="FC39AB97CDC741EEA785489BF81D8640">
    <w:name w:val="FC39AB97CDC741EEA785489BF81D8640"/>
    <w:rsid w:val="00F1777F"/>
  </w:style>
  <w:style w:type="paragraph" w:customStyle="1" w:styleId="306E96693CFB4E16B602FF4E03B244EC">
    <w:name w:val="306E96693CFB4E16B602FF4E03B244EC"/>
    <w:rsid w:val="00F1777F"/>
  </w:style>
  <w:style w:type="paragraph" w:customStyle="1" w:styleId="039AACEE0F4C459CA435D20F21D633D6">
    <w:name w:val="039AACEE0F4C459CA435D20F21D633D6"/>
    <w:rsid w:val="00F1777F"/>
  </w:style>
  <w:style w:type="paragraph" w:customStyle="1" w:styleId="5A2797700A2B4722BB8FF4782AB1ED07">
    <w:name w:val="5A2797700A2B4722BB8FF4782AB1ED07"/>
    <w:rsid w:val="00F1777F"/>
  </w:style>
  <w:style w:type="paragraph" w:customStyle="1" w:styleId="E7DA84627BD64A39B55B2C881F1D2BC3">
    <w:name w:val="E7DA84627BD64A39B55B2C881F1D2BC3"/>
    <w:rsid w:val="00F1777F"/>
  </w:style>
  <w:style w:type="paragraph" w:customStyle="1" w:styleId="DDC7BA0C0A454AFEA4A34A82F01858FD">
    <w:name w:val="DDC7BA0C0A454AFEA4A34A82F01858FD"/>
    <w:rsid w:val="00F1777F"/>
  </w:style>
  <w:style w:type="paragraph" w:customStyle="1" w:styleId="A5797F1B22684044A7F2852E5A85B069">
    <w:name w:val="A5797F1B22684044A7F2852E5A85B069"/>
    <w:rsid w:val="00F1777F"/>
  </w:style>
  <w:style w:type="paragraph" w:customStyle="1" w:styleId="A7046F1B464E4087B496E6FE5A987773">
    <w:name w:val="A7046F1B464E4087B496E6FE5A987773"/>
    <w:rsid w:val="00F1777F"/>
  </w:style>
  <w:style w:type="paragraph" w:customStyle="1" w:styleId="29FF4D756F0245A79773E014D06211B8">
    <w:name w:val="29FF4D756F0245A79773E014D06211B8"/>
    <w:rsid w:val="00F1777F"/>
  </w:style>
  <w:style w:type="paragraph" w:customStyle="1" w:styleId="0DDDB8D7E1B4474CBF09E266BB41EB5B">
    <w:name w:val="0DDDB8D7E1B4474CBF09E266BB41EB5B"/>
    <w:rsid w:val="00F1777F"/>
  </w:style>
  <w:style w:type="paragraph" w:customStyle="1" w:styleId="8F3A536AA19E41A0B88752C244817290">
    <w:name w:val="8F3A536AA19E41A0B88752C244817290"/>
    <w:rsid w:val="00F1777F"/>
  </w:style>
  <w:style w:type="paragraph" w:customStyle="1" w:styleId="A203D56C9A51497189B4EC4DA8DC3879">
    <w:name w:val="A203D56C9A51497189B4EC4DA8DC3879"/>
    <w:rsid w:val="00F1777F"/>
  </w:style>
  <w:style w:type="paragraph" w:customStyle="1" w:styleId="F63B9AC3BEDB4233A059510096AB2ED7">
    <w:name w:val="F63B9AC3BEDB4233A059510096AB2ED7"/>
    <w:rsid w:val="00B30FE8"/>
  </w:style>
  <w:style w:type="paragraph" w:customStyle="1" w:styleId="442B8F0B5993440CB6D55A4C20F76515">
    <w:name w:val="442B8F0B5993440CB6D55A4C20F76515"/>
    <w:rsid w:val="00B30FE8"/>
  </w:style>
  <w:style w:type="paragraph" w:customStyle="1" w:styleId="95B396BB503C49AFA76A3786A4CAF7FE">
    <w:name w:val="95B396BB503C49AFA76A3786A4CAF7FE"/>
    <w:rsid w:val="00B30FE8"/>
  </w:style>
  <w:style w:type="paragraph" w:customStyle="1" w:styleId="E51A9EF9DA9E47CE948C9B2F361B6843">
    <w:name w:val="E51A9EF9DA9E47CE948C9B2F361B6843"/>
    <w:rsid w:val="00B30FE8"/>
  </w:style>
  <w:style w:type="paragraph" w:customStyle="1" w:styleId="6B1AE2914454450BA5CA6F8139A2F02C">
    <w:name w:val="6B1AE2914454450BA5CA6F8139A2F02C"/>
    <w:rsid w:val="00C17FB5"/>
  </w:style>
  <w:style w:type="paragraph" w:customStyle="1" w:styleId="40B0169A14D64663BFA4B41B08E63997">
    <w:name w:val="40B0169A14D64663BFA4B41B08E63997"/>
    <w:rsid w:val="00C17F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cc1580-2a65-4676-bc43-8335e1d944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13" ma:contentTypeDescription="Vytvoří nový dokument" ma:contentTypeScope="" ma:versionID="e4fb12c9d4dc22cbe535b1d6ba51bde8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f6085de7b6de8ec35c43fa3fd4982794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18D827-BFF3-4512-A052-15DC06E2ACF9}">
  <ds:schemaRefs>
    <ds:schemaRef ds:uri="http://schemas.microsoft.com/office/2006/metadata/properties"/>
    <ds:schemaRef ds:uri="http://schemas.microsoft.com/office/infopath/2007/PartnerControls"/>
    <ds:schemaRef ds:uri="d4cc1580-2a65-4676-bc43-8335e1d94486"/>
  </ds:schemaRefs>
</ds:datastoreItem>
</file>

<file path=customXml/itemProps2.xml><?xml version="1.0" encoding="utf-8"?>
<ds:datastoreItem xmlns:ds="http://schemas.openxmlformats.org/officeDocument/2006/customXml" ds:itemID="{BE2DD3B0-3017-4114-AD04-93313D734D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BAE996-C408-439B-A5F3-C199E68501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A2F713-116F-4F6A-A183-A1C82927D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ZD_vzor.dotx</Template>
  <TotalTime>0</TotalTime>
  <Pages>4</Pages>
  <Words>888</Words>
  <Characters>5244</Characters>
  <Application>Microsoft Office Word</Application>
  <DocSecurity>0</DocSecurity>
  <Lines>43</Lines>
  <Paragraphs>12</Paragraphs>
  <ScaleCrop>false</ScaleCrop>
  <Company>TENDERA partners, s.r.o.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Ivona Peštálová</cp:lastModifiedBy>
  <cp:revision>15</cp:revision>
  <cp:lastPrinted>2019-12-09T09:19:00Z</cp:lastPrinted>
  <dcterms:created xsi:type="dcterms:W3CDTF">2022-04-07T14:26:00Z</dcterms:created>
  <dcterms:modified xsi:type="dcterms:W3CDTF">2022-04-22T12:37:00Z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</Properties>
</file>