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77777777" w:rsidR="002C4725" w:rsidRPr="00C16997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521CC9B4" w14:textId="53702623" w:rsidR="000502B4" w:rsidRPr="00C16997" w:rsidRDefault="000502B4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 xml:space="preserve">příloha č. </w:t>
      </w:r>
      <w:r w:rsidR="00494E93" w:rsidRPr="00C16997">
        <w:rPr>
          <w:caps/>
          <w:sz w:val="40"/>
        </w:rPr>
        <w:t>3</w:t>
      </w:r>
      <w:r w:rsidRPr="00C16997">
        <w:rPr>
          <w:caps/>
          <w:sz w:val="40"/>
        </w:rPr>
        <w:t xml:space="preserve"> zadávací dokumentace</w:t>
      </w:r>
    </w:p>
    <w:p w14:paraId="2A6C22EB" w14:textId="17940EB5" w:rsidR="00393720" w:rsidRPr="00C16997" w:rsidRDefault="00494E93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>technická specifikace předmětu veřejné zakázky</w:t>
      </w:r>
    </w:p>
    <w:p w14:paraId="1E0F3F71" w14:textId="69486CC4" w:rsidR="00827468" w:rsidRPr="00C16997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C16997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C16997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CC531C" w:rsidRPr="00C16997" w14:paraId="23DBF8BC" w14:textId="77777777" w:rsidTr="54A9FA29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CC531C" w:rsidRPr="00C16997" w:rsidRDefault="00CC531C" w:rsidP="00CC531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6D743BFB" w:rsidR="00CC531C" w:rsidRPr="00C16997" w:rsidRDefault="00CC531C" w:rsidP="00CC531C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>Instalace FVE v areálu Jezdeckého spolku – Královický dvůr</w:t>
            </w:r>
          </w:p>
        </w:tc>
      </w:tr>
      <w:tr w:rsidR="00CC531C" w:rsidRPr="00C16997" w14:paraId="6BECB999" w14:textId="77777777" w:rsidTr="54A9FA29">
        <w:tc>
          <w:tcPr>
            <w:tcW w:w="3114" w:type="dxa"/>
          </w:tcPr>
          <w:p w14:paraId="48E215BE" w14:textId="77777777" w:rsidR="00CC531C" w:rsidRPr="00C16997" w:rsidRDefault="00CC531C" w:rsidP="00CC531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41764821" w:rsidR="00CC531C" w:rsidRPr="00C16997" w:rsidRDefault="00CC531C" w:rsidP="00CC531C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0E3BFD">
              <w:rPr>
                <w:rFonts w:asciiTheme="majorHAnsi" w:hAnsiTheme="majorHAnsi" w:cstheme="majorHAnsi"/>
              </w:rPr>
              <w:t>zjednodušené podlimitní řízení</w:t>
            </w:r>
          </w:p>
        </w:tc>
      </w:tr>
      <w:tr w:rsidR="00CC531C" w:rsidRPr="00C16997" w14:paraId="16E049F7" w14:textId="77777777" w:rsidTr="54A9FA29">
        <w:tc>
          <w:tcPr>
            <w:tcW w:w="3114" w:type="dxa"/>
          </w:tcPr>
          <w:p w14:paraId="73991392" w14:textId="093DACF0" w:rsidR="00CC531C" w:rsidRPr="00C16997" w:rsidRDefault="00CC531C" w:rsidP="00CC531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03229C57" w:rsidR="00CC531C" w:rsidRPr="00C16997" w:rsidRDefault="00CC531C" w:rsidP="00CC531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E3BFD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C16997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C16997" w14:paraId="3EB3314F" w14:textId="77777777" w:rsidTr="002F1AF3">
        <w:tc>
          <w:tcPr>
            <w:tcW w:w="3114" w:type="dxa"/>
            <w:shd w:val="clear" w:color="auto" w:fill="DEEAF6" w:themeFill="accent1" w:themeFillTint="33"/>
          </w:tcPr>
          <w:p w14:paraId="6FB43268" w14:textId="77B287C8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</w:tcPr>
              <w:p w14:paraId="6EFEC407" w14:textId="5B726356" w:rsidR="00BF4D9C" w:rsidRPr="00C16997" w:rsidRDefault="007E5031" w:rsidP="008309D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C16997" w14:paraId="328D9774" w14:textId="77777777" w:rsidTr="00B067DF">
        <w:tc>
          <w:tcPr>
            <w:tcW w:w="3114" w:type="dxa"/>
          </w:tcPr>
          <w:p w14:paraId="7B778BC5" w14:textId="58E48989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343A103C" w14:textId="475BA5BB" w:rsidR="00BF4D9C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04DE2E11" w14:textId="77777777" w:rsidTr="00B067DF">
        <w:tc>
          <w:tcPr>
            <w:tcW w:w="3114" w:type="dxa"/>
          </w:tcPr>
          <w:p w14:paraId="7CF805D1" w14:textId="72351B35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2042A78" w14:textId="798C580E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59560601" w14:textId="77777777" w:rsidTr="00B067DF">
        <w:tc>
          <w:tcPr>
            <w:tcW w:w="3114" w:type="dxa"/>
          </w:tcPr>
          <w:p w14:paraId="5A99E7F0" w14:textId="11B9CA7F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D63D101" w14:textId="3171B39B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63A4EDE7" w14:textId="6F9D1F9A" w:rsidR="000D388A" w:rsidRPr="00C16997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C16997">
        <w:rPr>
          <w:rFonts w:asciiTheme="majorHAnsi" w:hAnsiTheme="majorHAnsi" w:cstheme="majorHAnsi"/>
          <w:b/>
        </w:rPr>
        <w:t xml:space="preserve">Tento dokument podepisuje výhradně osoba oprávněná zastupovat účastníka v zadávacím řízení. </w:t>
      </w:r>
    </w:p>
    <w:p w14:paraId="2A26350A" w14:textId="5B3BFD6B" w:rsidR="00B067DF" w:rsidRPr="00C16997" w:rsidRDefault="00494E93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Technická specifikace předmětu veřejné zakázky</w:t>
      </w:r>
    </w:p>
    <w:p w14:paraId="68AA4DC6" w14:textId="279C0EE7" w:rsidR="00494E93" w:rsidRPr="00C16997" w:rsidRDefault="00494E93" w:rsidP="4D7A93C3">
      <w:pPr>
        <w:spacing w:line="276" w:lineRule="auto"/>
        <w:jc w:val="both"/>
        <w:rPr>
          <w:rFonts w:asciiTheme="majorHAnsi" w:hAnsiTheme="majorHAnsi" w:cstheme="majorBidi"/>
        </w:rPr>
      </w:pPr>
      <w:r w:rsidRPr="00AF2BAB">
        <w:rPr>
          <w:rFonts w:asciiTheme="majorHAnsi" w:hAnsiTheme="majorHAnsi" w:cstheme="majorBidi"/>
        </w:rPr>
        <w:t xml:space="preserve">Tento dokument stanovuje minimální požadované technické parametry </w:t>
      </w:r>
      <w:r w:rsidR="005A0082">
        <w:rPr>
          <w:rFonts w:asciiTheme="majorHAnsi" w:hAnsiTheme="majorHAnsi" w:cstheme="majorBidi"/>
        </w:rPr>
        <w:t xml:space="preserve">nové technologie, která je </w:t>
      </w:r>
      <w:r w:rsidRPr="00AF2BAB">
        <w:rPr>
          <w:rFonts w:asciiTheme="majorHAnsi" w:hAnsiTheme="majorHAnsi" w:cstheme="majorBidi"/>
        </w:rPr>
        <w:t>předmět</w:t>
      </w:r>
      <w:r w:rsidR="005A0082">
        <w:rPr>
          <w:rFonts w:asciiTheme="majorHAnsi" w:hAnsiTheme="majorHAnsi" w:cstheme="majorBidi"/>
        </w:rPr>
        <w:t>em</w:t>
      </w:r>
      <w:r w:rsidRPr="00AF2BAB">
        <w:rPr>
          <w:rFonts w:asciiTheme="majorHAnsi" w:hAnsiTheme="majorHAnsi" w:cstheme="majorBidi"/>
        </w:rPr>
        <w:t xml:space="preserve"> veřejné zakázky – </w:t>
      </w:r>
      <w:r w:rsidR="000E24AD">
        <w:rPr>
          <w:rFonts w:asciiTheme="majorHAnsi" w:hAnsiTheme="majorHAnsi" w:cstheme="majorBidi"/>
          <w:b/>
          <w:bCs/>
        </w:rPr>
        <w:t xml:space="preserve">vybudování </w:t>
      </w:r>
      <w:r w:rsidR="00C11409" w:rsidRPr="00AF2BAB">
        <w:rPr>
          <w:rFonts w:asciiTheme="majorHAnsi" w:hAnsiTheme="majorHAnsi" w:cstheme="majorBidi"/>
          <w:b/>
          <w:bCs/>
        </w:rPr>
        <w:t xml:space="preserve">fotovoltaické elektrárny o celkovém výkonu min. </w:t>
      </w:r>
      <w:r w:rsidR="007B7ED8">
        <w:rPr>
          <w:rFonts w:asciiTheme="majorHAnsi" w:hAnsiTheme="majorHAnsi" w:cstheme="majorBidi"/>
          <w:b/>
          <w:bCs/>
        </w:rPr>
        <w:t>99</w:t>
      </w:r>
      <w:r w:rsidR="00C11409" w:rsidRPr="00AF2BAB">
        <w:rPr>
          <w:rFonts w:asciiTheme="majorHAnsi" w:hAnsiTheme="majorHAnsi" w:cstheme="majorBidi"/>
          <w:b/>
          <w:bCs/>
        </w:rPr>
        <w:t xml:space="preserve"> </w:t>
      </w:r>
      <w:proofErr w:type="spellStart"/>
      <w:r w:rsidR="00C11409" w:rsidRPr="00AF2BAB">
        <w:rPr>
          <w:rFonts w:asciiTheme="majorHAnsi" w:hAnsiTheme="majorHAnsi" w:cstheme="majorBidi"/>
          <w:b/>
          <w:bCs/>
        </w:rPr>
        <w:t>kWp</w:t>
      </w:r>
      <w:proofErr w:type="spellEnd"/>
      <w:r w:rsidR="00C11409" w:rsidRPr="00AF2BAB">
        <w:rPr>
          <w:rFonts w:asciiTheme="majorHAnsi" w:hAnsiTheme="majorHAnsi" w:cstheme="majorBidi"/>
          <w:b/>
          <w:bCs/>
        </w:rPr>
        <w:t xml:space="preserve"> (tj. dodávka, montáž a instalace fotovoltaických panelů) vč. systému pro akumulaci elektrické energie </w:t>
      </w:r>
      <w:bookmarkStart w:id="0" w:name="_Hlk73795263"/>
      <w:r w:rsidR="00C11409" w:rsidRPr="00AF2BAB">
        <w:rPr>
          <w:rFonts w:asciiTheme="majorHAnsi" w:hAnsiTheme="majorHAnsi" w:cstheme="majorBidi"/>
          <w:b/>
          <w:bCs/>
        </w:rPr>
        <w:t>s kapacitou úložiště min. 1</w:t>
      </w:r>
      <w:r w:rsidR="007B7ED8">
        <w:rPr>
          <w:rFonts w:asciiTheme="majorHAnsi" w:hAnsiTheme="majorHAnsi" w:cstheme="majorBidi"/>
          <w:b/>
          <w:bCs/>
        </w:rPr>
        <w:t>18</w:t>
      </w:r>
      <w:r w:rsidR="00C11409" w:rsidRPr="00AF2BAB">
        <w:rPr>
          <w:rFonts w:asciiTheme="majorHAnsi" w:hAnsiTheme="majorHAnsi" w:cstheme="majorBidi"/>
          <w:b/>
          <w:bCs/>
        </w:rPr>
        <w:t xml:space="preserve"> kWh</w:t>
      </w:r>
      <w:bookmarkEnd w:id="0"/>
      <w:r w:rsidR="00C11409" w:rsidRPr="00AF2BAB">
        <w:rPr>
          <w:rFonts w:asciiTheme="majorHAnsi" w:hAnsiTheme="majorHAnsi" w:cstheme="majorBidi"/>
        </w:rPr>
        <w:t xml:space="preserve"> </w:t>
      </w:r>
      <w:r w:rsidRPr="00AF2BAB">
        <w:rPr>
          <w:rFonts w:asciiTheme="majorHAnsi" w:hAnsiTheme="majorHAnsi" w:cstheme="majorBidi"/>
        </w:rPr>
        <w:t>(dále jako „</w:t>
      </w:r>
      <w:r w:rsidRPr="00AF2BAB">
        <w:rPr>
          <w:rFonts w:asciiTheme="majorHAnsi" w:hAnsiTheme="majorHAnsi" w:cstheme="majorBidi"/>
          <w:b/>
          <w:bCs/>
        </w:rPr>
        <w:t>předmět veřejné zakázky</w:t>
      </w:r>
      <w:r w:rsidRPr="00AF2BAB">
        <w:rPr>
          <w:rFonts w:asciiTheme="majorHAnsi" w:hAnsiTheme="majorHAnsi" w:cstheme="majorBidi"/>
        </w:rPr>
        <w:t>“ nebo „</w:t>
      </w:r>
      <w:r w:rsidRPr="00AF2BAB">
        <w:rPr>
          <w:rFonts w:asciiTheme="majorHAnsi" w:hAnsiTheme="majorHAnsi" w:cstheme="majorBidi"/>
          <w:b/>
          <w:bCs/>
        </w:rPr>
        <w:t>zařízení</w:t>
      </w:r>
      <w:r w:rsidRPr="00AF2BAB">
        <w:rPr>
          <w:rFonts w:asciiTheme="majorHAnsi" w:hAnsiTheme="majorHAnsi" w:cstheme="majorBidi"/>
        </w:rPr>
        <w:t>“).</w:t>
      </w:r>
      <w:r w:rsidR="4DB67052" w:rsidRPr="4D7A93C3">
        <w:rPr>
          <w:rFonts w:asciiTheme="majorHAnsi" w:hAnsiTheme="majorHAnsi" w:cstheme="majorBidi"/>
        </w:rPr>
        <w:t xml:space="preserve"> </w:t>
      </w:r>
    </w:p>
    <w:p w14:paraId="1EC82020" w14:textId="56E450EF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Zadavatelem vymezené kapacitní, kvalitativní a technické parametry a požadavky na předmět veřejné zakázky stejně jako hodnoty uvedené u těchto parametrů jsou stanoveny jako </w:t>
      </w:r>
      <w:r w:rsidRPr="00C16997">
        <w:rPr>
          <w:rFonts w:asciiTheme="majorHAnsi" w:hAnsiTheme="majorHAnsi" w:cstheme="majorHAnsi"/>
          <w:b/>
        </w:rPr>
        <w:t>minimální přípustné</w:t>
      </w:r>
      <w:r w:rsidRPr="00C16997">
        <w:rPr>
          <w:rFonts w:asciiTheme="majorHAnsi" w:hAnsiTheme="majorHAnsi" w:cstheme="majorHAnsi"/>
        </w:rPr>
        <w:t>. Účastníci proto mohou nabídnout zařízení, která budou disponovat lepšími parametry a vlastnostmi u funkcionalit zadavatelem požadovaných.</w:t>
      </w:r>
    </w:p>
    <w:p w14:paraId="78347703" w14:textId="21DDEB61" w:rsidR="00494E93" w:rsidRPr="00C16997" w:rsidRDefault="00494E93" w:rsidP="00494E93">
      <w:pPr>
        <w:pStyle w:val="Nadpis1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Účastníkem nabízené zařízení</w:t>
      </w:r>
    </w:p>
    <w:p w14:paraId="15E71D76" w14:textId="0AE64233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  <w:b/>
        </w:rPr>
        <w:t xml:space="preserve">Účastník u </w:t>
      </w:r>
      <w:r w:rsidRPr="00C16997">
        <w:rPr>
          <w:rFonts w:asciiTheme="majorHAnsi" w:hAnsiTheme="majorHAnsi" w:cstheme="majorHAnsi"/>
          <w:b/>
          <w:u w:val="single"/>
        </w:rPr>
        <w:t>každé</w:t>
      </w:r>
      <w:r w:rsidRPr="00C16997">
        <w:rPr>
          <w:rFonts w:asciiTheme="majorHAnsi" w:hAnsiTheme="majorHAnsi" w:cstheme="majorHAnsi"/>
          <w:b/>
        </w:rPr>
        <w:t xml:space="preserve"> uvedené položky (řádku) tabulky </w:t>
      </w:r>
      <w:r w:rsidRPr="00C16997">
        <w:rPr>
          <w:rFonts w:asciiTheme="majorHAnsi" w:hAnsiTheme="majorHAnsi" w:cstheme="majorHAnsi"/>
          <w:b/>
          <w:u w:val="single"/>
        </w:rPr>
        <w:t>uvede konkrétní nabízené technické parametry zařízení</w:t>
      </w:r>
      <w:r w:rsidRPr="00C16997">
        <w:rPr>
          <w:rFonts w:asciiTheme="majorHAnsi" w:hAnsiTheme="majorHAnsi" w:cstheme="majorHAnsi"/>
          <w:b/>
        </w:rPr>
        <w:t xml:space="preserve"> nebo u nevyčíslitelných požadavků uvede ANO/NE</w:t>
      </w:r>
      <w:r w:rsidRPr="00C16997">
        <w:rPr>
          <w:rFonts w:asciiTheme="majorHAnsi" w:hAnsiTheme="majorHAnsi" w:cstheme="majorHAnsi"/>
        </w:rPr>
        <w:t>, tzn., zda zařízení splňuje nebo nesplňuje tento požadavek. Dále účastník uvede</w:t>
      </w:r>
      <w:r w:rsidRPr="00C16997">
        <w:rPr>
          <w:rFonts w:asciiTheme="majorHAnsi" w:hAnsiTheme="majorHAnsi" w:cstheme="majorHAnsi"/>
          <w:b/>
        </w:rPr>
        <w:t xml:space="preserve"> výrobce a typové označení nabízeného zařízení.</w:t>
      </w:r>
      <w:r w:rsidRPr="00C16997">
        <w:rPr>
          <w:rFonts w:asciiTheme="majorHAnsi" w:hAnsiTheme="majorHAnsi" w:cstheme="majorHAnsi"/>
        </w:rPr>
        <w:t xml:space="preserve"> </w:t>
      </w:r>
    </w:p>
    <w:p w14:paraId="55838ECC" w14:textId="3E865C92" w:rsidR="00494E93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Pro to, aby nabídka mohla být posuzována a dále hodnocena, musí účastník splnit </w:t>
      </w:r>
      <w:r w:rsidRPr="00C16997">
        <w:rPr>
          <w:rFonts w:asciiTheme="majorHAnsi" w:hAnsiTheme="majorHAnsi" w:cstheme="majorHAnsi"/>
          <w:b/>
          <w:u w:val="single"/>
        </w:rPr>
        <w:t>všechny</w:t>
      </w:r>
      <w:r w:rsidRPr="00C16997">
        <w:rPr>
          <w:rFonts w:asciiTheme="majorHAnsi" w:hAnsiTheme="majorHAnsi" w:cstheme="majorHAnsi"/>
        </w:rPr>
        <w:t xml:space="preserve"> zadavatelem požadované technické parametry zařízení.</w:t>
      </w:r>
    </w:p>
    <w:p w14:paraId="439A0FCD" w14:textId="77777777" w:rsidR="00AF2BAB" w:rsidRPr="00C16997" w:rsidRDefault="00AF2BAB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21F672AA" w14:textId="77777777" w:rsidR="00E00962" w:rsidRPr="00C16997" w:rsidRDefault="00E00962" w:rsidP="00494E93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</w:p>
    <w:p w14:paraId="007978AB" w14:textId="34E02966" w:rsidR="00494E93" w:rsidRPr="00C16997" w:rsidRDefault="00EB0FDE" w:rsidP="00494E93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lastRenderedPageBreak/>
        <w:t>Fotovoltaická elek</w:t>
      </w:r>
      <w:r w:rsidR="004B4646">
        <w:rPr>
          <w:rFonts w:asciiTheme="majorHAnsi" w:hAnsiTheme="majorHAnsi" w:cstheme="majorHAnsi"/>
          <w:b/>
          <w:u w:val="single"/>
        </w:rPr>
        <w:t xml:space="preserve">trárna se systémem </w:t>
      </w:r>
      <w:r w:rsidR="00A879E2">
        <w:rPr>
          <w:rFonts w:asciiTheme="majorHAnsi" w:hAnsiTheme="majorHAnsi" w:cstheme="majorHAnsi"/>
          <w:b/>
          <w:u w:val="single"/>
        </w:rPr>
        <w:t xml:space="preserve">pro akumulaci elektrické </w:t>
      </w:r>
      <w:r w:rsidR="004B4646">
        <w:rPr>
          <w:rFonts w:asciiTheme="majorHAnsi" w:hAnsiTheme="majorHAnsi" w:cstheme="majorHAnsi"/>
          <w:b/>
          <w:u w:val="single"/>
        </w:rPr>
        <w:t>energie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96"/>
        <w:gridCol w:w="2551"/>
        <w:gridCol w:w="4082"/>
      </w:tblGrid>
      <w:tr w:rsidR="00494E93" w:rsidRPr="00DC7FBC" w14:paraId="65EFFE02" w14:textId="77777777" w:rsidTr="001B7CEE">
        <w:trPr>
          <w:tblHeader/>
        </w:trPr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16E66D" w14:textId="77777777" w:rsidR="00494E93" w:rsidRPr="00DC7FBC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DC7FBC">
              <w:rPr>
                <w:rFonts w:asciiTheme="majorHAnsi" w:hAnsiTheme="majorHAnsi" w:cstheme="majorHAnsi"/>
                <w:b/>
              </w:rPr>
              <w:t>Zadavatelem požadované min. technické parametry: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92C72E" w14:textId="224C9E39" w:rsidR="00494E93" w:rsidRPr="00DC7FBC" w:rsidRDefault="00CD1ADC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DC7FBC">
              <w:rPr>
                <w:rFonts w:asciiTheme="majorHAnsi" w:hAnsiTheme="majorHAnsi" w:cstheme="majorHAnsi"/>
                <w:b/>
              </w:rPr>
              <w:t>Účastníkem nabídnuté technické parametry nebo ANO/NE – dle níže uvedeného:</w:t>
            </w:r>
          </w:p>
        </w:tc>
      </w:tr>
      <w:tr w:rsidR="007107B5" w:rsidRPr="00DC7FBC" w14:paraId="7F7470EC" w14:textId="77777777" w:rsidTr="0039520D">
        <w:tc>
          <w:tcPr>
            <w:tcW w:w="9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67AE" w14:textId="75217330" w:rsidR="007107B5" w:rsidRPr="00DC7FBC" w:rsidRDefault="007107B5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C7FBC">
              <w:rPr>
                <w:rFonts w:asciiTheme="majorHAnsi" w:hAnsiTheme="majorHAnsi" w:cstheme="majorHAnsi"/>
                <w:b/>
                <w:bCs/>
              </w:rPr>
              <w:t>FOTOVOLTAICKÉ PANELY:</w:t>
            </w:r>
          </w:p>
        </w:tc>
      </w:tr>
      <w:tr w:rsidR="00494E93" w:rsidRPr="00DC7FBC" w14:paraId="208246FD" w14:textId="77777777" w:rsidTr="001B7CEE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08BD0" w14:textId="58402ECF" w:rsidR="00494E93" w:rsidRPr="00DC7FBC" w:rsidRDefault="00D06936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C7FBC">
              <w:rPr>
                <w:rFonts w:asciiTheme="majorHAnsi" w:hAnsiTheme="majorHAnsi" w:cstheme="majorHAnsi"/>
              </w:rPr>
              <w:t>Záruka na jakost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0726C" w14:textId="78A9DE9D" w:rsidR="00494E93" w:rsidRPr="00DC7FBC" w:rsidRDefault="00B121A0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C7FBC">
              <w:rPr>
                <w:rFonts w:asciiTheme="majorHAnsi" w:hAnsiTheme="majorHAnsi" w:cstheme="majorHAnsi"/>
              </w:rPr>
              <w:t>min. 21 let</w:t>
            </w:r>
          </w:p>
        </w:tc>
        <w:sdt>
          <w:sdtPr>
            <w:rPr>
              <w:rFonts w:asciiTheme="majorHAnsi" w:hAnsiTheme="majorHAnsi" w:cstheme="majorHAnsi"/>
            </w:rPr>
            <w:id w:val="289638579"/>
            <w:placeholder>
              <w:docPart w:val="53A763CB2EE34E9A96A7A58625FC8167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A25420" w14:textId="314B7AB0" w:rsidR="00494E93" w:rsidRPr="00EB4552" w:rsidRDefault="003D6DD0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EB4552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F76460" w:rsidRPr="00DC7FBC" w14:paraId="4F328162" w14:textId="77777777" w:rsidTr="00F76460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A18F3" w14:textId="11AB2102" w:rsidR="00F76460" w:rsidRPr="00DC7FBC" w:rsidRDefault="00F76460" w:rsidP="00F7646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C7FBC">
              <w:rPr>
                <w:rFonts w:asciiTheme="majorHAnsi" w:hAnsiTheme="majorHAnsi" w:cstheme="majorHAnsi"/>
              </w:rPr>
              <w:t>Maximální pokles výkonu v 1. roce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BEF3A" w14:textId="352DE70B" w:rsidR="00F76460" w:rsidRPr="00DC7FBC" w:rsidRDefault="00F327EB" w:rsidP="00F76460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F76460" w:rsidRPr="00DC7FBC">
              <w:rPr>
                <w:rFonts w:asciiTheme="majorHAnsi" w:hAnsiTheme="majorHAnsi" w:cstheme="majorHAnsi"/>
              </w:rPr>
              <w:t>,5 %</w:t>
            </w:r>
          </w:p>
        </w:tc>
        <w:sdt>
          <w:sdtPr>
            <w:rPr>
              <w:rFonts w:asciiTheme="majorHAnsi" w:hAnsiTheme="majorHAnsi" w:cstheme="majorHAnsi"/>
            </w:rPr>
            <w:id w:val="1260332794"/>
            <w:placeholder>
              <w:docPart w:val="5D183192DFFB4372A573FD00FDC1BC0E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A572D0" w14:textId="708EE97D" w:rsidR="00F76460" w:rsidRPr="00EB4552" w:rsidRDefault="00F76460" w:rsidP="00F7646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44142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F76460" w:rsidRPr="00DC7FBC" w14:paraId="253EF932" w14:textId="77777777" w:rsidTr="00F76460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BB0E1" w14:textId="64C51CF1" w:rsidR="00F76460" w:rsidRPr="00DC7FBC" w:rsidRDefault="009103D5" w:rsidP="00F76460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B21680">
              <w:rPr>
                <w:rFonts w:asciiTheme="majorHAnsi" w:hAnsiTheme="majorHAnsi" w:cstheme="majorHAnsi"/>
              </w:rPr>
              <w:t>Garantovaný</w:t>
            </w:r>
            <w:r w:rsidR="00F76460" w:rsidRPr="00B21680">
              <w:rPr>
                <w:rFonts w:asciiTheme="majorHAnsi" w:hAnsiTheme="majorHAnsi" w:cstheme="majorHAnsi"/>
              </w:rPr>
              <w:t xml:space="preserve"> výkon panelu po 25 letech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D6EFF" w14:textId="5870082B" w:rsidR="00F76460" w:rsidRPr="00DC7FBC" w:rsidRDefault="00F76460" w:rsidP="00F76460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více jak 87 %</w:t>
            </w:r>
          </w:p>
        </w:tc>
        <w:sdt>
          <w:sdtPr>
            <w:rPr>
              <w:rFonts w:asciiTheme="majorHAnsi" w:hAnsiTheme="majorHAnsi" w:cstheme="majorHAnsi"/>
            </w:rPr>
            <w:id w:val="-1424408470"/>
            <w:placeholder>
              <w:docPart w:val="72841998D89E45ADA29B26B16326EB39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17FC83" w14:textId="41948EE8" w:rsidR="00F76460" w:rsidRPr="00DC7FBC" w:rsidRDefault="00F76460" w:rsidP="00F7646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44142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F76460" w:rsidRPr="00DC7FBC" w14:paraId="6E29A956" w14:textId="77777777" w:rsidTr="00F76460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AB134" w14:textId="6ED23A46" w:rsidR="00F76460" w:rsidRPr="00DC7FBC" w:rsidRDefault="00F76460" w:rsidP="00721BD5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Maximální hmotnost</w:t>
            </w:r>
            <w:r w:rsidR="006C58FA">
              <w:rPr>
                <w:rFonts w:asciiTheme="majorHAnsi" w:hAnsiTheme="majorHAnsi" w:cstheme="majorHAnsi"/>
              </w:rPr>
              <w:t xml:space="preserve"> </w:t>
            </w:r>
            <w:r w:rsidR="00F327EB">
              <w:rPr>
                <w:rFonts w:asciiTheme="majorHAnsi" w:hAnsiTheme="majorHAnsi" w:cstheme="majorHAnsi"/>
              </w:rPr>
              <w:t xml:space="preserve">1 </w:t>
            </w:r>
            <w:r w:rsidR="00721BD5" w:rsidRPr="00B21680">
              <w:rPr>
                <w:rFonts w:asciiTheme="majorHAnsi" w:hAnsiTheme="majorHAnsi" w:cstheme="majorHAnsi"/>
              </w:rPr>
              <w:t>panelu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D0103" w14:textId="74D99B2A" w:rsidR="00F76460" w:rsidRPr="00DC7FBC" w:rsidRDefault="00F76460" w:rsidP="00F76460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22 kg</w:t>
            </w:r>
          </w:p>
        </w:tc>
        <w:sdt>
          <w:sdtPr>
            <w:rPr>
              <w:rFonts w:asciiTheme="majorHAnsi" w:hAnsiTheme="majorHAnsi" w:cstheme="majorHAnsi"/>
            </w:rPr>
            <w:id w:val="-1483691160"/>
            <w:placeholder>
              <w:docPart w:val="1CF610FADC064E61A53A76273F2071B3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33CCA4D" w14:textId="0E8E411F" w:rsidR="00F76460" w:rsidRPr="00DC7FBC" w:rsidRDefault="00F76460" w:rsidP="00F7646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44142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F76460" w:rsidRPr="00DC7FBC" w14:paraId="24F06E81" w14:textId="77777777" w:rsidTr="00F76460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2A114" w14:textId="34AB831E" w:rsidR="00F76460" w:rsidRPr="00DC7FBC" w:rsidRDefault="00F76460" w:rsidP="00F76460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Minimální výkon panelu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A2686" w14:textId="4EF6BA11" w:rsidR="00F76460" w:rsidRPr="00DC7FBC" w:rsidRDefault="00F76460" w:rsidP="00F327EB">
            <w:pPr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 xml:space="preserve">420 </w:t>
            </w:r>
            <w:proofErr w:type="spellStart"/>
            <w:r w:rsidRPr="00DC7FBC">
              <w:rPr>
                <w:rFonts w:asciiTheme="majorHAnsi" w:hAnsiTheme="majorHAnsi" w:cstheme="majorHAnsi"/>
              </w:rPr>
              <w:t>Wp</w:t>
            </w:r>
            <w:proofErr w:type="spellEnd"/>
            <w:r w:rsidRPr="00DC7FBC">
              <w:rPr>
                <w:rFonts w:asciiTheme="majorHAnsi" w:hAnsiTheme="majorHAnsi" w:cstheme="majorHAnsi"/>
              </w:rPr>
              <w:t xml:space="preserve"> (výkon panelu se muže změnit, ale celkový výkon FVE systému nemůže být nižší než 300 W – překročení výkonu</w:t>
            </w:r>
            <w:r w:rsidR="00FD13D8">
              <w:rPr>
                <w:rFonts w:asciiTheme="majorHAnsi" w:hAnsiTheme="majorHAnsi" w:cstheme="majorHAnsi"/>
              </w:rPr>
              <w:t xml:space="preserve"> 99,</w:t>
            </w:r>
            <w:r w:rsidR="00FD13D8" w:rsidRPr="00F327EB">
              <w:rPr>
                <w:rFonts w:asciiTheme="majorHAnsi" w:hAnsiTheme="majorHAnsi" w:cstheme="majorHAnsi"/>
              </w:rPr>
              <w:t>9</w:t>
            </w:r>
            <w:r w:rsidR="00FD13D8" w:rsidRPr="005D3E72">
              <w:rPr>
                <w:rFonts w:asciiTheme="majorHAnsi" w:hAnsiTheme="majorHAnsi" w:cstheme="majorHAnsi"/>
              </w:rPr>
              <w:t>9</w:t>
            </w:r>
            <w:r w:rsidR="00FD13D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D13D8">
              <w:rPr>
                <w:rFonts w:asciiTheme="majorHAnsi" w:hAnsiTheme="majorHAnsi" w:cstheme="majorHAnsi"/>
              </w:rPr>
              <w:t>kWp</w:t>
            </w:r>
            <w:proofErr w:type="spellEnd"/>
            <w:r w:rsidRPr="00DC7FBC">
              <w:rPr>
                <w:rFonts w:asciiTheme="majorHAnsi" w:hAnsiTheme="majorHAnsi" w:cstheme="majorHAnsi"/>
              </w:rPr>
              <w:t xml:space="preserve"> je vyloučeno.  Celkový výkon FVE systému 99,96 </w:t>
            </w:r>
            <w:proofErr w:type="spellStart"/>
            <w:r w:rsidRPr="00DC7FBC">
              <w:rPr>
                <w:rFonts w:asciiTheme="majorHAnsi" w:hAnsiTheme="majorHAnsi" w:cstheme="majorHAnsi"/>
              </w:rPr>
              <w:t>kWp</w:t>
            </w:r>
            <w:proofErr w:type="spellEnd"/>
            <w:r w:rsidRPr="00DC7FBC">
              <w:rPr>
                <w:rFonts w:asciiTheme="majorHAnsi" w:hAnsiTheme="majorHAnsi" w:cstheme="majorHAnsi"/>
              </w:rPr>
              <w:t>)</w:t>
            </w:r>
          </w:p>
        </w:tc>
        <w:sdt>
          <w:sdtPr>
            <w:rPr>
              <w:rFonts w:asciiTheme="majorHAnsi" w:hAnsiTheme="majorHAnsi" w:cstheme="majorHAnsi"/>
            </w:rPr>
            <w:id w:val="1348606185"/>
            <w:placeholder>
              <w:docPart w:val="CB2DAA1287344E9C839B5BFA95E1D01D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24CD9A" w14:textId="7C745106" w:rsidR="00F76460" w:rsidRPr="00DC7FBC" w:rsidRDefault="00F76460" w:rsidP="00F7646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44142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CD4790" w:rsidRPr="00DC7FBC" w14:paraId="4249BECD" w14:textId="77777777" w:rsidTr="00BD414A">
        <w:tc>
          <w:tcPr>
            <w:tcW w:w="9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8A69" w14:textId="7AFB165A" w:rsidR="00CD4790" w:rsidRPr="00DC7FBC" w:rsidRDefault="00CD4790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C7FBC">
              <w:rPr>
                <w:rFonts w:asciiTheme="majorHAnsi" w:hAnsiTheme="majorHAnsi" w:cstheme="majorHAnsi"/>
                <w:b/>
                <w:bCs/>
              </w:rPr>
              <w:t>STŘÍDAČE:</w:t>
            </w:r>
          </w:p>
        </w:tc>
      </w:tr>
      <w:tr w:rsidR="00F76460" w:rsidRPr="00DC7FBC" w14:paraId="60367602" w14:textId="77777777" w:rsidTr="00F76460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9A474" w14:textId="16022BDF" w:rsidR="00F76460" w:rsidRPr="00DC7FBC" w:rsidRDefault="00F76460" w:rsidP="00F76460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Záruka na jakost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6B1C9" w14:textId="7A5C912F" w:rsidR="00F76460" w:rsidRPr="00DC7FBC" w:rsidRDefault="00F76460" w:rsidP="00F76460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min. 15 let</w:t>
            </w:r>
          </w:p>
        </w:tc>
        <w:sdt>
          <w:sdtPr>
            <w:rPr>
              <w:rFonts w:asciiTheme="majorHAnsi" w:hAnsiTheme="majorHAnsi" w:cstheme="majorHAnsi"/>
            </w:rPr>
            <w:id w:val="135078684"/>
            <w:placeholder>
              <w:docPart w:val="2386F6226D4841349ECAE41FCE8442CC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2F35F9" w14:textId="661F5B55" w:rsidR="00F76460" w:rsidRPr="00DC7FBC" w:rsidRDefault="00F76460" w:rsidP="00F7646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1EF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F76460" w:rsidRPr="00DC7FBC" w14:paraId="7545C982" w14:textId="77777777" w:rsidTr="00F76460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A21CA" w14:textId="0A0F7D87" w:rsidR="00F76460" w:rsidRPr="00DC7FBC" w:rsidRDefault="00F76460" w:rsidP="00F76460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Minimální evropská účinnost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F0DE9" w14:textId="72C1BE90" w:rsidR="00F76460" w:rsidRPr="00DC7FBC" w:rsidRDefault="00F76460" w:rsidP="00F76460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98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C7FBC">
              <w:rPr>
                <w:rFonts w:asciiTheme="majorHAnsi" w:hAnsiTheme="majorHAnsi" w:cstheme="majorHAnsi"/>
              </w:rPr>
              <w:t>%</w:t>
            </w:r>
          </w:p>
        </w:tc>
        <w:sdt>
          <w:sdtPr>
            <w:rPr>
              <w:rFonts w:asciiTheme="majorHAnsi" w:hAnsiTheme="majorHAnsi" w:cstheme="majorHAnsi"/>
            </w:rPr>
            <w:id w:val="-1157841272"/>
            <w:placeholder>
              <w:docPart w:val="229548724E1041C7B225B670C65FC413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558115" w14:textId="6BF74421" w:rsidR="00F76460" w:rsidRPr="00DC7FBC" w:rsidRDefault="00F76460" w:rsidP="00F7646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1EF5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C24C7E" w:rsidRPr="00DC7FBC" w14:paraId="159CA89D" w14:textId="77777777" w:rsidTr="00F00156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26750" w14:textId="77777777" w:rsidR="00C24C7E" w:rsidRDefault="00C24C7E" w:rsidP="00C24C7E">
            <w:pPr>
              <w:rPr>
                <w:rFonts w:asciiTheme="majorHAnsi" w:hAnsiTheme="majorHAnsi" w:cstheme="majorHAnsi"/>
              </w:rPr>
            </w:pPr>
            <w:r w:rsidRPr="00DC7FBC">
              <w:rPr>
                <w:rFonts w:asciiTheme="majorHAnsi" w:hAnsiTheme="majorHAnsi" w:cstheme="majorHAnsi"/>
              </w:rPr>
              <w:t>Maximální počet střídačů 1, min. výkon 90 kW</w:t>
            </w:r>
          </w:p>
          <w:p w14:paraId="04BD60FA" w14:textId="468BD2F2" w:rsidR="005E3E82" w:rsidRPr="00DC7FBC" w:rsidRDefault="005E3E82" w:rsidP="00C24C7E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2014436987"/>
            <w:placeholder>
              <w:docPart w:val="B0745907030E44969C10A73E3427B1E0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3E0041" w14:textId="1CEDF9F9" w:rsidR="00C24C7E" w:rsidRPr="00DC7FBC" w:rsidRDefault="00F76460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EB4552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86622F" w:rsidRPr="00DC7FBC" w14:paraId="3C7C47E7" w14:textId="77777777" w:rsidTr="006A2C19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0D3EA" w14:textId="72CEC30A" w:rsidR="0086622F" w:rsidRPr="00DC7FBC" w:rsidRDefault="0086622F" w:rsidP="0086622F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6622F">
              <w:rPr>
                <w:rFonts w:asciiTheme="majorHAnsi" w:hAnsiTheme="majorHAnsi" w:cstheme="majorHAnsi"/>
              </w:rPr>
              <w:t xml:space="preserve">Systém střídače musí umožnovat monitoring na úrovně dvou panelů, zobrazeni napětí proud výkon (monitorovací zařízení musí mít minimální záruku 20 let) </w:t>
            </w:r>
          </w:p>
        </w:tc>
        <w:sdt>
          <w:sdtPr>
            <w:rPr>
              <w:rFonts w:asciiTheme="majorHAnsi" w:hAnsiTheme="majorHAnsi" w:cstheme="majorHAnsi"/>
            </w:rPr>
            <w:id w:val="1687787753"/>
            <w:placeholder>
              <w:docPart w:val="7DB541A2F6ED4A359BD3E3DFEC0ED459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6E8F4C" w14:textId="41DB7CFD" w:rsidR="0086622F" w:rsidRPr="00DC7FBC" w:rsidRDefault="0065207F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EB4552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5207F" w:rsidRPr="00DC7FBC" w14:paraId="23BD7415" w14:textId="77777777" w:rsidTr="0065207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FF5F2" w14:textId="29FE98A8" w:rsidR="0065207F" w:rsidRPr="00DC7FBC" w:rsidRDefault="0065207F" w:rsidP="0065207F">
            <w:pPr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Systém musí umožňovat při vypnutí AC napětí sítě nebo STOP tlačítka snížit napětí na DC kabelech pod 50 V DC</w:t>
            </w:r>
          </w:p>
        </w:tc>
        <w:sdt>
          <w:sdtPr>
            <w:rPr>
              <w:rFonts w:asciiTheme="majorHAnsi" w:hAnsiTheme="majorHAnsi" w:cstheme="majorHAnsi"/>
            </w:rPr>
            <w:id w:val="-1312320198"/>
            <w:placeholder>
              <w:docPart w:val="D991CAC0CE5B424CA4E352F7D8243BEE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8B154F" w14:textId="73F389D6" w:rsidR="0065207F" w:rsidRPr="00DC7FBC" w:rsidRDefault="0065207F" w:rsidP="0065207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214D2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5207F" w:rsidRPr="00DC7FBC" w14:paraId="4F963B78" w14:textId="77777777" w:rsidTr="0065207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F23D2" w14:textId="5F5091D7" w:rsidR="0065207F" w:rsidRPr="00DC7FBC" w:rsidRDefault="0065207F" w:rsidP="00022751">
            <w:pPr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Systém střídače musí splňovat požární odolnost 5-2013:712-2100 E-AR-VDE</w:t>
            </w:r>
          </w:p>
        </w:tc>
        <w:sdt>
          <w:sdtPr>
            <w:rPr>
              <w:rFonts w:asciiTheme="majorHAnsi" w:hAnsiTheme="majorHAnsi" w:cstheme="majorHAnsi"/>
            </w:rPr>
            <w:id w:val="320704184"/>
            <w:placeholder>
              <w:docPart w:val="F9EDFF96D429499E9173B08906FED7BA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BE10C6" w14:textId="4AE53239" w:rsidR="0065207F" w:rsidRPr="00DC7FBC" w:rsidRDefault="0065207F" w:rsidP="0065207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214D2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85109D" w:rsidRPr="00DC7FBC" w14:paraId="132B4D17" w14:textId="77777777" w:rsidTr="00626BA0">
        <w:tc>
          <w:tcPr>
            <w:tcW w:w="9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BD947" w14:textId="05745023" w:rsidR="0085109D" w:rsidRPr="00DC7FBC" w:rsidRDefault="0085109D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C7FBC">
              <w:rPr>
                <w:rFonts w:asciiTheme="majorHAnsi" w:hAnsiTheme="majorHAnsi" w:cstheme="majorHAnsi"/>
                <w:b/>
                <w:bCs/>
              </w:rPr>
              <w:t>NÁVRH BATERIOVÉHO SYSTÉMU:</w:t>
            </w:r>
          </w:p>
        </w:tc>
      </w:tr>
      <w:tr w:rsidR="00C323DF" w:rsidRPr="00DC7FBC" w14:paraId="1FB69186" w14:textId="77777777" w:rsidTr="00D82D5F">
        <w:tc>
          <w:tcPr>
            <w:tcW w:w="9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B39D5" w14:textId="44423B2B" w:rsidR="00C323DF" w:rsidRPr="00DC7FBC" w:rsidRDefault="00E137E6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C7FBC">
              <w:rPr>
                <w:rFonts w:asciiTheme="majorHAnsi" w:hAnsiTheme="majorHAnsi" w:cstheme="majorHAnsi"/>
                <w:b/>
                <w:bCs/>
              </w:rPr>
              <w:t xml:space="preserve">1. </w:t>
            </w:r>
            <w:r w:rsidR="00C323DF" w:rsidRPr="00DC7FBC">
              <w:rPr>
                <w:rFonts w:asciiTheme="majorHAnsi" w:hAnsiTheme="majorHAnsi" w:cstheme="majorHAnsi"/>
                <w:b/>
                <w:bCs/>
              </w:rPr>
              <w:t>Technické parametry bateriového systému a způsob řízení:</w:t>
            </w:r>
          </w:p>
        </w:tc>
      </w:tr>
      <w:tr w:rsidR="001B538E" w:rsidRPr="00DC7FBC" w14:paraId="1FE0422D" w14:textId="77777777" w:rsidTr="008A325E">
        <w:tc>
          <w:tcPr>
            <w:tcW w:w="9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CDC1" w14:textId="4DA0686B" w:rsidR="001B538E" w:rsidRPr="00DC7FBC" w:rsidRDefault="001B538E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C7FBC">
              <w:rPr>
                <w:rFonts w:asciiTheme="majorHAnsi" w:hAnsiTheme="majorHAnsi" w:cstheme="majorHAnsi"/>
                <w:b/>
                <w:bCs/>
              </w:rPr>
              <w:t>Bateriový systém:</w:t>
            </w:r>
          </w:p>
        </w:tc>
      </w:tr>
      <w:tr w:rsidR="00022751" w:rsidRPr="00DC7FBC" w14:paraId="35400CC5" w14:textId="77777777" w:rsidTr="00022751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782C0" w14:textId="597BBC2E" w:rsidR="00022751" w:rsidRPr="00DC7FBC" w:rsidRDefault="00022751" w:rsidP="00022751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Minimální výkon celého systému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FE7C0" w14:textId="351DF245" w:rsidR="00022751" w:rsidRPr="00DC7FBC" w:rsidRDefault="00022751" w:rsidP="00022751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50</w:t>
            </w:r>
            <w:r w:rsidR="00FF1C7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C7FBC">
              <w:rPr>
                <w:rFonts w:asciiTheme="majorHAnsi" w:hAnsiTheme="majorHAnsi" w:cstheme="majorHAnsi"/>
              </w:rPr>
              <w:t>kVA</w:t>
            </w:r>
            <w:proofErr w:type="spellEnd"/>
          </w:p>
        </w:tc>
        <w:sdt>
          <w:sdtPr>
            <w:rPr>
              <w:rFonts w:asciiTheme="majorHAnsi" w:hAnsiTheme="majorHAnsi" w:cstheme="majorHAnsi"/>
            </w:rPr>
            <w:id w:val="666066100"/>
            <w:placeholder>
              <w:docPart w:val="194E493293F1400F8F31D5E9E126D470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AA8F17" w14:textId="65B279C6" w:rsidR="00022751" w:rsidRPr="00DC7FBC" w:rsidRDefault="00022751" w:rsidP="0002275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DA04B6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022751" w:rsidRPr="00DC7FBC" w14:paraId="52803142" w14:textId="77777777" w:rsidTr="00022751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ED52F" w14:textId="12044810" w:rsidR="00022751" w:rsidRPr="00DC7FBC" w:rsidRDefault="00022751" w:rsidP="00022751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Minimální kapacita bateriového systému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54A43" w14:textId="0129A14F" w:rsidR="00022751" w:rsidRPr="00DC7FBC" w:rsidRDefault="00022751" w:rsidP="00022751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118</w:t>
            </w:r>
            <w:r w:rsidR="00FF1C79">
              <w:rPr>
                <w:rFonts w:asciiTheme="majorHAnsi" w:hAnsiTheme="majorHAnsi" w:cstheme="majorHAnsi"/>
              </w:rPr>
              <w:t xml:space="preserve"> </w:t>
            </w:r>
            <w:r w:rsidRPr="00DC7FBC">
              <w:rPr>
                <w:rFonts w:asciiTheme="majorHAnsi" w:hAnsiTheme="majorHAnsi" w:cstheme="majorHAnsi"/>
              </w:rPr>
              <w:t>kWh</w:t>
            </w:r>
          </w:p>
        </w:tc>
        <w:sdt>
          <w:sdtPr>
            <w:rPr>
              <w:rFonts w:asciiTheme="majorHAnsi" w:hAnsiTheme="majorHAnsi" w:cstheme="majorHAnsi"/>
            </w:rPr>
            <w:id w:val="-337160397"/>
            <w:placeholder>
              <w:docPart w:val="A2B1E62B1CBD4A9ABDA569CFF98A4FED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DEAC2E" w14:textId="459C2B22" w:rsidR="00022751" w:rsidRPr="00DC7FBC" w:rsidRDefault="00022751" w:rsidP="0002275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DA04B6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974CE1" w:rsidRPr="00DC7FBC" w14:paraId="2CCA850F" w14:textId="77777777" w:rsidTr="00C4005A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45423" w14:textId="7E6FC9B4" w:rsidR="00974CE1" w:rsidRPr="00DC7FBC" w:rsidRDefault="00974CE1" w:rsidP="001B7CEE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Součástí je řídící jednotka zodpovědná za integraci požadovaných periferií v popisu</w:t>
            </w:r>
          </w:p>
        </w:tc>
        <w:sdt>
          <w:sdtPr>
            <w:rPr>
              <w:rFonts w:asciiTheme="majorHAnsi" w:hAnsiTheme="majorHAnsi" w:cstheme="majorHAnsi"/>
            </w:rPr>
            <w:id w:val="-418481713"/>
            <w:placeholder>
              <w:docPart w:val="62EA34B5BA9648B69061C13008B77892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ACAF36" w14:textId="21FBC728" w:rsidR="00974CE1" w:rsidRPr="00DC7FBC" w:rsidRDefault="00620240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214D2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FA3D08" w:rsidRPr="00DC7FBC" w14:paraId="231F200B" w14:textId="77777777" w:rsidTr="002E008B">
        <w:tc>
          <w:tcPr>
            <w:tcW w:w="9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EBB95" w14:textId="4D0C8DB7" w:rsidR="00FA3D08" w:rsidRPr="00DC7FBC" w:rsidRDefault="00FA3D08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DC7FBC">
              <w:rPr>
                <w:rFonts w:asciiTheme="majorHAnsi" w:hAnsiTheme="majorHAnsi" w:cstheme="majorHAnsi"/>
                <w:b/>
                <w:bCs/>
              </w:rPr>
              <w:lastRenderedPageBreak/>
              <w:t>Bateriový střídač:</w:t>
            </w:r>
          </w:p>
        </w:tc>
      </w:tr>
      <w:tr w:rsidR="00022751" w:rsidRPr="00DC7FBC" w14:paraId="3C2AFB1D" w14:textId="77777777" w:rsidTr="00022751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D0276" w14:textId="16E96640" w:rsidR="00022751" w:rsidRPr="00DC7FBC" w:rsidRDefault="00022751" w:rsidP="00022751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C7FBC">
              <w:rPr>
                <w:rFonts w:asciiTheme="majorHAnsi" w:hAnsiTheme="majorHAnsi" w:cstheme="majorHAnsi"/>
              </w:rPr>
              <w:t>Napětí na AC straně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4591B" w14:textId="73910706" w:rsidR="00022751" w:rsidRPr="00DC7FBC" w:rsidRDefault="00022751" w:rsidP="00022751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C7FBC">
              <w:rPr>
                <w:rFonts w:asciiTheme="majorHAnsi" w:hAnsiTheme="majorHAnsi" w:cstheme="majorHAnsi"/>
              </w:rPr>
              <w:t>3x230 / 400 V 50 Hz</w:t>
            </w:r>
          </w:p>
        </w:tc>
        <w:sdt>
          <w:sdtPr>
            <w:rPr>
              <w:rFonts w:asciiTheme="majorHAnsi" w:hAnsiTheme="majorHAnsi" w:cstheme="majorHAnsi"/>
            </w:rPr>
            <w:id w:val="665677708"/>
            <w:placeholder>
              <w:docPart w:val="7EC38C5F829040EC8C9D324277E2A15A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0B64E8" w14:textId="3F566E7C" w:rsidR="00022751" w:rsidRPr="00DC7FBC" w:rsidRDefault="00022751" w:rsidP="0002275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DB27DB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022751" w:rsidRPr="00DC7FBC" w14:paraId="5D936749" w14:textId="77777777" w:rsidTr="00022751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0516A" w14:textId="7BADF9CB" w:rsidR="00022751" w:rsidRPr="00DC7FBC" w:rsidRDefault="00022751" w:rsidP="00022751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Účinnost střídače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02D18" w14:textId="1DC756B6" w:rsidR="00022751" w:rsidRPr="00DC7FBC" w:rsidRDefault="00022751" w:rsidP="00022751">
            <w:pPr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min 97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C7FBC">
              <w:rPr>
                <w:rFonts w:asciiTheme="majorHAnsi" w:hAnsiTheme="majorHAnsi" w:cstheme="majorHAnsi"/>
              </w:rPr>
              <w:t>%</w:t>
            </w:r>
          </w:p>
        </w:tc>
        <w:sdt>
          <w:sdtPr>
            <w:rPr>
              <w:rFonts w:asciiTheme="majorHAnsi" w:hAnsiTheme="majorHAnsi" w:cstheme="majorHAnsi"/>
            </w:rPr>
            <w:id w:val="-182518717"/>
            <w:placeholder>
              <w:docPart w:val="128DECA2DDB44893BD7DF8FFC549D7E7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7EC68A" w14:textId="7B58AC82" w:rsidR="00022751" w:rsidRPr="00DC7FBC" w:rsidRDefault="00022751" w:rsidP="0002275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DB27DB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022751" w:rsidRPr="00DC7FBC" w14:paraId="5AACC987" w14:textId="77777777" w:rsidTr="00022751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E3C79" w14:textId="148CC33A" w:rsidR="00022751" w:rsidRPr="00DC7FBC" w:rsidRDefault="00022751" w:rsidP="00022751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Rozsah účiníku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2EFCF" w14:textId="1E578B9E" w:rsidR="00022751" w:rsidRPr="00DC7FBC" w:rsidRDefault="00022751" w:rsidP="00022751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0,3i … 0,3c</w:t>
            </w:r>
          </w:p>
        </w:tc>
        <w:sdt>
          <w:sdtPr>
            <w:rPr>
              <w:rFonts w:asciiTheme="majorHAnsi" w:hAnsiTheme="majorHAnsi" w:cstheme="majorHAnsi"/>
            </w:rPr>
            <w:id w:val="-1564015432"/>
            <w:placeholder>
              <w:docPart w:val="4C09293651F746AC8989D92B9DC5AAF5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006A9CC" w14:textId="07A7DE57" w:rsidR="00022751" w:rsidRPr="00DC7FBC" w:rsidRDefault="00022751" w:rsidP="0002275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ED7411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022751" w:rsidRPr="00DC7FBC" w14:paraId="7F29608D" w14:textId="77777777" w:rsidTr="00022751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C38C1" w14:textId="0C025F69" w:rsidR="00022751" w:rsidRPr="00DC7FBC" w:rsidRDefault="00022751" w:rsidP="00022751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Okolní prostředí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A0F7E" w14:textId="15652F3D" w:rsidR="00022751" w:rsidRPr="00DC7FBC" w:rsidRDefault="00022751" w:rsidP="00022751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od -25°C do 60°C</w:t>
            </w:r>
          </w:p>
        </w:tc>
        <w:sdt>
          <w:sdtPr>
            <w:rPr>
              <w:rFonts w:asciiTheme="majorHAnsi" w:hAnsiTheme="majorHAnsi" w:cstheme="majorHAnsi"/>
            </w:rPr>
            <w:id w:val="2077241812"/>
            <w:placeholder>
              <w:docPart w:val="2B43D264D1C84DB695CE6770BA82ED1C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912445" w14:textId="791D30C3" w:rsidR="00022751" w:rsidRPr="00DC7FBC" w:rsidRDefault="00022751" w:rsidP="0002275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ED7411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022751" w:rsidRPr="00DC7FBC" w14:paraId="58DEA106" w14:textId="77777777" w:rsidTr="00022751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9FA3B" w14:textId="762E19EB" w:rsidR="00022751" w:rsidRPr="00DC7FBC" w:rsidRDefault="00022751" w:rsidP="00022751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Minimální krytí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190C3" w14:textId="42166947" w:rsidR="00022751" w:rsidRPr="00DC7FBC" w:rsidRDefault="00022751" w:rsidP="00022751">
            <w:pPr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IP54</w:t>
            </w:r>
          </w:p>
        </w:tc>
        <w:sdt>
          <w:sdtPr>
            <w:rPr>
              <w:rFonts w:asciiTheme="majorHAnsi" w:hAnsiTheme="majorHAnsi" w:cstheme="majorHAnsi"/>
            </w:rPr>
            <w:id w:val="-885723057"/>
            <w:placeholder>
              <w:docPart w:val="CFBB62748A454076A21200F57C8EAB90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0B4EE5" w14:textId="35D22424" w:rsidR="00022751" w:rsidRPr="00DC7FBC" w:rsidRDefault="00022751" w:rsidP="00022751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ED7411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FA3D08" w:rsidRPr="00DC7FBC" w14:paraId="2DCB78F0" w14:textId="77777777" w:rsidTr="00D31ABC">
        <w:tc>
          <w:tcPr>
            <w:tcW w:w="9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9B44" w14:textId="2E91C40E" w:rsidR="00FA3D08" w:rsidRPr="00DC7FBC" w:rsidRDefault="00FA3D08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DC7FBC">
              <w:rPr>
                <w:rFonts w:asciiTheme="majorHAnsi" w:hAnsiTheme="majorHAnsi" w:cstheme="majorHAnsi"/>
                <w:b/>
                <w:bCs/>
              </w:rPr>
              <w:t>Baterie:</w:t>
            </w:r>
          </w:p>
        </w:tc>
      </w:tr>
      <w:tr w:rsidR="00620240" w:rsidRPr="00DC7FBC" w14:paraId="331E3603" w14:textId="77777777" w:rsidTr="00620240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B6521" w14:textId="412E210B" w:rsidR="00620240" w:rsidRPr="00DC7FBC" w:rsidRDefault="00620240" w:rsidP="00620240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 xml:space="preserve">Minimální napětí jednoho bateriového </w:t>
            </w:r>
            <w:proofErr w:type="spellStart"/>
            <w:r w:rsidRPr="00DC7FBC">
              <w:rPr>
                <w:rFonts w:asciiTheme="majorHAnsi" w:hAnsiTheme="majorHAnsi" w:cstheme="majorHAnsi"/>
              </w:rPr>
              <w:t>stringu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389F0" w14:textId="1F93E439" w:rsidR="00620240" w:rsidRPr="00DC7FBC" w:rsidRDefault="00620240" w:rsidP="00620240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720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C7FBC">
              <w:rPr>
                <w:rFonts w:asciiTheme="majorHAnsi" w:hAnsiTheme="majorHAnsi" w:cstheme="majorHAnsi"/>
              </w:rPr>
              <w:t>V DC</w:t>
            </w:r>
          </w:p>
        </w:tc>
        <w:sdt>
          <w:sdtPr>
            <w:rPr>
              <w:rFonts w:asciiTheme="majorHAnsi" w:hAnsiTheme="majorHAnsi" w:cstheme="majorHAnsi"/>
            </w:rPr>
            <w:id w:val="544261817"/>
            <w:placeholder>
              <w:docPart w:val="984683037DEB423485062DBE522C9422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1FAC35" w14:textId="1E8F5D72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54439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20240" w:rsidRPr="00DC7FBC" w14:paraId="52673129" w14:textId="77777777" w:rsidTr="00620240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AD2E1" w14:textId="40A955B1" w:rsidR="00620240" w:rsidRPr="00DC7FBC" w:rsidRDefault="00620240" w:rsidP="00620240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Minimální počet cyklů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8C7A6" w14:textId="3FE1C6BC" w:rsidR="00620240" w:rsidRPr="00DC7FBC" w:rsidRDefault="00620240" w:rsidP="00620240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4000 při DOD 80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C7FBC">
              <w:rPr>
                <w:rFonts w:asciiTheme="majorHAnsi" w:hAnsiTheme="majorHAnsi" w:cstheme="majorHAnsi"/>
              </w:rPr>
              <w:t>% - EOL 80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C7FBC">
              <w:rPr>
                <w:rFonts w:asciiTheme="majorHAnsi" w:hAnsiTheme="majorHAnsi" w:cstheme="majorHAnsi"/>
              </w:rPr>
              <w:t>%</w:t>
            </w:r>
          </w:p>
        </w:tc>
        <w:sdt>
          <w:sdtPr>
            <w:rPr>
              <w:rFonts w:asciiTheme="majorHAnsi" w:hAnsiTheme="majorHAnsi" w:cstheme="majorHAnsi"/>
            </w:rPr>
            <w:id w:val="534306312"/>
            <w:placeholder>
              <w:docPart w:val="13C1300158A34302A4A7D114E019EF45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1FF0D7" w14:textId="24E124A6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54439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20240" w:rsidRPr="00DC7FBC" w14:paraId="0CAD109E" w14:textId="77777777" w:rsidTr="00620240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5CF8E" w14:textId="0B20C7EE" w:rsidR="00620240" w:rsidRPr="00DC7FBC" w:rsidRDefault="00620240" w:rsidP="00620240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Minimální záruka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85660" w14:textId="3DA8CC5E" w:rsidR="00620240" w:rsidRPr="00DC7FBC" w:rsidRDefault="00620240" w:rsidP="00620240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5 roků</w:t>
            </w:r>
          </w:p>
        </w:tc>
        <w:sdt>
          <w:sdtPr>
            <w:rPr>
              <w:rFonts w:asciiTheme="majorHAnsi" w:hAnsiTheme="majorHAnsi" w:cstheme="majorHAnsi"/>
            </w:rPr>
            <w:id w:val="-1179195808"/>
            <w:placeholder>
              <w:docPart w:val="DAA329B3AE644D9DBF84B561C9C2B1F6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6667E8" w14:textId="32748C2C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54439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20240" w:rsidRPr="00DC7FBC" w14:paraId="4DC4AB1C" w14:textId="77777777" w:rsidTr="00620240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32F13" w14:textId="66749C72" w:rsidR="00620240" w:rsidRPr="00DC7FBC" w:rsidRDefault="00620240" w:rsidP="0062024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C7FBC">
              <w:rPr>
                <w:rFonts w:asciiTheme="majorHAnsi" w:hAnsiTheme="majorHAnsi" w:cstheme="majorHAnsi"/>
              </w:rPr>
              <w:t>Technologie bateriových článků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1D628" w14:textId="08D8D614" w:rsidR="00620240" w:rsidRPr="00DC7FBC" w:rsidRDefault="00620240" w:rsidP="0062024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DC7FBC">
              <w:rPr>
                <w:rFonts w:asciiTheme="majorHAnsi" w:hAnsiTheme="majorHAnsi" w:cstheme="majorHAnsi"/>
              </w:rPr>
              <w:t>LiFePO4</w:t>
            </w:r>
          </w:p>
        </w:tc>
        <w:sdt>
          <w:sdtPr>
            <w:rPr>
              <w:rFonts w:asciiTheme="majorHAnsi" w:hAnsiTheme="majorHAnsi" w:cstheme="majorHAnsi"/>
            </w:rPr>
            <w:id w:val="1655097700"/>
            <w:placeholder>
              <w:docPart w:val="88ECD2D581AE4315A2D8FF94F711B2B0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515F5F" w14:textId="2C5A41A0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54439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20240" w:rsidRPr="00DC7FBC" w14:paraId="22B019A1" w14:textId="77777777" w:rsidTr="00620240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524B8" w14:textId="3220C532" w:rsidR="00620240" w:rsidRPr="00DC7FBC" w:rsidRDefault="00620240" w:rsidP="00620240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Okolní teplota prostředí v provozu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E6EA0" w14:textId="1B59B234" w:rsidR="00620240" w:rsidRPr="00DC7FBC" w:rsidRDefault="00620240" w:rsidP="00620240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od 10°C do 40°C</w:t>
            </w:r>
          </w:p>
        </w:tc>
        <w:sdt>
          <w:sdtPr>
            <w:rPr>
              <w:rFonts w:asciiTheme="majorHAnsi" w:hAnsiTheme="majorHAnsi" w:cstheme="majorHAnsi"/>
            </w:rPr>
            <w:id w:val="875810332"/>
            <w:placeholder>
              <w:docPart w:val="C002876DA449491FB4DF4DB7F25E1825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A6CA6A" w14:textId="3F7C9905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54439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E31358" w:rsidRPr="00DC7FBC" w14:paraId="7C5DE41C" w14:textId="77777777" w:rsidTr="00BE20A6">
        <w:tc>
          <w:tcPr>
            <w:tcW w:w="9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69E90" w14:textId="38996028" w:rsidR="00E31358" w:rsidRPr="00DC7FBC" w:rsidRDefault="00E31358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C7FBC">
              <w:rPr>
                <w:rFonts w:asciiTheme="majorHAnsi" w:hAnsiTheme="majorHAnsi" w:cstheme="majorHAnsi"/>
                <w:b/>
                <w:bCs/>
              </w:rPr>
              <w:t>Popis zapojení a způsob řízení:</w:t>
            </w:r>
          </w:p>
        </w:tc>
      </w:tr>
      <w:tr w:rsidR="00620240" w:rsidRPr="00DC7FBC" w14:paraId="1BC3CF07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00549" w14:textId="756E5A2D" w:rsidR="00620240" w:rsidRPr="00DC7FBC" w:rsidRDefault="00620240" w:rsidP="00620240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C7FBC">
              <w:rPr>
                <w:rFonts w:asciiTheme="majorHAnsi" w:hAnsiTheme="majorHAnsi" w:cstheme="majorHAnsi"/>
              </w:rPr>
              <w:t>Bateriový systém musí být do budoucna rozšiřitelný až do výkonu 1MW a zároveň kompatibilní s navrženou centrální řídící jednotkou.</w:t>
            </w:r>
          </w:p>
        </w:tc>
        <w:sdt>
          <w:sdtPr>
            <w:rPr>
              <w:rFonts w:asciiTheme="majorHAnsi" w:hAnsiTheme="majorHAnsi" w:cstheme="majorHAnsi"/>
            </w:rPr>
            <w:id w:val="1966230952"/>
            <w:placeholder>
              <w:docPart w:val="3C5095D1310940F2998CB182E8B458B1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67736D" w14:textId="1DF84546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E4700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548CD514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008D6" w14:textId="0EDC540D" w:rsidR="00620240" w:rsidRPr="00BE44CD" w:rsidRDefault="00620240" w:rsidP="0062024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Řídící jednotka bateriového systému musí splňovat minimálně tyto požadavky:</w:t>
            </w:r>
          </w:p>
        </w:tc>
        <w:sdt>
          <w:sdtPr>
            <w:rPr>
              <w:rFonts w:asciiTheme="majorHAnsi" w:hAnsiTheme="majorHAnsi" w:cstheme="majorHAnsi"/>
            </w:rPr>
            <w:id w:val="1737441961"/>
            <w:placeholder>
              <w:docPart w:val="C28036BAFC9E4EA985CBD4C9AC322B23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5FCEC8" w14:textId="57117A88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E4700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64C22856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97847" w14:textId="5BA89E43" w:rsidR="00620240" w:rsidRPr="00BE44CD" w:rsidRDefault="00620240" w:rsidP="0062024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ind w:left="366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Dodaná řídící jednotka musí být schopna komunikovat se stávající měřící jednotkou, instalovanou v současné rozvodně. Cílem je odečítání aktuální hodnoty výkonu ze současného měření, pomocí komunikačního protokolu, za účelem řízení bateriového systému v několika možných funkcionalitách, zejména „</w:t>
            </w:r>
            <w:proofErr w:type="spellStart"/>
            <w:r w:rsidRPr="00BE44CD">
              <w:rPr>
                <w:rFonts w:asciiTheme="majorHAnsi" w:hAnsiTheme="majorHAnsi" w:cstheme="majorHAnsi"/>
              </w:rPr>
              <w:t>peakshaving</w:t>
            </w:r>
            <w:proofErr w:type="spellEnd"/>
            <w:r w:rsidRPr="00BE44CD">
              <w:rPr>
                <w:rFonts w:asciiTheme="majorHAnsi" w:hAnsiTheme="majorHAnsi" w:cstheme="majorHAnsi"/>
              </w:rPr>
              <w:t>“ ořezávání výkonových špiček odběru z vnější DS pomocí injektování energie z bateriového systému na základě stanovené rezervované kapacity, případně i odpojováním / řízením zátěže</w:t>
            </w:r>
            <w:r w:rsidR="00C256E8">
              <w:rPr>
                <w:rFonts w:asciiTheme="majorHAnsi" w:hAnsiTheme="majorHAnsi" w:cstheme="majorHAnsi"/>
              </w:rPr>
              <w:t>,</w:t>
            </w:r>
            <w:r w:rsidRPr="00BE44CD">
              <w:rPr>
                <w:rFonts w:asciiTheme="majorHAnsi" w:hAnsiTheme="majorHAnsi" w:cstheme="majorHAnsi"/>
              </w:rPr>
              <w:t xml:space="preserve"> a to reléový odpojováním a dynamickým řízením pomocí komunikačních protokolů.</w:t>
            </w:r>
          </w:p>
        </w:tc>
        <w:sdt>
          <w:sdtPr>
            <w:rPr>
              <w:rFonts w:asciiTheme="majorHAnsi" w:hAnsiTheme="majorHAnsi" w:cstheme="majorHAnsi"/>
            </w:rPr>
            <w:id w:val="-2093615262"/>
            <w:placeholder>
              <w:docPart w:val="21D12020C07840C4AC469B2787741CF2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27FA82" w14:textId="13E1906A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4248F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73DC57D9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8CE5E" w14:textId="58089137" w:rsidR="00620240" w:rsidRPr="00BE44CD" w:rsidRDefault="00620240" w:rsidP="0062024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ind w:left="366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zasílat jej podřazené řídící jednotce tak aby tyto systémy fungovaly synchronizovaně a navzájem si vyměňovali požadované informace.</w:t>
            </w:r>
          </w:p>
        </w:tc>
        <w:sdt>
          <w:sdtPr>
            <w:rPr>
              <w:rFonts w:asciiTheme="majorHAnsi" w:hAnsiTheme="majorHAnsi" w:cstheme="majorHAnsi"/>
            </w:rPr>
            <w:id w:val="-1937742539"/>
            <w:placeholder>
              <w:docPart w:val="BC5692C2679047A2A9A524D0CC1E7599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919A61" w14:textId="04C99ACB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4248F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4D765A92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C6B9B" w14:textId="132467B6" w:rsidR="00620240" w:rsidRPr="00BE44CD" w:rsidRDefault="00620240" w:rsidP="00620240">
            <w:pPr>
              <w:pStyle w:val="Odstavecseseznamem"/>
              <w:numPr>
                <w:ilvl w:val="0"/>
                <w:numId w:val="6"/>
              </w:numPr>
              <w:spacing w:after="0" w:line="276" w:lineRule="auto"/>
              <w:ind w:left="366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 xml:space="preserve">Současně musí být řídící jednotka schopna řídit bateriový systém tak, aby svým chováním </w:t>
            </w:r>
            <w:r w:rsidRPr="00BE44CD">
              <w:rPr>
                <w:rFonts w:asciiTheme="majorHAnsi" w:hAnsiTheme="majorHAnsi" w:cstheme="majorHAnsi"/>
              </w:rPr>
              <w:lastRenderedPageBreak/>
              <w:t>nezpůsobila v místě připojení přetížení instalovaného jištění vlastní spotřeby při současné spotřebě a plánované výrobě z FVE v tomto přípojném bodě.</w:t>
            </w:r>
          </w:p>
        </w:tc>
        <w:sdt>
          <w:sdtPr>
            <w:rPr>
              <w:rFonts w:asciiTheme="majorHAnsi" w:hAnsiTheme="majorHAnsi" w:cstheme="majorHAnsi"/>
            </w:rPr>
            <w:id w:val="2087728971"/>
            <w:placeholder>
              <w:docPart w:val="6B77BF54B1224F75AF33E86AAE1C81D7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78FC5D" w14:textId="48FDADD2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4248F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297E54" w:rsidRPr="00DC7FBC" w14:paraId="33DB1CD4" w14:textId="77777777" w:rsidTr="00CA3768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C3448" w14:textId="46333E6A" w:rsidR="00297E54" w:rsidRPr="00BE44CD" w:rsidRDefault="00E70351" w:rsidP="00DC7FBC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left="366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Současně také monitorovat FVE pomocí komunikačního protokolu a regulovat výkon v případě potřeby a prioritizace.</w:t>
            </w:r>
          </w:p>
        </w:tc>
        <w:sdt>
          <w:sdtPr>
            <w:rPr>
              <w:rFonts w:asciiTheme="majorHAnsi" w:hAnsiTheme="majorHAnsi" w:cstheme="majorHAnsi"/>
            </w:rPr>
            <w:id w:val="1468463483"/>
            <w:placeholder>
              <w:docPart w:val="3028BE95C06547CC82A55CC8D966D52A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EE951C" w14:textId="272D554A" w:rsidR="00297E54" w:rsidRPr="00DC7FBC" w:rsidRDefault="00620240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E4700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D017A2" w:rsidRPr="00DC7FBC" w14:paraId="778D6B63" w14:textId="77777777" w:rsidTr="003B03B9">
        <w:tc>
          <w:tcPr>
            <w:tcW w:w="9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8F1" w14:textId="4C81EB40" w:rsidR="00D017A2" w:rsidRPr="00BE44CD" w:rsidRDefault="00D017A2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BE44CD">
              <w:rPr>
                <w:rFonts w:asciiTheme="majorHAnsi" w:hAnsiTheme="majorHAnsi" w:cstheme="majorHAnsi"/>
                <w:b/>
                <w:bCs/>
              </w:rPr>
              <w:t>2. Požadavky na řídící jednotku:</w:t>
            </w:r>
          </w:p>
        </w:tc>
      </w:tr>
      <w:tr w:rsidR="0086734E" w:rsidRPr="00DC7FBC" w14:paraId="3C8CD142" w14:textId="77777777" w:rsidTr="00A52B78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C7645" w14:textId="3DD021E8" w:rsidR="0086734E" w:rsidRPr="00BE44CD" w:rsidRDefault="0086734E" w:rsidP="0086734E">
            <w:pPr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Řídící jednotka (dále jen ŘJ) bude sloužit k monitorování a řízení bateriového úložiště, monitorování spotřeby a monitorování instalovaného fotovoltaického systému (dále jen FVE) a plánových technologií jako jsou nabíjecí stanice pro elektromobily, klimatizační jednotky, topná zařízení aj. zařízení za účelem odpínání spotřeby v případě překročení rezervované kapacity.</w:t>
            </w:r>
          </w:p>
        </w:tc>
        <w:sdt>
          <w:sdtPr>
            <w:rPr>
              <w:rFonts w:asciiTheme="majorHAnsi" w:hAnsiTheme="majorHAnsi" w:cstheme="majorHAnsi"/>
            </w:rPr>
            <w:id w:val="1971775792"/>
            <w:placeholder>
              <w:docPart w:val="CB9E94D7927F4994931E75A5DC9A2B8B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020BD5" w14:textId="24BB5895" w:rsidR="0086734E" w:rsidRPr="00DC7FBC" w:rsidRDefault="00620240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E4700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5D197E" w:rsidRPr="00DC7FBC" w14:paraId="19D1C64B" w14:textId="77777777" w:rsidTr="003F17F7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ECDB0" w14:textId="7B76AE25" w:rsidR="005D197E" w:rsidRPr="00BE44CD" w:rsidRDefault="005D197E" w:rsidP="005D197E">
            <w:pPr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ŘJ musí splňovat minimální požadavky uvedené níže, které musí být potvrzeny výrobcem ŘJ. V případě potřeby musí být dodavatel schopen demonstrovat níže uvedené funkcionality nebo je doložit referenčním systémem:</w:t>
            </w:r>
          </w:p>
        </w:tc>
        <w:sdt>
          <w:sdtPr>
            <w:rPr>
              <w:rFonts w:asciiTheme="majorHAnsi" w:hAnsiTheme="majorHAnsi" w:cstheme="majorHAnsi"/>
            </w:rPr>
            <w:id w:val="505716113"/>
            <w:placeholder>
              <w:docPart w:val="6D9B84DC9BCA42D29CA76D831D045632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85BDDF" w14:textId="0C0A06FE" w:rsidR="005D197E" w:rsidRPr="00DC7FBC" w:rsidRDefault="00620240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E4700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3B2826" w:rsidRPr="00DC7FBC" w14:paraId="17EE00D9" w14:textId="77777777" w:rsidTr="00876765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DD8C4" w14:textId="40315DC7" w:rsidR="003B2826" w:rsidRPr="00BE44CD" w:rsidRDefault="003B2826" w:rsidP="00DC7FBC">
            <w:pPr>
              <w:pStyle w:val="Odstavecseseznamem"/>
              <w:numPr>
                <w:ilvl w:val="0"/>
                <w:numId w:val="8"/>
              </w:numPr>
              <w:spacing w:after="0" w:line="276" w:lineRule="auto"/>
              <w:ind w:left="366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ŘJ musí fungovat jako fyzický hardware v místě instalace.</w:t>
            </w:r>
          </w:p>
        </w:tc>
        <w:sdt>
          <w:sdtPr>
            <w:rPr>
              <w:rFonts w:asciiTheme="majorHAnsi" w:hAnsiTheme="majorHAnsi" w:cstheme="majorHAnsi"/>
            </w:rPr>
            <w:id w:val="923150826"/>
            <w:placeholder>
              <w:docPart w:val="21150AEDC461482E8072DF7BBC905640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61C5CC" w14:textId="195D7714" w:rsidR="003B2826" w:rsidRPr="00DC7FBC" w:rsidRDefault="00620240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E4700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B77B43" w:rsidRPr="00DC7FBC" w14:paraId="22F15546" w14:textId="77777777" w:rsidTr="008B41C8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A10FC" w14:textId="156E188C" w:rsidR="00B77B43" w:rsidRPr="00BE44CD" w:rsidRDefault="00B77B43" w:rsidP="00DC7FBC">
            <w:pPr>
              <w:pStyle w:val="Odstavecseseznamem"/>
              <w:numPr>
                <w:ilvl w:val="0"/>
                <w:numId w:val="9"/>
              </w:numPr>
              <w:ind w:left="366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ŘJ musí v případě výpadku internetového připojení v místě instalace bez přerušení pokračovat v řízení a monitoringu zařízení.</w:t>
            </w:r>
          </w:p>
        </w:tc>
        <w:sdt>
          <w:sdtPr>
            <w:rPr>
              <w:rFonts w:asciiTheme="majorHAnsi" w:hAnsiTheme="majorHAnsi" w:cstheme="majorHAnsi"/>
            </w:rPr>
            <w:id w:val="-2079208065"/>
            <w:placeholder>
              <w:docPart w:val="AB5EF8E3B30846F598DABE3968715384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73A4EE4" w14:textId="6B43E03B" w:rsidR="00B77B43" w:rsidRPr="00DC7FBC" w:rsidRDefault="00620240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E4700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7A113A" w:rsidRPr="00DC7FBC" w14:paraId="187D8EBD" w14:textId="77777777" w:rsidTr="000848BE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C3401" w14:textId="58DAAA8B" w:rsidR="007A113A" w:rsidRPr="00BE44CD" w:rsidRDefault="007A113A" w:rsidP="00DC7FBC">
            <w:pPr>
              <w:pStyle w:val="Odstavecseseznamem"/>
              <w:numPr>
                <w:ilvl w:val="0"/>
                <w:numId w:val="10"/>
              </w:numPr>
              <w:ind w:left="366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ŘJ musí podporovat lokální monitorování a konfiguraci samotné ŘJ a dalších periferií (bateriový systém (dále jen BESS), elektroměru, fotovoltaického systému, nabíjecí stanice pro elektromobily (dále jen EVCH), nastavení požadovaných chování a také přehled všech důležitých veličin, zejména:</w:t>
            </w:r>
          </w:p>
        </w:tc>
        <w:sdt>
          <w:sdtPr>
            <w:rPr>
              <w:rFonts w:asciiTheme="majorHAnsi" w:hAnsiTheme="majorHAnsi" w:cstheme="majorHAnsi"/>
            </w:rPr>
            <w:id w:val="-1269466192"/>
            <w:placeholder>
              <w:docPart w:val="302083D2C3D74B0FAAF4DC24F50EF67A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340A57" w14:textId="3284EDD8" w:rsidR="007A113A" w:rsidRPr="00DC7FBC" w:rsidRDefault="00620240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E4700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C05B44" w:rsidRPr="00DC7FBC" w14:paraId="6CA77085" w14:textId="77777777" w:rsidTr="00B729B1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0C7D2" w14:textId="58EC7E50" w:rsidR="00C05B44" w:rsidRPr="00BE44CD" w:rsidRDefault="00C05B44" w:rsidP="0097259A">
            <w:pPr>
              <w:pStyle w:val="Odstavecseseznamem"/>
              <w:numPr>
                <w:ilvl w:val="0"/>
                <w:numId w:val="11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Alarmy a chybové hlášky jednotlivých zařízení / periferií</w:t>
            </w:r>
          </w:p>
        </w:tc>
        <w:sdt>
          <w:sdtPr>
            <w:rPr>
              <w:rFonts w:asciiTheme="majorHAnsi" w:hAnsiTheme="majorHAnsi" w:cstheme="majorHAnsi"/>
            </w:rPr>
            <w:id w:val="-1193153109"/>
            <w:placeholder>
              <w:docPart w:val="B607F54281A64008A2B8A4E7D543A7BC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CEBFF8" w14:textId="167D997A" w:rsidR="00C05B44" w:rsidRPr="00DC7FBC" w:rsidRDefault="00620240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E4700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1697A" w:rsidRPr="00DC7FBC" w14:paraId="19C4E3B4" w14:textId="77777777" w:rsidTr="00BE44CD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8C3AE" w14:textId="183D5AEC" w:rsidR="0041697A" w:rsidRPr="00BE44CD" w:rsidRDefault="0041697A" w:rsidP="0097259A">
            <w:pPr>
              <w:pStyle w:val="Odstavecseseznamem"/>
              <w:numPr>
                <w:ilvl w:val="0"/>
                <w:numId w:val="11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Aktuální měřené a nastavené hodnoty</w:t>
            </w:r>
          </w:p>
        </w:tc>
        <w:sdt>
          <w:sdtPr>
            <w:rPr>
              <w:rFonts w:asciiTheme="majorHAnsi" w:hAnsiTheme="majorHAnsi" w:cstheme="majorHAnsi"/>
            </w:rPr>
            <w:id w:val="-1343161620"/>
            <w:placeholder>
              <w:docPart w:val="BF76FB84665E44928B0530900AD5D321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07D009" w14:textId="4AC771CD" w:rsidR="0041697A" w:rsidRPr="00DC7FBC" w:rsidRDefault="00620240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E4700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C93DB8" w:rsidRPr="00DC7FBC" w14:paraId="2FDE727A" w14:textId="77777777" w:rsidTr="00BE44CD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D1809" w14:textId="1DA8F576" w:rsidR="00C93DB8" w:rsidRPr="00BE44CD" w:rsidRDefault="00C93DB8" w:rsidP="0097259A">
            <w:pPr>
              <w:pStyle w:val="Odstavecseseznamem"/>
              <w:numPr>
                <w:ilvl w:val="0"/>
                <w:numId w:val="11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Konfigurovatelné parametry zařízení</w:t>
            </w:r>
            <w:r w:rsidR="008C1D0C" w:rsidRPr="00BE44CD">
              <w:rPr>
                <w:rFonts w:asciiTheme="majorHAnsi" w:hAnsiTheme="majorHAnsi" w:cstheme="majorHAnsi"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-695773532"/>
            <w:placeholder>
              <w:docPart w:val="E6A0E7F038844067AABB7AF308C5F068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C00722" w14:textId="1811AF0B" w:rsidR="00C93DB8" w:rsidRPr="00DC7FBC" w:rsidRDefault="00620240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E4700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5C1EED02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BDEFB" w14:textId="5251D297" w:rsidR="00620240" w:rsidRPr="00BE44CD" w:rsidRDefault="00620240" w:rsidP="00620240">
            <w:pPr>
              <w:pStyle w:val="Odstavecseseznamem"/>
              <w:numPr>
                <w:ilvl w:val="0"/>
                <w:numId w:val="13"/>
              </w:numPr>
              <w:spacing w:after="0" w:line="276" w:lineRule="auto"/>
              <w:ind w:left="1074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Distribuční síť. / LDS</w:t>
            </w:r>
          </w:p>
        </w:tc>
        <w:sdt>
          <w:sdtPr>
            <w:rPr>
              <w:rFonts w:asciiTheme="majorHAnsi" w:hAnsiTheme="majorHAnsi" w:cstheme="majorHAnsi"/>
            </w:rPr>
            <w:id w:val="-1374220378"/>
            <w:placeholder>
              <w:docPart w:val="354010572D134DC0A040A304F25FA2A5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162890" w14:textId="091B7077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94CD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225E5286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925D5" w14:textId="30760319" w:rsidR="00620240" w:rsidRPr="00BE44CD" w:rsidRDefault="00620240" w:rsidP="00620240">
            <w:pPr>
              <w:pStyle w:val="Odstavecseseznamem"/>
              <w:numPr>
                <w:ilvl w:val="0"/>
                <w:numId w:val="13"/>
              </w:numPr>
              <w:spacing w:after="0" w:line="276" w:lineRule="auto"/>
              <w:ind w:left="1074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Bateriový systém – střídač, baterie</w:t>
            </w:r>
          </w:p>
        </w:tc>
        <w:sdt>
          <w:sdtPr>
            <w:rPr>
              <w:rFonts w:asciiTheme="majorHAnsi" w:hAnsiTheme="majorHAnsi" w:cstheme="majorHAnsi"/>
            </w:rPr>
            <w:id w:val="1627582808"/>
            <w:placeholder>
              <w:docPart w:val="1F8D6BAC86E44EA3B810756C9FAACBB3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DD499F" w14:textId="0E6A90AE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94CD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30CA47D2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B0F15" w14:textId="53C69ADE" w:rsidR="00620240" w:rsidRPr="00BE44CD" w:rsidRDefault="00620240" w:rsidP="00620240">
            <w:pPr>
              <w:pStyle w:val="Odstavecseseznamem"/>
              <w:numPr>
                <w:ilvl w:val="0"/>
                <w:numId w:val="13"/>
              </w:numPr>
              <w:ind w:left="1074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lastRenderedPageBreak/>
              <w:t>Fotovoltaické střídače</w:t>
            </w:r>
          </w:p>
        </w:tc>
        <w:sdt>
          <w:sdtPr>
            <w:rPr>
              <w:rFonts w:asciiTheme="majorHAnsi" w:hAnsiTheme="majorHAnsi" w:cstheme="majorHAnsi"/>
            </w:rPr>
            <w:id w:val="1289781669"/>
            <w:placeholder>
              <w:docPart w:val="B8A5060A1B8D419AAC4FE4F9D7A2D271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1BE68E0" w14:textId="018AB762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94CD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1FC33A7B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8DDBC" w14:textId="0BE11ACB" w:rsidR="00620240" w:rsidRPr="00BE44CD" w:rsidRDefault="00620240" w:rsidP="00620240">
            <w:pPr>
              <w:pStyle w:val="Odstavecseseznamem"/>
              <w:numPr>
                <w:ilvl w:val="0"/>
                <w:numId w:val="13"/>
              </w:numPr>
              <w:spacing w:after="0" w:line="276" w:lineRule="auto"/>
              <w:ind w:left="1074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 xml:space="preserve">Elektroměr, teplotní sensory </w:t>
            </w:r>
          </w:p>
        </w:tc>
        <w:sdt>
          <w:sdtPr>
            <w:rPr>
              <w:rFonts w:asciiTheme="majorHAnsi" w:hAnsiTheme="majorHAnsi" w:cstheme="majorHAnsi"/>
            </w:rPr>
            <w:id w:val="806737276"/>
            <w:placeholder>
              <w:docPart w:val="917937FD0DCB477EA6A1C8C774931E80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FF2F37" w14:textId="335EE3C3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94CD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71749656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8A8E7" w14:textId="69E38C55" w:rsidR="00620240" w:rsidRPr="00BE44CD" w:rsidRDefault="00620240" w:rsidP="00620240">
            <w:pPr>
              <w:pStyle w:val="Odstavecseseznamem"/>
              <w:numPr>
                <w:ilvl w:val="0"/>
                <w:numId w:val="13"/>
              </w:numPr>
              <w:spacing w:after="0" w:line="276" w:lineRule="auto"/>
              <w:ind w:left="1074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Chování integrovaných zařízení</w:t>
            </w:r>
          </w:p>
        </w:tc>
        <w:sdt>
          <w:sdtPr>
            <w:rPr>
              <w:rFonts w:asciiTheme="majorHAnsi" w:hAnsiTheme="majorHAnsi" w:cstheme="majorHAnsi"/>
            </w:rPr>
            <w:id w:val="-610434022"/>
            <w:placeholder>
              <w:docPart w:val="51D06EF3810F48898D3C0F9E294FC0D2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D49C14" w14:textId="1EE1E7F4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94CD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AC5DE4" w:rsidRPr="00DC7FBC" w14:paraId="4F64559C" w14:textId="77777777" w:rsidTr="00BE44CD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E20ED" w14:textId="2C68C1B4" w:rsidR="00AC5DE4" w:rsidRPr="00BE44CD" w:rsidRDefault="00AC5DE4" w:rsidP="0097259A">
            <w:pPr>
              <w:pStyle w:val="Odstavecseseznamem"/>
              <w:numPr>
                <w:ilvl w:val="0"/>
                <w:numId w:val="11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Nastavení v jazyce - čeština</w:t>
            </w:r>
          </w:p>
        </w:tc>
        <w:sdt>
          <w:sdtPr>
            <w:rPr>
              <w:rFonts w:asciiTheme="majorHAnsi" w:hAnsiTheme="majorHAnsi" w:cstheme="majorHAnsi"/>
            </w:rPr>
            <w:id w:val="1780212585"/>
            <w:placeholder>
              <w:docPart w:val="712E1264D59C4E13AC7A97E2FB3A1DA3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541FBC5" w14:textId="4E33BFBC" w:rsidR="00AC5DE4" w:rsidRPr="00DC7FBC" w:rsidRDefault="00620240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2E4700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077AB7E9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59B69" w14:textId="7C6353AC" w:rsidR="00620240" w:rsidRPr="00BE44CD" w:rsidRDefault="00620240" w:rsidP="00620240">
            <w:pPr>
              <w:pStyle w:val="Odstavecseseznamem"/>
              <w:numPr>
                <w:ilvl w:val="0"/>
                <w:numId w:val="12"/>
              </w:numPr>
              <w:spacing w:after="0" w:line="276" w:lineRule="auto"/>
              <w:ind w:left="366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ŘJ musí být připojena do cloudového systému, který slouží jako vzdálený přístup pro uživatele / instalatéra / vzdálenou podporu a poskytuje funkce minimálně v následujícím rozsahu:</w:t>
            </w:r>
          </w:p>
        </w:tc>
        <w:sdt>
          <w:sdtPr>
            <w:rPr>
              <w:rFonts w:asciiTheme="majorHAnsi" w:hAnsiTheme="majorHAnsi" w:cstheme="majorHAnsi"/>
            </w:rPr>
            <w:id w:val="1691869761"/>
            <w:placeholder>
              <w:docPart w:val="F310E5D47BF142F4918465B69C188FFC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27C9EF" w14:textId="0B499205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4B210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2ED3F948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35B33" w14:textId="61FE1D8F" w:rsidR="00620240" w:rsidRPr="00BE44CD" w:rsidRDefault="00620240" w:rsidP="00620240">
            <w:pPr>
              <w:pStyle w:val="Odstavecseseznamem"/>
              <w:numPr>
                <w:ilvl w:val="0"/>
                <w:numId w:val="33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Vytvoření vlastního účtu uživatele a nastavení profilu</w:t>
            </w:r>
          </w:p>
        </w:tc>
        <w:sdt>
          <w:sdtPr>
            <w:rPr>
              <w:rFonts w:asciiTheme="majorHAnsi" w:hAnsiTheme="majorHAnsi" w:cstheme="majorHAnsi"/>
            </w:rPr>
            <w:id w:val="2110003918"/>
            <w:placeholder>
              <w:docPart w:val="145955493654443DB1F947D319CCB827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FE5A1D" w14:textId="4DF395DB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4B210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1817B981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0E37B" w14:textId="1BA4E261" w:rsidR="00620240" w:rsidRPr="00BE44CD" w:rsidRDefault="00620240" w:rsidP="00620240">
            <w:pPr>
              <w:pStyle w:val="Odstavecseseznamem"/>
              <w:numPr>
                <w:ilvl w:val="0"/>
                <w:numId w:val="1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Možnost přidání několika instalací pod jednoho uživatele</w:t>
            </w:r>
          </w:p>
        </w:tc>
        <w:sdt>
          <w:sdtPr>
            <w:rPr>
              <w:rFonts w:asciiTheme="majorHAnsi" w:hAnsiTheme="majorHAnsi" w:cstheme="majorHAnsi"/>
            </w:rPr>
            <w:id w:val="146411556"/>
            <w:placeholder>
              <w:docPart w:val="B1E01A9DE43C445C8FEBA600898A400E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93EDD3" w14:textId="36DA2D9E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4B210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5CA957CF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5904A" w14:textId="5903F6E6" w:rsidR="00620240" w:rsidRPr="00BE44CD" w:rsidRDefault="00620240" w:rsidP="00620240">
            <w:pPr>
              <w:pStyle w:val="Odstavecseseznamem"/>
              <w:numPr>
                <w:ilvl w:val="0"/>
                <w:numId w:val="1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Komplexní přehled jednotlivých instalací</w:t>
            </w:r>
          </w:p>
        </w:tc>
        <w:sdt>
          <w:sdtPr>
            <w:rPr>
              <w:rFonts w:asciiTheme="majorHAnsi" w:hAnsiTheme="majorHAnsi" w:cstheme="majorHAnsi"/>
            </w:rPr>
            <w:id w:val="-179814490"/>
            <w:placeholder>
              <w:docPart w:val="5D0E2B93223A4F2BA0F4DB23D67BF80A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9D393A" w14:textId="090062F8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4B210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6B4499A1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BB2F0" w14:textId="24F9F212" w:rsidR="00620240" w:rsidRPr="00BE44CD" w:rsidRDefault="00620240" w:rsidP="00620240">
            <w:pPr>
              <w:pStyle w:val="Odstavecseseznamem"/>
              <w:numPr>
                <w:ilvl w:val="0"/>
                <w:numId w:val="1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Toky výkonu mezi BESS, distribuční sítí / LDS, případně FVE, EVCH</w:t>
            </w:r>
          </w:p>
        </w:tc>
        <w:sdt>
          <w:sdtPr>
            <w:rPr>
              <w:rFonts w:asciiTheme="majorHAnsi" w:hAnsiTheme="majorHAnsi" w:cstheme="majorHAnsi"/>
            </w:rPr>
            <w:id w:val="-1867356142"/>
            <w:placeholder>
              <w:docPart w:val="B3CBC33C83444E01B19CDA42CB3833A3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8C73D6" w14:textId="6C39005E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4B210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3B72515C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00758" w14:textId="31CEABBC" w:rsidR="00620240" w:rsidRPr="00BE44CD" w:rsidRDefault="00620240" w:rsidP="00620240">
            <w:pPr>
              <w:pStyle w:val="Odstavecseseznamem"/>
              <w:numPr>
                <w:ilvl w:val="0"/>
                <w:numId w:val="1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Zobrazení vyčítaných hodnot z jednotlivých připojených a konfigurovaných zařízení.</w:t>
            </w:r>
          </w:p>
        </w:tc>
        <w:sdt>
          <w:sdtPr>
            <w:rPr>
              <w:rFonts w:asciiTheme="majorHAnsi" w:hAnsiTheme="majorHAnsi" w:cstheme="majorHAnsi"/>
            </w:rPr>
            <w:id w:val="-681042346"/>
            <w:placeholder>
              <w:docPart w:val="A499B6EE2AC947B8A472BCCE328FCB5D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96ACDB" w14:textId="12F1C1B5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4B210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4943F1D0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04C9A" w14:textId="5B365D81" w:rsidR="00620240" w:rsidRPr="00BE44CD" w:rsidRDefault="00620240" w:rsidP="00620240">
            <w:pPr>
              <w:pStyle w:val="Odstavecseseznamem"/>
              <w:numPr>
                <w:ilvl w:val="0"/>
                <w:numId w:val="1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Zobrazení chyb a alarmů</w:t>
            </w:r>
          </w:p>
        </w:tc>
        <w:sdt>
          <w:sdtPr>
            <w:rPr>
              <w:rFonts w:asciiTheme="majorHAnsi" w:hAnsiTheme="majorHAnsi" w:cstheme="majorHAnsi"/>
            </w:rPr>
            <w:id w:val="-1113668250"/>
            <w:placeholder>
              <w:docPart w:val="1FADBB9B1C93494BB45A30D6F6C64942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778C09" w14:textId="24D0C568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4B210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44CFF75B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45A9B" w14:textId="4941EE29" w:rsidR="00620240" w:rsidRPr="00BE44CD" w:rsidRDefault="00620240" w:rsidP="00620240">
            <w:pPr>
              <w:pStyle w:val="Odstavecseseznamem"/>
              <w:numPr>
                <w:ilvl w:val="0"/>
                <w:numId w:val="1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Sběr a uchování dat minimálně po dobu 5 let</w:t>
            </w:r>
          </w:p>
        </w:tc>
        <w:sdt>
          <w:sdtPr>
            <w:rPr>
              <w:rFonts w:asciiTheme="majorHAnsi" w:hAnsiTheme="majorHAnsi" w:cstheme="majorHAnsi"/>
            </w:rPr>
            <w:id w:val="24760393"/>
            <w:placeholder>
              <w:docPart w:val="8924E09519DA49D38561EECA684F5280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D4E7DE" w14:textId="6CB55C8A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4B210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6414A152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02F7B" w14:textId="690F11A8" w:rsidR="00620240" w:rsidRPr="00BE44CD" w:rsidRDefault="00620240" w:rsidP="00620240">
            <w:pPr>
              <w:pStyle w:val="Odstavecseseznamem"/>
              <w:numPr>
                <w:ilvl w:val="0"/>
                <w:numId w:val="1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Možnost zobrazení naměřených dat v rozlišovací schopnosti 10 sec.</w:t>
            </w:r>
          </w:p>
        </w:tc>
        <w:sdt>
          <w:sdtPr>
            <w:rPr>
              <w:rFonts w:asciiTheme="majorHAnsi" w:hAnsiTheme="majorHAnsi" w:cstheme="majorHAnsi"/>
            </w:rPr>
            <w:id w:val="-483848066"/>
            <w:placeholder>
              <w:docPart w:val="FEF641121500457D8A87AB57FD31BF8B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8A420C" w14:textId="7A0F1CEA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4B210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6CEC3BDE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3047" w14:textId="3C614EEB" w:rsidR="00620240" w:rsidRPr="00BE44CD" w:rsidRDefault="00620240" w:rsidP="00620240">
            <w:pPr>
              <w:pStyle w:val="Odstavecseseznamem"/>
              <w:numPr>
                <w:ilvl w:val="0"/>
                <w:numId w:val="1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Musí umožňovat vzdálené nastavení parametrů ŘJ a kontrolovaných / řízených zařízení.</w:t>
            </w:r>
          </w:p>
        </w:tc>
        <w:sdt>
          <w:sdtPr>
            <w:rPr>
              <w:rFonts w:asciiTheme="majorHAnsi" w:hAnsiTheme="majorHAnsi" w:cstheme="majorHAnsi"/>
            </w:rPr>
            <w:id w:val="2137994013"/>
            <w:placeholder>
              <w:docPart w:val="4292E0D52E3C488097870A1BD79447CD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3DE7A4" w14:textId="1F564B8F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4B210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00A16D5C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5F9E" w14:textId="1B3529A5" w:rsidR="00620240" w:rsidRPr="00BE44CD" w:rsidRDefault="00620240" w:rsidP="00620240">
            <w:pPr>
              <w:pStyle w:val="Odstavecseseznamem"/>
              <w:numPr>
                <w:ilvl w:val="0"/>
                <w:numId w:val="1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Možnost uložení konfiguračních souborů a jeho případné nahrání pro rychlejší obnovu v případě servisního zásahu.</w:t>
            </w:r>
          </w:p>
        </w:tc>
        <w:sdt>
          <w:sdtPr>
            <w:rPr>
              <w:rFonts w:asciiTheme="majorHAnsi" w:hAnsiTheme="majorHAnsi" w:cstheme="majorHAnsi"/>
            </w:rPr>
            <w:id w:val="-240262560"/>
            <w:placeholder>
              <w:docPart w:val="B3925C87DFCF47239A68071A79EAC07A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7F104F" w14:textId="71F69345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4B210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4606331D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47737" w14:textId="5023376C" w:rsidR="00620240" w:rsidRPr="00BE44CD" w:rsidRDefault="00620240" w:rsidP="00620240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ind w:left="366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Cloudový systém musí být plnohodnotně zobrazitelných v mobilním zařízení.</w:t>
            </w:r>
          </w:p>
        </w:tc>
        <w:sdt>
          <w:sdtPr>
            <w:rPr>
              <w:rFonts w:asciiTheme="majorHAnsi" w:hAnsiTheme="majorHAnsi" w:cstheme="majorHAnsi"/>
            </w:rPr>
            <w:id w:val="658041293"/>
            <w:placeholder>
              <w:docPart w:val="84C66FADB4BF4A3B8C6A57F0CFE1BE3A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32E65DA" w14:textId="07FB0686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9D7B4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0E0E64E7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65D81" w14:textId="31F0D802" w:rsidR="00620240" w:rsidRPr="00BE44CD" w:rsidRDefault="00620240" w:rsidP="00620240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ind w:left="366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Lokální web běžící na ŘJ i cloudových systém musí mít k dispozici zobrazování vyčítaných hodnot jednotlivých připojených zařízených a to minimálně:</w:t>
            </w:r>
          </w:p>
        </w:tc>
        <w:sdt>
          <w:sdtPr>
            <w:rPr>
              <w:rFonts w:asciiTheme="majorHAnsi" w:hAnsiTheme="majorHAnsi" w:cstheme="majorHAnsi"/>
            </w:rPr>
            <w:id w:val="186952431"/>
            <w:placeholder>
              <w:docPart w:val="F3D17828C4E54A58B399DD69FE63F6A8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5DF860" w14:textId="75A23184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9D7B4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79F6BE0D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A0ED7" w14:textId="77777777" w:rsidR="00620240" w:rsidRPr="00BE44CD" w:rsidRDefault="00620240" w:rsidP="00620240">
            <w:pPr>
              <w:pStyle w:val="Odstavecseseznamem"/>
              <w:numPr>
                <w:ilvl w:val="0"/>
                <w:numId w:val="11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BE44CD">
              <w:rPr>
                <w:rFonts w:asciiTheme="majorHAnsi" w:hAnsiTheme="majorHAnsi" w:cstheme="majorHAnsi"/>
                <w:b/>
                <w:bCs/>
              </w:rPr>
              <w:t>Bateriový systém:</w:t>
            </w:r>
          </w:p>
        </w:tc>
        <w:sdt>
          <w:sdtPr>
            <w:rPr>
              <w:rFonts w:asciiTheme="majorHAnsi" w:hAnsiTheme="majorHAnsi" w:cstheme="majorHAnsi"/>
            </w:rPr>
            <w:id w:val="533847334"/>
            <w:placeholder>
              <w:docPart w:val="AC9CC5F503B24B34842FB428CB05D049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05F0E1" w14:textId="345E692C" w:rsidR="00620240" w:rsidRPr="00DC7FBC" w:rsidRDefault="00620240" w:rsidP="00620240">
                <w:pPr>
                  <w:pStyle w:val="Odstavecseseznamem"/>
                  <w:numPr>
                    <w:ilvl w:val="0"/>
                    <w:numId w:val="0"/>
                  </w:numPr>
                  <w:spacing w:after="0" w:line="276" w:lineRule="auto"/>
                  <w:rPr>
                    <w:rFonts w:asciiTheme="majorHAnsi" w:hAnsiTheme="majorHAnsi" w:cstheme="majorHAnsi"/>
                    <w:b/>
                    <w:bCs/>
                  </w:rPr>
                </w:pPr>
                <w:r w:rsidRPr="009D7B4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6136C9D4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60285" w14:textId="4B6C0453" w:rsidR="00620240" w:rsidRPr="00BE44CD" w:rsidRDefault="00620240" w:rsidP="00620240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BE44CD">
              <w:rPr>
                <w:rFonts w:asciiTheme="majorHAnsi" w:hAnsiTheme="majorHAnsi" w:cstheme="majorHAnsi"/>
              </w:rPr>
              <w:t>Aktuální stav nabití baterie, SOC</w:t>
            </w:r>
          </w:p>
        </w:tc>
        <w:sdt>
          <w:sdtPr>
            <w:rPr>
              <w:rFonts w:asciiTheme="majorHAnsi" w:hAnsiTheme="majorHAnsi" w:cstheme="majorHAnsi"/>
            </w:rPr>
            <w:id w:val="1896385248"/>
            <w:placeholder>
              <w:docPart w:val="CBE1DC50E5FA44ACB6B503CAA0C36EDD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FB5D4A" w14:textId="0AC23D1C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9D7B4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01E9BFD0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9C414" w14:textId="30473A88" w:rsidR="00620240" w:rsidRPr="00BE44CD" w:rsidRDefault="00620240" w:rsidP="00620240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BE44CD">
              <w:rPr>
                <w:rFonts w:asciiTheme="majorHAnsi" w:hAnsiTheme="majorHAnsi" w:cstheme="majorHAnsi"/>
              </w:rPr>
              <w:t>Aktuální stav životnosti baterie SOH</w:t>
            </w:r>
          </w:p>
        </w:tc>
        <w:sdt>
          <w:sdtPr>
            <w:rPr>
              <w:rFonts w:asciiTheme="majorHAnsi" w:hAnsiTheme="majorHAnsi" w:cstheme="majorHAnsi"/>
            </w:rPr>
            <w:id w:val="-454557653"/>
            <w:placeholder>
              <w:docPart w:val="448F022529F848F1B97F8C63A24943A4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13E29E" w14:textId="54357142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9D7B4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689BF385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03E10" w14:textId="382F7147" w:rsidR="00620240" w:rsidRPr="00BE44CD" w:rsidRDefault="00620240" w:rsidP="00620240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BE44CD">
              <w:rPr>
                <w:rFonts w:asciiTheme="majorHAnsi" w:hAnsiTheme="majorHAnsi" w:cstheme="majorHAnsi"/>
              </w:rPr>
              <w:lastRenderedPageBreak/>
              <w:t>Aktuální dovolený nabíjecí a vybíjecí výkon baterie</w:t>
            </w:r>
          </w:p>
        </w:tc>
        <w:sdt>
          <w:sdtPr>
            <w:rPr>
              <w:rFonts w:asciiTheme="majorHAnsi" w:hAnsiTheme="majorHAnsi" w:cstheme="majorHAnsi"/>
            </w:rPr>
            <w:id w:val="-77755767"/>
            <w:placeholder>
              <w:docPart w:val="9B85E357F20147EFA6E1AB8EB32AB128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09F22A" w14:textId="7B5550DC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9D7B4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620240" w:rsidRPr="00DC7FBC" w14:paraId="2CECC479" w14:textId="77777777" w:rsidTr="0062024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A3359" w14:textId="53F47CFC" w:rsidR="00620240" w:rsidRPr="00BE44CD" w:rsidRDefault="00620240" w:rsidP="00620240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BE44CD">
              <w:rPr>
                <w:rFonts w:asciiTheme="majorHAnsi" w:hAnsiTheme="majorHAnsi" w:cstheme="majorHAnsi"/>
              </w:rPr>
              <w:t>Aktuální výkon baterie</w:t>
            </w:r>
          </w:p>
        </w:tc>
        <w:sdt>
          <w:sdtPr>
            <w:rPr>
              <w:rFonts w:asciiTheme="majorHAnsi" w:hAnsiTheme="majorHAnsi" w:cstheme="majorHAnsi"/>
            </w:rPr>
            <w:id w:val="704139253"/>
            <w:placeholder>
              <w:docPart w:val="2F9F7D5F02E2433D96D49C1CBDA4ABDB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F0A4BD" w14:textId="5F51DE13" w:rsidR="00620240" w:rsidRPr="00DC7FBC" w:rsidRDefault="00620240" w:rsidP="0062024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9D7B4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317403" w:rsidRPr="00DC7FBC" w14:paraId="057D98DA" w14:textId="77777777" w:rsidTr="00317403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683A" w14:textId="77777777" w:rsidR="00317403" w:rsidRPr="00BE44CD" w:rsidRDefault="00317403" w:rsidP="00317403">
            <w:pPr>
              <w:pStyle w:val="Odstavecseseznamem"/>
              <w:numPr>
                <w:ilvl w:val="0"/>
                <w:numId w:val="11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BE44CD">
              <w:rPr>
                <w:rFonts w:asciiTheme="majorHAnsi" w:hAnsiTheme="majorHAnsi" w:cstheme="majorHAnsi"/>
                <w:b/>
                <w:bCs/>
              </w:rPr>
              <w:t>Bateriový střídač:</w:t>
            </w:r>
          </w:p>
        </w:tc>
        <w:sdt>
          <w:sdtPr>
            <w:rPr>
              <w:rFonts w:asciiTheme="majorHAnsi" w:hAnsiTheme="majorHAnsi" w:cstheme="majorHAnsi"/>
            </w:rPr>
            <w:id w:val="-1759208363"/>
            <w:placeholder>
              <w:docPart w:val="AC80622378534158AE3C66F130D7A58E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9EA1D94" w14:textId="0FA91F02" w:rsidR="00317403" w:rsidRPr="00DC7FBC" w:rsidRDefault="00317403" w:rsidP="00B85CEB">
                <w:pPr>
                  <w:pStyle w:val="Odstavecseseznamem"/>
                  <w:numPr>
                    <w:ilvl w:val="0"/>
                    <w:numId w:val="0"/>
                  </w:numPr>
                  <w:spacing w:after="0" w:line="276" w:lineRule="auto"/>
                  <w:ind w:left="41"/>
                  <w:rPr>
                    <w:rFonts w:asciiTheme="majorHAnsi" w:hAnsiTheme="majorHAnsi" w:cstheme="majorHAnsi"/>
                    <w:b/>
                    <w:bCs/>
                  </w:rPr>
                </w:pPr>
                <w:r w:rsidRPr="00954D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317403" w:rsidRPr="00DC7FBC" w14:paraId="69259CEE" w14:textId="77777777" w:rsidTr="00317403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D8DC1" w14:textId="2C261267" w:rsidR="00317403" w:rsidRPr="00BE44CD" w:rsidRDefault="00317403" w:rsidP="00317403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výstupní výkon střídače</w:t>
            </w:r>
          </w:p>
        </w:tc>
        <w:sdt>
          <w:sdtPr>
            <w:rPr>
              <w:rFonts w:asciiTheme="majorHAnsi" w:hAnsiTheme="majorHAnsi" w:cstheme="majorHAnsi"/>
            </w:rPr>
            <w:id w:val="-1399966842"/>
            <w:placeholder>
              <w:docPart w:val="16527163842F4C2FB943FAB709D28974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14058C" w14:textId="769A93DE" w:rsidR="00317403" w:rsidRPr="00DC7FBC" w:rsidRDefault="00317403" w:rsidP="0031740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954D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317403" w:rsidRPr="00DC7FBC" w14:paraId="4205A85F" w14:textId="77777777" w:rsidTr="00317403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3729" w14:textId="77777777" w:rsidR="00317403" w:rsidRPr="00BE44CD" w:rsidRDefault="00317403" w:rsidP="00317403">
            <w:pPr>
              <w:pStyle w:val="Odstavecseseznamem"/>
              <w:numPr>
                <w:ilvl w:val="0"/>
                <w:numId w:val="11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BE44CD">
              <w:rPr>
                <w:rFonts w:asciiTheme="majorHAnsi" w:hAnsiTheme="majorHAnsi" w:cstheme="majorHAnsi"/>
                <w:b/>
                <w:bCs/>
              </w:rPr>
              <w:t>Elektroměr:</w:t>
            </w:r>
          </w:p>
        </w:tc>
        <w:sdt>
          <w:sdtPr>
            <w:rPr>
              <w:rFonts w:asciiTheme="majorHAnsi" w:hAnsiTheme="majorHAnsi" w:cstheme="majorHAnsi"/>
            </w:rPr>
            <w:id w:val="-243263463"/>
            <w:placeholder>
              <w:docPart w:val="DBC76B7C87B64DEDB333C610AB859957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176835" w14:textId="59FFBE47" w:rsidR="00317403" w:rsidRPr="00DC7FBC" w:rsidRDefault="00317403" w:rsidP="00C82B76">
                <w:pPr>
                  <w:pStyle w:val="Odstavecseseznamem"/>
                  <w:numPr>
                    <w:ilvl w:val="0"/>
                    <w:numId w:val="0"/>
                  </w:numPr>
                  <w:spacing w:after="0" w:line="276" w:lineRule="auto"/>
                  <w:ind w:left="41"/>
                  <w:rPr>
                    <w:rFonts w:asciiTheme="majorHAnsi" w:hAnsiTheme="majorHAnsi" w:cstheme="majorHAnsi"/>
                    <w:b/>
                    <w:bCs/>
                  </w:rPr>
                </w:pPr>
                <w:r w:rsidRPr="00954D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317403" w:rsidRPr="00DC7FBC" w14:paraId="00A4D4BC" w14:textId="77777777" w:rsidTr="00317403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92CA9" w14:textId="4B28B08D" w:rsidR="00317403" w:rsidRPr="00BE44CD" w:rsidRDefault="00317403" w:rsidP="00317403">
            <w:pPr>
              <w:pStyle w:val="Odstavecseseznamem"/>
              <w:numPr>
                <w:ilvl w:val="0"/>
                <w:numId w:val="18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Činný a jalové výkon, účiník</w:t>
            </w:r>
          </w:p>
        </w:tc>
        <w:sdt>
          <w:sdtPr>
            <w:rPr>
              <w:rFonts w:asciiTheme="majorHAnsi" w:hAnsiTheme="majorHAnsi" w:cstheme="majorHAnsi"/>
            </w:rPr>
            <w:id w:val="1685164897"/>
            <w:placeholder>
              <w:docPart w:val="53AFFA32ED484E789E8D909AD5D6D79D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D33BAA" w14:textId="2600D96C" w:rsidR="00317403" w:rsidRPr="00DC7FBC" w:rsidRDefault="00317403" w:rsidP="0031740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954D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317403" w:rsidRPr="00DC7FBC" w14:paraId="3FAB6D1F" w14:textId="77777777" w:rsidTr="00317403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1D9F5" w14:textId="6377E24D" w:rsidR="00317403" w:rsidRPr="00BE44CD" w:rsidRDefault="00317403" w:rsidP="00317403">
            <w:pPr>
              <w:pStyle w:val="Odstavecseseznamem"/>
              <w:numPr>
                <w:ilvl w:val="0"/>
                <w:numId w:val="18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Kumulativní vyjádření spotřebované energie</w:t>
            </w:r>
          </w:p>
        </w:tc>
        <w:sdt>
          <w:sdtPr>
            <w:rPr>
              <w:rFonts w:asciiTheme="majorHAnsi" w:hAnsiTheme="majorHAnsi" w:cstheme="majorHAnsi"/>
            </w:rPr>
            <w:id w:val="-2039345502"/>
            <w:placeholder>
              <w:docPart w:val="681ACC189CD14E3BB8EBDE44F3E1BF70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693658B" w14:textId="4F05BF80" w:rsidR="00317403" w:rsidRPr="00DC7FBC" w:rsidRDefault="00317403" w:rsidP="0031740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954D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317403" w:rsidRPr="00DC7FBC" w14:paraId="71BCED96" w14:textId="77777777" w:rsidTr="00317403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6201F" w14:textId="26C296DF" w:rsidR="00317403" w:rsidRPr="00BE44CD" w:rsidRDefault="00317403" w:rsidP="00317403">
            <w:pPr>
              <w:pStyle w:val="Odstavecseseznamem"/>
              <w:numPr>
                <w:ilvl w:val="0"/>
                <w:numId w:val="11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BE44CD">
              <w:rPr>
                <w:rFonts w:asciiTheme="majorHAnsi" w:hAnsiTheme="majorHAnsi" w:cstheme="majorHAnsi"/>
                <w:b/>
                <w:bCs/>
              </w:rPr>
              <w:t>Nabíječky pro elektromobily:</w:t>
            </w:r>
          </w:p>
        </w:tc>
        <w:sdt>
          <w:sdtPr>
            <w:rPr>
              <w:rFonts w:asciiTheme="majorHAnsi" w:hAnsiTheme="majorHAnsi" w:cstheme="majorHAnsi"/>
            </w:rPr>
            <w:id w:val="-166023012"/>
            <w:placeholder>
              <w:docPart w:val="528CB7AC55C0464BB4AAFA190A3AD8AA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8B0147" w14:textId="5244E0EF" w:rsidR="00317403" w:rsidRPr="00DC7FBC" w:rsidRDefault="00317403" w:rsidP="0031740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954D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317403" w:rsidRPr="00DC7FBC" w14:paraId="1773019F" w14:textId="77777777" w:rsidTr="00317403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EB213" w14:textId="39D89D9D" w:rsidR="00317403" w:rsidRPr="00BE44CD" w:rsidRDefault="00317403" w:rsidP="00317403">
            <w:pPr>
              <w:pStyle w:val="Odstavecseseznamem"/>
              <w:numPr>
                <w:ilvl w:val="0"/>
                <w:numId w:val="19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Odebíraný výkon</w:t>
            </w:r>
          </w:p>
        </w:tc>
        <w:sdt>
          <w:sdtPr>
            <w:rPr>
              <w:rFonts w:asciiTheme="majorHAnsi" w:hAnsiTheme="majorHAnsi" w:cstheme="majorHAnsi"/>
            </w:rPr>
            <w:id w:val="-1897888312"/>
            <w:placeholder>
              <w:docPart w:val="1C17CC6631144F099D337A67CBDCA404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E28E1F" w14:textId="5B9B749F" w:rsidR="00317403" w:rsidRPr="00DC7FBC" w:rsidRDefault="00317403" w:rsidP="0031740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954D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317403" w:rsidRPr="00DC7FBC" w14:paraId="76D58063" w14:textId="77777777" w:rsidTr="00317403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1F9BE" w14:textId="0F8D31F8" w:rsidR="00317403" w:rsidRPr="00BE44CD" w:rsidRDefault="00317403" w:rsidP="00317403">
            <w:pPr>
              <w:pStyle w:val="Odstavecseseznamem"/>
              <w:numPr>
                <w:ilvl w:val="0"/>
                <w:numId w:val="19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Limit výkonu vztažený mě dynamické řízení výkonu nabíječek</w:t>
            </w:r>
          </w:p>
        </w:tc>
        <w:sdt>
          <w:sdtPr>
            <w:rPr>
              <w:rFonts w:asciiTheme="majorHAnsi" w:hAnsiTheme="majorHAnsi" w:cstheme="majorHAnsi"/>
            </w:rPr>
            <w:id w:val="660121625"/>
            <w:placeholder>
              <w:docPart w:val="EDC3017654BD4B1087A994A7DD6E09C2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A6C4B6" w14:textId="133B302A" w:rsidR="00317403" w:rsidRPr="00DC7FBC" w:rsidRDefault="00317403" w:rsidP="0031740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954D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317403" w:rsidRPr="00DC7FBC" w14:paraId="24A6EF93" w14:textId="77777777" w:rsidTr="00317403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B42FC" w14:textId="3EA448BC" w:rsidR="00317403" w:rsidRPr="00BE44CD" w:rsidRDefault="00317403" w:rsidP="00317403">
            <w:pPr>
              <w:pStyle w:val="Odstavecseseznamem"/>
              <w:numPr>
                <w:ilvl w:val="0"/>
                <w:numId w:val="19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Spotřebovaná energie v rámci nabíjecího cyklu</w:t>
            </w:r>
          </w:p>
        </w:tc>
        <w:sdt>
          <w:sdtPr>
            <w:rPr>
              <w:rFonts w:asciiTheme="majorHAnsi" w:hAnsiTheme="majorHAnsi" w:cstheme="majorHAnsi"/>
            </w:rPr>
            <w:id w:val="593137008"/>
            <w:placeholder>
              <w:docPart w:val="3D82E091794140BB9464E10EEFDAF6EB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35A27B" w14:textId="2A8EB66C" w:rsidR="00317403" w:rsidRPr="00DC7FBC" w:rsidRDefault="00317403" w:rsidP="0031740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954D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317403" w:rsidRPr="00DC7FBC" w14:paraId="1C4E7582" w14:textId="77777777" w:rsidTr="00317403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1984C" w14:textId="73AD6919" w:rsidR="00317403" w:rsidRPr="00BE44CD" w:rsidRDefault="00317403" w:rsidP="00317403">
            <w:pPr>
              <w:pStyle w:val="Odstavecseseznamem"/>
              <w:numPr>
                <w:ilvl w:val="0"/>
                <w:numId w:val="19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BE44CD">
              <w:rPr>
                <w:rFonts w:asciiTheme="majorHAnsi" w:hAnsiTheme="majorHAnsi" w:cstheme="majorHAnsi"/>
              </w:rPr>
              <w:t>Jiná zařízení (akumulační nádrže, klimatizace)</w:t>
            </w:r>
          </w:p>
        </w:tc>
        <w:sdt>
          <w:sdtPr>
            <w:rPr>
              <w:rFonts w:asciiTheme="majorHAnsi" w:hAnsiTheme="majorHAnsi" w:cstheme="majorHAnsi"/>
            </w:rPr>
            <w:id w:val="-1928343279"/>
            <w:placeholder>
              <w:docPart w:val="495F3F415E50456FBB02DF0C24918481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7C5ED1" w14:textId="71720129" w:rsidR="00317403" w:rsidRPr="00DC7FBC" w:rsidRDefault="00317403" w:rsidP="0031740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954D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317403" w:rsidRPr="00DC7FBC" w14:paraId="4D536526" w14:textId="77777777" w:rsidTr="00317403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EC031" w14:textId="3C5545C5" w:rsidR="00317403" w:rsidRPr="00BE44CD" w:rsidRDefault="00317403" w:rsidP="00317403">
            <w:pPr>
              <w:pStyle w:val="Odstavecseseznamem"/>
              <w:numPr>
                <w:ilvl w:val="0"/>
                <w:numId w:val="31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BE44CD">
              <w:rPr>
                <w:rFonts w:asciiTheme="majorHAnsi" w:hAnsiTheme="majorHAnsi" w:cstheme="majorHAnsi"/>
                <w:b/>
                <w:bCs/>
              </w:rPr>
              <w:t>Vyčtení základních stavů zapnutý / vypnutý</w:t>
            </w:r>
          </w:p>
        </w:tc>
        <w:sdt>
          <w:sdtPr>
            <w:rPr>
              <w:rFonts w:asciiTheme="majorHAnsi" w:hAnsiTheme="majorHAnsi" w:cstheme="majorHAnsi"/>
            </w:rPr>
            <w:id w:val="-952476896"/>
            <w:placeholder>
              <w:docPart w:val="EBC4DA7CF7FD42DB99106118D1793FF2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1FC19D" w14:textId="223DA7FE" w:rsidR="00317403" w:rsidRPr="00DC7FBC" w:rsidRDefault="00317403" w:rsidP="0031740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954D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317403" w:rsidRPr="00DC7FBC" w14:paraId="12664E11" w14:textId="77777777" w:rsidTr="00317403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C36BA" w14:textId="7A39B64C" w:rsidR="00317403" w:rsidRPr="00BE44CD" w:rsidRDefault="00317403" w:rsidP="00317403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BE44CD">
              <w:rPr>
                <w:rFonts w:asciiTheme="majorHAnsi" w:hAnsiTheme="majorHAnsi" w:cstheme="majorHAnsi"/>
                <w:b/>
                <w:bCs/>
              </w:rPr>
              <w:t>Vyčtení základních parametrů</w:t>
            </w:r>
          </w:p>
        </w:tc>
        <w:sdt>
          <w:sdtPr>
            <w:rPr>
              <w:rFonts w:asciiTheme="majorHAnsi" w:hAnsiTheme="majorHAnsi" w:cstheme="majorHAnsi"/>
            </w:rPr>
            <w:id w:val="1779360564"/>
            <w:placeholder>
              <w:docPart w:val="43683505ACC94E4D897B7BCDC41CE485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AC41D4" w14:textId="53F5E3B8" w:rsidR="00317403" w:rsidRPr="00DC7FBC" w:rsidRDefault="00317403" w:rsidP="0031740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954D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317403" w:rsidRPr="00DC7FBC" w14:paraId="4BE0A026" w14:textId="77777777" w:rsidTr="00317403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D92CD" w14:textId="5C7C8D7B" w:rsidR="00317403" w:rsidRPr="00BE44CD" w:rsidRDefault="00317403" w:rsidP="00317403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BE44CD">
              <w:rPr>
                <w:rFonts w:asciiTheme="majorHAnsi" w:hAnsiTheme="majorHAnsi" w:cstheme="majorHAnsi"/>
                <w:b/>
                <w:bCs/>
              </w:rPr>
              <w:t>Teplota</w:t>
            </w:r>
          </w:p>
        </w:tc>
        <w:sdt>
          <w:sdtPr>
            <w:rPr>
              <w:rFonts w:asciiTheme="majorHAnsi" w:hAnsiTheme="majorHAnsi" w:cstheme="majorHAnsi"/>
            </w:rPr>
            <w:id w:val="-205257509"/>
            <w:placeholder>
              <w:docPart w:val="EECFD2FDD0DC4125A56A4AB64288959B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85BE41" w14:textId="40B5F475" w:rsidR="00317403" w:rsidRPr="00DC7FBC" w:rsidRDefault="00317403" w:rsidP="0031740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954D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317403" w:rsidRPr="00DC7FBC" w14:paraId="79EA362A" w14:textId="77777777" w:rsidTr="00317403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CB829" w14:textId="019A34FA" w:rsidR="00317403" w:rsidRPr="00BE44CD" w:rsidRDefault="00317403" w:rsidP="00317403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BE44CD">
              <w:rPr>
                <w:rFonts w:asciiTheme="majorHAnsi" w:hAnsiTheme="majorHAnsi" w:cstheme="majorHAnsi"/>
                <w:b/>
                <w:bCs/>
              </w:rPr>
              <w:t>Možnost grafického zobrazení časové osy nebo uživatelem zvolená časová oblast.</w:t>
            </w:r>
          </w:p>
        </w:tc>
        <w:sdt>
          <w:sdtPr>
            <w:rPr>
              <w:rFonts w:asciiTheme="majorHAnsi" w:hAnsiTheme="majorHAnsi" w:cstheme="majorHAnsi"/>
            </w:rPr>
            <w:id w:val="-274022171"/>
            <w:placeholder>
              <w:docPart w:val="AB7CC7188D3444E495E2429A0CFD78F1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E1B503" w14:textId="33E3BDED" w:rsidR="00317403" w:rsidRPr="00DC7FBC" w:rsidRDefault="00317403" w:rsidP="0031740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954D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317403" w:rsidRPr="00DC7FBC" w14:paraId="20E28E02" w14:textId="77777777" w:rsidTr="00317403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CCFB0" w14:textId="2A7630DD" w:rsidR="00317403" w:rsidRPr="00BE44CD" w:rsidRDefault="00317403" w:rsidP="00317403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BE44CD">
              <w:rPr>
                <w:rFonts w:asciiTheme="majorHAnsi" w:hAnsiTheme="majorHAnsi" w:cstheme="majorHAnsi"/>
                <w:b/>
                <w:bCs/>
              </w:rPr>
              <w:t>Možnost vyexportovaný zvolených dat do formátu CSV a statického grafického zobrazení</w:t>
            </w:r>
          </w:p>
        </w:tc>
        <w:sdt>
          <w:sdtPr>
            <w:rPr>
              <w:rFonts w:asciiTheme="majorHAnsi" w:hAnsiTheme="majorHAnsi" w:cstheme="majorHAnsi"/>
            </w:rPr>
            <w:id w:val="1056445425"/>
            <w:placeholder>
              <w:docPart w:val="1857D3A090264BFB93098CF817654346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28521A" w14:textId="2D601345" w:rsidR="00317403" w:rsidRPr="00DC7FBC" w:rsidRDefault="00317403" w:rsidP="0031740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954D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317403" w:rsidRPr="00DC7FBC" w14:paraId="4D1D48E4" w14:textId="77777777" w:rsidTr="00317403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90746" w14:textId="2EDC0225" w:rsidR="00317403" w:rsidRPr="001A7A5D" w:rsidRDefault="00317403" w:rsidP="00317403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1A7A5D">
              <w:rPr>
                <w:rFonts w:asciiTheme="majorHAnsi" w:hAnsiTheme="majorHAnsi" w:cstheme="majorHAnsi"/>
                <w:b/>
                <w:bCs/>
              </w:rPr>
              <w:t>ŘJ musí disponovat vlastním interním úložištěm, které umožní uchování dat po dobu minimálně 5let. Dále musí ŘJ disponovat možností rozšíření lokálního úložiště o SD kartu</w:t>
            </w:r>
          </w:p>
        </w:tc>
        <w:sdt>
          <w:sdtPr>
            <w:rPr>
              <w:rFonts w:asciiTheme="majorHAnsi" w:hAnsiTheme="majorHAnsi" w:cstheme="majorHAnsi"/>
            </w:rPr>
            <w:id w:val="-609751212"/>
            <w:placeholder>
              <w:docPart w:val="4573C82A153D422B85A93C27985EEA14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D8CC2A" w14:textId="72147FAA" w:rsidR="00317403" w:rsidRPr="00DC7FBC" w:rsidRDefault="00317403" w:rsidP="0031740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954D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9722BD" w:rsidRPr="00DC7FBC" w14:paraId="5D369E40" w14:textId="77777777" w:rsidTr="00C3229E">
        <w:tc>
          <w:tcPr>
            <w:tcW w:w="9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E2321" w14:textId="0D92197C" w:rsidR="009722BD" w:rsidRPr="00245B29" w:rsidRDefault="009722BD" w:rsidP="0015165E">
            <w:pPr>
              <w:pStyle w:val="Odstavecseseznamem"/>
              <w:numPr>
                <w:ilvl w:val="0"/>
                <w:numId w:val="21"/>
              </w:numPr>
              <w:spacing w:after="0" w:line="276" w:lineRule="auto"/>
              <w:ind w:left="366"/>
              <w:rPr>
                <w:rFonts w:asciiTheme="majorHAnsi" w:hAnsiTheme="majorHAnsi" w:cstheme="majorHAnsi"/>
              </w:rPr>
            </w:pPr>
            <w:r w:rsidRPr="00245B29">
              <w:rPr>
                <w:rFonts w:asciiTheme="majorHAnsi" w:hAnsiTheme="majorHAnsi" w:cstheme="majorHAnsi"/>
              </w:rPr>
              <w:t>ŘJ musí obsahovat minimálně následující funkcionality:</w:t>
            </w:r>
          </w:p>
        </w:tc>
      </w:tr>
      <w:tr w:rsidR="0045475F" w:rsidRPr="00DC7FBC" w14:paraId="3A4A13F4" w14:textId="77777777" w:rsidTr="0045475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1E15B" w14:textId="28C97D66" w:rsidR="0045475F" w:rsidRPr="001A7A5D" w:rsidRDefault="0045475F" w:rsidP="0045475F">
            <w:pPr>
              <w:pStyle w:val="Odstavecseseznamem"/>
              <w:numPr>
                <w:ilvl w:val="0"/>
                <w:numId w:val="22"/>
              </w:numPr>
              <w:spacing w:after="0" w:line="276" w:lineRule="auto"/>
              <w:ind w:left="1074"/>
              <w:rPr>
                <w:rFonts w:asciiTheme="majorHAnsi" w:hAnsiTheme="majorHAnsi" w:cstheme="majorHAnsi"/>
              </w:rPr>
            </w:pPr>
            <w:r w:rsidRPr="001A7A5D">
              <w:rPr>
                <w:rFonts w:asciiTheme="majorHAnsi" w:hAnsiTheme="majorHAnsi" w:cstheme="majorHAnsi"/>
              </w:rPr>
              <w:t>Ukládání přebytečné elektřiny z FVE</w:t>
            </w:r>
          </w:p>
        </w:tc>
        <w:sdt>
          <w:sdtPr>
            <w:rPr>
              <w:rFonts w:asciiTheme="majorHAnsi" w:hAnsiTheme="majorHAnsi" w:cstheme="majorHAnsi"/>
            </w:rPr>
            <w:id w:val="-1652816714"/>
            <w:placeholder>
              <w:docPart w:val="63BBE6569E8942939465354DA45D6F36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0F2D50" w14:textId="4C012E35" w:rsidR="0045475F" w:rsidRPr="00DC7FBC" w:rsidRDefault="0045475F" w:rsidP="0045475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EE5A6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5475F" w:rsidRPr="00DC7FBC" w14:paraId="7040C77A" w14:textId="77777777" w:rsidTr="0045475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C52D4" w14:textId="5B8624F4" w:rsidR="0045475F" w:rsidRPr="001A7A5D" w:rsidRDefault="0045475F" w:rsidP="0045475F">
            <w:pPr>
              <w:pStyle w:val="Odstavecseseznamem"/>
              <w:numPr>
                <w:ilvl w:val="0"/>
                <w:numId w:val="22"/>
              </w:numPr>
              <w:spacing w:after="0" w:line="276" w:lineRule="auto"/>
              <w:ind w:left="1074"/>
              <w:rPr>
                <w:rFonts w:asciiTheme="majorHAnsi" w:hAnsiTheme="majorHAnsi" w:cstheme="majorHAnsi"/>
              </w:rPr>
            </w:pPr>
            <w:r w:rsidRPr="001A7A5D">
              <w:rPr>
                <w:rFonts w:asciiTheme="majorHAnsi" w:hAnsiTheme="majorHAnsi" w:cstheme="majorHAnsi"/>
              </w:rPr>
              <w:t>Využití BESS pro oříznutí výkonových špiček</w:t>
            </w:r>
          </w:p>
        </w:tc>
        <w:sdt>
          <w:sdtPr>
            <w:rPr>
              <w:rFonts w:asciiTheme="majorHAnsi" w:hAnsiTheme="majorHAnsi" w:cstheme="majorHAnsi"/>
            </w:rPr>
            <w:id w:val="-103580782"/>
            <w:placeholder>
              <w:docPart w:val="266CDDB4F3DC4A60AE8B85435839F3EF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326B06" w14:textId="71FCE206" w:rsidR="0045475F" w:rsidRPr="00DC7FBC" w:rsidRDefault="0045475F" w:rsidP="0045475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EE5A6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5475F" w:rsidRPr="00DC7FBC" w14:paraId="340DB5F5" w14:textId="77777777" w:rsidTr="0045475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18EBB" w14:textId="5687DB50" w:rsidR="0045475F" w:rsidRPr="001A7A5D" w:rsidRDefault="0045475F" w:rsidP="0045475F">
            <w:pPr>
              <w:pStyle w:val="Odstavecseseznamem"/>
              <w:numPr>
                <w:ilvl w:val="0"/>
                <w:numId w:val="22"/>
              </w:numPr>
              <w:spacing w:after="0" w:line="276" w:lineRule="auto"/>
              <w:ind w:left="1074"/>
              <w:rPr>
                <w:rFonts w:asciiTheme="majorHAnsi" w:hAnsiTheme="majorHAnsi" w:cstheme="majorHAnsi"/>
              </w:rPr>
            </w:pPr>
            <w:r w:rsidRPr="001A7A5D">
              <w:rPr>
                <w:rFonts w:asciiTheme="majorHAnsi" w:hAnsiTheme="majorHAnsi" w:cstheme="majorHAnsi"/>
              </w:rPr>
              <w:t>Dynamické řízení EVCH</w:t>
            </w:r>
          </w:p>
        </w:tc>
        <w:sdt>
          <w:sdtPr>
            <w:rPr>
              <w:rFonts w:asciiTheme="majorHAnsi" w:hAnsiTheme="majorHAnsi" w:cstheme="majorHAnsi"/>
            </w:rPr>
            <w:id w:val="-497731952"/>
            <w:placeholder>
              <w:docPart w:val="B825F577FFE94BEBB4BECC832696109E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3D55B5" w14:textId="444467E7" w:rsidR="0045475F" w:rsidRPr="00DC7FBC" w:rsidRDefault="0045475F" w:rsidP="0045475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EE5A6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5475F" w:rsidRPr="00DC7FBC" w14:paraId="52C3072C" w14:textId="77777777" w:rsidTr="0045475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A3883" w14:textId="04AC9C98" w:rsidR="0045475F" w:rsidRPr="001A7A5D" w:rsidRDefault="0045475F" w:rsidP="0045475F">
            <w:pPr>
              <w:pStyle w:val="Odstavecseseznamem"/>
              <w:numPr>
                <w:ilvl w:val="0"/>
                <w:numId w:val="23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1A7A5D">
              <w:rPr>
                <w:rFonts w:asciiTheme="majorHAnsi" w:hAnsiTheme="majorHAnsi" w:cstheme="majorHAnsi"/>
              </w:rPr>
              <w:t>Kombinace AC nabíječek (do 22kW) a DC rychle nabíječek (od 50kW)</w:t>
            </w:r>
          </w:p>
        </w:tc>
        <w:sdt>
          <w:sdtPr>
            <w:rPr>
              <w:rFonts w:asciiTheme="majorHAnsi" w:hAnsiTheme="majorHAnsi" w:cstheme="majorHAnsi"/>
            </w:rPr>
            <w:id w:val="494933935"/>
            <w:placeholder>
              <w:docPart w:val="82BC436B644941098D80C5010117D969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26ACE0" w14:textId="77531ADA" w:rsidR="0045475F" w:rsidRPr="00DC7FBC" w:rsidRDefault="0045475F" w:rsidP="0045475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EE5A6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5475F" w:rsidRPr="00DC7FBC" w14:paraId="66742135" w14:textId="77777777" w:rsidTr="0045475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6F376" w14:textId="784A3843" w:rsidR="0045475F" w:rsidRPr="001A7A5D" w:rsidRDefault="0045475F" w:rsidP="0045475F">
            <w:pPr>
              <w:pStyle w:val="Odstavecseseznamem"/>
              <w:numPr>
                <w:ilvl w:val="0"/>
                <w:numId w:val="23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1A7A5D">
              <w:rPr>
                <w:rFonts w:asciiTheme="majorHAnsi" w:hAnsiTheme="majorHAnsi" w:cstheme="majorHAnsi"/>
              </w:rPr>
              <w:lastRenderedPageBreak/>
              <w:t>Komunikační protokol OCPP 1.5 a OCPP 1.6. Možnost dynamického řízení minimálně 20 EVCH</w:t>
            </w:r>
          </w:p>
        </w:tc>
        <w:sdt>
          <w:sdtPr>
            <w:rPr>
              <w:rFonts w:asciiTheme="majorHAnsi" w:hAnsiTheme="majorHAnsi" w:cstheme="majorHAnsi"/>
            </w:rPr>
            <w:id w:val="-2060697952"/>
            <w:placeholder>
              <w:docPart w:val="9877979058DA481EADCA9C3401B77262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E6AC7E" w14:textId="6E000B8A" w:rsidR="0045475F" w:rsidRPr="00DC7FBC" w:rsidRDefault="0045475F" w:rsidP="0045475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EE5A6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5475F" w:rsidRPr="00DC7FBC" w14:paraId="7D9CC555" w14:textId="77777777" w:rsidTr="0045475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ADA62" w14:textId="48DF78C1" w:rsidR="0045475F" w:rsidRPr="001A7A5D" w:rsidRDefault="0045475F" w:rsidP="0045475F">
            <w:pPr>
              <w:pStyle w:val="Odstavecseseznamem"/>
              <w:numPr>
                <w:ilvl w:val="0"/>
                <w:numId w:val="23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1A7A5D">
              <w:rPr>
                <w:rFonts w:asciiTheme="majorHAnsi" w:hAnsiTheme="majorHAnsi" w:cstheme="majorHAnsi"/>
              </w:rPr>
              <w:t>Každá EVCH musí být konfigurovatelná jako samostatné zařízení, pro snadnější detekci závad.</w:t>
            </w:r>
          </w:p>
        </w:tc>
        <w:sdt>
          <w:sdtPr>
            <w:rPr>
              <w:rFonts w:asciiTheme="majorHAnsi" w:hAnsiTheme="majorHAnsi" w:cstheme="majorHAnsi"/>
            </w:rPr>
            <w:id w:val="1030842085"/>
            <w:placeholder>
              <w:docPart w:val="D5392CA18B4C4FBAB6F446AF3209C3C3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0889D6" w14:textId="5AF7C1EF" w:rsidR="0045475F" w:rsidRPr="00DC7FBC" w:rsidRDefault="0045475F" w:rsidP="0045475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23B0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5475F" w:rsidRPr="00DC7FBC" w14:paraId="4C95BE8D" w14:textId="77777777" w:rsidTr="0045475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B51FB" w14:textId="54B65D70" w:rsidR="0045475F" w:rsidRPr="001A7A5D" w:rsidRDefault="0045475F" w:rsidP="0045475F">
            <w:pPr>
              <w:pStyle w:val="Odstavecseseznamem"/>
              <w:numPr>
                <w:ilvl w:val="0"/>
                <w:numId w:val="23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1A7A5D">
              <w:rPr>
                <w:rFonts w:asciiTheme="majorHAnsi" w:hAnsiTheme="majorHAnsi" w:cstheme="majorHAnsi"/>
              </w:rPr>
              <w:t>Dynamické řízení musí být prováděny v následujících módech:</w:t>
            </w:r>
          </w:p>
        </w:tc>
        <w:sdt>
          <w:sdtPr>
            <w:rPr>
              <w:rFonts w:asciiTheme="majorHAnsi" w:hAnsiTheme="majorHAnsi" w:cstheme="majorHAnsi"/>
            </w:rPr>
            <w:id w:val="1688483881"/>
            <w:placeholder>
              <w:docPart w:val="81F6CEF94CD74D1DA7600E06FE88F1E1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94C6A7" w14:textId="6603E9E3" w:rsidR="0045475F" w:rsidRPr="00DC7FBC" w:rsidRDefault="0045475F" w:rsidP="0045475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23B0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5475F" w:rsidRPr="00DC7FBC" w14:paraId="2B881563" w14:textId="77777777" w:rsidTr="0045475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BF573" w14:textId="02AFE74E" w:rsidR="0045475F" w:rsidRPr="001A7A5D" w:rsidRDefault="0045475F" w:rsidP="0045475F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ind w:left="1074"/>
              <w:rPr>
                <w:rFonts w:asciiTheme="majorHAnsi" w:hAnsiTheme="majorHAnsi" w:cstheme="majorHAnsi"/>
              </w:rPr>
            </w:pPr>
            <w:r w:rsidRPr="001A7A5D">
              <w:rPr>
                <w:rFonts w:asciiTheme="majorHAnsi" w:hAnsiTheme="majorHAnsi" w:cstheme="majorHAnsi"/>
              </w:rPr>
              <w:t>EQUAL - Rovnoměrné rozdělení výkonu mezi nabíječky</w:t>
            </w:r>
          </w:p>
        </w:tc>
        <w:sdt>
          <w:sdtPr>
            <w:rPr>
              <w:rFonts w:asciiTheme="majorHAnsi" w:hAnsiTheme="majorHAnsi" w:cstheme="majorHAnsi"/>
            </w:rPr>
            <w:id w:val="638391204"/>
            <w:placeholder>
              <w:docPart w:val="7A07F8E32F8C45E8BB470BE8511DAAAA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C40887" w14:textId="5B4BC56C" w:rsidR="0045475F" w:rsidRPr="00DC7FBC" w:rsidRDefault="0045475F" w:rsidP="0045475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23B0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5475F" w:rsidRPr="00DC7FBC" w14:paraId="06B3021B" w14:textId="77777777" w:rsidTr="0045475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931A3" w14:textId="3BC66CE4" w:rsidR="0045475F" w:rsidRPr="001A7A5D" w:rsidRDefault="0045475F" w:rsidP="0045475F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ind w:left="1074"/>
              <w:rPr>
                <w:rFonts w:asciiTheme="majorHAnsi" w:hAnsiTheme="majorHAnsi" w:cstheme="majorHAnsi"/>
              </w:rPr>
            </w:pPr>
            <w:r w:rsidRPr="001A7A5D">
              <w:rPr>
                <w:rFonts w:asciiTheme="majorHAnsi" w:hAnsiTheme="majorHAnsi" w:cstheme="majorHAnsi"/>
              </w:rPr>
              <w:t>FIRST IN FIRST OUT</w:t>
            </w:r>
          </w:p>
        </w:tc>
        <w:sdt>
          <w:sdtPr>
            <w:rPr>
              <w:rFonts w:asciiTheme="majorHAnsi" w:hAnsiTheme="majorHAnsi" w:cstheme="majorHAnsi"/>
            </w:rPr>
            <w:id w:val="440735432"/>
            <w:placeholder>
              <w:docPart w:val="1440AE6FEAC743EAB4F2E33871E87C96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E1F64E" w14:textId="26B7AE97" w:rsidR="0045475F" w:rsidRPr="00DC7FBC" w:rsidRDefault="0045475F" w:rsidP="0045475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23B0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5475F" w:rsidRPr="00DC7FBC" w14:paraId="2B4A52A3" w14:textId="77777777" w:rsidTr="0045475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46B46" w14:textId="6CBD1D83" w:rsidR="0045475F" w:rsidRPr="001A7A5D" w:rsidRDefault="0045475F" w:rsidP="0045475F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ind w:left="1074"/>
              <w:rPr>
                <w:rFonts w:asciiTheme="majorHAnsi" w:hAnsiTheme="majorHAnsi" w:cstheme="majorHAnsi"/>
              </w:rPr>
            </w:pPr>
            <w:r w:rsidRPr="001A7A5D">
              <w:rPr>
                <w:rFonts w:asciiTheme="majorHAnsi" w:hAnsiTheme="majorHAnsi" w:cstheme="majorHAnsi"/>
              </w:rPr>
              <w:t>prioritizace nabíječek</w:t>
            </w:r>
          </w:p>
        </w:tc>
        <w:sdt>
          <w:sdtPr>
            <w:rPr>
              <w:rFonts w:asciiTheme="majorHAnsi" w:hAnsiTheme="majorHAnsi" w:cstheme="majorHAnsi"/>
            </w:rPr>
            <w:id w:val="1930072833"/>
            <w:placeholder>
              <w:docPart w:val="14742A57162B4A05BDAB1943DB02A954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742F60" w14:textId="7F025898" w:rsidR="0045475F" w:rsidRPr="00DC7FBC" w:rsidRDefault="0045475F" w:rsidP="0045475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23B0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5475F" w:rsidRPr="00DC7FBC" w14:paraId="055CFA16" w14:textId="77777777" w:rsidTr="0045475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10C1B" w14:textId="0017AF61" w:rsidR="0045475F" w:rsidRPr="001A7A5D" w:rsidRDefault="0045475F" w:rsidP="0045475F">
            <w:pPr>
              <w:pStyle w:val="Odstavecseseznamem"/>
              <w:numPr>
                <w:ilvl w:val="0"/>
                <w:numId w:val="25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1A7A5D">
              <w:rPr>
                <w:rFonts w:asciiTheme="majorHAnsi" w:hAnsiTheme="majorHAnsi" w:cstheme="majorHAnsi"/>
              </w:rPr>
              <w:t>Prioritizace spínání řízených zařízení na základě výroby FVE a stavu nabití baterie</w:t>
            </w:r>
          </w:p>
        </w:tc>
        <w:sdt>
          <w:sdtPr>
            <w:rPr>
              <w:rFonts w:asciiTheme="majorHAnsi" w:hAnsiTheme="majorHAnsi" w:cstheme="majorHAnsi"/>
            </w:rPr>
            <w:id w:val="-642501328"/>
            <w:placeholder>
              <w:docPart w:val="61B0600A3EE54D2EADA6F840EC832270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4A604C" w14:textId="66FBE475" w:rsidR="0045475F" w:rsidRPr="00DC7FBC" w:rsidRDefault="0045475F" w:rsidP="0045475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23B0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5475F" w:rsidRPr="00DC7FBC" w14:paraId="4515C724" w14:textId="77777777" w:rsidTr="0045475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2D37D" w14:textId="1D22E057" w:rsidR="0045475F" w:rsidRPr="00245B29" w:rsidRDefault="0045475F" w:rsidP="0045475F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ind w:left="366"/>
              <w:rPr>
                <w:rFonts w:asciiTheme="majorHAnsi" w:hAnsiTheme="majorHAnsi" w:cstheme="majorHAnsi"/>
              </w:rPr>
            </w:pPr>
            <w:r w:rsidRPr="00245B29">
              <w:rPr>
                <w:rFonts w:asciiTheme="majorHAnsi" w:hAnsiTheme="majorHAnsi" w:cstheme="majorHAnsi"/>
              </w:rPr>
              <w:t>ŘJ musí umožňovat nastavit prioritu spínaných zařízení</w:t>
            </w:r>
          </w:p>
        </w:tc>
        <w:sdt>
          <w:sdtPr>
            <w:rPr>
              <w:rFonts w:asciiTheme="majorHAnsi" w:hAnsiTheme="majorHAnsi" w:cstheme="majorHAnsi"/>
            </w:rPr>
            <w:id w:val="-1778090801"/>
            <w:placeholder>
              <w:docPart w:val="651D9E77A84248158C421C1F8094A548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A856C6" w14:textId="3E473B74" w:rsidR="0045475F" w:rsidRPr="00DC7FBC" w:rsidRDefault="0045475F" w:rsidP="0045475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23B0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5475F" w:rsidRPr="00DC7FBC" w14:paraId="5C550FB9" w14:textId="77777777" w:rsidTr="0045475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5886A" w14:textId="4EDC9A82" w:rsidR="0045475F" w:rsidRPr="00245B29" w:rsidRDefault="0045475F" w:rsidP="0045475F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ind w:left="366"/>
              <w:rPr>
                <w:rFonts w:asciiTheme="majorHAnsi" w:hAnsiTheme="majorHAnsi" w:cstheme="majorHAnsi"/>
              </w:rPr>
            </w:pPr>
            <w:r w:rsidRPr="00245B29">
              <w:rPr>
                <w:rFonts w:asciiTheme="majorHAnsi" w:hAnsiTheme="majorHAnsi" w:cstheme="majorHAnsi"/>
              </w:rPr>
              <w:t>Aktivní předcházení importu energie z FVE do sítě spínáním spotřeby</w:t>
            </w:r>
          </w:p>
        </w:tc>
        <w:sdt>
          <w:sdtPr>
            <w:rPr>
              <w:rFonts w:asciiTheme="majorHAnsi" w:hAnsiTheme="majorHAnsi" w:cstheme="majorHAnsi"/>
            </w:rPr>
            <w:id w:val="-137261722"/>
            <w:placeholder>
              <w:docPart w:val="346B7DB888A34A56AC875D43180F6B42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CF50A0" w14:textId="6858D2D1" w:rsidR="0045475F" w:rsidRPr="00DC7FBC" w:rsidRDefault="0045475F" w:rsidP="0045475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23B0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5475F" w:rsidRPr="00DC7FBC" w14:paraId="62E107BB" w14:textId="77777777" w:rsidTr="0045475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900F3" w14:textId="5B9FBEB1" w:rsidR="0045475F" w:rsidRPr="00245B29" w:rsidRDefault="0045475F" w:rsidP="0045475F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ind w:left="366"/>
              <w:rPr>
                <w:rFonts w:asciiTheme="majorHAnsi" w:hAnsiTheme="majorHAnsi" w:cstheme="majorHAnsi"/>
              </w:rPr>
            </w:pPr>
            <w:r w:rsidRPr="00245B29">
              <w:rPr>
                <w:rFonts w:asciiTheme="majorHAnsi" w:hAnsiTheme="majorHAnsi" w:cstheme="majorHAnsi"/>
              </w:rPr>
              <w:t>Plánovač změn parametrů v nastavitelných časech a periodách a to hlavně:</w:t>
            </w:r>
          </w:p>
        </w:tc>
        <w:sdt>
          <w:sdtPr>
            <w:rPr>
              <w:rFonts w:asciiTheme="majorHAnsi" w:hAnsiTheme="majorHAnsi" w:cstheme="majorHAnsi"/>
            </w:rPr>
            <w:id w:val="768820255"/>
            <w:placeholder>
              <w:docPart w:val="CF048F5246D44870A2B9EE9A5EF75094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9B654D2" w14:textId="5AE4595A" w:rsidR="0045475F" w:rsidRPr="00DC7FBC" w:rsidRDefault="0045475F" w:rsidP="0045475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23B0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5475F" w:rsidRPr="00DC7FBC" w14:paraId="6AAC025D" w14:textId="77777777" w:rsidTr="0045475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26C1E" w14:textId="00AF9E7B" w:rsidR="0045475F" w:rsidRPr="001A7A5D" w:rsidRDefault="0045475F" w:rsidP="0045475F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1A7A5D">
              <w:rPr>
                <w:rFonts w:asciiTheme="majorHAnsi" w:hAnsiTheme="majorHAnsi" w:cstheme="majorHAnsi"/>
              </w:rPr>
              <w:t>Minimální úroveň nabití BESS</w:t>
            </w:r>
          </w:p>
        </w:tc>
        <w:sdt>
          <w:sdtPr>
            <w:rPr>
              <w:rFonts w:asciiTheme="majorHAnsi" w:hAnsiTheme="majorHAnsi" w:cstheme="majorHAnsi"/>
            </w:rPr>
            <w:id w:val="2134207707"/>
            <w:placeholder>
              <w:docPart w:val="1D12A2CCE9FF4A73A273FEC892832D9C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2ABD47" w14:textId="2FC81D6A" w:rsidR="0045475F" w:rsidRPr="00DC7FBC" w:rsidRDefault="0045475F" w:rsidP="0045475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23B0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5475F" w:rsidRPr="00DC7FBC" w14:paraId="1CF6EAA1" w14:textId="77777777" w:rsidTr="0045475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3A51E" w14:textId="653DCCCE" w:rsidR="0045475F" w:rsidRPr="001A7A5D" w:rsidRDefault="0045475F" w:rsidP="0045475F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1A7A5D">
              <w:rPr>
                <w:rFonts w:asciiTheme="majorHAnsi" w:hAnsiTheme="majorHAnsi" w:cstheme="majorHAnsi"/>
              </w:rPr>
              <w:t>Změna požadované teploty u teplotně závislých řízených spotřebičů</w:t>
            </w:r>
          </w:p>
        </w:tc>
        <w:sdt>
          <w:sdtPr>
            <w:rPr>
              <w:rFonts w:asciiTheme="majorHAnsi" w:hAnsiTheme="majorHAnsi" w:cstheme="majorHAnsi"/>
            </w:rPr>
            <w:id w:val="-674961943"/>
            <w:placeholder>
              <w:docPart w:val="D12810AC296C4F3BAE21FB30C6BDD078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4248FD" w14:textId="42214F5D" w:rsidR="0045475F" w:rsidRPr="00DC7FBC" w:rsidRDefault="0045475F" w:rsidP="0045475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23B0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5475F" w:rsidRPr="00DC7FBC" w14:paraId="6CF5234E" w14:textId="77777777" w:rsidTr="0045475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3D85D" w14:textId="01F1CDC1" w:rsidR="0045475F" w:rsidRPr="00245B29" w:rsidRDefault="0045475F" w:rsidP="0045475F">
            <w:pPr>
              <w:pStyle w:val="Odstavecseseznamem"/>
              <w:numPr>
                <w:ilvl w:val="0"/>
                <w:numId w:val="28"/>
              </w:numPr>
              <w:spacing w:after="0" w:line="276" w:lineRule="auto"/>
              <w:ind w:left="366"/>
              <w:rPr>
                <w:rFonts w:asciiTheme="majorHAnsi" w:hAnsiTheme="majorHAnsi" w:cstheme="majorHAnsi"/>
              </w:rPr>
            </w:pPr>
            <w:r w:rsidRPr="00245B29">
              <w:rPr>
                <w:rFonts w:asciiTheme="majorHAnsi" w:hAnsiTheme="majorHAnsi" w:cstheme="majorHAnsi"/>
              </w:rPr>
              <w:t>ŘJ je možné updatovat vzdáleně na nejnovější firmware za účelem nových funkcionalit</w:t>
            </w:r>
          </w:p>
        </w:tc>
        <w:sdt>
          <w:sdtPr>
            <w:rPr>
              <w:rFonts w:asciiTheme="majorHAnsi" w:hAnsiTheme="majorHAnsi" w:cstheme="majorHAnsi"/>
            </w:rPr>
            <w:id w:val="2059125228"/>
            <w:placeholder>
              <w:docPart w:val="F72C4D4DD63A44A8A4129E2D59E5C03E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E03244" w14:textId="6CEFFDE8" w:rsidR="0045475F" w:rsidRPr="00DC7FBC" w:rsidRDefault="0045475F" w:rsidP="0045475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23B0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5475F" w:rsidRPr="00DC7FBC" w14:paraId="6404CBAD" w14:textId="77777777" w:rsidTr="0045475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867EA" w14:textId="121F0C16" w:rsidR="0045475F" w:rsidRPr="00245B29" w:rsidRDefault="0045475F" w:rsidP="0045475F">
            <w:pPr>
              <w:pStyle w:val="Odstavecseseznamem"/>
              <w:numPr>
                <w:ilvl w:val="0"/>
                <w:numId w:val="28"/>
              </w:numPr>
              <w:spacing w:after="0" w:line="276" w:lineRule="auto"/>
              <w:ind w:left="366"/>
              <w:rPr>
                <w:rFonts w:asciiTheme="majorHAnsi" w:hAnsiTheme="majorHAnsi" w:cstheme="majorHAnsi"/>
              </w:rPr>
            </w:pPr>
            <w:r w:rsidRPr="00245B29">
              <w:rPr>
                <w:rFonts w:asciiTheme="majorHAnsi" w:hAnsiTheme="majorHAnsi" w:cstheme="majorHAnsi"/>
              </w:rPr>
              <w:t>ŘJ musí disponovat také vzdáleným servisním přístupem do lokálního rozhraní</w:t>
            </w:r>
          </w:p>
        </w:tc>
        <w:sdt>
          <w:sdtPr>
            <w:rPr>
              <w:rFonts w:asciiTheme="majorHAnsi" w:hAnsiTheme="majorHAnsi" w:cstheme="majorHAnsi"/>
            </w:rPr>
            <w:id w:val="-1008992857"/>
            <w:placeholder>
              <w:docPart w:val="B7EFBDE342974ACCAE830FFE09092E2D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974A29" w14:textId="32700B7F" w:rsidR="0045475F" w:rsidRPr="00DC7FBC" w:rsidRDefault="0045475F" w:rsidP="0045475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23B0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5475F" w:rsidRPr="00DC7FBC" w14:paraId="58CDAECD" w14:textId="77777777" w:rsidTr="0045475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E9F0C" w14:textId="20097B62" w:rsidR="0045475F" w:rsidRPr="00245B29" w:rsidRDefault="0045475F" w:rsidP="0045475F">
            <w:pPr>
              <w:pStyle w:val="Odstavecseseznamem"/>
              <w:numPr>
                <w:ilvl w:val="0"/>
                <w:numId w:val="28"/>
              </w:numPr>
              <w:spacing w:after="0" w:line="276" w:lineRule="auto"/>
              <w:ind w:left="366"/>
              <w:rPr>
                <w:rFonts w:asciiTheme="majorHAnsi" w:hAnsiTheme="majorHAnsi" w:cstheme="majorHAnsi"/>
              </w:rPr>
            </w:pPr>
            <w:r w:rsidRPr="00245B29">
              <w:rPr>
                <w:rFonts w:asciiTheme="majorHAnsi" w:hAnsiTheme="majorHAnsi" w:cstheme="majorHAnsi"/>
              </w:rPr>
              <w:t>ŘJ musí disponovat minimálně rozhraními:</w:t>
            </w:r>
          </w:p>
        </w:tc>
        <w:sdt>
          <w:sdtPr>
            <w:rPr>
              <w:rFonts w:asciiTheme="majorHAnsi" w:hAnsiTheme="majorHAnsi" w:cstheme="majorHAnsi"/>
            </w:rPr>
            <w:id w:val="-1669629102"/>
            <w:placeholder>
              <w:docPart w:val="49AE449EC3274E2193B5486EFEE066D3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D84B4D" w14:textId="5743573E" w:rsidR="0045475F" w:rsidRPr="00DC7FBC" w:rsidRDefault="0045475F" w:rsidP="0045475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36B90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5475F" w:rsidRPr="00DC7FBC" w14:paraId="3A860A1B" w14:textId="77777777" w:rsidTr="0045475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7C28A" w14:textId="0F405E2E" w:rsidR="0045475F" w:rsidRPr="001A7A5D" w:rsidRDefault="0045475F" w:rsidP="0045475F">
            <w:pPr>
              <w:pStyle w:val="Odstavecseseznamem"/>
              <w:numPr>
                <w:ilvl w:val="0"/>
                <w:numId w:val="29"/>
              </w:numPr>
              <w:rPr>
                <w:rFonts w:asciiTheme="majorHAnsi" w:hAnsiTheme="majorHAnsi" w:cstheme="majorHAnsi"/>
              </w:rPr>
            </w:pPr>
            <w:r w:rsidRPr="001A7A5D">
              <w:rPr>
                <w:rFonts w:asciiTheme="majorHAnsi" w:hAnsiTheme="majorHAnsi" w:cstheme="majorHAnsi"/>
              </w:rPr>
              <w:t xml:space="preserve">RS485, RS232, </w:t>
            </w:r>
            <w:proofErr w:type="gramStart"/>
            <w:r w:rsidRPr="001A7A5D">
              <w:rPr>
                <w:rFonts w:asciiTheme="majorHAnsi" w:hAnsiTheme="majorHAnsi" w:cstheme="majorHAnsi"/>
              </w:rPr>
              <w:t>1-wire</w:t>
            </w:r>
            <w:proofErr w:type="gramEnd"/>
            <w:r w:rsidRPr="001A7A5D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1A7A5D">
              <w:rPr>
                <w:rFonts w:asciiTheme="majorHAnsi" w:hAnsiTheme="majorHAnsi" w:cstheme="majorHAnsi"/>
              </w:rPr>
              <w:t>Modbus</w:t>
            </w:r>
            <w:proofErr w:type="spellEnd"/>
            <w:r w:rsidRPr="001A7A5D">
              <w:rPr>
                <w:rFonts w:asciiTheme="majorHAnsi" w:hAnsiTheme="majorHAnsi" w:cstheme="majorHAnsi"/>
              </w:rPr>
              <w:t xml:space="preserve"> TCP-IP, CAN</w:t>
            </w:r>
          </w:p>
        </w:tc>
        <w:sdt>
          <w:sdtPr>
            <w:rPr>
              <w:rFonts w:asciiTheme="majorHAnsi" w:hAnsiTheme="majorHAnsi" w:cstheme="majorHAnsi"/>
            </w:rPr>
            <w:id w:val="-514852001"/>
            <w:placeholder>
              <w:docPart w:val="1A0AEE4680BB49B9BC72571125A096F2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AF20B1" w14:textId="7411B633" w:rsidR="0045475F" w:rsidRPr="00DC7FBC" w:rsidRDefault="0045475F" w:rsidP="0045475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36B90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5475F" w:rsidRPr="00DC7FBC" w14:paraId="0639B768" w14:textId="77777777" w:rsidTr="0045475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57065" w14:textId="3802DEF9" w:rsidR="0045475F" w:rsidRPr="001A7A5D" w:rsidRDefault="0045475F" w:rsidP="0045475F">
            <w:pPr>
              <w:pStyle w:val="Odstavecseseznamem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1A7A5D">
              <w:rPr>
                <w:rFonts w:asciiTheme="majorHAnsi" w:hAnsiTheme="majorHAnsi" w:cstheme="majorHAnsi"/>
              </w:rPr>
              <w:t>minimálně 5 řízených výstupů pro připojení řízených zařízení</w:t>
            </w:r>
          </w:p>
        </w:tc>
        <w:sdt>
          <w:sdtPr>
            <w:rPr>
              <w:rFonts w:asciiTheme="majorHAnsi" w:hAnsiTheme="majorHAnsi" w:cstheme="majorHAnsi"/>
            </w:rPr>
            <w:id w:val="103165634"/>
            <w:placeholder>
              <w:docPart w:val="5745EA9B881E4322A99A33F8C92738DE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55C37F" w14:textId="14156949" w:rsidR="0045475F" w:rsidRPr="00DC7FBC" w:rsidRDefault="00274E2C" w:rsidP="0045475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36B90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5475F" w:rsidRPr="00DC7FBC" w14:paraId="769C9439" w14:textId="77777777" w:rsidTr="0045475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DC335" w14:textId="52B59BB7" w:rsidR="0045475F" w:rsidRPr="001A7A5D" w:rsidRDefault="0045475F" w:rsidP="0045475F">
            <w:pPr>
              <w:pStyle w:val="Odstavecseseznamem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1A7A5D">
              <w:rPr>
                <w:rFonts w:asciiTheme="majorHAnsi" w:hAnsiTheme="majorHAnsi" w:cstheme="majorHAnsi"/>
              </w:rPr>
              <w:t>Wifi komunikace, připojení na GSM / LTE</w:t>
            </w:r>
          </w:p>
        </w:tc>
        <w:sdt>
          <w:sdtPr>
            <w:rPr>
              <w:rFonts w:asciiTheme="majorHAnsi" w:hAnsiTheme="majorHAnsi" w:cstheme="majorHAnsi"/>
            </w:rPr>
            <w:id w:val="967012338"/>
            <w:placeholder>
              <w:docPart w:val="BB4CEF89218B42E78EB70121F302B20D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76AB76" w14:textId="7714782F" w:rsidR="0045475F" w:rsidRPr="00DC7FBC" w:rsidRDefault="0045475F" w:rsidP="0045475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36B90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5475F" w:rsidRPr="00DC7FBC" w14:paraId="66F5353B" w14:textId="77777777" w:rsidTr="0045475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F3E0C" w14:textId="69E0C364" w:rsidR="0045475F" w:rsidRPr="00245B29" w:rsidRDefault="0045475F" w:rsidP="0045475F">
            <w:pPr>
              <w:pStyle w:val="Odstavecseseznamem"/>
              <w:numPr>
                <w:ilvl w:val="0"/>
                <w:numId w:val="30"/>
              </w:numPr>
              <w:ind w:left="366"/>
              <w:rPr>
                <w:rFonts w:asciiTheme="majorHAnsi" w:hAnsiTheme="majorHAnsi" w:cstheme="majorHAnsi"/>
              </w:rPr>
            </w:pPr>
            <w:r w:rsidRPr="00245B29">
              <w:rPr>
                <w:rFonts w:asciiTheme="majorHAnsi" w:hAnsiTheme="majorHAnsi" w:cstheme="majorHAnsi"/>
              </w:rPr>
              <w:t>ŘJ musí disponovat možností sbírat data z min. 5 elektroměrů</w:t>
            </w:r>
          </w:p>
        </w:tc>
        <w:sdt>
          <w:sdtPr>
            <w:rPr>
              <w:rFonts w:asciiTheme="majorHAnsi" w:hAnsiTheme="majorHAnsi" w:cstheme="majorHAnsi"/>
            </w:rPr>
            <w:id w:val="-596552032"/>
            <w:placeholder>
              <w:docPart w:val="B5C436B326F5409DB3F64C8D368D82A0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2C4F90" w14:textId="4751189C" w:rsidR="0045475F" w:rsidRPr="00DC7FBC" w:rsidRDefault="0045475F" w:rsidP="0045475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36B90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5475F" w:rsidRPr="00DC7FBC" w14:paraId="75E64FB3" w14:textId="77777777" w:rsidTr="0045475F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8042E" w14:textId="35BC3308" w:rsidR="0045475F" w:rsidRPr="00245B29" w:rsidRDefault="0045475F" w:rsidP="0045475F">
            <w:pPr>
              <w:pStyle w:val="Odstavecseseznamem"/>
              <w:numPr>
                <w:ilvl w:val="0"/>
                <w:numId w:val="30"/>
              </w:numPr>
              <w:spacing w:after="0" w:line="276" w:lineRule="auto"/>
              <w:ind w:left="366"/>
              <w:rPr>
                <w:rFonts w:asciiTheme="majorHAnsi" w:hAnsiTheme="majorHAnsi" w:cstheme="majorHAnsi"/>
              </w:rPr>
            </w:pPr>
            <w:r w:rsidRPr="00245B29">
              <w:rPr>
                <w:rFonts w:asciiTheme="majorHAnsi" w:hAnsiTheme="majorHAnsi" w:cstheme="majorHAnsi"/>
              </w:rPr>
              <w:lastRenderedPageBreak/>
              <w:t>ŘJ musí podporovat integraci zařízení a služeb třetích stran přímo nebo přes cloudový systém</w:t>
            </w:r>
          </w:p>
        </w:tc>
        <w:sdt>
          <w:sdtPr>
            <w:rPr>
              <w:rFonts w:asciiTheme="majorHAnsi" w:hAnsiTheme="majorHAnsi" w:cstheme="majorHAnsi"/>
            </w:rPr>
            <w:id w:val="1489666414"/>
            <w:placeholder>
              <w:docPart w:val="C3DC59745DD9473D85446F195FB77115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953A32" w14:textId="5C98A377" w:rsidR="0045475F" w:rsidRPr="00DC7FBC" w:rsidRDefault="0045475F" w:rsidP="0045475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36B90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4E65B2" w:rsidRPr="00DC7FBC" w14:paraId="3DE91075" w14:textId="77777777" w:rsidTr="008074CB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A8709" w14:textId="7030DDB4" w:rsidR="004E65B2" w:rsidRPr="00DC7FBC" w:rsidRDefault="00506C10" w:rsidP="00506C10">
            <w:pPr>
              <w:rPr>
                <w:rFonts w:asciiTheme="majorHAnsi" w:hAnsiTheme="majorHAnsi" w:cstheme="majorHAnsi"/>
                <w:highlight w:val="yellow"/>
              </w:rPr>
            </w:pPr>
            <w:r w:rsidRPr="00D20DD5">
              <w:rPr>
                <w:rFonts w:asciiTheme="majorHAnsi" w:hAnsiTheme="majorHAnsi" w:cstheme="majorHAnsi"/>
              </w:rPr>
              <w:t>Výrobce ŘJ se zavazuje k poskytování softwarových služeb jako vzdálený update, úprava a rozšíření funkcionalit nad rámec tohoto zadání, a to minimálně na 5 let od dodání díla</w:t>
            </w:r>
          </w:p>
        </w:tc>
        <w:sdt>
          <w:sdtPr>
            <w:rPr>
              <w:rFonts w:asciiTheme="majorHAnsi" w:hAnsiTheme="majorHAnsi" w:cstheme="majorHAnsi"/>
            </w:rPr>
            <w:id w:val="640624650"/>
            <w:placeholder>
              <w:docPart w:val="051C3D72CE814A99971F0E492EF9C6B2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7B1532" w14:textId="3090562E" w:rsidR="004E65B2" w:rsidRPr="00DC7FBC" w:rsidRDefault="0045475F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954DB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</w:tbl>
    <w:p w14:paraId="5B0322EA" w14:textId="77777777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446"/>
        <w:gridCol w:w="5783"/>
      </w:tblGrid>
      <w:tr w:rsidR="00494E93" w:rsidRPr="00C16997" w14:paraId="5D03C2CE" w14:textId="77777777" w:rsidTr="001B7CEE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F1D3D" w14:textId="419304CC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Výrobce zařízení</w:t>
            </w:r>
            <w:r w:rsidR="008C63A0">
              <w:rPr>
                <w:rFonts w:asciiTheme="majorHAnsi" w:hAnsiTheme="majorHAnsi" w:cstheme="majorHAnsi"/>
              </w:rPr>
              <w:t xml:space="preserve"> – FV panelů</w:t>
            </w:r>
          </w:p>
        </w:tc>
        <w:sdt>
          <w:sdtPr>
            <w:rPr>
              <w:rFonts w:asciiTheme="majorHAnsi" w:hAnsiTheme="majorHAnsi" w:cstheme="majorHAnsi"/>
            </w:rPr>
            <w:id w:val="-1929262243"/>
            <w:placeholder>
              <w:docPart w:val="4FD603A4AA894D4C9CBDACA2DBE66646"/>
            </w:placeholder>
            <w:showingPlcHdr/>
          </w:sdtPr>
          <w:sdtEndPr/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A195FD" w14:textId="021264A2" w:rsidR="00494E93" w:rsidRPr="00C16997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94E93" w:rsidRPr="00C16997" w14:paraId="662CC77F" w14:textId="77777777" w:rsidTr="001B7CEE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54601" w14:textId="3DA5E638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Typové označení zařízení</w:t>
            </w:r>
            <w:r w:rsidR="008C63A0">
              <w:rPr>
                <w:rFonts w:asciiTheme="majorHAnsi" w:hAnsiTheme="majorHAnsi" w:cstheme="majorHAnsi"/>
              </w:rPr>
              <w:t xml:space="preserve"> – FV panelů</w:t>
            </w:r>
          </w:p>
        </w:tc>
        <w:sdt>
          <w:sdtPr>
            <w:rPr>
              <w:rFonts w:asciiTheme="majorHAnsi" w:hAnsiTheme="majorHAnsi" w:cstheme="majorHAnsi"/>
            </w:rPr>
            <w:id w:val="1116492364"/>
            <w:placeholder>
              <w:docPart w:val="34DC79E45B3A4DBAAEFF4D68947FDAC1"/>
            </w:placeholder>
            <w:showingPlcHdr/>
          </w:sdtPr>
          <w:sdtEndPr/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6B8728" w14:textId="43D1EB13" w:rsidR="00494E93" w:rsidRPr="00C16997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7496E" w:rsidRPr="00C16997" w14:paraId="5053BE58" w14:textId="77777777" w:rsidTr="00B435E3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F6114E" w14:textId="2EE999FE" w:rsidR="0047496E" w:rsidRPr="00C16997" w:rsidRDefault="0047496E" w:rsidP="0047496E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Počet FV panelů</w:t>
            </w:r>
          </w:p>
        </w:tc>
        <w:sdt>
          <w:sdtPr>
            <w:rPr>
              <w:rFonts w:asciiTheme="majorHAnsi" w:hAnsiTheme="majorHAnsi" w:cstheme="majorHAnsi"/>
            </w:rPr>
            <w:id w:val="-1398211058"/>
            <w:placeholder>
              <w:docPart w:val="714A8DB3EF1C4E66AED6801518C47210"/>
            </w:placeholder>
            <w:showingPlcHdr/>
          </w:sdtPr>
          <w:sdtEndPr/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02BE85" w14:textId="07D0A8D5" w:rsidR="0047496E" w:rsidRDefault="0047496E" w:rsidP="0047496E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657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7496E" w:rsidRPr="00C16997" w14:paraId="21F4EBD0" w14:textId="77777777" w:rsidTr="00B435E3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99353" w14:textId="22DEE4E9" w:rsidR="0047496E" w:rsidRPr="00C16997" w:rsidRDefault="0047496E" w:rsidP="0047496E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Výrobce zařízení</w:t>
            </w:r>
            <w:r>
              <w:rPr>
                <w:rFonts w:asciiTheme="majorHAnsi" w:hAnsiTheme="majorHAnsi" w:cstheme="majorHAnsi"/>
              </w:rPr>
              <w:t xml:space="preserve"> – měnič</w:t>
            </w:r>
          </w:p>
        </w:tc>
        <w:sdt>
          <w:sdtPr>
            <w:rPr>
              <w:rFonts w:asciiTheme="majorHAnsi" w:hAnsiTheme="majorHAnsi" w:cstheme="majorHAnsi"/>
            </w:rPr>
            <w:id w:val="1008249031"/>
            <w:placeholder>
              <w:docPart w:val="1878254E787E4E6C8DEF1D686D52FA5F"/>
            </w:placeholder>
            <w:showingPlcHdr/>
          </w:sdtPr>
          <w:sdtEndPr/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15A201" w14:textId="2048A9E2" w:rsidR="0047496E" w:rsidRDefault="0047496E" w:rsidP="0047496E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657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7496E" w:rsidRPr="00C16997" w14:paraId="73F16798" w14:textId="77777777" w:rsidTr="00B435E3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A217E" w14:textId="0ABC0AC8" w:rsidR="0047496E" w:rsidRPr="00C16997" w:rsidRDefault="0047496E" w:rsidP="0047496E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Typové označení zařízení</w:t>
            </w:r>
            <w:r>
              <w:rPr>
                <w:rFonts w:asciiTheme="majorHAnsi" w:hAnsiTheme="majorHAnsi" w:cstheme="majorHAnsi"/>
              </w:rPr>
              <w:t xml:space="preserve"> – měnič</w:t>
            </w:r>
          </w:p>
        </w:tc>
        <w:sdt>
          <w:sdtPr>
            <w:rPr>
              <w:rFonts w:asciiTheme="majorHAnsi" w:hAnsiTheme="majorHAnsi" w:cstheme="majorHAnsi"/>
            </w:rPr>
            <w:id w:val="-379163854"/>
            <w:placeholder>
              <w:docPart w:val="9F5F9A491D29474DBF064368C865579F"/>
            </w:placeholder>
            <w:showingPlcHdr/>
          </w:sdtPr>
          <w:sdtEndPr/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A3AB59" w14:textId="59C6A958" w:rsidR="0047496E" w:rsidRDefault="0047496E" w:rsidP="0047496E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F657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48891E7A" w14:textId="77777777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48B6968B" w14:textId="77777777" w:rsidR="00B067DF" w:rsidRPr="00C16997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9A23C85" w14:textId="4098A32A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bookmarkStart w:id="1" w:name="_Hlk29283627"/>
      <w:r w:rsidRPr="00C16997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E2329C3417754223AF02FEE21E1AECDA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C16997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1BA7E4C923214FCAA92ABE16A0D50A8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6FF89E7E" w14:textId="77777777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456BCD8CAC6143C2B568EABB71106FF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1"/>
    <w:p w14:paraId="0734497B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7B6379C8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C16997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AE3A" w14:textId="77777777" w:rsidR="00627A11" w:rsidRDefault="00627A11" w:rsidP="002C4725">
      <w:pPr>
        <w:spacing w:after="0" w:line="240" w:lineRule="auto"/>
      </w:pPr>
      <w:r>
        <w:separator/>
      </w:r>
    </w:p>
  </w:endnote>
  <w:endnote w:type="continuationSeparator" w:id="0">
    <w:p w14:paraId="7E60030A" w14:textId="77777777" w:rsidR="00627A11" w:rsidRDefault="00627A11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45543BB3" w:rsidR="003D2088" w:rsidRPr="004B6AE8" w:rsidRDefault="0063433E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Technická specifikace předmětu veřejné zakázky</w:t>
    </w:r>
    <w:r w:rsidR="003D2088">
      <w:rPr>
        <w:rFonts w:asciiTheme="majorHAnsi" w:hAnsiTheme="majorHAnsi" w:cstheme="majorHAnsi"/>
        <w:sz w:val="20"/>
      </w:rPr>
      <w:tab/>
    </w:r>
    <w:r w:rsidR="003D2088"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="003D2088" w:rsidRPr="004B6AE8">
          <w:rPr>
            <w:rFonts w:asciiTheme="majorHAnsi" w:hAnsiTheme="majorHAnsi" w:cstheme="majorHAnsi"/>
            <w:sz w:val="20"/>
          </w:rPr>
          <w:fldChar w:fldCharType="begin"/>
        </w:r>
        <w:r w:rsidR="003D2088"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="003D2088" w:rsidRPr="004B6AE8">
          <w:rPr>
            <w:rFonts w:asciiTheme="majorHAnsi" w:hAnsiTheme="majorHAnsi" w:cstheme="majorHAnsi"/>
            <w:sz w:val="20"/>
          </w:rPr>
          <w:fldChar w:fldCharType="separate"/>
        </w:r>
        <w:r w:rsidR="00721BD5">
          <w:rPr>
            <w:rFonts w:asciiTheme="majorHAnsi" w:hAnsiTheme="majorHAnsi" w:cstheme="majorHAnsi"/>
            <w:noProof/>
            <w:sz w:val="20"/>
          </w:rPr>
          <w:t>8</w:t>
        </w:r>
        <w:r w:rsidR="003D2088"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5C6E" w14:textId="77777777" w:rsidR="00627A11" w:rsidRDefault="00627A11" w:rsidP="002C4725">
      <w:pPr>
        <w:spacing w:after="0" w:line="240" w:lineRule="auto"/>
      </w:pPr>
      <w:r>
        <w:separator/>
      </w:r>
    </w:p>
  </w:footnote>
  <w:footnote w:type="continuationSeparator" w:id="0">
    <w:p w14:paraId="2CC4A61D" w14:textId="77777777" w:rsidR="00627A11" w:rsidRDefault="00627A11" w:rsidP="002C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17A170A2" w:rsidR="003D2088" w:rsidRPr="000D388A" w:rsidRDefault="001653C2" w:rsidP="001653C2">
    <w:pPr>
      <w:pStyle w:val="Zhlav"/>
      <w:jc w:val="center"/>
    </w:pPr>
    <w:r>
      <w:rPr>
        <w:noProof/>
        <w:lang w:eastAsia="cs-CZ"/>
      </w:rPr>
      <w:drawing>
        <wp:inline distT="0" distB="0" distL="0" distR="0" wp14:anchorId="276AC7DA" wp14:editId="4681B73C">
          <wp:extent cx="2324100" cy="733425"/>
          <wp:effectExtent l="0" t="0" r="0" b="9525"/>
          <wp:docPr id="9" name="Obrázek 9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3B61423"/>
    <w:multiLevelType w:val="hybridMultilevel"/>
    <w:tmpl w:val="BEA8B848"/>
    <w:lvl w:ilvl="0" w:tplc="42B2F676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4D47"/>
    <w:multiLevelType w:val="hybridMultilevel"/>
    <w:tmpl w:val="98080A5E"/>
    <w:lvl w:ilvl="0" w:tplc="05ECA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4C8E"/>
    <w:multiLevelType w:val="hybridMultilevel"/>
    <w:tmpl w:val="627C847E"/>
    <w:lvl w:ilvl="0" w:tplc="0078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C48E0"/>
    <w:multiLevelType w:val="hybridMultilevel"/>
    <w:tmpl w:val="192C1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613D4"/>
    <w:multiLevelType w:val="hybridMultilevel"/>
    <w:tmpl w:val="D17629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2516C"/>
    <w:multiLevelType w:val="hybridMultilevel"/>
    <w:tmpl w:val="03A8C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7088E"/>
    <w:multiLevelType w:val="hybridMultilevel"/>
    <w:tmpl w:val="BF4680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041B0"/>
    <w:multiLevelType w:val="hybridMultilevel"/>
    <w:tmpl w:val="8A0A3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61391"/>
    <w:multiLevelType w:val="hybridMultilevel"/>
    <w:tmpl w:val="ACC0CFE4"/>
    <w:lvl w:ilvl="0" w:tplc="05ECA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5032B"/>
    <w:multiLevelType w:val="hybridMultilevel"/>
    <w:tmpl w:val="819E0004"/>
    <w:lvl w:ilvl="0" w:tplc="0078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224D1"/>
    <w:multiLevelType w:val="hybridMultilevel"/>
    <w:tmpl w:val="41466D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D42D6"/>
    <w:multiLevelType w:val="hybridMultilevel"/>
    <w:tmpl w:val="BA701212"/>
    <w:lvl w:ilvl="0" w:tplc="00783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25232E"/>
    <w:multiLevelType w:val="hybridMultilevel"/>
    <w:tmpl w:val="C980D1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D2E20"/>
    <w:multiLevelType w:val="hybridMultilevel"/>
    <w:tmpl w:val="93D85564"/>
    <w:lvl w:ilvl="0" w:tplc="0078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45C15"/>
    <w:multiLevelType w:val="hybridMultilevel"/>
    <w:tmpl w:val="998AB0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C4012"/>
    <w:multiLevelType w:val="hybridMultilevel"/>
    <w:tmpl w:val="7422ADC8"/>
    <w:lvl w:ilvl="0" w:tplc="05ECA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25A9C"/>
    <w:multiLevelType w:val="hybridMultilevel"/>
    <w:tmpl w:val="C61A6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C6FE3"/>
    <w:multiLevelType w:val="hybridMultilevel"/>
    <w:tmpl w:val="4508B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4C28A9"/>
    <w:multiLevelType w:val="hybridMultilevel"/>
    <w:tmpl w:val="2F3C6D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568A5"/>
    <w:multiLevelType w:val="hybridMultilevel"/>
    <w:tmpl w:val="C5307F84"/>
    <w:lvl w:ilvl="0" w:tplc="0078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D72A2"/>
    <w:multiLevelType w:val="hybridMultilevel"/>
    <w:tmpl w:val="FD5A086C"/>
    <w:lvl w:ilvl="0" w:tplc="0078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74AE5"/>
    <w:multiLevelType w:val="hybridMultilevel"/>
    <w:tmpl w:val="E2D8F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A35E0"/>
    <w:multiLevelType w:val="hybridMultilevel"/>
    <w:tmpl w:val="12909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929F3"/>
    <w:multiLevelType w:val="hybridMultilevel"/>
    <w:tmpl w:val="2B8023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C69D3"/>
    <w:multiLevelType w:val="hybridMultilevel"/>
    <w:tmpl w:val="1C960CC0"/>
    <w:lvl w:ilvl="0" w:tplc="0078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F10D2"/>
    <w:multiLevelType w:val="hybridMultilevel"/>
    <w:tmpl w:val="DDB4D5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4169B"/>
    <w:multiLevelType w:val="hybridMultilevel"/>
    <w:tmpl w:val="D0109328"/>
    <w:lvl w:ilvl="0" w:tplc="05ECA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9534F"/>
    <w:multiLevelType w:val="hybridMultilevel"/>
    <w:tmpl w:val="98A0A1B4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C41C0"/>
    <w:multiLevelType w:val="hybridMultilevel"/>
    <w:tmpl w:val="68C23644"/>
    <w:lvl w:ilvl="0" w:tplc="05ECA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E0F5C"/>
    <w:multiLevelType w:val="hybridMultilevel"/>
    <w:tmpl w:val="DFE00FBE"/>
    <w:lvl w:ilvl="0" w:tplc="05ECA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0"/>
  </w:num>
  <w:num w:numId="4">
    <w:abstractNumId w:val="20"/>
  </w:num>
  <w:num w:numId="5">
    <w:abstractNumId w:val="6"/>
  </w:num>
  <w:num w:numId="6">
    <w:abstractNumId w:val="32"/>
  </w:num>
  <w:num w:numId="7">
    <w:abstractNumId w:val="2"/>
  </w:num>
  <w:num w:numId="8">
    <w:abstractNumId w:val="9"/>
  </w:num>
  <w:num w:numId="9">
    <w:abstractNumId w:val="17"/>
  </w:num>
  <w:num w:numId="10">
    <w:abstractNumId w:val="29"/>
  </w:num>
  <w:num w:numId="11">
    <w:abstractNumId w:val="1"/>
  </w:num>
  <w:num w:numId="12">
    <w:abstractNumId w:val="31"/>
  </w:num>
  <w:num w:numId="13">
    <w:abstractNumId w:val="28"/>
  </w:num>
  <w:num w:numId="14">
    <w:abstractNumId w:val="22"/>
  </w:num>
  <w:num w:numId="15">
    <w:abstractNumId w:val="19"/>
  </w:num>
  <w:num w:numId="16">
    <w:abstractNumId w:val="11"/>
  </w:num>
  <w:num w:numId="17">
    <w:abstractNumId w:val="8"/>
  </w:num>
  <w:num w:numId="18">
    <w:abstractNumId w:val="5"/>
  </w:num>
  <w:num w:numId="19">
    <w:abstractNumId w:val="16"/>
  </w:num>
  <w:num w:numId="20">
    <w:abstractNumId w:val="10"/>
  </w:num>
  <w:num w:numId="21">
    <w:abstractNumId w:val="25"/>
  </w:num>
  <w:num w:numId="22">
    <w:abstractNumId w:val="15"/>
  </w:num>
  <w:num w:numId="23">
    <w:abstractNumId w:val="7"/>
  </w:num>
  <w:num w:numId="24">
    <w:abstractNumId w:val="27"/>
  </w:num>
  <w:num w:numId="25">
    <w:abstractNumId w:val="14"/>
  </w:num>
  <w:num w:numId="26">
    <w:abstractNumId w:val="4"/>
  </w:num>
  <w:num w:numId="27">
    <w:abstractNumId w:val="26"/>
  </w:num>
  <w:num w:numId="28">
    <w:abstractNumId w:val="24"/>
  </w:num>
  <w:num w:numId="29">
    <w:abstractNumId w:val="21"/>
  </w:num>
  <w:num w:numId="30">
    <w:abstractNumId w:val="18"/>
  </w:num>
  <w:num w:numId="31">
    <w:abstractNumId w:val="23"/>
  </w:num>
  <w:num w:numId="32">
    <w:abstractNumId w:val="12"/>
  </w:num>
  <w:num w:numId="33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FjYxP3aRHKUFCZ2fzJ/Ieteo/cjpCYWAzoLX543e0N4c5uLbdLGDQz6Rkduq4elHpTPUf20WB0sYmWC1bvjqsA==" w:salt="B1FtdD1gt7grv6QWe2NMC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11E46"/>
    <w:rsid w:val="00022751"/>
    <w:rsid w:val="00037BE2"/>
    <w:rsid w:val="000502B4"/>
    <w:rsid w:val="00057702"/>
    <w:rsid w:val="00062A32"/>
    <w:rsid w:val="00070936"/>
    <w:rsid w:val="00072135"/>
    <w:rsid w:val="00082C5A"/>
    <w:rsid w:val="000A3A57"/>
    <w:rsid w:val="000A7B91"/>
    <w:rsid w:val="000B42C0"/>
    <w:rsid w:val="000C5CFE"/>
    <w:rsid w:val="000D1903"/>
    <w:rsid w:val="000D388A"/>
    <w:rsid w:val="000D3E20"/>
    <w:rsid w:val="000E24AD"/>
    <w:rsid w:val="000F3D6F"/>
    <w:rsid w:val="00105FE4"/>
    <w:rsid w:val="00106EE2"/>
    <w:rsid w:val="00124364"/>
    <w:rsid w:val="00130843"/>
    <w:rsid w:val="0015165E"/>
    <w:rsid w:val="001653C2"/>
    <w:rsid w:val="00174B2D"/>
    <w:rsid w:val="0018712C"/>
    <w:rsid w:val="00190C7E"/>
    <w:rsid w:val="00195D10"/>
    <w:rsid w:val="001A196F"/>
    <w:rsid w:val="001A3941"/>
    <w:rsid w:val="001A7A5D"/>
    <w:rsid w:val="001B538E"/>
    <w:rsid w:val="001B7CEE"/>
    <w:rsid w:val="001C3BD3"/>
    <w:rsid w:val="001D38DC"/>
    <w:rsid w:val="001D4142"/>
    <w:rsid w:val="001E0A11"/>
    <w:rsid w:val="001F04EF"/>
    <w:rsid w:val="0022176A"/>
    <w:rsid w:val="00245B29"/>
    <w:rsid w:val="00251B3B"/>
    <w:rsid w:val="00267824"/>
    <w:rsid w:val="00267E04"/>
    <w:rsid w:val="002731EB"/>
    <w:rsid w:val="00273B04"/>
    <w:rsid w:val="00274E2C"/>
    <w:rsid w:val="00276247"/>
    <w:rsid w:val="0028132F"/>
    <w:rsid w:val="00286ECB"/>
    <w:rsid w:val="00297E54"/>
    <w:rsid w:val="002C4725"/>
    <w:rsid w:val="002C6280"/>
    <w:rsid w:val="002D4212"/>
    <w:rsid w:val="002D727F"/>
    <w:rsid w:val="002F13DD"/>
    <w:rsid w:val="002F1AF3"/>
    <w:rsid w:val="002F311B"/>
    <w:rsid w:val="002F45EE"/>
    <w:rsid w:val="002F739C"/>
    <w:rsid w:val="003006F3"/>
    <w:rsid w:val="00300D6C"/>
    <w:rsid w:val="0030333D"/>
    <w:rsid w:val="003060A9"/>
    <w:rsid w:val="00311C9B"/>
    <w:rsid w:val="003145E3"/>
    <w:rsid w:val="00316023"/>
    <w:rsid w:val="00317403"/>
    <w:rsid w:val="0033258C"/>
    <w:rsid w:val="00351A75"/>
    <w:rsid w:val="003565E5"/>
    <w:rsid w:val="00360120"/>
    <w:rsid w:val="00366464"/>
    <w:rsid w:val="00366C57"/>
    <w:rsid w:val="00370867"/>
    <w:rsid w:val="003823F4"/>
    <w:rsid w:val="003846BA"/>
    <w:rsid w:val="00393720"/>
    <w:rsid w:val="00394ADE"/>
    <w:rsid w:val="003B0AE9"/>
    <w:rsid w:val="003B2826"/>
    <w:rsid w:val="003C1C7D"/>
    <w:rsid w:val="003C3DC5"/>
    <w:rsid w:val="003D2088"/>
    <w:rsid w:val="003D2C36"/>
    <w:rsid w:val="003D6DD0"/>
    <w:rsid w:val="003F0F2F"/>
    <w:rsid w:val="003F121F"/>
    <w:rsid w:val="003F660A"/>
    <w:rsid w:val="00402441"/>
    <w:rsid w:val="0041697A"/>
    <w:rsid w:val="00417799"/>
    <w:rsid w:val="00427539"/>
    <w:rsid w:val="0044003B"/>
    <w:rsid w:val="0044640F"/>
    <w:rsid w:val="004524C6"/>
    <w:rsid w:val="0045475F"/>
    <w:rsid w:val="00465552"/>
    <w:rsid w:val="00473F75"/>
    <w:rsid w:val="0047496E"/>
    <w:rsid w:val="00474F9E"/>
    <w:rsid w:val="00476C99"/>
    <w:rsid w:val="0048384E"/>
    <w:rsid w:val="0048616B"/>
    <w:rsid w:val="00494E93"/>
    <w:rsid w:val="00497A62"/>
    <w:rsid w:val="004B0B9F"/>
    <w:rsid w:val="004B3047"/>
    <w:rsid w:val="004B4646"/>
    <w:rsid w:val="004B6AE8"/>
    <w:rsid w:val="004C07D9"/>
    <w:rsid w:val="004C12CB"/>
    <w:rsid w:val="004D51A7"/>
    <w:rsid w:val="004E3F21"/>
    <w:rsid w:val="004E65B2"/>
    <w:rsid w:val="0050639C"/>
    <w:rsid w:val="00506C10"/>
    <w:rsid w:val="00523B6D"/>
    <w:rsid w:val="0054224B"/>
    <w:rsid w:val="0055358D"/>
    <w:rsid w:val="00557F22"/>
    <w:rsid w:val="00576046"/>
    <w:rsid w:val="0057651F"/>
    <w:rsid w:val="00593470"/>
    <w:rsid w:val="00593B27"/>
    <w:rsid w:val="005A0082"/>
    <w:rsid w:val="005A375F"/>
    <w:rsid w:val="005B1286"/>
    <w:rsid w:val="005D197E"/>
    <w:rsid w:val="005D3E72"/>
    <w:rsid w:val="005D53C2"/>
    <w:rsid w:val="005D66AA"/>
    <w:rsid w:val="005E3E82"/>
    <w:rsid w:val="005F151C"/>
    <w:rsid w:val="005F350C"/>
    <w:rsid w:val="005F7652"/>
    <w:rsid w:val="005F765A"/>
    <w:rsid w:val="006063B8"/>
    <w:rsid w:val="00617FA1"/>
    <w:rsid w:val="00620240"/>
    <w:rsid w:val="00627A11"/>
    <w:rsid w:val="0063433E"/>
    <w:rsid w:val="006365AF"/>
    <w:rsid w:val="00637283"/>
    <w:rsid w:val="00641A0F"/>
    <w:rsid w:val="006432B7"/>
    <w:rsid w:val="0065207F"/>
    <w:rsid w:val="00671AA6"/>
    <w:rsid w:val="00684B58"/>
    <w:rsid w:val="00694C0A"/>
    <w:rsid w:val="006A51E9"/>
    <w:rsid w:val="006A5700"/>
    <w:rsid w:val="006C1405"/>
    <w:rsid w:val="006C58FA"/>
    <w:rsid w:val="006C64E7"/>
    <w:rsid w:val="006C77CF"/>
    <w:rsid w:val="006F15CE"/>
    <w:rsid w:val="007107B5"/>
    <w:rsid w:val="00716AFF"/>
    <w:rsid w:val="00721BD5"/>
    <w:rsid w:val="00722CDE"/>
    <w:rsid w:val="007244DA"/>
    <w:rsid w:val="007442A1"/>
    <w:rsid w:val="00751D5B"/>
    <w:rsid w:val="00755F07"/>
    <w:rsid w:val="00763788"/>
    <w:rsid w:val="00765A6D"/>
    <w:rsid w:val="00775992"/>
    <w:rsid w:val="00782A97"/>
    <w:rsid w:val="007913D3"/>
    <w:rsid w:val="00794A6B"/>
    <w:rsid w:val="0079562D"/>
    <w:rsid w:val="007A113A"/>
    <w:rsid w:val="007A59B8"/>
    <w:rsid w:val="007A610B"/>
    <w:rsid w:val="007A708F"/>
    <w:rsid w:val="007B7ED8"/>
    <w:rsid w:val="007C381A"/>
    <w:rsid w:val="007D13D7"/>
    <w:rsid w:val="007E078A"/>
    <w:rsid w:val="007E2F62"/>
    <w:rsid w:val="007E5031"/>
    <w:rsid w:val="007F1673"/>
    <w:rsid w:val="007F73AC"/>
    <w:rsid w:val="00802C6C"/>
    <w:rsid w:val="00812B87"/>
    <w:rsid w:val="008138E5"/>
    <w:rsid w:val="00823D3E"/>
    <w:rsid w:val="00827468"/>
    <w:rsid w:val="00830810"/>
    <w:rsid w:val="008309D1"/>
    <w:rsid w:val="0083788E"/>
    <w:rsid w:val="008404B7"/>
    <w:rsid w:val="008405D1"/>
    <w:rsid w:val="0085109D"/>
    <w:rsid w:val="0086622F"/>
    <w:rsid w:val="0086734E"/>
    <w:rsid w:val="008673D8"/>
    <w:rsid w:val="008A74D7"/>
    <w:rsid w:val="008B3759"/>
    <w:rsid w:val="008C1D0C"/>
    <w:rsid w:val="008C45B9"/>
    <w:rsid w:val="008C63A0"/>
    <w:rsid w:val="008D5BDA"/>
    <w:rsid w:val="008E455A"/>
    <w:rsid w:val="008E6429"/>
    <w:rsid w:val="008F340F"/>
    <w:rsid w:val="008F3E3E"/>
    <w:rsid w:val="008F589D"/>
    <w:rsid w:val="008F67EB"/>
    <w:rsid w:val="009103D5"/>
    <w:rsid w:val="00917068"/>
    <w:rsid w:val="009204BF"/>
    <w:rsid w:val="00922ACF"/>
    <w:rsid w:val="0092385E"/>
    <w:rsid w:val="0095112B"/>
    <w:rsid w:val="00960C37"/>
    <w:rsid w:val="00962524"/>
    <w:rsid w:val="009722BD"/>
    <w:rsid w:val="0097259A"/>
    <w:rsid w:val="00974CE1"/>
    <w:rsid w:val="00980E9F"/>
    <w:rsid w:val="00993A33"/>
    <w:rsid w:val="009974C4"/>
    <w:rsid w:val="009A5C04"/>
    <w:rsid w:val="009B0328"/>
    <w:rsid w:val="009B67B4"/>
    <w:rsid w:val="009B7883"/>
    <w:rsid w:val="009C5AF5"/>
    <w:rsid w:val="00A07794"/>
    <w:rsid w:val="00A2502D"/>
    <w:rsid w:val="00A506C8"/>
    <w:rsid w:val="00A50DED"/>
    <w:rsid w:val="00A67EFB"/>
    <w:rsid w:val="00A81681"/>
    <w:rsid w:val="00A879E2"/>
    <w:rsid w:val="00AC4E5A"/>
    <w:rsid w:val="00AC5DE4"/>
    <w:rsid w:val="00AE3343"/>
    <w:rsid w:val="00AF0B24"/>
    <w:rsid w:val="00AF25BE"/>
    <w:rsid w:val="00AF2BAB"/>
    <w:rsid w:val="00AF4FAD"/>
    <w:rsid w:val="00B067DF"/>
    <w:rsid w:val="00B121A0"/>
    <w:rsid w:val="00B21680"/>
    <w:rsid w:val="00B46DA5"/>
    <w:rsid w:val="00B47AFF"/>
    <w:rsid w:val="00B518CC"/>
    <w:rsid w:val="00B527F4"/>
    <w:rsid w:val="00B56A03"/>
    <w:rsid w:val="00B63AE9"/>
    <w:rsid w:val="00B77B43"/>
    <w:rsid w:val="00B85CEB"/>
    <w:rsid w:val="00B9330A"/>
    <w:rsid w:val="00BA141F"/>
    <w:rsid w:val="00BC005C"/>
    <w:rsid w:val="00BE44CD"/>
    <w:rsid w:val="00BF318F"/>
    <w:rsid w:val="00BF4D9C"/>
    <w:rsid w:val="00BF71BE"/>
    <w:rsid w:val="00C01C47"/>
    <w:rsid w:val="00C05B44"/>
    <w:rsid w:val="00C05CA4"/>
    <w:rsid w:val="00C11409"/>
    <w:rsid w:val="00C16997"/>
    <w:rsid w:val="00C1726E"/>
    <w:rsid w:val="00C23834"/>
    <w:rsid w:val="00C24C7E"/>
    <w:rsid w:val="00C256E8"/>
    <w:rsid w:val="00C26691"/>
    <w:rsid w:val="00C323DF"/>
    <w:rsid w:val="00C346AA"/>
    <w:rsid w:val="00C4115D"/>
    <w:rsid w:val="00C45121"/>
    <w:rsid w:val="00C70411"/>
    <w:rsid w:val="00C71F8F"/>
    <w:rsid w:val="00C72A8D"/>
    <w:rsid w:val="00C76BAC"/>
    <w:rsid w:val="00C80E35"/>
    <w:rsid w:val="00C82B76"/>
    <w:rsid w:val="00C93DB8"/>
    <w:rsid w:val="00CA61FC"/>
    <w:rsid w:val="00CB2191"/>
    <w:rsid w:val="00CB654C"/>
    <w:rsid w:val="00CC531C"/>
    <w:rsid w:val="00CC6A56"/>
    <w:rsid w:val="00CD1ADC"/>
    <w:rsid w:val="00CD39FA"/>
    <w:rsid w:val="00CD4790"/>
    <w:rsid w:val="00CE111F"/>
    <w:rsid w:val="00CE184D"/>
    <w:rsid w:val="00CE49BF"/>
    <w:rsid w:val="00CE5CDF"/>
    <w:rsid w:val="00D017A2"/>
    <w:rsid w:val="00D06936"/>
    <w:rsid w:val="00D1760B"/>
    <w:rsid w:val="00D20DD5"/>
    <w:rsid w:val="00D22DCA"/>
    <w:rsid w:val="00D40720"/>
    <w:rsid w:val="00D41F6D"/>
    <w:rsid w:val="00DA14FF"/>
    <w:rsid w:val="00DA2467"/>
    <w:rsid w:val="00DA2587"/>
    <w:rsid w:val="00DC7FBC"/>
    <w:rsid w:val="00DD01E9"/>
    <w:rsid w:val="00DE031E"/>
    <w:rsid w:val="00E00962"/>
    <w:rsid w:val="00E046B0"/>
    <w:rsid w:val="00E137E6"/>
    <w:rsid w:val="00E31358"/>
    <w:rsid w:val="00E53DB0"/>
    <w:rsid w:val="00E54BD7"/>
    <w:rsid w:val="00E65E02"/>
    <w:rsid w:val="00E70351"/>
    <w:rsid w:val="00E94454"/>
    <w:rsid w:val="00E97905"/>
    <w:rsid w:val="00EA06C0"/>
    <w:rsid w:val="00EB0FDE"/>
    <w:rsid w:val="00EB4552"/>
    <w:rsid w:val="00EC6D81"/>
    <w:rsid w:val="00EE2E83"/>
    <w:rsid w:val="00EF2A2A"/>
    <w:rsid w:val="00EF6B8D"/>
    <w:rsid w:val="00F038FF"/>
    <w:rsid w:val="00F118E1"/>
    <w:rsid w:val="00F13430"/>
    <w:rsid w:val="00F327EB"/>
    <w:rsid w:val="00F364CB"/>
    <w:rsid w:val="00F3731C"/>
    <w:rsid w:val="00F45DBD"/>
    <w:rsid w:val="00F63F1D"/>
    <w:rsid w:val="00F6706F"/>
    <w:rsid w:val="00F7133D"/>
    <w:rsid w:val="00F71454"/>
    <w:rsid w:val="00F72D7A"/>
    <w:rsid w:val="00F762B3"/>
    <w:rsid w:val="00F76460"/>
    <w:rsid w:val="00F76B2F"/>
    <w:rsid w:val="00F8019E"/>
    <w:rsid w:val="00F84153"/>
    <w:rsid w:val="00F904BD"/>
    <w:rsid w:val="00FA3D08"/>
    <w:rsid w:val="00FC27BC"/>
    <w:rsid w:val="00FD13D8"/>
    <w:rsid w:val="00FE69D9"/>
    <w:rsid w:val="00FF1C79"/>
    <w:rsid w:val="00FF7263"/>
    <w:rsid w:val="4D7A93C3"/>
    <w:rsid w:val="4DB67052"/>
    <w:rsid w:val="54A9F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4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3145E3" w:rsidP="003145E3">
          <w:pPr>
            <w:pStyle w:val="965DAE32D48742E0820C469B6704D8917"/>
          </w:pPr>
          <w:r w:rsidRPr="002F1AF3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3145E3" w:rsidP="003145E3">
          <w:pPr>
            <w:pStyle w:val="999D8E9014AC4508BD6078522FA0AE366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3145E3" w:rsidP="003145E3">
          <w:pPr>
            <w:pStyle w:val="E17A766FF4E34B76B9BBA8FD902870D6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3145E3" w:rsidP="003145E3">
          <w:pPr>
            <w:pStyle w:val="C276B60754C94C7D9AFD0FB834E61144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3A763CB2EE34E9A96A7A58625FC81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014604-2531-46C1-A54C-44C18C4B9CF7}"/>
      </w:docPartPr>
      <w:docPartBody>
        <w:p w:rsidR="000C6C17" w:rsidRDefault="003145E3" w:rsidP="003145E3">
          <w:pPr>
            <w:pStyle w:val="53A763CB2EE34E9A96A7A58625FC8167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FD603A4AA894D4C9CBDACA2DBE66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1E2CA-5E55-4494-B2A9-81B2F687D409}"/>
      </w:docPartPr>
      <w:docPartBody>
        <w:p w:rsidR="000C6C17" w:rsidRDefault="003145E3" w:rsidP="003145E3">
          <w:pPr>
            <w:pStyle w:val="4FD603A4AA894D4C9CBDACA2DBE66646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34DC79E45B3A4DBAAEFF4D68947FD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C7C80-8DAA-4998-977B-049101BB0CB8}"/>
      </w:docPartPr>
      <w:docPartBody>
        <w:p w:rsidR="000C6C17" w:rsidRDefault="003145E3" w:rsidP="003145E3">
          <w:pPr>
            <w:pStyle w:val="34DC79E45B3A4DBAAEFF4D68947FDAC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E2329C3417754223AF02FEE21E1AE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60E6B-F9A0-4A71-9774-FF5B96A95854}"/>
      </w:docPartPr>
      <w:docPartBody>
        <w:p w:rsidR="000C6C17" w:rsidRDefault="003145E3" w:rsidP="003145E3">
          <w:pPr>
            <w:pStyle w:val="E2329C3417754223AF02FEE21E1AECDA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1BA7E4C923214FCAA92ABE16A0D50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BAAED-4EE0-4D20-9730-0B82445D295A}"/>
      </w:docPartPr>
      <w:docPartBody>
        <w:p w:rsidR="000C6C17" w:rsidRDefault="003145E3" w:rsidP="003145E3">
          <w:pPr>
            <w:pStyle w:val="1BA7E4C923214FCAA92ABE16A0D50A86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456BCD8CAC6143C2B568EABB7110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3E2BF-81FB-4A9C-8A07-E55C4B4618D7}"/>
      </w:docPartPr>
      <w:docPartBody>
        <w:p w:rsidR="000C6C17" w:rsidRDefault="003145E3" w:rsidP="003145E3">
          <w:pPr>
            <w:pStyle w:val="456BCD8CAC6143C2B568EABB71106FF6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714A8DB3EF1C4E66AED6801518C472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BA663C-FCA3-4B0F-A7C0-5B5E640B6A98}"/>
      </w:docPartPr>
      <w:docPartBody>
        <w:p w:rsidR="00693657" w:rsidRDefault="001477F2" w:rsidP="001477F2">
          <w:pPr>
            <w:pStyle w:val="714A8DB3EF1C4E66AED6801518C47210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1878254E787E4E6C8DEF1D686D52F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998C15-46ED-456B-91B3-C100267C86F9}"/>
      </w:docPartPr>
      <w:docPartBody>
        <w:p w:rsidR="00693657" w:rsidRDefault="001477F2" w:rsidP="001477F2">
          <w:pPr>
            <w:pStyle w:val="1878254E787E4E6C8DEF1D686D52FA5F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9F5F9A491D29474DBF064368C86557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847E19-21D5-4DE2-A6B1-7C3506AA8E0B}"/>
      </w:docPartPr>
      <w:docPartBody>
        <w:p w:rsidR="00693657" w:rsidRDefault="001477F2" w:rsidP="001477F2">
          <w:pPr>
            <w:pStyle w:val="9F5F9A491D29474DBF064368C865579F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7DB541A2F6ED4A359BD3E3DFEC0ED4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1C2377-6FAD-4063-8DCD-495B6F4FF5F7}"/>
      </w:docPartPr>
      <w:docPartBody>
        <w:p w:rsidR="00E96C47" w:rsidRDefault="00693657" w:rsidP="00693657">
          <w:pPr>
            <w:pStyle w:val="7DB541A2F6ED4A359BD3E3DFEC0ED45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991CAC0CE5B424CA4E352F7D8243B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880AB-B297-4F14-8DA0-EA97970F98C7}"/>
      </w:docPartPr>
      <w:docPartBody>
        <w:p w:rsidR="00E96C47" w:rsidRDefault="00693657" w:rsidP="00693657">
          <w:pPr>
            <w:pStyle w:val="D991CAC0CE5B424CA4E352F7D8243BE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9EDFF96D429499E9173B08906FED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7B124A-9D52-4EB9-A716-B3D970CBED66}"/>
      </w:docPartPr>
      <w:docPartBody>
        <w:p w:rsidR="00E96C47" w:rsidRDefault="00693657" w:rsidP="00693657">
          <w:pPr>
            <w:pStyle w:val="F9EDFF96D429499E9173B08906FED7B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D183192DFFB4372A573FD00FDC1BC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930740-A7FC-4DDB-9899-8639DDD217EB}"/>
      </w:docPartPr>
      <w:docPartBody>
        <w:p w:rsidR="00E96C47" w:rsidRDefault="00693657" w:rsidP="00693657">
          <w:pPr>
            <w:pStyle w:val="5D183192DFFB4372A573FD00FDC1BC0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2841998D89E45ADA29B26B16326E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DD63B-D573-418C-BCC6-0B4ADEB606E0}"/>
      </w:docPartPr>
      <w:docPartBody>
        <w:p w:rsidR="00E96C47" w:rsidRDefault="00693657" w:rsidP="00693657">
          <w:pPr>
            <w:pStyle w:val="72841998D89E45ADA29B26B16326EB3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CF610FADC064E61A53A76273F2071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877323-13BF-4876-BEDE-49AAE7AB146E}"/>
      </w:docPartPr>
      <w:docPartBody>
        <w:p w:rsidR="00E96C47" w:rsidRDefault="00693657" w:rsidP="00693657">
          <w:pPr>
            <w:pStyle w:val="1CF610FADC064E61A53A76273F2071B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B2DAA1287344E9C839B5BFA95E1D0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2A606E-F99A-4861-86FC-E4CD52716B0B}"/>
      </w:docPartPr>
      <w:docPartBody>
        <w:p w:rsidR="00E96C47" w:rsidRDefault="00693657" w:rsidP="00693657">
          <w:pPr>
            <w:pStyle w:val="CB2DAA1287344E9C839B5BFA95E1D01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0745907030E44969C10A73E3427B1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B56E04-59ED-4E56-A219-367F07416BDC}"/>
      </w:docPartPr>
      <w:docPartBody>
        <w:p w:rsidR="00E96C47" w:rsidRDefault="00693657" w:rsidP="00693657">
          <w:pPr>
            <w:pStyle w:val="B0745907030E44969C10A73E3427B1E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386F6226D4841349ECAE41FCE8442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A177B-896D-49B9-8FF9-7DF1113E87F0}"/>
      </w:docPartPr>
      <w:docPartBody>
        <w:p w:rsidR="00E96C47" w:rsidRDefault="00693657" w:rsidP="00693657">
          <w:pPr>
            <w:pStyle w:val="2386F6226D4841349ECAE41FCE8442C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29548724E1041C7B225B670C65FC4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C6DE2F-7A20-406F-9378-A893457AC782}"/>
      </w:docPartPr>
      <w:docPartBody>
        <w:p w:rsidR="00E96C47" w:rsidRDefault="00693657" w:rsidP="00693657">
          <w:pPr>
            <w:pStyle w:val="229548724E1041C7B225B670C65FC41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94E493293F1400F8F31D5E9E126D4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AEADB2-016A-4D06-A01B-EFCA93AD5AC9}"/>
      </w:docPartPr>
      <w:docPartBody>
        <w:p w:rsidR="00E96C47" w:rsidRDefault="00693657" w:rsidP="00693657">
          <w:pPr>
            <w:pStyle w:val="194E493293F1400F8F31D5E9E126D47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2B1E62B1CBD4A9ABDA569CFF98A4F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43B188-2CD1-40C2-8115-18829D20D0E6}"/>
      </w:docPartPr>
      <w:docPartBody>
        <w:p w:rsidR="00E96C47" w:rsidRDefault="00693657" w:rsidP="00693657">
          <w:pPr>
            <w:pStyle w:val="A2B1E62B1CBD4A9ABDA569CFF98A4FE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EC38C5F829040EC8C9D324277E2A1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AE5EE-F174-468B-B557-923AACB0896E}"/>
      </w:docPartPr>
      <w:docPartBody>
        <w:p w:rsidR="00E96C47" w:rsidRDefault="00693657" w:rsidP="00693657">
          <w:pPr>
            <w:pStyle w:val="7EC38C5F829040EC8C9D324277E2A15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28DECA2DDB44893BD7DF8FFC549D7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2A0DE3-323F-4E49-8C87-6F24B347934A}"/>
      </w:docPartPr>
      <w:docPartBody>
        <w:p w:rsidR="00E96C47" w:rsidRDefault="00693657" w:rsidP="00693657">
          <w:pPr>
            <w:pStyle w:val="128DECA2DDB44893BD7DF8FFC549D7E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C09293651F746AC8989D92B9DC5AA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ADAA6E-58F8-4570-95B1-92B74BC43F95}"/>
      </w:docPartPr>
      <w:docPartBody>
        <w:p w:rsidR="00E96C47" w:rsidRDefault="00693657" w:rsidP="00693657">
          <w:pPr>
            <w:pStyle w:val="4C09293651F746AC8989D92B9DC5AAF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B43D264D1C84DB695CE6770BA82ED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E5649-960B-44B8-BAFC-9EC56D9B0ACA}"/>
      </w:docPartPr>
      <w:docPartBody>
        <w:p w:rsidR="00E96C47" w:rsidRDefault="00693657" w:rsidP="00693657">
          <w:pPr>
            <w:pStyle w:val="2B43D264D1C84DB695CE6770BA82ED1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FBB62748A454076A21200F57C8EAB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F4FEB8-EBB9-431E-BBE3-18ADB7F9B364}"/>
      </w:docPartPr>
      <w:docPartBody>
        <w:p w:rsidR="00E96C47" w:rsidRDefault="00693657" w:rsidP="00693657">
          <w:pPr>
            <w:pStyle w:val="CFBB62748A454076A21200F57C8EAB9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2EA34B5BA9648B69061C13008B778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AACD07-C374-4697-A513-106BD56175C1}"/>
      </w:docPartPr>
      <w:docPartBody>
        <w:p w:rsidR="00E96C47" w:rsidRDefault="00693657" w:rsidP="00693657">
          <w:pPr>
            <w:pStyle w:val="62EA34B5BA9648B69061C13008B7789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C5095D1310940F2998CB182E8B45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40CBD6-39F1-4849-8264-606DEDB0A280}"/>
      </w:docPartPr>
      <w:docPartBody>
        <w:p w:rsidR="00E96C47" w:rsidRDefault="00693657" w:rsidP="00693657">
          <w:pPr>
            <w:pStyle w:val="3C5095D1310940F2998CB182E8B458B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28036BAFC9E4EA985CBD4C9AC322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20212-4A90-46C7-9876-6BBFB789F33A}"/>
      </w:docPartPr>
      <w:docPartBody>
        <w:p w:rsidR="00E96C47" w:rsidRDefault="00693657" w:rsidP="00693657">
          <w:pPr>
            <w:pStyle w:val="C28036BAFC9E4EA985CBD4C9AC322B2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84683037DEB423485062DBE522C94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94DC4-37B7-49A1-BD37-F85912217C58}"/>
      </w:docPartPr>
      <w:docPartBody>
        <w:p w:rsidR="00E96C47" w:rsidRDefault="00693657" w:rsidP="00693657">
          <w:pPr>
            <w:pStyle w:val="984683037DEB423485062DBE522C942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3C1300158A34302A4A7D114E019EF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37202E-2D2A-40CD-8F32-3865FAC321EF}"/>
      </w:docPartPr>
      <w:docPartBody>
        <w:p w:rsidR="00E96C47" w:rsidRDefault="00693657" w:rsidP="00693657">
          <w:pPr>
            <w:pStyle w:val="13C1300158A34302A4A7D114E019EF4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AA329B3AE644D9DBF84B561C9C2B1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8EE7CE-7A38-4CD9-8EDD-CEC844743AC0}"/>
      </w:docPartPr>
      <w:docPartBody>
        <w:p w:rsidR="00E96C47" w:rsidRDefault="00693657" w:rsidP="00693657">
          <w:pPr>
            <w:pStyle w:val="DAA329B3AE644D9DBF84B561C9C2B1F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8ECD2D581AE4315A2D8FF94F711B2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2E322-0B02-4CEF-A854-AADA977284E3}"/>
      </w:docPartPr>
      <w:docPartBody>
        <w:p w:rsidR="00E96C47" w:rsidRDefault="00693657" w:rsidP="00693657">
          <w:pPr>
            <w:pStyle w:val="88ECD2D581AE4315A2D8FF94F711B2B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002876DA449491FB4DF4DB7F25E1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A346F7-2F38-4F16-BC3E-ACC9864C76A2}"/>
      </w:docPartPr>
      <w:docPartBody>
        <w:p w:rsidR="00E96C47" w:rsidRDefault="00693657" w:rsidP="00693657">
          <w:pPr>
            <w:pStyle w:val="C002876DA449491FB4DF4DB7F25E182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1D12020C07840C4AC469B2787741C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F95A9D-1BB0-4E72-8D64-4FFA8D02F075}"/>
      </w:docPartPr>
      <w:docPartBody>
        <w:p w:rsidR="00E96C47" w:rsidRDefault="00693657" w:rsidP="00693657">
          <w:pPr>
            <w:pStyle w:val="21D12020C07840C4AC469B2787741CF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C5692C2679047A2A9A524D0CC1E7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2B5857-6F2A-4142-A8F0-A45746EA0622}"/>
      </w:docPartPr>
      <w:docPartBody>
        <w:p w:rsidR="00E96C47" w:rsidRDefault="00693657" w:rsidP="00693657">
          <w:pPr>
            <w:pStyle w:val="BC5692C2679047A2A9A524D0CC1E759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B77BF54B1224F75AF33E86AAE1C81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664E52-A0A8-4818-A372-1966A4DD209D}"/>
      </w:docPartPr>
      <w:docPartBody>
        <w:p w:rsidR="00E96C47" w:rsidRDefault="00693657" w:rsidP="00693657">
          <w:pPr>
            <w:pStyle w:val="6B77BF54B1224F75AF33E86AAE1C81D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028BE95C06547CC82A55CC8D966D5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F15FF-E6F0-4FCB-836F-1E5D504AC1D8}"/>
      </w:docPartPr>
      <w:docPartBody>
        <w:p w:rsidR="00E96C47" w:rsidRDefault="00693657" w:rsidP="00693657">
          <w:pPr>
            <w:pStyle w:val="3028BE95C06547CC82A55CC8D966D52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B9E94D7927F4994931E75A5DC9A2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5AC258-E193-43A4-83D8-56A26BBA3448}"/>
      </w:docPartPr>
      <w:docPartBody>
        <w:p w:rsidR="00E96C47" w:rsidRDefault="00693657" w:rsidP="00693657">
          <w:pPr>
            <w:pStyle w:val="CB9E94D7927F4994931E75A5DC9A2B8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D9B84DC9BCA42D29CA76D831D0456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5D11D-1A8C-4E85-B7B5-1AC3DDD2F380}"/>
      </w:docPartPr>
      <w:docPartBody>
        <w:p w:rsidR="00E96C47" w:rsidRDefault="00693657" w:rsidP="00693657">
          <w:pPr>
            <w:pStyle w:val="6D9B84DC9BCA42D29CA76D831D04563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1150AEDC461482E8072DF7BBC9056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E41BA-ED96-4253-94FA-3314C3CD033E}"/>
      </w:docPartPr>
      <w:docPartBody>
        <w:p w:rsidR="00E96C47" w:rsidRDefault="00693657" w:rsidP="00693657">
          <w:pPr>
            <w:pStyle w:val="21150AEDC461482E8072DF7BBC90564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B5EF8E3B30846F598DABE3968715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F19D5A-3F0E-40E9-8F7A-D57919673E41}"/>
      </w:docPartPr>
      <w:docPartBody>
        <w:p w:rsidR="00E96C47" w:rsidRDefault="00693657" w:rsidP="00693657">
          <w:pPr>
            <w:pStyle w:val="AB5EF8E3B30846F598DABE396871538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02083D2C3D74B0FAAF4DC24F50EF6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9414F-8341-419E-A31E-5FDE1C7C470E}"/>
      </w:docPartPr>
      <w:docPartBody>
        <w:p w:rsidR="00E96C47" w:rsidRDefault="00693657" w:rsidP="00693657">
          <w:pPr>
            <w:pStyle w:val="302083D2C3D74B0FAAF4DC24F50EF67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607F54281A64008A2B8A4E7D543A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201BDF-B5F8-426D-84E9-5DA702185583}"/>
      </w:docPartPr>
      <w:docPartBody>
        <w:p w:rsidR="00E96C47" w:rsidRDefault="00693657" w:rsidP="00693657">
          <w:pPr>
            <w:pStyle w:val="B607F54281A64008A2B8A4E7D543A7B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F76FB84665E44928B0530900AD5D3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1E5C5D-7F6E-4D63-A1D6-853735245E46}"/>
      </w:docPartPr>
      <w:docPartBody>
        <w:p w:rsidR="00E96C47" w:rsidRDefault="00693657" w:rsidP="00693657">
          <w:pPr>
            <w:pStyle w:val="BF76FB84665E44928B0530900AD5D32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6A0E7F038844067AABB7AF308C5F0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AE85C-3153-47C8-852A-80D9172AAF45}"/>
      </w:docPartPr>
      <w:docPartBody>
        <w:p w:rsidR="00E96C47" w:rsidRDefault="00693657" w:rsidP="00693657">
          <w:pPr>
            <w:pStyle w:val="E6A0E7F038844067AABB7AF308C5F06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54010572D134DC0A040A304F25FA2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4E93CD-1BEE-4F26-8AD9-443823D529CF}"/>
      </w:docPartPr>
      <w:docPartBody>
        <w:p w:rsidR="00E96C47" w:rsidRDefault="00693657" w:rsidP="00693657">
          <w:pPr>
            <w:pStyle w:val="354010572D134DC0A040A304F25FA2A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F8D6BAC86E44EA3B810756C9FAACB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F70FB-0C9D-4E7D-8528-146566975087}"/>
      </w:docPartPr>
      <w:docPartBody>
        <w:p w:rsidR="00E96C47" w:rsidRDefault="00693657" w:rsidP="00693657">
          <w:pPr>
            <w:pStyle w:val="1F8D6BAC86E44EA3B810756C9FAACBB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8A5060A1B8D419AAC4FE4F9D7A2D2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A93176-4984-496C-96AB-16A67E9018AF}"/>
      </w:docPartPr>
      <w:docPartBody>
        <w:p w:rsidR="00E96C47" w:rsidRDefault="00693657" w:rsidP="00693657">
          <w:pPr>
            <w:pStyle w:val="B8A5060A1B8D419AAC4FE4F9D7A2D27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17937FD0DCB477EA6A1C8C774931E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B1BF7C-C1F6-4439-B9AF-C890F922F323}"/>
      </w:docPartPr>
      <w:docPartBody>
        <w:p w:rsidR="00E96C47" w:rsidRDefault="00693657" w:rsidP="00693657">
          <w:pPr>
            <w:pStyle w:val="917937FD0DCB477EA6A1C8C774931E8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1D06EF3810F48898D3C0F9E294FC0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B2209-E59F-44EF-9AA8-D56F52801BD4}"/>
      </w:docPartPr>
      <w:docPartBody>
        <w:p w:rsidR="00E96C47" w:rsidRDefault="00693657" w:rsidP="00693657">
          <w:pPr>
            <w:pStyle w:val="51D06EF3810F48898D3C0F9E294FC0D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12E1264D59C4E13AC7A97E2FB3A1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47A14-9D50-43A3-B942-BF6FD0FD8986}"/>
      </w:docPartPr>
      <w:docPartBody>
        <w:p w:rsidR="00E96C47" w:rsidRDefault="00693657" w:rsidP="00693657">
          <w:pPr>
            <w:pStyle w:val="712E1264D59C4E13AC7A97E2FB3A1DA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310E5D47BF142F4918465B69C188F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E5A84-BDB7-4C59-8AAD-FA951D6B4BE4}"/>
      </w:docPartPr>
      <w:docPartBody>
        <w:p w:rsidR="00E96C47" w:rsidRDefault="00693657" w:rsidP="00693657">
          <w:pPr>
            <w:pStyle w:val="F310E5D47BF142F4918465B69C188FF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45955493654443DB1F947D319CCB8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AB3C6-D64B-4806-829F-817A312E3BFE}"/>
      </w:docPartPr>
      <w:docPartBody>
        <w:p w:rsidR="00E96C47" w:rsidRDefault="00693657" w:rsidP="00693657">
          <w:pPr>
            <w:pStyle w:val="145955493654443DB1F947D319CCB82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1E01A9DE43C445C8FEBA600898A40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75342-FEEB-4CCD-A23B-9177A69429D7}"/>
      </w:docPartPr>
      <w:docPartBody>
        <w:p w:rsidR="00E96C47" w:rsidRDefault="00693657" w:rsidP="00693657">
          <w:pPr>
            <w:pStyle w:val="B1E01A9DE43C445C8FEBA600898A400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D0E2B93223A4F2BA0F4DB23D67BF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87A67D-69E3-4088-A1D6-181D43B92E0E}"/>
      </w:docPartPr>
      <w:docPartBody>
        <w:p w:rsidR="00E96C47" w:rsidRDefault="00693657" w:rsidP="00693657">
          <w:pPr>
            <w:pStyle w:val="5D0E2B93223A4F2BA0F4DB23D67BF80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3CBC33C83444E01B19CDA42CB3833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7BA687-878F-4F11-B668-64A305011056}"/>
      </w:docPartPr>
      <w:docPartBody>
        <w:p w:rsidR="00E96C47" w:rsidRDefault="00693657" w:rsidP="00693657">
          <w:pPr>
            <w:pStyle w:val="B3CBC33C83444E01B19CDA42CB3833A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499B6EE2AC947B8A472BCCE328FC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2151A4-90C8-45CE-8A9D-51BFF38264A8}"/>
      </w:docPartPr>
      <w:docPartBody>
        <w:p w:rsidR="00E96C47" w:rsidRDefault="00693657" w:rsidP="00693657">
          <w:pPr>
            <w:pStyle w:val="A499B6EE2AC947B8A472BCCE328FCB5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FADBB9B1C93494BB45A30D6F6C649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04237B-15D3-4E2A-AF72-CF48524694C9}"/>
      </w:docPartPr>
      <w:docPartBody>
        <w:p w:rsidR="00E96C47" w:rsidRDefault="00693657" w:rsidP="00693657">
          <w:pPr>
            <w:pStyle w:val="1FADBB9B1C93494BB45A30D6F6C6494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924E09519DA49D38561EECA684F52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39B4BD-23D8-4DD1-BBEB-95B33DF8B8CD}"/>
      </w:docPartPr>
      <w:docPartBody>
        <w:p w:rsidR="00E96C47" w:rsidRDefault="00693657" w:rsidP="00693657">
          <w:pPr>
            <w:pStyle w:val="8924E09519DA49D38561EECA684F528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EF641121500457D8A87AB57FD31B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D751A8-15E9-4E5F-8A3E-9739BDEA0D2B}"/>
      </w:docPartPr>
      <w:docPartBody>
        <w:p w:rsidR="00E96C47" w:rsidRDefault="00693657" w:rsidP="00693657">
          <w:pPr>
            <w:pStyle w:val="FEF641121500457D8A87AB57FD31BF8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292E0D52E3C488097870A1BD7944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FFAB8-235E-4AE3-9A93-25CBC8225CAE}"/>
      </w:docPartPr>
      <w:docPartBody>
        <w:p w:rsidR="00E96C47" w:rsidRDefault="00693657" w:rsidP="00693657">
          <w:pPr>
            <w:pStyle w:val="4292E0D52E3C488097870A1BD79447C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3925C87DFCF47239A68071A79EAC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96495-7226-4377-961C-2263B317E8B3}"/>
      </w:docPartPr>
      <w:docPartBody>
        <w:p w:rsidR="00E96C47" w:rsidRDefault="00693657" w:rsidP="00693657">
          <w:pPr>
            <w:pStyle w:val="B3925C87DFCF47239A68071A79EAC07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4C66FADB4BF4A3B8C6A57F0CFE1B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C79EB-B4DA-4046-88A9-B8197D211B3C}"/>
      </w:docPartPr>
      <w:docPartBody>
        <w:p w:rsidR="00E96C47" w:rsidRDefault="00693657" w:rsidP="00693657">
          <w:pPr>
            <w:pStyle w:val="84C66FADB4BF4A3B8C6A57F0CFE1BE3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3D17828C4E54A58B399DD69FE63F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1CD19E-6D62-4282-9919-8C600BEA4CA7}"/>
      </w:docPartPr>
      <w:docPartBody>
        <w:p w:rsidR="00E96C47" w:rsidRDefault="00693657" w:rsidP="00693657">
          <w:pPr>
            <w:pStyle w:val="F3D17828C4E54A58B399DD69FE63F6A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BE1DC50E5FA44ACB6B503CAA0C36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2E57BB-6BED-4126-9FF5-2964B8492BF0}"/>
      </w:docPartPr>
      <w:docPartBody>
        <w:p w:rsidR="00E96C47" w:rsidRDefault="00693657" w:rsidP="00693657">
          <w:pPr>
            <w:pStyle w:val="CBE1DC50E5FA44ACB6B503CAA0C36ED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48F022529F848F1B97F8C63A24943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82E4AB-6E97-4677-81A8-14BC6725270E}"/>
      </w:docPartPr>
      <w:docPartBody>
        <w:p w:rsidR="00E96C47" w:rsidRDefault="00693657" w:rsidP="00693657">
          <w:pPr>
            <w:pStyle w:val="448F022529F848F1B97F8C63A24943A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B85E357F20147EFA6E1AB8EB32AB1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A05CE8-25AB-43A4-B210-E4B928A946B8}"/>
      </w:docPartPr>
      <w:docPartBody>
        <w:p w:rsidR="00E96C47" w:rsidRDefault="00693657" w:rsidP="00693657">
          <w:pPr>
            <w:pStyle w:val="9B85E357F20147EFA6E1AB8EB32AB12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F9F7D5F02E2433D96D49C1CBDA4AB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86DEDD-26E5-4401-A144-DB8026EF004D}"/>
      </w:docPartPr>
      <w:docPartBody>
        <w:p w:rsidR="00E96C47" w:rsidRDefault="00693657" w:rsidP="00693657">
          <w:pPr>
            <w:pStyle w:val="2F9F7D5F02E2433D96D49C1CBDA4ABD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C9CC5F503B24B34842FB428CB05D0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DD1E70-2FD8-4B02-8FC8-E6938FFD8FDF}"/>
      </w:docPartPr>
      <w:docPartBody>
        <w:p w:rsidR="00E96C47" w:rsidRDefault="00693657" w:rsidP="00693657">
          <w:pPr>
            <w:pStyle w:val="AC9CC5F503B24B34842FB428CB05D04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C80622378534158AE3C66F130D7A5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BE04B-9DE4-47B2-831D-4EC7D59D7118}"/>
      </w:docPartPr>
      <w:docPartBody>
        <w:p w:rsidR="00E96C47" w:rsidRDefault="00693657" w:rsidP="00693657">
          <w:pPr>
            <w:pStyle w:val="AC80622378534158AE3C66F130D7A58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6527163842F4C2FB943FAB709D28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C52F8-6F43-4AE1-8818-70E59F818372}"/>
      </w:docPartPr>
      <w:docPartBody>
        <w:p w:rsidR="00E96C47" w:rsidRDefault="00693657" w:rsidP="00693657">
          <w:pPr>
            <w:pStyle w:val="16527163842F4C2FB943FAB709D2897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BC76B7C87B64DEDB333C610AB8599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4E874C-29B5-4525-90AD-5C3373CE3A7F}"/>
      </w:docPartPr>
      <w:docPartBody>
        <w:p w:rsidR="00E96C47" w:rsidRDefault="00693657" w:rsidP="00693657">
          <w:pPr>
            <w:pStyle w:val="DBC76B7C87B64DEDB333C610AB85995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3AFFA32ED484E789E8D909AD5D6D7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5F1E7-9758-4929-8C7D-B8474324B60C}"/>
      </w:docPartPr>
      <w:docPartBody>
        <w:p w:rsidR="00E96C47" w:rsidRDefault="00693657" w:rsidP="00693657">
          <w:pPr>
            <w:pStyle w:val="53AFFA32ED484E789E8D909AD5D6D79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81ACC189CD14E3BB8EBDE44F3E1BF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B592A-A853-458D-AF39-40C6F59664D8}"/>
      </w:docPartPr>
      <w:docPartBody>
        <w:p w:rsidR="00E96C47" w:rsidRDefault="00693657" w:rsidP="00693657">
          <w:pPr>
            <w:pStyle w:val="681ACC189CD14E3BB8EBDE44F3E1BF7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28CB7AC55C0464BB4AAFA190A3AD8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E5401-54C6-47E8-AF38-2BB111F75887}"/>
      </w:docPartPr>
      <w:docPartBody>
        <w:p w:rsidR="00E96C47" w:rsidRDefault="00693657" w:rsidP="00693657">
          <w:pPr>
            <w:pStyle w:val="528CB7AC55C0464BB4AAFA190A3AD8A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C17CC6631144F099D337A67CBDCA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C2BB7-2DD1-42CF-9F5F-1ED1AE0C5CEC}"/>
      </w:docPartPr>
      <w:docPartBody>
        <w:p w:rsidR="00E96C47" w:rsidRDefault="00693657" w:rsidP="00693657">
          <w:pPr>
            <w:pStyle w:val="1C17CC6631144F099D337A67CBDCA40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DC3017654BD4B1087A994A7DD6E0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A28941-B82E-43CB-B6F4-F3557932A545}"/>
      </w:docPartPr>
      <w:docPartBody>
        <w:p w:rsidR="00E96C47" w:rsidRDefault="00693657" w:rsidP="00693657">
          <w:pPr>
            <w:pStyle w:val="EDC3017654BD4B1087A994A7DD6E09C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D82E091794140BB9464E10EEFDAF6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D0CFB9-FF93-43BD-A70A-0B28848539B5}"/>
      </w:docPartPr>
      <w:docPartBody>
        <w:p w:rsidR="00E96C47" w:rsidRDefault="00693657" w:rsidP="00693657">
          <w:pPr>
            <w:pStyle w:val="3D82E091794140BB9464E10EEFDAF6E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95F3F415E50456FBB02DF0C249184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ED7450-A80F-48EB-96D4-E86E5277A6A4}"/>
      </w:docPartPr>
      <w:docPartBody>
        <w:p w:rsidR="00E96C47" w:rsidRDefault="00693657" w:rsidP="00693657">
          <w:pPr>
            <w:pStyle w:val="495F3F415E50456FBB02DF0C2491848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BC4DA7CF7FD42DB99106118D179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0BD18-88EF-414C-B555-A7BD525CC592}"/>
      </w:docPartPr>
      <w:docPartBody>
        <w:p w:rsidR="00E96C47" w:rsidRDefault="00693657" w:rsidP="00693657">
          <w:pPr>
            <w:pStyle w:val="EBC4DA7CF7FD42DB99106118D1793FF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3683505ACC94E4D897B7BCDC41C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52A9B5-3F6A-4BE2-B277-67A3959CEC0A}"/>
      </w:docPartPr>
      <w:docPartBody>
        <w:p w:rsidR="00E96C47" w:rsidRDefault="00693657" w:rsidP="00693657">
          <w:pPr>
            <w:pStyle w:val="43683505ACC94E4D897B7BCDC41CE48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ECFD2FDD0DC4125A56A4AB6428895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0B1826-3F59-4D3B-9E76-859D081C8B8C}"/>
      </w:docPartPr>
      <w:docPartBody>
        <w:p w:rsidR="00E96C47" w:rsidRDefault="00693657" w:rsidP="00693657">
          <w:pPr>
            <w:pStyle w:val="EECFD2FDD0DC4125A56A4AB64288959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B7CC7188D3444E495E2429A0CFD78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2BF97D-B0A4-4106-AAFD-0344B7E6C0BF}"/>
      </w:docPartPr>
      <w:docPartBody>
        <w:p w:rsidR="00E96C47" w:rsidRDefault="00693657" w:rsidP="00693657">
          <w:pPr>
            <w:pStyle w:val="AB7CC7188D3444E495E2429A0CFD78F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857D3A090264BFB93098CF8176543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C90164-C37E-4406-9078-367C903E5FD7}"/>
      </w:docPartPr>
      <w:docPartBody>
        <w:p w:rsidR="00E96C47" w:rsidRDefault="00693657" w:rsidP="00693657">
          <w:pPr>
            <w:pStyle w:val="1857D3A090264BFB93098CF81765434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573C82A153D422B85A93C27985EEA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C2656D-5123-43C3-8E64-68C1A5FABA29}"/>
      </w:docPartPr>
      <w:docPartBody>
        <w:p w:rsidR="00E96C47" w:rsidRDefault="00693657" w:rsidP="00693657">
          <w:pPr>
            <w:pStyle w:val="4573C82A153D422B85A93C27985EEA1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3BBE6569E8942939465354DA45D6F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2E7549-7305-4D0F-A659-5FD70B6A4DCD}"/>
      </w:docPartPr>
      <w:docPartBody>
        <w:p w:rsidR="00E96C47" w:rsidRDefault="00693657" w:rsidP="00693657">
          <w:pPr>
            <w:pStyle w:val="63BBE6569E8942939465354DA45D6F3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66CDDB4F3DC4A60AE8B85435839F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57ABC6-1503-4DFD-9207-CC07B057EF95}"/>
      </w:docPartPr>
      <w:docPartBody>
        <w:p w:rsidR="00E96C47" w:rsidRDefault="00693657" w:rsidP="00693657">
          <w:pPr>
            <w:pStyle w:val="266CDDB4F3DC4A60AE8B85435839F3E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825F577FFE94BEBB4BECC83269610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59079-B9B1-4A13-8B7B-619256A6FF3B}"/>
      </w:docPartPr>
      <w:docPartBody>
        <w:p w:rsidR="00E96C47" w:rsidRDefault="00693657" w:rsidP="00693657">
          <w:pPr>
            <w:pStyle w:val="B825F577FFE94BEBB4BECC832696109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2BC436B644941098D80C5010117D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A5705D-F6C5-4E38-B353-028EFD801617}"/>
      </w:docPartPr>
      <w:docPartBody>
        <w:p w:rsidR="00E96C47" w:rsidRDefault="00693657" w:rsidP="00693657">
          <w:pPr>
            <w:pStyle w:val="82BC436B644941098D80C5010117D96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877979058DA481EADCA9C3401B772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8994E2-BA3A-477E-BE91-333682A7C547}"/>
      </w:docPartPr>
      <w:docPartBody>
        <w:p w:rsidR="00E96C47" w:rsidRDefault="00693657" w:rsidP="00693657">
          <w:pPr>
            <w:pStyle w:val="9877979058DA481EADCA9C3401B7726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5392CA18B4C4FBAB6F446AF3209C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D2CEC9-2934-47A6-9AFB-E97C380C088C}"/>
      </w:docPartPr>
      <w:docPartBody>
        <w:p w:rsidR="00E96C47" w:rsidRDefault="00693657" w:rsidP="00693657">
          <w:pPr>
            <w:pStyle w:val="D5392CA18B4C4FBAB6F446AF3209C3C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1F6CEF94CD74D1DA7600E06FE88F1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EFA2F4-7C18-4045-B3B6-3AEB6CB5846D}"/>
      </w:docPartPr>
      <w:docPartBody>
        <w:p w:rsidR="00E96C47" w:rsidRDefault="00693657" w:rsidP="00693657">
          <w:pPr>
            <w:pStyle w:val="81F6CEF94CD74D1DA7600E06FE88F1E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A07F8E32F8C45E8BB470BE8511DA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43F6F8-A87E-47D7-A33B-F8B607550082}"/>
      </w:docPartPr>
      <w:docPartBody>
        <w:p w:rsidR="00E96C47" w:rsidRDefault="00693657" w:rsidP="00693657">
          <w:pPr>
            <w:pStyle w:val="7A07F8E32F8C45E8BB470BE8511DAAA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440AE6FEAC743EAB4F2E33871E87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2DD1A9-4A37-40C6-A0CB-694C524B21C3}"/>
      </w:docPartPr>
      <w:docPartBody>
        <w:p w:rsidR="00E96C47" w:rsidRDefault="00693657" w:rsidP="00693657">
          <w:pPr>
            <w:pStyle w:val="1440AE6FEAC743EAB4F2E33871E87C9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4742A57162B4A05BDAB1943DB02A9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F523C3-E022-42DD-B4B9-BFFA4AD60D96}"/>
      </w:docPartPr>
      <w:docPartBody>
        <w:p w:rsidR="00E96C47" w:rsidRDefault="00693657" w:rsidP="00693657">
          <w:pPr>
            <w:pStyle w:val="14742A57162B4A05BDAB1943DB02A95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1B0600A3EE54D2EADA6F840EC8322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545BC0-7D87-4100-9A48-2E5E572B3ABA}"/>
      </w:docPartPr>
      <w:docPartBody>
        <w:p w:rsidR="00E96C47" w:rsidRDefault="00693657" w:rsidP="00693657">
          <w:pPr>
            <w:pStyle w:val="61B0600A3EE54D2EADA6F840EC83227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51D9E77A84248158C421C1F8094A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9EEEB9-2A00-44D5-9B7F-B39BF26A4E8B}"/>
      </w:docPartPr>
      <w:docPartBody>
        <w:p w:rsidR="00E96C47" w:rsidRDefault="00693657" w:rsidP="00693657">
          <w:pPr>
            <w:pStyle w:val="651D9E77A84248158C421C1F8094A54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46B7DB888A34A56AC875D43180F6B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90DF10-31B3-4F5C-AFFB-D7ECACFAF1F4}"/>
      </w:docPartPr>
      <w:docPartBody>
        <w:p w:rsidR="00E96C47" w:rsidRDefault="00693657" w:rsidP="00693657">
          <w:pPr>
            <w:pStyle w:val="346B7DB888A34A56AC875D43180F6B4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F048F5246D44870A2B9EE9A5EF750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4B2945-D0BA-4F42-A6B7-C186CF9511FF}"/>
      </w:docPartPr>
      <w:docPartBody>
        <w:p w:rsidR="00E96C47" w:rsidRDefault="00693657" w:rsidP="00693657">
          <w:pPr>
            <w:pStyle w:val="CF048F5246D44870A2B9EE9A5EF7509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D12A2CCE9FF4A73A273FEC892832D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ADCE37-FC73-4919-933B-BA9F4F26FEB7}"/>
      </w:docPartPr>
      <w:docPartBody>
        <w:p w:rsidR="00E96C47" w:rsidRDefault="00693657" w:rsidP="00693657">
          <w:pPr>
            <w:pStyle w:val="1D12A2CCE9FF4A73A273FEC892832D9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12810AC296C4F3BAE21FB30C6BDD0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A06F0-6D21-4A9F-9F20-0C1F7BEB9497}"/>
      </w:docPartPr>
      <w:docPartBody>
        <w:p w:rsidR="00E96C47" w:rsidRDefault="00693657" w:rsidP="00693657">
          <w:pPr>
            <w:pStyle w:val="D12810AC296C4F3BAE21FB30C6BDD07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72C4D4DD63A44A8A4129E2D59E5C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25E204-EE44-44C2-B002-EB2F27DB7446}"/>
      </w:docPartPr>
      <w:docPartBody>
        <w:p w:rsidR="00E96C47" w:rsidRDefault="00693657" w:rsidP="00693657">
          <w:pPr>
            <w:pStyle w:val="F72C4D4DD63A44A8A4129E2D59E5C03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7EFBDE342974ACCAE830FFE09092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88A703-416D-46CB-834B-ADE5AACE3CDD}"/>
      </w:docPartPr>
      <w:docPartBody>
        <w:p w:rsidR="00E96C47" w:rsidRDefault="00693657" w:rsidP="00693657">
          <w:pPr>
            <w:pStyle w:val="B7EFBDE342974ACCAE830FFE09092E2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9AE449EC3274E2193B5486EFEE06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3CA15B-F96C-47C5-BBC1-E245DC3B9D4D}"/>
      </w:docPartPr>
      <w:docPartBody>
        <w:p w:rsidR="00E96C47" w:rsidRDefault="00693657" w:rsidP="00693657">
          <w:pPr>
            <w:pStyle w:val="49AE449EC3274E2193B5486EFEE066D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A0AEE4680BB49B9BC72571125A09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D6C436-C27C-4392-B60F-615E2CD023E2}"/>
      </w:docPartPr>
      <w:docPartBody>
        <w:p w:rsidR="00E96C47" w:rsidRDefault="00693657" w:rsidP="00693657">
          <w:pPr>
            <w:pStyle w:val="1A0AEE4680BB49B9BC72571125A096F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B4CEF89218B42E78EB70121F302B2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288C98-F629-4119-9B98-72E10014B9F7}"/>
      </w:docPartPr>
      <w:docPartBody>
        <w:p w:rsidR="00E96C47" w:rsidRDefault="00693657" w:rsidP="00693657">
          <w:pPr>
            <w:pStyle w:val="BB4CEF89218B42E78EB70121F302B20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5C436B326F5409DB3F64C8D368D82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E184AF-A76E-4DCE-BBCB-61CD551F825D}"/>
      </w:docPartPr>
      <w:docPartBody>
        <w:p w:rsidR="00E96C47" w:rsidRDefault="00693657" w:rsidP="00693657">
          <w:pPr>
            <w:pStyle w:val="B5C436B326F5409DB3F64C8D368D82A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3DC59745DD9473D85446F195FB77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25263-F0AD-4427-9AF8-BEEAB20BB379}"/>
      </w:docPartPr>
      <w:docPartBody>
        <w:p w:rsidR="00E96C47" w:rsidRDefault="00693657" w:rsidP="00693657">
          <w:pPr>
            <w:pStyle w:val="C3DC59745DD9473D85446F195FB7711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51C3D72CE814A99971F0E492EF9C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676EC-8C7B-42E9-8B70-FAE8ED7A28B4}"/>
      </w:docPartPr>
      <w:docPartBody>
        <w:p w:rsidR="00E96C47" w:rsidRDefault="00693657" w:rsidP="00693657">
          <w:pPr>
            <w:pStyle w:val="051C3D72CE814A99971F0E492EF9C6B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745EA9B881E4322A99A33F8C9273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0ACE1-86D7-49D3-A492-31CC6CC0E581}"/>
      </w:docPartPr>
      <w:docPartBody>
        <w:p w:rsidR="00E96C47" w:rsidRDefault="00693657" w:rsidP="00693657">
          <w:pPr>
            <w:pStyle w:val="5745EA9B881E4322A99A33F8C92738D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37DAB"/>
    <w:rsid w:val="000C6C17"/>
    <w:rsid w:val="00113F40"/>
    <w:rsid w:val="00147144"/>
    <w:rsid w:val="001477F2"/>
    <w:rsid w:val="003051D9"/>
    <w:rsid w:val="003145E3"/>
    <w:rsid w:val="004238CA"/>
    <w:rsid w:val="004E00EB"/>
    <w:rsid w:val="00606C76"/>
    <w:rsid w:val="00651A9B"/>
    <w:rsid w:val="00693657"/>
    <w:rsid w:val="008C48EB"/>
    <w:rsid w:val="00935DFC"/>
    <w:rsid w:val="009A3103"/>
    <w:rsid w:val="00A10168"/>
    <w:rsid w:val="00AD5F60"/>
    <w:rsid w:val="00CD7AE8"/>
    <w:rsid w:val="00E96C47"/>
    <w:rsid w:val="00EE5F3D"/>
    <w:rsid w:val="00E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3657"/>
    <w:rPr>
      <w:color w:val="808080"/>
    </w:rPr>
  </w:style>
  <w:style w:type="paragraph" w:customStyle="1" w:styleId="714A8DB3EF1C4E66AED6801518C47210">
    <w:name w:val="714A8DB3EF1C4E66AED6801518C47210"/>
    <w:rsid w:val="001477F2"/>
  </w:style>
  <w:style w:type="paragraph" w:customStyle="1" w:styleId="1878254E787E4E6C8DEF1D686D52FA5F">
    <w:name w:val="1878254E787E4E6C8DEF1D686D52FA5F"/>
    <w:rsid w:val="001477F2"/>
  </w:style>
  <w:style w:type="paragraph" w:customStyle="1" w:styleId="9F5F9A491D29474DBF064368C865579F">
    <w:name w:val="9F5F9A491D29474DBF064368C865579F"/>
    <w:rsid w:val="001477F2"/>
  </w:style>
  <w:style w:type="paragraph" w:customStyle="1" w:styleId="965DAE32D48742E0820C469B6704D8917">
    <w:name w:val="965DAE32D48742E0820C469B6704D8917"/>
    <w:rsid w:val="003145E3"/>
    <w:rPr>
      <w:rFonts w:eastAsiaTheme="minorHAnsi"/>
      <w:lang w:eastAsia="en-US"/>
    </w:rPr>
  </w:style>
  <w:style w:type="paragraph" w:customStyle="1" w:styleId="999D8E9014AC4508BD6078522FA0AE366">
    <w:name w:val="999D8E9014AC4508BD6078522FA0AE366"/>
    <w:rsid w:val="003145E3"/>
    <w:rPr>
      <w:rFonts w:eastAsiaTheme="minorHAnsi"/>
      <w:lang w:eastAsia="en-US"/>
    </w:rPr>
  </w:style>
  <w:style w:type="paragraph" w:customStyle="1" w:styleId="E17A766FF4E34B76B9BBA8FD902870D66">
    <w:name w:val="E17A766FF4E34B76B9BBA8FD902870D66"/>
    <w:rsid w:val="003145E3"/>
    <w:rPr>
      <w:rFonts w:eastAsiaTheme="minorHAnsi"/>
      <w:lang w:eastAsia="en-US"/>
    </w:rPr>
  </w:style>
  <w:style w:type="paragraph" w:customStyle="1" w:styleId="C276B60754C94C7D9AFD0FB834E611446">
    <w:name w:val="C276B60754C94C7D9AFD0FB834E611446"/>
    <w:rsid w:val="003145E3"/>
    <w:rPr>
      <w:rFonts w:eastAsiaTheme="minorHAnsi"/>
      <w:lang w:eastAsia="en-US"/>
    </w:rPr>
  </w:style>
  <w:style w:type="paragraph" w:customStyle="1" w:styleId="53A763CB2EE34E9A96A7A58625FC81675">
    <w:name w:val="53A763CB2EE34E9A96A7A58625FC81675"/>
    <w:rsid w:val="003145E3"/>
    <w:rPr>
      <w:rFonts w:eastAsiaTheme="minorHAnsi"/>
      <w:lang w:eastAsia="en-US"/>
    </w:rPr>
  </w:style>
  <w:style w:type="paragraph" w:customStyle="1" w:styleId="6AB9D7F712CF456E94EB72EC909878A35">
    <w:name w:val="6AB9D7F712CF456E94EB72EC909878A35"/>
    <w:rsid w:val="003145E3"/>
    <w:rPr>
      <w:rFonts w:eastAsiaTheme="minorHAnsi"/>
      <w:lang w:eastAsia="en-US"/>
    </w:rPr>
  </w:style>
  <w:style w:type="paragraph" w:customStyle="1" w:styleId="4FD603A4AA894D4C9CBDACA2DBE666461">
    <w:name w:val="4FD603A4AA894D4C9CBDACA2DBE666461"/>
    <w:rsid w:val="003145E3"/>
    <w:rPr>
      <w:rFonts w:eastAsiaTheme="minorHAnsi"/>
      <w:lang w:eastAsia="en-US"/>
    </w:rPr>
  </w:style>
  <w:style w:type="paragraph" w:customStyle="1" w:styleId="34DC79E45B3A4DBAAEFF4D68947FDAC1">
    <w:name w:val="34DC79E45B3A4DBAAEFF4D68947FDAC1"/>
    <w:rsid w:val="003145E3"/>
    <w:rPr>
      <w:rFonts w:eastAsiaTheme="minorHAnsi"/>
      <w:lang w:eastAsia="en-US"/>
    </w:rPr>
  </w:style>
  <w:style w:type="paragraph" w:customStyle="1" w:styleId="7DB541A2F6ED4A359BD3E3DFEC0ED459">
    <w:name w:val="7DB541A2F6ED4A359BD3E3DFEC0ED459"/>
    <w:rsid w:val="00693657"/>
  </w:style>
  <w:style w:type="paragraph" w:customStyle="1" w:styleId="D991CAC0CE5B424CA4E352F7D8243BEE">
    <w:name w:val="D991CAC0CE5B424CA4E352F7D8243BEE"/>
    <w:rsid w:val="00693657"/>
  </w:style>
  <w:style w:type="paragraph" w:customStyle="1" w:styleId="F9EDFF96D429499E9173B08906FED7BA">
    <w:name w:val="F9EDFF96D429499E9173B08906FED7BA"/>
    <w:rsid w:val="00693657"/>
  </w:style>
  <w:style w:type="paragraph" w:customStyle="1" w:styleId="5D183192DFFB4372A573FD00FDC1BC0E">
    <w:name w:val="5D183192DFFB4372A573FD00FDC1BC0E"/>
    <w:rsid w:val="00693657"/>
  </w:style>
  <w:style w:type="paragraph" w:customStyle="1" w:styleId="72841998D89E45ADA29B26B16326EB39">
    <w:name w:val="72841998D89E45ADA29B26B16326EB39"/>
    <w:rsid w:val="00693657"/>
  </w:style>
  <w:style w:type="paragraph" w:customStyle="1" w:styleId="1CF610FADC064E61A53A76273F2071B3">
    <w:name w:val="1CF610FADC064E61A53A76273F2071B3"/>
    <w:rsid w:val="00693657"/>
  </w:style>
  <w:style w:type="paragraph" w:customStyle="1" w:styleId="CB2DAA1287344E9C839B5BFA95E1D01D">
    <w:name w:val="CB2DAA1287344E9C839B5BFA95E1D01D"/>
    <w:rsid w:val="00693657"/>
  </w:style>
  <w:style w:type="paragraph" w:customStyle="1" w:styleId="B0745907030E44969C10A73E3427B1E0">
    <w:name w:val="B0745907030E44969C10A73E3427B1E0"/>
    <w:rsid w:val="00693657"/>
  </w:style>
  <w:style w:type="paragraph" w:customStyle="1" w:styleId="2386F6226D4841349ECAE41FCE8442CC">
    <w:name w:val="2386F6226D4841349ECAE41FCE8442CC"/>
    <w:rsid w:val="00693657"/>
  </w:style>
  <w:style w:type="paragraph" w:customStyle="1" w:styleId="E2329C3417754223AF02FEE21E1AECDA">
    <w:name w:val="E2329C3417754223AF02FEE21E1AECDA"/>
    <w:rsid w:val="003145E3"/>
  </w:style>
  <w:style w:type="paragraph" w:customStyle="1" w:styleId="1BA7E4C923214FCAA92ABE16A0D50A86">
    <w:name w:val="1BA7E4C923214FCAA92ABE16A0D50A86"/>
    <w:rsid w:val="003145E3"/>
  </w:style>
  <w:style w:type="paragraph" w:customStyle="1" w:styleId="456BCD8CAC6143C2B568EABB71106FF6">
    <w:name w:val="456BCD8CAC6143C2B568EABB71106FF6"/>
    <w:rsid w:val="003145E3"/>
  </w:style>
  <w:style w:type="paragraph" w:customStyle="1" w:styleId="229548724E1041C7B225B670C65FC413">
    <w:name w:val="229548724E1041C7B225B670C65FC413"/>
    <w:rsid w:val="00693657"/>
  </w:style>
  <w:style w:type="paragraph" w:customStyle="1" w:styleId="194E493293F1400F8F31D5E9E126D470">
    <w:name w:val="194E493293F1400F8F31D5E9E126D470"/>
    <w:rsid w:val="00693657"/>
  </w:style>
  <w:style w:type="paragraph" w:customStyle="1" w:styleId="A2B1E62B1CBD4A9ABDA569CFF98A4FED">
    <w:name w:val="A2B1E62B1CBD4A9ABDA569CFF98A4FED"/>
    <w:rsid w:val="00693657"/>
  </w:style>
  <w:style w:type="paragraph" w:customStyle="1" w:styleId="7EC38C5F829040EC8C9D324277E2A15A">
    <w:name w:val="7EC38C5F829040EC8C9D324277E2A15A"/>
    <w:rsid w:val="00693657"/>
  </w:style>
  <w:style w:type="paragraph" w:customStyle="1" w:styleId="128DECA2DDB44893BD7DF8FFC549D7E7">
    <w:name w:val="128DECA2DDB44893BD7DF8FFC549D7E7"/>
    <w:rsid w:val="00693657"/>
  </w:style>
  <w:style w:type="paragraph" w:customStyle="1" w:styleId="4C09293651F746AC8989D92B9DC5AAF5">
    <w:name w:val="4C09293651F746AC8989D92B9DC5AAF5"/>
    <w:rsid w:val="00693657"/>
  </w:style>
  <w:style w:type="paragraph" w:customStyle="1" w:styleId="2B43D264D1C84DB695CE6770BA82ED1C">
    <w:name w:val="2B43D264D1C84DB695CE6770BA82ED1C"/>
    <w:rsid w:val="00693657"/>
  </w:style>
  <w:style w:type="paragraph" w:customStyle="1" w:styleId="CFBB62748A454076A21200F57C8EAB90">
    <w:name w:val="CFBB62748A454076A21200F57C8EAB90"/>
    <w:rsid w:val="00693657"/>
  </w:style>
  <w:style w:type="paragraph" w:customStyle="1" w:styleId="62EA34B5BA9648B69061C13008B77892">
    <w:name w:val="62EA34B5BA9648B69061C13008B77892"/>
    <w:rsid w:val="00693657"/>
  </w:style>
  <w:style w:type="paragraph" w:customStyle="1" w:styleId="3C5095D1310940F2998CB182E8B458B1">
    <w:name w:val="3C5095D1310940F2998CB182E8B458B1"/>
    <w:rsid w:val="00693657"/>
  </w:style>
  <w:style w:type="paragraph" w:customStyle="1" w:styleId="C28036BAFC9E4EA985CBD4C9AC322B23">
    <w:name w:val="C28036BAFC9E4EA985CBD4C9AC322B23"/>
    <w:rsid w:val="00693657"/>
  </w:style>
  <w:style w:type="paragraph" w:customStyle="1" w:styleId="984683037DEB423485062DBE522C9422">
    <w:name w:val="984683037DEB423485062DBE522C9422"/>
    <w:rsid w:val="00693657"/>
  </w:style>
  <w:style w:type="paragraph" w:customStyle="1" w:styleId="13C1300158A34302A4A7D114E019EF45">
    <w:name w:val="13C1300158A34302A4A7D114E019EF45"/>
    <w:rsid w:val="00693657"/>
  </w:style>
  <w:style w:type="paragraph" w:customStyle="1" w:styleId="DAA329B3AE644D9DBF84B561C9C2B1F6">
    <w:name w:val="DAA329B3AE644D9DBF84B561C9C2B1F6"/>
    <w:rsid w:val="00693657"/>
  </w:style>
  <w:style w:type="paragraph" w:customStyle="1" w:styleId="88ECD2D581AE4315A2D8FF94F711B2B0">
    <w:name w:val="88ECD2D581AE4315A2D8FF94F711B2B0"/>
    <w:rsid w:val="00693657"/>
  </w:style>
  <w:style w:type="paragraph" w:customStyle="1" w:styleId="C002876DA449491FB4DF4DB7F25E1825">
    <w:name w:val="C002876DA449491FB4DF4DB7F25E1825"/>
    <w:rsid w:val="00693657"/>
  </w:style>
  <w:style w:type="paragraph" w:customStyle="1" w:styleId="21D12020C07840C4AC469B2787741CF2">
    <w:name w:val="21D12020C07840C4AC469B2787741CF2"/>
    <w:rsid w:val="00693657"/>
  </w:style>
  <w:style w:type="paragraph" w:customStyle="1" w:styleId="BC5692C2679047A2A9A524D0CC1E7599">
    <w:name w:val="BC5692C2679047A2A9A524D0CC1E7599"/>
    <w:rsid w:val="00693657"/>
  </w:style>
  <w:style w:type="paragraph" w:customStyle="1" w:styleId="6B77BF54B1224F75AF33E86AAE1C81D7">
    <w:name w:val="6B77BF54B1224F75AF33E86AAE1C81D7"/>
    <w:rsid w:val="00693657"/>
  </w:style>
  <w:style w:type="paragraph" w:customStyle="1" w:styleId="3028BE95C06547CC82A55CC8D966D52A">
    <w:name w:val="3028BE95C06547CC82A55CC8D966D52A"/>
    <w:rsid w:val="00693657"/>
  </w:style>
  <w:style w:type="paragraph" w:customStyle="1" w:styleId="CB9E94D7927F4994931E75A5DC9A2B8B">
    <w:name w:val="CB9E94D7927F4994931E75A5DC9A2B8B"/>
    <w:rsid w:val="00693657"/>
  </w:style>
  <w:style w:type="paragraph" w:customStyle="1" w:styleId="6D9B84DC9BCA42D29CA76D831D045632">
    <w:name w:val="6D9B84DC9BCA42D29CA76D831D045632"/>
    <w:rsid w:val="00693657"/>
  </w:style>
  <w:style w:type="paragraph" w:customStyle="1" w:styleId="21150AEDC461482E8072DF7BBC905640">
    <w:name w:val="21150AEDC461482E8072DF7BBC905640"/>
    <w:rsid w:val="00693657"/>
  </w:style>
  <w:style w:type="paragraph" w:customStyle="1" w:styleId="AB5EF8E3B30846F598DABE3968715384">
    <w:name w:val="AB5EF8E3B30846F598DABE3968715384"/>
    <w:rsid w:val="00693657"/>
  </w:style>
  <w:style w:type="paragraph" w:customStyle="1" w:styleId="302083D2C3D74B0FAAF4DC24F50EF67A">
    <w:name w:val="302083D2C3D74B0FAAF4DC24F50EF67A"/>
    <w:rsid w:val="00693657"/>
  </w:style>
  <w:style w:type="paragraph" w:customStyle="1" w:styleId="B607F54281A64008A2B8A4E7D543A7BC">
    <w:name w:val="B607F54281A64008A2B8A4E7D543A7BC"/>
    <w:rsid w:val="00693657"/>
  </w:style>
  <w:style w:type="paragraph" w:customStyle="1" w:styleId="BF76FB84665E44928B0530900AD5D321">
    <w:name w:val="BF76FB84665E44928B0530900AD5D321"/>
    <w:rsid w:val="00693657"/>
  </w:style>
  <w:style w:type="paragraph" w:customStyle="1" w:styleId="E6A0E7F038844067AABB7AF308C5F068">
    <w:name w:val="E6A0E7F038844067AABB7AF308C5F068"/>
    <w:rsid w:val="00693657"/>
  </w:style>
  <w:style w:type="paragraph" w:customStyle="1" w:styleId="354010572D134DC0A040A304F25FA2A5">
    <w:name w:val="354010572D134DC0A040A304F25FA2A5"/>
    <w:rsid w:val="00693657"/>
  </w:style>
  <w:style w:type="paragraph" w:customStyle="1" w:styleId="1F8D6BAC86E44EA3B810756C9FAACBB3">
    <w:name w:val="1F8D6BAC86E44EA3B810756C9FAACBB3"/>
    <w:rsid w:val="00693657"/>
  </w:style>
  <w:style w:type="paragraph" w:customStyle="1" w:styleId="B8A5060A1B8D419AAC4FE4F9D7A2D271">
    <w:name w:val="B8A5060A1B8D419AAC4FE4F9D7A2D271"/>
    <w:rsid w:val="00693657"/>
  </w:style>
  <w:style w:type="paragraph" w:customStyle="1" w:styleId="917937FD0DCB477EA6A1C8C774931E80">
    <w:name w:val="917937FD0DCB477EA6A1C8C774931E80"/>
    <w:rsid w:val="00693657"/>
  </w:style>
  <w:style w:type="paragraph" w:customStyle="1" w:styleId="51D06EF3810F48898D3C0F9E294FC0D2">
    <w:name w:val="51D06EF3810F48898D3C0F9E294FC0D2"/>
    <w:rsid w:val="00693657"/>
  </w:style>
  <w:style w:type="paragraph" w:customStyle="1" w:styleId="712E1264D59C4E13AC7A97E2FB3A1DA3">
    <w:name w:val="712E1264D59C4E13AC7A97E2FB3A1DA3"/>
    <w:rsid w:val="00693657"/>
  </w:style>
  <w:style w:type="paragraph" w:customStyle="1" w:styleId="F310E5D47BF142F4918465B69C188FFC">
    <w:name w:val="F310E5D47BF142F4918465B69C188FFC"/>
    <w:rsid w:val="00693657"/>
  </w:style>
  <w:style w:type="paragraph" w:customStyle="1" w:styleId="145955493654443DB1F947D319CCB827">
    <w:name w:val="145955493654443DB1F947D319CCB827"/>
    <w:rsid w:val="00693657"/>
  </w:style>
  <w:style w:type="paragraph" w:customStyle="1" w:styleId="B1E01A9DE43C445C8FEBA600898A400E">
    <w:name w:val="B1E01A9DE43C445C8FEBA600898A400E"/>
    <w:rsid w:val="00693657"/>
  </w:style>
  <w:style w:type="paragraph" w:customStyle="1" w:styleId="5D0E2B93223A4F2BA0F4DB23D67BF80A">
    <w:name w:val="5D0E2B93223A4F2BA0F4DB23D67BF80A"/>
    <w:rsid w:val="00693657"/>
  </w:style>
  <w:style w:type="paragraph" w:customStyle="1" w:styleId="B3CBC33C83444E01B19CDA42CB3833A3">
    <w:name w:val="B3CBC33C83444E01B19CDA42CB3833A3"/>
    <w:rsid w:val="00693657"/>
  </w:style>
  <w:style w:type="paragraph" w:customStyle="1" w:styleId="A499B6EE2AC947B8A472BCCE328FCB5D">
    <w:name w:val="A499B6EE2AC947B8A472BCCE328FCB5D"/>
    <w:rsid w:val="00693657"/>
  </w:style>
  <w:style w:type="paragraph" w:customStyle="1" w:styleId="1FADBB9B1C93494BB45A30D6F6C64942">
    <w:name w:val="1FADBB9B1C93494BB45A30D6F6C64942"/>
    <w:rsid w:val="00693657"/>
  </w:style>
  <w:style w:type="paragraph" w:customStyle="1" w:styleId="8924E09519DA49D38561EECA684F5280">
    <w:name w:val="8924E09519DA49D38561EECA684F5280"/>
    <w:rsid w:val="00693657"/>
  </w:style>
  <w:style w:type="paragraph" w:customStyle="1" w:styleId="FEF641121500457D8A87AB57FD31BF8B">
    <w:name w:val="FEF641121500457D8A87AB57FD31BF8B"/>
    <w:rsid w:val="00693657"/>
  </w:style>
  <w:style w:type="paragraph" w:customStyle="1" w:styleId="4292E0D52E3C488097870A1BD79447CD">
    <w:name w:val="4292E0D52E3C488097870A1BD79447CD"/>
    <w:rsid w:val="00693657"/>
  </w:style>
  <w:style w:type="paragraph" w:customStyle="1" w:styleId="B3925C87DFCF47239A68071A79EAC07A">
    <w:name w:val="B3925C87DFCF47239A68071A79EAC07A"/>
    <w:rsid w:val="00693657"/>
  </w:style>
  <w:style w:type="paragraph" w:customStyle="1" w:styleId="84C66FADB4BF4A3B8C6A57F0CFE1BE3A">
    <w:name w:val="84C66FADB4BF4A3B8C6A57F0CFE1BE3A"/>
    <w:rsid w:val="00693657"/>
  </w:style>
  <w:style w:type="paragraph" w:customStyle="1" w:styleId="F3D17828C4E54A58B399DD69FE63F6A8">
    <w:name w:val="F3D17828C4E54A58B399DD69FE63F6A8"/>
    <w:rsid w:val="00693657"/>
  </w:style>
  <w:style w:type="paragraph" w:customStyle="1" w:styleId="05221096CFE34CFBA182E23E38D6654C">
    <w:name w:val="05221096CFE34CFBA182E23E38D6654C"/>
    <w:rsid w:val="00693657"/>
  </w:style>
  <w:style w:type="paragraph" w:customStyle="1" w:styleId="CBE1DC50E5FA44ACB6B503CAA0C36EDD">
    <w:name w:val="CBE1DC50E5FA44ACB6B503CAA0C36EDD"/>
    <w:rsid w:val="00693657"/>
  </w:style>
  <w:style w:type="paragraph" w:customStyle="1" w:styleId="448F022529F848F1B97F8C63A24943A4">
    <w:name w:val="448F022529F848F1B97F8C63A24943A4"/>
    <w:rsid w:val="00693657"/>
  </w:style>
  <w:style w:type="paragraph" w:customStyle="1" w:styleId="9B85E357F20147EFA6E1AB8EB32AB128">
    <w:name w:val="9B85E357F20147EFA6E1AB8EB32AB128"/>
    <w:rsid w:val="00693657"/>
  </w:style>
  <w:style w:type="paragraph" w:customStyle="1" w:styleId="2F9F7D5F02E2433D96D49C1CBDA4ABDB">
    <w:name w:val="2F9F7D5F02E2433D96D49C1CBDA4ABDB"/>
    <w:rsid w:val="00693657"/>
  </w:style>
  <w:style w:type="paragraph" w:customStyle="1" w:styleId="AC9CC5F503B24B34842FB428CB05D049">
    <w:name w:val="AC9CC5F503B24B34842FB428CB05D049"/>
    <w:rsid w:val="00693657"/>
  </w:style>
  <w:style w:type="paragraph" w:customStyle="1" w:styleId="AC80622378534158AE3C66F130D7A58E">
    <w:name w:val="AC80622378534158AE3C66F130D7A58E"/>
    <w:rsid w:val="00693657"/>
  </w:style>
  <w:style w:type="paragraph" w:customStyle="1" w:styleId="16527163842F4C2FB943FAB709D28974">
    <w:name w:val="16527163842F4C2FB943FAB709D28974"/>
    <w:rsid w:val="00693657"/>
  </w:style>
  <w:style w:type="paragraph" w:customStyle="1" w:styleId="DBC76B7C87B64DEDB333C610AB859957">
    <w:name w:val="DBC76B7C87B64DEDB333C610AB859957"/>
    <w:rsid w:val="00693657"/>
  </w:style>
  <w:style w:type="paragraph" w:customStyle="1" w:styleId="53AFFA32ED484E789E8D909AD5D6D79D">
    <w:name w:val="53AFFA32ED484E789E8D909AD5D6D79D"/>
    <w:rsid w:val="00693657"/>
  </w:style>
  <w:style w:type="paragraph" w:customStyle="1" w:styleId="681ACC189CD14E3BB8EBDE44F3E1BF70">
    <w:name w:val="681ACC189CD14E3BB8EBDE44F3E1BF70"/>
    <w:rsid w:val="00693657"/>
  </w:style>
  <w:style w:type="paragraph" w:customStyle="1" w:styleId="528CB7AC55C0464BB4AAFA190A3AD8AA">
    <w:name w:val="528CB7AC55C0464BB4AAFA190A3AD8AA"/>
    <w:rsid w:val="00693657"/>
  </w:style>
  <w:style w:type="paragraph" w:customStyle="1" w:styleId="1C17CC6631144F099D337A67CBDCA404">
    <w:name w:val="1C17CC6631144F099D337A67CBDCA404"/>
    <w:rsid w:val="00693657"/>
  </w:style>
  <w:style w:type="paragraph" w:customStyle="1" w:styleId="EDC3017654BD4B1087A994A7DD6E09C2">
    <w:name w:val="EDC3017654BD4B1087A994A7DD6E09C2"/>
    <w:rsid w:val="00693657"/>
  </w:style>
  <w:style w:type="paragraph" w:customStyle="1" w:styleId="3D82E091794140BB9464E10EEFDAF6EB">
    <w:name w:val="3D82E091794140BB9464E10EEFDAF6EB"/>
    <w:rsid w:val="00693657"/>
  </w:style>
  <w:style w:type="paragraph" w:customStyle="1" w:styleId="495F3F415E50456FBB02DF0C24918481">
    <w:name w:val="495F3F415E50456FBB02DF0C24918481"/>
    <w:rsid w:val="00693657"/>
  </w:style>
  <w:style w:type="paragraph" w:customStyle="1" w:styleId="EBC4DA7CF7FD42DB99106118D1793FF2">
    <w:name w:val="EBC4DA7CF7FD42DB99106118D1793FF2"/>
    <w:rsid w:val="00693657"/>
  </w:style>
  <w:style w:type="paragraph" w:customStyle="1" w:styleId="43683505ACC94E4D897B7BCDC41CE485">
    <w:name w:val="43683505ACC94E4D897B7BCDC41CE485"/>
    <w:rsid w:val="00693657"/>
  </w:style>
  <w:style w:type="paragraph" w:customStyle="1" w:styleId="EECFD2FDD0DC4125A56A4AB64288959B">
    <w:name w:val="EECFD2FDD0DC4125A56A4AB64288959B"/>
    <w:rsid w:val="00693657"/>
  </w:style>
  <w:style w:type="paragraph" w:customStyle="1" w:styleId="AB7CC7188D3444E495E2429A0CFD78F1">
    <w:name w:val="AB7CC7188D3444E495E2429A0CFD78F1"/>
    <w:rsid w:val="00693657"/>
  </w:style>
  <w:style w:type="paragraph" w:customStyle="1" w:styleId="1857D3A090264BFB93098CF817654346">
    <w:name w:val="1857D3A090264BFB93098CF817654346"/>
    <w:rsid w:val="00693657"/>
  </w:style>
  <w:style w:type="paragraph" w:customStyle="1" w:styleId="4573C82A153D422B85A93C27985EEA14">
    <w:name w:val="4573C82A153D422B85A93C27985EEA14"/>
    <w:rsid w:val="00693657"/>
  </w:style>
  <w:style w:type="paragraph" w:customStyle="1" w:styleId="63BBE6569E8942939465354DA45D6F36">
    <w:name w:val="63BBE6569E8942939465354DA45D6F36"/>
    <w:rsid w:val="00693657"/>
  </w:style>
  <w:style w:type="paragraph" w:customStyle="1" w:styleId="266CDDB4F3DC4A60AE8B85435839F3EF">
    <w:name w:val="266CDDB4F3DC4A60AE8B85435839F3EF"/>
    <w:rsid w:val="00693657"/>
  </w:style>
  <w:style w:type="paragraph" w:customStyle="1" w:styleId="B825F577FFE94BEBB4BECC832696109E">
    <w:name w:val="B825F577FFE94BEBB4BECC832696109E"/>
    <w:rsid w:val="00693657"/>
  </w:style>
  <w:style w:type="paragraph" w:customStyle="1" w:styleId="82BC436B644941098D80C5010117D969">
    <w:name w:val="82BC436B644941098D80C5010117D969"/>
    <w:rsid w:val="00693657"/>
  </w:style>
  <w:style w:type="paragraph" w:customStyle="1" w:styleId="9877979058DA481EADCA9C3401B77262">
    <w:name w:val="9877979058DA481EADCA9C3401B77262"/>
    <w:rsid w:val="00693657"/>
  </w:style>
  <w:style w:type="paragraph" w:customStyle="1" w:styleId="D5392CA18B4C4FBAB6F446AF3209C3C3">
    <w:name w:val="D5392CA18B4C4FBAB6F446AF3209C3C3"/>
    <w:rsid w:val="00693657"/>
  </w:style>
  <w:style w:type="paragraph" w:customStyle="1" w:styleId="81F6CEF94CD74D1DA7600E06FE88F1E1">
    <w:name w:val="81F6CEF94CD74D1DA7600E06FE88F1E1"/>
    <w:rsid w:val="00693657"/>
  </w:style>
  <w:style w:type="paragraph" w:customStyle="1" w:styleId="7A07F8E32F8C45E8BB470BE8511DAAAA">
    <w:name w:val="7A07F8E32F8C45E8BB470BE8511DAAAA"/>
    <w:rsid w:val="00693657"/>
  </w:style>
  <w:style w:type="paragraph" w:customStyle="1" w:styleId="1440AE6FEAC743EAB4F2E33871E87C96">
    <w:name w:val="1440AE6FEAC743EAB4F2E33871E87C96"/>
    <w:rsid w:val="00693657"/>
  </w:style>
  <w:style w:type="paragraph" w:customStyle="1" w:styleId="14742A57162B4A05BDAB1943DB02A954">
    <w:name w:val="14742A57162B4A05BDAB1943DB02A954"/>
    <w:rsid w:val="00693657"/>
  </w:style>
  <w:style w:type="paragraph" w:customStyle="1" w:styleId="61B0600A3EE54D2EADA6F840EC832270">
    <w:name w:val="61B0600A3EE54D2EADA6F840EC832270"/>
    <w:rsid w:val="00693657"/>
  </w:style>
  <w:style w:type="paragraph" w:customStyle="1" w:styleId="651D9E77A84248158C421C1F8094A548">
    <w:name w:val="651D9E77A84248158C421C1F8094A548"/>
    <w:rsid w:val="00693657"/>
  </w:style>
  <w:style w:type="paragraph" w:customStyle="1" w:styleId="346B7DB888A34A56AC875D43180F6B42">
    <w:name w:val="346B7DB888A34A56AC875D43180F6B42"/>
    <w:rsid w:val="00693657"/>
  </w:style>
  <w:style w:type="paragraph" w:customStyle="1" w:styleId="CF048F5246D44870A2B9EE9A5EF75094">
    <w:name w:val="CF048F5246D44870A2B9EE9A5EF75094"/>
    <w:rsid w:val="00693657"/>
  </w:style>
  <w:style w:type="paragraph" w:customStyle="1" w:styleId="1D12A2CCE9FF4A73A273FEC892832D9C">
    <w:name w:val="1D12A2CCE9FF4A73A273FEC892832D9C"/>
    <w:rsid w:val="00693657"/>
  </w:style>
  <w:style w:type="paragraph" w:customStyle="1" w:styleId="D12810AC296C4F3BAE21FB30C6BDD078">
    <w:name w:val="D12810AC296C4F3BAE21FB30C6BDD078"/>
    <w:rsid w:val="00693657"/>
  </w:style>
  <w:style w:type="paragraph" w:customStyle="1" w:styleId="F72C4D4DD63A44A8A4129E2D59E5C03E">
    <w:name w:val="F72C4D4DD63A44A8A4129E2D59E5C03E"/>
    <w:rsid w:val="00693657"/>
  </w:style>
  <w:style w:type="paragraph" w:customStyle="1" w:styleId="B7EFBDE342974ACCAE830FFE09092E2D">
    <w:name w:val="B7EFBDE342974ACCAE830FFE09092E2D"/>
    <w:rsid w:val="00693657"/>
  </w:style>
  <w:style w:type="paragraph" w:customStyle="1" w:styleId="49AE449EC3274E2193B5486EFEE066D3">
    <w:name w:val="49AE449EC3274E2193B5486EFEE066D3"/>
    <w:rsid w:val="00693657"/>
  </w:style>
  <w:style w:type="paragraph" w:customStyle="1" w:styleId="1A0AEE4680BB49B9BC72571125A096F2">
    <w:name w:val="1A0AEE4680BB49B9BC72571125A096F2"/>
    <w:rsid w:val="00693657"/>
  </w:style>
  <w:style w:type="paragraph" w:customStyle="1" w:styleId="F4BA924000AB4A3CAADEB2D4B1867AE1">
    <w:name w:val="F4BA924000AB4A3CAADEB2D4B1867AE1"/>
    <w:rsid w:val="00693657"/>
  </w:style>
  <w:style w:type="paragraph" w:customStyle="1" w:styleId="BB4CEF89218B42E78EB70121F302B20D">
    <w:name w:val="BB4CEF89218B42E78EB70121F302B20D"/>
    <w:rsid w:val="00693657"/>
  </w:style>
  <w:style w:type="paragraph" w:customStyle="1" w:styleId="B5C436B326F5409DB3F64C8D368D82A0">
    <w:name w:val="B5C436B326F5409DB3F64C8D368D82A0"/>
    <w:rsid w:val="00693657"/>
  </w:style>
  <w:style w:type="paragraph" w:customStyle="1" w:styleId="C3DC59745DD9473D85446F195FB77115">
    <w:name w:val="C3DC59745DD9473D85446F195FB77115"/>
    <w:rsid w:val="00693657"/>
  </w:style>
  <w:style w:type="paragraph" w:customStyle="1" w:styleId="051C3D72CE814A99971F0E492EF9C6B2">
    <w:name w:val="051C3D72CE814A99971F0E492EF9C6B2"/>
    <w:rsid w:val="00693657"/>
  </w:style>
  <w:style w:type="paragraph" w:customStyle="1" w:styleId="CF3FA1F16A304A5FAF4F0F37E980DB17">
    <w:name w:val="CF3FA1F16A304A5FAF4F0F37E980DB17"/>
    <w:rsid w:val="00693657"/>
  </w:style>
  <w:style w:type="paragraph" w:customStyle="1" w:styleId="5745EA9B881E4322A99A33F8C92738DE">
    <w:name w:val="5745EA9B881E4322A99A33F8C92738DE"/>
    <w:rsid w:val="006936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2F713-116F-4F6A-A183-A1C82927D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8D827-BFF3-4512-A052-15DC06E2ACF9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3.xml><?xml version="1.0" encoding="utf-8"?>
<ds:datastoreItem xmlns:ds="http://schemas.openxmlformats.org/officeDocument/2006/customXml" ds:itemID="{7FCC54F6-662C-4532-AB62-98166CBDAF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2DD3B0-3017-4114-AD04-93313D734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44</TotalTime>
  <Pages>8</Pages>
  <Words>1917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TENDERA partners, s.r.o.</Company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Ivona Peštálová</cp:lastModifiedBy>
  <cp:revision>16</cp:revision>
  <cp:lastPrinted>2019-12-09T09:19:00Z</cp:lastPrinted>
  <dcterms:created xsi:type="dcterms:W3CDTF">2022-01-06T11:42:00Z</dcterms:created>
  <dcterms:modified xsi:type="dcterms:W3CDTF">2022-01-17T09:18:00Z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