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408DDB3D" w:rsidR="002C4725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1D207D7E" w14:textId="77777777" w:rsidR="008D5A55" w:rsidRPr="008D5A55" w:rsidRDefault="008D5A55" w:rsidP="008D5A55"/>
    <w:p w14:paraId="3C8BCB72" w14:textId="77777777" w:rsidR="00661D5D" w:rsidRPr="00540AA1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540AA1">
        <w:rPr>
          <w:caps/>
          <w:sz w:val="40"/>
          <w:szCs w:val="40"/>
        </w:rPr>
        <w:t>příloha č. 1 zadávací dokumentace</w:t>
      </w:r>
    </w:p>
    <w:p w14:paraId="09CC4F2B" w14:textId="7EF38A18" w:rsidR="00556B73" w:rsidRPr="00556B73" w:rsidRDefault="00B067DF" w:rsidP="00556B73">
      <w:pPr>
        <w:pStyle w:val="Nzev"/>
        <w:spacing w:line="276" w:lineRule="auto"/>
        <w:rPr>
          <w:caps/>
          <w:sz w:val="40"/>
          <w:szCs w:val="40"/>
        </w:rPr>
      </w:pPr>
      <w:r w:rsidRPr="00540AA1">
        <w:rPr>
          <w:caps/>
          <w:sz w:val="40"/>
          <w:szCs w:val="40"/>
        </w:rPr>
        <w:t>KRYCÍ LIST NABÍDKY</w:t>
      </w:r>
    </w:p>
    <w:p w14:paraId="1E0F3F71" w14:textId="69486CC4" w:rsidR="00827468" w:rsidRPr="00540AA1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540AA1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540AA1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556B73" w:rsidRPr="00540AA1" w14:paraId="23DBF8BC" w14:textId="77777777" w:rsidTr="00F95D75">
        <w:tc>
          <w:tcPr>
            <w:tcW w:w="2830" w:type="dxa"/>
            <w:shd w:val="clear" w:color="auto" w:fill="DEEAF6" w:themeFill="accent1" w:themeFillTint="33"/>
          </w:tcPr>
          <w:p w14:paraId="4A018DD8" w14:textId="77777777" w:rsidR="00556B73" w:rsidRPr="00540AA1" w:rsidRDefault="00556B73" w:rsidP="00556B7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6232" w:type="dxa"/>
            <w:shd w:val="clear" w:color="auto" w:fill="DEEAF6" w:themeFill="accent1" w:themeFillTint="33"/>
          </w:tcPr>
          <w:p w14:paraId="3CB77B3C" w14:textId="22BB6B18" w:rsidR="00556B73" w:rsidRPr="00540AA1" w:rsidRDefault="00556B73" w:rsidP="00556B73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Stavební úprava technického a společenského zázemí obce II. etapa</w:t>
            </w:r>
          </w:p>
        </w:tc>
      </w:tr>
      <w:tr w:rsidR="00556B73" w:rsidRPr="00540AA1" w14:paraId="6BECB999" w14:textId="77777777" w:rsidTr="00F95D75">
        <w:tc>
          <w:tcPr>
            <w:tcW w:w="2830" w:type="dxa"/>
          </w:tcPr>
          <w:p w14:paraId="48E215BE" w14:textId="77777777" w:rsidR="00556B73" w:rsidRPr="00540AA1" w:rsidRDefault="00556B73" w:rsidP="00556B7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6232" w:type="dxa"/>
          </w:tcPr>
          <w:p w14:paraId="1866BB2C" w14:textId="58E2EFFB" w:rsidR="00556B73" w:rsidRPr="00540AA1" w:rsidRDefault="00556B73" w:rsidP="00556B7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zjednodušené podlimitní řízení</w:t>
            </w:r>
          </w:p>
        </w:tc>
      </w:tr>
      <w:tr w:rsidR="00556B73" w:rsidRPr="00540AA1" w14:paraId="16E049F7" w14:textId="77777777" w:rsidTr="00F95D75">
        <w:tc>
          <w:tcPr>
            <w:tcW w:w="2830" w:type="dxa"/>
          </w:tcPr>
          <w:p w14:paraId="73991392" w14:textId="60162F2A" w:rsidR="00556B73" w:rsidRPr="00540AA1" w:rsidRDefault="00556B73" w:rsidP="00556B73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6232" w:type="dxa"/>
          </w:tcPr>
          <w:p w14:paraId="558A2090" w14:textId="242B6620" w:rsidR="00556B73" w:rsidRPr="00540AA1" w:rsidRDefault="00556B73" w:rsidP="00556B7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stavební práce</w:t>
            </w:r>
          </w:p>
        </w:tc>
      </w:tr>
    </w:tbl>
    <w:p w14:paraId="0DA435E4" w14:textId="77777777" w:rsidR="00393720" w:rsidRPr="00540AA1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F4D9C" w:rsidRPr="00540AA1" w14:paraId="3EB3314F" w14:textId="77777777" w:rsidTr="00F95D75">
        <w:tc>
          <w:tcPr>
            <w:tcW w:w="2830" w:type="dxa"/>
            <w:shd w:val="clear" w:color="auto" w:fill="DEEAF6" w:themeFill="accent1" w:themeFillTint="33"/>
            <w:vAlign w:val="center"/>
          </w:tcPr>
          <w:p w14:paraId="6FB43268" w14:textId="77B287C8" w:rsidR="00BF4D9C" w:rsidRPr="00540AA1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540AA1">
              <w:rPr>
                <w:rFonts w:asciiTheme="majorHAnsi" w:hAnsiTheme="majorHAnsi" w:cstheme="majorHAnsi"/>
                <w:b/>
              </w:rPr>
              <w:t>účastníka</w:t>
            </w:r>
            <w:r w:rsidRPr="00540AA1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6232" w:type="dxa"/>
                <w:shd w:val="clear" w:color="auto" w:fill="DEEAF6" w:themeFill="accent1" w:themeFillTint="33"/>
                <w:vAlign w:val="center"/>
              </w:tcPr>
              <w:p w14:paraId="6EFEC407" w14:textId="5B726356" w:rsidR="00BF4D9C" w:rsidRPr="00540AA1" w:rsidRDefault="007E5031" w:rsidP="001E700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540AA1" w14:paraId="328D9774" w14:textId="77777777" w:rsidTr="00F95D75">
        <w:tc>
          <w:tcPr>
            <w:tcW w:w="2830" w:type="dxa"/>
            <w:vAlign w:val="center"/>
          </w:tcPr>
          <w:p w14:paraId="7B778BC5" w14:textId="58E48989" w:rsidR="00BF4D9C" w:rsidRPr="00540AA1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540AA1">
              <w:rPr>
                <w:rFonts w:asciiTheme="majorHAnsi" w:hAnsiTheme="majorHAnsi" w:cstheme="majorHAnsi"/>
                <w:b/>
              </w:rPr>
              <w:t>účastníka</w:t>
            </w:r>
            <w:r w:rsidRPr="00540AA1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14:paraId="343A103C" w14:textId="475BA5BB" w:rsidR="00BF4D9C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04DE2E11" w14:textId="77777777" w:rsidTr="00F95D75">
        <w:tc>
          <w:tcPr>
            <w:tcW w:w="2830" w:type="dxa"/>
            <w:vAlign w:val="center"/>
          </w:tcPr>
          <w:p w14:paraId="7CF805D1" w14:textId="72351B35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14:paraId="52042A78" w14:textId="798C580E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59560601" w14:textId="77777777" w:rsidTr="00F95D75">
        <w:tc>
          <w:tcPr>
            <w:tcW w:w="2830" w:type="dxa"/>
            <w:vAlign w:val="center"/>
          </w:tcPr>
          <w:p w14:paraId="5A99E7F0" w14:textId="11B9CA7F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14:paraId="5D63D101" w14:textId="3171B39B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6BB330BB" w14:textId="77777777" w:rsidTr="00F95D75">
        <w:tc>
          <w:tcPr>
            <w:tcW w:w="2830" w:type="dxa"/>
            <w:vAlign w:val="center"/>
          </w:tcPr>
          <w:p w14:paraId="54312AC1" w14:textId="752CF030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14:paraId="7D421882" w14:textId="2EE15BA4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1B9B3AD5" w14:textId="77777777" w:rsidTr="00F95D75">
        <w:tc>
          <w:tcPr>
            <w:tcW w:w="2830" w:type="dxa"/>
            <w:vAlign w:val="center"/>
          </w:tcPr>
          <w:p w14:paraId="443770E8" w14:textId="58076263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14:paraId="1DF3589D" w14:textId="56DD4556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6182EEE5" w14:textId="77777777" w:rsidTr="00F95D75">
        <w:tc>
          <w:tcPr>
            <w:tcW w:w="2830" w:type="dxa"/>
            <w:vAlign w:val="center"/>
          </w:tcPr>
          <w:p w14:paraId="53BB56AA" w14:textId="2E566108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14:paraId="54F8A29B" w14:textId="479BF491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108F5D25" w14:textId="77777777" w:rsidTr="00F95D75">
        <w:tc>
          <w:tcPr>
            <w:tcW w:w="2830" w:type="dxa"/>
            <w:vAlign w:val="center"/>
          </w:tcPr>
          <w:p w14:paraId="3A16B472" w14:textId="42D54D6B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14:paraId="14154F49" w14:textId="3BFA6413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07063169" w14:textId="77777777" w:rsidTr="00F95D75">
        <w:tc>
          <w:tcPr>
            <w:tcW w:w="2830" w:type="dxa"/>
            <w:vAlign w:val="center"/>
          </w:tcPr>
          <w:p w14:paraId="5B8FD735" w14:textId="23FD3E45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14:paraId="383FEA24" w14:textId="5CEC43F0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C4118" w:rsidRPr="00540AA1" w14:paraId="1C400E95" w14:textId="77777777" w:rsidTr="00F95D75">
        <w:tc>
          <w:tcPr>
            <w:tcW w:w="2830" w:type="dxa"/>
            <w:vAlign w:val="center"/>
          </w:tcPr>
          <w:p w14:paraId="30C56EFC" w14:textId="2D40BEB9" w:rsidR="00FC4118" w:rsidRPr="00540AA1" w:rsidRDefault="00FC4118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Velikost podniku (malý/střední</w:t>
            </w:r>
            <w:r w:rsidR="5CC02B66" w:rsidRPr="00540AA1">
              <w:rPr>
                <w:rFonts w:asciiTheme="majorHAnsi" w:hAnsiTheme="majorHAnsi" w:cstheme="majorHAnsi"/>
                <w:b/>
                <w:bCs/>
              </w:rPr>
              <w:t>/velký</w:t>
            </w:r>
            <w:r w:rsidRPr="00540AA1">
              <w:rPr>
                <w:rFonts w:asciiTheme="majorHAnsi" w:hAnsiTheme="majorHAnsi" w:cstheme="majorHAnsi"/>
                <w:b/>
              </w:rPr>
              <w:t>):</w:t>
            </w:r>
          </w:p>
        </w:tc>
        <w:sdt>
          <w:sdtPr>
            <w:rPr>
              <w:rFonts w:asciiTheme="majorHAnsi" w:hAnsiTheme="majorHAnsi" w:cstheme="majorHAnsi"/>
            </w:rPr>
            <w:id w:val="-1470809556"/>
            <w:placeholder>
              <w:docPart w:val="34CBF798E72D4527B22907889E86644A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14:paraId="213F80E1" w14:textId="78FD3F4E" w:rsidR="00FC4118" w:rsidRPr="00540AA1" w:rsidRDefault="00FC4118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540AA1" w14:paraId="4FCFA481" w14:textId="77777777" w:rsidTr="00F76B2F">
        <w:tc>
          <w:tcPr>
            <w:tcW w:w="9062" w:type="dxa"/>
            <w:gridSpan w:val="2"/>
          </w:tcPr>
          <w:p w14:paraId="673AA4C2" w14:textId="48BE3E23" w:rsidR="000D388A" w:rsidRPr="00540AA1" w:rsidRDefault="00B37928" w:rsidP="00DB0C43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540AA1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540AA1">
              <w:rPr>
                <w:rFonts w:asciiTheme="majorHAnsi" w:hAnsiTheme="majorHAnsi" w:cstheme="majorHAnsi"/>
              </w:rPr>
              <w:t xml:space="preserve"> O veřejnou zakázku se uchází více dodavatelů společně </w:t>
            </w:r>
            <w:r w:rsidR="00DB0C43" w:rsidRPr="00540AA1">
              <w:rPr>
                <w:rFonts w:asciiTheme="majorHAnsi" w:hAnsiTheme="majorHAnsi" w:cstheme="majorHAnsi"/>
              </w:rPr>
              <w:t xml:space="preserve">ve smyslu </w:t>
            </w:r>
            <w:r w:rsidR="000D388A" w:rsidRPr="00540AA1">
              <w:rPr>
                <w:rFonts w:asciiTheme="majorHAnsi" w:hAnsiTheme="majorHAnsi" w:cstheme="majorHAnsi"/>
              </w:rPr>
              <w:t>§ 82 ZZVZ.</w:t>
            </w:r>
          </w:p>
        </w:tc>
      </w:tr>
      <w:tr w:rsidR="00B067DF" w:rsidRPr="00540AA1" w14:paraId="5FD9CCC0" w14:textId="77777777" w:rsidTr="00F95D75">
        <w:trPr>
          <w:trHeight w:val="335"/>
        </w:trPr>
        <w:tc>
          <w:tcPr>
            <w:tcW w:w="2830" w:type="dxa"/>
          </w:tcPr>
          <w:p w14:paraId="7511693F" w14:textId="468BFF21" w:rsidR="00B067DF" w:rsidRPr="00540AA1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I</w:t>
            </w:r>
            <w:r w:rsidR="00B067DF" w:rsidRPr="00540AA1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540AA1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6232" w:type="dxa"/>
          </w:tcPr>
          <w:p w14:paraId="37FF9664" w14:textId="1F2C9A39" w:rsidR="00B067DF" w:rsidRPr="00540AA1" w:rsidRDefault="00B37928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>,</w:t>
            </w:r>
          </w:p>
          <w:p w14:paraId="63394195" w14:textId="770D7149" w:rsidR="00B067DF" w:rsidRPr="00540AA1" w:rsidRDefault="00B37928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  <w:showingPlcHdr/>
              </w:sdtPr>
              <w:sdtEndPr/>
              <w:sdtContent>
                <w:r w:rsidR="00B067D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332862CB" w:rsidR="00B067DF" w:rsidRPr="00540AA1" w:rsidRDefault="00B37928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  <w:showingPlcHdr/>
              </w:sdtPr>
              <w:sdtEndPr/>
              <w:sdtContent>
                <w:r w:rsidR="00F76B2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540AA1" w:rsidRDefault="000D388A" w:rsidP="00254286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540AA1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1B041B92" w14:textId="33360043" w:rsidR="00254286" w:rsidRPr="00540AA1" w:rsidRDefault="00254286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91686E">
        <w:rPr>
          <w:rFonts w:asciiTheme="majorHAnsi" w:hAnsiTheme="majorHAnsi" w:cstheme="majorHAnsi"/>
        </w:rPr>
        <w:t xml:space="preserve">Zadavatel v souladu s § 103 odst. 1 písm. f) ZZVZ požaduje, v případě </w:t>
      </w:r>
      <w:r w:rsidRPr="0091686E">
        <w:rPr>
          <w:rFonts w:asciiTheme="majorHAnsi" w:hAnsiTheme="majorHAnsi" w:cstheme="majorHAnsi"/>
          <w:b/>
          <w:bCs/>
        </w:rPr>
        <w:t>společné účasti dodavatelů</w:t>
      </w:r>
      <w:r w:rsidRPr="0091686E">
        <w:rPr>
          <w:rFonts w:asciiTheme="majorHAnsi" w:hAnsiTheme="majorHAnsi" w:cstheme="majorHAnsi"/>
        </w:rPr>
        <w:t xml:space="preserve">, předložení </w:t>
      </w:r>
      <w:r w:rsidRPr="0091686E">
        <w:rPr>
          <w:rFonts w:asciiTheme="majorHAnsi" w:hAnsiTheme="majorHAnsi" w:cstheme="majorHAnsi"/>
          <w:b/>
          <w:bCs/>
        </w:rPr>
        <w:t>smlouvy</w:t>
      </w:r>
      <w:r w:rsidRPr="0091686E">
        <w:rPr>
          <w:rFonts w:asciiTheme="majorHAnsi" w:hAnsiTheme="majorHAnsi" w:cstheme="majorHAnsi"/>
        </w:rPr>
        <w:t>, ve které je obsažen závazek, že všichni tito dodavatelé budou vůči zadavateli z</w:t>
      </w:r>
      <w:r w:rsidR="0091686E">
        <w:rPr>
          <w:rFonts w:asciiTheme="majorHAnsi" w:hAnsiTheme="majorHAnsi" w:cstheme="majorHAnsi"/>
        </w:rPr>
        <w:t> </w:t>
      </w:r>
      <w:r w:rsidRPr="0091686E">
        <w:rPr>
          <w:rFonts w:asciiTheme="majorHAnsi" w:hAnsiTheme="majorHAnsi" w:cstheme="majorHAnsi"/>
        </w:rPr>
        <w:t xml:space="preserve">jakýchkoliv právních vztahů vzniklých v souvislosti s veřejnou zakázkou zavázáni společně a nerozdílně, a to po celou dobu plnění veřejné zakázky i po dobu trvání jiných závazků vyplývajících z veřejné zakázky. </w:t>
      </w:r>
    </w:p>
    <w:p w14:paraId="551BE4D2" w14:textId="4F62C3F3" w:rsidR="00B067DF" w:rsidRPr="00540AA1" w:rsidRDefault="007E5031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Krycí list</w:t>
      </w:r>
      <w:r w:rsidR="00B067DF" w:rsidRPr="00540AA1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540AA1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540AA1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540AA1">
        <w:rPr>
          <w:rFonts w:asciiTheme="majorHAnsi" w:hAnsiTheme="majorHAnsi" w:cstheme="majorHAnsi"/>
        </w:rPr>
        <w:t xml:space="preserve">Krycí list </w:t>
      </w:r>
      <w:r w:rsidRPr="00540AA1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684A2A06" w14:textId="1972EEDC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Účastník čestně prohlašuje, že</w:t>
      </w:r>
      <w:r w:rsidR="007E5031" w:rsidRPr="00540AA1">
        <w:rPr>
          <w:rFonts w:asciiTheme="majorHAnsi" w:hAnsiTheme="majorHAnsi" w:cstheme="majorHAnsi"/>
        </w:rPr>
        <w:t>:</w:t>
      </w:r>
      <w:r w:rsidRPr="00540AA1">
        <w:rPr>
          <w:rFonts w:asciiTheme="majorHAnsi" w:hAnsiTheme="majorHAnsi" w:cstheme="majorHAnsi"/>
        </w:rPr>
        <w:t xml:space="preserve">   </w:t>
      </w:r>
    </w:p>
    <w:p w14:paraId="003B1A99" w14:textId="1B7EFEFA" w:rsidR="00B067DF" w:rsidRPr="00540AA1" w:rsidRDefault="00B067DF" w:rsidP="00CE184D">
      <w:pPr>
        <w:numPr>
          <w:ilvl w:val="0"/>
          <w:numId w:val="9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540AA1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540AA1">
        <w:rPr>
          <w:rFonts w:asciiTheme="majorHAnsi" w:eastAsia="Calibri" w:hAnsiTheme="majorHAnsi" w:cstheme="majorHAnsi"/>
        </w:rPr>
        <w:t>souladu se zadávací dokumentací,</w:t>
      </w:r>
    </w:p>
    <w:p w14:paraId="199B2582" w14:textId="77777777" w:rsidR="001D487B" w:rsidRPr="00540AA1" w:rsidRDefault="001D487B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eastAsia="Calibri" w:hAnsiTheme="majorHAnsi" w:cstheme="majorHAnsi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poddodavatelů,</w:t>
      </w:r>
    </w:p>
    <w:p w14:paraId="49AFAFED" w14:textId="586E46B3" w:rsidR="00B067DF" w:rsidRPr="0091686E" w:rsidRDefault="00B067DF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91686E">
        <w:rPr>
          <w:rFonts w:asciiTheme="majorHAnsi" w:eastAsia="Calibri" w:hAnsiTheme="majorHAnsi" w:cstheme="majorHAnsi"/>
        </w:rPr>
        <w:t xml:space="preserve">je srozuměn s tím, že veškeré písemnosti zasílané prostřednictvím elektronického nástroje E-ZAK se považují za řádně doručené </w:t>
      </w:r>
      <w:r w:rsidR="00BE161F" w:rsidRPr="0091686E">
        <w:rPr>
          <w:rFonts w:asciiTheme="majorHAnsi" w:eastAsia="Calibri" w:hAnsiTheme="majorHAnsi" w:cstheme="majorHAnsi"/>
        </w:rPr>
        <w:t xml:space="preserve">okamžikem </w:t>
      </w:r>
      <w:r w:rsidRPr="0091686E">
        <w:rPr>
          <w:rFonts w:asciiTheme="majorHAnsi" w:eastAsia="Calibri" w:hAnsiTheme="majorHAnsi" w:cstheme="majorHAnsi"/>
        </w:rPr>
        <w:t>jejich doručení do uživatelského účtu adresáta písemnosti v elektronickém nástroji E-ZAK; účastník přijímá, že na doručení písemnosti nemá vliv, zda byla písemnost jejím adresátem přečtena, případně, zda elektronický nástroj E-ZAK adresátovi odeslal na kontaktní e-mailovou adresu upozornění o jejím doručení či nikoli.</w:t>
      </w:r>
    </w:p>
    <w:p w14:paraId="73FCEDB6" w14:textId="30914DBC" w:rsidR="00B067DF" w:rsidRPr="00540AA1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540AA1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540AA1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540AA1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540AA1">
        <w:rPr>
          <w:rFonts w:asciiTheme="majorHAnsi" w:hAnsiTheme="majorHAnsi" w:cstheme="majorHAnsi"/>
        </w:rPr>
        <w:t>a že</w:t>
      </w:r>
    </w:p>
    <w:p w14:paraId="7E5AD770" w14:textId="24EE33F8" w:rsidR="00B067DF" w:rsidRPr="00540AA1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540AA1">
        <w:rPr>
          <w:rFonts w:asciiTheme="majorHAnsi" w:hAnsiTheme="majorHAnsi" w:cstheme="majorHAnsi"/>
        </w:rPr>
        <w:t xml:space="preserve">i </w:t>
      </w:r>
      <w:r w:rsidRPr="00540AA1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91686E" w:rsidRDefault="00794A6B" w:rsidP="00A14B76">
      <w:pPr>
        <w:spacing w:line="276" w:lineRule="auto"/>
        <w:rPr>
          <w:rFonts w:asciiTheme="majorHAnsi" w:hAnsiTheme="majorHAnsi" w:cstheme="majorHAnsi"/>
          <w:lang w:eastAsia="x-none"/>
        </w:rPr>
      </w:pPr>
      <w:r w:rsidRPr="0091686E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68E14F8B" w:rsidR="00794A6B" w:rsidRPr="0091686E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91686E">
        <w:rPr>
          <w:rFonts w:asciiTheme="majorHAnsi" w:hAnsiTheme="majorHAnsi" w:cstheme="majorHAnsi"/>
          <w:b/>
          <w:lang w:eastAsia="x-none"/>
        </w:rPr>
        <w:t xml:space="preserve">Položkový rozpočet </w:t>
      </w:r>
      <w:r w:rsidRPr="0091686E">
        <w:rPr>
          <w:rFonts w:asciiTheme="majorHAnsi" w:hAnsiTheme="majorHAnsi" w:cstheme="majorHAnsi"/>
          <w:lang w:eastAsia="x-none"/>
        </w:rPr>
        <w:t>(</w:t>
      </w:r>
      <w:r w:rsidR="00793872">
        <w:rPr>
          <w:rFonts w:asciiTheme="majorHAnsi" w:hAnsiTheme="majorHAnsi" w:cstheme="majorHAnsi"/>
          <w:lang w:eastAsia="x-none"/>
        </w:rPr>
        <w:t xml:space="preserve">součást </w:t>
      </w:r>
      <w:r w:rsidRPr="0091686E">
        <w:rPr>
          <w:rFonts w:asciiTheme="majorHAnsi" w:hAnsiTheme="majorHAnsi" w:cstheme="majorHAnsi"/>
          <w:b/>
          <w:lang w:eastAsia="x-none"/>
        </w:rPr>
        <w:t>příloh</w:t>
      </w:r>
      <w:r w:rsidR="00793872">
        <w:rPr>
          <w:rFonts w:asciiTheme="majorHAnsi" w:hAnsiTheme="majorHAnsi" w:cstheme="majorHAnsi"/>
          <w:b/>
          <w:lang w:eastAsia="x-none"/>
        </w:rPr>
        <w:t>y</w:t>
      </w:r>
      <w:r w:rsidRPr="0091686E">
        <w:rPr>
          <w:rFonts w:asciiTheme="majorHAnsi" w:hAnsiTheme="majorHAnsi" w:cstheme="majorHAnsi"/>
          <w:b/>
          <w:lang w:eastAsia="x-none"/>
        </w:rPr>
        <w:t xml:space="preserve"> č. </w:t>
      </w:r>
      <w:r w:rsidR="009B7883" w:rsidRPr="0091686E">
        <w:rPr>
          <w:rFonts w:asciiTheme="majorHAnsi" w:hAnsiTheme="majorHAnsi" w:cstheme="majorHAnsi"/>
          <w:b/>
          <w:lang w:eastAsia="x-none"/>
        </w:rPr>
        <w:t>3</w:t>
      </w:r>
      <w:r w:rsidRPr="0091686E">
        <w:rPr>
          <w:rFonts w:asciiTheme="majorHAnsi" w:hAnsiTheme="majorHAnsi" w:cstheme="majorHAnsi"/>
          <w:lang w:eastAsia="x-none"/>
        </w:rPr>
        <w:t xml:space="preserve"> zadávací dokumentace)</w:t>
      </w:r>
      <w:r w:rsidR="0091686E" w:rsidRPr="0091686E">
        <w:rPr>
          <w:rFonts w:asciiTheme="majorHAnsi" w:hAnsiTheme="majorHAnsi" w:cstheme="majorHAnsi"/>
          <w:lang w:eastAsia="x-none"/>
        </w:rPr>
        <w:t>.</w:t>
      </w:r>
    </w:p>
    <w:p w14:paraId="0CB6567F" w14:textId="6E17DFE6" w:rsidR="00B067DF" w:rsidRPr="00540AA1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t xml:space="preserve">Kritéria </w:t>
      </w:r>
      <w:r w:rsidR="00B067DF" w:rsidRPr="00540AA1">
        <w:rPr>
          <w:rStyle w:val="Siln"/>
          <w:rFonts w:cstheme="majorHAnsi"/>
          <w:b/>
        </w:rPr>
        <w:t>hodnocení</w:t>
      </w:r>
    </w:p>
    <w:p w14:paraId="4A21005B" w14:textId="77777777" w:rsidR="00B067DF" w:rsidRPr="00540AA1" w:rsidRDefault="00B067DF" w:rsidP="00C966EC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B067DF" w:rsidRPr="00540AA1" w14:paraId="354A40B9" w14:textId="77777777" w:rsidTr="2A525C88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4D0FF5FD" w14:textId="7A245055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785CDA07" w14:textId="77777777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D2526B2" w14:textId="77777777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>Nabídka účastníka</w:t>
            </w:r>
          </w:p>
        </w:tc>
      </w:tr>
      <w:tr w:rsidR="00B067DF" w:rsidRPr="00540AA1" w14:paraId="1CC7F979" w14:textId="77777777" w:rsidTr="2A525C88">
        <w:trPr>
          <w:trHeight w:val="397"/>
        </w:trPr>
        <w:tc>
          <w:tcPr>
            <w:tcW w:w="4647" w:type="dxa"/>
            <w:vAlign w:val="center"/>
          </w:tcPr>
          <w:p w14:paraId="7CA1CCAC" w14:textId="77777777" w:rsidR="00B067DF" w:rsidRPr="00540AA1" w:rsidRDefault="00B067DF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Nabídková cena v Kč bez DPH</w:t>
            </w:r>
            <w:r w:rsidRPr="00540AA1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6635F006" w14:textId="03105195" w:rsidR="00B067DF" w:rsidRPr="00540AA1" w:rsidRDefault="00C855E6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3E45F4AA" w14:textId="77777777" w:rsidR="00B067DF" w:rsidRPr="00540AA1" w:rsidRDefault="00B37928" w:rsidP="008309D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E481E2D00FCD47059FCE0F845F744AC2"/>
                </w:placeholder>
                <w:showingPlcHdr/>
              </w:sdtPr>
              <w:sdtEndPr/>
              <w:sdtContent>
                <w:r w:rsidR="00B067DF" w:rsidRPr="00540AA1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 xml:space="preserve"> Kč bez DPH</w:t>
            </w:r>
            <w:r w:rsidR="00B067DF" w:rsidRPr="00540AA1">
              <w:rPr>
                <w:rFonts w:asciiTheme="majorHAnsi" w:hAnsiTheme="majorHAnsi" w:cstheme="majorHAnsi"/>
              </w:rPr>
              <w:tab/>
            </w:r>
          </w:p>
        </w:tc>
      </w:tr>
    </w:tbl>
    <w:p w14:paraId="2F4E3377" w14:textId="77777777" w:rsidR="00A46D98" w:rsidRPr="00540AA1" w:rsidRDefault="00A46D98" w:rsidP="00C966EC">
      <w:pPr>
        <w:spacing w:before="120" w:after="0"/>
        <w:jc w:val="both"/>
        <w:rPr>
          <w:rFonts w:asciiTheme="majorHAnsi" w:eastAsia="Times New Roman" w:hAnsiTheme="majorHAnsi" w:cstheme="majorHAnsi"/>
        </w:rPr>
      </w:pPr>
      <w:r w:rsidRPr="00540AA1">
        <w:rPr>
          <w:rFonts w:asciiTheme="majorHAnsi" w:eastAsia="Times New Roman" w:hAnsiTheme="majorHAnsi" w:cstheme="majorHAnsi"/>
        </w:rPr>
        <w:lastRenderedPageBreak/>
        <w:t xml:space="preserve">V případě rozporu </w:t>
      </w:r>
      <w:r w:rsidRPr="00540AA1">
        <w:rPr>
          <w:rFonts w:asciiTheme="majorHAnsi" w:eastAsia="Times New Roman" w:hAnsiTheme="majorHAnsi" w:cstheme="majorHAnsi"/>
          <w:u w:val="single"/>
        </w:rPr>
        <w:t>mezi krycím listem nabídky a jinou částí nabídky</w:t>
      </w:r>
      <w:r w:rsidRPr="00540AA1">
        <w:rPr>
          <w:rFonts w:asciiTheme="majorHAnsi" w:eastAsia="Times New Roman" w:hAnsiTheme="majorHAnsi" w:cstheme="majorHAnsi"/>
        </w:rPr>
        <w:t>, budou pro posouzení a hodnocení nabídky účastníka relevantní údaje uvedené v krycím listu nabídky.</w:t>
      </w:r>
    </w:p>
    <w:p w14:paraId="3EBA5705" w14:textId="6D335A87" w:rsidR="00B067DF" w:rsidRPr="00540AA1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t>Prokazování k</w:t>
      </w:r>
      <w:r w:rsidR="00B067DF" w:rsidRPr="00540AA1">
        <w:rPr>
          <w:rStyle w:val="Siln"/>
          <w:rFonts w:cstheme="majorHAnsi"/>
          <w:b/>
        </w:rPr>
        <w:t>valifikac</w:t>
      </w:r>
      <w:r w:rsidRPr="00540AA1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540AA1" w14:paraId="31136EA9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540AA1" w14:paraId="114B1250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634A0D47" w:rsidR="00B067DF" w:rsidRPr="00540AA1" w:rsidRDefault="00B067DF" w:rsidP="2A525C88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540AA1">
              <w:rPr>
                <w:rFonts w:asciiTheme="majorHAnsi" w:hAnsiTheme="majorHAnsi" w:cstheme="majorHAnsi"/>
              </w:rPr>
              <w:t xml:space="preserve">, že je způsobilým </w:t>
            </w:r>
            <w:r w:rsidR="00DB0C43" w:rsidRPr="00540AA1">
              <w:rPr>
                <w:rFonts w:asciiTheme="majorHAnsi" w:hAnsiTheme="majorHAnsi" w:cstheme="majorHAnsi"/>
              </w:rPr>
              <w:t xml:space="preserve">dle </w:t>
            </w:r>
            <w:r w:rsidRPr="00540AA1">
              <w:rPr>
                <w:rFonts w:asciiTheme="majorHAnsi" w:hAnsiTheme="majorHAnsi" w:cstheme="majorHAnsi"/>
              </w:rPr>
              <w:t>§ 74 odst. 1 ZZVZ.</w:t>
            </w:r>
          </w:p>
        </w:tc>
      </w:tr>
      <w:tr w:rsidR="00B067DF" w:rsidRPr="00540AA1" w14:paraId="0DC7970A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Profesní způsobilost</w:t>
            </w:r>
          </w:p>
        </w:tc>
      </w:tr>
      <w:tr w:rsidR="00B067DF" w:rsidRPr="00540AA1" w14:paraId="3089C4BF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CFA0498" w14:textId="77777777" w:rsidR="00B067DF" w:rsidRPr="00540AA1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540AA1">
              <w:rPr>
                <w:rFonts w:asciiTheme="majorHAnsi" w:hAnsiTheme="majorHAnsi" w:cstheme="majorHAnsi"/>
              </w:rPr>
              <w:t>, že splňuje požadavek dle § 77 odst. 1 ZZVZ.</w:t>
            </w:r>
          </w:p>
          <w:p w14:paraId="4DD22D57" w14:textId="630D594C" w:rsidR="00F76B2F" w:rsidRPr="00540AA1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Účastník čestně prohlašuje, že splňuje požadavek dle § 77 odst. 2 písm. a) ZZVZ, tj. že je oprávněn podnikat v rozsahu odpovídajícím předmětu veřejné zakázky, a to na předmět podnikání: </w:t>
            </w:r>
            <w:r w:rsidR="00C966EC">
              <w:rPr>
                <w:rFonts w:asciiTheme="majorHAnsi" w:hAnsiTheme="majorHAnsi" w:cstheme="majorHAnsi"/>
                <w:b/>
              </w:rPr>
              <w:t>provádění staveb, jejich změn a odstraňování</w:t>
            </w:r>
            <w:r w:rsidRPr="00540AA1">
              <w:rPr>
                <w:rFonts w:asciiTheme="majorHAnsi" w:hAnsiTheme="majorHAnsi" w:cstheme="majorHAnsi"/>
                <w:b/>
              </w:rPr>
              <w:t>.</w:t>
            </w:r>
          </w:p>
          <w:p w14:paraId="0695A9AF" w14:textId="352C43E6" w:rsidR="007F13C8" w:rsidRPr="00195F66" w:rsidRDefault="00F76B2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Účastník čestně prohlašuje, že splňuje požadavek dle § 77 odst. 2 písm. c) ZZVZ, tj. že je odborně způsobilý </w:t>
            </w:r>
            <w:r w:rsidR="008309D1" w:rsidRPr="00540AA1">
              <w:rPr>
                <w:rFonts w:asciiTheme="majorHAnsi" w:hAnsiTheme="majorHAnsi" w:cstheme="majorHAnsi"/>
              </w:rPr>
              <w:t xml:space="preserve">nebo disponuje osobou, jejímž prostřednictvím odbornou způsobilost zabezpečuje, je-li pro plnění veřejné zakázky odborná způsobilost jinými právními předpisy vyžadována, a to v rozsahu </w:t>
            </w:r>
            <w:r w:rsidR="008309D1" w:rsidRPr="00540AA1">
              <w:rPr>
                <w:rFonts w:asciiTheme="majorHAnsi" w:hAnsiTheme="majorHAnsi" w:cstheme="majorHAnsi"/>
                <w:b/>
              </w:rPr>
              <w:t xml:space="preserve">autorizace v oboru </w:t>
            </w:r>
            <w:r w:rsidR="00C966EC">
              <w:rPr>
                <w:rFonts w:asciiTheme="majorHAnsi" w:hAnsiTheme="majorHAnsi" w:cstheme="majorHAnsi"/>
                <w:b/>
              </w:rPr>
              <w:t>pozemní stavby</w:t>
            </w:r>
            <w:r w:rsidR="008309D1" w:rsidRPr="00540AA1">
              <w:rPr>
                <w:rFonts w:asciiTheme="majorHAnsi" w:hAnsiTheme="majorHAnsi" w:cstheme="majorHAnsi"/>
                <w:b/>
              </w:rPr>
              <w:t xml:space="preserve"> </w:t>
            </w:r>
            <w:r w:rsidR="008309D1" w:rsidRPr="00540AA1">
              <w:rPr>
                <w:rFonts w:asciiTheme="majorHAnsi" w:hAnsiTheme="majorHAnsi" w:cstheme="majorHAnsi"/>
              </w:rPr>
              <w:t>podle zákona č. 360/1992 Sb., o výkonu povolání autorizovaných architektů a o výkonu povolání autorizovaných inženýrů a techniků činných ve výstavbě, ve znění pozdějších předpisů.</w:t>
            </w:r>
            <w:r w:rsidR="00B067DF" w:rsidRPr="00540AA1">
              <w:rPr>
                <w:rFonts w:asciiTheme="majorHAnsi" w:hAnsiTheme="majorHAnsi" w:cstheme="majorHAnsi"/>
                <w:b/>
              </w:rPr>
              <w:t xml:space="preserve">  </w:t>
            </w:r>
          </w:p>
          <w:p w14:paraId="7E35A4CB" w14:textId="35EF82FE" w:rsidR="00195F66" w:rsidRPr="007F13C8" w:rsidRDefault="00195F66" w:rsidP="00195F66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20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Doklad </w:t>
            </w:r>
            <w:r w:rsidRPr="00540AA1">
              <w:rPr>
                <w:rFonts w:asciiTheme="majorHAnsi" w:hAnsiTheme="majorHAnsi" w:cstheme="majorHAnsi"/>
              </w:rPr>
              <w:t xml:space="preserve">o </w:t>
            </w:r>
            <w:r>
              <w:rPr>
                <w:rFonts w:asciiTheme="majorHAnsi" w:hAnsiTheme="majorHAnsi" w:cstheme="majorHAnsi"/>
              </w:rPr>
              <w:t>odborné způsobilosti (tj. osvědčení o autorizaci)</w:t>
            </w:r>
            <w:r w:rsidRPr="00540AA1">
              <w:rPr>
                <w:rFonts w:asciiTheme="majorHAnsi" w:hAnsiTheme="majorHAnsi" w:cstheme="majorHAnsi"/>
              </w:rPr>
              <w:t xml:space="preserve"> účastník dokládá jako </w:t>
            </w:r>
            <w:r w:rsidRPr="00540AA1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540AA1">
              <w:rPr>
                <w:rFonts w:asciiTheme="majorHAnsi" w:hAnsiTheme="majorHAnsi" w:cstheme="majorHAnsi"/>
              </w:rPr>
              <w:t>.</w:t>
            </w:r>
          </w:p>
          <w:p w14:paraId="5E8F0A44" w14:textId="2038D9E9" w:rsidR="00B067DF" w:rsidRPr="00540AA1" w:rsidRDefault="00A653CA" w:rsidP="007F13C8">
            <w:pPr>
              <w:pStyle w:val="Odstavecseseznamem"/>
              <w:numPr>
                <w:ilvl w:val="0"/>
                <w:numId w:val="0"/>
              </w:numPr>
              <w:spacing w:after="0" w:line="276" w:lineRule="auto"/>
              <w:ind w:left="720"/>
              <w:contextualSpacing w:val="0"/>
              <w:rPr>
                <w:rFonts w:asciiTheme="majorHAnsi" w:hAnsiTheme="majorHAnsi" w:cstheme="majorHAnsi"/>
              </w:rPr>
            </w:pPr>
            <w:r w:rsidRPr="00A653CA">
              <w:rPr>
                <w:rFonts w:asciiTheme="majorHAnsi" w:hAnsiTheme="majorHAnsi" w:cstheme="majorHAnsi"/>
                <w:bCs/>
              </w:rPr>
              <w:t xml:space="preserve">Tato osoba </w:t>
            </w:r>
            <w:r>
              <w:rPr>
                <w:rFonts w:asciiTheme="majorHAnsi" w:hAnsiTheme="majorHAnsi" w:cstheme="majorHAnsi"/>
                <w:bCs/>
              </w:rPr>
              <w:t xml:space="preserve">má </w:t>
            </w:r>
            <w:r w:rsidRPr="00A653CA">
              <w:rPr>
                <w:rFonts w:asciiTheme="majorHAnsi" w:hAnsiTheme="majorHAnsi" w:cstheme="majorHAnsi"/>
                <w:bCs/>
              </w:rPr>
              <w:t xml:space="preserve">ve vztahu </w:t>
            </w:r>
            <w:r w:rsidR="007F13C8" w:rsidRPr="00540AA1">
              <w:rPr>
                <w:rFonts w:asciiTheme="majorHAnsi" w:hAnsiTheme="majorHAnsi" w:cstheme="majorHAnsi"/>
              </w:rPr>
              <w:t>vůči účastníkovi</w:t>
            </w:r>
            <w:r>
              <w:rPr>
                <w:rFonts w:asciiTheme="majorHAnsi" w:hAnsiTheme="majorHAnsi" w:cstheme="majorHAnsi"/>
              </w:rPr>
              <w:t xml:space="preserve"> tento z</w:t>
            </w:r>
            <w:r w:rsidRPr="00540AA1">
              <w:rPr>
                <w:rFonts w:asciiTheme="majorHAnsi" w:hAnsiTheme="majorHAnsi" w:cstheme="majorHAnsi"/>
              </w:rPr>
              <w:t>aměstnanecký vztah</w:t>
            </w:r>
            <w:r w:rsidR="007F13C8"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831105774"/>
                <w:placeholder>
                  <w:docPart w:val="F82880EDC4144359A3D59EDCD38F0CD9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="007F13C8"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Zvolte položku.</w:t>
                </w:r>
              </w:sdtContent>
            </w:sdt>
          </w:p>
        </w:tc>
      </w:tr>
      <w:tr w:rsidR="00B067DF" w:rsidRPr="00540AA1" w14:paraId="2BDC3FB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540AA1" w14:paraId="201593E7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03E2E13" w14:textId="0F74780B" w:rsidR="00781FD3" w:rsidRDefault="00781FD3" w:rsidP="00781FD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>
              <w:rPr>
                <w:rFonts w:asciiTheme="majorHAnsi" w:hAnsiTheme="majorHAnsi" w:cstheme="majorHAnsi"/>
              </w:rPr>
              <w:t xml:space="preserve">, že splňuje následující požadavky dle § 79 odst. 2 písm. a) ZZVZ na referenční zakázky – </w:t>
            </w:r>
            <w:r>
              <w:rPr>
                <w:rFonts w:asciiTheme="majorHAnsi" w:hAnsiTheme="majorHAnsi" w:cstheme="majorHAnsi"/>
                <w:b/>
                <w:bCs/>
              </w:rPr>
              <w:t>min.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color w:val="000000"/>
              </w:rPr>
              <w:t>3 referenční zakázky realizované účastníkem</w:t>
            </w:r>
            <w:r>
              <w:rPr>
                <w:rStyle w:val="normaltextrun"/>
                <w:rFonts w:ascii="Calibri Light" w:hAnsi="Calibri Light" w:cs="Calibri Light"/>
                <w:color w:val="000000"/>
              </w:rPr>
              <w:t>, jejichž předmětem byl</w:t>
            </w:r>
            <w:r w:rsidR="0026642E">
              <w:rPr>
                <w:rStyle w:val="normaltextrun"/>
                <w:rFonts w:ascii="Calibri Light" w:hAnsi="Calibri Light" w:cs="Calibri Light"/>
                <w:color w:val="000000"/>
              </w:rPr>
              <w:t>a</w:t>
            </w:r>
            <w:r>
              <w:rPr>
                <w:rStyle w:val="normaltextrun"/>
                <w:rFonts w:ascii="Calibri Light" w:hAnsi="Calibri Light" w:cs="Calibri Light"/>
                <w:color w:val="000000"/>
              </w:rPr>
              <w:t xml:space="preserve"> </w:t>
            </w:r>
            <w:r w:rsidR="00A80044">
              <w:rPr>
                <w:rFonts w:asciiTheme="majorHAnsi" w:hAnsiTheme="majorHAnsi" w:cstheme="majorHAnsi"/>
                <w:b/>
                <w:bCs/>
              </w:rPr>
              <w:t>výstavba nebo rekonstrukce pozemních staveb</w:t>
            </w:r>
            <w:r>
              <w:rPr>
                <w:rFonts w:asciiTheme="majorHAnsi" w:eastAsia="Calibri" w:hAnsiTheme="majorHAnsi" w:cstheme="majorHAnsi"/>
              </w:rPr>
              <w:t>,</w:t>
            </w:r>
            <w:r>
              <w:rPr>
                <w:rStyle w:val="normaltextrun"/>
                <w:rFonts w:ascii="Calibri Light" w:hAnsi="Calibri Light" w:cs="Calibri Light"/>
                <w:color w:val="000000"/>
              </w:rPr>
              <w:t xml:space="preserve"> jejichž cena činila 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color w:val="000000"/>
              </w:rPr>
              <w:t xml:space="preserve">min. </w:t>
            </w:r>
            <w:proofErr w:type="gramStart"/>
            <w:r w:rsidR="00705BE8">
              <w:rPr>
                <w:rStyle w:val="normaltextrun"/>
                <w:rFonts w:ascii="Calibri Light" w:hAnsi="Calibri Light" w:cs="Calibri Light"/>
                <w:b/>
                <w:bCs/>
                <w:color w:val="000000"/>
              </w:rPr>
              <w:t>7</w:t>
            </w:r>
            <w:r>
              <w:rPr>
                <w:rStyle w:val="normaltextrun"/>
                <w:rFonts w:ascii="Calibri Light" w:hAnsi="Calibri Light" w:cs="Calibri Light"/>
                <w:b/>
                <w:bCs/>
                <w:color w:val="000000"/>
              </w:rPr>
              <w:t>.000.000,-</w:t>
            </w:r>
            <w:proofErr w:type="gramEnd"/>
            <w:r>
              <w:rPr>
                <w:rStyle w:val="normaltextrun"/>
                <w:rFonts w:ascii="Calibri Light" w:hAnsi="Calibri Light" w:cs="Calibri Light"/>
                <w:b/>
                <w:bCs/>
                <w:color w:val="000000"/>
              </w:rPr>
              <w:t xml:space="preserve"> Kč bez DPH</w:t>
            </w:r>
            <w:r>
              <w:rPr>
                <w:rStyle w:val="normaltextrun"/>
                <w:rFonts w:ascii="Calibri Light" w:hAnsi="Calibri Light" w:cs="Calibri Light"/>
                <w:color w:val="000000"/>
              </w:rPr>
              <w:t xml:space="preserve"> pro každou referenční zakázku samostatně.</w:t>
            </w:r>
          </w:p>
          <w:p w14:paraId="2358F9FA" w14:textId="26B94893" w:rsidR="00B067DF" w:rsidRPr="00B200BB" w:rsidRDefault="00781FD3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Zakázky b</w:t>
            </w:r>
            <w:r w:rsidR="00B067DF" w:rsidRPr="00540AA1">
              <w:rPr>
                <w:rFonts w:asciiTheme="majorHAnsi" w:hAnsiTheme="majorHAnsi" w:cstheme="majorHAnsi"/>
              </w:rPr>
              <w:t xml:space="preserve">yly realizovány </w:t>
            </w:r>
            <w:r w:rsidR="00B067DF" w:rsidRPr="00B200BB">
              <w:rPr>
                <w:rFonts w:asciiTheme="majorHAnsi" w:hAnsiTheme="majorHAnsi" w:cstheme="majorHAnsi"/>
              </w:rPr>
              <w:t>v</w:t>
            </w:r>
            <w:r w:rsidR="00C966EC" w:rsidRPr="00B200BB">
              <w:rPr>
                <w:rFonts w:asciiTheme="majorHAnsi" w:hAnsiTheme="majorHAnsi" w:cstheme="majorHAnsi"/>
              </w:rPr>
              <w:t> </w:t>
            </w:r>
            <w:r w:rsidR="00B067DF" w:rsidRPr="00B200BB">
              <w:rPr>
                <w:rFonts w:asciiTheme="majorHAnsi" w:hAnsiTheme="majorHAnsi" w:cstheme="majorHAnsi"/>
              </w:rPr>
              <w:t>období</w:t>
            </w:r>
            <w:r w:rsidR="00C966EC" w:rsidRPr="00B200BB">
              <w:rPr>
                <w:rFonts w:asciiTheme="majorHAnsi" w:hAnsiTheme="majorHAnsi" w:cstheme="majorHAnsi"/>
              </w:rPr>
              <w:t xml:space="preserve"> </w:t>
            </w:r>
            <w:r w:rsidR="00F76B2F" w:rsidRPr="00B200BB">
              <w:rPr>
                <w:rFonts w:asciiTheme="majorHAnsi" w:hAnsiTheme="majorHAnsi" w:cstheme="majorHAnsi"/>
              </w:rPr>
              <w:t xml:space="preserve">za posledních </w:t>
            </w:r>
            <w:r w:rsidR="00F76B2F" w:rsidRPr="00B200BB">
              <w:rPr>
                <w:rFonts w:asciiTheme="majorHAnsi" w:hAnsiTheme="majorHAnsi" w:cstheme="majorHAnsi"/>
                <w:b/>
              </w:rPr>
              <w:t>5 let</w:t>
            </w:r>
            <w:r w:rsidR="00F76B2F" w:rsidRPr="00B200BB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B200BB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B200BB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B200BB">
              <w:rPr>
                <w:rFonts w:asciiTheme="majorHAnsi" w:hAnsiTheme="majorHAnsi" w:cstheme="majorHAnsi"/>
              </w:rPr>
              <w:t>Zadavatel pro odstranění jakýchkoliv pochybností uvádí,</w:t>
            </w:r>
            <w:r w:rsidRPr="00540AA1">
              <w:rPr>
                <w:rFonts w:asciiTheme="majorHAnsi" w:hAnsiTheme="majorHAnsi" w:cstheme="majorHAnsi"/>
              </w:rPr>
              <w:t xml:space="preserve"> že reference pro účely prokázání předmětného kritéria technické kvalifikace nelze sčítat (tzn. nelze sečíst 2 zakázky od různých objednatelů o menším objemu ani dělit (</w:t>
            </w:r>
            <w:r w:rsidR="003D2088" w:rsidRPr="00540AA1">
              <w:rPr>
                <w:rFonts w:asciiTheme="majorHAnsi" w:hAnsiTheme="majorHAnsi" w:cstheme="majorHAnsi"/>
              </w:rPr>
              <w:t>například:</w:t>
            </w:r>
            <w:r w:rsidRPr="00540AA1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</w:t>
            </w:r>
            <w:r w:rsidRPr="00B200BB">
              <w:rPr>
                <w:rFonts w:asciiTheme="majorHAnsi" w:hAnsiTheme="majorHAnsi" w:cstheme="majorHAnsi"/>
              </w:rPr>
              <w:t>ky).</w:t>
            </w:r>
          </w:p>
          <w:p w14:paraId="5FC4559B" w14:textId="67CB3CB2" w:rsidR="0022176A" w:rsidRPr="00B200BB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B200BB">
              <w:rPr>
                <w:rFonts w:asciiTheme="majorHAnsi" w:hAnsiTheme="majorHAnsi" w:cstheme="majorHAnsi"/>
              </w:rPr>
              <w:t xml:space="preserve">Toto kritérium technické kvalifikace splní účastník i v případě, že se jedná o </w:t>
            </w:r>
            <w:r w:rsidR="003D2088" w:rsidRPr="00B200BB">
              <w:rPr>
                <w:rFonts w:asciiTheme="majorHAnsi" w:hAnsiTheme="majorHAnsi" w:cstheme="majorHAnsi"/>
              </w:rPr>
              <w:t>stavební práce</w:t>
            </w:r>
            <w:r w:rsidRPr="00B200BB">
              <w:rPr>
                <w:rFonts w:asciiTheme="majorHAnsi" w:hAnsiTheme="majorHAnsi" w:cstheme="majorHAnsi"/>
              </w:rPr>
              <w:t xml:space="preserve"> dosud probíhající za předpokladu splnění výše uvedených parametrů ke dni zahájení zadávacího řízení.</w:t>
            </w:r>
          </w:p>
          <w:p w14:paraId="5B8D5999" w14:textId="3A0DA12A" w:rsidR="0022176A" w:rsidRPr="00B200BB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B200BB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B200BB">
              <w:rPr>
                <w:rFonts w:asciiTheme="majorHAnsi" w:hAnsiTheme="majorHAnsi" w:cstheme="majorHAnsi"/>
              </w:rPr>
              <w:t xml:space="preserve">stavební práce </w:t>
            </w:r>
            <w:r w:rsidRPr="00B200BB">
              <w:rPr>
                <w:rFonts w:asciiTheme="majorHAnsi" w:hAnsiTheme="majorHAnsi" w:cstheme="majorHAnsi"/>
              </w:rPr>
              <w:t xml:space="preserve">zahájené dříve než v posledních </w:t>
            </w:r>
            <w:r w:rsidR="003D2088" w:rsidRPr="00B200BB">
              <w:rPr>
                <w:rFonts w:asciiTheme="majorHAnsi" w:hAnsiTheme="majorHAnsi" w:cstheme="majorHAnsi"/>
              </w:rPr>
              <w:t>5</w:t>
            </w:r>
            <w:r w:rsidRPr="00B200BB">
              <w:rPr>
                <w:rFonts w:asciiTheme="majorHAnsi" w:hAnsiTheme="majorHAnsi" w:cstheme="majorHAnsi"/>
              </w:rPr>
              <w:t xml:space="preserve"> letech, pokud byly </w:t>
            </w:r>
            <w:r w:rsidR="003D2088" w:rsidRPr="00B200BB">
              <w:rPr>
                <w:rFonts w:asciiTheme="majorHAnsi" w:hAnsiTheme="majorHAnsi" w:cstheme="majorHAnsi"/>
              </w:rPr>
              <w:t>předmětné stavební práce</w:t>
            </w:r>
            <w:r w:rsidRPr="00B200BB">
              <w:rPr>
                <w:rFonts w:asciiTheme="majorHAnsi" w:hAnsiTheme="majorHAnsi" w:cstheme="majorHAnsi"/>
              </w:rPr>
              <w:t xml:space="preserve"> v posledních </w:t>
            </w:r>
            <w:r w:rsidR="003D2088" w:rsidRPr="00B200BB">
              <w:rPr>
                <w:rFonts w:asciiTheme="majorHAnsi" w:hAnsiTheme="majorHAnsi" w:cstheme="majorHAnsi"/>
              </w:rPr>
              <w:t>5</w:t>
            </w:r>
            <w:r w:rsidRPr="00B200BB">
              <w:rPr>
                <w:rFonts w:asciiTheme="majorHAnsi" w:hAnsiTheme="majorHAnsi" w:cstheme="majorHAnsi"/>
              </w:rPr>
              <w:t xml:space="preserve"> letech ukončeny nebo pokud stále probíhají, za předpokladu splnění výše uvedených parametrů ke dni zahájení zadávacího řízení.</w:t>
            </w:r>
          </w:p>
          <w:p w14:paraId="277AB7B9" w14:textId="43C93AF7" w:rsidR="00B067DF" w:rsidRPr="00B200BB" w:rsidRDefault="00B067DF" w:rsidP="1A03DB76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B200BB">
              <w:rPr>
                <w:rFonts w:asciiTheme="majorHAnsi" w:hAnsiTheme="majorHAnsi" w:cstheme="majorHAnsi"/>
              </w:rPr>
              <w:lastRenderedPageBreak/>
              <w:t>Osvědčení objednatele k výše uvedeným referenčním zakázkám</w:t>
            </w:r>
            <w:r w:rsidR="004477CC" w:rsidRPr="00B200BB">
              <w:rPr>
                <w:rFonts w:asciiTheme="majorHAnsi" w:hAnsiTheme="majorHAnsi" w:cstheme="majorHAnsi"/>
              </w:rPr>
              <w:t xml:space="preserve"> účastník dokládá jako </w:t>
            </w:r>
            <w:r w:rsidR="004477CC" w:rsidRPr="00B200BB">
              <w:rPr>
                <w:rFonts w:asciiTheme="majorHAnsi" w:hAnsiTheme="majorHAnsi" w:cstheme="majorHAnsi"/>
                <w:b/>
                <w:bCs/>
              </w:rPr>
              <w:t>samostatnou přílohu Krycího listu nabídky</w:t>
            </w:r>
            <w:r w:rsidR="004477CC" w:rsidRPr="00B200BB">
              <w:rPr>
                <w:rFonts w:asciiTheme="majorHAnsi" w:hAnsiTheme="majorHAnsi" w:cstheme="majorHAnsi"/>
              </w:rPr>
              <w:t>.</w:t>
            </w:r>
          </w:p>
          <w:p w14:paraId="29E70E1F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C966EC" w14:paraId="6C258AEB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C966EC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66EC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C966EC" w:rsidRDefault="00B37928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C966EC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C966EC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C966EC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C966EC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3725E8E4" w14:textId="248C4290" w:rsidR="00B067DF" w:rsidRPr="00C966EC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C966EC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668515060"/>
                <w:placeholder>
                  <w:docPart w:val="A4532848C8E24C8DA0F7F0C58218DA9B"/>
                </w:placeholder>
                <w:showingPlcHdr/>
              </w:sdtPr>
              <w:sdtEndPr/>
              <w:sdtContent>
                <w:r w:rsidR="006116DC" w:rsidRPr="00C966E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C966E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</w:t>
                </w:r>
                <w:r w:rsidR="006116DC" w:rsidRPr="00C966E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u</w:t>
                </w:r>
                <w:r w:rsidRPr="00C966EC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44645176" w14:textId="0D7C2315" w:rsidR="00B067DF" w:rsidRPr="00C966EC" w:rsidRDefault="0081304A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66EC">
              <w:rPr>
                <w:rFonts w:asciiTheme="majorHAnsi" w:eastAsia="Times New Roman" w:hAnsiTheme="majorHAnsi" w:cstheme="majorHAnsi"/>
              </w:rPr>
              <w:t>Termín realizace</w:t>
            </w:r>
            <w:r w:rsidR="00B067DF" w:rsidRPr="00C966EC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66097220"/>
                <w:placeholder>
                  <w:docPart w:val="2DB9148A35494FC99338EEA06E634E25"/>
                </w:placeholder>
                <w:showingPlcHdr/>
              </w:sdtPr>
              <w:sdtEndPr/>
              <w:sdtContent>
                <w:r w:rsidR="00B067DF" w:rsidRPr="00C966EC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 w:rsidR="00FC6C64" w:rsidRPr="00C966EC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termín od MM/RR do MM/RR</w:t>
                </w:r>
              </w:sdtContent>
            </w:sdt>
          </w:p>
          <w:p w14:paraId="57960584" w14:textId="1DBA4049" w:rsidR="00B067DF" w:rsidRPr="00C966EC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66EC">
              <w:rPr>
                <w:rFonts w:asciiTheme="majorHAnsi" w:hAnsiTheme="majorHAnsi" w:cstheme="majorHAnsi"/>
              </w:rPr>
              <w:t>Cena předmětu plnění</w:t>
            </w:r>
            <w:r w:rsidR="00B067DF" w:rsidRPr="00C966EC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4262285"/>
                <w:placeholder>
                  <w:docPart w:val="DA35938A74D24640877E75FFC22D12A3"/>
                </w:placeholder>
              </w:sdtPr>
              <w:sdtEndPr/>
              <w:sdtContent>
                <w:r w:rsidRPr="00C966EC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C966EC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77777777" w:rsidR="00B067DF" w:rsidRPr="00C966EC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66EC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33834051"/>
                <w:placeholder>
                  <w:docPart w:val="2860A0D5795748DB9AD83100A7BCE90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C966EC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C966EC" w14:paraId="60E04E61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C966EC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66EC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C966EC" w:rsidRDefault="00B37928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C966EC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C966EC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6013CF90" w14:textId="77777777" w:rsidR="006116DC" w:rsidRPr="00C966EC" w:rsidRDefault="006116DC" w:rsidP="006116DC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C966EC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532769344"/>
                <w:placeholder>
                  <w:docPart w:val="8949281840504FBB9D966604C52FC681"/>
                </w:placeholder>
                <w:showingPlcHdr/>
              </w:sdtPr>
              <w:sdtEndPr/>
              <w:sdtContent>
                <w:r w:rsidRPr="00C966E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C966E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C966EC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30EB634" w14:textId="77777777" w:rsidR="006116DC" w:rsidRPr="00C966EC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66EC">
              <w:rPr>
                <w:rFonts w:asciiTheme="majorHAnsi" w:eastAsia="Times New Roman" w:hAnsiTheme="majorHAnsi" w:cstheme="majorHAnsi"/>
              </w:rPr>
              <w:t>Termín realizace</w:t>
            </w:r>
            <w:r w:rsidRPr="00C966EC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1087295044"/>
                <w:placeholder>
                  <w:docPart w:val="6BE37F68A0954B1FA548139F8E741145"/>
                </w:placeholder>
                <w:showingPlcHdr/>
              </w:sdtPr>
              <w:sdtEndPr/>
              <w:sdtContent>
                <w:r w:rsidRPr="00C966EC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termín od MM/RR do MM/RR</w:t>
                </w:r>
              </w:sdtContent>
            </w:sdt>
          </w:p>
          <w:p w14:paraId="1670E281" w14:textId="77777777" w:rsidR="006116DC" w:rsidRPr="00C966EC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66EC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1507871561"/>
                <w:placeholder>
                  <w:docPart w:val="5713E35D4D154FA68B382BC8F4435A73"/>
                </w:placeholder>
              </w:sdtPr>
              <w:sdtEndPr/>
              <w:sdtContent>
                <w:r w:rsidRPr="00C966EC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C966EC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03AE1ADA" w:rsidR="005D53C2" w:rsidRPr="00C966EC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66EC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52167025"/>
                <w:placeholder>
                  <w:docPart w:val="5D02C1A3565844D1B0275E4BA85EC1EE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C966EC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C966EC" w14:paraId="68C7CDAF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C966EC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66EC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C966EC" w:rsidRDefault="00B37928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C966EC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C966EC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05024295" w14:textId="77777777" w:rsidR="006116DC" w:rsidRPr="00C966EC" w:rsidRDefault="006116DC" w:rsidP="006116DC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C966EC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6A9C94360A7A427990A4CAA02D1AD0CD"/>
                </w:placeholder>
                <w:showingPlcHdr/>
              </w:sdtPr>
              <w:sdtEndPr/>
              <w:sdtContent>
                <w:r w:rsidRPr="00C966EC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C966EC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C966EC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42C105CD" w14:textId="77777777" w:rsidR="006116DC" w:rsidRPr="00C966EC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66EC">
              <w:rPr>
                <w:rFonts w:asciiTheme="majorHAnsi" w:eastAsia="Times New Roman" w:hAnsiTheme="majorHAnsi" w:cstheme="majorHAnsi"/>
              </w:rPr>
              <w:t>Termín realizace</w:t>
            </w:r>
            <w:r w:rsidRPr="00C966EC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323224B562AC4BCE833C08CD9428AF86"/>
                </w:placeholder>
                <w:showingPlcHdr/>
              </w:sdtPr>
              <w:sdtEndPr/>
              <w:sdtContent>
                <w:r w:rsidRPr="00C966EC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termín od MM/RR do MM/RR</w:t>
                </w:r>
              </w:sdtContent>
            </w:sdt>
          </w:p>
          <w:p w14:paraId="020861BE" w14:textId="77777777" w:rsidR="006116DC" w:rsidRPr="00C966EC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66EC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DC32FF594A624D1F8E7A7068CB579679"/>
                </w:placeholder>
              </w:sdtPr>
              <w:sdtEndPr/>
              <w:sdtContent>
                <w:r w:rsidRPr="00C966EC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C966EC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169A6874" w:rsidR="005D53C2" w:rsidRPr="00C966EC" w:rsidRDefault="006116DC" w:rsidP="006116D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66EC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19F54FB676C745DBBE2498F154FD755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C966EC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E04C9D" w:rsidRPr="00540AA1" w14:paraId="7B943A7E" w14:textId="77777777" w:rsidTr="00021803">
        <w:trPr>
          <w:trHeight w:val="510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777FC422" w14:textId="77777777" w:rsidR="00E04C9D" w:rsidRPr="00540AA1" w:rsidRDefault="00E04C9D" w:rsidP="00021803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E04C9D" w:rsidRPr="00540AA1" w14:paraId="56707F07" w14:textId="77777777" w:rsidTr="00021803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0094F494" w14:textId="77777777" w:rsidR="00E04C9D" w:rsidRPr="00540AA1" w:rsidRDefault="00E04C9D" w:rsidP="0002180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540AA1">
              <w:rPr>
                <w:rFonts w:asciiTheme="majorHAnsi" w:hAnsiTheme="majorHAnsi" w:cstheme="majorHAnsi"/>
              </w:rPr>
              <w:t xml:space="preserve">, že splňuje následující požadavky dle § 79 odst. 2 </w:t>
            </w:r>
            <w:r w:rsidRPr="00A203BC">
              <w:rPr>
                <w:rFonts w:asciiTheme="majorHAnsi" w:hAnsiTheme="majorHAnsi" w:cstheme="majorHAnsi"/>
              </w:rPr>
              <w:t>písm. c) a d) ZZVZ na odbornou kvalifikaci osob:</w:t>
            </w:r>
          </w:p>
          <w:p w14:paraId="6D778E88" w14:textId="01A9AB43" w:rsidR="00E04C9D" w:rsidRPr="00540AA1" w:rsidRDefault="006F1E2A" w:rsidP="00021803">
            <w:pPr>
              <w:numPr>
                <w:ilvl w:val="0"/>
                <w:numId w:val="12"/>
              </w:numPr>
              <w:spacing w:line="276" w:lineRule="auto"/>
              <w:ind w:left="344" w:hanging="284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Hlavní s</w:t>
            </w:r>
            <w:r w:rsidR="00E04C9D" w:rsidRPr="00540AA1">
              <w:rPr>
                <w:rFonts w:asciiTheme="majorHAnsi" w:hAnsiTheme="majorHAnsi" w:cstheme="majorHAnsi"/>
                <w:b/>
              </w:rPr>
              <w:t>tavbyvedoucí:</w:t>
            </w:r>
          </w:p>
          <w:p w14:paraId="1EA3DD2A" w14:textId="1E4D7945" w:rsidR="00E04C9D" w:rsidRPr="00540AA1" w:rsidRDefault="00E04C9D" w:rsidP="00021803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autorizace pro obor </w:t>
            </w:r>
            <w:r w:rsidR="006F1E2A" w:rsidRPr="006F1E2A">
              <w:rPr>
                <w:rFonts w:asciiTheme="majorHAnsi" w:hAnsiTheme="majorHAnsi" w:cstheme="majorHAnsi"/>
                <w:b/>
                <w:bCs/>
              </w:rPr>
              <w:t>pozemní stav</w:t>
            </w:r>
            <w:r w:rsidR="006F1E2A">
              <w:rPr>
                <w:rFonts w:asciiTheme="majorHAnsi" w:hAnsiTheme="majorHAnsi" w:cstheme="majorHAnsi"/>
                <w:b/>
                <w:bCs/>
              </w:rPr>
              <w:t>b</w:t>
            </w:r>
            <w:r w:rsidR="006F1E2A" w:rsidRPr="006F1E2A">
              <w:rPr>
                <w:rFonts w:asciiTheme="majorHAnsi" w:hAnsiTheme="majorHAnsi" w:cstheme="majorHAnsi"/>
                <w:b/>
                <w:bCs/>
              </w:rPr>
              <w:t>y</w:t>
            </w:r>
            <w:r w:rsidRPr="00540AA1">
              <w:rPr>
                <w:rFonts w:asciiTheme="majorHAnsi" w:hAnsiTheme="majorHAnsi" w:cstheme="majorHAnsi"/>
              </w:rPr>
              <w:t xml:space="preserve"> dle zákona č. 360/1992 Sb., o výkonu povolání autorizovaných architektů a o výkonu povolání autorizovaných inženýrů a techniků činných ve výstavbě, </w:t>
            </w:r>
          </w:p>
          <w:p w14:paraId="0F68468A" w14:textId="3807A643" w:rsidR="00E04C9D" w:rsidRPr="00540AA1" w:rsidRDefault="00E04C9D" w:rsidP="00021803">
            <w:pPr>
              <w:pStyle w:val="Odstavecseseznamem"/>
              <w:numPr>
                <w:ilvl w:val="0"/>
                <w:numId w:val="24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minimálně </w:t>
            </w:r>
            <w:r w:rsidR="006F1E2A">
              <w:rPr>
                <w:rFonts w:asciiTheme="majorHAnsi" w:hAnsiTheme="majorHAnsi" w:cstheme="majorHAnsi"/>
              </w:rPr>
              <w:t>5</w:t>
            </w:r>
            <w:r w:rsidRPr="00540AA1">
              <w:rPr>
                <w:rFonts w:asciiTheme="majorHAnsi" w:hAnsiTheme="majorHAnsi" w:cstheme="majorHAnsi"/>
              </w:rPr>
              <w:t xml:space="preserve"> let praxe na pozici stavbyvedoucího</w:t>
            </w:r>
            <w:r w:rsidR="007E7EC5">
              <w:rPr>
                <w:rFonts w:asciiTheme="majorHAnsi" w:hAnsiTheme="majorHAnsi" w:cstheme="majorHAnsi"/>
              </w:rPr>
              <w:t xml:space="preserve"> nebo řízení stavebních prací</w:t>
            </w:r>
            <w:r w:rsidR="006F1E2A">
              <w:rPr>
                <w:rFonts w:asciiTheme="majorHAnsi" w:hAnsiTheme="majorHAnsi" w:cstheme="majorHAnsi"/>
              </w:rPr>
              <w:t>.</w:t>
            </w:r>
          </w:p>
          <w:p w14:paraId="2E66CB0A" w14:textId="740F4AD4" w:rsidR="00E04C9D" w:rsidRPr="00540AA1" w:rsidRDefault="008F519A" w:rsidP="00021803">
            <w:pPr>
              <w:spacing w:before="120" w:after="120" w:line="276" w:lineRule="auto"/>
              <w:ind w:left="34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Doklad </w:t>
            </w:r>
            <w:r w:rsidR="00E04C9D" w:rsidRPr="00540AA1">
              <w:rPr>
                <w:rFonts w:asciiTheme="majorHAnsi" w:hAnsiTheme="majorHAnsi" w:cstheme="majorHAnsi"/>
              </w:rPr>
              <w:t>o vzdělání a odborné kvalifikaci</w:t>
            </w:r>
            <w:r w:rsidR="007E7EC5">
              <w:rPr>
                <w:rFonts w:asciiTheme="majorHAnsi" w:hAnsiTheme="majorHAnsi" w:cstheme="majorHAnsi"/>
              </w:rPr>
              <w:t xml:space="preserve"> (tj. osvědčení o</w:t>
            </w:r>
            <w:r w:rsidR="00FA596D">
              <w:rPr>
                <w:rFonts w:asciiTheme="majorHAnsi" w:hAnsiTheme="majorHAnsi" w:cstheme="majorHAnsi"/>
              </w:rPr>
              <w:t xml:space="preserve"> </w:t>
            </w:r>
            <w:r w:rsidR="007E7EC5">
              <w:rPr>
                <w:rFonts w:asciiTheme="majorHAnsi" w:hAnsiTheme="majorHAnsi" w:cstheme="majorHAnsi"/>
              </w:rPr>
              <w:t>autorizaci)</w:t>
            </w:r>
            <w:r w:rsidR="00E04C9D" w:rsidRPr="00540AA1">
              <w:rPr>
                <w:rFonts w:asciiTheme="majorHAnsi" w:hAnsiTheme="majorHAnsi" w:cstheme="majorHAnsi"/>
              </w:rPr>
              <w:t xml:space="preserve"> k výše uveden</w:t>
            </w:r>
            <w:r>
              <w:rPr>
                <w:rFonts w:asciiTheme="majorHAnsi" w:hAnsiTheme="majorHAnsi" w:cstheme="majorHAnsi"/>
              </w:rPr>
              <w:t>é</w:t>
            </w:r>
            <w:r w:rsidR="00E04C9D" w:rsidRPr="00540AA1">
              <w:rPr>
                <w:rFonts w:asciiTheme="majorHAnsi" w:hAnsiTheme="majorHAnsi" w:cstheme="majorHAnsi"/>
              </w:rPr>
              <w:t xml:space="preserve"> osob</w:t>
            </w:r>
            <w:r>
              <w:rPr>
                <w:rFonts w:asciiTheme="majorHAnsi" w:hAnsiTheme="majorHAnsi" w:cstheme="majorHAnsi"/>
              </w:rPr>
              <w:t>ě</w:t>
            </w:r>
            <w:r w:rsidR="00E04C9D" w:rsidRPr="00540AA1">
              <w:rPr>
                <w:rFonts w:asciiTheme="majorHAnsi" w:hAnsiTheme="majorHAnsi" w:cstheme="majorHAnsi"/>
              </w:rPr>
              <w:t xml:space="preserve"> účastník dokládá jako </w:t>
            </w:r>
            <w:r w:rsidR="00E04C9D" w:rsidRPr="00540AA1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="00E04C9D" w:rsidRPr="00540AA1">
              <w:rPr>
                <w:rFonts w:asciiTheme="majorHAnsi" w:hAnsiTheme="majorHAnsi" w:cstheme="majorHAnsi"/>
              </w:rPr>
              <w:t>.</w:t>
            </w:r>
          </w:p>
          <w:p w14:paraId="38880D3C" w14:textId="77777777" w:rsidR="00E04C9D" w:rsidRPr="00540AA1" w:rsidRDefault="00E04C9D" w:rsidP="0002180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Informace o jednotlivých osobách uvádí níže:</w:t>
            </w:r>
          </w:p>
        </w:tc>
      </w:tr>
      <w:tr w:rsidR="00E04C9D" w:rsidRPr="00540AA1" w14:paraId="32EA9AD9" w14:textId="77777777" w:rsidTr="00021803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34C60D47" w14:textId="620B9863" w:rsidR="00E04C9D" w:rsidRPr="00540AA1" w:rsidRDefault="008F519A" w:rsidP="0002180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Hlavní s</w:t>
            </w:r>
            <w:r w:rsidR="00E04C9D" w:rsidRPr="00540AA1">
              <w:rPr>
                <w:rFonts w:asciiTheme="majorHAnsi" w:hAnsiTheme="majorHAnsi" w:cstheme="majorHAnsi"/>
              </w:rPr>
              <w:t>tavbyvedoucí:</w:t>
            </w:r>
          </w:p>
          <w:p w14:paraId="2CF83F8D" w14:textId="77777777" w:rsidR="00E04C9D" w:rsidRPr="00540AA1" w:rsidRDefault="00B37928" w:rsidP="00021803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1148553863"/>
                <w:placeholder>
                  <w:docPart w:val="464ABAD8AD4C48DDA07382DF97CD4FFD"/>
                </w:placeholder>
              </w:sdtPr>
              <w:sdtEndPr>
                <w:rPr>
                  <w:color w:val="auto"/>
                  <w:highlight w:val="none"/>
                </w:rPr>
              </w:sdtEndPr>
              <w:sdtContent>
                <w:r w:rsidR="00E04C9D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Jméno a příjmení</w:t>
                </w:r>
              </w:sdtContent>
            </w:sdt>
          </w:p>
          <w:p w14:paraId="4AAAC722" w14:textId="77777777" w:rsidR="00E04C9D" w:rsidRPr="00540AA1" w:rsidRDefault="00E04C9D" w:rsidP="0002180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14:paraId="14A64510" w14:textId="77777777" w:rsidR="00E04C9D" w:rsidRPr="00540AA1" w:rsidRDefault="00E04C9D" w:rsidP="00021803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Autorizace: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033414174"/>
                <w:placeholder>
                  <w:docPart w:val="84F49CC63A6D45CCAB3A2C6EBB6FFA05"/>
                </w:placeholder>
              </w:sdtPr>
              <w:sdtEndPr>
                <w:rPr>
                  <w:highlight w:val="none"/>
                </w:rPr>
              </w:sdtEndPr>
              <w:sdtContent>
                <w:r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obor nebo specializaci autorizace</w:t>
                </w:r>
              </w:sdtContent>
            </w:sdt>
          </w:p>
          <w:p w14:paraId="49B424E5" w14:textId="77777777" w:rsidR="00E04C9D" w:rsidRPr="00540AA1" w:rsidRDefault="00E04C9D" w:rsidP="00021803">
            <w:pPr>
              <w:spacing w:line="276" w:lineRule="auto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540AA1">
              <w:rPr>
                <w:rFonts w:asciiTheme="majorHAnsi" w:hAnsiTheme="majorHAnsi" w:cstheme="majorHAnsi"/>
              </w:rPr>
              <w:t xml:space="preserve">Délka praxe na pozici stavbyvedoucího: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783718095"/>
                <w:placeholder>
                  <w:docPart w:val="44481515E6F641F78FB746DA25647560"/>
                </w:placeholder>
              </w:sdtPr>
              <w:sdtEndPr>
                <w:rPr>
                  <w:color w:val="auto"/>
                </w:rPr>
              </w:sdtEndPr>
              <w:sdtContent>
                <w:r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uveďte počet roků</w:t>
                </w:r>
              </w:sdtContent>
            </w:sdt>
            <w:r w:rsidRPr="00540AA1">
              <w:rPr>
                <w:rFonts w:asciiTheme="majorHAnsi" w:hAnsiTheme="majorHAnsi" w:cstheme="majorHAnsi"/>
              </w:rPr>
              <w:t xml:space="preserve"> roků</w:t>
            </w:r>
          </w:p>
          <w:p w14:paraId="1EF833DE" w14:textId="77777777" w:rsidR="00E04C9D" w:rsidRPr="00540AA1" w:rsidRDefault="00E04C9D" w:rsidP="0002180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Zaměstnanecký vztah vůči účastníkovi: </w:t>
            </w:r>
            <w:sdt>
              <w:sdtPr>
                <w:rPr>
                  <w:rFonts w:asciiTheme="majorHAnsi" w:hAnsiTheme="majorHAnsi" w:cstheme="majorHAnsi"/>
                </w:rPr>
                <w:id w:val="-1451240685"/>
                <w:placeholder>
                  <w:docPart w:val="7ACBBEC29C0749C889D03265BA85CED6"/>
                </w:placeholder>
                <w:showingPlcHdr/>
                <w:dropDownList>
                  <w:listItem w:value="Zvolte položku."/>
                  <w:listItem w:displayText="Zaměstnanec" w:value="Zaměstnanec"/>
                  <w:listItem w:displayText="Poddodavatel" w:value="Poddodavatel"/>
                  <w:listItem w:displayText="Zaměstnanec poddodavatele" w:value="Zaměstnanec poddodavatele"/>
                  <w:listItem w:displayText="Jiný vztah - popište" w:value="Jiný vztah - popište"/>
                </w:dropDownList>
              </w:sdtPr>
              <w:sdtEndPr/>
              <w:sdtContent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Zvolte položku.</w:t>
                </w:r>
              </w:sdtContent>
            </w:sdt>
            <w:r w:rsidRPr="00540AA1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F4FAD" w:rsidRPr="00540AA1" w14:paraId="2A34E76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540AA1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540AA1" w14:paraId="3FF9A0D0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27E42F82" w:rsidR="00AF4FAD" w:rsidRPr="00540AA1" w:rsidRDefault="00AF4FAD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 w:rsidR="00564716" w:rsidRPr="00540AA1"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540AA1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="000F0789" w:rsidRPr="00540AA1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="00DB0C43" w:rsidRPr="00540AA1">
              <w:rPr>
                <w:rFonts w:asciiTheme="majorHAnsi" w:hAnsiTheme="majorHAnsi" w:cstheme="majorHAnsi"/>
                <w:lang w:eastAsia="x-none"/>
              </w:rPr>
              <w:t xml:space="preserve"> profesní způsobilost </w:t>
            </w:r>
            <w:r w:rsidRPr="00540AA1">
              <w:rPr>
                <w:rFonts w:asciiTheme="majorHAnsi" w:hAnsiTheme="majorHAnsi" w:cstheme="majorHAnsi"/>
                <w:lang w:eastAsia="x-none"/>
              </w:rPr>
              <w:t>dle § 77 odst.</w:t>
            </w:r>
            <w:r w:rsidRPr="00540AA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40AA1">
              <w:rPr>
                <w:rFonts w:asciiTheme="majorHAnsi" w:hAnsiTheme="majorHAnsi" w:cstheme="majorHAnsi"/>
                <w:lang w:eastAsia="x-none"/>
              </w:rPr>
              <w:t xml:space="preserve">1 ZZVZ </w:t>
            </w:r>
            <w:r w:rsidR="00BA239A" w:rsidRPr="00540AA1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Pr="00540AA1">
              <w:rPr>
                <w:rFonts w:asciiTheme="majorHAnsi" w:hAnsiTheme="majorHAnsi" w:cstheme="majorHAnsi"/>
                <w:lang w:eastAsia="x-none"/>
              </w:rPr>
              <w:t>splnění požadovaného kritéria způsobilosti nejpozději v době</w:t>
            </w:r>
            <w:r w:rsidRPr="00540AA1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3 měsíců přede dnem </w:t>
            </w:r>
            <w:r w:rsidRPr="00C966EC">
              <w:rPr>
                <w:rFonts w:asciiTheme="majorHAnsi" w:hAnsiTheme="majorHAnsi" w:cstheme="majorHAnsi"/>
                <w:b/>
                <w:bCs/>
                <w:lang w:eastAsia="x-none"/>
              </w:rPr>
              <w:t>podání nabídky</w:t>
            </w:r>
            <w:r w:rsidRPr="00540AA1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0FAD8D0F" w14:textId="77777777" w:rsidR="00C438D2" w:rsidRPr="00540AA1" w:rsidRDefault="00C438D2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</w:rPr>
              <w:t>V případě prokázání kvalifikace uvedené v čl. 5 písm. C Krycího listu nabídky prostřednictvím jiných osob dle § 83 ZZVZ, je účastník povinen jako </w:t>
            </w:r>
            <w:r w:rsidRPr="00540AA1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540AA1">
              <w:rPr>
                <w:rFonts w:asciiTheme="majorHAnsi" w:hAnsiTheme="majorHAnsi" w:cstheme="majorHAnsi"/>
                <w:bCs/>
              </w:rPr>
              <w:t xml:space="preserve"> předložit:</w:t>
            </w:r>
          </w:p>
          <w:p w14:paraId="100923FC" w14:textId="77777777" w:rsidR="00C438D2" w:rsidRPr="00540AA1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prokazující splnění profesní způsobilosti podle § 77 odst. 1 ZZVZ jinou osobou,</w:t>
            </w:r>
          </w:p>
          <w:p w14:paraId="49B6427A" w14:textId="77777777" w:rsidR="00C438D2" w:rsidRPr="00540AA1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prokazující splnění chybějící části kvalifikace prostřednictvím jiné osoby,</w:t>
            </w:r>
          </w:p>
          <w:p w14:paraId="70212A8B" w14:textId="77777777" w:rsidR="00C438D2" w:rsidRPr="00540AA1" w:rsidRDefault="00C438D2" w:rsidP="00C438D2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o splnění základní způsobilosti podle § 74 ZZVZ jinou osobou a</w:t>
            </w:r>
          </w:p>
          <w:p w14:paraId="1413358A" w14:textId="63FCC753" w:rsidR="00D65A21" w:rsidRPr="00540AA1" w:rsidRDefault="00C438D2" w:rsidP="764F13AD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lastRenderedPageBreak/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</w:p>
        </w:tc>
      </w:tr>
    </w:tbl>
    <w:p w14:paraId="73BC7169" w14:textId="77777777" w:rsidR="00BF71BE" w:rsidRPr="00540AA1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540AA1">
        <w:rPr>
          <w:rStyle w:val="Siln"/>
          <w:rFonts w:cstheme="majorHAnsi"/>
          <w:b/>
        </w:rPr>
        <w:lastRenderedPageBreak/>
        <w:t xml:space="preserve">Plnění prostřednictvím </w:t>
      </w:r>
      <w:bookmarkEnd w:id="0"/>
      <w:r w:rsidRPr="00540AA1">
        <w:rPr>
          <w:rStyle w:val="Siln"/>
          <w:rFonts w:cstheme="majorHAnsi"/>
          <w:b/>
        </w:rPr>
        <w:t>poddodavatelů</w:t>
      </w:r>
      <w:bookmarkEnd w:id="1"/>
      <w:r w:rsidRPr="00540AA1">
        <w:rPr>
          <w:rStyle w:val="Siln"/>
          <w:rFonts w:cstheme="majorHAnsi"/>
          <w:b/>
        </w:rPr>
        <w:tab/>
      </w:r>
    </w:p>
    <w:p w14:paraId="57E9D854" w14:textId="5169F799" w:rsidR="007E078A" w:rsidRPr="00540AA1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540AA1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540AA1" w14:paraId="351D0701" w14:textId="77777777" w:rsidTr="003E4BBC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540AA1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540AA1" w14:paraId="471FA7D6" w14:textId="77777777" w:rsidTr="00C438D2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540AA1" w:rsidRDefault="007E078A" w:rsidP="003E4BBC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540AA1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540AA1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540AA1">
              <w:rPr>
                <w:rFonts w:asciiTheme="majorHAnsi" w:hAnsiTheme="majorHAnsi" w:cstheme="majorHAnsi"/>
              </w:rPr>
              <w:t xml:space="preserve">(druh </w:t>
            </w:r>
            <w:r w:rsidR="00D07749" w:rsidRPr="00540AA1">
              <w:rPr>
                <w:rFonts w:asciiTheme="majorHAnsi" w:hAnsiTheme="majorHAnsi" w:cstheme="majorHAnsi"/>
              </w:rPr>
              <w:t xml:space="preserve">a rozsah </w:t>
            </w:r>
            <w:r w:rsidRPr="00540AA1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540AA1" w14:paraId="2BD71A35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540AA1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540AA1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540AA1" w14:paraId="5ADE198F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540AA1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540AA1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540AA1" w14:paraId="50997C5A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540AA1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540AA1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540AA1" w14:paraId="1825183E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540AA1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540AA1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540AA1" w14:paraId="0F9B35B7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540AA1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540AA1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540AA1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540AA1">
        <w:rPr>
          <w:rFonts w:asciiTheme="majorHAnsi" w:hAnsiTheme="majorHAnsi" w:cstheme="majorHAnsi"/>
        </w:rPr>
        <w:t>nemusí účastník seznam dále upravovat</w:t>
      </w:r>
      <w:r w:rsidRPr="00540AA1">
        <w:rPr>
          <w:rFonts w:asciiTheme="majorHAnsi" w:hAnsiTheme="majorHAnsi" w:cstheme="majorHAnsi"/>
        </w:rPr>
        <w:t>.</w:t>
      </w:r>
    </w:p>
    <w:p w14:paraId="032DCB9B" w14:textId="2F6B1A55" w:rsidR="00BF71BE" w:rsidRPr="00540AA1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Účastník v Seznamu poddodavatelů uvede i jiné osoby </w:t>
      </w:r>
      <w:r w:rsidR="00DB0C43" w:rsidRPr="00540AA1">
        <w:rPr>
          <w:rFonts w:asciiTheme="majorHAnsi" w:hAnsiTheme="majorHAnsi" w:cstheme="majorHAnsi"/>
        </w:rPr>
        <w:t xml:space="preserve">dle </w:t>
      </w:r>
      <w:r w:rsidR="007244DA" w:rsidRPr="00540AA1">
        <w:rPr>
          <w:rFonts w:asciiTheme="majorHAnsi" w:hAnsiTheme="majorHAnsi" w:cstheme="majorHAnsi"/>
        </w:rPr>
        <w:t>§ 83 ZZVZ</w:t>
      </w:r>
      <w:r w:rsidRPr="00540AA1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540AA1" w:rsidRDefault="00F72D7A" w:rsidP="008309D1">
      <w:pPr>
        <w:pStyle w:val="Nadpis1"/>
        <w:spacing w:line="276" w:lineRule="auto"/>
        <w:rPr>
          <w:rFonts w:cstheme="majorHAnsi"/>
        </w:rPr>
      </w:pPr>
      <w:r w:rsidRPr="00540AA1">
        <w:rPr>
          <w:rFonts w:cstheme="majorHAnsi"/>
        </w:rPr>
        <w:t>Další obsah nabídky</w:t>
      </w:r>
    </w:p>
    <w:p w14:paraId="19E28D79" w14:textId="77777777" w:rsidR="00195D10" w:rsidRPr="00540AA1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540AA1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540AA1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540AA1">
        <w:rPr>
          <w:rFonts w:asciiTheme="majorHAnsi" w:eastAsia="Calibri" w:hAnsiTheme="majorHAnsi" w:cstheme="majorHAnsi"/>
          <w:b/>
        </w:rPr>
        <w:t>Krycí list nabídky</w:t>
      </w:r>
      <w:r w:rsidR="009B7883" w:rsidRPr="00540AA1">
        <w:rPr>
          <w:rFonts w:asciiTheme="majorHAnsi" w:eastAsia="Calibri" w:hAnsiTheme="majorHAnsi" w:cstheme="majorHAnsi"/>
        </w:rPr>
        <w:t>,</w:t>
      </w:r>
      <w:r w:rsidRPr="00540AA1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540AA1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193965B8" w14:textId="37C84A39" w:rsidR="007F1D6E" w:rsidRPr="00540AA1" w:rsidRDefault="00FE0146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Závazek (smlouva)</w:t>
      </w:r>
      <w:r w:rsidR="007F1D6E" w:rsidRPr="00540AA1">
        <w:rPr>
          <w:rFonts w:asciiTheme="majorHAnsi" w:hAnsiTheme="majorHAnsi" w:cstheme="majorHAnsi"/>
        </w:rPr>
        <w:t xml:space="preserve"> o společné a nerozdílné odpovědnosti</w:t>
      </w:r>
      <w:r w:rsidRPr="00540AA1">
        <w:rPr>
          <w:rFonts w:asciiTheme="majorHAnsi" w:hAnsiTheme="majorHAnsi" w:cstheme="majorHAnsi"/>
        </w:rPr>
        <w:t xml:space="preserve"> v případě společné účasti dodavatelů</w:t>
      </w:r>
      <w:r w:rsidR="002C2D6B" w:rsidRPr="00540AA1">
        <w:rPr>
          <w:rFonts w:asciiTheme="majorHAnsi" w:hAnsiTheme="majorHAnsi" w:cstheme="majorHAnsi"/>
        </w:rPr>
        <w:t>,</w:t>
      </w:r>
    </w:p>
    <w:p w14:paraId="4841A750" w14:textId="128BBD55" w:rsidR="00C85D1B" w:rsidRPr="005D34CD" w:rsidRDefault="005D34CD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D34CD">
        <w:rPr>
          <w:rFonts w:asciiTheme="majorHAnsi" w:hAnsiTheme="majorHAnsi" w:cstheme="majorBidi"/>
        </w:rPr>
        <w:t>Doklad o prokázání splnění profesní způsobilosti dle čl. 5 písm. B bod iii Krycího listu nabídky,</w:t>
      </w:r>
    </w:p>
    <w:p w14:paraId="09A9CE41" w14:textId="3945DD25" w:rsidR="00F72D7A" w:rsidRPr="00A32FDC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A32FDC">
        <w:rPr>
          <w:rFonts w:asciiTheme="majorHAnsi" w:hAnsiTheme="majorHAnsi" w:cstheme="majorHAnsi"/>
        </w:rPr>
        <w:t xml:space="preserve">Osvědčení objednatelů o řádném plnění referenčních zakázek dle čl. 5 </w:t>
      </w:r>
      <w:r w:rsidR="00BA239A" w:rsidRPr="00A32FDC">
        <w:rPr>
          <w:rFonts w:asciiTheme="majorHAnsi" w:hAnsiTheme="majorHAnsi" w:cstheme="majorHAnsi"/>
        </w:rPr>
        <w:t>písm</w:t>
      </w:r>
      <w:r w:rsidRPr="00A32FDC">
        <w:rPr>
          <w:rFonts w:asciiTheme="majorHAnsi" w:hAnsiTheme="majorHAnsi" w:cstheme="majorHAnsi"/>
        </w:rPr>
        <w:t>. C</w:t>
      </w:r>
      <w:r w:rsidR="00772304">
        <w:rPr>
          <w:rFonts w:asciiTheme="majorHAnsi" w:hAnsiTheme="majorHAnsi" w:cstheme="majorHAnsi"/>
        </w:rPr>
        <w:t> </w:t>
      </w:r>
      <w:r w:rsidRPr="00A32FDC">
        <w:rPr>
          <w:rFonts w:asciiTheme="majorHAnsi" w:hAnsiTheme="majorHAnsi" w:cstheme="majorHAnsi"/>
        </w:rPr>
        <w:t>bod. 8 Krycího listu nabídky,</w:t>
      </w:r>
    </w:p>
    <w:p w14:paraId="49067BF3" w14:textId="7E78FC35" w:rsidR="00F72D7A" w:rsidRPr="00A32FDC" w:rsidRDefault="004477CC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A32FDC">
        <w:rPr>
          <w:rFonts w:asciiTheme="majorHAnsi" w:hAnsiTheme="majorHAnsi" w:cstheme="majorHAnsi"/>
        </w:rPr>
        <w:t xml:space="preserve">Doklady požadované </w:t>
      </w:r>
      <w:r w:rsidR="00DB0C43" w:rsidRPr="00A32FDC">
        <w:rPr>
          <w:rFonts w:asciiTheme="majorHAnsi" w:hAnsiTheme="majorHAnsi" w:cstheme="majorHAnsi"/>
        </w:rPr>
        <w:t xml:space="preserve">dle </w:t>
      </w:r>
      <w:r w:rsidRPr="00A32FDC">
        <w:rPr>
          <w:rFonts w:asciiTheme="majorHAnsi" w:hAnsiTheme="majorHAnsi" w:cstheme="majorHAnsi"/>
        </w:rPr>
        <w:t>§ 83 ZZVZ, v případě prokazování kvalifikace prostřednictvím jiných osob</w:t>
      </w:r>
      <w:r w:rsidR="009B7883" w:rsidRPr="00A32FDC">
        <w:rPr>
          <w:rFonts w:asciiTheme="majorHAnsi" w:hAnsiTheme="majorHAnsi" w:cstheme="majorHAnsi"/>
        </w:rPr>
        <w:t>.</w:t>
      </w:r>
    </w:p>
    <w:p w14:paraId="2F52DCC2" w14:textId="2043F0C0" w:rsidR="009B7883" w:rsidRPr="00A32FDC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A32FDC">
        <w:rPr>
          <w:rFonts w:asciiTheme="majorHAnsi" w:hAnsiTheme="majorHAnsi" w:cstheme="majorHAnsi"/>
          <w:b/>
        </w:rPr>
        <w:lastRenderedPageBreak/>
        <w:t>Položkový rozpočet</w:t>
      </w:r>
      <w:r w:rsidRPr="00A32FDC">
        <w:rPr>
          <w:rFonts w:asciiTheme="majorHAnsi" w:hAnsiTheme="majorHAnsi" w:cstheme="majorHAnsi"/>
        </w:rPr>
        <w:t>, řádně vyplněný</w:t>
      </w:r>
      <w:r w:rsidR="001D4142" w:rsidRPr="00A32FDC">
        <w:rPr>
          <w:rFonts w:asciiTheme="majorHAnsi" w:hAnsiTheme="majorHAnsi" w:cstheme="majorHAnsi"/>
        </w:rPr>
        <w:t xml:space="preserve"> a předložený v souladu s</w:t>
      </w:r>
      <w:r w:rsidR="00793872">
        <w:rPr>
          <w:rFonts w:asciiTheme="majorHAnsi" w:hAnsiTheme="majorHAnsi" w:cstheme="majorHAnsi"/>
        </w:rPr>
        <w:t xml:space="preserve"> částí</w:t>
      </w:r>
      <w:r w:rsidR="001D4142" w:rsidRPr="00A32FDC">
        <w:rPr>
          <w:rFonts w:asciiTheme="majorHAnsi" w:hAnsiTheme="majorHAnsi" w:cstheme="majorHAnsi"/>
        </w:rPr>
        <w:t> </w:t>
      </w:r>
      <w:r w:rsidR="001D4142" w:rsidRPr="00A32FDC">
        <w:rPr>
          <w:rFonts w:asciiTheme="majorHAnsi" w:hAnsiTheme="majorHAnsi" w:cstheme="majorHAnsi"/>
          <w:b/>
        </w:rPr>
        <w:t>příloh</w:t>
      </w:r>
      <w:r w:rsidR="00793872">
        <w:rPr>
          <w:rFonts w:asciiTheme="majorHAnsi" w:hAnsiTheme="majorHAnsi" w:cstheme="majorHAnsi"/>
          <w:b/>
        </w:rPr>
        <w:t>y</w:t>
      </w:r>
      <w:r w:rsidR="001D4142" w:rsidRPr="00A32FDC">
        <w:rPr>
          <w:rFonts w:asciiTheme="majorHAnsi" w:hAnsiTheme="majorHAnsi" w:cstheme="majorHAnsi"/>
          <w:b/>
        </w:rPr>
        <w:t xml:space="preserve"> č. 3</w:t>
      </w:r>
      <w:r w:rsidR="001D4142" w:rsidRPr="00A32FDC">
        <w:rPr>
          <w:rFonts w:asciiTheme="majorHAnsi" w:hAnsiTheme="majorHAnsi" w:cstheme="majorHAnsi"/>
        </w:rPr>
        <w:t xml:space="preserve"> zadávací dokumentace</w:t>
      </w:r>
      <w:r w:rsidR="009B67B4" w:rsidRPr="00A32FDC">
        <w:rPr>
          <w:rFonts w:asciiTheme="majorHAnsi" w:hAnsiTheme="majorHAnsi" w:cstheme="majorHAnsi"/>
        </w:rPr>
        <w:t>.</w:t>
      </w:r>
    </w:p>
    <w:p w14:paraId="771E3BCF" w14:textId="170B4934" w:rsidR="009B67B4" w:rsidRPr="00772304" w:rsidRDefault="002D727F" w:rsidP="009B7883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772304">
        <w:rPr>
          <w:rFonts w:asciiTheme="majorHAnsi" w:hAnsiTheme="majorHAnsi" w:cstheme="majorHAnsi"/>
        </w:rPr>
        <w:t xml:space="preserve">Doklad o </w:t>
      </w:r>
      <w:r w:rsidRPr="00772304">
        <w:rPr>
          <w:rFonts w:asciiTheme="majorHAnsi" w:hAnsiTheme="majorHAnsi" w:cstheme="majorHAnsi"/>
          <w:b/>
        </w:rPr>
        <w:t>složení jistoty</w:t>
      </w:r>
      <w:r w:rsidRPr="00772304">
        <w:rPr>
          <w:rFonts w:asciiTheme="majorHAnsi" w:hAnsiTheme="majorHAnsi" w:cstheme="majorHAnsi"/>
        </w:rPr>
        <w:t xml:space="preserve"> dle čl. 16 zadávací dokumentace.</w:t>
      </w:r>
    </w:p>
    <w:p w14:paraId="285A91BF" w14:textId="6B36C12B" w:rsidR="002D727F" w:rsidRPr="002C4380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2C4380">
        <w:rPr>
          <w:rFonts w:asciiTheme="majorHAnsi" w:hAnsiTheme="majorHAnsi" w:cstheme="majorHAnsi"/>
        </w:rPr>
        <w:t>D</w:t>
      </w:r>
      <w:r w:rsidR="002D727F" w:rsidRPr="002C4380">
        <w:rPr>
          <w:rFonts w:asciiTheme="majorHAnsi" w:hAnsiTheme="majorHAnsi" w:cstheme="majorHAnsi"/>
        </w:rPr>
        <w:t xml:space="preserve">alší dokumenty, </w:t>
      </w:r>
      <w:r w:rsidRPr="002C4380">
        <w:rPr>
          <w:rFonts w:asciiTheme="majorHAnsi" w:hAnsiTheme="majorHAnsi" w:cstheme="majorHAnsi"/>
        </w:rPr>
        <w:t xml:space="preserve">pokud to vyplývá ze </w:t>
      </w:r>
      <w:r w:rsidR="002D727F" w:rsidRPr="002C4380">
        <w:rPr>
          <w:rFonts w:asciiTheme="majorHAnsi" w:hAnsiTheme="majorHAnsi" w:cstheme="majorHAnsi"/>
        </w:rPr>
        <w:t>zadávací dokumentac</w:t>
      </w:r>
      <w:r w:rsidRPr="002C4380">
        <w:rPr>
          <w:rFonts w:asciiTheme="majorHAnsi" w:hAnsiTheme="majorHAnsi" w:cstheme="majorHAnsi"/>
        </w:rPr>
        <w:t>e.</w:t>
      </w:r>
    </w:p>
    <w:p w14:paraId="48B6968B" w14:textId="77777777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7AF8F34B" w14:textId="62C31910" w:rsidR="00C438D2" w:rsidRPr="00540AA1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99A4C197F0AE4633A61E1D69DCAEF65A"/>
          </w:placeholder>
          <w:showingPlcHdr/>
        </w:sdtPr>
        <w:sdtEndPr/>
        <w:sdtContent>
          <w:r w:rsidRPr="00540AA1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540AA1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2FF490F577A44E32823999F26027A34B"/>
          </w:placeholder>
          <w:showingPlcHdr/>
        </w:sdtPr>
        <w:sdtEndPr/>
        <w:sdtContent>
          <w:r w:rsidRPr="00540AA1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3B9A869F" w14:textId="77777777" w:rsidR="00C438D2" w:rsidRPr="00540AA1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2D846A70BE2D451E890B79610970173C"/>
          </w:placeholder>
          <w:showingPlcHdr/>
        </w:sdtPr>
        <w:sdtEndPr/>
        <w:sdtContent>
          <w:r w:rsidRPr="00540AA1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p w14:paraId="0734497B" w14:textId="77777777" w:rsidR="00B067DF" w:rsidRPr="00540AA1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7777777" w:rsidR="00B067DF" w:rsidRPr="00540AA1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540AA1" w:rsidSect="003937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C5E4" w14:textId="77777777" w:rsidR="00B37928" w:rsidRDefault="00B37928" w:rsidP="002C4725">
      <w:pPr>
        <w:spacing w:after="0" w:line="240" w:lineRule="auto"/>
      </w:pPr>
      <w:r>
        <w:separator/>
      </w:r>
    </w:p>
  </w:endnote>
  <w:endnote w:type="continuationSeparator" w:id="0">
    <w:p w14:paraId="3B8AB5F8" w14:textId="77777777" w:rsidR="00B37928" w:rsidRDefault="00B37928" w:rsidP="002C4725">
      <w:pPr>
        <w:spacing w:after="0" w:line="240" w:lineRule="auto"/>
      </w:pPr>
      <w:r>
        <w:continuationSeparator/>
      </w:r>
    </w:p>
  </w:endnote>
  <w:endnote w:type="continuationNotice" w:id="1">
    <w:p w14:paraId="1C8D4888" w14:textId="77777777" w:rsidR="00B37928" w:rsidRDefault="00B37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7BBD" w14:textId="77777777" w:rsidR="00C104A2" w:rsidRDefault="00C104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353830"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3DDB" w14:textId="77777777" w:rsidR="00B37928" w:rsidRDefault="00B37928" w:rsidP="002C4725">
      <w:pPr>
        <w:spacing w:after="0" w:line="240" w:lineRule="auto"/>
      </w:pPr>
      <w:r>
        <w:separator/>
      </w:r>
    </w:p>
  </w:footnote>
  <w:footnote w:type="continuationSeparator" w:id="0">
    <w:p w14:paraId="08693DC5" w14:textId="77777777" w:rsidR="00B37928" w:rsidRDefault="00B37928" w:rsidP="002C4725">
      <w:pPr>
        <w:spacing w:after="0" w:line="240" w:lineRule="auto"/>
      </w:pPr>
      <w:r>
        <w:continuationSeparator/>
      </w:r>
    </w:p>
  </w:footnote>
  <w:footnote w:type="continuationNotice" w:id="1">
    <w:p w14:paraId="0C31E0EF" w14:textId="77777777" w:rsidR="00B37928" w:rsidRDefault="00B37928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41CC" w14:textId="77777777" w:rsidR="00C104A2" w:rsidRDefault="00C104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79E0" w14:textId="77777777" w:rsidR="00C104A2" w:rsidRDefault="00C104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6CACD6AF" w:rsidR="003D2088" w:rsidRPr="008D5A55" w:rsidRDefault="008D5A55" w:rsidP="008D5A5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B4DEC0" wp14:editId="19432923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792480" cy="995045"/>
          <wp:effectExtent l="0" t="0" r="7620" b="0"/>
          <wp:wrapNone/>
          <wp:docPr id="2" name="Obrázek 2" descr="Image result for obec dukovany logo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Image result for obec dukovany logo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B2A4F340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712D1613"/>
    <w:multiLevelType w:val="multilevel"/>
    <w:tmpl w:val="D122A96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ajorHAnsi" w:hAnsiTheme="majorHAnsi" w:cstheme="maj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4"/>
  </w:num>
  <w:num w:numId="5">
    <w:abstractNumId w:val="10"/>
  </w:num>
  <w:num w:numId="6">
    <w:abstractNumId w:val="10"/>
  </w:num>
  <w:num w:numId="7">
    <w:abstractNumId w:val="1"/>
  </w:num>
  <w:num w:numId="8">
    <w:abstractNumId w:val="17"/>
  </w:num>
  <w:num w:numId="9">
    <w:abstractNumId w:val="5"/>
  </w:num>
  <w:num w:numId="10">
    <w:abstractNumId w:val="9"/>
  </w:num>
  <w:num w:numId="11">
    <w:abstractNumId w:val="8"/>
  </w:num>
  <w:num w:numId="12">
    <w:abstractNumId w:val="16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7"/>
  </w:num>
  <w:num w:numId="21">
    <w:abstractNumId w:val="2"/>
  </w:num>
  <w:num w:numId="22">
    <w:abstractNumId w:val="13"/>
  </w:num>
  <w:num w:numId="23">
    <w:abstractNumId w:val="20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dezDkgnACHuW4TdIwMvSNSJtMjWwiuwwflN1kanCIRpbi+IKzFq17M6OeOntsf1ZAf3IphxXu4GuF1uP8tvhw==" w:salt="CHkmtCTpWX2U/RE/lggA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578A6"/>
    <w:rsid w:val="00072135"/>
    <w:rsid w:val="0007484A"/>
    <w:rsid w:val="00082C5A"/>
    <w:rsid w:val="000A3A57"/>
    <w:rsid w:val="000B42C0"/>
    <w:rsid w:val="000D388A"/>
    <w:rsid w:val="000D3E20"/>
    <w:rsid w:val="000F0789"/>
    <w:rsid w:val="00113F40"/>
    <w:rsid w:val="00121449"/>
    <w:rsid w:val="00130843"/>
    <w:rsid w:val="00150DC5"/>
    <w:rsid w:val="0018712C"/>
    <w:rsid w:val="00195D10"/>
    <w:rsid w:val="00195F66"/>
    <w:rsid w:val="001A3941"/>
    <w:rsid w:val="001C6012"/>
    <w:rsid w:val="001D4142"/>
    <w:rsid w:val="001D487B"/>
    <w:rsid w:val="001E7001"/>
    <w:rsid w:val="002063E8"/>
    <w:rsid w:val="0022176A"/>
    <w:rsid w:val="00254286"/>
    <w:rsid w:val="0026642E"/>
    <w:rsid w:val="00267824"/>
    <w:rsid w:val="00273B04"/>
    <w:rsid w:val="002C2D6B"/>
    <w:rsid w:val="002C4380"/>
    <w:rsid w:val="002C4725"/>
    <w:rsid w:val="002D3AA5"/>
    <w:rsid w:val="002D619A"/>
    <w:rsid w:val="002D727F"/>
    <w:rsid w:val="002D7808"/>
    <w:rsid w:val="002F739C"/>
    <w:rsid w:val="003006F3"/>
    <w:rsid w:val="00306366"/>
    <w:rsid w:val="00316023"/>
    <w:rsid w:val="003174F8"/>
    <w:rsid w:val="00324349"/>
    <w:rsid w:val="0035086C"/>
    <w:rsid w:val="00351A75"/>
    <w:rsid w:val="00352481"/>
    <w:rsid w:val="00353830"/>
    <w:rsid w:val="00360120"/>
    <w:rsid w:val="003823F4"/>
    <w:rsid w:val="00393720"/>
    <w:rsid w:val="00394A4A"/>
    <w:rsid w:val="003C2C32"/>
    <w:rsid w:val="003D0B67"/>
    <w:rsid w:val="003D2088"/>
    <w:rsid w:val="003F0F2F"/>
    <w:rsid w:val="003F121F"/>
    <w:rsid w:val="003F660A"/>
    <w:rsid w:val="00402441"/>
    <w:rsid w:val="00427539"/>
    <w:rsid w:val="004477CC"/>
    <w:rsid w:val="004524C6"/>
    <w:rsid w:val="004604EF"/>
    <w:rsid w:val="00474F9E"/>
    <w:rsid w:val="00476C99"/>
    <w:rsid w:val="004B0B9F"/>
    <w:rsid w:val="004B3047"/>
    <w:rsid w:val="004B35AD"/>
    <w:rsid w:val="004B6AE8"/>
    <w:rsid w:val="004B7CBD"/>
    <w:rsid w:val="004C07D9"/>
    <w:rsid w:val="00540AA1"/>
    <w:rsid w:val="0055358D"/>
    <w:rsid w:val="00556B73"/>
    <w:rsid w:val="00564716"/>
    <w:rsid w:val="00583EA5"/>
    <w:rsid w:val="00595BC5"/>
    <w:rsid w:val="00596F2F"/>
    <w:rsid w:val="005A02FA"/>
    <w:rsid w:val="005D34CD"/>
    <w:rsid w:val="005D53C2"/>
    <w:rsid w:val="005F3DC9"/>
    <w:rsid w:val="006116DC"/>
    <w:rsid w:val="00634F98"/>
    <w:rsid w:val="006365AF"/>
    <w:rsid w:val="0064050F"/>
    <w:rsid w:val="00661D5D"/>
    <w:rsid w:val="00663261"/>
    <w:rsid w:val="00686888"/>
    <w:rsid w:val="00694C0A"/>
    <w:rsid w:val="006A51E9"/>
    <w:rsid w:val="006C1405"/>
    <w:rsid w:val="006C64E7"/>
    <w:rsid w:val="006E5E20"/>
    <w:rsid w:val="006E7292"/>
    <w:rsid w:val="006F1E2A"/>
    <w:rsid w:val="00705BE8"/>
    <w:rsid w:val="007074B6"/>
    <w:rsid w:val="00722CDE"/>
    <w:rsid w:val="007244DA"/>
    <w:rsid w:val="0074190B"/>
    <w:rsid w:val="007442A1"/>
    <w:rsid w:val="00763788"/>
    <w:rsid w:val="00772304"/>
    <w:rsid w:val="00775992"/>
    <w:rsid w:val="00781FD3"/>
    <w:rsid w:val="00784C88"/>
    <w:rsid w:val="007913D3"/>
    <w:rsid w:val="00793872"/>
    <w:rsid w:val="00794A6B"/>
    <w:rsid w:val="007C57A9"/>
    <w:rsid w:val="007E0449"/>
    <w:rsid w:val="007E078A"/>
    <w:rsid w:val="007E0BED"/>
    <w:rsid w:val="007E5031"/>
    <w:rsid w:val="007E7EC5"/>
    <w:rsid w:val="007F13C8"/>
    <w:rsid w:val="007F1D6E"/>
    <w:rsid w:val="007F73AC"/>
    <w:rsid w:val="00812B87"/>
    <w:rsid w:val="0081304A"/>
    <w:rsid w:val="00827468"/>
    <w:rsid w:val="008309D1"/>
    <w:rsid w:val="00834D6D"/>
    <w:rsid w:val="0083788E"/>
    <w:rsid w:val="00843E3E"/>
    <w:rsid w:val="00850A7C"/>
    <w:rsid w:val="008707F3"/>
    <w:rsid w:val="008C45B9"/>
    <w:rsid w:val="008D1EA2"/>
    <w:rsid w:val="008D5A55"/>
    <w:rsid w:val="008F3E3E"/>
    <w:rsid w:val="008F519A"/>
    <w:rsid w:val="0091686E"/>
    <w:rsid w:val="00917068"/>
    <w:rsid w:val="009974C4"/>
    <w:rsid w:val="009A5C04"/>
    <w:rsid w:val="009B67B4"/>
    <w:rsid w:val="009B7883"/>
    <w:rsid w:val="00A14B76"/>
    <w:rsid w:val="00A203BC"/>
    <w:rsid w:val="00A32FDC"/>
    <w:rsid w:val="00A46D98"/>
    <w:rsid w:val="00A653CA"/>
    <w:rsid w:val="00A80044"/>
    <w:rsid w:val="00A87536"/>
    <w:rsid w:val="00AE3343"/>
    <w:rsid w:val="00AF25BE"/>
    <w:rsid w:val="00AF4FAD"/>
    <w:rsid w:val="00B067DF"/>
    <w:rsid w:val="00B200BB"/>
    <w:rsid w:val="00B37928"/>
    <w:rsid w:val="00B527F4"/>
    <w:rsid w:val="00B56A03"/>
    <w:rsid w:val="00BA141F"/>
    <w:rsid w:val="00BA239A"/>
    <w:rsid w:val="00BC005C"/>
    <w:rsid w:val="00BC7A92"/>
    <w:rsid w:val="00BE161F"/>
    <w:rsid w:val="00BE3C49"/>
    <w:rsid w:val="00BF318F"/>
    <w:rsid w:val="00BF4D9C"/>
    <w:rsid w:val="00BF71BE"/>
    <w:rsid w:val="00C01C47"/>
    <w:rsid w:val="00C104A2"/>
    <w:rsid w:val="00C22AA0"/>
    <w:rsid w:val="00C23834"/>
    <w:rsid w:val="00C26691"/>
    <w:rsid w:val="00C2779A"/>
    <w:rsid w:val="00C434B5"/>
    <w:rsid w:val="00C438D2"/>
    <w:rsid w:val="00C53271"/>
    <w:rsid w:val="00C70411"/>
    <w:rsid w:val="00C72A8D"/>
    <w:rsid w:val="00C76BAC"/>
    <w:rsid w:val="00C855E6"/>
    <w:rsid w:val="00C85D1B"/>
    <w:rsid w:val="00C86896"/>
    <w:rsid w:val="00C966EC"/>
    <w:rsid w:val="00CB2191"/>
    <w:rsid w:val="00CD39FA"/>
    <w:rsid w:val="00CE111F"/>
    <w:rsid w:val="00CE184D"/>
    <w:rsid w:val="00CE5CDF"/>
    <w:rsid w:val="00D07749"/>
    <w:rsid w:val="00D22DCA"/>
    <w:rsid w:val="00D41F6D"/>
    <w:rsid w:val="00D506FD"/>
    <w:rsid w:val="00D65A21"/>
    <w:rsid w:val="00DA2467"/>
    <w:rsid w:val="00DB0C43"/>
    <w:rsid w:val="00DD01E9"/>
    <w:rsid w:val="00DD579E"/>
    <w:rsid w:val="00DF325E"/>
    <w:rsid w:val="00E04C9D"/>
    <w:rsid w:val="00E54BD7"/>
    <w:rsid w:val="00E63C6E"/>
    <w:rsid w:val="00E65E02"/>
    <w:rsid w:val="00E85CEE"/>
    <w:rsid w:val="00E94454"/>
    <w:rsid w:val="00E97905"/>
    <w:rsid w:val="00EA06C0"/>
    <w:rsid w:val="00EC62FB"/>
    <w:rsid w:val="00EC6D81"/>
    <w:rsid w:val="00EE2690"/>
    <w:rsid w:val="00EE2E83"/>
    <w:rsid w:val="00EF2A2A"/>
    <w:rsid w:val="00EF4251"/>
    <w:rsid w:val="00F038FF"/>
    <w:rsid w:val="00F118E1"/>
    <w:rsid w:val="00F13430"/>
    <w:rsid w:val="00F203D1"/>
    <w:rsid w:val="00F557A2"/>
    <w:rsid w:val="00F6706F"/>
    <w:rsid w:val="00F72D7A"/>
    <w:rsid w:val="00F76B2F"/>
    <w:rsid w:val="00F84153"/>
    <w:rsid w:val="00F95D75"/>
    <w:rsid w:val="00FA596D"/>
    <w:rsid w:val="00FC4118"/>
    <w:rsid w:val="00FC4796"/>
    <w:rsid w:val="00FC6C64"/>
    <w:rsid w:val="00FE0146"/>
    <w:rsid w:val="00FE73BC"/>
    <w:rsid w:val="00FE74BE"/>
    <w:rsid w:val="00FF7263"/>
    <w:rsid w:val="1A03DB76"/>
    <w:rsid w:val="241B185E"/>
    <w:rsid w:val="2A525C88"/>
    <w:rsid w:val="43AD2C6D"/>
    <w:rsid w:val="50144E70"/>
    <w:rsid w:val="5B46DF6F"/>
    <w:rsid w:val="5CC02B66"/>
    <w:rsid w:val="5F27D27A"/>
    <w:rsid w:val="764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customStyle="1" w:styleId="normaltextrun">
    <w:name w:val="normaltextrun"/>
    <w:basedOn w:val="Standardnpsmoodstavce"/>
    <w:rsid w:val="00D5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2D7808" w:rsidP="002D7808">
          <w:pPr>
            <w:pStyle w:val="4156D15AE5134F6889291C76B51BE1B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2D7808" w:rsidP="002D7808">
          <w:pPr>
            <w:pStyle w:val="40176582E42A4AFCB42EF3F5EE30E3D5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2D7808" w:rsidP="002D7808">
          <w:pPr>
            <w:pStyle w:val="BC04F29CCA534259BE45190D893BA6BB8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E481E2D00FCD47059FCE0F845F744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03A2C-0CBE-44A2-9AB9-7817D70FD517}"/>
      </w:docPartPr>
      <w:docPartBody>
        <w:p w:rsidR="00113F40" w:rsidRDefault="002D7808" w:rsidP="002D7808">
          <w:pPr>
            <w:pStyle w:val="E481E2D00FCD47059FCE0F845F744AC29"/>
          </w:pP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532848C8E24C8DA0F7F0C58218D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81E2D-44B1-4B1F-831A-DFCDC6574CFC}"/>
      </w:docPartPr>
      <w:docPartBody>
        <w:p w:rsidR="00113F40" w:rsidRDefault="002D7808" w:rsidP="002D7808">
          <w:pPr>
            <w:pStyle w:val="A4532848C8E24C8DA0F7F0C58218DA9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DB9148A35494FC99338EEA06E634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7BBCB-8273-42E0-99CE-136CA6B0E4BE}"/>
      </w:docPartPr>
      <w:docPartBody>
        <w:p w:rsidR="00113F40" w:rsidRDefault="002D7808" w:rsidP="002D7808">
          <w:pPr>
            <w:pStyle w:val="2DB9148A35494FC99338EEA06E634E25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2860A0D5795748DB9AD83100A7BCE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87FFE-B37B-4E39-A612-3F899C32B062}"/>
      </w:docPartPr>
      <w:docPartBody>
        <w:p w:rsidR="00113F40" w:rsidRDefault="002D7808" w:rsidP="002D7808">
          <w:pPr>
            <w:pStyle w:val="2860A0D5795748DB9AD83100A7BCE904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35938A74D24640877E75FFC22D1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8121D-447E-4795-BB9D-0B141A6CB534}"/>
      </w:docPartPr>
      <w:docPartBody>
        <w:p w:rsidR="00113F40" w:rsidRDefault="00113F40" w:rsidP="00113F40">
          <w:pPr>
            <w:pStyle w:val="DA35938A74D24640877E75FFC22D12A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D7808" w:rsidP="002D7808">
          <w:pPr>
            <w:pStyle w:val="965DAE32D48742E0820C469B6704D8918"/>
          </w:pPr>
          <w:r w:rsidRPr="000578A6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D7808" w:rsidP="002D7808">
          <w:pPr>
            <w:pStyle w:val="999D8E9014AC4508BD6078522FA0AE3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D7808" w:rsidP="002D7808">
          <w:pPr>
            <w:pStyle w:val="E17A766FF4E34B76B9BBA8FD902870D6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D7808" w:rsidP="002D7808">
          <w:pPr>
            <w:pStyle w:val="C276B60754C94C7D9AFD0FB834E61144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D7808" w:rsidP="002D7808">
          <w:pPr>
            <w:pStyle w:val="E5C0DABB0F5446458FDAEADC32B126BC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D7808" w:rsidP="002D7808">
          <w:pPr>
            <w:pStyle w:val="683AC7DB4B4A46E2B0D16C4CB0E450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D7808" w:rsidP="002D7808">
          <w:pPr>
            <w:pStyle w:val="C67B583E08624CB78826F91E95CD2DE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D7808" w:rsidP="002D7808">
          <w:pPr>
            <w:pStyle w:val="3CCC59C2DC45484C8073BE274CDDF3F0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D7808" w:rsidP="002D7808">
          <w:pPr>
            <w:pStyle w:val="F87E358D268F49AE8FC26987775EFE2D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D7808" w:rsidP="002D7808">
          <w:pPr>
            <w:pStyle w:val="87745AE4552044B096E0AB71E4F9C878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D7808" w:rsidP="002D7808">
          <w:pPr>
            <w:pStyle w:val="529C780E335847EB9ED99459765C239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D7808" w:rsidP="002D7808">
          <w:pPr>
            <w:pStyle w:val="FEA2437317244E18B8CFF94636AEC5F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B22A41" w:rsidRDefault="002D7808" w:rsidP="002D7808">
          <w:pPr>
            <w:pStyle w:val="BD91E698A02A401BBCA8F0684263DC6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B22A41" w:rsidRDefault="002D7808" w:rsidP="002D7808">
          <w:pPr>
            <w:pStyle w:val="C60B0C4A6A094525B460BE2469090F4F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B22A41" w:rsidRDefault="002D7808" w:rsidP="002D7808">
          <w:pPr>
            <w:pStyle w:val="4BFBCA409F834C9DB56B23CD8719C41A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B22A41" w:rsidRDefault="002D7808" w:rsidP="002D7808">
          <w:pPr>
            <w:pStyle w:val="0C41B2E5FBB349599199E843A8ACB3E1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B22A41" w:rsidRDefault="002D7808" w:rsidP="002D7808">
          <w:pPr>
            <w:pStyle w:val="13B917F499F5452DA2B42CF8FC0DDC4A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B22A41" w:rsidRDefault="002D7808" w:rsidP="002D7808">
          <w:pPr>
            <w:pStyle w:val="4B497F69C1EF49978B3F11F4CB97B186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9A4C197F0AE4633A61E1D69DCAEF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EDFC9-8B3A-4A00-A26B-79A993FD4BAF}"/>
      </w:docPartPr>
      <w:docPartBody>
        <w:p w:rsidR="00267BF2" w:rsidRDefault="002D7808" w:rsidP="002D7808">
          <w:pPr>
            <w:pStyle w:val="99A4C197F0AE4633A61E1D69DCAEF65A5"/>
          </w:pPr>
          <w:r w:rsidRPr="000578A6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2FF490F577A44E32823999F26027A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A08-555D-495D-86F2-50C1A29648D4}"/>
      </w:docPartPr>
      <w:docPartBody>
        <w:p w:rsidR="00267BF2" w:rsidRDefault="002D7808" w:rsidP="002D7808">
          <w:pPr>
            <w:pStyle w:val="2FF490F577A44E32823999F26027A34B5"/>
          </w:pPr>
          <w:r w:rsidRPr="000578A6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2D846A70BE2D451E890B796109701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C71E8-B1AC-4B7A-9832-B54E26561A56}"/>
      </w:docPartPr>
      <w:docPartBody>
        <w:p w:rsidR="00267BF2" w:rsidRDefault="002D7808" w:rsidP="002D7808">
          <w:pPr>
            <w:pStyle w:val="2D846A70BE2D451E890B79610970173C5"/>
          </w:pPr>
          <w:r w:rsidRPr="000578A6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8949281840504FBB9D966604C52FC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FD49C3-CE13-4423-B9C9-E3BE148BD04A}"/>
      </w:docPartPr>
      <w:docPartBody>
        <w:p w:rsidR="00BE5D01" w:rsidRDefault="002D7808" w:rsidP="002D7808">
          <w:pPr>
            <w:pStyle w:val="8949281840504FBB9D966604C52FC681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BE37F68A0954B1FA548139F8E741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C199F-3BB1-4D7E-B0D9-269412E81CFB}"/>
      </w:docPartPr>
      <w:docPartBody>
        <w:p w:rsidR="00BE5D01" w:rsidRDefault="002D7808" w:rsidP="002D7808">
          <w:pPr>
            <w:pStyle w:val="6BE37F68A0954B1FA548139F8E741145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5713E35D4D154FA68B382BC8F4435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3E701-F83C-4227-8A8C-8DAC56A1FF08}"/>
      </w:docPartPr>
      <w:docPartBody>
        <w:p w:rsidR="00BE5D01" w:rsidRDefault="002D7808" w:rsidP="002D7808">
          <w:pPr>
            <w:pStyle w:val="5713E35D4D154FA68B382BC8F4435A7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D02C1A3565844D1B0275E4BA85EC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55958-F5B1-41FA-AD92-8238D1B8CEBC}"/>
      </w:docPartPr>
      <w:docPartBody>
        <w:p w:rsidR="00BE5D01" w:rsidRDefault="002D7808" w:rsidP="002D7808">
          <w:pPr>
            <w:pStyle w:val="5D02C1A3565844D1B0275E4BA85EC1EE2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6A9C94360A7A427990A4CAA02D1AD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4CFD2-6B3F-4BF2-8C91-A150C824BEE4}"/>
      </w:docPartPr>
      <w:docPartBody>
        <w:p w:rsidR="00BE5D01" w:rsidRDefault="002D7808" w:rsidP="002D7808">
          <w:pPr>
            <w:pStyle w:val="6A9C94360A7A427990A4CAA02D1AD0CD2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323224B562AC4BCE833C08CD9428A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A9411-E889-4E8C-A40F-02CBBC5E7EB2}"/>
      </w:docPartPr>
      <w:docPartBody>
        <w:p w:rsidR="00BE5D01" w:rsidRDefault="002D7808" w:rsidP="002D7808">
          <w:pPr>
            <w:pStyle w:val="323224B562AC4BCE833C08CD9428AF86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DC32FF594A624D1F8E7A7068CB579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9F9C0-D373-4740-A8B0-55704783A666}"/>
      </w:docPartPr>
      <w:docPartBody>
        <w:p w:rsidR="00BE5D01" w:rsidRDefault="002D7808" w:rsidP="002D7808">
          <w:pPr>
            <w:pStyle w:val="DC32FF594A624D1F8E7A7068CB57967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19F54FB676C745DBBE2498F154FD7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D4A88-D176-4B30-86F6-CD9516912C8C}"/>
      </w:docPartPr>
      <w:docPartBody>
        <w:p w:rsidR="00BE5D01" w:rsidRDefault="002D7808" w:rsidP="002D7808">
          <w:pPr>
            <w:pStyle w:val="19F54FB676C745DBBE2498F154FD75542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34CBF798E72D4527B22907889E86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5952A-C606-4791-9F25-562D0ED55FFA}"/>
      </w:docPartPr>
      <w:docPartBody>
        <w:p w:rsidR="008F2DDF" w:rsidRDefault="007C57A9" w:rsidP="007C57A9">
          <w:pPr>
            <w:pStyle w:val="34CBF798E72D4527B22907889E86644A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2880EDC4144359A3D59EDCD38F0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02506-E0B1-4BFC-A2B5-092EB9443A9E}"/>
      </w:docPartPr>
      <w:docPartBody>
        <w:p w:rsidR="00DE703B" w:rsidRDefault="003B27CE" w:rsidP="003B27CE">
          <w:pPr>
            <w:pStyle w:val="F82880EDC4144359A3D59EDCD38F0CD9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464ABAD8AD4C48DDA07382DF97CD4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03E3C-A968-4EA4-B595-156216D1B00F}"/>
      </w:docPartPr>
      <w:docPartBody>
        <w:p w:rsidR="00DC2E19" w:rsidRDefault="0091033B" w:rsidP="0091033B">
          <w:pPr>
            <w:pStyle w:val="464ABAD8AD4C48DDA07382DF97CD4FFD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84F49CC63A6D45CCAB3A2C6EBB6FF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0FF3D-1BBF-4A30-A33C-0D3825984D7A}"/>
      </w:docPartPr>
      <w:docPartBody>
        <w:p w:rsidR="00DC2E19" w:rsidRDefault="0091033B" w:rsidP="0091033B">
          <w:pPr>
            <w:pStyle w:val="84F49CC63A6D45CCAB3A2C6EBB6FFA05"/>
          </w:pPr>
          <w:r w:rsidRPr="00B66417">
            <w:rPr>
              <w:rStyle w:val="Zstupntext"/>
              <w:shd w:val="clear" w:color="auto" w:fill="FFFF00"/>
            </w:rPr>
            <w:t>předmět plnění</w:t>
          </w:r>
        </w:p>
      </w:docPartBody>
    </w:docPart>
    <w:docPart>
      <w:docPartPr>
        <w:name w:val="44481515E6F641F78FB746DA25647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68224-6F69-4D6A-9B18-D439FA9CF9E1}"/>
      </w:docPartPr>
      <w:docPartBody>
        <w:p w:rsidR="00DC2E19" w:rsidRDefault="0091033B" w:rsidP="0091033B">
          <w:pPr>
            <w:pStyle w:val="44481515E6F641F78FB746DA25647560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7ACBBEC29C0749C889D03265BA85C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75639-4B11-459A-A27C-8B98EB385157}"/>
      </w:docPartPr>
      <w:docPartBody>
        <w:p w:rsidR="00DC2E19" w:rsidRDefault="0091033B" w:rsidP="0091033B">
          <w:pPr>
            <w:pStyle w:val="7ACBBEC29C0749C889D03265BA85CED6"/>
          </w:pPr>
          <w:r w:rsidRPr="004B7CBD">
            <w:rPr>
              <w:rStyle w:val="Zstupntext"/>
              <w:highlight w:val="yellow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50C45"/>
    <w:rsid w:val="0006784A"/>
    <w:rsid w:val="000751A8"/>
    <w:rsid w:val="00113F40"/>
    <w:rsid w:val="001A151B"/>
    <w:rsid w:val="001F2FE3"/>
    <w:rsid w:val="00267BF2"/>
    <w:rsid w:val="002C0CA8"/>
    <w:rsid w:val="002D7808"/>
    <w:rsid w:val="003B27CE"/>
    <w:rsid w:val="003B3983"/>
    <w:rsid w:val="00473324"/>
    <w:rsid w:val="004E4ED8"/>
    <w:rsid w:val="005830F2"/>
    <w:rsid w:val="00781F4E"/>
    <w:rsid w:val="007C57A9"/>
    <w:rsid w:val="008F2DDF"/>
    <w:rsid w:val="0091033B"/>
    <w:rsid w:val="00AF599D"/>
    <w:rsid w:val="00B22A41"/>
    <w:rsid w:val="00BE5D01"/>
    <w:rsid w:val="00C2569D"/>
    <w:rsid w:val="00C27A59"/>
    <w:rsid w:val="00DC2E19"/>
    <w:rsid w:val="00DE703B"/>
    <w:rsid w:val="00E4709D"/>
    <w:rsid w:val="00EF6AB6"/>
    <w:rsid w:val="00F86EBD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033B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CFCCDD87D7C044B8ADFD9813CB4E13DF">
    <w:name w:val="CFCCDD87D7C044B8ADFD9813CB4E13DF"/>
    <w:rsid w:val="00113F40"/>
  </w:style>
  <w:style w:type="paragraph" w:customStyle="1" w:styleId="F3E1717FABB44DB6BD4A909BA82E5985">
    <w:name w:val="F3E1717FABB44DB6BD4A909BA82E5985"/>
    <w:rsid w:val="00113F40"/>
  </w:style>
  <w:style w:type="paragraph" w:customStyle="1" w:styleId="A2182A5132154E67B2C903F7DCB788E6">
    <w:name w:val="A2182A5132154E67B2C903F7DCB788E6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444CFA4DB68B42758E8E243B6E0F228C">
    <w:name w:val="444CFA4DB68B42758E8E243B6E0F228C"/>
    <w:rsid w:val="00FE74BE"/>
  </w:style>
  <w:style w:type="paragraph" w:customStyle="1" w:styleId="5713E35D4D154FA68B382BC8F4435A73">
    <w:name w:val="5713E35D4D154FA68B382BC8F4435A73"/>
    <w:rsid w:val="002D7808"/>
  </w:style>
  <w:style w:type="paragraph" w:customStyle="1" w:styleId="DC32FF594A624D1F8E7A7068CB579679">
    <w:name w:val="DC32FF594A624D1F8E7A7068CB579679"/>
    <w:rsid w:val="002D7808"/>
  </w:style>
  <w:style w:type="paragraph" w:customStyle="1" w:styleId="48D1FD5BDB3444BE8E070E16352EDF777">
    <w:name w:val="48D1FD5BDB3444BE8E070E16352EDF777"/>
    <w:rsid w:val="002D7808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  <w:lang w:eastAsia="en-US"/>
    </w:rPr>
  </w:style>
  <w:style w:type="paragraph" w:customStyle="1" w:styleId="965DAE32D48742E0820C469B6704D8918">
    <w:name w:val="965DAE32D48742E0820C469B6704D8918"/>
    <w:rsid w:val="002D7808"/>
    <w:rPr>
      <w:rFonts w:eastAsiaTheme="minorHAnsi"/>
      <w:lang w:eastAsia="en-US"/>
    </w:rPr>
  </w:style>
  <w:style w:type="paragraph" w:customStyle="1" w:styleId="999D8E9014AC4508BD6078522FA0AE367">
    <w:name w:val="999D8E9014AC4508BD6078522FA0AE367"/>
    <w:rsid w:val="002D7808"/>
    <w:rPr>
      <w:rFonts w:eastAsiaTheme="minorHAnsi"/>
      <w:lang w:eastAsia="en-US"/>
    </w:rPr>
  </w:style>
  <w:style w:type="paragraph" w:customStyle="1" w:styleId="E17A766FF4E34B76B9BBA8FD902870D67">
    <w:name w:val="E17A766FF4E34B76B9BBA8FD902870D67"/>
    <w:rsid w:val="002D7808"/>
    <w:rPr>
      <w:rFonts w:eastAsiaTheme="minorHAnsi"/>
      <w:lang w:eastAsia="en-US"/>
    </w:rPr>
  </w:style>
  <w:style w:type="paragraph" w:customStyle="1" w:styleId="C276B60754C94C7D9AFD0FB834E611447">
    <w:name w:val="C276B60754C94C7D9AFD0FB834E611447"/>
    <w:rsid w:val="002D7808"/>
    <w:rPr>
      <w:rFonts w:eastAsiaTheme="minorHAnsi"/>
      <w:lang w:eastAsia="en-US"/>
    </w:rPr>
  </w:style>
  <w:style w:type="paragraph" w:customStyle="1" w:styleId="E5C0DABB0F5446458FDAEADC32B126BC7">
    <w:name w:val="E5C0DABB0F5446458FDAEADC32B126BC7"/>
    <w:rsid w:val="002D7808"/>
    <w:rPr>
      <w:rFonts w:eastAsiaTheme="minorHAnsi"/>
      <w:lang w:eastAsia="en-US"/>
    </w:rPr>
  </w:style>
  <w:style w:type="paragraph" w:customStyle="1" w:styleId="683AC7DB4B4A46E2B0D16C4CB0E4502D7">
    <w:name w:val="683AC7DB4B4A46E2B0D16C4CB0E4502D7"/>
    <w:rsid w:val="002D7808"/>
    <w:rPr>
      <w:rFonts w:eastAsiaTheme="minorHAnsi"/>
      <w:lang w:eastAsia="en-US"/>
    </w:rPr>
  </w:style>
  <w:style w:type="paragraph" w:customStyle="1" w:styleId="C67B583E08624CB78826F91E95CD2DED7">
    <w:name w:val="C67B583E08624CB78826F91E95CD2DED7"/>
    <w:rsid w:val="002D7808"/>
    <w:rPr>
      <w:rFonts w:eastAsiaTheme="minorHAnsi"/>
      <w:lang w:eastAsia="en-US"/>
    </w:rPr>
  </w:style>
  <w:style w:type="paragraph" w:customStyle="1" w:styleId="3CCC59C2DC45484C8073BE274CDDF3F07">
    <w:name w:val="3CCC59C2DC45484C8073BE274CDDF3F07"/>
    <w:rsid w:val="002D7808"/>
    <w:rPr>
      <w:rFonts w:eastAsiaTheme="minorHAnsi"/>
      <w:lang w:eastAsia="en-US"/>
    </w:rPr>
  </w:style>
  <w:style w:type="paragraph" w:customStyle="1" w:styleId="F87E358D268F49AE8FC26987775EFE2D7">
    <w:name w:val="F87E358D268F49AE8FC26987775EFE2D7"/>
    <w:rsid w:val="002D7808"/>
    <w:rPr>
      <w:rFonts w:eastAsiaTheme="minorHAnsi"/>
      <w:lang w:eastAsia="en-US"/>
    </w:rPr>
  </w:style>
  <w:style w:type="paragraph" w:customStyle="1" w:styleId="4156D15AE5134F6889291C76B51BE1B49">
    <w:name w:val="4156D15AE5134F6889291C76B51BE1B49"/>
    <w:rsid w:val="002D7808"/>
    <w:rPr>
      <w:rFonts w:eastAsiaTheme="minorHAnsi"/>
      <w:lang w:eastAsia="en-US"/>
    </w:rPr>
  </w:style>
  <w:style w:type="paragraph" w:customStyle="1" w:styleId="40176582E42A4AFCB42EF3F5EE30E3D59">
    <w:name w:val="40176582E42A4AFCB42EF3F5EE30E3D59"/>
    <w:rsid w:val="002D7808"/>
    <w:rPr>
      <w:rFonts w:eastAsiaTheme="minorHAnsi"/>
      <w:lang w:eastAsia="en-US"/>
    </w:rPr>
  </w:style>
  <w:style w:type="paragraph" w:customStyle="1" w:styleId="BC04F29CCA534259BE45190D893BA6BB8">
    <w:name w:val="BC04F29CCA534259BE45190D893BA6BB8"/>
    <w:rsid w:val="002D7808"/>
    <w:rPr>
      <w:rFonts w:eastAsiaTheme="minorHAnsi"/>
      <w:lang w:eastAsia="en-US"/>
    </w:rPr>
  </w:style>
  <w:style w:type="paragraph" w:customStyle="1" w:styleId="E481E2D00FCD47059FCE0F845F744AC29">
    <w:name w:val="E481E2D00FCD47059FCE0F845F744AC29"/>
    <w:rsid w:val="002D7808"/>
    <w:rPr>
      <w:rFonts w:eastAsiaTheme="minorHAnsi"/>
      <w:lang w:eastAsia="en-US"/>
    </w:rPr>
  </w:style>
  <w:style w:type="paragraph" w:customStyle="1" w:styleId="74F2CE62360C4A3BB91EA555D217CEEE5">
    <w:name w:val="74F2CE62360C4A3BB91EA555D217CEEE5"/>
    <w:rsid w:val="002D7808"/>
    <w:rPr>
      <w:rFonts w:eastAsiaTheme="minorHAnsi"/>
      <w:lang w:eastAsia="en-US"/>
    </w:rPr>
  </w:style>
  <w:style w:type="paragraph" w:customStyle="1" w:styleId="79FEC0389B15472387EAD028FB03C4195">
    <w:name w:val="79FEC0389B15472387EAD028FB03C4195"/>
    <w:rsid w:val="002D7808"/>
    <w:rPr>
      <w:rFonts w:eastAsiaTheme="minorHAnsi"/>
      <w:lang w:eastAsia="en-US"/>
    </w:rPr>
  </w:style>
  <w:style w:type="paragraph" w:customStyle="1" w:styleId="FAC00642646A4707B66F9C2E92998F315">
    <w:name w:val="FAC00642646A4707B66F9C2E92998F315"/>
    <w:rsid w:val="002D7808"/>
    <w:rPr>
      <w:rFonts w:eastAsiaTheme="minorHAnsi"/>
      <w:lang w:eastAsia="en-US"/>
    </w:rPr>
  </w:style>
  <w:style w:type="paragraph" w:customStyle="1" w:styleId="A4532848C8E24C8DA0F7F0C58218DA9B9">
    <w:name w:val="A4532848C8E24C8DA0F7F0C58218DA9B9"/>
    <w:rsid w:val="002D7808"/>
    <w:rPr>
      <w:rFonts w:eastAsiaTheme="minorHAnsi"/>
      <w:lang w:eastAsia="en-US"/>
    </w:rPr>
  </w:style>
  <w:style w:type="paragraph" w:customStyle="1" w:styleId="2DB9148A35494FC99338EEA06E634E259">
    <w:name w:val="2DB9148A35494FC99338EEA06E634E259"/>
    <w:rsid w:val="002D7808"/>
    <w:rPr>
      <w:rFonts w:eastAsiaTheme="minorHAnsi"/>
      <w:lang w:eastAsia="en-US"/>
    </w:rPr>
  </w:style>
  <w:style w:type="paragraph" w:customStyle="1" w:styleId="2860A0D5795748DB9AD83100A7BCE9049">
    <w:name w:val="2860A0D5795748DB9AD83100A7BCE9049"/>
    <w:rsid w:val="002D7808"/>
    <w:rPr>
      <w:rFonts w:eastAsiaTheme="minorHAnsi"/>
      <w:lang w:eastAsia="en-US"/>
    </w:rPr>
  </w:style>
  <w:style w:type="paragraph" w:customStyle="1" w:styleId="8949281840504FBB9D966604C52FC6812">
    <w:name w:val="8949281840504FBB9D966604C52FC6812"/>
    <w:rsid w:val="002D7808"/>
    <w:rPr>
      <w:rFonts w:eastAsiaTheme="minorHAnsi"/>
      <w:lang w:eastAsia="en-US"/>
    </w:rPr>
  </w:style>
  <w:style w:type="paragraph" w:customStyle="1" w:styleId="6BE37F68A0954B1FA548139F8E7411452">
    <w:name w:val="6BE37F68A0954B1FA548139F8E7411452"/>
    <w:rsid w:val="002D7808"/>
    <w:rPr>
      <w:rFonts w:eastAsiaTheme="minorHAnsi"/>
      <w:lang w:eastAsia="en-US"/>
    </w:rPr>
  </w:style>
  <w:style w:type="paragraph" w:customStyle="1" w:styleId="5D02C1A3565844D1B0275E4BA85EC1EE2">
    <w:name w:val="5D02C1A3565844D1B0275E4BA85EC1EE2"/>
    <w:rsid w:val="002D7808"/>
    <w:rPr>
      <w:rFonts w:eastAsiaTheme="minorHAnsi"/>
      <w:lang w:eastAsia="en-US"/>
    </w:rPr>
  </w:style>
  <w:style w:type="paragraph" w:customStyle="1" w:styleId="6A9C94360A7A427990A4CAA02D1AD0CD2">
    <w:name w:val="6A9C94360A7A427990A4CAA02D1AD0CD2"/>
    <w:rsid w:val="002D7808"/>
    <w:rPr>
      <w:rFonts w:eastAsiaTheme="minorHAnsi"/>
      <w:lang w:eastAsia="en-US"/>
    </w:rPr>
  </w:style>
  <w:style w:type="paragraph" w:customStyle="1" w:styleId="323224B562AC4BCE833C08CD9428AF862">
    <w:name w:val="323224B562AC4BCE833C08CD9428AF862"/>
    <w:rsid w:val="002D7808"/>
    <w:rPr>
      <w:rFonts w:eastAsiaTheme="minorHAnsi"/>
      <w:lang w:eastAsia="en-US"/>
    </w:rPr>
  </w:style>
  <w:style w:type="paragraph" w:customStyle="1" w:styleId="19F54FB676C745DBBE2498F154FD75542">
    <w:name w:val="19F54FB676C745DBBE2498F154FD75542"/>
    <w:rsid w:val="002D7808"/>
    <w:rPr>
      <w:rFonts w:eastAsiaTheme="minorHAnsi"/>
      <w:lang w:eastAsia="en-US"/>
    </w:rPr>
  </w:style>
  <w:style w:type="paragraph" w:customStyle="1" w:styleId="CCD5C538E1A2418FB095B5C84C537CCD1">
    <w:name w:val="CCD5C538E1A2418FB095B5C84C537CCD1"/>
    <w:rsid w:val="002D7808"/>
    <w:rPr>
      <w:rFonts w:eastAsiaTheme="minorHAnsi"/>
      <w:lang w:eastAsia="en-US"/>
    </w:rPr>
  </w:style>
  <w:style w:type="paragraph" w:customStyle="1" w:styleId="87745AE4552044B096E0AB71E4F9C8786">
    <w:name w:val="87745AE4552044B096E0AB71E4F9C8786"/>
    <w:rsid w:val="002D7808"/>
    <w:rPr>
      <w:rFonts w:eastAsiaTheme="minorHAnsi"/>
      <w:lang w:eastAsia="en-US"/>
    </w:rPr>
  </w:style>
  <w:style w:type="paragraph" w:customStyle="1" w:styleId="529C780E335847EB9ED99459765C239F6">
    <w:name w:val="529C780E335847EB9ED99459765C239F6"/>
    <w:rsid w:val="002D7808"/>
    <w:rPr>
      <w:rFonts w:eastAsiaTheme="minorHAnsi"/>
      <w:lang w:eastAsia="en-US"/>
    </w:rPr>
  </w:style>
  <w:style w:type="paragraph" w:customStyle="1" w:styleId="FEA2437317244E18B8CFF94636AEC5FF6">
    <w:name w:val="FEA2437317244E18B8CFF94636AEC5FF6"/>
    <w:rsid w:val="002D7808"/>
    <w:rPr>
      <w:rFonts w:eastAsiaTheme="minorHAnsi"/>
      <w:lang w:eastAsia="en-US"/>
    </w:rPr>
  </w:style>
  <w:style w:type="paragraph" w:customStyle="1" w:styleId="BD91E698A02A401BBCA8F0684263DC6F6">
    <w:name w:val="BD91E698A02A401BBCA8F0684263DC6F6"/>
    <w:rsid w:val="002D7808"/>
    <w:rPr>
      <w:rFonts w:eastAsiaTheme="minorHAnsi"/>
      <w:lang w:eastAsia="en-US"/>
    </w:rPr>
  </w:style>
  <w:style w:type="paragraph" w:customStyle="1" w:styleId="C60B0C4A6A094525B460BE2469090F4F6">
    <w:name w:val="C60B0C4A6A094525B460BE2469090F4F6"/>
    <w:rsid w:val="002D7808"/>
    <w:rPr>
      <w:rFonts w:eastAsiaTheme="minorHAnsi"/>
      <w:lang w:eastAsia="en-US"/>
    </w:rPr>
  </w:style>
  <w:style w:type="paragraph" w:customStyle="1" w:styleId="4BFBCA409F834C9DB56B23CD8719C41A6">
    <w:name w:val="4BFBCA409F834C9DB56B23CD8719C41A6"/>
    <w:rsid w:val="002D7808"/>
    <w:rPr>
      <w:rFonts w:eastAsiaTheme="minorHAnsi"/>
      <w:lang w:eastAsia="en-US"/>
    </w:rPr>
  </w:style>
  <w:style w:type="paragraph" w:customStyle="1" w:styleId="0C41B2E5FBB349599199E843A8ACB3E16">
    <w:name w:val="0C41B2E5FBB349599199E843A8ACB3E16"/>
    <w:rsid w:val="002D7808"/>
    <w:rPr>
      <w:rFonts w:eastAsiaTheme="minorHAnsi"/>
      <w:lang w:eastAsia="en-US"/>
    </w:rPr>
  </w:style>
  <w:style w:type="paragraph" w:customStyle="1" w:styleId="13B917F499F5452DA2B42CF8FC0DDC4A6">
    <w:name w:val="13B917F499F5452DA2B42CF8FC0DDC4A6"/>
    <w:rsid w:val="002D7808"/>
    <w:rPr>
      <w:rFonts w:eastAsiaTheme="minorHAnsi"/>
      <w:lang w:eastAsia="en-US"/>
    </w:rPr>
  </w:style>
  <w:style w:type="paragraph" w:customStyle="1" w:styleId="4B497F69C1EF49978B3F11F4CB97B1866">
    <w:name w:val="4B497F69C1EF49978B3F11F4CB97B1866"/>
    <w:rsid w:val="002D7808"/>
    <w:rPr>
      <w:rFonts w:eastAsiaTheme="minorHAnsi"/>
      <w:lang w:eastAsia="en-US"/>
    </w:rPr>
  </w:style>
  <w:style w:type="paragraph" w:customStyle="1" w:styleId="99A4C197F0AE4633A61E1D69DCAEF65A5">
    <w:name w:val="99A4C197F0AE4633A61E1D69DCAEF65A5"/>
    <w:rsid w:val="002D7808"/>
    <w:rPr>
      <w:rFonts w:eastAsiaTheme="minorHAnsi"/>
      <w:lang w:eastAsia="en-US"/>
    </w:rPr>
  </w:style>
  <w:style w:type="paragraph" w:customStyle="1" w:styleId="2FF490F577A44E32823999F26027A34B5">
    <w:name w:val="2FF490F577A44E32823999F26027A34B5"/>
    <w:rsid w:val="002D7808"/>
    <w:rPr>
      <w:rFonts w:eastAsiaTheme="minorHAnsi"/>
      <w:lang w:eastAsia="en-US"/>
    </w:rPr>
  </w:style>
  <w:style w:type="paragraph" w:customStyle="1" w:styleId="2D846A70BE2D451E890B79610970173C5">
    <w:name w:val="2D846A70BE2D451E890B79610970173C5"/>
    <w:rsid w:val="002D7808"/>
    <w:rPr>
      <w:rFonts w:eastAsiaTheme="minorHAnsi"/>
      <w:lang w:eastAsia="en-US"/>
    </w:rPr>
  </w:style>
  <w:style w:type="paragraph" w:customStyle="1" w:styleId="34CBF798E72D4527B22907889E86644A">
    <w:name w:val="34CBF798E72D4527B22907889E86644A"/>
    <w:rsid w:val="007C57A9"/>
  </w:style>
  <w:style w:type="paragraph" w:customStyle="1" w:styleId="F82880EDC4144359A3D59EDCD38F0CD9">
    <w:name w:val="F82880EDC4144359A3D59EDCD38F0CD9"/>
    <w:rsid w:val="003B27CE"/>
  </w:style>
  <w:style w:type="paragraph" w:customStyle="1" w:styleId="464ABAD8AD4C48DDA07382DF97CD4FFD">
    <w:name w:val="464ABAD8AD4C48DDA07382DF97CD4FFD"/>
    <w:rsid w:val="0091033B"/>
  </w:style>
  <w:style w:type="paragraph" w:customStyle="1" w:styleId="84F49CC63A6D45CCAB3A2C6EBB6FFA05">
    <w:name w:val="84F49CC63A6D45CCAB3A2C6EBB6FFA05"/>
    <w:rsid w:val="0091033B"/>
  </w:style>
  <w:style w:type="paragraph" w:customStyle="1" w:styleId="44481515E6F641F78FB746DA25647560">
    <w:name w:val="44481515E6F641F78FB746DA25647560"/>
    <w:rsid w:val="0091033B"/>
  </w:style>
  <w:style w:type="paragraph" w:customStyle="1" w:styleId="7ACBBEC29C0749C889D03265BA85CED6">
    <w:name w:val="7ACBBEC29C0749C889D03265BA85CED6"/>
    <w:rsid w:val="00910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4E9D-C596-4A00-9607-77B7A6806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F82D5-2B61-4D60-9D5B-76A4CC2F23B7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3.xml><?xml version="1.0" encoding="utf-8"?>
<ds:datastoreItem xmlns:ds="http://schemas.openxmlformats.org/officeDocument/2006/customXml" ds:itemID="{90F76E94-5B86-468B-9DF3-7478C031E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16839-E33D-4AA3-9B6F-541BD105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1332</TotalTime>
  <Pages>6</Pages>
  <Words>1668</Words>
  <Characters>9843</Characters>
  <Application>Microsoft Office Word</Application>
  <DocSecurity>0</DocSecurity>
  <Lines>82</Lines>
  <Paragraphs>22</Paragraphs>
  <ScaleCrop>false</ScaleCrop>
  <Company>TENDERA partners, s.r.o.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Radek Hlaváček</cp:lastModifiedBy>
  <cp:revision>87</cp:revision>
  <cp:lastPrinted>2019-12-09T09:19:00Z</cp:lastPrinted>
  <dcterms:created xsi:type="dcterms:W3CDTF">2019-12-12T08:32:00Z</dcterms:created>
  <dcterms:modified xsi:type="dcterms:W3CDTF">2022-01-05T12:45:00Z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