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BCB72" w14:textId="78DA16AD" w:rsidR="00661D5D" w:rsidRPr="00540AA1" w:rsidRDefault="00661D5D" w:rsidP="008309D1">
      <w:pPr>
        <w:pStyle w:val="Nzev"/>
        <w:spacing w:line="276" w:lineRule="auto"/>
        <w:rPr>
          <w:caps/>
          <w:sz w:val="40"/>
          <w:szCs w:val="40"/>
        </w:rPr>
      </w:pPr>
      <w:r w:rsidRPr="00540AA1">
        <w:rPr>
          <w:caps/>
          <w:sz w:val="40"/>
          <w:szCs w:val="40"/>
        </w:rPr>
        <w:t xml:space="preserve">příloha č. </w:t>
      </w:r>
      <w:r w:rsidRPr="00300E33">
        <w:rPr>
          <w:caps/>
          <w:sz w:val="40"/>
          <w:szCs w:val="40"/>
        </w:rPr>
        <w:t>1</w:t>
      </w:r>
      <w:r w:rsidRPr="00540AA1">
        <w:rPr>
          <w:caps/>
          <w:sz w:val="40"/>
          <w:szCs w:val="40"/>
        </w:rPr>
        <w:t xml:space="preserve"> zadávací dokumentace</w:t>
      </w:r>
    </w:p>
    <w:p w14:paraId="6702F965" w14:textId="3EE5A8F0" w:rsidR="003F5FC6" w:rsidRDefault="003F5FC6" w:rsidP="003F5FC6">
      <w:pPr>
        <w:pStyle w:val="Nzev"/>
        <w:spacing w:line="276" w:lineRule="auto"/>
        <w:rPr>
          <w:caps/>
          <w:sz w:val="40"/>
          <w:szCs w:val="40"/>
        </w:rPr>
      </w:pPr>
      <w:r>
        <w:rPr>
          <w:caps/>
          <w:sz w:val="40"/>
          <w:szCs w:val="40"/>
        </w:rPr>
        <w:t>KRYCÍ LIST NABÍDKY</w:t>
      </w:r>
    </w:p>
    <w:p w14:paraId="1E0F3F71" w14:textId="69486CC4" w:rsidR="00827468" w:rsidRPr="00540AA1" w:rsidRDefault="00393720" w:rsidP="008309D1">
      <w:pPr>
        <w:pStyle w:val="Nadpis1"/>
        <w:spacing w:line="276" w:lineRule="auto"/>
        <w:rPr>
          <w:rStyle w:val="Siln"/>
          <w:rFonts w:cstheme="majorHAnsi"/>
          <w:b/>
          <w:bCs w:val="0"/>
        </w:rPr>
      </w:pPr>
      <w:r w:rsidRPr="00540AA1">
        <w:rPr>
          <w:rStyle w:val="Siln"/>
          <w:rFonts w:cstheme="majorHAnsi"/>
          <w:b/>
          <w:bCs w:val="0"/>
        </w:rPr>
        <w:t xml:space="preserve">Identifikace veřejné zakázky a </w:t>
      </w:r>
      <w:r w:rsidR="00B067DF" w:rsidRPr="00540AA1">
        <w:rPr>
          <w:rStyle w:val="Siln"/>
          <w:rFonts w:cstheme="majorHAnsi"/>
          <w:b/>
          <w:bCs w:val="0"/>
        </w:rPr>
        <w:t>účastníka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3114"/>
        <w:gridCol w:w="5948"/>
      </w:tblGrid>
      <w:tr w:rsidR="000D388A" w:rsidRPr="00540AA1" w14:paraId="23DBF8BC" w14:textId="77777777" w:rsidTr="5B46DF6F">
        <w:tc>
          <w:tcPr>
            <w:tcW w:w="3114" w:type="dxa"/>
            <w:shd w:val="clear" w:color="auto" w:fill="DEEAF6" w:themeFill="accent1" w:themeFillTint="33"/>
          </w:tcPr>
          <w:p w14:paraId="4A018DD8" w14:textId="77777777" w:rsidR="000D388A" w:rsidRPr="00540AA1" w:rsidRDefault="000D388A" w:rsidP="008309D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540AA1">
              <w:rPr>
                <w:rFonts w:asciiTheme="majorHAnsi" w:hAnsiTheme="majorHAnsi" w:cstheme="majorHAnsi"/>
                <w:b/>
              </w:rPr>
              <w:t>Název veřejné zakázky:</w:t>
            </w:r>
          </w:p>
        </w:tc>
        <w:tc>
          <w:tcPr>
            <w:tcW w:w="5948" w:type="dxa"/>
            <w:shd w:val="clear" w:color="auto" w:fill="DEEAF6" w:themeFill="accent1" w:themeFillTint="33"/>
          </w:tcPr>
          <w:p w14:paraId="3CB77B3C" w14:textId="5E5721E6" w:rsidR="000D388A" w:rsidRPr="00540AA1" w:rsidRDefault="00683FED" w:rsidP="008309D1">
            <w:pPr>
              <w:spacing w:line="276" w:lineRule="auto"/>
              <w:rPr>
                <w:rFonts w:asciiTheme="majorHAnsi" w:hAnsiTheme="majorHAnsi" w:cstheme="majorHAnsi"/>
                <w:b/>
                <w:highlight w:val="yellow"/>
              </w:rPr>
            </w:pPr>
            <w:r>
              <w:rPr>
                <w:rFonts w:asciiTheme="majorHAnsi" w:hAnsiTheme="majorHAnsi" w:cstheme="majorHAnsi"/>
                <w:b/>
              </w:rPr>
              <w:t>Pořízení osobních automobilů – Oblastní charita Polička</w:t>
            </w:r>
            <w:r w:rsidR="00702516">
              <w:rPr>
                <w:rFonts w:asciiTheme="majorHAnsi" w:hAnsiTheme="majorHAnsi" w:cstheme="majorHAnsi"/>
                <w:b/>
              </w:rPr>
              <w:t xml:space="preserve"> II.</w:t>
            </w:r>
          </w:p>
        </w:tc>
      </w:tr>
      <w:tr w:rsidR="00683FED" w:rsidRPr="00540AA1" w14:paraId="6BECB999" w14:textId="77777777" w:rsidTr="5B46DF6F">
        <w:tc>
          <w:tcPr>
            <w:tcW w:w="3114" w:type="dxa"/>
          </w:tcPr>
          <w:p w14:paraId="48E215BE" w14:textId="77777777" w:rsidR="00683FED" w:rsidRPr="00540AA1" w:rsidRDefault="00683FED" w:rsidP="00683FED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540AA1">
              <w:rPr>
                <w:rFonts w:asciiTheme="majorHAnsi" w:hAnsiTheme="majorHAnsi" w:cstheme="majorHAnsi"/>
                <w:b/>
              </w:rPr>
              <w:t>Druh zadávacího řízení:</w:t>
            </w:r>
          </w:p>
        </w:tc>
        <w:tc>
          <w:tcPr>
            <w:tcW w:w="5948" w:type="dxa"/>
          </w:tcPr>
          <w:p w14:paraId="1866BB2C" w14:textId="5AF4FCEE" w:rsidR="00683FED" w:rsidRPr="00540AA1" w:rsidRDefault="00683FED" w:rsidP="00683FED">
            <w:p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  <w:r>
              <w:rPr>
                <w:rFonts w:asciiTheme="majorHAnsi" w:hAnsiTheme="majorHAnsi" w:cstheme="majorHAnsi"/>
              </w:rPr>
              <w:t>nadlimitní otevřené řízení</w:t>
            </w:r>
          </w:p>
        </w:tc>
      </w:tr>
      <w:tr w:rsidR="00683FED" w:rsidRPr="00540AA1" w14:paraId="16E049F7" w14:textId="77777777" w:rsidTr="5B46DF6F">
        <w:tc>
          <w:tcPr>
            <w:tcW w:w="3114" w:type="dxa"/>
          </w:tcPr>
          <w:p w14:paraId="73991392" w14:textId="60162F2A" w:rsidR="00683FED" w:rsidRPr="00540AA1" w:rsidRDefault="00683FED" w:rsidP="00683FED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540AA1">
              <w:rPr>
                <w:rFonts w:asciiTheme="majorHAnsi" w:hAnsiTheme="majorHAnsi" w:cstheme="majorHAnsi"/>
                <w:b/>
              </w:rPr>
              <w:t>Druh veřejné zakázky:</w:t>
            </w:r>
          </w:p>
        </w:tc>
        <w:tc>
          <w:tcPr>
            <w:tcW w:w="5948" w:type="dxa"/>
          </w:tcPr>
          <w:p w14:paraId="558A2090" w14:textId="7C34A5F3" w:rsidR="00683FED" w:rsidRPr="00540AA1" w:rsidRDefault="00683FED" w:rsidP="00683FED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dodávky</w:t>
            </w:r>
          </w:p>
        </w:tc>
      </w:tr>
    </w:tbl>
    <w:p w14:paraId="0DA435E4" w14:textId="77777777" w:rsidR="00393720" w:rsidRPr="00540AA1" w:rsidRDefault="00393720" w:rsidP="008309D1">
      <w:pPr>
        <w:spacing w:line="276" w:lineRule="auto"/>
        <w:rPr>
          <w:rFonts w:asciiTheme="majorHAnsi" w:hAnsiTheme="majorHAnsi" w:cstheme="maj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F4D9C" w:rsidRPr="00540AA1" w14:paraId="3EB3314F" w14:textId="77777777" w:rsidTr="00C438D2">
        <w:tc>
          <w:tcPr>
            <w:tcW w:w="3114" w:type="dxa"/>
            <w:shd w:val="clear" w:color="auto" w:fill="DEEAF6" w:themeFill="accent1" w:themeFillTint="33"/>
            <w:vAlign w:val="center"/>
          </w:tcPr>
          <w:p w14:paraId="6FB43268" w14:textId="77B287C8" w:rsidR="00BF4D9C" w:rsidRPr="00540AA1" w:rsidRDefault="00BF4D9C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540AA1">
              <w:rPr>
                <w:rFonts w:asciiTheme="majorHAnsi" w:hAnsiTheme="majorHAnsi" w:cstheme="majorHAnsi"/>
                <w:b/>
              </w:rPr>
              <w:t xml:space="preserve">Název </w:t>
            </w:r>
            <w:r w:rsidR="00B067DF" w:rsidRPr="00540AA1">
              <w:rPr>
                <w:rFonts w:asciiTheme="majorHAnsi" w:hAnsiTheme="majorHAnsi" w:cstheme="majorHAnsi"/>
                <w:b/>
              </w:rPr>
              <w:t>účastníka</w:t>
            </w:r>
            <w:r w:rsidRPr="00540AA1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918638556"/>
            <w:placeholder>
              <w:docPart w:val="965DAE32D48742E0820C469B6704D891"/>
            </w:placeholder>
            <w:showingPlcHdr/>
          </w:sdtPr>
          <w:sdtEndPr/>
          <w:sdtContent>
            <w:tc>
              <w:tcPr>
                <w:tcW w:w="5948" w:type="dxa"/>
                <w:shd w:val="clear" w:color="auto" w:fill="DEEAF6" w:themeFill="accent1" w:themeFillTint="33"/>
                <w:vAlign w:val="center"/>
              </w:tcPr>
              <w:p w14:paraId="6EFEC407" w14:textId="5B726356" w:rsidR="00BF4D9C" w:rsidRPr="00540AA1" w:rsidRDefault="007E5031" w:rsidP="001E7001">
                <w:pPr>
                  <w:spacing w:line="276" w:lineRule="auto"/>
                  <w:rPr>
                    <w:rFonts w:asciiTheme="majorHAnsi" w:hAnsiTheme="majorHAnsi" w:cstheme="majorHAnsi"/>
                    <w:b/>
                  </w:rPr>
                </w:pPr>
                <w:r w:rsidRPr="00540AA1">
                  <w:rPr>
                    <w:rStyle w:val="Zstupntext"/>
                    <w:rFonts w:asciiTheme="majorHAnsi" w:hAnsiTheme="majorHAnsi" w:cstheme="majorHAnsi"/>
                    <w:b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F4D9C" w:rsidRPr="00540AA1" w14:paraId="328D9774" w14:textId="77777777" w:rsidTr="00C438D2">
        <w:tc>
          <w:tcPr>
            <w:tcW w:w="3114" w:type="dxa"/>
            <w:vAlign w:val="center"/>
          </w:tcPr>
          <w:p w14:paraId="7B778BC5" w14:textId="58E48989" w:rsidR="00BF4D9C" w:rsidRPr="00540AA1" w:rsidRDefault="00BF4D9C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540AA1">
              <w:rPr>
                <w:rFonts w:asciiTheme="majorHAnsi" w:hAnsiTheme="majorHAnsi" w:cstheme="majorHAnsi"/>
                <w:b/>
              </w:rPr>
              <w:t xml:space="preserve">Sídlo </w:t>
            </w:r>
            <w:r w:rsidR="00B067DF" w:rsidRPr="00540AA1">
              <w:rPr>
                <w:rFonts w:asciiTheme="majorHAnsi" w:hAnsiTheme="majorHAnsi" w:cstheme="majorHAnsi"/>
                <w:b/>
              </w:rPr>
              <w:t>účastníka</w:t>
            </w:r>
            <w:r w:rsidRPr="00540AA1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</w:rPr>
            <w:id w:val="1521439982"/>
            <w:placeholder>
              <w:docPart w:val="999D8E9014AC4508BD6078522FA0AE36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343A103C" w14:textId="475BA5BB" w:rsidR="00BF4D9C" w:rsidRPr="00540AA1" w:rsidRDefault="00072135" w:rsidP="001E700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540AA1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540AA1" w14:paraId="04DE2E11" w14:textId="77777777" w:rsidTr="00C438D2">
        <w:tc>
          <w:tcPr>
            <w:tcW w:w="3114" w:type="dxa"/>
            <w:vAlign w:val="center"/>
          </w:tcPr>
          <w:p w14:paraId="7CF805D1" w14:textId="72351B35" w:rsidR="00072135" w:rsidRPr="00540AA1" w:rsidRDefault="00072135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540AA1">
              <w:rPr>
                <w:rFonts w:asciiTheme="majorHAnsi" w:hAnsiTheme="majorHAnsi" w:cstheme="majorHAnsi"/>
                <w:b/>
              </w:rPr>
              <w:t>Kontaktní místo:</w:t>
            </w:r>
          </w:p>
        </w:tc>
        <w:sdt>
          <w:sdtPr>
            <w:rPr>
              <w:rFonts w:asciiTheme="majorHAnsi" w:hAnsiTheme="majorHAnsi" w:cstheme="majorHAnsi"/>
            </w:rPr>
            <w:id w:val="1478957850"/>
            <w:placeholder>
              <w:docPart w:val="E17A766FF4E34B76B9BBA8FD902870D6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2042A78" w14:textId="798C580E" w:rsidR="00072135" w:rsidRPr="00540AA1" w:rsidRDefault="00072135" w:rsidP="001E700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540AA1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540AA1" w14:paraId="59560601" w14:textId="77777777" w:rsidTr="00C438D2">
        <w:tc>
          <w:tcPr>
            <w:tcW w:w="3114" w:type="dxa"/>
            <w:vAlign w:val="center"/>
          </w:tcPr>
          <w:p w14:paraId="5A99E7F0" w14:textId="11B9CA7F" w:rsidR="00072135" w:rsidRPr="00540AA1" w:rsidRDefault="00072135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540AA1">
              <w:rPr>
                <w:rFonts w:asciiTheme="majorHAnsi" w:hAnsiTheme="majorHAnsi" w:cstheme="majorHAnsi"/>
                <w:b/>
              </w:rPr>
              <w:t>IČO:</w:t>
            </w:r>
          </w:p>
        </w:tc>
        <w:sdt>
          <w:sdtPr>
            <w:rPr>
              <w:rFonts w:asciiTheme="majorHAnsi" w:hAnsiTheme="majorHAnsi" w:cstheme="majorHAnsi"/>
            </w:rPr>
            <w:id w:val="-230006436"/>
            <w:placeholder>
              <w:docPart w:val="C276B60754C94C7D9AFD0FB834E61144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D63D101" w14:textId="3171B39B" w:rsidR="00072135" w:rsidRPr="00540AA1" w:rsidRDefault="00072135" w:rsidP="001E700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540AA1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540AA1" w14:paraId="6BB330BB" w14:textId="77777777" w:rsidTr="00C438D2">
        <w:tc>
          <w:tcPr>
            <w:tcW w:w="3114" w:type="dxa"/>
            <w:vAlign w:val="center"/>
          </w:tcPr>
          <w:p w14:paraId="54312AC1" w14:textId="752CF030" w:rsidR="00072135" w:rsidRPr="00540AA1" w:rsidRDefault="00072135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540AA1">
              <w:rPr>
                <w:rFonts w:asciiTheme="majorHAnsi" w:hAnsiTheme="majorHAnsi" w:cstheme="majorHAnsi"/>
                <w:b/>
              </w:rPr>
              <w:t>DIČ:</w:t>
            </w:r>
          </w:p>
        </w:tc>
        <w:sdt>
          <w:sdtPr>
            <w:rPr>
              <w:rFonts w:asciiTheme="majorHAnsi" w:hAnsiTheme="majorHAnsi" w:cstheme="majorHAnsi"/>
            </w:rPr>
            <w:id w:val="805816322"/>
            <w:placeholder>
              <w:docPart w:val="E5C0DABB0F5446458FDAEADC32B126BC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7D421882" w14:textId="2EE15BA4" w:rsidR="00072135" w:rsidRPr="00540AA1" w:rsidRDefault="00072135" w:rsidP="001E700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540AA1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540AA1" w14:paraId="1B9B3AD5" w14:textId="77777777" w:rsidTr="00C438D2">
        <w:tc>
          <w:tcPr>
            <w:tcW w:w="3114" w:type="dxa"/>
            <w:vAlign w:val="center"/>
          </w:tcPr>
          <w:p w14:paraId="443770E8" w14:textId="58076263" w:rsidR="00072135" w:rsidRPr="00540AA1" w:rsidRDefault="00072135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540AA1">
              <w:rPr>
                <w:rFonts w:asciiTheme="majorHAnsi" w:hAnsiTheme="majorHAnsi" w:cstheme="majorHAnsi"/>
                <w:b/>
              </w:rPr>
              <w:t>Kontaktní osoba:</w:t>
            </w:r>
          </w:p>
        </w:tc>
        <w:sdt>
          <w:sdtPr>
            <w:rPr>
              <w:rFonts w:asciiTheme="majorHAnsi" w:hAnsiTheme="majorHAnsi" w:cstheme="majorHAnsi"/>
            </w:rPr>
            <w:id w:val="2014644901"/>
            <w:placeholder>
              <w:docPart w:val="683AC7DB4B4A46E2B0D16C4CB0E4502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1DF3589D" w14:textId="56DD4556" w:rsidR="00072135" w:rsidRPr="00540AA1" w:rsidRDefault="00072135" w:rsidP="001E7001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540AA1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540AA1" w14:paraId="6182EEE5" w14:textId="77777777" w:rsidTr="00C438D2">
        <w:tc>
          <w:tcPr>
            <w:tcW w:w="3114" w:type="dxa"/>
            <w:vAlign w:val="center"/>
          </w:tcPr>
          <w:p w14:paraId="53BB56AA" w14:textId="2E566108" w:rsidR="00072135" w:rsidRPr="00540AA1" w:rsidRDefault="00072135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540AA1">
              <w:rPr>
                <w:rFonts w:asciiTheme="majorHAnsi" w:hAnsiTheme="majorHAnsi" w:cstheme="majorHAnsi"/>
                <w:b/>
              </w:rPr>
              <w:t>Telefon:</w:t>
            </w:r>
          </w:p>
        </w:tc>
        <w:sdt>
          <w:sdtPr>
            <w:rPr>
              <w:rFonts w:asciiTheme="majorHAnsi" w:hAnsiTheme="majorHAnsi" w:cstheme="majorHAnsi"/>
            </w:rPr>
            <w:id w:val="1979102233"/>
            <w:placeholder>
              <w:docPart w:val="C67B583E08624CB78826F91E95CD2DE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4F8A29B" w14:textId="479BF491" w:rsidR="00072135" w:rsidRPr="00540AA1" w:rsidRDefault="00072135" w:rsidP="001E7001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540AA1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540AA1" w14:paraId="108F5D25" w14:textId="77777777" w:rsidTr="00C438D2">
        <w:tc>
          <w:tcPr>
            <w:tcW w:w="3114" w:type="dxa"/>
            <w:vAlign w:val="center"/>
          </w:tcPr>
          <w:p w14:paraId="3A16B472" w14:textId="42D54D6B" w:rsidR="00072135" w:rsidRPr="00540AA1" w:rsidRDefault="00072135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540AA1">
              <w:rPr>
                <w:rFonts w:asciiTheme="majorHAnsi" w:hAnsiTheme="majorHAnsi" w:cstheme="majorHAnsi"/>
                <w:b/>
              </w:rPr>
              <w:t>E-mail:</w:t>
            </w:r>
          </w:p>
        </w:tc>
        <w:sdt>
          <w:sdtPr>
            <w:rPr>
              <w:rFonts w:asciiTheme="majorHAnsi" w:hAnsiTheme="majorHAnsi" w:cstheme="majorHAnsi"/>
            </w:rPr>
            <w:id w:val="475497086"/>
            <w:placeholder>
              <w:docPart w:val="3CCC59C2DC45484C8073BE274CDDF3F0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14154F49" w14:textId="3BFA6413" w:rsidR="00072135" w:rsidRPr="00540AA1" w:rsidRDefault="00072135" w:rsidP="001E7001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540AA1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540AA1" w14:paraId="07063169" w14:textId="77777777" w:rsidTr="00C438D2">
        <w:tc>
          <w:tcPr>
            <w:tcW w:w="3114" w:type="dxa"/>
            <w:vAlign w:val="center"/>
          </w:tcPr>
          <w:p w14:paraId="5B8FD735" w14:textId="23FD3E45" w:rsidR="00072135" w:rsidRPr="00540AA1" w:rsidRDefault="00072135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540AA1">
              <w:rPr>
                <w:rFonts w:asciiTheme="majorHAnsi" w:hAnsiTheme="majorHAnsi" w:cstheme="majorHAnsi"/>
                <w:b/>
              </w:rPr>
              <w:t>Identifikátor datové schránky:</w:t>
            </w:r>
          </w:p>
        </w:tc>
        <w:sdt>
          <w:sdtPr>
            <w:rPr>
              <w:rFonts w:asciiTheme="majorHAnsi" w:hAnsiTheme="majorHAnsi" w:cstheme="majorHAnsi"/>
            </w:rPr>
            <w:id w:val="-579444579"/>
            <w:placeholder>
              <w:docPart w:val="F87E358D268F49AE8FC26987775EFE2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383FEA24" w14:textId="5CEC43F0" w:rsidR="00072135" w:rsidRPr="00540AA1" w:rsidRDefault="00072135" w:rsidP="001E7001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540AA1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FC4118" w:rsidRPr="00540AA1" w14:paraId="1C400E95" w14:textId="77777777" w:rsidTr="00C438D2">
        <w:tc>
          <w:tcPr>
            <w:tcW w:w="3114" w:type="dxa"/>
            <w:vAlign w:val="center"/>
          </w:tcPr>
          <w:p w14:paraId="30C56EFC" w14:textId="2D40BEB9" w:rsidR="00FC4118" w:rsidRPr="00540AA1" w:rsidRDefault="00FC4118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540AA1">
              <w:rPr>
                <w:rFonts w:asciiTheme="majorHAnsi" w:hAnsiTheme="majorHAnsi" w:cstheme="majorHAnsi"/>
                <w:b/>
              </w:rPr>
              <w:t>Velikost podniku (malý/střední</w:t>
            </w:r>
            <w:r w:rsidR="5CC02B66" w:rsidRPr="00540AA1">
              <w:rPr>
                <w:rFonts w:asciiTheme="majorHAnsi" w:hAnsiTheme="majorHAnsi" w:cstheme="majorHAnsi"/>
                <w:b/>
                <w:bCs/>
              </w:rPr>
              <w:t>/velký</w:t>
            </w:r>
            <w:r w:rsidRPr="00540AA1">
              <w:rPr>
                <w:rFonts w:asciiTheme="majorHAnsi" w:hAnsiTheme="majorHAnsi" w:cstheme="majorHAnsi"/>
                <w:b/>
              </w:rPr>
              <w:t>):</w:t>
            </w:r>
          </w:p>
        </w:tc>
        <w:sdt>
          <w:sdtPr>
            <w:rPr>
              <w:rFonts w:asciiTheme="majorHAnsi" w:hAnsiTheme="majorHAnsi" w:cstheme="majorHAnsi"/>
            </w:rPr>
            <w:id w:val="-1470809556"/>
            <w:placeholder>
              <w:docPart w:val="34CBF798E72D4527B22907889E86644A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213F80E1" w14:textId="78FD3F4E" w:rsidR="00FC4118" w:rsidRPr="00540AA1" w:rsidRDefault="00FC4118" w:rsidP="001E700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540AA1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D388A" w:rsidRPr="00540AA1" w14:paraId="4FCFA481" w14:textId="77777777" w:rsidTr="00F76B2F">
        <w:tc>
          <w:tcPr>
            <w:tcW w:w="9062" w:type="dxa"/>
            <w:gridSpan w:val="2"/>
          </w:tcPr>
          <w:p w14:paraId="673AA4C2" w14:textId="48BE3E23" w:rsidR="000D388A" w:rsidRPr="00540AA1" w:rsidRDefault="00487110" w:rsidP="00DB0C43">
            <w:p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  <w:sdt>
              <w:sdtPr>
                <w:rPr>
                  <w:rFonts w:asciiTheme="majorHAnsi" w:hAnsiTheme="majorHAnsi" w:cstheme="majorHAnsi"/>
                </w:rPr>
                <w:id w:val="-74649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88A" w:rsidRPr="00540AA1">
                  <w:rPr>
                    <w:rFonts w:ascii="Segoe UI Symbol" w:eastAsia="MS Gothic" w:hAnsi="Segoe UI Symbol" w:cs="Segoe UI Symbol"/>
                    <w:shd w:val="clear" w:color="auto" w:fill="FFFF00"/>
                  </w:rPr>
                  <w:t>☐</w:t>
                </w:r>
              </w:sdtContent>
            </w:sdt>
            <w:r w:rsidR="000D388A" w:rsidRPr="00540AA1">
              <w:rPr>
                <w:rFonts w:asciiTheme="majorHAnsi" w:hAnsiTheme="majorHAnsi" w:cstheme="majorHAnsi"/>
              </w:rPr>
              <w:t xml:space="preserve"> O veřejnou zakázku se uchází více dodavatelů společně </w:t>
            </w:r>
            <w:r w:rsidR="00DB0C43" w:rsidRPr="00540AA1">
              <w:rPr>
                <w:rFonts w:asciiTheme="majorHAnsi" w:hAnsiTheme="majorHAnsi" w:cstheme="majorHAnsi"/>
              </w:rPr>
              <w:t xml:space="preserve">ve smyslu </w:t>
            </w:r>
            <w:r w:rsidR="000D388A" w:rsidRPr="00540AA1">
              <w:rPr>
                <w:rFonts w:asciiTheme="majorHAnsi" w:hAnsiTheme="majorHAnsi" w:cstheme="majorHAnsi"/>
              </w:rPr>
              <w:t>§ 82 ZZVZ.</w:t>
            </w:r>
          </w:p>
        </w:tc>
      </w:tr>
      <w:tr w:rsidR="00B067DF" w:rsidRPr="00540AA1" w14:paraId="5FD9CCC0" w14:textId="77777777" w:rsidTr="00B067DF">
        <w:trPr>
          <w:trHeight w:val="335"/>
        </w:trPr>
        <w:tc>
          <w:tcPr>
            <w:tcW w:w="3114" w:type="dxa"/>
          </w:tcPr>
          <w:p w14:paraId="7511693F" w14:textId="468BFF21" w:rsidR="00B067DF" w:rsidRPr="00540AA1" w:rsidRDefault="000D388A" w:rsidP="008309D1">
            <w:pPr>
              <w:spacing w:line="276" w:lineRule="auto"/>
              <w:ind w:left="179"/>
              <w:rPr>
                <w:rFonts w:asciiTheme="majorHAnsi" w:hAnsiTheme="majorHAnsi" w:cstheme="majorHAnsi"/>
              </w:rPr>
            </w:pPr>
            <w:r w:rsidRPr="00540AA1">
              <w:rPr>
                <w:rFonts w:asciiTheme="majorHAnsi" w:hAnsiTheme="majorHAnsi" w:cstheme="majorHAnsi"/>
              </w:rPr>
              <w:t>I</w:t>
            </w:r>
            <w:r w:rsidR="00B067DF" w:rsidRPr="00540AA1">
              <w:rPr>
                <w:rFonts w:asciiTheme="majorHAnsi" w:hAnsiTheme="majorHAnsi" w:cstheme="majorHAnsi"/>
              </w:rPr>
              <w:t>dentifikační údaje všech zúčastněných dodavatelů:</w:t>
            </w:r>
            <w:r w:rsidRPr="00540AA1">
              <w:rPr>
                <w:rStyle w:val="Znakapoznpodarou"/>
                <w:rFonts w:asciiTheme="majorHAnsi" w:hAnsiTheme="majorHAnsi" w:cstheme="majorHAnsi"/>
              </w:rPr>
              <w:footnoteReference w:id="2"/>
            </w:r>
          </w:p>
        </w:tc>
        <w:tc>
          <w:tcPr>
            <w:tcW w:w="5948" w:type="dxa"/>
          </w:tcPr>
          <w:p w14:paraId="37FF9664" w14:textId="1F2C9A39" w:rsidR="00B067DF" w:rsidRPr="00540AA1" w:rsidRDefault="00487110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highlight w:val="yellow"/>
                </w:rPr>
                <w:id w:val="-1847398097"/>
                <w:placeholder>
                  <w:docPart w:val="4156D15AE5134F6889291C76B51BE1B4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B067DF" w:rsidRPr="00540AA1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Obchodní firma/název/jméno, sídlo, I</w:t>
                </w:r>
                <w:r w:rsidR="004604EF" w:rsidRPr="00540AA1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ČO</w:t>
                </w:r>
              </w:sdtContent>
            </w:sdt>
            <w:r w:rsidR="00B067DF" w:rsidRPr="00540AA1">
              <w:rPr>
                <w:rFonts w:asciiTheme="majorHAnsi" w:hAnsiTheme="majorHAnsi" w:cstheme="majorHAnsi"/>
              </w:rPr>
              <w:t>,</w:t>
            </w:r>
          </w:p>
          <w:p w14:paraId="63394195" w14:textId="770D7149" w:rsidR="00B067DF" w:rsidRPr="00540AA1" w:rsidRDefault="00487110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77294862"/>
                <w:placeholder>
                  <w:docPart w:val="40176582E42A4AFCB42EF3F5EE30E3D5"/>
                </w:placeholder>
                <w:showingPlcHdr/>
              </w:sdtPr>
              <w:sdtEndPr/>
              <w:sdtContent>
                <w:r w:rsidR="00B067DF" w:rsidRPr="00540AA1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 xml:space="preserve">Obchodní firma/název/jméno, sídlo, </w:t>
                </w:r>
                <w:r w:rsidR="004604EF" w:rsidRPr="00540AA1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IČO</w:t>
                </w:r>
              </w:sdtContent>
            </w:sdt>
            <w:r w:rsidR="00B067DF" w:rsidRPr="00540AA1">
              <w:rPr>
                <w:rFonts w:asciiTheme="majorHAnsi" w:hAnsiTheme="majorHAnsi" w:cstheme="majorHAnsi"/>
              </w:rPr>
              <w:t xml:space="preserve">, </w:t>
            </w:r>
          </w:p>
          <w:p w14:paraId="2695E75E" w14:textId="332862CB" w:rsidR="00B067DF" w:rsidRPr="00540AA1" w:rsidRDefault="00487110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209952779"/>
                <w:placeholder>
                  <w:docPart w:val="BC04F29CCA534259BE45190D893BA6BB"/>
                </w:placeholder>
                <w:showingPlcHdr/>
              </w:sdtPr>
              <w:sdtEndPr/>
              <w:sdtContent>
                <w:r w:rsidR="00F76B2F" w:rsidRPr="00540AA1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 xml:space="preserve">Obchodní firma/název/jméno, sídlo, </w:t>
                </w:r>
                <w:r w:rsidR="004604EF" w:rsidRPr="00540AA1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IČO</w:t>
                </w:r>
              </w:sdtContent>
            </w:sdt>
            <w:r w:rsidR="00B067DF" w:rsidRPr="00540AA1">
              <w:rPr>
                <w:rFonts w:asciiTheme="majorHAnsi" w:hAnsiTheme="majorHAnsi" w:cstheme="majorHAnsi"/>
              </w:rPr>
              <w:t>.</w:t>
            </w:r>
          </w:p>
        </w:tc>
      </w:tr>
    </w:tbl>
    <w:p w14:paraId="63A4EDE7" w14:textId="09F1391B" w:rsidR="000D388A" w:rsidRPr="00540AA1" w:rsidRDefault="000D388A" w:rsidP="00254286">
      <w:pPr>
        <w:spacing w:before="120" w:after="120" w:line="276" w:lineRule="auto"/>
        <w:jc w:val="both"/>
        <w:rPr>
          <w:rFonts w:asciiTheme="majorHAnsi" w:hAnsiTheme="majorHAnsi" w:cstheme="majorHAnsi"/>
          <w:b/>
        </w:rPr>
      </w:pPr>
      <w:r w:rsidRPr="00540AA1">
        <w:rPr>
          <w:rFonts w:asciiTheme="majorHAnsi" w:hAnsiTheme="majorHAnsi" w:cstheme="majorHAnsi"/>
          <w:b/>
        </w:rPr>
        <w:t>Tento dokument podepisuje výhradně osoba oprávněná zastupovat účastníka v zadávacím řízení. Případný doklad o zmocnění bude přílohou Krycího listu nabídky.</w:t>
      </w:r>
    </w:p>
    <w:p w14:paraId="1B041B92" w14:textId="07A25ECC" w:rsidR="00254286" w:rsidRPr="00540AA1" w:rsidRDefault="00254286" w:rsidP="00254286">
      <w:pPr>
        <w:spacing w:before="120" w:after="120" w:line="276" w:lineRule="auto"/>
        <w:jc w:val="both"/>
        <w:rPr>
          <w:rFonts w:asciiTheme="majorHAnsi" w:hAnsiTheme="majorHAnsi" w:cstheme="majorHAnsi"/>
        </w:rPr>
      </w:pPr>
      <w:r w:rsidRPr="00683FED">
        <w:rPr>
          <w:rFonts w:asciiTheme="majorHAnsi" w:hAnsiTheme="majorHAnsi" w:cstheme="majorHAnsi"/>
        </w:rPr>
        <w:t xml:space="preserve">Zadavatel v souladu s § 103 odst. 1 písm. f) ZZVZ požaduje, v případě </w:t>
      </w:r>
      <w:r w:rsidRPr="00683FED">
        <w:rPr>
          <w:rFonts w:asciiTheme="majorHAnsi" w:hAnsiTheme="majorHAnsi" w:cstheme="majorHAnsi"/>
          <w:b/>
          <w:bCs/>
        </w:rPr>
        <w:t>společné účasti dodavatelů</w:t>
      </w:r>
      <w:r w:rsidRPr="00683FED">
        <w:rPr>
          <w:rFonts w:asciiTheme="majorHAnsi" w:hAnsiTheme="majorHAnsi" w:cstheme="majorHAnsi"/>
        </w:rPr>
        <w:t xml:space="preserve">, předložení </w:t>
      </w:r>
      <w:r w:rsidRPr="00683FED">
        <w:rPr>
          <w:rFonts w:asciiTheme="majorHAnsi" w:hAnsiTheme="majorHAnsi" w:cstheme="majorHAnsi"/>
          <w:b/>
          <w:bCs/>
        </w:rPr>
        <w:t>smlouvy</w:t>
      </w:r>
      <w:r w:rsidRPr="00683FED">
        <w:rPr>
          <w:rFonts w:asciiTheme="majorHAnsi" w:hAnsiTheme="majorHAnsi" w:cstheme="majorHAnsi"/>
        </w:rPr>
        <w:t xml:space="preserve">, ve které je obsažen závazek, že všichni tito dodavatelé budou vůči zadavateli z jakýchkoliv právních vztahů vzniklých v souvislosti s veřejnou zakázkou zavázáni společně a nerozdílně, a to po celou dobu plnění veřejné zakázky i po dobu trvání jiných závazků vyplývajících z veřejné zakázky. </w:t>
      </w:r>
    </w:p>
    <w:p w14:paraId="551BE4D2" w14:textId="4F62C3F3" w:rsidR="00B067DF" w:rsidRPr="00540AA1" w:rsidRDefault="007E5031" w:rsidP="00254286">
      <w:pPr>
        <w:spacing w:before="120" w:after="120" w:line="276" w:lineRule="auto"/>
        <w:jc w:val="both"/>
        <w:rPr>
          <w:rFonts w:asciiTheme="majorHAnsi" w:hAnsiTheme="majorHAnsi" w:cstheme="majorHAnsi"/>
        </w:rPr>
      </w:pPr>
      <w:r w:rsidRPr="00540AA1">
        <w:rPr>
          <w:rFonts w:asciiTheme="majorHAnsi" w:hAnsiTheme="majorHAnsi" w:cstheme="majorHAnsi"/>
        </w:rPr>
        <w:t>Krycí list</w:t>
      </w:r>
      <w:r w:rsidR="00B067DF" w:rsidRPr="00540AA1">
        <w:rPr>
          <w:rFonts w:asciiTheme="majorHAnsi" w:hAnsiTheme="majorHAnsi" w:cstheme="majorHAnsi"/>
        </w:rPr>
        <w:t xml:space="preserve"> nabídky je zpracován ve formátu dokumentu s omezenou možností úprav. Pole, u kterých se předpokládá doplnění informací účastníkem, jsou žlutě vyznačena a je do nich možno vepisovat text.</w:t>
      </w:r>
    </w:p>
    <w:p w14:paraId="2A26350A" w14:textId="34002FD7" w:rsidR="00B067DF" w:rsidRPr="00540AA1" w:rsidRDefault="00B067DF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540AA1">
        <w:rPr>
          <w:rStyle w:val="Siln"/>
          <w:rFonts w:cstheme="majorHAnsi"/>
          <w:b/>
        </w:rPr>
        <w:lastRenderedPageBreak/>
        <w:t>Úvodní prohlášení účastníka</w:t>
      </w:r>
    </w:p>
    <w:p w14:paraId="16CD97ED" w14:textId="59193CCD" w:rsidR="00B067DF" w:rsidRPr="00540AA1" w:rsidRDefault="00B067DF" w:rsidP="008309D1">
      <w:pPr>
        <w:spacing w:line="276" w:lineRule="auto"/>
        <w:jc w:val="both"/>
        <w:rPr>
          <w:rFonts w:asciiTheme="majorHAnsi" w:hAnsiTheme="majorHAnsi" w:cstheme="majorHAnsi"/>
        </w:rPr>
      </w:pPr>
      <w:r w:rsidRPr="00540AA1">
        <w:rPr>
          <w:rFonts w:asciiTheme="majorHAnsi" w:hAnsiTheme="majorHAnsi" w:cstheme="majorHAnsi"/>
        </w:rPr>
        <w:t xml:space="preserve">Účastník, který se uchází o veřejnou zakázku, tímto předkládá </w:t>
      </w:r>
      <w:r w:rsidR="007E5031" w:rsidRPr="00540AA1">
        <w:rPr>
          <w:rFonts w:asciiTheme="majorHAnsi" w:hAnsiTheme="majorHAnsi" w:cstheme="majorHAnsi"/>
        </w:rPr>
        <w:t xml:space="preserve">Krycí list </w:t>
      </w:r>
      <w:r w:rsidRPr="00540AA1">
        <w:rPr>
          <w:rFonts w:asciiTheme="majorHAnsi" w:hAnsiTheme="majorHAnsi" w:cstheme="majorHAnsi"/>
        </w:rPr>
        <w:t>nabídky včetně příslušných příloh za účelem prokázání splnění jednotlivých požadavků zadavatele, kterými je podmiňována účast dodavatelů v zadávacím řízení.</w:t>
      </w:r>
    </w:p>
    <w:p w14:paraId="684A2A06" w14:textId="1972EEDC" w:rsidR="00B067DF" w:rsidRPr="00540AA1" w:rsidRDefault="00B067DF" w:rsidP="008309D1">
      <w:pPr>
        <w:spacing w:line="276" w:lineRule="auto"/>
        <w:rPr>
          <w:rFonts w:asciiTheme="majorHAnsi" w:hAnsiTheme="majorHAnsi" w:cstheme="majorHAnsi"/>
        </w:rPr>
      </w:pPr>
      <w:r w:rsidRPr="00540AA1">
        <w:rPr>
          <w:rFonts w:asciiTheme="majorHAnsi" w:hAnsiTheme="majorHAnsi" w:cstheme="majorHAnsi"/>
        </w:rPr>
        <w:t>Účastník čestně prohlašuje, že</w:t>
      </w:r>
      <w:r w:rsidR="007E5031" w:rsidRPr="00540AA1">
        <w:rPr>
          <w:rFonts w:asciiTheme="majorHAnsi" w:hAnsiTheme="majorHAnsi" w:cstheme="majorHAnsi"/>
        </w:rPr>
        <w:t>:</w:t>
      </w:r>
      <w:r w:rsidRPr="00540AA1">
        <w:rPr>
          <w:rFonts w:asciiTheme="majorHAnsi" w:hAnsiTheme="majorHAnsi" w:cstheme="majorHAnsi"/>
        </w:rPr>
        <w:t xml:space="preserve">   </w:t>
      </w:r>
    </w:p>
    <w:p w14:paraId="003B1A99" w14:textId="1B7EFEFA" w:rsidR="00B067DF" w:rsidRPr="00540AA1" w:rsidRDefault="00B067DF" w:rsidP="00CE184D">
      <w:pPr>
        <w:numPr>
          <w:ilvl w:val="0"/>
          <w:numId w:val="9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eastAsia="Calibri" w:hAnsiTheme="majorHAnsi" w:cstheme="majorHAnsi"/>
        </w:rPr>
      </w:pPr>
      <w:r w:rsidRPr="00540AA1">
        <w:rPr>
          <w:rFonts w:asciiTheme="majorHAnsi" w:eastAsia="Calibri" w:hAnsiTheme="majorHAnsi" w:cstheme="majorHAnsi"/>
        </w:rPr>
        <w:t xml:space="preserve">se pečlivě seznámil se zadávacími podmínkami, porozuměl jim a mj. tak používá veškeré pojmy a zkratky v </w:t>
      </w:r>
      <w:r w:rsidR="007E5031" w:rsidRPr="00540AA1">
        <w:rPr>
          <w:rFonts w:asciiTheme="majorHAnsi" w:eastAsia="Calibri" w:hAnsiTheme="majorHAnsi" w:cstheme="majorHAnsi"/>
        </w:rPr>
        <w:t>souladu se zadávací dokumentací,</w:t>
      </w:r>
    </w:p>
    <w:p w14:paraId="199B2582" w14:textId="0F8C5B74" w:rsidR="001D487B" w:rsidRPr="00540AA1" w:rsidRDefault="001D487B" w:rsidP="00834D6D">
      <w:pPr>
        <w:numPr>
          <w:ilvl w:val="0"/>
          <w:numId w:val="9"/>
        </w:numPr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540AA1">
        <w:rPr>
          <w:rFonts w:asciiTheme="majorHAnsi" w:eastAsia="Calibri" w:hAnsiTheme="majorHAnsi" w:cstheme="majorHAnsi"/>
        </w:rPr>
        <w:t>při plnění předmětu veřejné zakázky zajistí legální zaměstnávání, férové a důstojné pracovní podmínky pro všechny osoby, které se budou na plnění předmětu veřejné zakázky podílet a případně další požadavky na společenskou a environmentální odpovědnost a udržitelnost uvedené v obchodních a jiných smluvních podmínkách; splnění uvedených požadavků zajistí účastník i u svých poddodavatelů,</w:t>
      </w:r>
    </w:p>
    <w:p w14:paraId="49AFAFED" w14:textId="586E46B3" w:rsidR="00B067DF" w:rsidRPr="00BD082D" w:rsidRDefault="00B067DF" w:rsidP="00834D6D">
      <w:pPr>
        <w:numPr>
          <w:ilvl w:val="0"/>
          <w:numId w:val="9"/>
        </w:numPr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BD082D">
        <w:rPr>
          <w:rFonts w:asciiTheme="majorHAnsi" w:eastAsia="Calibri" w:hAnsiTheme="majorHAnsi" w:cstheme="majorHAnsi"/>
        </w:rPr>
        <w:t xml:space="preserve">je srozuměn s tím, že veškeré písemnosti zasílané prostřednictvím elektronického nástroje E-ZAK se považují za řádně doručené </w:t>
      </w:r>
      <w:r w:rsidR="00BE161F" w:rsidRPr="00BD082D">
        <w:rPr>
          <w:rFonts w:asciiTheme="majorHAnsi" w:eastAsia="Calibri" w:hAnsiTheme="majorHAnsi" w:cstheme="majorHAnsi"/>
        </w:rPr>
        <w:t xml:space="preserve">okamžikem </w:t>
      </w:r>
      <w:r w:rsidRPr="00BD082D">
        <w:rPr>
          <w:rFonts w:asciiTheme="majorHAnsi" w:eastAsia="Calibri" w:hAnsiTheme="majorHAnsi" w:cstheme="majorHAnsi"/>
        </w:rPr>
        <w:t>jejich doručení do uživatelského účtu adresáta písemnosti v elektronickém nástroji E-ZAK; účastník přijímá, že na doručení písemnosti nemá vliv, zda byla písemnost jejím adresátem přečtena, případně, zda elektronický nástroj E-ZAK adresátovi odeslal na kontaktní e-mailovou adresu upozornění o jejím doručení či nikoli.</w:t>
      </w:r>
    </w:p>
    <w:p w14:paraId="73FCEDB6" w14:textId="30914DBC" w:rsidR="00B067DF" w:rsidRPr="00540AA1" w:rsidRDefault="00B067DF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540AA1">
        <w:rPr>
          <w:rStyle w:val="Siln"/>
          <w:rFonts w:cstheme="majorHAnsi"/>
          <w:b/>
        </w:rPr>
        <w:t>Požadavky na předmět veřejné zakázky, podmínky plnění</w:t>
      </w:r>
    </w:p>
    <w:p w14:paraId="49385E6C" w14:textId="277B7E7C" w:rsidR="00B067DF" w:rsidRPr="00540AA1" w:rsidRDefault="00B067DF" w:rsidP="008309D1">
      <w:pPr>
        <w:spacing w:line="276" w:lineRule="auto"/>
        <w:rPr>
          <w:rFonts w:asciiTheme="majorHAnsi" w:hAnsiTheme="majorHAnsi" w:cstheme="majorHAnsi"/>
        </w:rPr>
      </w:pPr>
      <w:r w:rsidRPr="00540AA1">
        <w:rPr>
          <w:rFonts w:asciiTheme="majorHAnsi" w:hAnsiTheme="majorHAnsi" w:cstheme="majorHAnsi"/>
        </w:rPr>
        <w:t>Účastník čestně prohlašuje, že:</w:t>
      </w:r>
    </w:p>
    <w:p w14:paraId="3A8497BA" w14:textId="77777777" w:rsidR="00BE161F" w:rsidRPr="00540AA1" w:rsidRDefault="00B067DF" w:rsidP="00CE184D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540AA1">
        <w:rPr>
          <w:rFonts w:asciiTheme="majorHAnsi" w:hAnsiTheme="majorHAnsi" w:cstheme="majorHAnsi"/>
        </w:rPr>
        <w:t xml:space="preserve">splňuje veškeré požadavky zadavatele na předmět veřejné zakázky, </w:t>
      </w:r>
    </w:p>
    <w:p w14:paraId="1A7A6AF0" w14:textId="77777777" w:rsidR="005A02FA" w:rsidRPr="00540AA1" w:rsidRDefault="00BE161F" w:rsidP="00BE161F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540AA1">
        <w:rPr>
          <w:rFonts w:asciiTheme="majorHAnsi" w:hAnsiTheme="majorHAnsi" w:cstheme="majorHAnsi"/>
        </w:rPr>
        <w:t xml:space="preserve">zadávací podmínky v celém rozsahu akceptuje a nečiní k nim výhrady, </w:t>
      </w:r>
    </w:p>
    <w:p w14:paraId="128B2017" w14:textId="1E280BC3" w:rsidR="00B067DF" w:rsidRPr="00540AA1" w:rsidRDefault="005A02FA" w:rsidP="00BE161F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540AA1">
        <w:rPr>
          <w:rFonts w:asciiTheme="majorHAnsi" w:hAnsiTheme="majorHAnsi" w:cstheme="majorHAnsi"/>
        </w:rPr>
        <w:t xml:space="preserve">přestože nepředkládá jako součást nabídky návrh Smlouvy, bezvýhradně Smlouvu akceptuje a je jí plně vázán, </w:t>
      </w:r>
      <w:r w:rsidR="00B067DF" w:rsidRPr="00540AA1">
        <w:rPr>
          <w:rFonts w:asciiTheme="majorHAnsi" w:hAnsiTheme="majorHAnsi" w:cstheme="majorHAnsi"/>
        </w:rPr>
        <w:t>a že</w:t>
      </w:r>
    </w:p>
    <w:p w14:paraId="7E5AD770" w14:textId="24EE33F8" w:rsidR="00B067DF" w:rsidRPr="00540AA1" w:rsidRDefault="00B067DF" w:rsidP="00CE184D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540AA1">
        <w:rPr>
          <w:rFonts w:asciiTheme="majorHAnsi" w:hAnsiTheme="majorHAnsi" w:cstheme="majorHAnsi"/>
        </w:rPr>
        <w:t xml:space="preserve">je pro případ uzavření smlouvy na veřejnou zakázku vázán </w:t>
      </w:r>
      <w:r w:rsidR="005A02FA" w:rsidRPr="00540AA1">
        <w:rPr>
          <w:rFonts w:asciiTheme="majorHAnsi" w:hAnsiTheme="majorHAnsi" w:cstheme="majorHAnsi"/>
        </w:rPr>
        <w:t xml:space="preserve">i </w:t>
      </w:r>
      <w:r w:rsidRPr="00540AA1">
        <w:rPr>
          <w:rFonts w:asciiTheme="majorHAnsi" w:hAnsiTheme="majorHAnsi" w:cstheme="majorHAnsi"/>
        </w:rPr>
        <w:t>veškerými technickými podmínkami zadavatele.</w:t>
      </w:r>
    </w:p>
    <w:p w14:paraId="1621F327" w14:textId="15C16CD0" w:rsidR="00794A6B" w:rsidRPr="001179E0" w:rsidRDefault="00794A6B" w:rsidP="00A14B76">
      <w:pPr>
        <w:spacing w:line="276" w:lineRule="auto"/>
        <w:rPr>
          <w:rFonts w:asciiTheme="majorHAnsi" w:hAnsiTheme="majorHAnsi" w:cstheme="majorHAnsi"/>
          <w:lang w:eastAsia="x-none"/>
        </w:rPr>
      </w:pPr>
      <w:r w:rsidRPr="001179E0">
        <w:rPr>
          <w:rFonts w:asciiTheme="majorHAnsi" w:hAnsiTheme="majorHAnsi" w:cstheme="majorHAnsi"/>
          <w:lang w:eastAsia="x-none"/>
        </w:rPr>
        <w:t>Účastník přikládá jako samostatnou přílohu k tomuto Krycímu listu nabídky:</w:t>
      </w:r>
    </w:p>
    <w:p w14:paraId="5508F208" w14:textId="46AB912F" w:rsidR="00794A6B" w:rsidRPr="001179E0" w:rsidRDefault="00794A6B" w:rsidP="00CE184D">
      <w:pPr>
        <w:pStyle w:val="Odstavecseseznamem"/>
        <w:numPr>
          <w:ilvl w:val="4"/>
          <w:numId w:val="14"/>
        </w:numPr>
        <w:spacing w:line="276" w:lineRule="auto"/>
        <w:contextualSpacing w:val="0"/>
        <w:rPr>
          <w:rFonts w:asciiTheme="majorHAnsi" w:hAnsiTheme="majorHAnsi" w:cstheme="majorHAnsi"/>
          <w:b/>
          <w:lang w:eastAsia="x-none"/>
        </w:rPr>
      </w:pPr>
      <w:r w:rsidRPr="001179E0">
        <w:rPr>
          <w:rFonts w:asciiTheme="majorHAnsi" w:hAnsiTheme="majorHAnsi" w:cstheme="majorHAnsi"/>
          <w:b/>
          <w:lang w:eastAsia="x-none"/>
        </w:rPr>
        <w:t xml:space="preserve">Technickou specifikaci </w:t>
      </w:r>
      <w:r w:rsidR="007D12CF" w:rsidRPr="001179E0">
        <w:rPr>
          <w:rFonts w:asciiTheme="majorHAnsi" w:hAnsiTheme="majorHAnsi" w:cstheme="majorHAnsi"/>
          <w:b/>
          <w:lang w:eastAsia="x-none"/>
        </w:rPr>
        <w:t>vč. cenové kalkulace</w:t>
      </w:r>
      <w:r w:rsidR="001179E0" w:rsidRPr="001179E0">
        <w:rPr>
          <w:rFonts w:asciiTheme="majorHAnsi" w:hAnsiTheme="majorHAnsi" w:cstheme="majorHAnsi"/>
          <w:b/>
          <w:lang w:eastAsia="x-none"/>
        </w:rPr>
        <w:t xml:space="preserve"> </w:t>
      </w:r>
      <w:r w:rsidRPr="001179E0">
        <w:rPr>
          <w:rFonts w:asciiTheme="majorHAnsi" w:hAnsiTheme="majorHAnsi" w:cstheme="majorHAnsi"/>
          <w:lang w:eastAsia="x-none"/>
        </w:rPr>
        <w:t>(</w:t>
      </w:r>
      <w:r w:rsidRPr="001179E0">
        <w:rPr>
          <w:rFonts w:asciiTheme="majorHAnsi" w:hAnsiTheme="majorHAnsi" w:cstheme="majorHAnsi"/>
          <w:b/>
          <w:lang w:eastAsia="x-none"/>
        </w:rPr>
        <w:t xml:space="preserve">příloha č. </w:t>
      </w:r>
      <w:r w:rsidR="009B7883" w:rsidRPr="001179E0">
        <w:rPr>
          <w:rFonts w:asciiTheme="majorHAnsi" w:hAnsiTheme="majorHAnsi" w:cstheme="majorHAnsi"/>
          <w:b/>
          <w:lang w:eastAsia="x-none"/>
        </w:rPr>
        <w:t>3</w:t>
      </w:r>
      <w:r w:rsidRPr="001179E0">
        <w:rPr>
          <w:rFonts w:asciiTheme="majorHAnsi" w:hAnsiTheme="majorHAnsi" w:cstheme="majorHAnsi"/>
          <w:lang w:eastAsia="x-none"/>
        </w:rPr>
        <w:t xml:space="preserve"> zadávací dokumentace)</w:t>
      </w:r>
      <w:r w:rsidR="00683FED" w:rsidRPr="001179E0">
        <w:rPr>
          <w:rFonts w:asciiTheme="majorHAnsi" w:hAnsiTheme="majorHAnsi" w:cstheme="majorHAnsi"/>
          <w:lang w:eastAsia="x-none"/>
        </w:rPr>
        <w:t>.</w:t>
      </w:r>
    </w:p>
    <w:p w14:paraId="0CB6567F" w14:textId="6E17DFE6" w:rsidR="00B067DF" w:rsidRPr="00540AA1" w:rsidRDefault="00812B87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540AA1">
        <w:rPr>
          <w:rStyle w:val="Siln"/>
          <w:rFonts w:cstheme="majorHAnsi"/>
          <w:b/>
        </w:rPr>
        <w:t xml:space="preserve">Kritéria </w:t>
      </w:r>
      <w:r w:rsidR="00B067DF" w:rsidRPr="00540AA1">
        <w:rPr>
          <w:rStyle w:val="Siln"/>
          <w:rFonts w:cstheme="majorHAnsi"/>
          <w:b/>
        </w:rPr>
        <w:t>hodnocení</w:t>
      </w:r>
    </w:p>
    <w:p w14:paraId="4A21005B" w14:textId="77777777" w:rsidR="00B067DF" w:rsidRPr="00540AA1" w:rsidRDefault="00B067DF" w:rsidP="008309D1">
      <w:pPr>
        <w:spacing w:line="276" w:lineRule="auto"/>
        <w:ind w:left="426"/>
        <w:rPr>
          <w:rFonts w:asciiTheme="majorHAnsi" w:hAnsiTheme="majorHAnsi" w:cstheme="majorHAnsi"/>
        </w:rPr>
      </w:pPr>
      <w:r w:rsidRPr="00540AA1">
        <w:rPr>
          <w:rFonts w:asciiTheme="majorHAnsi" w:hAnsiTheme="majorHAnsi" w:cstheme="majorHAnsi"/>
          <w:lang w:eastAsia="x-none"/>
        </w:rPr>
        <w:t xml:space="preserve">Účastník čestně prohlašuje, že následující údaje považuje za rozhodné pro hodnocení. </w:t>
      </w: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4647"/>
        <w:gridCol w:w="1290"/>
        <w:gridCol w:w="3561"/>
      </w:tblGrid>
      <w:tr w:rsidR="00B067DF" w:rsidRPr="00540AA1" w14:paraId="354A40B9" w14:textId="77777777" w:rsidTr="2A525C88">
        <w:trPr>
          <w:trHeight w:val="397"/>
        </w:trPr>
        <w:tc>
          <w:tcPr>
            <w:tcW w:w="4647" w:type="dxa"/>
            <w:shd w:val="clear" w:color="auto" w:fill="DEEAF6" w:themeFill="accent1" w:themeFillTint="33"/>
            <w:vAlign w:val="center"/>
          </w:tcPr>
          <w:p w14:paraId="4D0FF5FD" w14:textId="7A245055" w:rsidR="00B067DF" w:rsidRPr="00540AA1" w:rsidRDefault="2A525C88" w:rsidP="2A525C88">
            <w:pPr>
              <w:spacing w:before="60" w:after="6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540AA1">
              <w:rPr>
                <w:rFonts w:asciiTheme="majorHAnsi" w:hAnsiTheme="majorHAnsi" w:cstheme="majorHAnsi"/>
                <w:b/>
                <w:bCs/>
              </w:rPr>
              <w:t>Kritérium hodnocení</w:t>
            </w:r>
          </w:p>
        </w:tc>
        <w:tc>
          <w:tcPr>
            <w:tcW w:w="1290" w:type="dxa"/>
            <w:shd w:val="clear" w:color="auto" w:fill="DEEAF6" w:themeFill="accent1" w:themeFillTint="33"/>
            <w:vAlign w:val="center"/>
          </w:tcPr>
          <w:p w14:paraId="785CDA07" w14:textId="77777777" w:rsidR="00B067DF" w:rsidRPr="00540AA1" w:rsidRDefault="2A525C88" w:rsidP="2A525C88">
            <w:pPr>
              <w:spacing w:before="60" w:after="6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540AA1">
              <w:rPr>
                <w:rFonts w:asciiTheme="majorHAnsi" w:hAnsiTheme="majorHAnsi" w:cstheme="majorHAnsi"/>
                <w:b/>
                <w:bCs/>
              </w:rPr>
              <w:t xml:space="preserve">Váha </w:t>
            </w:r>
          </w:p>
        </w:tc>
        <w:tc>
          <w:tcPr>
            <w:tcW w:w="3561" w:type="dxa"/>
            <w:shd w:val="clear" w:color="auto" w:fill="DEEAF6" w:themeFill="accent1" w:themeFillTint="33"/>
          </w:tcPr>
          <w:p w14:paraId="1D2526B2" w14:textId="77777777" w:rsidR="00B067DF" w:rsidRPr="00540AA1" w:rsidRDefault="2A525C88" w:rsidP="2A525C88">
            <w:pPr>
              <w:spacing w:before="60" w:after="6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540AA1">
              <w:rPr>
                <w:rFonts w:asciiTheme="majorHAnsi" w:hAnsiTheme="majorHAnsi" w:cstheme="majorHAnsi"/>
                <w:b/>
                <w:bCs/>
              </w:rPr>
              <w:t>Nabídka účastníka</w:t>
            </w:r>
          </w:p>
        </w:tc>
      </w:tr>
      <w:tr w:rsidR="00B067DF" w:rsidRPr="00540AA1" w14:paraId="1CC7F979" w14:textId="77777777" w:rsidTr="2A525C88">
        <w:trPr>
          <w:trHeight w:val="397"/>
        </w:trPr>
        <w:tc>
          <w:tcPr>
            <w:tcW w:w="4647" w:type="dxa"/>
            <w:vAlign w:val="center"/>
          </w:tcPr>
          <w:p w14:paraId="7CA1CCAC" w14:textId="1034928E" w:rsidR="00B067DF" w:rsidRPr="00540AA1" w:rsidRDefault="00B067DF" w:rsidP="008309D1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r w:rsidRPr="00540AA1">
              <w:rPr>
                <w:rFonts w:asciiTheme="majorHAnsi" w:hAnsiTheme="majorHAnsi" w:cstheme="majorHAnsi"/>
              </w:rPr>
              <w:t xml:space="preserve">Nabídková cena v Kč </w:t>
            </w:r>
          </w:p>
        </w:tc>
        <w:tc>
          <w:tcPr>
            <w:tcW w:w="1290" w:type="dxa"/>
            <w:vAlign w:val="center"/>
          </w:tcPr>
          <w:p w14:paraId="6635F006" w14:textId="03105195" w:rsidR="00B067DF" w:rsidRPr="00540AA1" w:rsidRDefault="00C855E6" w:rsidP="008309D1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r w:rsidRPr="00540AA1">
              <w:rPr>
                <w:rFonts w:asciiTheme="majorHAnsi" w:hAnsiTheme="majorHAnsi" w:cstheme="majorHAnsi"/>
              </w:rPr>
              <w:t>100 %</w:t>
            </w:r>
          </w:p>
        </w:tc>
        <w:tc>
          <w:tcPr>
            <w:tcW w:w="3561" w:type="dxa"/>
          </w:tcPr>
          <w:p w14:paraId="3E45F4AA" w14:textId="6590FC9A" w:rsidR="00B067DF" w:rsidRPr="00540AA1" w:rsidRDefault="00487110" w:rsidP="008309D1">
            <w:pPr>
              <w:tabs>
                <w:tab w:val="left" w:pos="2204"/>
              </w:tabs>
              <w:spacing w:before="60" w:after="6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228892675"/>
                <w:placeholder>
                  <w:docPart w:val="E481E2D00FCD47059FCE0F845F744AC2"/>
                </w:placeholder>
                <w:showingPlcHdr/>
              </w:sdtPr>
              <w:sdtEndPr/>
              <w:sdtContent>
                <w:r w:rsidR="00B067DF" w:rsidRPr="00540AA1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0000</w:t>
                </w:r>
              </w:sdtContent>
            </w:sdt>
            <w:r w:rsidR="00B067DF" w:rsidRPr="00540AA1">
              <w:rPr>
                <w:rFonts w:asciiTheme="majorHAnsi" w:hAnsiTheme="majorHAnsi" w:cstheme="majorHAnsi"/>
              </w:rPr>
              <w:t xml:space="preserve"> Kč </w:t>
            </w:r>
            <w:r w:rsidR="0031029C">
              <w:rPr>
                <w:rFonts w:asciiTheme="majorHAnsi" w:hAnsiTheme="majorHAnsi" w:cstheme="majorHAnsi"/>
              </w:rPr>
              <w:t>vč.</w:t>
            </w:r>
            <w:r w:rsidR="00B067DF" w:rsidRPr="00540AA1">
              <w:rPr>
                <w:rFonts w:asciiTheme="majorHAnsi" w:hAnsiTheme="majorHAnsi" w:cstheme="majorHAnsi"/>
              </w:rPr>
              <w:t xml:space="preserve"> DPH</w:t>
            </w:r>
            <w:r w:rsidR="00B067DF" w:rsidRPr="00540AA1">
              <w:rPr>
                <w:rFonts w:asciiTheme="majorHAnsi" w:hAnsiTheme="majorHAnsi" w:cstheme="majorHAnsi"/>
              </w:rPr>
              <w:tab/>
            </w:r>
          </w:p>
        </w:tc>
      </w:tr>
    </w:tbl>
    <w:p w14:paraId="2F4E3377" w14:textId="77777777" w:rsidR="00A46D98" w:rsidRPr="00540AA1" w:rsidRDefault="00A46D98" w:rsidP="00A46D98">
      <w:pPr>
        <w:spacing w:before="120" w:after="0"/>
        <w:ind w:left="357"/>
        <w:jc w:val="both"/>
        <w:rPr>
          <w:rFonts w:asciiTheme="majorHAnsi" w:eastAsia="Times New Roman" w:hAnsiTheme="majorHAnsi" w:cstheme="majorHAnsi"/>
        </w:rPr>
      </w:pPr>
      <w:r w:rsidRPr="00540AA1">
        <w:rPr>
          <w:rFonts w:asciiTheme="majorHAnsi" w:eastAsia="Times New Roman" w:hAnsiTheme="majorHAnsi" w:cstheme="majorHAnsi"/>
        </w:rPr>
        <w:lastRenderedPageBreak/>
        <w:t xml:space="preserve">V případě rozporu </w:t>
      </w:r>
      <w:r w:rsidRPr="00540AA1">
        <w:rPr>
          <w:rFonts w:asciiTheme="majorHAnsi" w:eastAsia="Times New Roman" w:hAnsiTheme="majorHAnsi" w:cstheme="majorHAnsi"/>
          <w:u w:val="single"/>
        </w:rPr>
        <w:t>mezi krycím listem nabídky a jinou částí nabídky</w:t>
      </w:r>
      <w:r w:rsidRPr="00540AA1">
        <w:rPr>
          <w:rFonts w:asciiTheme="majorHAnsi" w:eastAsia="Times New Roman" w:hAnsiTheme="majorHAnsi" w:cstheme="majorHAnsi"/>
        </w:rPr>
        <w:t>, budou pro posouzení a hodnocení nabídky účastníka relevantní údaje uvedené v krycím listu nabídky.</w:t>
      </w:r>
    </w:p>
    <w:p w14:paraId="3EBA5705" w14:textId="6D335A87" w:rsidR="00B067DF" w:rsidRPr="00540AA1" w:rsidRDefault="00812B87" w:rsidP="008309D1">
      <w:pPr>
        <w:pStyle w:val="Nadpis1"/>
        <w:keepLines w:val="0"/>
        <w:spacing w:line="276" w:lineRule="auto"/>
        <w:ind w:left="714" w:hanging="357"/>
        <w:rPr>
          <w:rStyle w:val="Siln"/>
          <w:rFonts w:cstheme="majorHAnsi"/>
          <w:b/>
        </w:rPr>
      </w:pPr>
      <w:r w:rsidRPr="00540AA1">
        <w:rPr>
          <w:rStyle w:val="Siln"/>
          <w:rFonts w:cstheme="majorHAnsi"/>
          <w:b/>
        </w:rPr>
        <w:t>Prokazování k</w:t>
      </w:r>
      <w:r w:rsidR="00B067DF" w:rsidRPr="00540AA1">
        <w:rPr>
          <w:rStyle w:val="Siln"/>
          <w:rFonts w:cstheme="majorHAnsi"/>
          <w:b/>
        </w:rPr>
        <w:t>valifikac</w:t>
      </w:r>
      <w:r w:rsidRPr="00540AA1">
        <w:rPr>
          <w:rStyle w:val="Siln"/>
          <w:rFonts w:cstheme="majorHAnsi"/>
          <w:b/>
        </w:rPr>
        <w:t>e</w:t>
      </w:r>
    </w:p>
    <w:tbl>
      <w:tblPr>
        <w:tblStyle w:val="Mkatabulky"/>
        <w:tblW w:w="9597" w:type="dxa"/>
        <w:tblInd w:w="-34" w:type="dxa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597"/>
      </w:tblGrid>
      <w:tr w:rsidR="00B067DF" w:rsidRPr="00540AA1" w14:paraId="31136EA9" w14:textId="77777777" w:rsidTr="1A03DB76">
        <w:trPr>
          <w:trHeight w:val="397"/>
        </w:trPr>
        <w:tc>
          <w:tcPr>
            <w:tcW w:w="9597" w:type="dxa"/>
            <w:shd w:val="clear" w:color="auto" w:fill="DEEAF6" w:themeFill="accent1" w:themeFillTint="33"/>
            <w:vAlign w:val="center"/>
          </w:tcPr>
          <w:p w14:paraId="0DA94046" w14:textId="0E005609" w:rsidR="00B067DF" w:rsidRPr="00540AA1" w:rsidRDefault="00B067DF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jc w:val="left"/>
              <w:rPr>
                <w:rFonts w:asciiTheme="majorHAnsi" w:hAnsiTheme="majorHAnsi" w:cstheme="majorHAnsi"/>
                <w:b/>
              </w:rPr>
            </w:pPr>
            <w:r w:rsidRPr="00540AA1">
              <w:rPr>
                <w:rFonts w:asciiTheme="majorHAnsi" w:hAnsiTheme="majorHAnsi" w:cstheme="majorHAnsi"/>
                <w:b/>
              </w:rPr>
              <w:t>Základní způsobilost</w:t>
            </w:r>
          </w:p>
        </w:tc>
      </w:tr>
      <w:tr w:rsidR="00B067DF" w:rsidRPr="00540AA1" w14:paraId="114B1250" w14:textId="77777777" w:rsidTr="1A03DB76">
        <w:trPr>
          <w:trHeight w:val="397"/>
        </w:trPr>
        <w:tc>
          <w:tcPr>
            <w:tcW w:w="9597" w:type="dxa"/>
            <w:shd w:val="clear" w:color="auto" w:fill="auto"/>
            <w:vAlign w:val="center"/>
          </w:tcPr>
          <w:p w14:paraId="35B6D646" w14:textId="77777777" w:rsidR="00AE6B38" w:rsidRDefault="00AE6B38" w:rsidP="00AE6B38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Dodavatel prokazuje splnění podmínek základní způsobilosti ve vztahu k České republice předložením dokladů dle § 75 odst. 1 ZZVZ.</w:t>
            </w:r>
            <w:r>
              <w:rPr>
                <w:rFonts w:asciiTheme="majorHAnsi" w:hAnsiTheme="majorHAnsi" w:cstheme="majorHAnsi"/>
                <w:lang w:eastAsia="x-none"/>
              </w:rPr>
              <w:t xml:space="preserve"> Účastník čestně prohlašuje</w:t>
            </w:r>
            <w:r>
              <w:rPr>
                <w:rFonts w:asciiTheme="majorHAnsi" w:hAnsiTheme="majorHAnsi" w:cstheme="majorHAnsi"/>
              </w:rPr>
              <w:t>, že je způsobilým dle § 74 odst. 1 ZZVZ.</w:t>
            </w:r>
          </w:p>
          <w:p w14:paraId="518909D5" w14:textId="42470622" w:rsidR="00B067DF" w:rsidRPr="00540AA1" w:rsidRDefault="00AE6B38" w:rsidP="00AE6B38">
            <w:pPr>
              <w:spacing w:line="276" w:lineRule="auto"/>
              <w:rPr>
                <w:rStyle w:val="Znakapoznpodarou"/>
                <w:rFonts w:asciiTheme="majorHAnsi" w:hAnsiTheme="majorHAnsi" w:cstheme="majorHAnsi"/>
              </w:rPr>
            </w:pPr>
            <w:r w:rsidRPr="00AE6B38">
              <w:rPr>
                <w:rStyle w:val="Znakapoznpodarou"/>
                <w:rFonts w:asciiTheme="majorHAnsi" w:hAnsiTheme="majorHAnsi" w:cstheme="majorHAnsi"/>
                <w:vertAlign w:val="baseline"/>
              </w:rPr>
              <w:t>Vybra</w:t>
            </w:r>
            <w:r>
              <w:rPr>
                <w:rFonts w:asciiTheme="majorHAnsi" w:hAnsiTheme="majorHAnsi"/>
              </w:rPr>
              <w:t>ný dodavatel prokáže splnění podmínek základní způsobilosti v souladu s § 74 a 75 ZZVZ.</w:t>
            </w:r>
          </w:p>
        </w:tc>
      </w:tr>
      <w:tr w:rsidR="00B067DF" w:rsidRPr="00540AA1" w14:paraId="0DC7970A" w14:textId="77777777" w:rsidTr="1A03DB76">
        <w:trPr>
          <w:trHeight w:val="397"/>
        </w:trPr>
        <w:tc>
          <w:tcPr>
            <w:tcW w:w="9597" w:type="dxa"/>
            <w:shd w:val="clear" w:color="auto" w:fill="DEEAF6" w:themeFill="accent1" w:themeFillTint="33"/>
            <w:vAlign w:val="center"/>
          </w:tcPr>
          <w:p w14:paraId="080A4A0D" w14:textId="7616E05B" w:rsidR="00B067DF" w:rsidRPr="00540AA1" w:rsidRDefault="00B067DF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540AA1">
              <w:rPr>
                <w:rFonts w:asciiTheme="majorHAnsi" w:hAnsiTheme="majorHAnsi" w:cstheme="majorHAnsi"/>
                <w:b/>
              </w:rPr>
              <w:t>Profesní způsobilost</w:t>
            </w:r>
          </w:p>
        </w:tc>
      </w:tr>
      <w:tr w:rsidR="00B067DF" w:rsidRPr="00540AA1" w14:paraId="3089C4BF" w14:textId="77777777" w:rsidTr="1A03DB76">
        <w:trPr>
          <w:trHeight w:val="510"/>
        </w:trPr>
        <w:tc>
          <w:tcPr>
            <w:tcW w:w="9597" w:type="dxa"/>
            <w:shd w:val="clear" w:color="auto" w:fill="auto"/>
            <w:vAlign w:val="center"/>
          </w:tcPr>
          <w:p w14:paraId="3CFA0498" w14:textId="5A490017" w:rsidR="00B067DF" w:rsidRPr="00540AA1" w:rsidRDefault="00B067DF" w:rsidP="00CE184D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ind w:left="714" w:hanging="357"/>
              <w:contextualSpacing w:val="0"/>
              <w:rPr>
                <w:rFonts w:asciiTheme="majorHAnsi" w:hAnsiTheme="majorHAnsi" w:cstheme="majorHAnsi"/>
              </w:rPr>
            </w:pPr>
            <w:r w:rsidRPr="00540AA1">
              <w:rPr>
                <w:rFonts w:asciiTheme="majorHAnsi" w:hAnsiTheme="majorHAnsi" w:cstheme="majorHAnsi"/>
                <w:lang w:eastAsia="x-none"/>
              </w:rPr>
              <w:t>Účastník čestně prohlašuje</w:t>
            </w:r>
            <w:r w:rsidRPr="00540AA1">
              <w:rPr>
                <w:rFonts w:asciiTheme="majorHAnsi" w:hAnsiTheme="majorHAnsi" w:cstheme="majorHAnsi"/>
              </w:rPr>
              <w:t>, že splňuje požadavek dle § 77 odst. 1 ZZVZ.</w:t>
            </w:r>
            <w:r w:rsidR="00974EF0">
              <w:t xml:space="preserve"> </w:t>
            </w:r>
            <w:r w:rsidR="00974EF0" w:rsidRPr="00974EF0">
              <w:rPr>
                <w:rFonts w:asciiTheme="majorHAnsi" w:hAnsiTheme="majorHAnsi" w:cstheme="majorHAnsi"/>
              </w:rPr>
              <w:t>Vybraný dodavatel prokáže splnění tohoto požadavku dokladem dle § 77 odst. 1 ZZVZ.</w:t>
            </w:r>
          </w:p>
          <w:p w14:paraId="48914C21" w14:textId="00BD7148" w:rsidR="003B3174" w:rsidRDefault="00B067DF" w:rsidP="007D12CF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ind w:left="714" w:hanging="357"/>
              <w:contextualSpacing w:val="0"/>
              <w:rPr>
                <w:rFonts w:asciiTheme="majorHAnsi" w:hAnsiTheme="majorHAnsi" w:cstheme="majorHAnsi"/>
              </w:rPr>
            </w:pPr>
            <w:r w:rsidRPr="00540AA1">
              <w:rPr>
                <w:rFonts w:asciiTheme="majorHAnsi" w:hAnsiTheme="majorHAnsi" w:cstheme="majorHAnsi"/>
              </w:rPr>
              <w:t>Účastník čestně prohlašuje, že splňuje požadavek dle § 77 odst. 2 písm. a) ZZVZ, tj. že je oprávněn podnikat v rozsahu odpovídajícím předmětu veřejné zakázky, a to na předmět podnikání</w:t>
            </w:r>
            <w:r w:rsidR="003B3174">
              <w:rPr>
                <w:rFonts w:asciiTheme="majorHAnsi" w:hAnsiTheme="majorHAnsi" w:cstheme="majorHAnsi"/>
              </w:rPr>
              <w:t xml:space="preserve"> (stačí splnit jedno z uvedených živnostenských oprávnění)</w:t>
            </w:r>
            <w:r w:rsidRPr="00540AA1">
              <w:rPr>
                <w:rFonts w:asciiTheme="majorHAnsi" w:hAnsiTheme="majorHAnsi" w:cstheme="majorHAnsi"/>
              </w:rPr>
              <w:t xml:space="preserve">: </w:t>
            </w:r>
          </w:p>
          <w:p w14:paraId="6271F540" w14:textId="3812D1D5" w:rsidR="00C2264A" w:rsidRPr="00126615" w:rsidRDefault="00C2264A" w:rsidP="003B3174">
            <w:pPr>
              <w:pStyle w:val="Odstavecseseznamem"/>
              <w:numPr>
                <w:ilvl w:val="1"/>
                <w:numId w:val="16"/>
              </w:numPr>
              <w:spacing w:after="0" w:line="276" w:lineRule="auto"/>
              <w:contextualSpacing w:val="0"/>
              <w:rPr>
                <w:rFonts w:asciiTheme="majorHAnsi" w:hAnsiTheme="majorHAnsi" w:cstheme="majorHAnsi"/>
              </w:rPr>
            </w:pPr>
            <w:r w:rsidRPr="00C2264A">
              <w:rPr>
                <w:rFonts w:asciiTheme="majorHAnsi" w:hAnsiTheme="majorHAnsi" w:cstheme="majorHAnsi"/>
                <w:b/>
                <w:i/>
                <w:iCs/>
              </w:rPr>
              <w:t>Výroba, obchod a služby neuvedené v přílohách 1 až 3 živnostenského zákona</w:t>
            </w:r>
            <w:r w:rsidR="009343B9">
              <w:rPr>
                <w:rFonts w:asciiTheme="majorHAnsi" w:hAnsiTheme="majorHAnsi" w:cstheme="majorHAnsi"/>
                <w:b/>
                <w:i/>
                <w:iCs/>
              </w:rPr>
              <w:t>,</w:t>
            </w:r>
            <w:r w:rsidRPr="00C2264A">
              <w:rPr>
                <w:rFonts w:asciiTheme="majorHAnsi" w:hAnsiTheme="majorHAnsi" w:cstheme="majorHAnsi"/>
                <w:b/>
                <w:i/>
                <w:iCs/>
              </w:rPr>
              <w:t xml:space="preserve"> </w:t>
            </w:r>
          </w:p>
          <w:p w14:paraId="2DC4D831" w14:textId="79324E66" w:rsidR="00C2264A" w:rsidRPr="00126615" w:rsidRDefault="00C2264A" w:rsidP="003B3174">
            <w:pPr>
              <w:pStyle w:val="Odstavecseseznamem"/>
              <w:numPr>
                <w:ilvl w:val="1"/>
                <w:numId w:val="16"/>
              </w:numPr>
              <w:spacing w:after="0" w:line="276" w:lineRule="auto"/>
              <w:contextualSpacing w:val="0"/>
              <w:rPr>
                <w:rFonts w:asciiTheme="majorHAnsi" w:hAnsiTheme="majorHAnsi" w:cstheme="majorHAnsi"/>
              </w:rPr>
            </w:pPr>
            <w:r w:rsidRPr="00C2264A">
              <w:rPr>
                <w:rFonts w:asciiTheme="majorHAnsi" w:hAnsiTheme="majorHAnsi" w:cstheme="majorHAnsi"/>
                <w:b/>
                <w:i/>
                <w:iCs/>
              </w:rPr>
              <w:t>Zprostředkování obchodu a služeb</w:t>
            </w:r>
            <w:r w:rsidR="009343B9">
              <w:rPr>
                <w:rFonts w:asciiTheme="majorHAnsi" w:hAnsiTheme="majorHAnsi" w:cstheme="majorHAnsi"/>
                <w:b/>
                <w:i/>
                <w:iCs/>
              </w:rPr>
              <w:t>,</w:t>
            </w:r>
            <w:r>
              <w:rPr>
                <w:rFonts w:asciiTheme="majorHAnsi" w:hAnsiTheme="majorHAnsi" w:cstheme="majorHAnsi"/>
                <w:b/>
                <w:i/>
                <w:iCs/>
              </w:rPr>
              <w:t xml:space="preserve"> </w:t>
            </w:r>
          </w:p>
          <w:p w14:paraId="19F693B8" w14:textId="20616751" w:rsidR="009343B9" w:rsidRPr="00126615" w:rsidRDefault="00C912F1" w:rsidP="003B3174">
            <w:pPr>
              <w:pStyle w:val="Odstavecseseznamem"/>
              <w:numPr>
                <w:ilvl w:val="1"/>
                <w:numId w:val="16"/>
              </w:numPr>
              <w:spacing w:after="0" w:line="276" w:lineRule="auto"/>
              <w:contextualSpacing w:val="0"/>
              <w:rPr>
                <w:rFonts w:asciiTheme="majorHAnsi" w:hAnsiTheme="majorHAnsi" w:cstheme="majorHAnsi"/>
                <w:i/>
                <w:iCs/>
              </w:rPr>
            </w:pPr>
            <w:r w:rsidRPr="00126615">
              <w:rPr>
                <w:rFonts w:asciiTheme="majorHAnsi" w:hAnsiTheme="majorHAnsi" w:cstheme="majorHAnsi"/>
                <w:b/>
                <w:bCs/>
                <w:i/>
                <w:iCs/>
              </w:rPr>
              <w:t>Opravy silničních vozidel</w:t>
            </w:r>
            <w:r>
              <w:rPr>
                <w:rFonts w:asciiTheme="majorHAnsi" w:hAnsiTheme="majorHAnsi" w:cstheme="majorHAnsi"/>
                <w:b/>
                <w:bCs/>
                <w:i/>
                <w:iCs/>
              </w:rPr>
              <w:t xml:space="preserve"> </w:t>
            </w:r>
            <w:r w:rsidRPr="00126615">
              <w:rPr>
                <w:rFonts w:asciiTheme="majorHAnsi" w:hAnsiTheme="majorHAnsi" w:cstheme="majorHAnsi"/>
              </w:rPr>
              <w:t>nebo</w:t>
            </w:r>
          </w:p>
          <w:p w14:paraId="262E0E18" w14:textId="77777777" w:rsidR="00B067DF" w:rsidRPr="00974EF0" w:rsidRDefault="00874BCF" w:rsidP="00126615">
            <w:pPr>
              <w:pStyle w:val="Odstavecseseznamem"/>
              <w:numPr>
                <w:ilvl w:val="1"/>
                <w:numId w:val="16"/>
              </w:numPr>
              <w:spacing w:after="0" w:line="276" w:lineRule="auto"/>
              <w:contextualSpacing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i/>
                <w:iCs/>
              </w:rPr>
              <w:t>Údržba motorových vozidel</w:t>
            </w:r>
            <w:r w:rsidR="004B2B74">
              <w:rPr>
                <w:rFonts w:asciiTheme="majorHAnsi" w:hAnsiTheme="majorHAnsi" w:cstheme="majorHAnsi"/>
                <w:b/>
                <w:i/>
                <w:iCs/>
              </w:rPr>
              <w:t xml:space="preserve"> a jejich příslušenství</w:t>
            </w:r>
            <w:r w:rsidR="00B067DF" w:rsidRPr="00540AA1">
              <w:rPr>
                <w:rFonts w:asciiTheme="majorHAnsi" w:hAnsiTheme="majorHAnsi" w:cstheme="majorHAnsi"/>
                <w:b/>
              </w:rPr>
              <w:t>.</w:t>
            </w:r>
          </w:p>
          <w:p w14:paraId="5E8F0A44" w14:textId="5270A8EC" w:rsidR="00974EF0" w:rsidRPr="00974EF0" w:rsidRDefault="00974EF0" w:rsidP="00974EF0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ab/>
            </w:r>
            <w:r w:rsidRPr="00974EF0">
              <w:rPr>
                <w:rFonts w:asciiTheme="majorHAnsi" w:hAnsiTheme="majorHAnsi" w:cstheme="majorHAnsi"/>
              </w:rPr>
              <w:t>Vybraný dodavatel prokáže splnění tohoto požadavku doklady dle § 77 odst. 2 písm. a) ZZVZ.</w:t>
            </w:r>
          </w:p>
        </w:tc>
      </w:tr>
      <w:tr w:rsidR="00AF4FAD" w:rsidRPr="00540AA1" w14:paraId="2A34E762" w14:textId="77777777" w:rsidTr="1A03DB76">
        <w:trPr>
          <w:trHeight w:val="397"/>
        </w:trPr>
        <w:tc>
          <w:tcPr>
            <w:tcW w:w="9597" w:type="dxa"/>
            <w:shd w:val="clear" w:color="auto" w:fill="DEEAF6" w:themeFill="accent1" w:themeFillTint="33"/>
            <w:vAlign w:val="center"/>
          </w:tcPr>
          <w:p w14:paraId="2AC0316D" w14:textId="6DFAA333" w:rsidR="00AF4FAD" w:rsidRPr="00540AA1" w:rsidRDefault="00AF4FAD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540AA1">
              <w:rPr>
                <w:rFonts w:asciiTheme="majorHAnsi" w:hAnsiTheme="majorHAnsi" w:cstheme="majorHAnsi"/>
                <w:b/>
              </w:rPr>
              <w:t>Obecné informace ke kvalifikaci</w:t>
            </w:r>
          </w:p>
        </w:tc>
      </w:tr>
      <w:tr w:rsidR="00AF4FAD" w:rsidRPr="00540AA1" w14:paraId="3FF9A0D0" w14:textId="77777777" w:rsidTr="1A03DB76">
        <w:trPr>
          <w:trHeight w:val="510"/>
        </w:trPr>
        <w:tc>
          <w:tcPr>
            <w:tcW w:w="9597" w:type="dxa"/>
            <w:shd w:val="clear" w:color="auto" w:fill="auto"/>
            <w:vAlign w:val="center"/>
          </w:tcPr>
          <w:p w14:paraId="7E3533E2" w14:textId="26B150CB" w:rsidR="00AF4FAD" w:rsidRPr="00051A04" w:rsidRDefault="00AF4FAD" w:rsidP="00C438D2">
            <w:pPr>
              <w:pStyle w:val="Odstavecseseznamem"/>
              <w:numPr>
                <w:ilvl w:val="0"/>
                <w:numId w:val="17"/>
              </w:numPr>
              <w:spacing w:after="0" w:line="276" w:lineRule="auto"/>
              <w:ind w:left="714" w:hanging="357"/>
              <w:contextualSpacing w:val="0"/>
              <w:rPr>
                <w:rFonts w:asciiTheme="majorHAnsi" w:hAnsiTheme="majorHAnsi" w:cstheme="majorHAnsi"/>
              </w:rPr>
            </w:pPr>
            <w:r w:rsidRPr="00540AA1">
              <w:rPr>
                <w:rFonts w:asciiTheme="majorHAnsi" w:hAnsiTheme="majorHAnsi" w:cstheme="majorHAnsi"/>
                <w:lang w:eastAsia="x-none"/>
              </w:rPr>
              <w:t xml:space="preserve">Doklady </w:t>
            </w:r>
            <w:r w:rsidR="00564716" w:rsidRPr="00540AA1">
              <w:rPr>
                <w:rFonts w:asciiTheme="majorHAnsi" w:hAnsiTheme="majorHAnsi" w:cstheme="majorHAnsi"/>
                <w:lang w:eastAsia="x-none"/>
              </w:rPr>
              <w:t xml:space="preserve">dle § 75 ZZVZ </w:t>
            </w:r>
            <w:r w:rsidRPr="00540AA1">
              <w:rPr>
                <w:rFonts w:asciiTheme="majorHAnsi" w:hAnsiTheme="majorHAnsi" w:cstheme="majorHAnsi"/>
                <w:lang w:eastAsia="x-none"/>
              </w:rPr>
              <w:t xml:space="preserve">prokazující základní způsobilost podle § 74 ZZVZ </w:t>
            </w:r>
            <w:r w:rsidR="000F0789" w:rsidRPr="00540AA1">
              <w:rPr>
                <w:rFonts w:asciiTheme="majorHAnsi" w:hAnsiTheme="majorHAnsi" w:cstheme="majorHAnsi"/>
                <w:lang w:eastAsia="x-none"/>
              </w:rPr>
              <w:t>a doklady prokazující</w:t>
            </w:r>
            <w:r w:rsidR="00DB0C43" w:rsidRPr="00540AA1">
              <w:rPr>
                <w:rFonts w:asciiTheme="majorHAnsi" w:hAnsiTheme="majorHAnsi" w:cstheme="majorHAnsi"/>
                <w:lang w:eastAsia="x-none"/>
              </w:rPr>
              <w:t xml:space="preserve"> profesní způsobilost </w:t>
            </w:r>
            <w:r w:rsidRPr="00540AA1">
              <w:rPr>
                <w:rFonts w:asciiTheme="majorHAnsi" w:hAnsiTheme="majorHAnsi" w:cstheme="majorHAnsi"/>
                <w:lang w:eastAsia="x-none"/>
              </w:rPr>
              <w:t>dle § 77 odst.</w:t>
            </w:r>
            <w:r w:rsidRPr="00540AA1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40AA1">
              <w:rPr>
                <w:rFonts w:asciiTheme="majorHAnsi" w:hAnsiTheme="majorHAnsi" w:cstheme="majorHAnsi"/>
                <w:lang w:eastAsia="x-none"/>
              </w:rPr>
              <w:t xml:space="preserve">1 ZZVZ </w:t>
            </w:r>
            <w:r w:rsidR="00BA239A" w:rsidRPr="00540AA1">
              <w:rPr>
                <w:rFonts w:asciiTheme="majorHAnsi" w:hAnsiTheme="majorHAnsi" w:cstheme="majorHAnsi"/>
                <w:lang w:eastAsia="x-none"/>
              </w:rPr>
              <w:t xml:space="preserve">prokazují </w:t>
            </w:r>
            <w:r w:rsidRPr="00540AA1">
              <w:rPr>
                <w:rFonts w:asciiTheme="majorHAnsi" w:hAnsiTheme="majorHAnsi" w:cstheme="majorHAnsi"/>
                <w:lang w:eastAsia="x-none"/>
              </w:rPr>
              <w:t xml:space="preserve">splnění požadovaného kritéria způsobilosti </w:t>
            </w:r>
            <w:r w:rsidRPr="00051A04">
              <w:rPr>
                <w:rFonts w:asciiTheme="majorHAnsi" w:hAnsiTheme="majorHAnsi" w:cstheme="majorHAnsi"/>
                <w:lang w:eastAsia="x-none"/>
              </w:rPr>
              <w:t>nejpozději v době</w:t>
            </w:r>
            <w:r w:rsidRPr="00051A04">
              <w:rPr>
                <w:rFonts w:asciiTheme="majorHAnsi" w:hAnsiTheme="majorHAnsi" w:cstheme="majorHAnsi"/>
                <w:b/>
                <w:bCs/>
                <w:lang w:eastAsia="x-none"/>
              </w:rPr>
              <w:t xml:space="preserve"> 3 měsíců přede dnem zahájení zadávacího řízení</w:t>
            </w:r>
            <w:r w:rsidRPr="00051A04">
              <w:rPr>
                <w:rFonts w:asciiTheme="majorHAnsi" w:hAnsiTheme="majorHAnsi" w:cstheme="majorHAnsi"/>
                <w:lang w:eastAsia="x-none"/>
              </w:rPr>
              <w:t>.</w:t>
            </w:r>
          </w:p>
          <w:p w14:paraId="0FAD8D0F" w14:textId="32322807" w:rsidR="00C438D2" w:rsidRPr="00540AA1" w:rsidRDefault="00C438D2" w:rsidP="00C438D2">
            <w:pPr>
              <w:pStyle w:val="Odstavecseseznamem"/>
              <w:numPr>
                <w:ilvl w:val="0"/>
                <w:numId w:val="17"/>
              </w:numPr>
              <w:spacing w:after="0" w:line="276" w:lineRule="auto"/>
              <w:ind w:left="714" w:hanging="357"/>
              <w:contextualSpacing w:val="0"/>
              <w:rPr>
                <w:rFonts w:asciiTheme="majorHAnsi" w:hAnsiTheme="majorHAnsi" w:cstheme="majorHAnsi"/>
                <w:bCs/>
              </w:rPr>
            </w:pPr>
            <w:r w:rsidRPr="00540AA1">
              <w:rPr>
                <w:rFonts w:asciiTheme="majorHAnsi" w:hAnsiTheme="majorHAnsi" w:cstheme="majorHAnsi"/>
              </w:rPr>
              <w:t xml:space="preserve">V případě prokázání kvalifikace uvedené v čl. 5 písm. </w:t>
            </w:r>
            <w:r w:rsidR="00051A04">
              <w:rPr>
                <w:rFonts w:asciiTheme="majorHAnsi" w:hAnsiTheme="majorHAnsi" w:cstheme="majorHAnsi"/>
              </w:rPr>
              <w:t xml:space="preserve">B bod </w:t>
            </w:r>
            <w:proofErr w:type="spellStart"/>
            <w:r w:rsidR="00051A04">
              <w:rPr>
                <w:rFonts w:asciiTheme="majorHAnsi" w:hAnsiTheme="majorHAnsi" w:cstheme="majorHAnsi"/>
              </w:rPr>
              <w:t>ii</w:t>
            </w:r>
            <w:proofErr w:type="spellEnd"/>
            <w:r w:rsidR="000C5087">
              <w:rPr>
                <w:rFonts w:asciiTheme="majorHAnsi" w:hAnsiTheme="majorHAnsi" w:cstheme="majorHAnsi"/>
              </w:rPr>
              <w:t>.</w:t>
            </w:r>
            <w:r w:rsidRPr="00540AA1">
              <w:rPr>
                <w:rFonts w:asciiTheme="majorHAnsi" w:hAnsiTheme="majorHAnsi" w:cstheme="majorHAnsi"/>
              </w:rPr>
              <w:t xml:space="preserve"> Krycího listu nabídky prostřednictvím jiných osob dle § 83 ZZVZ, je účastník povinen jako </w:t>
            </w:r>
            <w:r w:rsidRPr="00540AA1">
              <w:rPr>
                <w:rFonts w:asciiTheme="majorHAnsi" w:hAnsiTheme="majorHAnsi" w:cstheme="majorHAnsi"/>
                <w:b/>
              </w:rPr>
              <w:t>samostatnou přílohu Krycího listu nabídky</w:t>
            </w:r>
            <w:r w:rsidRPr="00540AA1">
              <w:rPr>
                <w:rFonts w:asciiTheme="majorHAnsi" w:hAnsiTheme="majorHAnsi" w:cstheme="majorHAnsi"/>
                <w:bCs/>
              </w:rPr>
              <w:t xml:space="preserve"> předložit:</w:t>
            </w:r>
          </w:p>
          <w:p w14:paraId="100923FC" w14:textId="77777777" w:rsidR="00C438D2" w:rsidRPr="00540AA1" w:rsidRDefault="00C438D2" w:rsidP="00C438D2">
            <w:pPr>
              <w:pStyle w:val="Odstavecseseznamem"/>
              <w:numPr>
                <w:ilvl w:val="1"/>
                <w:numId w:val="17"/>
              </w:numPr>
              <w:spacing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 w:rsidRPr="00540AA1">
              <w:rPr>
                <w:rFonts w:asciiTheme="majorHAnsi" w:hAnsiTheme="majorHAnsi" w:cstheme="majorHAnsi"/>
                <w:bCs/>
              </w:rPr>
              <w:t>doklady prokazující splnění profesní způsobilosti podle § 77 odst. 1 ZZVZ jinou osobou,</w:t>
            </w:r>
          </w:p>
          <w:p w14:paraId="49B6427A" w14:textId="77777777" w:rsidR="00C438D2" w:rsidRPr="00540AA1" w:rsidRDefault="00C438D2" w:rsidP="00C438D2">
            <w:pPr>
              <w:pStyle w:val="Odstavecseseznamem"/>
              <w:numPr>
                <w:ilvl w:val="1"/>
                <w:numId w:val="17"/>
              </w:numPr>
              <w:spacing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 w:rsidRPr="00540AA1">
              <w:rPr>
                <w:rFonts w:asciiTheme="majorHAnsi" w:hAnsiTheme="majorHAnsi" w:cstheme="majorHAnsi"/>
                <w:bCs/>
              </w:rPr>
              <w:t>doklady prokazující splnění chybějící části kvalifikace prostřednictvím jiné osoby,</w:t>
            </w:r>
          </w:p>
          <w:p w14:paraId="70212A8B" w14:textId="77777777" w:rsidR="00C438D2" w:rsidRPr="00540AA1" w:rsidRDefault="00C438D2" w:rsidP="00C438D2">
            <w:pPr>
              <w:pStyle w:val="Odstavecseseznamem"/>
              <w:numPr>
                <w:ilvl w:val="1"/>
                <w:numId w:val="17"/>
              </w:numPr>
              <w:spacing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 w:rsidRPr="00540AA1">
              <w:rPr>
                <w:rFonts w:asciiTheme="majorHAnsi" w:hAnsiTheme="majorHAnsi" w:cstheme="majorHAnsi"/>
                <w:bCs/>
              </w:rPr>
              <w:t>doklady o splnění základní způsobilosti podle § 74 ZZVZ jinou osobou a</w:t>
            </w:r>
          </w:p>
          <w:p w14:paraId="1413358A" w14:textId="63FCC753" w:rsidR="00D65A21" w:rsidRPr="00540AA1" w:rsidRDefault="00C438D2" w:rsidP="764F13AD">
            <w:pPr>
              <w:pStyle w:val="Odstavecseseznamem"/>
              <w:numPr>
                <w:ilvl w:val="1"/>
                <w:numId w:val="17"/>
              </w:numPr>
              <w:spacing w:after="0" w:line="276" w:lineRule="auto"/>
              <w:ind w:left="1434" w:hanging="357"/>
              <w:rPr>
                <w:rFonts w:asciiTheme="majorHAnsi" w:hAnsiTheme="majorHAnsi" w:cstheme="majorHAnsi"/>
              </w:rPr>
            </w:pPr>
            <w:r w:rsidRPr="00540AA1">
              <w:rPr>
                <w:rFonts w:asciiTheme="majorHAnsi" w:hAnsiTheme="majorHAnsi" w:cstheme="majorHAnsi"/>
              </w:rPr>
              <w:t>písemný závazek jiné osoby k poskytnutí plnění určeného k plnění veřejné zakázky nebo k poskytnutí věcí nebo práv, s nimiž bude dodavatel oprávněn disponovat v rámci plnění veřejné zakázky, a to alespoň v rozsahu, v jakém jiná osoba prokázala kvalifikaci za dodavatele.</w:t>
            </w:r>
          </w:p>
        </w:tc>
      </w:tr>
    </w:tbl>
    <w:p w14:paraId="1FA85B7C" w14:textId="027041D7" w:rsidR="00BF71BE" w:rsidRPr="00540AA1" w:rsidRDefault="00F72D7A" w:rsidP="008309D1">
      <w:pPr>
        <w:pStyle w:val="Nadpis1"/>
        <w:spacing w:line="276" w:lineRule="auto"/>
        <w:rPr>
          <w:rFonts w:cstheme="majorHAnsi"/>
        </w:rPr>
      </w:pPr>
      <w:r w:rsidRPr="00540AA1">
        <w:rPr>
          <w:rFonts w:cstheme="majorHAnsi"/>
        </w:rPr>
        <w:t>Další obsah nabídky</w:t>
      </w:r>
    </w:p>
    <w:p w14:paraId="19E28D79" w14:textId="77777777" w:rsidR="00195D10" w:rsidRPr="00540AA1" w:rsidRDefault="00195D10" w:rsidP="00F72D7A">
      <w:pPr>
        <w:numPr>
          <w:ilvl w:val="1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  <w:b/>
          <w:u w:val="single"/>
        </w:rPr>
      </w:pPr>
      <w:r w:rsidRPr="00540AA1">
        <w:rPr>
          <w:rFonts w:asciiTheme="majorHAnsi" w:hAnsiTheme="majorHAnsi" w:cstheme="majorHAnsi"/>
          <w:b/>
          <w:u w:val="single"/>
        </w:rPr>
        <w:t>Zadavatel doporučuje sestavení dokumentů v nabídce účastníka v následujícím pořadí:</w:t>
      </w:r>
    </w:p>
    <w:p w14:paraId="49D4F437" w14:textId="23AB2775" w:rsidR="00F72D7A" w:rsidRPr="00540AA1" w:rsidRDefault="00F72D7A" w:rsidP="00F72D7A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  <w:u w:val="single"/>
        </w:rPr>
      </w:pPr>
      <w:r w:rsidRPr="00540AA1">
        <w:rPr>
          <w:rFonts w:asciiTheme="majorHAnsi" w:eastAsia="Calibri" w:hAnsiTheme="majorHAnsi" w:cstheme="majorHAnsi"/>
          <w:b/>
        </w:rPr>
        <w:lastRenderedPageBreak/>
        <w:t>Krycí list nabídky</w:t>
      </w:r>
      <w:r w:rsidR="009B7883" w:rsidRPr="00540AA1">
        <w:rPr>
          <w:rFonts w:asciiTheme="majorHAnsi" w:eastAsia="Calibri" w:hAnsiTheme="majorHAnsi" w:cstheme="majorHAnsi"/>
        </w:rPr>
        <w:t>,</w:t>
      </w:r>
      <w:r w:rsidRPr="00540AA1">
        <w:rPr>
          <w:rFonts w:asciiTheme="majorHAnsi" w:eastAsia="Calibri" w:hAnsiTheme="majorHAnsi" w:cstheme="majorHAnsi"/>
        </w:rPr>
        <w:t xml:space="preserve"> včetně všech z něj vyplývajících příloh:</w:t>
      </w:r>
    </w:p>
    <w:p w14:paraId="79C4E033" w14:textId="7ED26BD0" w:rsidR="00F72D7A" w:rsidRPr="00540AA1" w:rsidRDefault="00F72D7A" w:rsidP="00F72D7A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540AA1">
        <w:rPr>
          <w:rFonts w:asciiTheme="majorHAnsi" w:hAnsiTheme="majorHAnsi" w:cstheme="majorHAnsi"/>
        </w:rPr>
        <w:t>Doklad o zplnomocnění osoby oprávněnou zastupovat účastníka (je-li relevantní),</w:t>
      </w:r>
    </w:p>
    <w:p w14:paraId="193965B8" w14:textId="37C84A39" w:rsidR="007F1D6E" w:rsidRPr="00540AA1" w:rsidRDefault="00FE0146" w:rsidP="00F72D7A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540AA1">
        <w:rPr>
          <w:rFonts w:asciiTheme="majorHAnsi" w:hAnsiTheme="majorHAnsi" w:cstheme="majorHAnsi"/>
        </w:rPr>
        <w:t>Závazek (smlouva)</w:t>
      </w:r>
      <w:r w:rsidR="007F1D6E" w:rsidRPr="00540AA1">
        <w:rPr>
          <w:rFonts w:asciiTheme="majorHAnsi" w:hAnsiTheme="majorHAnsi" w:cstheme="majorHAnsi"/>
        </w:rPr>
        <w:t xml:space="preserve"> o společné a nerozdílné odpovědnosti</w:t>
      </w:r>
      <w:r w:rsidRPr="00540AA1">
        <w:rPr>
          <w:rFonts w:asciiTheme="majorHAnsi" w:hAnsiTheme="majorHAnsi" w:cstheme="majorHAnsi"/>
        </w:rPr>
        <w:t xml:space="preserve"> v případě společné účasti dodavatelů</w:t>
      </w:r>
      <w:r w:rsidR="002C2D6B" w:rsidRPr="00540AA1">
        <w:rPr>
          <w:rFonts w:asciiTheme="majorHAnsi" w:hAnsiTheme="majorHAnsi" w:cstheme="majorHAnsi"/>
        </w:rPr>
        <w:t>,</w:t>
      </w:r>
    </w:p>
    <w:p w14:paraId="49067BF3" w14:textId="7E78FC35" w:rsidR="00F72D7A" w:rsidRPr="00051A04" w:rsidRDefault="004477CC" w:rsidP="00F72D7A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051A04">
        <w:rPr>
          <w:rFonts w:asciiTheme="majorHAnsi" w:hAnsiTheme="majorHAnsi" w:cstheme="majorHAnsi"/>
        </w:rPr>
        <w:t xml:space="preserve">Doklady požadované </w:t>
      </w:r>
      <w:r w:rsidR="00DB0C43" w:rsidRPr="00051A04">
        <w:rPr>
          <w:rFonts w:asciiTheme="majorHAnsi" w:hAnsiTheme="majorHAnsi" w:cstheme="majorHAnsi"/>
        </w:rPr>
        <w:t xml:space="preserve">dle </w:t>
      </w:r>
      <w:r w:rsidRPr="00051A04">
        <w:rPr>
          <w:rFonts w:asciiTheme="majorHAnsi" w:hAnsiTheme="majorHAnsi" w:cstheme="majorHAnsi"/>
        </w:rPr>
        <w:t>§ 83 ZZVZ, v případě prokazování kvalifikace prostřednictvím jiných osob</w:t>
      </w:r>
      <w:r w:rsidR="009B7883" w:rsidRPr="00051A04">
        <w:rPr>
          <w:rFonts w:asciiTheme="majorHAnsi" w:hAnsiTheme="majorHAnsi" w:cstheme="majorHAnsi"/>
        </w:rPr>
        <w:t>.</w:t>
      </w:r>
    </w:p>
    <w:p w14:paraId="5DE97D04" w14:textId="3AB3134D" w:rsidR="009B67B4" w:rsidRPr="00051A04" w:rsidRDefault="009B67B4" w:rsidP="00BA239A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051A04">
        <w:rPr>
          <w:rFonts w:asciiTheme="majorHAnsi" w:hAnsiTheme="majorHAnsi" w:cstheme="majorHAnsi"/>
          <w:b/>
        </w:rPr>
        <w:t>Technická specifikace</w:t>
      </w:r>
      <w:r w:rsidR="00CA2CA0" w:rsidRPr="00051A04">
        <w:rPr>
          <w:rFonts w:asciiTheme="majorHAnsi" w:hAnsiTheme="majorHAnsi" w:cstheme="majorHAnsi"/>
          <w:b/>
        </w:rPr>
        <w:t>, vč. cenové kalkulace</w:t>
      </w:r>
      <w:r w:rsidRPr="00051A04">
        <w:rPr>
          <w:rFonts w:asciiTheme="majorHAnsi" w:hAnsiTheme="majorHAnsi" w:cstheme="majorHAnsi"/>
        </w:rPr>
        <w:t>, řádně vyplněná a předložená v souladu s </w:t>
      </w:r>
      <w:r w:rsidRPr="00051A04">
        <w:rPr>
          <w:rFonts w:asciiTheme="majorHAnsi" w:hAnsiTheme="majorHAnsi" w:cstheme="majorHAnsi"/>
          <w:b/>
        </w:rPr>
        <w:t>přílohou č. 3</w:t>
      </w:r>
      <w:r w:rsidRPr="00051A04">
        <w:rPr>
          <w:rFonts w:asciiTheme="majorHAnsi" w:hAnsiTheme="majorHAnsi" w:cstheme="majorHAnsi"/>
        </w:rPr>
        <w:t xml:space="preserve"> zadávací dokumentace.</w:t>
      </w:r>
    </w:p>
    <w:p w14:paraId="285A91BF" w14:textId="6B36C12B" w:rsidR="002D727F" w:rsidRPr="00051A04" w:rsidRDefault="00130843" w:rsidP="002D727F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051A04">
        <w:rPr>
          <w:rFonts w:asciiTheme="majorHAnsi" w:hAnsiTheme="majorHAnsi" w:cstheme="majorHAnsi"/>
        </w:rPr>
        <w:t>D</w:t>
      </w:r>
      <w:r w:rsidR="002D727F" w:rsidRPr="00051A04">
        <w:rPr>
          <w:rFonts w:asciiTheme="majorHAnsi" w:hAnsiTheme="majorHAnsi" w:cstheme="majorHAnsi"/>
        </w:rPr>
        <w:t xml:space="preserve">alší dokumenty, </w:t>
      </w:r>
      <w:r w:rsidRPr="00051A04">
        <w:rPr>
          <w:rFonts w:asciiTheme="majorHAnsi" w:hAnsiTheme="majorHAnsi" w:cstheme="majorHAnsi"/>
        </w:rPr>
        <w:t xml:space="preserve">pokud to vyplývá ze </w:t>
      </w:r>
      <w:r w:rsidR="002D727F" w:rsidRPr="00051A04">
        <w:rPr>
          <w:rFonts w:asciiTheme="majorHAnsi" w:hAnsiTheme="majorHAnsi" w:cstheme="majorHAnsi"/>
        </w:rPr>
        <w:t>zadávací dokumentac</w:t>
      </w:r>
      <w:r w:rsidRPr="00051A04">
        <w:rPr>
          <w:rFonts w:asciiTheme="majorHAnsi" w:hAnsiTheme="majorHAnsi" w:cstheme="majorHAnsi"/>
        </w:rPr>
        <w:t>e.</w:t>
      </w:r>
    </w:p>
    <w:p w14:paraId="48B6968B" w14:textId="77777777" w:rsidR="00B067DF" w:rsidRPr="00540AA1" w:rsidRDefault="00B067DF" w:rsidP="008309D1">
      <w:pPr>
        <w:spacing w:line="276" w:lineRule="auto"/>
        <w:rPr>
          <w:rFonts w:asciiTheme="majorHAnsi" w:hAnsiTheme="majorHAnsi" w:cstheme="majorHAnsi"/>
        </w:rPr>
      </w:pPr>
    </w:p>
    <w:p w14:paraId="7AF8F34B" w14:textId="62C31910" w:rsidR="00C438D2" w:rsidRPr="00540AA1" w:rsidRDefault="00C438D2" w:rsidP="00DF325E">
      <w:pPr>
        <w:spacing w:line="276" w:lineRule="auto"/>
        <w:rPr>
          <w:rFonts w:asciiTheme="majorHAnsi" w:hAnsiTheme="majorHAnsi" w:cstheme="majorHAnsi"/>
        </w:rPr>
      </w:pPr>
      <w:r w:rsidRPr="00540AA1">
        <w:rPr>
          <w:rFonts w:asciiTheme="majorHAnsi" w:hAnsiTheme="majorHAnsi" w:cstheme="majorHAnsi"/>
        </w:rPr>
        <w:t>V </w:t>
      </w:r>
      <w:sdt>
        <w:sdtPr>
          <w:rPr>
            <w:rFonts w:asciiTheme="majorHAnsi" w:hAnsiTheme="majorHAnsi" w:cstheme="majorHAnsi"/>
          </w:rPr>
          <w:id w:val="-511830191"/>
          <w:placeholder>
            <w:docPart w:val="99A4C197F0AE4633A61E1D69DCAEF65A"/>
          </w:placeholder>
          <w:showingPlcHdr/>
        </w:sdtPr>
        <w:sdtEndPr/>
        <w:sdtContent>
          <w:r w:rsidRPr="00540AA1">
            <w:rPr>
              <w:rFonts w:asciiTheme="majorHAnsi" w:hAnsiTheme="majorHAnsi" w:cstheme="majorHAnsi"/>
              <w:highlight w:val="yellow"/>
            </w:rPr>
            <w:t>místo</w:t>
          </w:r>
        </w:sdtContent>
      </w:sdt>
      <w:r w:rsidRPr="00540AA1">
        <w:rPr>
          <w:rFonts w:asciiTheme="majorHAnsi" w:hAnsiTheme="majorHAnsi" w:cstheme="majorHAnsi"/>
        </w:rPr>
        <w:t xml:space="preserve"> dne </w:t>
      </w:r>
      <w:sdt>
        <w:sdtPr>
          <w:rPr>
            <w:rFonts w:asciiTheme="majorHAnsi" w:hAnsiTheme="majorHAnsi" w:cstheme="majorHAnsi"/>
          </w:rPr>
          <w:id w:val="729812667"/>
          <w:placeholder>
            <w:docPart w:val="2FF490F577A44E32823999F26027A34B"/>
          </w:placeholder>
          <w:showingPlcHdr/>
        </w:sdtPr>
        <w:sdtEndPr/>
        <w:sdtContent>
          <w:r w:rsidRPr="00540AA1">
            <w:rPr>
              <w:rFonts w:asciiTheme="majorHAnsi" w:hAnsiTheme="majorHAnsi" w:cstheme="majorHAnsi"/>
              <w:highlight w:val="yellow"/>
            </w:rPr>
            <w:t>datum</w:t>
          </w:r>
        </w:sdtContent>
      </w:sdt>
    </w:p>
    <w:p w14:paraId="3B9A869F" w14:textId="77777777" w:rsidR="00C438D2" w:rsidRPr="00540AA1" w:rsidRDefault="00C438D2" w:rsidP="00DF325E">
      <w:pPr>
        <w:spacing w:line="276" w:lineRule="auto"/>
        <w:rPr>
          <w:rFonts w:asciiTheme="majorHAnsi" w:hAnsiTheme="majorHAnsi" w:cstheme="majorHAnsi"/>
        </w:rPr>
      </w:pPr>
      <w:r w:rsidRPr="00540AA1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2091581915"/>
          <w:placeholder>
            <w:docPart w:val="2D846A70BE2D451E890B79610970173C"/>
          </w:placeholder>
          <w:showingPlcHdr/>
        </w:sdtPr>
        <w:sdtEndPr/>
        <w:sdtContent>
          <w:r w:rsidRPr="00540AA1">
            <w:rPr>
              <w:rFonts w:asciiTheme="majorHAnsi" w:hAnsiTheme="majorHAnsi" w:cstheme="majorHAnsi"/>
              <w:highlight w:val="yellow"/>
            </w:rPr>
            <w:t>Jméno, funkce, podpis</w:t>
          </w:r>
        </w:sdtContent>
      </w:sdt>
    </w:p>
    <w:p w14:paraId="7B6379C8" w14:textId="77777777" w:rsidR="00B067DF" w:rsidRPr="00540AA1" w:rsidRDefault="00B067DF" w:rsidP="00CA2CA0">
      <w:pPr>
        <w:spacing w:before="120" w:after="120" w:line="276" w:lineRule="auto"/>
        <w:rPr>
          <w:rFonts w:asciiTheme="majorHAnsi" w:hAnsiTheme="majorHAnsi" w:cstheme="majorHAnsi"/>
        </w:rPr>
      </w:pPr>
    </w:p>
    <w:sectPr w:rsidR="00B067DF" w:rsidRPr="00540AA1" w:rsidSect="00393720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6F06C" w14:textId="77777777" w:rsidR="00487110" w:rsidRDefault="00487110" w:rsidP="002C4725">
      <w:pPr>
        <w:spacing w:after="0" w:line="240" w:lineRule="auto"/>
      </w:pPr>
      <w:r>
        <w:separator/>
      </w:r>
    </w:p>
  </w:endnote>
  <w:endnote w:type="continuationSeparator" w:id="0">
    <w:p w14:paraId="4BE77FC2" w14:textId="77777777" w:rsidR="00487110" w:rsidRDefault="00487110" w:rsidP="002C4725">
      <w:pPr>
        <w:spacing w:after="0" w:line="240" w:lineRule="auto"/>
      </w:pPr>
      <w:r>
        <w:continuationSeparator/>
      </w:r>
    </w:p>
  </w:endnote>
  <w:endnote w:type="continuationNotice" w:id="1">
    <w:p w14:paraId="781D42D9" w14:textId="77777777" w:rsidR="00487110" w:rsidRDefault="004871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37D0F" w14:textId="481A7EB6" w:rsidR="003D2088" w:rsidRDefault="003D2088" w:rsidP="004B6AE8">
    <w:pPr>
      <w:pStyle w:val="Zpat"/>
      <w:pBdr>
        <w:bottom w:val="single" w:sz="6" w:space="1" w:color="auto"/>
      </w:pBdr>
      <w:jc w:val="right"/>
      <w:rPr>
        <w:rFonts w:asciiTheme="majorHAnsi" w:hAnsiTheme="majorHAnsi" w:cstheme="majorHAnsi"/>
        <w:sz w:val="20"/>
      </w:rPr>
    </w:pPr>
  </w:p>
  <w:p w14:paraId="1A82624C" w14:textId="63045073" w:rsidR="003D2088" w:rsidRPr="004B6AE8" w:rsidRDefault="003D2088" w:rsidP="004B6AE8">
    <w:pPr>
      <w:pStyle w:val="Zpat"/>
      <w:jc w:val="both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>Krycí list nabídky</w:t>
    </w:r>
    <w:r>
      <w:rPr>
        <w:rFonts w:asciiTheme="majorHAnsi" w:hAnsiTheme="majorHAnsi" w:cstheme="majorHAnsi"/>
        <w:sz w:val="20"/>
      </w:rPr>
      <w:tab/>
    </w:r>
    <w:r>
      <w:rPr>
        <w:rFonts w:asciiTheme="majorHAnsi" w:hAnsiTheme="majorHAnsi" w:cstheme="majorHAnsi"/>
        <w:sz w:val="20"/>
      </w:rPr>
      <w:tab/>
      <w:t xml:space="preserve">strana </w:t>
    </w:r>
    <w:sdt>
      <w:sdtPr>
        <w:rPr>
          <w:rFonts w:asciiTheme="majorHAnsi" w:hAnsiTheme="majorHAnsi" w:cstheme="majorHAnsi"/>
          <w:sz w:val="20"/>
        </w:rPr>
        <w:id w:val="427247401"/>
        <w:docPartObj>
          <w:docPartGallery w:val="Page Numbers (Bottom of Page)"/>
          <w:docPartUnique/>
        </w:docPartObj>
      </w:sdtPr>
      <w:sdtEndPr/>
      <w:sdtContent>
        <w:r w:rsidRPr="004B6AE8">
          <w:rPr>
            <w:rFonts w:asciiTheme="majorHAnsi" w:hAnsiTheme="majorHAnsi" w:cstheme="majorHAnsi"/>
            <w:sz w:val="20"/>
          </w:rPr>
          <w:fldChar w:fldCharType="begin"/>
        </w:r>
        <w:r w:rsidRPr="004B6AE8">
          <w:rPr>
            <w:rFonts w:asciiTheme="majorHAnsi" w:hAnsiTheme="majorHAnsi" w:cstheme="majorHAnsi"/>
            <w:sz w:val="20"/>
          </w:rPr>
          <w:instrText>PAGE   \* MERGEFORMAT</w:instrText>
        </w:r>
        <w:r w:rsidRPr="004B6AE8">
          <w:rPr>
            <w:rFonts w:asciiTheme="majorHAnsi" w:hAnsiTheme="majorHAnsi" w:cstheme="majorHAnsi"/>
            <w:sz w:val="20"/>
          </w:rPr>
          <w:fldChar w:fldCharType="separate"/>
        </w:r>
        <w:r w:rsidR="00353830">
          <w:rPr>
            <w:rFonts w:asciiTheme="majorHAnsi" w:hAnsiTheme="majorHAnsi" w:cstheme="majorHAnsi"/>
            <w:noProof/>
            <w:sz w:val="20"/>
          </w:rPr>
          <w:t>2</w:t>
        </w:r>
        <w:r w:rsidRPr="004B6AE8">
          <w:rPr>
            <w:rFonts w:asciiTheme="majorHAnsi" w:hAnsiTheme="majorHAnsi" w:cstheme="majorHAnsi"/>
            <w:sz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A651C" w14:textId="77777777" w:rsidR="003D2088" w:rsidRDefault="003D208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4647A91" wp14:editId="1DBEC001">
          <wp:simplePos x="0" y="0"/>
          <wp:positionH relativeFrom="margin">
            <wp:align>center</wp:align>
          </wp:positionH>
          <wp:positionV relativeFrom="paragraph">
            <wp:posOffset>-523875</wp:posOffset>
          </wp:positionV>
          <wp:extent cx="2096655" cy="873375"/>
          <wp:effectExtent l="0" t="0" r="0" b="317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ndera_01_zakladni-barev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655" cy="87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C8BFD" w14:textId="77777777" w:rsidR="00487110" w:rsidRDefault="00487110" w:rsidP="002C4725">
      <w:pPr>
        <w:spacing w:after="0" w:line="240" w:lineRule="auto"/>
      </w:pPr>
      <w:r>
        <w:separator/>
      </w:r>
    </w:p>
  </w:footnote>
  <w:footnote w:type="continuationSeparator" w:id="0">
    <w:p w14:paraId="47F1C841" w14:textId="77777777" w:rsidR="00487110" w:rsidRDefault="00487110" w:rsidP="002C4725">
      <w:pPr>
        <w:spacing w:after="0" w:line="240" w:lineRule="auto"/>
      </w:pPr>
      <w:r>
        <w:continuationSeparator/>
      </w:r>
    </w:p>
  </w:footnote>
  <w:footnote w:type="continuationNotice" w:id="1">
    <w:p w14:paraId="054EB362" w14:textId="77777777" w:rsidR="00487110" w:rsidRDefault="00487110">
      <w:pPr>
        <w:spacing w:after="0" w:line="240" w:lineRule="auto"/>
      </w:pPr>
    </w:p>
  </w:footnote>
  <w:footnote w:id="2">
    <w:p w14:paraId="4058F573" w14:textId="23D08BCD" w:rsidR="003D2088" w:rsidRDefault="003D208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D388A">
        <w:t>Veškerá prohlášení učiněná v Krycím listu nabídky činí účastník za všechny zúčastněné dodavatele.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1021" w14:textId="44AF33B3" w:rsidR="003D2088" w:rsidRPr="00DD4C9B" w:rsidRDefault="00BC6F43" w:rsidP="00DD4C9B">
    <w:pPr>
      <w:pStyle w:val="Zhlav"/>
    </w:pPr>
    <w:r>
      <w:rPr>
        <w:noProof/>
      </w:rPr>
      <w:drawing>
        <wp:inline distT="0" distB="0" distL="0" distR="0" wp14:anchorId="105F2D33" wp14:editId="2F62AB2E">
          <wp:extent cx="5760720" cy="949960"/>
          <wp:effectExtent l="0" t="0" r="0" b="2540"/>
          <wp:docPr id="2" name="obrázek 1" descr="C:\Users\abrahamek\Desktop\kryštof\IROP_CZ_RO_B_C 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 descr="C:\Users\abrahamek\Desktop\kryštof\IROP_CZ_RO_B_C RGB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9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E7EF60C"/>
    <w:styleLink w:val="Zadavacka1"/>
    <w:lvl w:ilvl="0">
      <w:start w:val="1"/>
      <w:numFmt w:val="upperRoman"/>
      <w:lvlText w:val="%1."/>
      <w:lvlJc w:val="left"/>
      <w:pPr>
        <w:tabs>
          <w:tab w:val="num" w:pos="284"/>
        </w:tabs>
        <w:ind w:left="681" w:hanging="397"/>
      </w:pPr>
      <w:rPr>
        <w:rFonts w:ascii="Calibri" w:hAnsi="Calibri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ascii="Calibri" w:hAnsi="Calibri"/>
        <w:b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23" w:hanging="397"/>
      </w:pPr>
      <w:rPr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4" w:hanging="34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1418" w:hanging="284"/>
      </w:pPr>
      <w:rPr>
        <w:rFonts w:ascii="Symbol" w:hAnsi="Symbol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2F0680A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3B15CF"/>
    <w:multiLevelType w:val="multilevel"/>
    <w:tmpl w:val="F7BEB96E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8C53A0"/>
    <w:multiLevelType w:val="hybridMultilevel"/>
    <w:tmpl w:val="B6D0D9B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93BAE"/>
    <w:multiLevelType w:val="hybridMultilevel"/>
    <w:tmpl w:val="99E671D0"/>
    <w:lvl w:ilvl="0" w:tplc="68E6ABAC">
      <w:numFmt w:val="bullet"/>
      <w:lvlText w:val="-"/>
      <w:lvlJc w:val="left"/>
      <w:pPr>
        <w:ind w:left="704" w:hanging="360"/>
      </w:pPr>
      <w:rPr>
        <w:rFonts w:ascii="Arial Narrow" w:eastAsiaTheme="minorHAns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5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24AE6703"/>
    <w:multiLevelType w:val="hybridMultilevel"/>
    <w:tmpl w:val="EA8A5D08"/>
    <w:lvl w:ilvl="0" w:tplc="7E1A3178">
      <w:start w:val="1"/>
      <w:numFmt w:val="bullet"/>
      <w:pStyle w:val="Odstavecseseznamem"/>
      <w:lvlText w:val=""/>
      <w:lvlJc w:val="left"/>
      <w:pPr>
        <w:ind w:left="2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DA66C08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9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 w15:restartNumberingAfterBreak="0">
    <w:nsid w:val="40AD5BDE"/>
    <w:multiLevelType w:val="hybridMultilevel"/>
    <w:tmpl w:val="4322FEA8"/>
    <w:lvl w:ilvl="0" w:tplc="FDA43F2E">
      <w:start w:val="1"/>
      <w:numFmt w:val="lowerLetter"/>
      <w:pStyle w:val="Odstavecspsmeny"/>
      <w:lvlText w:val="%1)"/>
      <w:lvlJc w:val="left"/>
      <w:pPr>
        <w:ind w:left="2485" w:hanging="360"/>
      </w:pPr>
      <w:rPr>
        <w:rFonts w:hint="default"/>
        <w:b w:val="0"/>
      </w:rPr>
    </w:lvl>
    <w:lvl w:ilvl="1" w:tplc="0405001B">
      <w:start w:val="1"/>
      <w:numFmt w:val="lowerRoman"/>
      <w:lvlText w:val="%2."/>
      <w:lvlJc w:val="right"/>
      <w:pPr>
        <w:ind w:left="3205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13F5341"/>
    <w:multiLevelType w:val="hybridMultilevel"/>
    <w:tmpl w:val="F6E44D1E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3006C"/>
    <w:multiLevelType w:val="hybridMultilevel"/>
    <w:tmpl w:val="5D702AA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A665B"/>
    <w:multiLevelType w:val="hybridMultilevel"/>
    <w:tmpl w:val="E30AAB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327D9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15C60EB"/>
    <w:multiLevelType w:val="hybridMultilevel"/>
    <w:tmpl w:val="AA4C9CD6"/>
    <w:lvl w:ilvl="0" w:tplc="0A384182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647B8F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7" w15:restartNumberingAfterBreak="0">
    <w:nsid w:val="712D1613"/>
    <w:multiLevelType w:val="multilevel"/>
    <w:tmpl w:val="09CAE0C4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213056D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409534F"/>
    <w:multiLevelType w:val="hybridMultilevel"/>
    <w:tmpl w:val="54A82A08"/>
    <w:lvl w:ilvl="0" w:tplc="BCC2FF40">
      <w:start w:val="1"/>
      <w:numFmt w:val="decimal"/>
      <w:pStyle w:val="Nadpis1"/>
      <w:lvlText w:val="Článek %1.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AA7679"/>
    <w:multiLevelType w:val="hybridMultilevel"/>
    <w:tmpl w:val="928C6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0"/>
  </w:num>
  <w:num w:numId="4">
    <w:abstractNumId w:val="14"/>
  </w:num>
  <w:num w:numId="5">
    <w:abstractNumId w:val="10"/>
  </w:num>
  <w:num w:numId="6">
    <w:abstractNumId w:val="10"/>
  </w:num>
  <w:num w:numId="7">
    <w:abstractNumId w:val="1"/>
  </w:num>
  <w:num w:numId="8">
    <w:abstractNumId w:val="17"/>
  </w:num>
  <w:num w:numId="9">
    <w:abstractNumId w:val="5"/>
  </w:num>
  <w:num w:numId="10">
    <w:abstractNumId w:val="9"/>
  </w:num>
  <w:num w:numId="11">
    <w:abstractNumId w:val="8"/>
  </w:num>
  <w:num w:numId="12">
    <w:abstractNumId w:val="16"/>
  </w:num>
  <w:num w:numId="13">
    <w:abstractNumId w:val="4"/>
  </w:num>
  <w:num w:numId="14">
    <w:abstractNumId w:val="18"/>
  </w:num>
  <w:num w:numId="15">
    <w:abstractNumId w:val="3"/>
  </w:num>
  <w:num w:numId="16">
    <w:abstractNumId w:val="11"/>
  </w:num>
  <w:num w:numId="17">
    <w:abstractNumId w:val="12"/>
  </w:num>
  <w:num w:numId="18">
    <w:abstractNumId w:val="6"/>
  </w:num>
  <w:num w:numId="19">
    <w:abstractNumId w:val="19"/>
  </w:num>
  <w:num w:numId="20">
    <w:abstractNumId w:val="7"/>
  </w:num>
  <w:num w:numId="21">
    <w:abstractNumId w:val="2"/>
  </w:num>
  <w:num w:numId="22">
    <w:abstractNumId w:val="13"/>
  </w:num>
  <w:num w:numId="23">
    <w:abstractNumId w:val="20"/>
  </w:num>
  <w:num w:numId="24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+zh/lrm+6bAmBhGDKAtk6//vtkiaZhlFhS90nk4cYjBGftzZJb5Qf8poJPOYx1Q7wcwr2HK4c0PJTeJW6ppVHA==" w:salt="tCU000ARvyS/UP/Z89foS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CDE"/>
    <w:rsid w:val="00004900"/>
    <w:rsid w:val="00037BE2"/>
    <w:rsid w:val="00051A04"/>
    <w:rsid w:val="000578A6"/>
    <w:rsid w:val="00072135"/>
    <w:rsid w:val="0007484A"/>
    <w:rsid w:val="00082C5A"/>
    <w:rsid w:val="000A3A57"/>
    <w:rsid w:val="000B42C0"/>
    <w:rsid w:val="000C5087"/>
    <w:rsid w:val="000D388A"/>
    <w:rsid w:val="000D3E20"/>
    <w:rsid w:val="000F0789"/>
    <w:rsid w:val="00113F40"/>
    <w:rsid w:val="001179E0"/>
    <w:rsid w:val="00121449"/>
    <w:rsid w:val="00126615"/>
    <w:rsid w:val="00130843"/>
    <w:rsid w:val="00150DC5"/>
    <w:rsid w:val="0018712C"/>
    <w:rsid w:val="00195D10"/>
    <w:rsid w:val="001A3941"/>
    <w:rsid w:val="001C396E"/>
    <w:rsid w:val="001D4142"/>
    <w:rsid w:val="001D487B"/>
    <w:rsid w:val="001E7001"/>
    <w:rsid w:val="002063E8"/>
    <w:rsid w:val="0022176A"/>
    <w:rsid w:val="002249F1"/>
    <w:rsid w:val="00254286"/>
    <w:rsid w:val="00267824"/>
    <w:rsid w:val="00273B04"/>
    <w:rsid w:val="002C2D6B"/>
    <w:rsid w:val="002C4725"/>
    <w:rsid w:val="002D3AA5"/>
    <w:rsid w:val="002D619A"/>
    <w:rsid w:val="002D727F"/>
    <w:rsid w:val="002D7808"/>
    <w:rsid w:val="002F739C"/>
    <w:rsid w:val="003006F3"/>
    <w:rsid w:val="00300E33"/>
    <w:rsid w:val="00306366"/>
    <w:rsid w:val="0031029C"/>
    <w:rsid w:val="00316023"/>
    <w:rsid w:val="003174F8"/>
    <w:rsid w:val="00324349"/>
    <w:rsid w:val="00342941"/>
    <w:rsid w:val="0035086C"/>
    <w:rsid w:val="00351A75"/>
    <w:rsid w:val="00352481"/>
    <w:rsid w:val="00353830"/>
    <w:rsid w:val="00360120"/>
    <w:rsid w:val="003823F4"/>
    <w:rsid w:val="00393720"/>
    <w:rsid w:val="00393FA6"/>
    <w:rsid w:val="003B3174"/>
    <w:rsid w:val="003C2C32"/>
    <w:rsid w:val="003D0B67"/>
    <w:rsid w:val="003D2088"/>
    <w:rsid w:val="003F0F2F"/>
    <w:rsid w:val="003F121F"/>
    <w:rsid w:val="003F5FC6"/>
    <w:rsid w:val="003F660A"/>
    <w:rsid w:val="00402441"/>
    <w:rsid w:val="00427539"/>
    <w:rsid w:val="004477CC"/>
    <w:rsid w:val="004524C6"/>
    <w:rsid w:val="004604EF"/>
    <w:rsid w:val="00474F9E"/>
    <w:rsid w:val="00476C99"/>
    <w:rsid w:val="00487110"/>
    <w:rsid w:val="004B0B9F"/>
    <w:rsid w:val="004B2B74"/>
    <w:rsid w:val="004B3047"/>
    <w:rsid w:val="004B35AD"/>
    <w:rsid w:val="004B6AE8"/>
    <w:rsid w:val="004B7CBD"/>
    <w:rsid w:val="004C07D9"/>
    <w:rsid w:val="004F6170"/>
    <w:rsid w:val="00530274"/>
    <w:rsid w:val="00540AA1"/>
    <w:rsid w:val="0055358D"/>
    <w:rsid w:val="00564716"/>
    <w:rsid w:val="00583EA5"/>
    <w:rsid w:val="00595BC5"/>
    <w:rsid w:val="00596F2F"/>
    <w:rsid w:val="005A02FA"/>
    <w:rsid w:val="005D53C2"/>
    <w:rsid w:val="005F3DC9"/>
    <w:rsid w:val="006116DC"/>
    <w:rsid w:val="00634F98"/>
    <w:rsid w:val="006358EE"/>
    <w:rsid w:val="006365AF"/>
    <w:rsid w:val="0064050F"/>
    <w:rsid w:val="00661D5D"/>
    <w:rsid w:val="00663261"/>
    <w:rsid w:val="00683FED"/>
    <w:rsid w:val="00686888"/>
    <w:rsid w:val="00694C0A"/>
    <w:rsid w:val="006A51E9"/>
    <w:rsid w:val="006B0066"/>
    <w:rsid w:val="006C1405"/>
    <w:rsid w:val="006C64E7"/>
    <w:rsid w:val="006E7292"/>
    <w:rsid w:val="00702516"/>
    <w:rsid w:val="007074B6"/>
    <w:rsid w:val="00722CDE"/>
    <w:rsid w:val="007244DA"/>
    <w:rsid w:val="0074190B"/>
    <w:rsid w:val="007442A1"/>
    <w:rsid w:val="007460D4"/>
    <w:rsid w:val="00760584"/>
    <w:rsid w:val="00763788"/>
    <w:rsid w:val="00775992"/>
    <w:rsid w:val="00784C88"/>
    <w:rsid w:val="007913D3"/>
    <w:rsid w:val="00794A6B"/>
    <w:rsid w:val="007B4EB7"/>
    <w:rsid w:val="007C57A9"/>
    <w:rsid w:val="007D12CF"/>
    <w:rsid w:val="007E0449"/>
    <w:rsid w:val="007E078A"/>
    <w:rsid w:val="007E0BED"/>
    <w:rsid w:val="007E5031"/>
    <w:rsid w:val="007F13C8"/>
    <w:rsid w:val="007F1D6E"/>
    <w:rsid w:val="007F73AC"/>
    <w:rsid w:val="00812B87"/>
    <w:rsid w:val="0081304A"/>
    <w:rsid w:val="00827468"/>
    <w:rsid w:val="008309D1"/>
    <w:rsid w:val="00834D6D"/>
    <w:rsid w:val="0083788E"/>
    <w:rsid w:val="00843E3E"/>
    <w:rsid w:val="00850A7C"/>
    <w:rsid w:val="008707F3"/>
    <w:rsid w:val="00874BCF"/>
    <w:rsid w:val="00894A39"/>
    <w:rsid w:val="008C45B9"/>
    <w:rsid w:val="008F3E3E"/>
    <w:rsid w:val="00917068"/>
    <w:rsid w:val="009343B9"/>
    <w:rsid w:val="00974EF0"/>
    <w:rsid w:val="009974C4"/>
    <w:rsid w:val="009A5C04"/>
    <w:rsid w:val="009B67B4"/>
    <w:rsid w:val="009B7883"/>
    <w:rsid w:val="009E6C9E"/>
    <w:rsid w:val="00A04EA1"/>
    <w:rsid w:val="00A14B76"/>
    <w:rsid w:val="00A46D98"/>
    <w:rsid w:val="00A653CA"/>
    <w:rsid w:val="00A857A1"/>
    <w:rsid w:val="00A87536"/>
    <w:rsid w:val="00AE3343"/>
    <w:rsid w:val="00AE6B38"/>
    <w:rsid w:val="00AF25BE"/>
    <w:rsid w:val="00AF4FAD"/>
    <w:rsid w:val="00B067DF"/>
    <w:rsid w:val="00B527F4"/>
    <w:rsid w:val="00B56A03"/>
    <w:rsid w:val="00BA141F"/>
    <w:rsid w:val="00BA239A"/>
    <w:rsid w:val="00BA6C72"/>
    <w:rsid w:val="00BB00AA"/>
    <w:rsid w:val="00BC005C"/>
    <w:rsid w:val="00BC6F43"/>
    <w:rsid w:val="00BC7A92"/>
    <w:rsid w:val="00BD082D"/>
    <w:rsid w:val="00BE161F"/>
    <w:rsid w:val="00BF318F"/>
    <w:rsid w:val="00BF4D9C"/>
    <w:rsid w:val="00BF71BE"/>
    <w:rsid w:val="00C01C47"/>
    <w:rsid w:val="00C2264A"/>
    <w:rsid w:val="00C22AA0"/>
    <w:rsid w:val="00C23834"/>
    <w:rsid w:val="00C26691"/>
    <w:rsid w:val="00C2779A"/>
    <w:rsid w:val="00C364A4"/>
    <w:rsid w:val="00C434B5"/>
    <w:rsid w:val="00C438D2"/>
    <w:rsid w:val="00C53271"/>
    <w:rsid w:val="00C70411"/>
    <w:rsid w:val="00C72A8D"/>
    <w:rsid w:val="00C76BAC"/>
    <w:rsid w:val="00C855E6"/>
    <w:rsid w:val="00C86896"/>
    <w:rsid w:val="00C912F1"/>
    <w:rsid w:val="00CA2CA0"/>
    <w:rsid w:val="00CB2191"/>
    <w:rsid w:val="00CD39FA"/>
    <w:rsid w:val="00CE111F"/>
    <w:rsid w:val="00CE184D"/>
    <w:rsid w:val="00CE5CDF"/>
    <w:rsid w:val="00D07749"/>
    <w:rsid w:val="00D22DCA"/>
    <w:rsid w:val="00D41F6D"/>
    <w:rsid w:val="00D465F1"/>
    <w:rsid w:val="00D65A21"/>
    <w:rsid w:val="00DA09C2"/>
    <w:rsid w:val="00DA2467"/>
    <w:rsid w:val="00DB0C43"/>
    <w:rsid w:val="00DD01E9"/>
    <w:rsid w:val="00DD4C9B"/>
    <w:rsid w:val="00DD579E"/>
    <w:rsid w:val="00DF0B95"/>
    <w:rsid w:val="00DF325E"/>
    <w:rsid w:val="00E54BD7"/>
    <w:rsid w:val="00E63C6E"/>
    <w:rsid w:val="00E65E02"/>
    <w:rsid w:val="00E85CEE"/>
    <w:rsid w:val="00E94454"/>
    <w:rsid w:val="00E97905"/>
    <w:rsid w:val="00EA06C0"/>
    <w:rsid w:val="00EC6D81"/>
    <w:rsid w:val="00EE2690"/>
    <w:rsid w:val="00EE2E83"/>
    <w:rsid w:val="00EF2A2A"/>
    <w:rsid w:val="00F038FF"/>
    <w:rsid w:val="00F118E1"/>
    <w:rsid w:val="00F13430"/>
    <w:rsid w:val="00F203D1"/>
    <w:rsid w:val="00F376A5"/>
    <w:rsid w:val="00F6706F"/>
    <w:rsid w:val="00F72D7A"/>
    <w:rsid w:val="00F76B2F"/>
    <w:rsid w:val="00F84153"/>
    <w:rsid w:val="00FB3A5C"/>
    <w:rsid w:val="00FC4118"/>
    <w:rsid w:val="00FC4796"/>
    <w:rsid w:val="00FC6C64"/>
    <w:rsid w:val="00FE0146"/>
    <w:rsid w:val="00FE74BE"/>
    <w:rsid w:val="00FF7263"/>
    <w:rsid w:val="1A03DB76"/>
    <w:rsid w:val="241B185E"/>
    <w:rsid w:val="2A525C88"/>
    <w:rsid w:val="43AD2C6D"/>
    <w:rsid w:val="50144E70"/>
    <w:rsid w:val="5B46DF6F"/>
    <w:rsid w:val="5CC02B66"/>
    <w:rsid w:val="5F27D27A"/>
    <w:rsid w:val="764F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92FE9D"/>
  <w15:chartTrackingRefBased/>
  <w15:docId w15:val="{4EEFA601-A3E6-4A9F-813B-706FBDB1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0411"/>
  </w:style>
  <w:style w:type="paragraph" w:styleId="Nadpis1">
    <w:name w:val="heading 1"/>
    <w:aliases w:val="Clanek1_ZD"/>
    <w:basedOn w:val="Normln"/>
    <w:next w:val="Normln"/>
    <w:link w:val="Nadpis1Char"/>
    <w:uiPriority w:val="99"/>
    <w:qFormat/>
    <w:rsid w:val="00C01C47"/>
    <w:pPr>
      <w:keepNext/>
      <w:keepLines/>
      <w:numPr>
        <w:numId w:val="1"/>
      </w:numPr>
      <w:spacing w:before="480" w:after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C47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2C47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9"/>
    <w:qFormat/>
    <w:rsid w:val="00C70411"/>
    <w:pPr>
      <w:keepNext w:val="0"/>
      <w:keepLines w:val="0"/>
      <w:spacing w:before="0" w:line="240" w:lineRule="auto"/>
      <w:ind w:left="426"/>
      <w:jc w:val="both"/>
      <w:outlineLvl w:val="3"/>
    </w:pPr>
    <w:rPr>
      <w:rFonts w:eastAsia="Calibri" w:cstheme="majorHAnsi"/>
      <w:color w:val="auto"/>
      <w:sz w:val="22"/>
      <w:szCs w:val="22"/>
      <w:lang w:val="x-non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704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basedOn w:val="Standardnpsmoodstavce"/>
    <w:link w:val="Nadpis1"/>
    <w:uiPriority w:val="99"/>
    <w:rsid w:val="00C01C47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C47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C47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2C4725"/>
    <w:pPr>
      <w:spacing w:after="0" w:line="240" w:lineRule="auto"/>
      <w:contextualSpacing/>
      <w:jc w:val="center"/>
    </w:pPr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2C4725"/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C4725"/>
    <w:pPr>
      <w:numPr>
        <w:ilvl w:val="1"/>
      </w:numPr>
      <w:spacing w:before="24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2C4725"/>
    <w:rPr>
      <w:rFonts w:eastAsiaTheme="minorEastAsia"/>
      <w:color w:val="5A5A5A" w:themeColor="text1" w:themeTint="A5"/>
      <w:spacing w:val="15"/>
    </w:rPr>
  </w:style>
  <w:style w:type="paragraph" w:styleId="Zhlav">
    <w:name w:val="header"/>
    <w:basedOn w:val="Normln"/>
    <w:link w:val="Zhlav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4725"/>
  </w:style>
  <w:style w:type="paragraph" w:styleId="Zpat">
    <w:name w:val="footer"/>
    <w:basedOn w:val="Normln"/>
    <w:link w:val="Zpat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4725"/>
  </w:style>
  <w:style w:type="character" w:styleId="Zdraznnjemn">
    <w:name w:val="Subtle Emphasis"/>
    <w:basedOn w:val="Standardnpsmoodstavce"/>
    <w:uiPriority w:val="19"/>
    <w:qFormat/>
    <w:rsid w:val="00827468"/>
    <w:rPr>
      <w:i/>
      <w:iCs/>
      <w:color w:val="404040" w:themeColor="text1" w:themeTint="BF"/>
    </w:rPr>
  </w:style>
  <w:style w:type="character" w:styleId="Siln">
    <w:name w:val="Strong"/>
    <w:basedOn w:val="Standardnpsmoodstavce"/>
    <w:uiPriority w:val="22"/>
    <w:qFormat/>
    <w:rsid w:val="00827468"/>
    <w:rPr>
      <w:b/>
      <w:bCs/>
    </w:rPr>
  </w:style>
  <w:style w:type="table" w:styleId="Mkatabulky">
    <w:name w:val="Table Grid"/>
    <w:basedOn w:val="Normlntabulka"/>
    <w:uiPriority w:val="99"/>
    <w:rsid w:val="00BF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91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3D3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082C5A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2C5A"/>
    <w:pPr>
      <w:spacing w:before="120"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rsid w:val="00082C5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dpisobsahu">
    <w:name w:val="TOC Heading"/>
    <w:basedOn w:val="Nadpis1"/>
    <w:next w:val="Normln"/>
    <w:uiPriority w:val="39"/>
    <w:unhideWhenUsed/>
    <w:rsid w:val="007F73AC"/>
    <w:pPr>
      <w:spacing w:after="0"/>
      <w:outlineLvl w:val="9"/>
    </w:pPr>
    <w:rPr>
      <w:b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22CDE"/>
    <w:pPr>
      <w:tabs>
        <w:tab w:val="left" w:pos="1276"/>
        <w:tab w:val="righ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F73AC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7F73AC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7F73AC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4524C6"/>
    <w:pPr>
      <w:numPr>
        <w:numId w:val="2"/>
      </w:numPr>
      <w:spacing w:before="120" w:after="120" w:line="240" w:lineRule="auto"/>
      <w:contextualSpacing/>
      <w:jc w:val="both"/>
      <w:outlineLvl w:val="1"/>
    </w:pPr>
    <w:rPr>
      <w:rFonts w:eastAsia="Calibri" w:cstheme="minorHAnsi"/>
    </w:rPr>
  </w:style>
  <w:style w:type="paragraph" w:customStyle="1" w:styleId="Bezmezer1">
    <w:name w:val="Bez mezer1"/>
    <w:basedOn w:val="Normln"/>
    <w:rsid w:val="00C70411"/>
    <w:pPr>
      <w:tabs>
        <w:tab w:val="left" w:pos="1105"/>
      </w:tabs>
      <w:suppressAutoHyphens/>
      <w:spacing w:after="0" w:line="240" w:lineRule="auto"/>
      <w:ind w:left="397"/>
      <w:jc w:val="both"/>
    </w:pPr>
    <w:rPr>
      <w:rFonts w:eastAsia="Calibri" w:cstheme="minorHAnsi"/>
      <w:color w:val="00000A"/>
      <w:kern w:val="1"/>
    </w:rPr>
  </w:style>
  <w:style w:type="numbering" w:customStyle="1" w:styleId="Zadavacka1">
    <w:name w:val="Zadavacka1"/>
    <w:uiPriority w:val="99"/>
    <w:rsid w:val="00AF25BE"/>
    <w:pPr>
      <w:numPr>
        <w:numId w:val="3"/>
      </w:numPr>
    </w:pPr>
  </w:style>
  <w:style w:type="character" w:customStyle="1" w:styleId="Nadpis4Char">
    <w:name w:val="Nadpis 4 Char"/>
    <w:basedOn w:val="Standardnpsmoodstavce"/>
    <w:link w:val="Nadpis4"/>
    <w:uiPriority w:val="99"/>
    <w:rsid w:val="00C70411"/>
    <w:rPr>
      <w:rFonts w:asciiTheme="majorHAnsi" w:eastAsia="Calibri" w:hAnsiTheme="majorHAnsi" w:cstheme="majorHAnsi"/>
      <w:lang w:val="x-none"/>
    </w:rPr>
  </w:style>
  <w:style w:type="paragraph" w:customStyle="1" w:styleId="Odstavecspsmeny">
    <w:name w:val="Odstavec s písmeny"/>
    <w:basedOn w:val="Normln"/>
    <w:qFormat/>
    <w:rsid w:val="004524C6"/>
    <w:pPr>
      <w:numPr>
        <w:numId w:val="5"/>
      </w:numPr>
      <w:ind w:left="1134" w:hanging="425"/>
    </w:pPr>
  </w:style>
  <w:style w:type="character" w:customStyle="1" w:styleId="Nadpis5Char">
    <w:name w:val="Nadpis 5 Char"/>
    <w:basedOn w:val="Standardnpsmoodstavce"/>
    <w:link w:val="Nadpis5"/>
    <w:uiPriority w:val="9"/>
    <w:rsid w:val="00C7041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141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141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141F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5CDF"/>
    <w:pPr>
      <w:spacing w:before="0" w:after="160"/>
      <w:outlineLvl w:val="9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5CD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OdstavecseseznamemChar">
    <w:name w:val="Odstavec se seznamem Char"/>
    <w:link w:val="Odstavecseseznamem"/>
    <w:uiPriority w:val="34"/>
    <w:rsid w:val="009974C4"/>
    <w:rPr>
      <w:rFonts w:eastAsia="Calibri" w:cstheme="minorHAnsi"/>
    </w:rPr>
  </w:style>
  <w:style w:type="character" w:styleId="Zstupntext">
    <w:name w:val="Placeholder Text"/>
    <w:basedOn w:val="Standardnpsmoodstavce"/>
    <w:uiPriority w:val="99"/>
    <w:semiHidden/>
    <w:rsid w:val="00B067DF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B067DF"/>
    <w:pPr>
      <w:spacing w:after="0" w:line="240" w:lineRule="auto"/>
      <w:jc w:val="both"/>
    </w:pPr>
    <w:rPr>
      <w:rFonts w:ascii="Arial Narrow" w:eastAsia="Times New Roman" w:hAnsi="Arial Narrow" w:cs="Times New Roman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od2rove">
    <w:name w:val="Text pod 2. úroveň"/>
    <w:basedOn w:val="Normln"/>
    <w:qFormat/>
    <w:rsid w:val="00B067DF"/>
    <w:pPr>
      <w:spacing w:after="120" w:line="240" w:lineRule="auto"/>
      <w:ind w:left="1956" w:hanging="425"/>
      <w:jc w:val="both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Odrky">
    <w:name w:val="Odrážky"/>
    <w:aliases w:val="2. úroveň"/>
    <w:basedOn w:val="Normln"/>
    <w:qFormat/>
    <w:rsid w:val="00B067DF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styleId="Revize">
    <w:name w:val="Revision"/>
    <w:hidden/>
    <w:uiPriority w:val="99"/>
    <w:semiHidden/>
    <w:rsid w:val="00300E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2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skova\Desktop\Vzory%20T\Vzory%20mimo%20ZZVZ\1_Vzory%20ZD%20mimo%20ZZVZ-dle_OP\Tendera\ZD_vz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56D15AE5134F6889291C76B51BE1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E149D2-8CAD-4CC6-9F3A-668C3CDD513E}"/>
      </w:docPartPr>
      <w:docPartBody>
        <w:p w:rsidR="00113F40" w:rsidRDefault="002D7808" w:rsidP="002D7808">
          <w:pPr>
            <w:pStyle w:val="4156D15AE5134F6889291C76B51BE1B49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40176582E42A4AFCB42EF3F5EE30E3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5160C4-5B20-4AE4-9C8D-84CAA54B90FE}"/>
      </w:docPartPr>
      <w:docPartBody>
        <w:p w:rsidR="00113F40" w:rsidRDefault="002D7808" w:rsidP="002D7808">
          <w:pPr>
            <w:pStyle w:val="40176582E42A4AFCB42EF3F5EE30E3D59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BC04F29CCA534259BE45190D893BA6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7BEF5A-EF92-44C4-9935-006A954CF536}"/>
      </w:docPartPr>
      <w:docPartBody>
        <w:p w:rsidR="00113F40" w:rsidRDefault="002D7808" w:rsidP="002D7808">
          <w:pPr>
            <w:pStyle w:val="BC04F29CCA534259BE45190D893BA6BB8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E481E2D00FCD47059FCE0F845F744A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103A2C-0CBE-44A2-9AB9-7817D70FD517}"/>
      </w:docPartPr>
      <w:docPartBody>
        <w:p w:rsidR="00113F40" w:rsidRDefault="002D7808" w:rsidP="002D7808">
          <w:pPr>
            <w:pStyle w:val="E481E2D00FCD47059FCE0F845F744AC29"/>
          </w:pPr>
          <w:r w:rsidRPr="000578A6">
            <w:rPr>
              <w:rStyle w:val="Zstupntext"/>
              <w:rFonts w:asciiTheme="majorHAnsi" w:hAnsiTheme="majorHAnsi" w:cstheme="majorHAnsi"/>
              <w:shd w:val="clear" w:color="auto" w:fill="FFFF00"/>
            </w:rPr>
            <w:t>0000</w:t>
          </w:r>
        </w:p>
      </w:docPartBody>
    </w:docPart>
    <w:docPart>
      <w:docPartPr>
        <w:name w:val="965DAE32D48742E0820C469B6704D8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24B568-3420-46FB-B4E5-C5DFF56F9E7A}"/>
      </w:docPartPr>
      <w:docPartBody>
        <w:p w:rsidR="00113F40" w:rsidRDefault="002D7808" w:rsidP="002D7808">
          <w:pPr>
            <w:pStyle w:val="965DAE32D48742E0820C469B6704D8918"/>
          </w:pPr>
          <w:r w:rsidRPr="000578A6">
            <w:rPr>
              <w:rStyle w:val="Zstupntext"/>
              <w:rFonts w:asciiTheme="majorHAnsi" w:hAnsiTheme="majorHAnsi" w:cstheme="majorHAnsi"/>
              <w:b/>
              <w:highlight w:val="yellow"/>
            </w:rPr>
            <w:t>Klikněte sem a zadejte text.</w:t>
          </w:r>
        </w:p>
      </w:docPartBody>
    </w:docPart>
    <w:docPart>
      <w:docPartPr>
        <w:name w:val="999D8E9014AC4508BD6078522FA0AE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01AEF3-DE6C-4B06-8BF0-93CB7CABF06E}"/>
      </w:docPartPr>
      <w:docPartBody>
        <w:p w:rsidR="00113F40" w:rsidRDefault="002D7808" w:rsidP="002D7808">
          <w:pPr>
            <w:pStyle w:val="999D8E9014AC4508BD6078522FA0AE367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E17A766FF4E34B76B9BBA8FD902870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4D5BEA-8748-4E50-A8D2-711CF42F6D85}"/>
      </w:docPartPr>
      <w:docPartBody>
        <w:p w:rsidR="00113F40" w:rsidRDefault="002D7808" w:rsidP="002D7808">
          <w:pPr>
            <w:pStyle w:val="E17A766FF4E34B76B9BBA8FD902870D67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C276B60754C94C7D9AFD0FB834E611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69338E-7AC4-42A5-8577-E94DC890ADDB}"/>
      </w:docPartPr>
      <w:docPartBody>
        <w:p w:rsidR="00113F40" w:rsidRDefault="002D7808" w:rsidP="002D7808">
          <w:pPr>
            <w:pStyle w:val="C276B60754C94C7D9AFD0FB834E611447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E5C0DABB0F5446458FDAEADC32B126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D78D99-CAD2-40B5-A284-3C2867A420C3}"/>
      </w:docPartPr>
      <w:docPartBody>
        <w:p w:rsidR="00113F40" w:rsidRDefault="002D7808" w:rsidP="002D7808">
          <w:pPr>
            <w:pStyle w:val="E5C0DABB0F5446458FDAEADC32B126BC7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683AC7DB4B4A46E2B0D16C4CB0E450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248F7F-EFFA-41FF-9A14-F016372F5E59}"/>
      </w:docPartPr>
      <w:docPartBody>
        <w:p w:rsidR="00113F40" w:rsidRDefault="002D7808" w:rsidP="002D7808">
          <w:pPr>
            <w:pStyle w:val="683AC7DB4B4A46E2B0D16C4CB0E4502D7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C67B583E08624CB78826F91E95CD2D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729921-97C8-450D-9FA3-1CD458C8AE78}"/>
      </w:docPartPr>
      <w:docPartBody>
        <w:p w:rsidR="00113F40" w:rsidRDefault="002D7808" w:rsidP="002D7808">
          <w:pPr>
            <w:pStyle w:val="C67B583E08624CB78826F91E95CD2DED7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3CCC59C2DC45484C8073BE274CDDF3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2CE6B5-E40D-488F-B09A-6B759352DBEC}"/>
      </w:docPartPr>
      <w:docPartBody>
        <w:p w:rsidR="00113F40" w:rsidRDefault="002D7808" w:rsidP="002D7808">
          <w:pPr>
            <w:pStyle w:val="3CCC59C2DC45484C8073BE274CDDF3F07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F87E358D268F49AE8FC26987775EFE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5C6BC9-8443-478C-9A18-309FFC9F9F9D}"/>
      </w:docPartPr>
      <w:docPartBody>
        <w:p w:rsidR="00113F40" w:rsidRDefault="002D7808" w:rsidP="002D7808">
          <w:pPr>
            <w:pStyle w:val="F87E358D268F49AE8FC26987775EFE2D7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99A4C197F0AE4633A61E1D69DCAEF6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EEDFC9-8B3A-4A00-A26B-79A993FD4BAF}"/>
      </w:docPartPr>
      <w:docPartBody>
        <w:p w:rsidR="00267BF2" w:rsidRDefault="002D7808" w:rsidP="002D7808">
          <w:pPr>
            <w:pStyle w:val="99A4C197F0AE4633A61E1D69DCAEF65A5"/>
          </w:pPr>
          <w:r w:rsidRPr="000578A6">
            <w:rPr>
              <w:rFonts w:asciiTheme="majorHAnsi" w:hAnsiTheme="majorHAnsi" w:cstheme="majorHAnsi"/>
              <w:highlight w:val="yellow"/>
            </w:rPr>
            <w:t>místo</w:t>
          </w:r>
        </w:p>
      </w:docPartBody>
    </w:docPart>
    <w:docPart>
      <w:docPartPr>
        <w:name w:val="2FF490F577A44E32823999F26027A3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447A08-555D-495D-86F2-50C1A29648D4}"/>
      </w:docPartPr>
      <w:docPartBody>
        <w:p w:rsidR="00267BF2" w:rsidRDefault="002D7808" w:rsidP="002D7808">
          <w:pPr>
            <w:pStyle w:val="2FF490F577A44E32823999F26027A34B5"/>
          </w:pPr>
          <w:r w:rsidRPr="000578A6">
            <w:rPr>
              <w:rFonts w:asciiTheme="majorHAnsi" w:hAnsiTheme="majorHAnsi" w:cstheme="majorHAnsi"/>
              <w:highlight w:val="yellow"/>
            </w:rPr>
            <w:t>datum</w:t>
          </w:r>
        </w:p>
      </w:docPartBody>
    </w:docPart>
    <w:docPart>
      <w:docPartPr>
        <w:name w:val="2D846A70BE2D451E890B7961097017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3C71E8-B1AC-4B7A-9832-B54E26561A56}"/>
      </w:docPartPr>
      <w:docPartBody>
        <w:p w:rsidR="00267BF2" w:rsidRDefault="002D7808" w:rsidP="002D7808">
          <w:pPr>
            <w:pStyle w:val="2D846A70BE2D451E890B79610970173C5"/>
          </w:pPr>
          <w:r w:rsidRPr="000578A6">
            <w:rPr>
              <w:rFonts w:asciiTheme="majorHAnsi" w:hAnsiTheme="majorHAnsi" w:cstheme="majorHAnsi"/>
              <w:highlight w:val="yellow"/>
            </w:rPr>
            <w:t>Jméno, funkce, podpis</w:t>
          </w:r>
        </w:p>
      </w:docPartBody>
    </w:docPart>
    <w:docPart>
      <w:docPartPr>
        <w:name w:val="34CBF798E72D4527B22907889E8664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F5952A-C606-4791-9F25-562D0ED55FFA}"/>
      </w:docPartPr>
      <w:docPartBody>
        <w:p w:rsidR="008F2DDF" w:rsidRDefault="007C57A9" w:rsidP="007C57A9">
          <w:pPr>
            <w:pStyle w:val="34CBF798E72D4527B22907889E86644A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F40"/>
    <w:rsid w:val="0006784A"/>
    <w:rsid w:val="000751A8"/>
    <w:rsid w:val="000810EB"/>
    <w:rsid w:val="00113F40"/>
    <w:rsid w:val="00167D6D"/>
    <w:rsid w:val="001A151B"/>
    <w:rsid w:val="001F2FE3"/>
    <w:rsid w:val="00267BF2"/>
    <w:rsid w:val="002C0CA8"/>
    <w:rsid w:val="002D7808"/>
    <w:rsid w:val="003271F7"/>
    <w:rsid w:val="003B27CE"/>
    <w:rsid w:val="003B3983"/>
    <w:rsid w:val="00473324"/>
    <w:rsid w:val="004E4ED8"/>
    <w:rsid w:val="005203CC"/>
    <w:rsid w:val="005830F2"/>
    <w:rsid w:val="005A2814"/>
    <w:rsid w:val="007C57A9"/>
    <w:rsid w:val="008F2DDF"/>
    <w:rsid w:val="00AF599D"/>
    <w:rsid w:val="00B22A41"/>
    <w:rsid w:val="00BE5D01"/>
    <w:rsid w:val="00C2569D"/>
    <w:rsid w:val="00CD04AF"/>
    <w:rsid w:val="00D443F7"/>
    <w:rsid w:val="00EF6AB6"/>
    <w:rsid w:val="00F30C68"/>
    <w:rsid w:val="00F86EBD"/>
    <w:rsid w:val="00FE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67D6D"/>
  </w:style>
  <w:style w:type="paragraph" w:customStyle="1" w:styleId="965DAE32D48742E0820C469B6704D8918">
    <w:name w:val="965DAE32D48742E0820C469B6704D8918"/>
    <w:rsid w:val="002D7808"/>
    <w:rPr>
      <w:rFonts w:eastAsiaTheme="minorHAnsi"/>
      <w:lang w:eastAsia="en-US"/>
    </w:rPr>
  </w:style>
  <w:style w:type="paragraph" w:customStyle="1" w:styleId="999D8E9014AC4508BD6078522FA0AE367">
    <w:name w:val="999D8E9014AC4508BD6078522FA0AE367"/>
    <w:rsid w:val="002D7808"/>
    <w:rPr>
      <w:rFonts w:eastAsiaTheme="minorHAnsi"/>
      <w:lang w:eastAsia="en-US"/>
    </w:rPr>
  </w:style>
  <w:style w:type="paragraph" w:customStyle="1" w:styleId="E17A766FF4E34B76B9BBA8FD902870D67">
    <w:name w:val="E17A766FF4E34B76B9BBA8FD902870D67"/>
    <w:rsid w:val="002D7808"/>
    <w:rPr>
      <w:rFonts w:eastAsiaTheme="minorHAnsi"/>
      <w:lang w:eastAsia="en-US"/>
    </w:rPr>
  </w:style>
  <w:style w:type="paragraph" w:customStyle="1" w:styleId="C276B60754C94C7D9AFD0FB834E611447">
    <w:name w:val="C276B60754C94C7D9AFD0FB834E611447"/>
    <w:rsid w:val="002D7808"/>
    <w:rPr>
      <w:rFonts w:eastAsiaTheme="minorHAnsi"/>
      <w:lang w:eastAsia="en-US"/>
    </w:rPr>
  </w:style>
  <w:style w:type="paragraph" w:customStyle="1" w:styleId="E5C0DABB0F5446458FDAEADC32B126BC7">
    <w:name w:val="E5C0DABB0F5446458FDAEADC32B126BC7"/>
    <w:rsid w:val="002D7808"/>
    <w:rPr>
      <w:rFonts w:eastAsiaTheme="minorHAnsi"/>
      <w:lang w:eastAsia="en-US"/>
    </w:rPr>
  </w:style>
  <w:style w:type="paragraph" w:customStyle="1" w:styleId="683AC7DB4B4A46E2B0D16C4CB0E4502D7">
    <w:name w:val="683AC7DB4B4A46E2B0D16C4CB0E4502D7"/>
    <w:rsid w:val="002D7808"/>
    <w:rPr>
      <w:rFonts w:eastAsiaTheme="minorHAnsi"/>
      <w:lang w:eastAsia="en-US"/>
    </w:rPr>
  </w:style>
  <w:style w:type="paragraph" w:customStyle="1" w:styleId="C67B583E08624CB78826F91E95CD2DED7">
    <w:name w:val="C67B583E08624CB78826F91E95CD2DED7"/>
    <w:rsid w:val="002D7808"/>
    <w:rPr>
      <w:rFonts w:eastAsiaTheme="minorHAnsi"/>
      <w:lang w:eastAsia="en-US"/>
    </w:rPr>
  </w:style>
  <w:style w:type="paragraph" w:customStyle="1" w:styleId="3CCC59C2DC45484C8073BE274CDDF3F07">
    <w:name w:val="3CCC59C2DC45484C8073BE274CDDF3F07"/>
    <w:rsid w:val="002D7808"/>
    <w:rPr>
      <w:rFonts w:eastAsiaTheme="minorHAnsi"/>
      <w:lang w:eastAsia="en-US"/>
    </w:rPr>
  </w:style>
  <w:style w:type="paragraph" w:customStyle="1" w:styleId="F87E358D268F49AE8FC26987775EFE2D7">
    <w:name w:val="F87E358D268F49AE8FC26987775EFE2D7"/>
    <w:rsid w:val="002D7808"/>
    <w:rPr>
      <w:rFonts w:eastAsiaTheme="minorHAnsi"/>
      <w:lang w:eastAsia="en-US"/>
    </w:rPr>
  </w:style>
  <w:style w:type="paragraph" w:customStyle="1" w:styleId="4156D15AE5134F6889291C76B51BE1B49">
    <w:name w:val="4156D15AE5134F6889291C76B51BE1B49"/>
    <w:rsid w:val="002D7808"/>
    <w:rPr>
      <w:rFonts w:eastAsiaTheme="minorHAnsi"/>
      <w:lang w:eastAsia="en-US"/>
    </w:rPr>
  </w:style>
  <w:style w:type="paragraph" w:customStyle="1" w:styleId="40176582E42A4AFCB42EF3F5EE30E3D59">
    <w:name w:val="40176582E42A4AFCB42EF3F5EE30E3D59"/>
    <w:rsid w:val="002D7808"/>
    <w:rPr>
      <w:rFonts w:eastAsiaTheme="minorHAnsi"/>
      <w:lang w:eastAsia="en-US"/>
    </w:rPr>
  </w:style>
  <w:style w:type="paragraph" w:customStyle="1" w:styleId="BC04F29CCA534259BE45190D893BA6BB8">
    <w:name w:val="BC04F29CCA534259BE45190D893BA6BB8"/>
    <w:rsid w:val="002D7808"/>
    <w:rPr>
      <w:rFonts w:eastAsiaTheme="minorHAnsi"/>
      <w:lang w:eastAsia="en-US"/>
    </w:rPr>
  </w:style>
  <w:style w:type="paragraph" w:customStyle="1" w:styleId="E481E2D00FCD47059FCE0F845F744AC29">
    <w:name w:val="E481E2D00FCD47059FCE0F845F744AC29"/>
    <w:rsid w:val="002D7808"/>
    <w:rPr>
      <w:rFonts w:eastAsiaTheme="minorHAnsi"/>
      <w:lang w:eastAsia="en-US"/>
    </w:rPr>
  </w:style>
  <w:style w:type="paragraph" w:customStyle="1" w:styleId="99A4C197F0AE4633A61E1D69DCAEF65A5">
    <w:name w:val="99A4C197F0AE4633A61E1D69DCAEF65A5"/>
    <w:rsid w:val="002D7808"/>
    <w:rPr>
      <w:rFonts w:eastAsiaTheme="minorHAnsi"/>
      <w:lang w:eastAsia="en-US"/>
    </w:rPr>
  </w:style>
  <w:style w:type="paragraph" w:customStyle="1" w:styleId="2FF490F577A44E32823999F26027A34B5">
    <w:name w:val="2FF490F577A44E32823999F26027A34B5"/>
    <w:rsid w:val="002D7808"/>
    <w:rPr>
      <w:rFonts w:eastAsiaTheme="minorHAnsi"/>
      <w:lang w:eastAsia="en-US"/>
    </w:rPr>
  </w:style>
  <w:style w:type="paragraph" w:customStyle="1" w:styleId="2D846A70BE2D451E890B79610970173C5">
    <w:name w:val="2D846A70BE2D451E890B79610970173C5"/>
    <w:rsid w:val="002D7808"/>
    <w:rPr>
      <w:rFonts w:eastAsiaTheme="minorHAnsi"/>
      <w:lang w:eastAsia="en-US"/>
    </w:rPr>
  </w:style>
  <w:style w:type="paragraph" w:customStyle="1" w:styleId="34CBF798E72D4527B22907889E86644A">
    <w:name w:val="34CBF798E72D4527B22907889E86644A"/>
    <w:rsid w:val="007C57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d4cc1580-2a65-4676-bc43-8335e1d9448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29A8566905EE43B27BE3EB837E23D1" ma:contentTypeVersion="13" ma:contentTypeDescription="Vytvoří nový dokument" ma:contentTypeScope="" ma:versionID="e4fb12c9d4dc22cbe535b1d6ba51bde8">
  <xsd:schema xmlns:xsd="http://www.w3.org/2001/XMLSchema" xmlns:xs="http://www.w3.org/2001/XMLSchema" xmlns:p="http://schemas.microsoft.com/office/2006/metadata/properties" xmlns:ns2="9ff150a7-0dd8-4c18-9463-a952d6568fe2" xmlns:ns3="d4cc1580-2a65-4676-bc43-8335e1d94486" targetNamespace="http://schemas.microsoft.com/office/2006/metadata/properties" ma:root="true" ma:fieldsID="f6085de7b6de8ec35c43fa3fd4982794" ns2:_="" ns3:_="">
    <xsd:import namespace="9ff150a7-0dd8-4c18-9463-a952d6568fe2"/>
    <xsd:import namespace="d4cc1580-2a65-4676-bc43-8335e1d944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150a7-0dd8-4c18-9463-a952d6568f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c1580-2a65-4676-bc43-8335e1d944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0F82D5-2B61-4D60-9D5B-76A4CC2F23B7}">
  <ds:schemaRefs>
    <ds:schemaRef ds:uri="http://schemas.microsoft.com/office/2006/metadata/properties"/>
    <ds:schemaRef ds:uri="http://schemas.microsoft.com/office/infopath/2007/PartnerControls"/>
    <ds:schemaRef ds:uri="d4cc1580-2a65-4676-bc43-8335e1d94486"/>
  </ds:schemaRefs>
</ds:datastoreItem>
</file>

<file path=customXml/itemProps2.xml><?xml version="1.0" encoding="utf-8"?>
<ds:datastoreItem xmlns:ds="http://schemas.openxmlformats.org/officeDocument/2006/customXml" ds:itemID="{A06F4E9D-C596-4A00-9607-77B7A6806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150a7-0dd8-4c18-9463-a952d6568fe2"/>
    <ds:schemaRef ds:uri="d4cc1580-2a65-4676-bc43-8335e1d94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216839-E33D-4AA3-9B6F-541BD105CD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F76E94-5B86-468B-9DF3-7478C031E6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ZD_vzor.dotx</Template>
  <TotalTime>61</TotalTime>
  <Pages>4</Pages>
  <Words>974</Words>
  <Characters>5748</Characters>
  <Application>Microsoft Office Word</Application>
  <DocSecurity>0</DocSecurity>
  <Lines>47</Lines>
  <Paragraphs>13</Paragraphs>
  <ScaleCrop>false</ScaleCrop>
  <Company>TENDERA partners, s.r.o.</Company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Ing., Bc. Iveta Prášková</dc:creator>
  <cp:keywords/>
  <dc:description/>
  <cp:lastModifiedBy>Radek Hlaváček</cp:lastModifiedBy>
  <cp:revision>5</cp:revision>
  <cp:lastPrinted>2019-12-09T09:19:00Z</cp:lastPrinted>
  <dcterms:created xsi:type="dcterms:W3CDTF">2021-11-25T12:52:00Z</dcterms:created>
  <dcterms:modified xsi:type="dcterms:W3CDTF">2021-12-21T12:39:00Z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0x0101008C29A8566905EE43B27BE3EB837E23D1</vt:lpwstr>
  </property>
</Properties>
</file>