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52CC" w14:textId="77777777" w:rsidR="002C4725" w:rsidRPr="004E48B9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4E48B9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příloha č. 1 zadávací dokumentace</w:t>
      </w:r>
    </w:p>
    <w:p w14:paraId="2A6C22EB" w14:textId="4A222C65" w:rsidR="00393720" w:rsidRPr="004E48B9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4E48B9">
        <w:rPr>
          <w:caps/>
          <w:sz w:val="40"/>
          <w:szCs w:val="40"/>
        </w:rPr>
        <w:t>KRYCÍ LIST NABÍDKY</w:t>
      </w:r>
      <w:r w:rsidR="00431CD9" w:rsidRPr="004E48B9">
        <w:rPr>
          <w:caps/>
          <w:sz w:val="40"/>
          <w:szCs w:val="40"/>
        </w:rPr>
        <w:t xml:space="preserve"> </w:t>
      </w:r>
    </w:p>
    <w:p w14:paraId="1E0F3F71" w14:textId="69486CC4" w:rsidR="00827468" w:rsidRPr="004E48B9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4E48B9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4E48B9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72628" w:rsidRPr="004E48B9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24DFF2B2" w:rsidR="00872628" w:rsidRPr="004E48B9" w:rsidRDefault="00872628" w:rsidP="0087262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654A770D" w:rsidR="00872628" w:rsidRPr="004E48B9" w:rsidRDefault="00B57880" w:rsidP="00872628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AE33FE">
              <w:rPr>
                <w:rFonts w:eastAsia="Times New Roman"/>
                <w:b/>
                <w:bCs/>
              </w:rPr>
              <w:t xml:space="preserve">Pořízení </w:t>
            </w:r>
            <w:proofErr w:type="gramStart"/>
            <w:r>
              <w:rPr>
                <w:rFonts w:eastAsia="Times New Roman"/>
                <w:b/>
                <w:bCs/>
              </w:rPr>
              <w:t>technologie - automatizované</w:t>
            </w:r>
            <w:proofErr w:type="gramEnd"/>
            <w:r>
              <w:rPr>
                <w:rFonts w:eastAsia="Times New Roman"/>
                <w:b/>
                <w:bCs/>
              </w:rPr>
              <w:t xml:space="preserve"> robotické pracoviště včetně měření</w:t>
            </w:r>
          </w:p>
        </w:tc>
      </w:tr>
      <w:tr w:rsidR="00872628" w:rsidRPr="004E48B9" w14:paraId="6BECB999" w14:textId="77777777" w:rsidTr="5B002B26">
        <w:tc>
          <w:tcPr>
            <w:tcW w:w="3114" w:type="dxa"/>
          </w:tcPr>
          <w:p w14:paraId="48E215BE" w14:textId="6CAB6438" w:rsidR="00872628" w:rsidRPr="004E48B9" w:rsidRDefault="00872628" w:rsidP="0087262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740D063E" w:rsidR="00872628" w:rsidRPr="004E48B9" w:rsidRDefault="00872628" w:rsidP="00872628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FB49FB"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 w:rsidRPr="00FB49FB">
              <w:rPr>
                <w:rFonts w:asciiTheme="majorHAnsi" w:hAnsiTheme="majorHAnsi" w:cstheme="majorHAnsi"/>
                <w:b/>
                <w:bCs/>
              </w:rPr>
              <w:t>ZZVZ</w:t>
            </w:r>
            <w:r w:rsidRPr="00FB49FB">
              <w:rPr>
                <w:rFonts w:asciiTheme="majorHAnsi" w:hAnsiTheme="majorHAnsi" w:cstheme="majorHAnsi"/>
              </w:rPr>
              <w:t>“)</w:t>
            </w:r>
          </w:p>
        </w:tc>
      </w:tr>
      <w:tr w:rsidR="00872628" w:rsidRPr="004E48B9" w14:paraId="16E049F7" w14:textId="77777777" w:rsidTr="5B002B26">
        <w:tc>
          <w:tcPr>
            <w:tcW w:w="3114" w:type="dxa"/>
          </w:tcPr>
          <w:p w14:paraId="73991392" w14:textId="08DD82C4" w:rsidR="00872628" w:rsidRPr="004E48B9" w:rsidRDefault="00872628" w:rsidP="0087262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B132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74924402" w:rsidR="00872628" w:rsidRPr="004E48B9" w:rsidRDefault="00872628" w:rsidP="0087262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B49FB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4E48B9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4E48B9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="Calibri Light" w:hAnsi="Calibri Light" w:cs="Calibri Light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AB5B4B" w:rsidRDefault="007E5031" w:rsidP="00E41512">
                <w:pPr>
                  <w:spacing w:line="276" w:lineRule="auto"/>
                  <w:rPr>
                    <w:rFonts w:ascii="Calibri Light" w:hAnsi="Calibri Light" w:cs="Calibri Light"/>
                    <w:b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b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4E48B9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4E48B9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4E48B9">
              <w:rPr>
                <w:rFonts w:asciiTheme="majorHAnsi" w:hAnsiTheme="majorHAnsi" w:cstheme="majorHAnsi"/>
                <w:b/>
              </w:rPr>
              <w:t>účastníka</w:t>
            </w:r>
            <w:r w:rsidRPr="004E48B9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="Calibri Light" w:hAnsi="Calibri Light" w:cs="Calibri Light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AB5B4B" w:rsidRDefault="00072135" w:rsidP="00E41512">
                <w:pPr>
                  <w:spacing w:line="276" w:lineRule="auto"/>
                  <w:rPr>
                    <w:rFonts w:ascii="Calibri Light" w:hAnsi="Calibri Light" w:cs="Calibri Light"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="Calibri Light" w:hAnsi="Calibri Light" w:cs="Calibri Light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AB5B4B" w:rsidRDefault="00072135" w:rsidP="00E41512">
                <w:pPr>
                  <w:spacing w:line="276" w:lineRule="auto"/>
                  <w:rPr>
                    <w:rFonts w:ascii="Calibri Light" w:hAnsi="Calibri Light" w:cs="Calibri Light"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="Calibri Light" w:hAnsi="Calibri Light" w:cs="Calibri Light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AB5B4B" w:rsidRDefault="00072135" w:rsidP="00E41512">
                <w:pPr>
                  <w:spacing w:line="276" w:lineRule="auto"/>
                  <w:rPr>
                    <w:rFonts w:ascii="Calibri Light" w:hAnsi="Calibri Light" w:cs="Calibri Light"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="Calibri Light" w:hAnsi="Calibri Light" w:cs="Calibri Light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AB5B4B" w:rsidRDefault="00072135" w:rsidP="00E41512">
                <w:pPr>
                  <w:spacing w:line="276" w:lineRule="auto"/>
                  <w:rPr>
                    <w:rFonts w:ascii="Calibri Light" w:hAnsi="Calibri Light" w:cs="Calibri Light"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="Calibri Light" w:hAnsi="Calibri Light" w:cs="Calibri Light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AB5B4B" w:rsidRDefault="00072135" w:rsidP="00E41512">
                <w:pPr>
                  <w:spacing w:line="276" w:lineRule="auto"/>
                  <w:rPr>
                    <w:rFonts w:ascii="Calibri Light" w:hAnsi="Calibri Light" w:cs="Calibri Light"/>
                    <w:highlight w:val="yellow"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="Calibri Light" w:hAnsi="Calibri Light" w:cs="Calibri Light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AB5B4B" w:rsidRDefault="00072135" w:rsidP="00E41512">
                <w:pPr>
                  <w:spacing w:line="276" w:lineRule="auto"/>
                  <w:rPr>
                    <w:rFonts w:ascii="Calibri Light" w:hAnsi="Calibri Light" w:cs="Calibri Light"/>
                    <w:highlight w:val="yellow"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="Calibri Light" w:hAnsi="Calibri Light" w:cs="Calibri Light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AB5B4B" w:rsidRDefault="00072135" w:rsidP="00E41512">
                <w:pPr>
                  <w:spacing w:line="276" w:lineRule="auto"/>
                  <w:rPr>
                    <w:rFonts w:ascii="Calibri Light" w:hAnsi="Calibri Light" w:cs="Calibri Light"/>
                    <w:highlight w:val="yellow"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4E48B9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4E48B9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="Calibri Light" w:hAnsi="Calibri Light" w:cs="Calibri Light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AB5B4B" w:rsidRDefault="00072135" w:rsidP="00E41512">
                <w:pPr>
                  <w:spacing w:line="276" w:lineRule="auto"/>
                  <w:rPr>
                    <w:rFonts w:ascii="Calibri Light" w:hAnsi="Calibri Light" w:cs="Calibri Light"/>
                    <w:highlight w:val="yellow"/>
                  </w:rPr>
                </w:pPr>
                <w:r w:rsidRPr="00AB5B4B">
                  <w:rPr>
                    <w:rStyle w:val="Zstupntext"/>
                    <w:rFonts w:ascii="Calibri Light" w:hAnsi="Calibri Light" w:cs="Calibri Light"/>
                    <w:color w:val="auto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4E48B9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AB5B4B" w:rsidRDefault="00B72A11" w:rsidP="008309D1">
            <w:pPr>
              <w:spacing w:line="276" w:lineRule="auto"/>
              <w:rPr>
                <w:rFonts w:ascii="Calibri Light" w:hAnsi="Calibri Light" w:cs="Calibri Light"/>
                <w:highlight w:val="yellow"/>
              </w:rPr>
            </w:pPr>
            <w:sdt>
              <w:sdtPr>
                <w:rPr>
                  <w:rFonts w:ascii="Calibri Light" w:hAnsi="Calibri Light" w:cs="Calibri Light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AB5B4B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AB5B4B">
              <w:rPr>
                <w:rFonts w:ascii="Calibri Light" w:hAnsi="Calibri Light" w:cs="Calibri Light"/>
              </w:rPr>
              <w:t xml:space="preserve"> O veřejnou zakázku se uchází více dodavatelů společně ve smyslu § 82 ZZVZ.</w:t>
            </w:r>
          </w:p>
        </w:tc>
      </w:tr>
      <w:tr w:rsidR="00B067DF" w:rsidRPr="004E48B9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4E48B9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</w:rPr>
              <w:t>I</w:t>
            </w:r>
            <w:r w:rsidR="00B067DF" w:rsidRPr="004E48B9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4E48B9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5948" w:type="dxa"/>
          </w:tcPr>
          <w:p w14:paraId="4A2223E6" w14:textId="77777777" w:rsidR="00D63539" w:rsidRPr="00AB5B4B" w:rsidRDefault="00B72A11" w:rsidP="00D63539">
            <w:pPr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AB5B4B">
                  <w:rPr>
                    <w:rStyle w:val="Zstupntext"/>
                    <w:rFonts w:ascii="Calibri Light" w:eastAsia="Calibri" w:hAnsi="Calibri Light" w:cs="Calibri Light"/>
                    <w:color w:val="auto"/>
                    <w:highlight w:val="yellow"/>
                  </w:rPr>
                  <w:t>Obchodní firma/název/jméno, sídlo, IČO</w:t>
                </w:r>
              </w:sdtContent>
            </w:sdt>
            <w:r w:rsidR="00D63539" w:rsidRPr="00AB5B4B">
              <w:rPr>
                <w:rFonts w:ascii="Calibri Light" w:hAnsi="Calibri Light" w:cs="Calibri Light"/>
              </w:rPr>
              <w:t>,</w:t>
            </w:r>
          </w:p>
          <w:p w14:paraId="1AC81150" w14:textId="77777777" w:rsidR="00D63539" w:rsidRPr="00AB5B4B" w:rsidRDefault="00B72A11" w:rsidP="00D63539">
            <w:pPr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AB5B4B">
                  <w:rPr>
                    <w:rStyle w:val="Zstupntext"/>
                    <w:rFonts w:ascii="Calibri Light" w:eastAsia="Calibri" w:hAnsi="Calibri Light" w:cs="Calibri Light"/>
                    <w:color w:val="auto"/>
                    <w:highlight w:val="yellow"/>
                  </w:rPr>
                  <w:t>Obchodní firma/název/jméno, sídlo, IČO</w:t>
                </w:r>
              </w:sdtContent>
            </w:sdt>
            <w:r w:rsidR="00D63539" w:rsidRPr="00AB5B4B">
              <w:rPr>
                <w:rFonts w:ascii="Calibri Light" w:hAnsi="Calibri Light" w:cs="Calibri Light"/>
              </w:rPr>
              <w:t xml:space="preserve">, </w:t>
            </w:r>
          </w:p>
          <w:p w14:paraId="2695E75E" w14:textId="084CECFA" w:rsidR="00B067DF" w:rsidRPr="00AB5B4B" w:rsidRDefault="00B72A11" w:rsidP="00D63539">
            <w:pPr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AB5B4B">
                  <w:rPr>
                    <w:rStyle w:val="Zstupntext"/>
                    <w:rFonts w:ascii="Calibri Light" w:eastAsia="Calibri" w:hAnsi="Calibri Light" w:cs="Calibri Light"/>
                    <w:color w:val="auto"/>
                    <w:highlight w:val="yellow"/>
                  </w:rPr>
                  <w:t>Obchodní firma/název/jméno, sídlo, IČO</w:t>
                </w:r>
              </w:sdtContent>
            </w:sdt>
            <w:r w:rsidR="00D63539" w:rsidRPr="00AB5B4B">
              <w:rPr>
                <w:rFonts w:ascii="Calibri Light" w:hAnsi="Calibri Light" w:cs="Calibri Light"/>
              </w:rPr>
              <w:t>.</w:t>
            </w:r>
          </w:p>
        </w:tc>
      </w:tr>
    </w:tbl>
    <w:p w14:paraId="0D6DC426" w14:textId="77777777" w:rsidR="00F85884" w:rsidRPr="004E48B9" w:rsidRDefault="00F85884" w:rsidP="00F85884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4E48B9"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Případný </w:t>
      </w:r>
      <w:r w:rsidRPr="00AB5B4B">
        <w:rPr>
          <w:rFonts w:asciiTheme="majorHAnsi" w:hAnsiTheme="majorHAnsi" w:cstheme="majorHAnsi"/>
          <w:b/>
          <w:u w:val="single"/>
        </w:rPr>
        <w:t>doklad o zmocnění</w:t>
      </w:r>
      <w:r w:rsidRPr="004E48B9">
        <w:rPr>
          <w:rFonts w:asciiTheme="majorHAnsi" w:hAnsiTheme="majorHAnsi" w:cstheme="majorHAnsi"/>
          <w:b/>
        </w:rPr>
        <w:t xml:space="preserve"> bude přílohou Krycího listu nabídky.</w:t>
      </w:r>
    </w:p>
    <w:p w14:paraId="470AADF6" w14:textId="72FDE7D6" w:rsidR="00F85884" w:rsidRPr="00C91BF8" w:rsidRDefault="00F85884" w:rsidP="00F85884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Bidi"/>
        </w:rPr>
      </w:pPr>
      <w:r w:rsidRPr="00C91BF8">
        <w:rPr>
          <w:rFonts w:asciiTheme="majorHAnsi" w:hAnsiTheme="majorHAnsi" w:cstheme="majorBidi"/>
        </w:rPr>
        <w:t xml:space="preserve">Zadavatel ve smyslu § 103 odst. 1 písm. f) ZZVZ požaduje, v případě </w:t>
      </w:r>
      <w:r w:rsidRPr="00C91BF8">
        <w:rPr>
          <w:rFonts w:asciiTheme="majorHAnsi" w:hAnsiTheme="majorHAnsi" w:cstheme="majorBidi"/>
          <w:b/>
          <w:bCs/>
        </w:rPr>
        <w:t>společné účasti dodavatelů</w:t>
      </w:r>
      <w:r w:rsidRPr="00C91BF8">
        <w:rPr>
          <w:rFonts w:asciiTheme="majorHAnsi" w:hAnsiTheme="majorHAnsi" w:cstheme="majorBidi"/>
        </w:rPr>
        <w:t xml:space="preserve">, předložení </w:t>
      </w:r>
      <w:r w:rsidRPr="00C91BF8">
        <w:rPr>
          <w:rFonts w:asciiTheme="majorHAnsi" w:hAnsiTheme="majorHAnsi" w:cstheme="majorBidi"/>
          <w:b/>
          <w:bCs/>
        </w:rPr>
        <w:t>smlouvy</w:t>
      </w:r>
      <w:r w:rsidRPr="00C91BF8">
        <w:rPr>
          <w:rFonts w:asciiTheme="majorHAnsi" w:hAnsiTheme="majorHAnsi" w:cstheme="majorBid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  <w:r w:rsidR="0028020E" w:rsidRPr="0028020E">
        <w:rPr>
          <w:rFonts w:ascii="Arial" w:hAnsi="Arial" w:cs="Arial"/>
          <w:color w:val="4C4C4C"/>
          <w:spacing w:val="-5"/>
          <w:sz w:val="27"/>
          <w:szCs w:val="27"/>
          <w:shd w:val="clear" w:color="auto" w:fill="FFFFFF"/>
        </w:rPr>
        <w:t xml:space="preserve"> </w:t>
      </w:r>
    </w:p>
    <w:p w14:paraId="7FC08D21" w14:textId="77777777" w:rsidR="00F85884" w:rsidRDefault="00F85884" w:rsidP="00F85884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Krycí list nabídky je zpracován ve formátu dokumentu s omezenou možností úprav. Pole, u kterých se předpokládá doplnění informací účastníkem, jsou žlutě vyznačena a je do nich možno vepisovat text.</w:t>
      </w:r>
    </w:p>
    <w:p w14:paraId="18F3383B" w14:textId="77777777" w:rsidR="00F85884" w:rsidRPr="006E2B73" w:rsidRDefault="00F85884" w:rsidP="00F85884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Není-li stanoveno jinak, </w:t>
      </w:r>
      <w:r w:rsidRPr="006E2B73">
        <w:rPr>
          <w:rFonts w:asciiTheme="majorHAnsi" w:hAnsiTheme="majorHAnsi" w:cstheme="majorHAnsi"/>
        </w:rPr>
        <w:t xml:space="preserve">při předložení dokladu, předkládá účastník kopie dokladu. Zadavatel může postupem </w:t>
      </w:r>
      <w:r>
        <w:rPr>
          <w:rFonts w:asciiTheme="majorHAnsi" w:hAnsiTheme="majorHAnsi" w:cstheme="majorHAnsi"/>
        </w:rPr>
        <w:t xml:space="preserve">ve smyslu </w:t>
      </w:r>
      <w:r w:rsidRPr="006E2B73">
        <w:rPr>
          <w:rFonts w:asciiTheme="majorHAnsi" w:hAnsiTheme="majorHAnsi" w:cstheme="majorHAnsi"/>
        </w:rPr>
        <w:t>§ 46 odst. 1</w:t>
      </w:r>
      <w:r>
        <w:rPr>
          <w:rFonts w:asciiTheme="majorHAnsi" w:hAnsiTheme="majorHAnsi" w:cstheme="majorHAnsi"/>
        </w:rPr>
        <w:t xml:space="preserve"> ZZVZ</w:t>
      </w:r>
      <w:r w:rsidRPr="006E2B73">
        <w:rPr>
          <w:rFonts w:asciiTheme="majorHAnsi" w:hAnsiTheme="majorHAnsi" w:cstheme="majorHAnsi"/>
        </w:rPr>
        <w:t xml:space="preserve"> požadovat předložení originálu nebo ověřené kopie dokladu</w:t>
      </w:r>
      <w:r>
        <w:rPr>
          <w:rFonts w:asciiTheme="majorHAnsi" w:hAnsiTheme="majorHAnsi" w:cstheme="majorHAnsi"/>
        </w:rPr>
        <w:t>.</w:t>
      </w:r>
    </w:p>
    <w:p w14:paraId="2A26350A" w14:textId="34002FD7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4E48B9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4E48B9">
        <w:rPr>
          <w:rFonts w:asciiTheme="majorHAnsi" w:hAnsiTheme="majorHAnsi" w:cstheme="majorHAnsi"/>
        </w:rPr>
        <w:t xml:space="preserve">Krycí list </w:t>
      </w:r>
      <w:r w:rsidRPr="004E48B9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003B1A99" w14:textId="5EFAF0D4" w:rsidR="00B067DF" w:rsidRPr="004E48B9" w:rsidRDefault="00B067DF" w:rsidP="007252F1">
      <w:pPr>
        <w:spacing w:line="276" w:lineRule="auto"/>
        <w:rPr>
          <w:rFonts w:asciiTheme="majorHAnsi" w:eastAsia="Calibr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</w:t>
      </w:r>
      <w:r w:rsidR="007252F1" w:rsidRPr="004E48B9">
        <w:rPr>
          <w:rFonts w:asciiTheme="majorHAnsi" w:hAnsiTheme="majorHAnsi" w:cstheme="majorHAnsi"/>
        </w:rPr>
        <w:t xml:space="preserve"> </w:t>
      </w:r>
      <w:r w:rsidRPr="004E48B9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4E48B9">
        <w:rPr>
          <w:rFonts w:asciiTheme="majorHAnsi" w:eastAsia="Calibri" w:hAnsiTheme="majorHAnsi" w:cstheme="majorHAnsi"/>
        </w:rPr>
        <w:t>souladu se zadávací dokumentací</w:t>
      </w:r>
      <w:r w:rsidR="007252F1" w:rsidRPr="004E48B9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4E48B9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4E48B9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4E48B9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4E48B9">
        <w:rPr>
          <w:rFonts w:asciiTheme="majorHAnsi" w:hAnsiTheme="majorHAnsi" w:cstheme="majorHAnsi"/>
        </w:rPr>
        <w:t>a že</w:t>
      </w:r>
    </w:p>
    <w:p w14:paraId="7E5AD770" w14:textId="24EE33F8" w:rsidR="00B067DF" w:rsidRPr="004E48B9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4E48B9">
        <w:rPr>
          <w:rFonts w:asciiTheme="majorHAnsi" w:hAnsiTheme="majorHAnsi" w:cstheme="majorHAnsi"/>
        </w:rPr>
        <w:t xml:space="preserve">i </w:t>
      </w:r>
      <w:r w:rsidRPr="004E48B9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D95158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D95158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5508F208" w14:textId="45383E7F" w:rsidR="00794A6B" w:rsidRPr="00D95158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D95158">
        <w:rPr>
          <w:rFonts w:asciiTheme="majorHAnsi" w:hAnsiTheme="majorHAnsi" w:cstheme="majorHAnsi"/>
          <w:b/>
          <w:lang w:eastAsia="x-none"/>
        </w:rPr>
        <w:t xml:space="preserve">Technickou specifikaci </w:t>
      </w:r>
      <w:r w:rsidRPr="00D95158">
        <w:rPr>
          <w:rFonts w:asciiTheme="majorHAnsi" w:hAnsiTheme="majorHAnsi" w:cstheme="majorHAnsi"/>
          <w:lang w:eastAsia="x-none"/>
        </w:rPr>
        <w:t>(</w:t>
      </w:r>
      <w:r w:rsidRPr="00D95158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D95158">
        <w:rPr>
          <w:rFonts w:asciiTheme="majorHAnsi" w:hAnsiTheme="majorHAnsi" w:cstheme="majorHAnsi"/>
          <w:b/>
          <w:lang w:eastAsia="x-none"/>
        </w:rPr>
        <w:t>3</w:t>
      </w:r>
      <w:r w:rsidRPr="00D95158">
        <w:rPr>
          <w:rFonts w:asciiTheme="majorHAnsi" w:hAnsiTheme="majorHAnsi" w:cstheme="majorHAnsi"/>
          <w:lang w:eastAsia="x-none"/>
        </w:rPr>
        <w:t xml:space="preserve"> zadávací dokumentace),</w:t>
      </w:r>
    </w:p>
    <w:p w14:paraId="0CB6567F" w14:textId="6E17DFE6" w:rsidR="00B067DF" w:rsidRPr="004E48B9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 xml:space="preserve">Kritéria </w:t>
      </w:r>
      <w:r w:rsidR="00B067DF" w:rsidRPr="004E48B9">
        <w:rPr>
          <w:rStyle w:val="Siln"/>
          <w:rFonts w:cstheme="majorHAnsi"/>
          <w:b/>
        </w:rPr>
        <w:t>hodnocení</w:t>
      </w:r>
    </w:p>
    <w:p w14:paraId="4A21005B" w14:textId="26F8E98F" w:rsidR="00B067DF" w:rsidRPr="004E48B9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4E48B9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431CD9" w:rsidRPr="004E48B9" w14:paraId="69E0F449" w14:textId="77777777" w:rsidTr="00586542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1638B034" w14:textId="77777777" w:rsidR="00431CD9" w:rsidRPr="004E48B9" w:rsidRDefault="00431CD9" w:rsidP="00586542">
            <w:pPr>
              <w:spacing w:before="60" w:after="60" w:line="276" w:lineRule="auto"/>
              <w:rPr>
                <w:rFonts w:asciiTheme="majorHAnsi" w:hAnsiTheme="majorHAnsi" w:cstheme="majorHAnsi"/>
                <w:b/>
                <w:lang w:eastAsia="x-none"/>
              </w:rPr>
            </w:pPr>
            <w:bookmarkStart w:id="0" w:name="_Hlk29283345"/>
            <w:r w:rsidRPr="004E48B9">
              <w:rPr>
                <w:rFonts w:asciiTheme="majorHAnsi" w:hAnsiTheme="majorHAnsi" w:cstheme="majorHAnsi"/>
                <w:b/>
                <w:lang w:eastAsia="x-none"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17CC6BE6" w14:textId="77777777" w:rsidR="00431CD9" w:rsidRPr="004E48B9" w:rsidRDefault="00431CD9" w:rsidP="0058654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Váha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8540217" w14:textId="77777777" w:rsidR="00431CD9" w:rsidRPr="004E48B9" w:rsidRDefault="00431CD9" w:rsidP="00586542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D95158" w:rsidRPr="004E48B9" w14:paraId="79A52A11" w14:textId="77777777" w:rsidTr="00A810D6">
        <w:trPr>
          <w:trHeight w:val="397"/>
        </w:trPr>
        <w:tc>
          <w:tcPr>
            <w:tcW w:w="4647" w:type="dxa"/>
          </w:tcPr>
          <w:p w14:paraId="76087CBE" w14:textId="6D02D88F" w:rsidR="00D95158" w:rsidRPr="004E48B9" w:rsidRDefault="00D95158" w:rsidP="00D9515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Nabídková cena v </w:t>
            </w:r>
            <w:r w:rsidR="004E59DF">
              <w:rPr>
                <w:rFonts w:asciiTheme="majorHAnsi" w:hAnsiTheme="majorHAnsi" w:cstheme="majorHAnsi"/>
              </w:rPr>
              <w:t>Kč</w:t>
            </w:r>
            <w:r>
              <w:rPr>
                <w:rFonts w:asciiTheme="majorHAnsi" w:hAnsiTheme="majorHAnsi" w:cstheme="majorHAnsi"/>
              </w:rPr>
              <w:t xml:space="preserve"> bez DPH</w:t>
            </w:r>
          </w:p>
        </w:tc>
        <w:tc>
          <w:tcPr>
            <w:tcW w:w="1290" w:type="dxa"/>
          </w:tcPr>
          <w:p w14:paraId="3EA67843" w14:textId="0294C9EA" w:rsidR="00D95158" w:rsidRPr="004E48B9" w:rsidRDefault="00D95158" w:rsidP="00D9515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80 %</w:t>
            </w:r>
          </w:p>
        </w:tc>
        <w:tc>
          <w:tcPr>
            <w:tcW w:w="3561" w:type="dxa"/>
          </w:tcPr>
          <w:p w14:paraId="13608A45" w14:textId="0CB1A0C8" w:rsidR="00D95158" w:rsidRPr="004E48B9" w:rsidRDefault="00B72A11" w:rsidP="00D9515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4762827"/>
                <w:placeholder>
                  <w:docPart w:val="7F5C090133C746EAA0A7B92467475200"/>
                </w:placeholder>
                <w:showingPlcHdr/>
              </w:sdtPr>
              <w:sdtEndPr/>
              <w:sdtContent>
                <w:r w:rsidR="00B1099D" w:rsidRPr="00B1099D">
                  <w:rPr>
                    <w:rFonts w:asciiTheme="majorHAnsi" w:hAnsiTheme="majorHAnsi" w:cstheme="majorHAnsi"/>
                    <w:highlight w:val="yellow"/>
                  </w:rPr>
                  <w:t>000000</w:t>
                </w:r>
              </w:sdtContent>
            </w:sdt>
            <w:r w:rsidR="00D95158" w:rsidRPr="004E48B9">
              <w:rPr>
                <w:rFonts w:asciiTheme="majorHAnsi" w:hAnsiTheme="majorHAnsi" w:cstheme="majorHAnsi"/>
              </w:rPr>
              <w:t xml:space="preserve"> </w:t>
            </w:r>
            <w:r w:rsidR="004E59DF">
              <w:rPr>
                <w:rFonts w:asciiTheme="majorHAnsi" w:hAnsiTheme="majorHAnsi" w:cstheme="majorHAnsi"/>
              </w:rPr>
              <w:t>Kč</w:t>
            </w:r>
            <w:r w:rsidR="00D95158">
              <w:rPr>
                <w:rFonts w:asciiTheme="majorHAnsi" w:hAnsiTheme="majorHAnsi" w:cstheme="majorHAnsi"/>
              </w:rPr>
              <w:t xml:space="preserve"> bez DPH</w:t>
            </w:r>
          </w:p>
        </w:tc>
      </w:tr>
      <w:tr w:rsidR="00D95158" w:rsidRPr="004E48B9" w14:paraId="57843FE4" w14:textId="77777777" w:rsidTr="00A810D6">
        <w:trPr>
          <w:trHeight w:val="397"/>
        </w:trPr>
        <w:tc>
          <w:tcPr>
            <w:tcW w:w="4647" w:type="dxa"/>
          </w:tcPr>
          <w:p w14:paraId="504BC66F" w14:textId="687DAF15" w:rsidR="00D95158" w:rsidRPr="004E48B9" w:rsidRDefault="00D95158" w:rsidP="00D95158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Servis – nástupní doba v hodinách</w:t>
            </w:r>
          </w:p>
        </w:tc>
        <w:tc>
          <w:tcPr>
            <w:tcW w:w="1290" w:type="dxa"/>
          </w:tcPr>
          <w:p w14:paraId="06087EB3" w14:textId="37DA5E0C" w:rsidR="00D95158" w:rsidRPr="004E48B9" w:rsidRDefault="00D95158" w:rsidP="00D95158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20 %</w:t>
            </w:r>
          </w:p>
        </w:tc>
        <w:tc>
          <w:tcPr>
            <w:tcW w:w="3561" w:type="dxa"/>
          </w:tcPr>
          <w:p w14:paraId="0EF13B7F" w14:textId="77777777" w:rsidR="00D95158" w:rsidRPr="004E48B9" w:rsidRDefault="00B72A11" w:rsidP="00D95158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29518887"/>
                <w:placeholder>
                  <w:docPart w:val="5629984BD1134A37870EDF886AD5DB0B"/>
                </w:placeholder>
                <w:showingPlcHdr/>
              </w:sdtPr>
              <w:sdtEndPr/>
              <w:sdtContent>
                <w:r w:rsidR="00D95158" w:rsidRPr="004E48B9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</w:t>
                </w:r>
              </w:sdtContent>
            </w:sdt>
            <w:r w:rsidR="00D95158" w:rsidRPr="004E48B9">
              <w:rPr>
                <w:rFonts w:asciiTheme="majorHAnsi" w:hAnsiTheme="majorHAnsi" w:cstheme="majorHAnsi"/>
              </w:rPr>
              <w:t xml:space="preserve"> hodin</w:t>
            </w:r>
            <w:r w:rsidR="00D95158" w:rsidRPr="004E48B9">
              <w:rPr>
                <w:rFonts w:asciiTheme="majorHAnsi" w:hAnsiTheme="majorHAnsi" w:cstheme="majorHAnsi"/>
              </w:rPr>
              <w:tab/>
            </w:r>
          </w:p>
        </w:tc>
      </w:tr>
    </w:tbl>
    <w:bookmarkEnd w:id="0"/>
    <w:p w14:paraId="791C7678" w14:textId="2554200A" w:rsidR="001A2568" w:rsidRPr="001A2568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1A2568">
        <w:rPr>
          <w:rFonts w:asciiTheme="majorHAnsi" w:eastAsia="Times New Roman" w:hAnsiTheme="majorHAnsi" w:cstheme="majorHAnsi"/>
        </w:rPr>
        <w:t xml:space="preserve">V případě rozporu </w:t>
      </w:r>
      <w:r w:rsidRPr="001A2568">
        <w:rPr>
          <w:rFonts w:asciiTheme="majorHAnsi" w:eastAsia="Times New Roman" w:hAnsiTheme="majorHAnsi" w:cstheme="majorHAnsi"/>
          <w:u w:val="single"/>
        </w:rPr>
        <w:t xml:space="preserve">mezi krycím listem </w:t>
      </w:r>
      <w:r>
        <w:rPr>
          <w:rFonts w:asciiTheme="majorHAnsi" w:eastAsia="Times New Roman" w:hAnsiTheme="majorHAnsi" w:cstheme="majorHAnsi"/>
          <w:u w:val="single"/>
        </w:rPr>
        <w:t xml:space="preserve">nabídky </w:t>
      </w:r>
      <w:r w:rsidR="007F02A2">
        <w:rPr>
          <w:rFonts w:asciiTheme="majorHAnsi" w:eastAsia="Times New Roman" w:hAnsiTheme="majorHAnsi" w:cstheme="majorHAnsi"/>
          <w:u w:val="single"/>
        </w:rPr>
        <w:t xml:space="preserve">a </w:t>
      </w:r>
      <w:r w:rsidRPr="001A2568">
        <w:rPr>
          <w:rFonts w:asciiTheme="majorHAnsi" w:eastAsia="Times New Roman" w:hAnsiTheme="majorHAnsi" w:cstheme="majorHAnsi"/>
          <w:u w:val="single"/>
        </w:rPr>
        <w:t>jinou částí nabídky</w:t>
      </w:r>
      <w:r w:rsidRPr="007F02A2">
        <w:rPr>
          <w:rFonts w:asciiTheme="majorHAnsi" w:eastAsia="Times New Roman" w:hAnsiTheme="majorHAnsi" w:cstheme="majorHAnsi"/>
        </w:rPr>
        <w:t xml:space="preserve">, </w:t>
      </w:r>
      <w:r w:rsidRPr="001A2568">
        <w:rPr>
          <w:rFonts w:asciiTheme="majorHAnsi" w:eastAsia="Times New Roman" w:hAnsiTheme="majorHAnsi" w:cstheme="majorHAnsi"/>
        </w:rPr>
        <w:t>budou pro posouzení a hodnocení nabídky účastníka relevantní údaje uvedené v krycím listu</w:t>
      </w:r>
      <w:r w:rsidR="007F02A2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4E48B9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4E48B9">
        <w:rPr>
          <w:rStyle w:val="Siln"/>
          <w:rFonts w:cstheme="majorHAnsi"/>
          <w:b/>
        </w:rPr>
        <w:t>Prokazování k</w:t>
      </w:r>
      <w:r w:rsidR="00B067DF" w:rsidRPr="004E48B9">
        <w:rPr>
          <w:rStyle w:val="Siln"/>
          <w:rFonts w:cstheme="majorHAnsi"/>
          <w:b/>
        </w:rPr>
        <w:t>valifikac</w:t>
      </w:r>
      <w:r w:rsidRPr="004E48B9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B067DF" w:rsidRPr="004E48B9" w14:paraId="31136EA9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DA94046" w14:textId="0E005609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4E48B9" w14:paraId="114B1250" w14:textId="77777777" w:rsidTr="440C2D22">
        <w:trPr>
          <w:trHeight w:val="397"/>
        </w:trPr>
        <w:tc>
          <w:tcPr>
            <w:tcW w:w="9597" w:type="dxa"/>
            <w:shd w:val="clear" w:color="auto" w:fill="auto"/>
            <w:vAlign w:val="center"/>
          </w:tcPr>
          <w:p w14:paraId="518909D5" w14:textId="0881ED45" w:rsidR="00B067DF" w:rsidRPr="004E48B9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4E48B9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4E48B9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4E48B9">
              <w:rPr>
                <w:rFonts w:asciiTheme="majorHAnsi" w:hAnsiTheme="majorHAnsi" w:cstheme="majorHAnsi"/>
              </w:rPr>
              <w:t>dle</w:t>
            </w:r>
            <w:r w:rsidRPr="004E48B9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4E48B9" w14:paraId="0DC7970A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080A4A0D" w14:textId="7616E05B" w:rsidR="00B067DF" w:rsidRPr="004E48B9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E48B9">
              <w:rPr>
                <w:rFonts w:asciiTheme="majorHAnsi" w:hAnsiTheme="majorHAnsi" w:cstheme="majorHAnsi"/>
                <w:b/>
                <w:bCs/>
              </w:rPr>
              <w:lastRenderedPageBreak/>
              <w:t>Profesní způsobilost</w:t>
            </w:r>
          </w:p>
        </w:tc>
      </w:tr>
      <w:tr w:rsidR="00B067DF" w:rsidRPr="004E48B9" w14:paraId="3089C4BF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44260561" w14:textId="77777777" w:rsidR="00B067DF" w:rsidRPr="00D6513F" w:rsidRDefault="00D95158" w:rsidP="00D95158">
            <w:pPr>
              <w:pStyle w:val="Textkomente"/>
              <w:rPr>
                <w:rFonts w:asciiTheme="majorHAnsi" w:hAnsiTheme="majorHAnsi" w:cstheme="majorHAnsi"/>
                <w:b/>
              </w:rPr>
            </w:pPr>
            <w:r w:rsidRPr="00D6513F">
              <w:rPr>
                <w:rFonts w:asciiTheme="majorHAnsi" w:hAnsiTheme="majorHAnsi" w:cstheme="majorHAnsi"/>
                <w:sz w:val="22"/>
                <w:szCs w:val="22"/>
              </w:rPr>
              <w:t xml:space="preserve">Splnění profesní způsobilosti prokáže účastník předložením </w:t>
            </w:r>
            <w:r w:rsidRPr="00D6513F">
              <w:rPr>
                <w:rFonts w:asciiTheme="majorHAnsi" w:hAnsiTheme="majorHAnsi" w:cstheme="majorHAnsi"/>
                <w:b/>
                <w:sz w:val="22"/>
                <w:szCs w:val="22"/>
              </w:rPr>
              <w:t>výpisu z obchodního rejstříku</w:t>
            </w:r>
            <w:r w:rsidRPr="00D6513F">
              <w:rPr>
                <w:rFonts w:asciiTheme="majorHAnsi" w:hAnsiTheme="majorHAnsi" w:cstheme="majorHAnsi"/>
                <w:sz w:val="22"/>
                <w:szCs w:val="22"/>
              </w:rPr>
              <w:t>, pokud je v něm zapsán, či výpisu z jiné obdobné evidence, pokud je v ní zapsán.</w:t>
            </w:r>
            <w:r w:rsidR="00B067DF" w:rsidRPr="00D6513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E8F0A44" w14:textId="7FCAFC29" w:rsidR="00B1099D" w:rsidRPr="00D6513F" w:rsidRDefault="00D95158" w:rsidP="005D6C5D">
            <w:pPr>
              <w:pStyle w:val="Textkomente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6513F">
              <w:rPr>
                <w:rFonts w:asciiTheme="majorHAnsi" w:hAnsiTheme="majorHAnsi" w:cstheme="majorHAnsi"/>
                <w:sz w:val="22"/>
                <w:szCs w:val="22"/>
              </w:rPr>
              <w:t>Výše uvedený dokument k prokázání profesní způsobilosti dodavatel nemusí předložit, pokud právní předpisy v zemi jeho sídla obdobnou profesní způsobilost nevyžadují. V takovém případě o této skutečnosti učiní čestné prohlášení. </w:t>
            </w:r>
          </w:p>
        </w:tc>
      </w:tr>
      <w:tr w:rsidR="00B067DF" w:rsidRPr="004E48B9" w14:paraId="2BDC3FB2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304D9866" w14:textId="77777777" w:rsidR="00B067DF" w:rsidRPr="004E48B9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4E48B9" w14:paraId="201593E7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29E70E1F" w14:textId="2212236F" w:rsidR="00CB5D48" w:rsidRPr="004E48B9" w:rsidRDefault="00CB5D48" w:rsidP="00CB5D48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lang w:eastAsia="x-none"/>
              </w:rPr>
            </w:pPr>
            <w:r>
              <w:rPr>
                <w:rFonts w:asciiTheme="majorHAnsi" w:hAnsiTheme="majorHAnsi" w:cstheme="majorHAnsi"/>
                <w:lang w:eastAsia="x-none"/>
              </w:rPr>
              <w:t>Zadavatel nepožaduje.</w:t>
            </w:r>
          </w:p>
        </w:tc>
      </w:tr>
      <w:tr w:rsidR="00B067DF" w:rsidRPr="004E48B9" w14:paraId="01190FA1" w14:textId="77777777" w:rsidTr="440C2D22">
        <w:trPr>
          <w:trHeight w:val="510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36DAC089" w14:textId="77777777" w:rsidR="00B067DF" w:rsidRPr="004E48B9" w:rsidRDefault="00B067DF" w:rsidP="007E078A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Technická kvalifikace – odborná kvalifikace osob</w:t>
            </w:r>
          </w:p>
        </w:tc>
      </w:tr>
      <w:tr w:rsidR="00B067DF" w:rsidRPr="004E48B9" w14:paraId="3773E895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3AF3D660" w14:textId="5030A4D2" w:rsidR="00B1099D" w:rsidRPr="004E48B9" w:rsidRDefault="00B1099D" w:rsidP="004477C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Zadavatel nepožaduje.</w:t>
            </w:r>
          </w:p>
        </w:tc>
      </w:tr>
      <w:tr w:rsidR="00AF4FAD" w:rsidRPr="004E48B9" w14:paraId="2A34E762" w14:textId="77777777" w:rsidTr="440C2D22">
        <w:trPr>
          <w:trHeight w:val="397"/>
        </w:trPr>
        <w:tc>
          <w:tcPr>
            <w:tcW w:w="9597" w:type="dxa"/>
            <w:shd w:val="clear" w:color="auto" w:fill="DEEAF6" w:themeFill="accent1" w:themeFillTint="33"/>
            <w:vAlign w:val="center"/>
          </w:tcPr>
          <w:p w14:paraId="2AC0316D" w14:textId="6DFAA333" w:rsidR="00AF4FAD" w:rsidRPr="004E48B9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4E48B9" w14:paraId="3FF9A0D0" w14:textId="77777777" w:rsidTr="440C2D22">
        <w:trPr>
          <w:trHeight w:val="510"/>
        </w:trPr>
        <w:tc>
          <w:tcPr>
            <w:tcW w:w="9597" w:type="dxa"/>
            <w:shd w:val="clear" w:color="auto" w:fill="auto"/>
            <w:vAlign w:val="center"/>
          </w:tcPr>
          <w:p w14:paraId="1413358A" w14:textId="1F7C4FB3" w:rsidR="00D65A21" w:rsidRPr="00467EBA" w:rsidRDefault="006D355A" w:rsidP="00467EBA">
            <w:pPr>
              <w:spacing w:before="240" w:after="160" w:line="276" w:lineRule="auto"/>
              <w:rPr>
                <w:rFonts w:asciiTheme="majorHAnsi" w:hAnsiTheme="majorHAnsi" w:cstheme="majorHAnsi"/>
              </w:rPr>
            </w:pPr>
            <w:r w:rsidRPr="00467EBA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467EBA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7EBA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467EBA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467EBA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467EBA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467EBA">
              <w:rPr>
                <w:rFonts w:asciiTheme="majorHAnsi" w:hAnsiTheme="majorHAnsi" w:cstheme="majorHAnsi"/>
                <w:b/>
                <w:bCs/>
                <w:u w:val="single"/>
                <w:lang w:eastAsia="x-none"/>
              </w:rPr>
              <w:t xml:space="preserve">3 měsíců </w:t>
            </w:r>
            <w:r w:rsidR="00202740" w:rsidRPr="00467EBA">
              <w:rPr>
                <w:rFonts w:asciiTheme="majorHAnsi" w:hAnsiTheme="majorHAnsi" w:cstheme="majorHAnsi"/>
                <w:b/>
                <w:bCs/>
                <w:u w:val="single"/>
                <w:lang w:eastAsia="x-none"/>
              </w:rPr>
              <w:t>přede dnem zahájení zadávacího řízení</w:t>
            </w:r>
            <w:r w:rsidR="00AF4FAD" w:rsidRPr="00467EBA">
              <w:rPr>
                <w:rFonts w:asciiTheme="majorHAnsi" w:hAnsiTheme="majorHAnsi" w:cstheme="majorHAnsi"/>
                <w:lang w:eastAsia="x-none"/>
              </w:rPr>
              <w:t>.</w:t>
            </w:r>
            <w:r w:rsidR="431B779B" w:rsidRPr="00467EBA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</w:tbl>
    <w:p w14:paraId="73BC7169" w14:textId="77777777" w:rsidR="00BF71BE" w:rsidRPr="004E48B9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1" w:name="_Toc440366602"/>
      <w:bookmarkStart w:id="2" w:name="_Toc2604770"/>
      <w:r w:rsidRPr="004E48B9">
        <w:rPr>
          <w:rStyle w:val="Siln"/>
          <w:rFonts w:cstheme="majorHAnsi"/>
          <w:b/>
        </w:rPr>
        <w:t xml:space="preserve">Plnění prostřednictvím </w:t>
      </w:r>
      <w:bookmarkEnd w:id="1"/>
      <w:r w:rsidRPr="004E48B9">
        <w:rPr>
          <w:rStyle w:val="Siln"/>
          <w:rFonts w:cstheme="majorHAnsi"/>
          <w:b/>
        </w:rPr>
        <w:t>poddodavatelů</w:t>
      </w:r>
      <w:bookmarkEnd w:id="2"/>
      <w:r w:rsidRPr="004E48B9">
        <w:rPr>
          <w:rStyle w:val="Siln"/>
          <w:rFonts w:cstheme="majorHAnsi"/>
          <w:b/>
        </w:rPr>
        <w:tab/>
      </w:r>
    </w:p>
    <w:p w14:paraId="57E9D854" w14:textId="5169F799" w:rsidR="007E078A" w:rsidRPr="004E48B9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4E48B9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4E48B9" w14:paraId="351D0701" w14:textId="77777777" w:rsidTr="003E4BBC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4E48B9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4E48B9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4E48B9" w:rsidRDefault="007E078A" w:rsidP="003E4BBC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4E48B9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4E48B9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48B9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4E48B9">
              <w:rPr>
                <w:rFonts w:asciiTheme="majorHAnsi" w:hAnsiTheme="majorHAnsi" w:cstheme="majorHAnsi"/>
              </w:rPr>
              <w:t xml:space="preserve">(druh </w:t>
            </w:r>
            <w:r w:rsidR="00D07749" w:rsidRPr="004E48B9">
              <w:rPr>
                <w:rFonts w:asciiTheme="majorHAnsi" w:hAnsiTheme="majorHAnsi" w:cstheme="majorHAnsi"/>
              </w:rPr>
              <w:t xml:space="preserve">a rozsah </w:t>
            </w:r>
            <w:r w:rsidRPr="004E48B9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4E48B9" w14:paraId="2BD71A35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4E48B9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4E48B9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4E48B9" w14:paraId="5ADE198F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4E48B9" w:rsidRDefault="007244DA" w:rsidP="003E4BBC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4E48B9" w:rsidRDefault="007244DA" w:rsidP="003E4BBC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50997C5A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1825183E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4E48B9" w14:paraId="0F9B35B7" w14:textId="77777777" w:rsidTr="002B6393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4E48B9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4E48B9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4E48B9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4E48B9">
        <w:rPr>
          <w:rFonts w:asciiTheme="majorHAnsi" w:hAnsiTheme="majorHAnsi" w:cstheme="majorHAnsi"/>
        </w:rPr>
        <w:t>nemusí účastník seznam dále upravovat</w:t>
      </w:r>
      <w:r w:rsidRPr="004E48B9">
        <w:rPr>
          <w:rFonts w:asciiTheme="majorHAnsi" w:hAnsiTheme="majorHAnsi" w:cstheme="majorHAnsi"/>
        </w:rPr>
        <w:t>.</w:t>
      </w:r>
    </w:p>
    <w:p w14:paraId="032DCB9B" w14:textId="1907E828" w:rsidR="00BF71BE" w:rsidRPr="004E48B9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4E48B9">
        <w:rPr>
          <w:rFonts w:asciiTheme="majorHAnsi" w:hAnsiTheme="majorHAnsi" w:cstheme="majorHAnsi"/>
        </w:rPr>
        <w:t xml:space="preserve">dle </w:t>
      </w:r>
      <w:r w:rsidR="007244DA" w:rsidRPr="004E48B9">
        <w:rPr>
          <w:rFonts w:asciiTheme="majorHAnsi" w:hAnsiTheme="majorHAnsi" w:cstheme="majorHAnsi"/>
        </w:rPr>
        <w:t>§ 83 ZZVZ</w:t>
      </w:r>
      <w:r w:rsidRPr="004E48B9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1FA85B7C" w14:textId="027041D7" w:rsidR="00BF71BE" w:rsidRPr="004E48B9" w:rsidRDefault="00F72D7A" w:rsidP="008309D1">
      <w:pPr>
        <w:pStyle w:val="Nadpis1"/>
        <w:spacing w:line="276" w:lineRule="auto"/>
        <w:rPr>
          <w:rFonts w:cstheme="majorHAnsi"/>
        </w:rPr>
      </w:pPr>
      <w:r w:rsidRPr="004E48B9">
        <w:rPr>
          <w:rFonts w:cstheme="majorHAnsi"/>
        </w:rPr>
        <w:lastRenderedPageBreak/>
        <w:t>Další obsah nabídky</w:t>
      </w:r>
    </w:p>
    <w:p w14:paraId="19E28D79" w14:textId="77777777" w:rsidR="00195D10" w:rsidRPr="004E48B9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4E48B9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4E48B9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4E48B9">
        <w:rPr>
          <w:rFonts w:asciiTheme="majorHAnsi" w:eastAsia="Calibri" w:hAnsiTheme="majorHAnsi" w:cstheme="majorHAnsi"/>
          <w:b/>
        </w:rPr>
        <w:t>Krycí list nabídky</w:t>
      </w:r>
      <w:r w:rsidR="009B7883" w:rsidRPr="004E48B9">
        <w:rPr>
          <w:rFonts w:asciiTheme="majorHAnsi" w:eastAsia="Calibri" w:hAnsiTheme="majorHAnsi" w:cstheme="majorHAnsi"/>
        </w:rPr>
        <w:t>,</w:t>
      </w:r>
      <w:r w:rsidRPr="004E48B9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33C11CF0" w:rsidR="00F72D7A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50FE5F87" w14:textId="77777777" w:rsidR="00C66668" w:rsidRPr="0092668F" w:rsidRDefault="00C66668" w:rsidP="00C66668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92668F">
        <w:rPr>
          <w:rFonts w:asciiTheme="majorHAnsi" w:hAnsiTheme="majorHAnsi" w:cstheme="majorBidi"/>
        </w:rPr>
        <w:t>Závazek (smlouva) o společné a nerozdílné odpovědnosti v případě společné účasti dodavatelů,</w:t>
      </w:r>
    </w:p>
    <w:p w14:paraId="069202CC" w14:textId="089D893E" w:rsidR="00D00CE5" w:rsidRPr="00B1099D" w:rsidRDefault="009F33C5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Bidi"/>
        </w:rPr>
      </w:pPr>
      <w:r w:rsidRPr="00B1099D">
        <w:rPr>
          <w:rFonts w:asciiTheme="majorHAnsi" w:hAnsiTheme="majorHAnsi" w:cstheme="majorBidi"/>
        </w:rPr>
        <w:t>Doklad o prokázání splnění profesní způsobilo</w:t>
      </w:r>
      <w:r w:rsidR="00D00CE5" w:rsidRPr="00B1099D">
        <w:rPr>
          <w:rFonts w:asciiTheme="majorHAnsi" w:hAnsiTheme="majorHAnsi" w:cstheme="majorBidi"/>
        </w:rPr>
        <w:t>s</w:t>
      </w:r>
      <w:r w:rsidRPr="00B1099D">
        <w:rPr>
          <w:rFonts w:asciiTheme="majorHAnsi" w:hAnsiTheme="majorHAnsi" w:cstheme="majorBidi"/>
        </w:rPr>
        <w:t>ti dle čl. 5 písm. B</w:t>
      </w:r>
      <w:r w:rsidR="00D00CE5" w:rsidRPr="00B1099D">
        <w:rPr>
          <w:rFonts w:asciiTheme="majorHAnsi" w:hAnsiTheme="majorHAnsi" w:cstheme="majorBidi"/>
        </w:rPr>
        <w:t xml:space="preserve"> Krycího listu nabídky</w:t>
      </w:r>
      <w:r w:rsidR="004137EA">
        <w:rPr>
          <w:rFonts w:asciiTheme="majorHAnsi" w:hAnsiTheme="majorHAnsi" w:cstheme="majorBidi"/>
        </w:rPr>
        <w:t>,</w:t>
      </w:r>
    </w:p>
    <w:p w14:paraId="5DE97D04" w14:textId="2F5FD92F" w:rsidR="009B67B4" w:rsidRPr="00B1099D" w:rsidRDefault="009B67B4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B1099D">
        <w:rPr>
          <w:rFonts w:asciiTheme="majorHAnsi" w:hAnsiTheme="majorHAnsi" w:cstheme="majorHAnsi"/>
          <w:b/>
        </w:rPr>
        <w:t>Technická specifikace</w:t>
      </w:r>
      <w:r w:rsidRPr="00B1099D">
        <w:rPr>
          <w:rFonts w:asciiTheme="majorHAnsi" w:hAnsiTheme="majorHAnsi" w:cstheme="majorHAnsi"/>
        </w:rPr>
        <w:t>, řádně vyplněná a předložená v souladu s </w:t>
      </w:r>
      <w:r w:rsidRPr="00B1099D">
        <w:rPr>
          <w:rFonts w:asciiTheme="majorHAnsi" w:hAnsiTheme="majorHAnsi" w:cstheme="majorHAnsi"/>
          <w:b/>
        </w:rPr>
        <w:t>přílohou č. 3</w:t>
      </w:r>
      <w:r w:rsidRPr="00B1099D">
        <w:rPr>
          <w:rFonts w:asciiTheme="majorHAnsi" w:hAnsiTheme="majorHAnsi" w:cstheme="majorHAnsi"/>
        </w:rPr>
        <w:t xml:space="preserve"> zadávací dokumentace.</w:t>
      </w:r>
    </w:p>
    <w:p w14:paraId="285A91BF" w14:textId="5711E9C6" w:rsidR="002D727F" w:rsidRPr="00B1099D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B1099D">
        <w:rPr>
          <w:rFonts w:asciiTheme="majorHAnsi" w:hAnsiTheme="majorHAnsi" w:cstheme="majorHAnsi"/>
        </w:rPr>
        <w:t>D</w:t>
      </w:r>
      <w:r w:rsidR="002D727F" w:rsidRPr="00B1099D">
        <w:rPr>
          <w:rFonts w:asciiTheme="majorHAnsi" w:hAnsiTheme="majorHAnsi" w:cstheme="majorHAnsi"/>
        </w:rPr>
        <w:t xml:space="preserve">alší dokumenty, </w:t>
      </w:r>
      <w:r w:rsidRPr="00B1099D">
        <w:rPr>
          <w:rFonts w:asciiTheme="majorHAnsi" w:hAnsiTheme="majorHAnsi" w:cstheme="majorHAnsi"/>
        </w:rPr>
        <w:t xml:space="preserve">pokud to vyplývá ze </w:t>
      </w:r>
      <w:r w:rsidR="002D727F" w:rsidRPr="00B1099D">
        <w:rPr>
          <w:rFonts w:asciiTheme="majorHAnsi" w:hAnsiTheme="majorHAnsi" w:cstheme="majorHAnsi"/>
        </w:rPr>
        <w:t>zadávací dokumentac</w:t>
      </w:r>
      <w:r w:rsidRPr="00B1099D">
        <w:rPr>
          <w:rFonts w:asciiTheme="majorHAnsi" w:hAnsiTheme="majorHAnsi" w:cstheme="majorHAnsi"/>
        </w:rPr>
        <w:t>e.</w:t>
      </w:r>
    </w:p>
    <w:p w14:paraId="48B6968B" w14:textId="77777777" w:rsidR="00B067DF" w:rsidRPr="004E48B9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3" w:name="_Hlk29283627"/>
      <w:r w:rsidRPr="004E48B9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4E48B9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066A3E7" w14:textId="77777777" w:rsidR="001236D1" w:rsidRPr="004E48B9" w:rsidRDefault="001236D1" w:rsidP="00274CEF">
      <w:pPr>
        <w:spacing w:line="276" w:lineRule="auto"/>
        <w:rPr>
          <w:rFonts w:asciiTheme="majorHAnsi" w:hAnsiTheme="majorHAnsi" w:cstheme="majorHAnsi"/>
        </w:rPr>
      </w:pPr>
      <w:r w:rsidRPr="004E48B9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B956DD23D43B4789B1E9FBD3286669CC"/>
          </w:placeholder>
          <w:showingPlcHdr/>
        </w:sdtPr>
        <w:sdtEndPr/>
        <w:sdtContent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bookmarkEnd w:id="3"/>
    <w:p w14:paraId="0734497B" w14:textId="79BC7BC7" w:rsidR="00B067DF" w:rsidRPr="004E48B9" w:rsidRDefault="001236D1" w:rsidP="008309D1">
      <w:pPr>
        <w:spacing w:before="120" w:after="120" w:line="276" w:lineRule="auto"/>
        <w:rPr>
          <w:rFonts w:asciiTheme="majorHAnsi" w:hAnsiTheme="majorHAnsi" w:cstheme="majorHAnsi"/>
        </w:rPr>
      </w:pPr>
      <w:r w:rsidRPr="004E48B9" w:rsidDel="001236D1">
        <w:rPr>
          <w:rFonts w:asciiTheme="majorHAnsi" w:hAnsiTheme="majorHAnsi" w:cstheme="majorHAnsi"/>
        </w:rPr>
        <w:t xml:space="preserve"> </w:t>
      </w:r>
    </w:p>
    <w:p w14:paraId="7B6379C8" w14:textId="77777777" w:rsidR="00B067DF" w:rsidRPr="004E48B9" w:rsidRDefault="00B067DF" w:rsidP="008309D1">
      <w:pPr>
        <w:spacing w:before="120" w:after="120" w:line="276" w:lineRule="auto"/>
        <w:rPr>
          <w:rFonts w:asciiTheme="majorHAnsi" w:hAnsiTheme="majorHAnsi" w:cstheme="majorHAnsi"/>
        </w:rPr>
      </w:pPr>
    </w:p>
    <w:sectPr w:rsidR="00B067DF" w:rsidRPr="004E48B9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58A5" w14:textId="77777777" w:rsidR="00B72A11" w:rsidRDefault="00B72A11" w:rsidP="002C4725">
      <w:pPr>
        <w:spacing w:after="0" w:line="240" w:lineRule="auto"/>
      </w:pPr>
      <w:r>
        <w:separator/>
      </w:r>
    </w:p>
  </w:endnote>
  <w:endnote w:type="continuationSeparator" w:id="0">
    <w:p w14:paraId="445C23EA" w14:textId="77777777" w:rsidR="00B72A11" w:rsidRDefault="00B72A11" w:rsidP="002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187214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BCD3" w14:textId="77777777" w:rsidR="00B72A11" w:rsidRDefault="00B72A11" w:rsidP="002C4725">
      <w:pPr>
        <w:spacing w:after="0" w:line="240" w:lineRule="auto"/>
      </w:pPr>
      <w:r>
        <w:separator/>
      </w:r>
    </w:p>
  </w:footnote>
  <w:footnote w:type="continuationSeparator" w:id="0">
    <w:p w14:paraId="219E407B" w14:textId="77777777" w:rsidR="00B72A11" w:rsidRDefault="00B72A11" w:rsidP="002C4725">
      <w:pPr>
        <w:spacing w:after="0" w:line="240" w:lineRule="auto"/>
      </w:pPr>
      <w:r>
        <w:continuationSeparator/>
      </w:r>
    </w:p>
  </w:footnote>
  <w:footnote w:id="1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1021" w14:textId="5202E46F" w:rsidR="003D2088" w:rsidRPr="000D388A" w:rsidRDefault="00D95158" w:rsidP="00D95158">
    <w:pPr>
      <w:pStyle w:val="Zhlav"/>
      <w:jc w:val="center"/>
    </w:pPr>
    <w:r>
      <w:rPr>
        <w:noProof/>
      </w:rPr>
      <w:drawing>
        <wp:inline distT="0" distB="0" distL="0" distR="0" wp14:anchorId="54024F7D" wp14:editId="77B04E17">
          <wp:extent cx="2312035" cy="7239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IplyGvXXZXr9ZYEMyPjFIpe/Vv4JL6K+LmWr1V6PWn1vq5FfKaoVGA6h4q59iOxVvoKDBK+NaInfQHzT3pPGw==" w:salt="H2RYzHmmK6gG3M4UNRxk6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37D97"/>
    <w:rsid w:val="00072135"/>
    <w:rsid w:val="00082C5A"/>
    <w:rsid w:val="000A3A57"/>
    <w:rsid w:val="000B42C0"/>
    <w:rsid w:val="000B6947"/>
    <w:rsid w:val="000D388A"/>
    <w:rsid w:val="000D3E20"/>
    <w:rsid w:val="000F2439"/>
    <w:rsid w:val="00113F40"/>
    <w:rsid w:val="001236D1"/>
    <w:rsid w:val="00130843"/>
    <w:rsid w:val="00150DC5"/>
    <w:rsid w:val="0018712C"/>
    <w:rsid w:val="00187214"/>
    <w:rsid w:val="00195D10"/>
    <w:rsid w:val="001A2568"/>
    <w:rsid w:val="001A3941"/>
    <w:rsid w:val="001D4142"/>
    <w:rsid w:val="001F3AE6"/>
    <w:rsid w:val="00202740"/>
    <w:rsid w:val="002063E8"/>
    <w:rsid w:val="0022176A"/>
    <w:rsid w:val="00267824"/>
    <w:rsid w:val="00273B04"/>
    <w:rsid w:val="00274CEF"/>
    <w:rsid w:val="0028020E"/>
    <w:rsid w:val="00294F6E"/>
    <w:rsid w:val="002C4725"/>
    <w:rsid w:val="002D727F"/>
    <w:rsid w:val="002D72C7"/>
    <w:rsid w:val="002E0A14"/>
    <w:rsid w:val="002F739C"/>
    <w:rsid w:val="003006F3"/>
    <w:rsid w:val="0030671D"/>
    <w:rsid w:val="00316023"/>
    <w:rsid w:val="00351A75"/>
    <w:rsid w:val="00360120"/>
    <w:rsid w:val="003823F4"/>
    <w:rsid w:val="00393720"/>
    <w:rsid w:val="003D2088"/>
    <w:rsid w:val="003F0F2F"/>
    <w:rsid w:val="003F121F"/>
    <w:rsid w:val="003F45B3"/>
    <w:rsid w:val="003F660A"/>
    <w:rsid w:val="00402441"/>
    <w:rsid w:val="00407722"/>
    <w:rsid w:val="004137EA"/>
    <w:rsid w:val="004207E9"/>
    <w:rsid w:val="00427539"/>
    <w:rsid w:val="00431CD9"/>
    <w:rsid w:val="004477CC"/>
    <w:rsid w:val="004524C6"/>
    <w:rsid w:val="00455270"/>
    <w:rsid w:val="00467EBA"/>
    <w:rsid w:val="00474F9E"/>
    <w:rsid w:val="00476C99"/>
    <w:rsid w:val="004B0B9F"/>
    <w:rsid w:val="004B3047"/>
    <w:rsid w:val="004B6AE8"/>
    <w:rsid w:val="004C07D9"/>
    <w:rsid w:val="004E48B9"/>
    <w:rsid w:val="004E59DF"/>
    <w:rsid w:val="0055358D"/>
    <w:rsid w:val="00577175"/>
    <w:rsid w:val="00577292"/>
    <w:rsid w:val="00583EA5"/>
    <w:rsid w:val="005A02FA"/>
    <w:rsid w:val="005B0A1B"/>
    <w:rsid w:val="005D53C2"/>
    <w:rsid w:val="005D6C5D"/>
    <w:rsid w:val="005E21D1"/>
    <w:rsid w:val="006160DE"/>
    <w:rsid w:val="006365AF"/>
    <w:rsid w:val="006446B6"/>
    <w:rsid w:val="00652F06"/>
    <w:rsid w:val="00661D5D"/>
    <w:rsid w:val="00686888"/>
    <w:rsid w:val="00694C0A"/>
    <w:rsid w:val="006A51E9"/>
    <w:rsid w:val="006B3F8B"/>
    <w:rsid w:val="006C1405"/>
    <w:rsid w:val="006C64E7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0F9D"/>
    <w:rsid w:val="00763788"/>
    <w:rsid w:val="00775992"/>
    <w:rsid w:val="007913D3"/>
    <w:rsid w:val="00794A6B"/>
    <w:rsid w:val="007A0278"/>
    <w:rsid w:val="007D4838"/>
    <w:rsid w:val="007E0449"/>
    <w:rsid w:val="007E078A"/>
    <w:rsid w:val="007E5031"/>
    <w:rsid w:val="007E513E"/>
    <w:rsid w:val="007F02A2"/>
    <w:rsid w:val="007F73AC"/>
    <w:rsid w:val="00812B87"/>
    <w:rsid w:val="00827468"/>
    <w:rsid w:val="008309D1"/>
    <w:rsid w:val="00834D6D"/>
    <w:rsid w:val="0083788E"/>
    <w:rsid w:val="00872628"/>
    <w:rsid w:val="008C45B9"/>
    <w:rsid w:val="008F3E3E"/>
    <w:rsid w:val="00917068"/>
    <w:rsid w:val="009974C4"/>
    <w:rsid w:val="009A5C04"/>
    <w:rsid w:val="009B67B4"/>
    <w:rsid w:val="009B7883"/>
    <w:rsid w:val="009C3B4B"/>
    <w:rsid w:val="009F33C5"/>
    <w:rsid w:val="00A0138D"/>
    <w:rsid w:val="00A43EF0"/>
    <w:rsid w:val="00A53338"/>
    <w:rsid w:val="00A87536"/>
    <w:rsid w:val="00AB5B4B"/>
    <w:rsid w:val="00AE16A5"/>
    <w:rsid w:val="00AE3343"/>
    <w:rsid w:val="00AF25BE"/>
    <w:rsid w:val="00AF4FAD"/>
    <w:rsid w:val="00B067DF"/>
    <w:rsid w:val="00B1099D"/>
    <w:rsid w:val="00B527F4"/>
    <w:rsid w:val="00B56A03"/>
    <w:rsid w:val="00B57880"/>
    <w:rsid w:val="00B72A11"/>
    <w:rsid w:val="00BA141F"/>
    <w:rsid w:val="00BA239A"/>
    <w:rsid w:val="00BB6024"/>
    <w:rsid w:val="00BB624B"/>
    <w:rsid w:val="00BC005C"/>
    <w:rsid w:val="00BE161F"/>
    <w:rsid w:val="00BF318F"/>
    <w:rsid w:val="00BF4D9C"/>
    <w:rsid w:val="00BF71BE"/>
    <w:rsid w:val="00C01C47"/>
    <w:rsid w:val="00C23834"/>
    <w:rsid w:val="00C26691"/>
    <w:rsid w:val="00C66668"/>
    <w:rsid w:val="00C70411"/>
    <w:rsid w:val="00C72A8D"/>
    <w:rsid w:val="00C76BAC"/>
    <w:rsid w:val="00CB2191"/>
    <w:rsid w:val="00CB5D48"/>
    <w:rsid w:val="00CD39FA"/>
    <w:rsid w:val="00CE111F"/>
    <w:rsid w:val="00CE184D"/>
    <w:rsid w:val="00CE5CDF"/>
    <w:rsid w:val="00D0072C"/>
    <w:rsid w:val="00D00CE5"/>
    <w:rsid w:val="00D07749"/>
    <w:rsid w:val="00D22DCA"/>
    <w:rsid w:val="00D41F6D"/>
    <w:rsid w:val="00D63539"/>
    <w:rsid w:val="00D6513F"/>
    <w:rsid w:val="00D65A21"/>
    <w:rsid w:val="00D95158"/>
    <w:rsid w:val="00DA2467"/>
    <w:rsid w:val="00DB6E05"/>
    <w:rsid w:val="00DD01E9"/>
    <w:rsid w:val="00E41512"/>
    <w:rsid w:val="00E54BD7"/>
    <w:rsid w:val="00E65E02"/>
    <w:rsid w:val="00E71AB5"/>
    <w:rsid w:val="00E906C8"/>
    <w:rsid w:val="00E94454"/>
    <w:rsid w:val="00E97905"/>
    <w:rsid w:val="00EA06C0"/>
    <w:rsid w:val="00EA3C0E"/>
    <w:rsid w:val="00EA5998"/>
    <w:rsid w:val="00EB48D4"/>
    <w:rsid w:val="00EB69AF"/>
    <w:rsid w:val="00EC6D81"/>
    <w:rsid w:val="00EE2E83"/>
    <w:rsid w:val="00EF2A2A"/>
    <w:rsid w:val="00F038FF"/>
    <w:rsid w:val="00F118E1"/>
    <w:rsid w:val="00F13430"/>
    <w:rsid w:val="00F17C54"/>
    <w:rsid w:val="00F2581D"/>
    <w:rsid w:val="00F54B86"/>
    <w:rsid w:val="00F6432A"/>
    <w:rsid w:val="00F6706F"/>
    <w:rsid w:val="00F72D7A"/>
    <w:rsid w:val="00F76B2F"/>
    <w:rsid w:val="00F84153"/>
    <w:rsid w:val="00F85884"/>
    <w:rsid w:val="00FE122E"/>
    <w:rsid w:val="00FF7263"/>
    <w:rsid w:val="08C18711"/>
    <w:rsid w:val="192D7B51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4EEFA601-A3E6-4A9F-813B-706FBDB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character" w:customStyle="1" w:styleId="normaltextrun">
    <w:name w:val="normaltextrun"/>
    <w:basedOn w:val="Standardnpsmoodstavce"/>
    <w:rsid w:val="00B1099D"/>
  </w:style>
  <w:style w:type="character" w:customStyle="1" w:styleId="contextualspellingandgrammarerror">
    <w:name w:val="contextualspellingandgrammarerror"/>
    <w:basedOn w:val="Standardnpsmoodstavce"/>
    <w:rsid w:val="00B1099D"/>
  </w:style>
  <w:style w:type="character" w:customStyle="1" w:styleId="eop">
    <w:name w:val="eop"/>
    <w:basedOn w:val="Standardnpsmoodstavce"/>
    <w:rsid w:val="00B1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B94468" w:rsidP="00B94468">
          <w:pPr>
            <w:pStyle w:val="965DAE32D48742E0820C469B6704D8916"/>
          </w:pPr>
          <w:r w:rsidRPr="004E48B9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B94468" w:rsidP="00B94468">
          <w:pPr>
            <w:pStyle w:val="999D8E9014AC4508BD6078522FA0AE365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B94468" w:rsidP="00B94468">
          <w:pPr>
            <w:pStyle w:val="E17A766FF4E34B76B9BBA8FD902870D65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B94468" w:rsidP="00B94468">
          <w:pPr>
            <w:pStyle w:val="C276B60754C94C7D9AFD0FB834E611445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B94468" w:rsidP="00B94468">
          <w:pPr>
            <w:pStyle w:val="E5C0DABB0F5446458FDAEADC32B126BC5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B94468" w:rsidP="00B94468">
          <w:pPr>
            <w:pStyle w:val="683AC7DB4B4A46E2B0D16C4CB0E4502D5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B94468" w:rsidP="00B94468">
          <w:pPr>
            <w:pStyle w:val="C67B583E08624CB78826F91E95CD2DED5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B94468" w:rsidP="00B94468">
          <w:pPr>
            <w:pStyle w:val="3CCC59C2DC45484C8073BE274CDDF3F05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B94468" w:rsidP="00B94468">
          <w:pPr>
            <w:pStyle w:val="F87E358D268F49AE8FC26987775EFE2D5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B94468" w:rsidP="00B94468">
          <w:pPr>
            <w:pStyle w:val="87745AE4552044B096E0AB71E4F9C878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B94468" w:rsidP="00B94468">
          <w:pPr>
            <w:pStyle w:val="529C780E335847EB9ED99459765C239F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B94468" w:rsidP="00B94468">
          <w:pPr>
            <w:pStyle w:val="FEA2437317244E18B8CFF94636AEC5FF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B94468" w:rsidP="00B94468">
          <w:pPr>
            <w:pStyle w:val="BD91E698A02A401BBCA8F0684263DC6F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B94468" w:rsidP="00B94468">
          <w:pPr>
            <w:pStyle w:val="C60B0C4A6A094525B460BE2469090F4F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B94468" w:rsidP="00B94468">
          <w:pPr>
            <w:pStyle w:val="4BFBCA409F834C9DB56B23CD8719C41A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B94468" w:rsidP="00B94468">
          <w:pPr>
            <w:pStyle w:val="0C41B2E5FBB349599199E843A8ACB3E1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B94468" w:rsidP="00B94468">
          <w:pPr>
            <w:pStyle w:val="13B917F499F5452DA2B42CF8FC0DDC4A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B94468" w:rsidP="00B94468">
          <w:pPr>
            <w:pStyle w:val="4B497F69C1EF49978B3F11F4CB97B1864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B94468" w:rsidP="00B94468">
          <w:pPr>
            <w:pStyle w:val="1EACA1CCD98349528CA15B8591E14C873"/>
          </w:pPr>
          <w:r w:rsidRPr="004E48B9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B94468" w:rsidP="00B94468">
          <w:pPr>
            <w:pStyle w:val="5CCC2FEDC7B44B88B3B080223EC6FA913"/>
          </w:pPr>
          <w:r w:rsidRPr="004E48B9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B94468" w:rsidP="00B94468">
          <w:pPr>
            <w:pStyle w:val="B956DD23D43B4789B1E9FBD3286669CC3"/>
          </w:pPr>
          <w:r w:rsidRPr="004E48B9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4468" w:rsidP="00B94468">
          <w:pPr>
            <w:pStyle w:val="896D1B973426499B9F8516420F67FF26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4468" w:rsidP="00B94468">
          <w:pPr>
            <w:pStyle w:val="98644336A8ED4C638D1E9CBA372029E9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4468" w:rsidP="00B94468">
          <w:pPr>
            <w:pStyle w:val="794F4968EF0541AAA53BB071A9C9281E1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F5C090133C746EAA0A7B92467475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54311-A190-48C7-B75A-EAFB2D84EC7D}"/>
      </w:docPartPr>
      <w:docPartBody>
        <w:p w:rsidR="001A4B11" w:rsidRDefault="00B94468" w:rsidP="00B94468">
          <w:pPr>
            <w:pStyle w:val="7F5C090133C746EAA0A7B924674752001"/>
          </w:pPr>
          <w:r>
            <w:rPr>
              <w:rFonts w:asciiTheme="majorHAnsi" w:hAnsiTheme="majorHAnsi" w:cstheme="majorHAnsi"/>
            </w:rPr>
            <w:t>000000</w:t>
          </w:r>
        </w:p>
      </w:docPartBody>
    </w:docPart>
    <w:docPart>
      <w:docPartPr>
        <w:name w:val="5629984BD1134A37870EDF886AD5D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4C144-1908-4EBA-873B-8E8F6304E224}"/>
      </w:docPartPr>
      <w:docPartBody>
        <w:p w:rsidR="001A4B11" w:rsidRDefault="00B94468" w:rsidP="00B94468">
          <w:pPr>
            <w:pStyle w:val="5629984BD1134A37870EDF886AD5DB0B1"/>
          </w:pPr>
          <w:r w:rsidRPr="004E48B9">
            <w:rPr>
              <w:rStyle w:val="Zstupntext"/>
              <w:rFonts w:asciiTheme="majorHAnsi" w:hAnsiTheme="majorHAnsi" w:cstheme="majorHAnsi"/>
              <w:shd w:val="clear" w:color="auto" w:fill="FFFF00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50772"/>
    <w:rsid w:val="0006784A"/>
    <w:rsid w:val="0007067E"/>
    <w:rsid w:val="00113F40"/>
    <w:rsid w:val="00182D0F"/>
    <w:rsid w:val="001A4B11"/>
    <w:rsid w:val="00294F6E"/>
    <w:rsid w:val="0034076C"/>
    <w:rsid w:val="00431516"/>
    <w:rsid w:val="004A650F"/>
    <w:rsid w:val="004E4ED8"/>
    <w:rsid w:val="005766C0"/>
    <w:rsid w:val="005830F2"/>
    <w:rsid w:val="005F0193"/>
    <w:rsid w:val="007C12A5"/>
    <w:rsid w:val="00842923"/>
    <w:rsid w:val="00A86867"/>
    <w:rsid w:val="00AE1F0D"/>
    <w:rsid w:val="00B45458"/>
    <w:rsid w:val="00B90639"/>
    <w:rsid w:val="00B94468"/>
    <w:rsid w:val="00E812C6"/>
    <w:rsid w:val="00ED727D"/>
    <w:rsid w:val="00F5193C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468"/>
    <w:rPr>
      <w:color w:val="808080"/>
    </w:rPr>
  </w:style>
  <w:style w:type="paragraph" w:customStyle="1" w:styleId="5C6C52B91A8640A0B21D3CCC8554439E">
    <w:name w:val="5C6C52B91A8640A0B21D3CCC8554439E"/>
    <w:rsid w:val="00113F40"/>
  </w:style>
  <w:style w:type="paragraph" w:customStyle="1" w:styleId="965DAE32D48742E0820C469B6704D8916">
    <w:name w:val="965DAE32D48742E0820C469B6704D8916"/>
    <w:rsid w:val="00B94468"/>
    <w:rPr>
      <w:rFonts w:eastAsiaTheme="minorHAnsi"/>
      <w:lang w:eastAsia="en-US"/>
    </w:rPr>
  </w:style>
  <w:style w:type="paragraph" w:customStyle="1" w:styleId="999D8E9014AC4508BD6078522FA0AE365">
    <w:name w:val="999D8E9014AC4508BD6078522FA0AE365"/>
    <w:rsid w:val="00B94468"/>
    <w:rPr>
      <w:rFonts w:eastAsiaTheme="minorHAnsi"/>
      <w:lang w:eastAsia="en-US"/>
    </w:rPr>
  </w:style>
  <w:style w:type="paragraph" w:customStyle="1" w:styleId="E17A766FF4E34B76B9BBA8FD902870D65">
    <w:name w:val="E17A766FF4E34B76B9BBA8FD902870D65"/>
    <w:rsid w:val="00B94468"/>
    <w:rPr>
      <w:rFonts w:eastAsiaTheme="minorHAnsi"/>
      <w:lang w:eastAsia="en-US"/>
    </w:rPr>
  </w:style>
  <w:style w:type="paragraph" w:customStyle="1" w:styleId="C276B60754C94C7D9AFD0FB834E611445">
    <w:name w:val="C276B60754C94C7D9AFD0FB834E611445"/>
    <w:rsid w:val="00B94468"/>
    <w:rPr>
      <w:rFonts w:eastAsiaTheme="minorHAnsi"/>
      <w:lang w:eastAsia="en-US"/>
    </w:rPr>
  </w:style>
  <w:style w:type="paragraph" w:customStyle="1" w:styleId="E5C0DABB0F5446458FDAEADC32B126BC5">
    <w:name w:val="E5C0DABB0F5446458FDAEADC32B126BC5"/>
    <w:rsid w:val="00B94468"/>
    <w:rPr>
      <w:rFonts w:eastAsiaTheme="minorHAnsi"/>
      <w:lang w:eastAsia="en-US"/>
    </w:rPr>
  </w:style>
  <w:style w:type="paragraph" w:customStyle="1" w:styleId="683AC7DB4B4A46E2B0D16C4CB0E4502D5">
    <w:name w:val="683AC7DB4B4A46E2B0D16C4CB0E4502D5"/>
    <w:rsid w:val="00B94468"/>
    <w:rPr>
      <w:rFonts w:eastAsiaTheme="minorHAnsi"/>
      <w:lang w:eastAsia="en-US"/>
    </w:rPr>
  </w:style>
  <w:style w:type="paragraph" w:customStyle="1" w:styleId="C67B583E08624CB78826F91E95CD2DED5">
    <w:name w:val="C67B583E08624CB78826F91E95CD2DED5"/>
    <w:rsid w:val="00B94468"/>
    <w:rPr>
      <w:rFonts w:eastAsiaTheme="minorHAnsi"/>
      <w:lang w:eastAsia="en-US"/>
    </w:rPr>
  </w:style>
  <w:style w:type="paragraph" w:customStyle="1" w:styleId="3CCC59C2DC45484C8073BE274CDDF3F05">
    <w:name w:val="3CCC59C2DC45484C8073BE274CDDF3F05"/>
    <w:rsid w:val="00B94468"/>
    <w:rPr>
      <w:rFonts w:eastAsiaTheme="minorHAnsi"/>
      <w:lang w:eastAsia="en-US"/>
    </w:rPr>
  </w:style>
  <w:style w:type="paragraph" w:customStyle="1" w:styleId="F87E358D268F49AE8FC26987775EFE2D5">
    <w:name w:val="F87E358D268F49AE8FC26987775EFE2D5"/>
    <w:rsid w:val="00B94468"/>
    <w:rPr>
      <w:rFonts w:eastAsiaTheme="minorHAnsi"/>
      <w:lang w:eastAsia="en-US"/>
    </w:rPr>
  </w:style>
  <w:style w:type="paragraph" w:customStyle="1" w:styleId="896D1B973426499B9F8516420F67FF261">
    <w:name w:val="896D1B973426499B9F8516420F67FF261"/>
    <w:rsid w:val="00B94468"/>
    <w:rPr>
      <w:rFonts w:eastAsiaTheme="minorHAnsi"/>
      <w:lang w:eastAsia="en-US"/>
    </w:rPr>
  </w:style>
  <w:style w:type="paragraph" w:customStyle="1" w:styleId="98644336A8ED4C638D1E9CBA372029E91">
    <w:name w:val="98644336A8ED4C638D1E9CBA372029E91"/>
    <w:rsid w:val="00B94468"/>
    <w:rPr>
      <w:rFonts w:eastAsiaTheme="minorHAnsi"/>
      <w:lang w:eastAsia="en-US"/>
    </w:rPr>
  </w:style>
  <w:style w:type="paragraph" w:customStyle="1" w:styleId="794F4968EF0541AAA53BB071A9C9281E1">
    <w:name w:val="794F4968EF0541AAA53BB071A9C9281E1"/>
    <w:rsid w:val="00B94468"/>
    <w:rPr>
      <w:rFonts w:eastAsiaTheme="minorHAnsi"/>
      <w:lang w:eastAsia="en-US"/>
    </w:rPr>
  </w:style>
  <w:style w:type="paragraph" w:customStyle="1" w:styleId="7F5C090133C746EAA0A7B924674752001">
    <w:name w:val="7F5C090133C746EAA0A7B924674752001"/>
    <w:rsid w:val="00B94468"/>
    <w:rPr>
      <w:rFonts w:eastAsiaTheme="minorHAnsi"/>
      <w:lang w:eastAsia="en-US"/>
    </w:rPr>
  </w:style>
  <w:style w:type="paragraph" w:customStyle="1" w:styleId="5629984BD1134A37870EDF886AD5DB0B1">
    <w:name w:val="5629984BD1134A37870EDF886AD5DB0B1"/>
    <w:rsid w:val="00B94468"/>
    <w:rPr>
      <w:rFonts w:eastAsiaTheme="minorHAnsi"/>
      <w:lang w:eastAsia="en-US"/>
    </w:rPr>
  </w:style>
  <w:style w:type="paragraph" w:customStyle="1" w:styleId="87745AE4552044B096E0AB71E4F9C8784">
    <w:name w:val="87745AE4552044B096E0AB71E4F9C8784"/>
    <w:rsid w:val="00B94468"/>
    <w:rPr>
      <w:rFonts w:eastAsiaTheme="minorHAnsi"/>
      <w:lang w:eastAsia="en-US"/>
    </w:rPr>
  </w:style>
  <w:style w:type="paragraph" w:customStyle="1" w:styleId="529C780E335847EB9ED99459765C239F4">
    <w:name w:val="529C780E335847EB9ED99459765C239F4"/>
    <w:rsid w:val="00B94468"/>
    <w:rPr>
      <w:rFonts w:eastAsiaTheme="minorHAnsi"/>
      <w:lang w:eastAsia="en-US"/>
    </w:rPr>
  </w:style>
  <w:style w:type="paragraph" w:customStyle="1" w:styleId="FEA2437317244E18B8CFF94636AEC5FF4">
    <w:name w:val="FEA2437317244E18B8CFF94636AEC5FF4"/>
    <w:rsid w:val="00B94468"/>
    <w:rPr>
      <w:rFonts w:eastAsiaTheme="minorHAnsi"/>
      <w:lang w:eastAsia="en-US"/>
    </w:rPr>
  </w:style>
  <w:style w:type="paragraph" w:customStyle="1" w:styleId="BD91E698A02A401BBCA8F0684263DC6F4">
    <w:name w:val="BD91E698A02A401BBCA8F0684263DC6F4"/>
    <w:rsid w:val="00B94468"/>
    <w:rPr>
      <w:rFonts w:eastAsiaTheme="minorHAnsi"/>
      <w:lang w:eastAsia="en-US"/>
    </w:rPr>
  </w:style>
  <w:style w:type="paragraph" w:customStyle="1" w:styleId="C60B0C4A6A094525B460BE2469090F4F4">
    <w:name w:val="C60B0C4A6A094525B460BE2469090F4F4"/>
    <w:rsid w:val="00B94468"/>
    <w:rPr>
      <w:rFonts w:eastAsiaTheme="minorHAnsi"/>
      <w:lang w:eastAsia="en-US"/>
    </w:rPr>
  </w:style>
  <w:style w:type="paragraph" w:customStyle="1" w:styleId="4BFBCA409F834C9DB56B23CD8719C41A4">
    <w:name w:val="4BFBCA409F834C9DB56B23CD8719C41A4"/>
    <w:rsid w:val="00B94468"/>
    <w:rPr>
      <w:rFonts w:eastAsiaTheme="minorHAnsi"/>
      <w:lang w:eastAsia="en-US"/>
    </w:rPr>
  </w:style>
  <w:style w:type="paragraph" w:customStyle="1" w:styleId="0C41B2E5FBB349599199E843A8ACB3E14">
    <w:name w:val="0C41B2E5FBB349599199E843A8ACB3E14"/>
    <w:rsid w:val="00B94468"/>
    <w:rPr>
      <w:rFonts w:eastAsiaTheme="minorHAnsi"/>
      <w:lang w:eastAsia="en-US"/>
    </w:rPr>
  </w:style>
  <w:style w:type="paragraph" w:customStyle="1" w:styleId="13B917F499F5452DA2B42CF8FC0DDC4A4">
    <w:name w:val="13B917F499F5452DA2B42CF8FC0DDC4A4"/>
    <w:rsid w:val="00B94468"/>
    <w:rPr>
      <w:rFonts w:eastAsiaTheme="minorHAnsi"/>
      <w:lang w:eastAsia="en-US"/>
    </w:rPr>
  </w:style>
  <w:style w:type="paragraph" w:customStyle="1" w:styleId="4B497F69C1EF49978B3F11F4CB97B1864">
    <w:name w:val="4B497F69C1EF49978B3F11F4CB97B1864"/>
    <w:rsid w:val="00B94468"/>
    <w:rPr>
      <w:rFonts w:eastAsiaTheme="minorHAnsi"/>
      <w:lang w:eastAsia="en-US"/>
    </w:rPr>
  </w:style>
  <w:style w:type="paragraph" w:customStyle="1" w:styleId="1EACA1CCD98349528CA15B8591E14C873">
    <w:name w:val="1EACA1CCD98349528CA15B8591E14C873"/>
    <w:rsid w:val="00B94468"/>
    <w:rPr>
      <w:rFonts w:eastAsiaTheme="minorHAnsi"/>
      <w:lang w:eastAsia="en-US"/>
    </w:rPr>
  </w:style>
  <w:style w:type="paragraph" w:customStyle="1" w:styleId="5CCC2FEDC7B44B88B3B080223EC6FA913">
    <w:name w:val="5CCC2FEDC7B44B88B3B080223EC6FA913"/>
    <w:rsid w:val="00B94468"/>
    <w:rPr>
      <w:rFonts w:eastAsiaTheme="minorHAnsi"/>
      <w:lang w:eastAsia="en-US"/>
    </w:rPr>
  </w:style>
  <w:style w:type="paragraph" w:customStyle="1" w:styleId="B956DD23D43B4789B1E9FBD3286669CC3">
    <w:name w:val="B956DD23D43B4789B1E9FBD3286669CC3"/>
    <w:rsid w:val="00B944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0518E-0493-45B5-B115-848FF8359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23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Iveta Prášková</cp:lastModifiedBy>
  <cp:revision>24</cp:revision>
  <cp:lastPrinted>2021-11-25T09:55:00Z</cp:lastPrinted>
  <dcterms:created xsi:type="dcterms:W3CDTF">2020-05-11T09:06:00Z</dcterms:created>
  <dcterms:modified xsi:type="dcterms:W3CDTF">2021-12-20T10:20:00Z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