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60AB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2A760AC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5554FA">
        <w:rPr>
          <w:caps/>
          <w:sz w:val="40"/>
          <w:szCs w:val="40"/>
        </w:rPr>
        <w:t>.</w:t>
      </w:r>
      <w:r w:rsidR="003E0F09">
        <w:rPr>
          <w:caps/>
          <w:sz w:val="40"/>
          <w:szCs w:val="40"/>
        </w:rPr>
        <w:t>3</w:t>
      </w:r>
      <w:r w:rsidRPr="004E48B9">
        <w:rPr>
          <w:caps/>
          <w:sz w:val="40"/>
          <w:szCs w:val="40"/>
        </w:rPr>
        <w:t xml:space="preserve"> zadávací dokumentace</w:t>
      </w:r>
    </w:p>
    <w:p w14:paraId="32A760AD" w14:textId="77777777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32A760AE" w14:textId="77777777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C642C" w:rsidRPr="004E48B9" w14:paraId="32A760B1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32A760AF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2A760B0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Snížení energetické náročnosti provozu ve společnosti GRANIT spol. s r.o.</w:t>
            </w:r>
            <w:r w:rsidR="005554FA">
              <w:rPr>
                <w:rFonts w:asciiTheme="majorHAnsi" w:hAnsiTheme="majorHAnsi" w:cstheme="majorHAnsi"/>
                <w:b/>
              </w:rPr>
              <w:t xml:space="preserve"> - část </w:t>
            </w:r>
            <w:r w:rsidR="003E0F09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0C642C" w:rsidRPr="004E48B9" w14:paraId="32A760B4" w14:textId="77777777" w:rsidTr="5B002B26">
        <w:tc>
          <w:tcPr>
            <w:tcW w:w="3114" w:type="dxa"/>
          </w:tcPr>
          <w:p w14:paraId="32A760B2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32A760B3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A465C3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A465C3">
              <w:rPr>
                <w:rFonts w:asciiTheme="majorHAnsi" w:hAnsiTheme="majorHAnsi" w:cstheme="majorHAnsi"/>
                <w:b/>
                <w:bCs/>
              </w:rPr>
              <w:t>ZZVZ</w:t>
            </w:r>
            <w:r w:rsidRPr="00A465C3">
              <w:rPr>
                <w:rFonts w:asciiTheme="majorHAnsi" w:hAnsiTheme="majorHAnsi" w:cstheme="majorHAnsi"/>
              </w:rPr>
              <w:t>“)</w:t>
            </w:r>
          </w:p>
        </w:tc>
      </w:tr>
      <w:tr w:rsidR="000C642C" w:rsidRPr="004E48B9" w14:paraId="32A760B7" w14:textId="77777777" w:rsidTr="5B002B26">
        <w:tc>
          <w:tcPr>
            <w:tcW w:w="3114" w:type="dxa"/>
          </w:tcPr>
          <w:p w14:paraId="32A760B5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6665A3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32A760B6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465C3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32A760B8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2A760BB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32A760B9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32A760BA" w14:textId="77777777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A760BE" w14:textId="77777777" w:rsidTr="003F45B3">
        <w:tc>
          <w:tcPr>
            <w:tcW w:w="3114" w:type="dxa"/>
            <w:vAlign w:val="center"/>
          </w:tcPr>
          <w:p w14:paraId="32A760BC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BD" w14:textId="77777777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C1" w14:textId="77777777" w:rsidTr="003F45B3">
        <w:tc>
          <w:tcPr>
            <w:tcW w:w="3114" w:type="dxa"/>
            <w:vAlign w:val="center"/>
          </w:tcPr>
          <w:p w14:paraId="32A760BF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0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C4" w14:textId="77777777" w:rsidTr="003F45B3">
        <w:tc>
          <w:tcPr>
            <w:tcW w:w="3114" w:type="dxa"/>
            <w:vAlign w:val="center"/>
          </w:tcPr>
          <w:p w14:paraId="32A760C2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3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C7" w14:textId="77777777" w:rsidTr="003F45B3">
        <w:tc>
          <w:tcPr>
            <w:tcW w:w="3114" w:type="dxa"/>
            <w:vAlign w:val="center"/>
          </w:tcPr>
          <w:p w14:paraId="32A760C5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6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CA" w14:textId="77777777" w:rsidTr="003F45B3">
        <w:tc>
          <w:tcPr>
            <w:tcW w:w="3114" w:type="dxa"/>
            <w:vAlign w:val="center"/>
          </w:tcPr>
          <w:p w14:paraId="32A760C8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9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CD" w14:textId="77777777" w:rsidTr="003F45B3">
        <w:tc>
          <w:tcPr>
            <w:tcW w:w="3114" w:type="dxa"/>
            <w:vAlign w:val="center"/>
          </w:tcPr>
          <w:p w14:paraId="32A760CB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C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D0" w14:textId="77777777" w:rsidTr="003F45B3">
        <w:tc>
          <w:tcPr>
            <w:tcW w:w="3114" w:type="dxa"/>
            <w:vAlign w:val="center"/>
          </w:tcPr>
          <w:p w14:paraId="32A760CE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CF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32A760D3" w14:textId="77777777" w:rsidTr="003F45B3">
        <w:tc>
          <w:tcPr>
            <w:tcW w:w="3114" w:type="dxa"/>
            <w:vAlign w:val="center"/>
          </w:tcPr>
          <w:p w14:paraId="32A760D1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2A760D2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32A760D5" w14:textId="77777777" w:rsidTr="00F76B2F">
        <w:tc>
          <w:tcPr>
            <w:tcW w:w="9062" w:type="dxa"/>
            <w:gridSpan w:val="2"/>
          </w:tcPr>
          <w:p w14:paraId="32A760D4" w14:textId="77777777" w:rsidR="000D388A" w:rsidRPr="004E48B9" w:rsidRDefault="006D21CB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746491172"/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32A760DA" w14:textId="77777777" w:rsidTr="00B067DF">
        <w:trPr>
          <w:trHeight w:val="335"/>
        </w:trPr>
        <w:tc>
          <w:tcPr>
            <w:tcW w:w="3114" w:type="dxa"/>
          </w:tcPr>
          <w:p w14:paraId="32A760D6" w14:textId="77777777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2A760D7" w14:textId="77777777" w:rsidR="00D63539" w:rsidRPr="000578A6" w:rsidRDefault="006D21C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  <w:vertAlign w:val="superscript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32A760D8" w14:textId="77777777" w:rsidR="00D63539" w:rsidRPr="000578A6" w:rsidRDefault="006D21C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32A760D9" w14:textId="77777777" w:rsidR="00B067DF" w:rsidRPr="004E48B9" w:rsidRDefault="006D21C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32A760DB" w14:textId="77777777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32A760DC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32A760DD" w14:textId="77777777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32A760DE" w14:textId="77777777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32A760DF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32A760E0" w14:textId="77777777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32A760E1" w14:textId="77777777" w:rsidR="00B067DF" w:rsidRPr="00D34F74" w:rsidRDefault="00B067DF" w:rsidP="00D34F74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4F74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D34F74">
        <w:rPr>
          <w:rFonts w:asciiTheme="majorHAnsi" w:eastAsia="Calibri" w:hAnsiTheme="majorHAnsi" w:cstheme="majorHAnsi"/>
        </w:rPr>
        <w:t>.</w:t>
      </w:r>
    </w:p>
    <w:p w14:paraId="32A760E2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32A760E3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2A760E4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32A760E5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32A760E6" w14:textId="77777777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32A760E7" w14:textId="77777777" w:rsidR="00B067DF" w:rsidRPr="00E218D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E218D6">
        <w:rPr>
          <w:rFonts w:asciiTheme="majorHAnsi" w:hAnsiTheme="majorHAnsi" w:cstheme="majorHAnsi"/>
        </w:rPr>
        <w:t>podmínkami zadavatele.</w:t>
      </w:r>
    </w:p>
    <w:p w14:paraId="32A760E8" w14:textId="77777777" w:rsidR="00794A6B" w:rsidRPr="00E218D6" w:rsidRDefault="00794A6B" w:rsidP="009C3B4B">
      <w:pPr>
        <w:spacing w:line="276" w:lineRule="auto"/>
        <w:rPr>
          <w:rFonts w:asciiTheme="majorHAnsi" w:hAnsiTheme="majorHAnsi" w:cstheme="majorHAnsi"/>
        </w:rPr>
      </w:pPr>
      <w:r w:rsidRPr="00E218D6">
        <w:rPr>
          <w:rFonts w:asciiTheme="majorHAnsi" w:hAnsiTheme="majorHAnsi" w:cstheme="majorHAnsi"/>
        </w:rPr>
        <w:t>Účastník přikládá jako samostatnou přílohu k tomuto Krycímu listu nabídky:</w:t>
      </w:r>
    </w:p>
    <w:p w14:paraId="32A760E9" w14:textId="77777777" w:rsidR="00794A6B" w:rsidRPr="00E218D6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 xml:space="preserve">Položkový rozpočet </w:t>
      </w:r>
      <w:r w:rsidRPr="00E218D6">
        <w:rPr>
          <w:rFonts w:asciiTheme="majorHAnsi" w:hAnsiTheme="majorHAnsi" w:cstheme="majorHAnsi"/>
        </w:rPr>
        <w:t>(</w:t>
      </w:r>
      <w:r w:rsidRPr="00E218D6">
        <w:rPr>
          <w:rFonts w:asciiTheme="majorHAnsi" w:hAnsiTheme="majorHAnsi" w:cstheme="majorHAnsi"/>
          <w:b/>
        </w:rPr>
        <w:t xml:space="preserve">příloha č. </w:t>
      </w:r>
      <w:r w:rsidR="003E0F09">
        <w:rPr>
          <w:rFonts w:asciiTheme="majorHAnsi" w:hAnsiTheme="majorHAnsi" w:cstheme="majorHAnsi"/>
          <w:b/>
        </w:rPr>
        <w:t>5</w:t>
      </w:r>
      <w:r w:rsidR="009B7883" w:rsidRPr="00E218D6">
        <w:rPr>
          <w:rFonts w:asciiTheme="majorHAnsi" w:hAnsiTheme="majorHAnsi" w:cstheme="majorHAnsi"/>
          <w:b/>
        </w:rPr>
        <w:t>.2</w:t>
      </w:r>
      <w:r w:rsidRPr="00E218D6">
        <w:rPr>
          <w:rFonts w:asciiTheme="majorHAnsi" w:hAnsiTheme="majorHAnsi" w:cstheme="majorHAnsi"/>
        </w:rPr>
        <w:t xml:space="preserve"> zadávací dokumentace),</w:t>
      </w:r>
    </w:p>
    <w:p w14:paraId="32A760EA" w14:textId="56C8F6A5" w:rsidR="00794A6B" w:rsidRDefault="005A02FA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>Předběžný</w:t>
      </w:r>
      <w:r w:rsidR="001B3B8D" w:rsidRPr="00E218D6">
        <w:rPr>
          <w:rFonts w:asciiTheme="majorHAnsi" w:hAnsiTheme="majorHAnsi" w:cstheme="majorHAnsi"/>
          <w:b/>
        </w:rPr>
        <w:t xml:space="preserve"> časový</w:t>
      </w:r>
      <w:r w:rsidRPr="00E218D6">
        <w:rPr>
          <w:rFonts w:asciiTheme="majorHAnsi" w:hAnsiTheme="majorHAnsi" w:cstheme="majorHAnsi"/>
          <w:b/>
        </w:rPr>
        <w:t xml:space="preserve"> harmonogram</w:t>
      </w:r>
      <w:r w:rsidR="00E218D6" w:rsidRPr="00E218D6">
        <w:rPr>
          <w:rFonts w:asciiTheme="majorHAnsi" w:hAnsiTheme="majorHAnsi" w:cstheme="majorHAnsi"/>
          <w:b/>
        </w:rPr>
        <w:t xml:space="preserve"> zpracovaný v</w:t>
      </w:r>
      <w:r w:rsidR="007532C7">
        <w:rPr>
          <w:rFonts w:asciiTheme="majorHAnsi" w:hAnsiTheme="majorHAnsi" w:cstheme="majorHAnsi"/>
          <w:b/>
        </w:rPr>
        <w:t> </w:t>
      </w:r>
      <w:r w:rsidR="00E218D6" w:rsidRPr="00E218D6">
        <w:rPr>
          <w:rFonts w:asciiTheme="majorHAnsi" w:hAnsiTheme="majorHAnsi" w:cstheme="majorHAnsi"/>
          <w:b/>
        </w:rPr>
        <w:t>týdnech</w:t>
      </w:r>
      <w:r w:rsidR="007532C7">
        <w:rPr>
          <w:rFonts w:asciiTheme="majorHAnsi" w:hAnsiTheme="majorHAnsi" w:cstheme="majorHAnsi"/>
          <w:b/>
        </w:rPr>
        <w:t>,</w:t>
      </w:r>
    </w:p>
    <w:p w14:paraId="28044EE9" w14:textId="157098AA" w:rsidR="006664B8" w:rsidRPr="00E218D6" w:rsidRDefault="006664B8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Doložení</w:t>
      </w:r>
      <w:r w:rsidR="00521102">
        <w:rPr>
          <w:rFonts w:asciiTheme="majorHAnsi" w:hAnsiTheme="majorHAnsi" w:cstheme="majorHAnsi"/>
          <w:b/>
        </w:rPr>
        <w:t xml:space="preserve"> </w:t>
      </w:r>
      <w:r w:rsidR="000B677A">
        <w:rPr>
          <w:rFonts w:asciiTheme="majorHAnsi" w:hAnsiTheme="majorHAnsi" w:cstheme="majorHAnsi"/>
          <w:b/>
        </w:rPr>
        <w:t>hodnotících kritérií</w:t>
      </w:r>
      <w:r w:rsidR="008940BC">
        <w:rPr>
          <w:rFonts w:asciiTheme="majorHAnsi" w:hAnsiTheme="majorHAnsi" w:cstheme="majorHAnsi"/>
          <w:b/>
        </w:rPr>
        <w:t xml:space="preserve"> v souladu s čl.</w:t>
      </w:r>
      <w:r w:rsidR="000F2160">
        <w:rPr>
          <w:rFonts w:asciiTheme="majorHAnsi" w:hAnsiTheme="majorHAnsi" w:cstheme="majorHAnsi"/>
          <w:b/>
        </w:rPr>
        <w:t xml:space="preserve"> </w:t>
      </w:r>
      <w:r w:rsidR="008940BC">
        <w:rPr>
          <w:rFonts w:asciiTheme="majorHAnsi" w:hAnsiTheme="majorHAnsi" w:cstheme="majorHAnsi"/>
          <w:b/>
        </w:rPr>
        <w:t>5 odst. 2</w:t>
      </w:r>
      <w:r w:rsidR="00520E2B">
        <w:rPr>
          <w:rFonts w:asciiTheme="majorHAnsi" w:hAnsiTheme="majorHAnsi" w:cstheme="majorHAnsi"/>
          <w:b/>
        </w:rPr>
        <w:t>)</w:t>
      </w:r>
      <w:r w:rsidR="008940BC">
        <w:rPr>
          <w:rFonts w:asciiTheme="majorHAnsi" w:hAnsiTheme="majorHAnsi" w:cstheme="majorHAnsi"/>
          <w:b/>
        </w:rPr>
        <w:t xml:space="preserve"> písm. c</w:t>
      </w:r>
      <w:r w:rsidR="00520E2B">
        <w:rPr>
          <w:rFonts w:asciiTheme="majorHAnsi" w:hAnsiTheme="majorHAnsi" w:cstheme="majorHAnsi"/>
          <w:b/>
        </w:rPr>
        <w:t>)</w:t>
      </w:r>
      <w:r w:rsidR="008940BC">
        <w:rPr>
          <w:rFonts w:asciiTheme="majorHAnsi" w:hAnsiTheme="majorHAnsi" w:cstheme="majorHAnsi"/>
          <w:b/>
        </w:rPr>
        <w:t xml:space="preserve"> a e</w:t>
      </w:r>
      <w:r w:rsidR="00520E2B">
        <w:rPr>
          <w:rFonts w:asciiTheme="majorHAnsi" w:hAnsiTheme="majorHAnsi" w:cstheme="majorHAnsi"/>
          <w:b/>
        </w:rPr>
        <w:t>)</w:t>
      </w:r>
      <w:r w:rsidR="007532C7">
        <w:rPr>
          <w:rFonts w:asciiTheme="majorHAnsi" w:hAnsiTheme="majorHAnsi" w:cstheme="majorHAnsi"/>
          <w:b/>
        </w:rPr>
        <w:t xml:space="preserve"> </w:t>
      </w:r>
      <w:r w:rsidR="007532C7">
        <w:rPr>
          <w:rFonts w:asciiTheme="majorHAnsi" w:hAnsiTheme="majorHAnsi" w:cstheme="majorHAnsi"/>
          <w:bCs/>
        </w:rPr>
        <w:t>zadávací dokumentace</w:t>
      </w:r>
      <w:r w:rsidR="00520E2B">
        <w:rPr>
          <w:rFonts w:asciiTheme="majorHAnsi" w:hAnsiTheme="majorHAnsi" w:cstheme="majorHAnsi"/>
          <w:b/>
        </w:rPr>
        <w:t>.</w:t>
      </w:r>
    </w:p>
    <w:p w14:paraId="32A760EB" w14:textId="77777777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32A760EC" w14:textId="77777777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32A760F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32A760ED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32A760E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32A760EF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2A760F4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32A760F1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32A760F2" w14:textId="77777777" w:rsidR="003F45B3" w:rsidRPr="004E48B9" w:rsidRDefault="00BF738D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F45B3" w:rsidRPr="004E48B9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32A760F3" w14:textId="77777777" w:rsidR="003F45B3" w:rsidRPr="004E48B9" w:rsidRDefault="006D21CB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3E033B" w:rsidRPr="004E48B9" w14:paraId="32A760F8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32A760F5" w14:textId="578B12CD" w:rsidR="003E033B" w:rsidRPr="004E48B9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Záruční doba na svítidla v měsících</w:t>
            </w:r>
          </w:p>
        </w:tc>
        <w:tc>
          <w:tcPr>
            <w:tcW w:w="1290" w:type="dxa"/>
            <w:vAlign w:val="center"/>
          </w:tcPr>
          <w:p w14:paraId="32A760F6" w14:textId="77777777" w:rsidR="003E033B" w:rsidRPr="004E48B9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32A760F7" w14:textId="6A18FA58" w:rsidR="003E033B" w:rsidRDefault="006D21CB" w:rsidP="003E033B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85378932"/>
                <w:placeholder>
                  <w:docPart w:val="C8D994FE73A540BEAC06A516B46587F4"/>
                </w:placeholder>
                <w:showingPlcHdr/>
              </w:sdtPr>
              <w:sdtEndPr/>
              <w:sdtContent>
                <w:r w:rsidR="003E033B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E033B">
              <w:rPr>
                <w:rFonts w:asciiTheme="majorHAnsi" w:hAnsiTheme="majorHAnsi" w:cstheme="majorHAnsi"/>
              </w:rPr>
              <w:t xml:space="preserve"> měsíců</w:t>
            </w:r>
          </w:p>
        </w:tc>
      </w:tr>
      <w:tr w:rsidR="003E033B" w:rsidRPr="004E48B9" w14:paraId="32A760FE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32A760FA" w14:textId="0244FA6F" w:rsidR="003E033B" w:rsidRPr="004E48B9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Délka životnosti svítidel v hodinách</w:t>
            </w:r>
          </w:p>
        </w:tc>
        <w:tc>
          <w:tcPr>
            <w:tcW w:w="1290" w:type="dxa"/>
            <w:vAlign w:val="center"/>
          </w:tcPr>
          <w:p w14:paraId="32A760FC" w14:textId="4A87BFF9" w:rsidR="003E033B" w:rsidRPr="004E48B9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15 %</w:t>
            </w:r>
          </w:p>
        </w:tc>
        <w:tc>
          <w:tcPr>
            <w:tcW w:w="3561" w:type="dxa"/>
          </w:tcPr>
          <w:p w14:paraId="32A760FD" w14:textId="3B49AB50" w:rsidR="003E033B" w:rsidRDefault="006D21CB" w:rsidP="003E033B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16275541"/>
                <w:placeholder>
                  <w:docPart w:val="E765DBCA411D48588BE39699F989C32D"/>
                </w:placeholder>
                <w:showingPlcHdr/>
              </w:sdtPr>
              <w:sdtEndPr/>
              <w:sdtContent>
                <w:r w:rsidR="003E033B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E033B">
              <w:rPr>
                <w:rFonts w:asciiTheme="majorHAnsi" w:hAnsiTheme="majorHAnsi" w:cstheme="majorHAnsi"/>
              </w:rPr>
              <w:t xml:space="preserve"> hod</w:t>
            </w:r>
          </w:p>
        </w:tc>
      </w:tr>
      <w:tr w:rsidR="003E033B" w:rsidRPr="004E48B9" w14:paraId="4CEA167B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4A0646BF" w14:textId="3028EF32" w:rsidR="003E033B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Servis - nástupní</w:t>
            </w:r>
            <w:proofErr w:type="gramEnd"/>
            <w:r>
              <w:rPr>
                <w:rFonts w:asciiTheme="majorHAnsi" w:hAnsiTheme="majorHAnsi" w:cstheme="majorHAnsi"/>
              </w:rPr>
              <w:t xml:space="preserve"> doba v hodinách</w:t>
            </w:r>
          </w:p>
        </w:tc>
        <w:tc>
          <w:tcPr>
            <w:tcW w:w="1290" w:type="dxa"/>
            <w:vAlign w:val="center"/>
          </w:tcPr>
          <w:p w14:paraId="6DD4F9BB" w14:textId="14CBB419" w:rsidR="003E033B" w:rsidRDefault="003E033B" w:rsidP="003E033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15 %</w:t>
            </w:r>
          </w:p>
        </w:tc>
        <w:tc>
          <w:tcPr>
            <w:tcW w:w="3561" w:type="dxa"/>
          </w:tcPr>
          <w:p w14:paraId="1E7D6DCD" w14:textId="4752BF5B" w:rsidR="003E033B" w:rsidRDefault="006D21CB" w:rsidP="003E033B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22275381"/>
                <w:placeholder>
                  <w:docPart w:val="857B290A5FC340399B2AACE2AA3A5F89"/>
                </w:placeholder>
                <w:showingPlcHdr/>
              </w:sdtPr>
              <w:sdtEndPr/>
              <w:sdtContent>
                <w:r w:rsidR="003E033B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E033B">
              <w:rPr>
                <w:rFonts w:asciiTheme="majorHAnsi" w:hAnsiTheme="majorHAnsi" w:cstheme="majorHAnsi"/>
              </w:rPr>
              <w:t xml:space="preserve"> hod</w:t>
            </w:r>
          </w:p>
        </w:tc>
      </w:tr>
    </w:tbl>
    <w:p w14:paraId="32A760FF" w14:textId="77777777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mezi krycím listem nabídky </w:t>
      </w:r>
      <w:r w:rsidR="007F02A2"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a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2A76100" w14:textId="7777777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2A7610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2A76101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32A76104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2A76103" w14:textId="77777777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32A76106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2A76105" w14:textId="77777777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2A7610A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2A76108" w14:textId="6265C51A" w:rsidR="00B067DF" w:rsidRDefault="005A3E8E" w:rsidP="00564C6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64C67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předložením </w:t>
            </w:r>
            <w:r w:rsidRPr="00015B37">
              <w:rPr>
                <w:rFonts w:asciiTheme="majorHAnsi" w:hAnsiTheme="majorHAnsi" w:cstheme="majorHAnsi"/>
                <w:b/>
                <w:bCs/>
                <w:lang w:eastAsia="x-none"/>
              </w:rPr>
              <w:t>výpisu z obchodního rejstříku</w:t>
            </w:r>
            <w:r w:rsidRPr="00564C67">
              <w:rPr>
                <w:rFonts w:asciiTheme="majorHAnsi" w:hAnsiTheme="majorHAnsi" w:cstheme="majorHAnsi"/>
                <w:lang w:eastAsia="x-none"/>
              </w:rPr>
              <w:t>, pokud je v něm zapsán, či výpisu z jiné obdobné evidence, pokud je v ní zapsán.</w:t>
            </w:r>
          </w:p>
          <w:p w14:paraId="3D6E2FFC" w14:textId="77777777" w:rsidR="00564C67" w:rsidRDefault="00564C67" w:rsidP="00564C67">
            <w:pPr>
              <w:pStyle w:val="Odstavecseseznamem"/>
              <w:spacing w:after="0" w:line="276" w:lineRule="auto"/>
              <w:ind w:left="739"/>
              <w:contextualSpacing w:val="0"/>
              <w:rPr>
                <w:rFonts w:asciiTheme="majorHAnsi" w:hAnsiTheme="majorHAnsi" w:cstheme="majorHAnsi"/>
                <w:lang w:eastAsia="x-none"/>
              </w:rPr>
            </w:pPr>
            <w:r w:rsidRPr="00221227">
              <w:rPr>
                <w:rFonts w:asciiTheme="majorHAnsi" w:hAnsiTheme="majorHAnsi" w:cstheme="majorHAnsi"/>
                <w:lang w:eastAsia="x-none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  <w:p w14:paraId="32A76109" w14:textId="41ECAF20" w:rsidR="00890BFB" w:rsidRPr="00015B37" w:rsidRDefault="00184B38" w:rsidP="003843B1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816AD0">
              <w:rPr>
                <w:rFonts w:asciiTheme="majorHAnsi" w:hAnsiTheme="majorHAnsi" w:cstheme="majorHAnsi"/>
              </w:rPr>
              <w:t xml:space="preserve">Splnění profesní způsobilosti prokáže účastník </w:t>
            </w:r>
            <w:r w:rsidRPr="00617E4B">
              <w:rPr>
                <w:rFonts w:asciiTheme="majorHAnsi" w:hAnsiTheme="majorHAnsi" w:cstheme="majorHAnsi"/>
                <w:b/>
                <w:bCs/>
              </w:rPr>
              <w:t xml:space="preserve">předložením </w:t>
            </w:r>
            <w:r>
              <w:rPr>
                <w:rFonts w:asciiTheme="majorHAnsi" w:hAnsiTheme="majorHAnsi" w:cstheme="majorHAnsi"/>
                <w:b/>
                <w:bCs/>
              </w:rPr>
              <w:t>dokladu</w:t>
            </w:r>
            <w:r w:rsidRPr="00AA0C73">
              <w:rPr>
                <w:rFonts w:asciiTheme="majorHAnsi" w:hAnsiTheme="majorHAnsi" w:cstheme="majorHAnsi"/>
              </w:rPr>
              <w:t>, že splňuje požadavek ve smyslu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dle § 77 odst. 2 písm. a) ZZVZ, tj. že je </w:t>
            </w:r>
            <w:r w:rsidRPr="00AD3660">
              <w:rPr>
                <w:rFonts w:asciiTheme="majorHAnsi" w:hAnsiTheme="majorHAnsi" w:cstheme="majorHAnsi"/>
              </w:rPr>
              <w:t>oprávněn podnikat v rozsahu odpovídajícím předmětu</w:t>
            </w:r>
            <w:r>
              <w:rPr>
                <w:rFonts w:asciiTheme="majorHAnsi" w:hAnsiTheme="majorHAnsi" w:cstheme="majorHAnsi"/>
              </w:rPr>
              <w:t xml:space="preserve"> plnění</w:t>
            </w:r>
            <w:r w:rsidRPr="00AD366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v této části veřejné zakázky, a to na předmět podnikání v rozsahu: </w:t>
            </w:r>
            <w:r w:rsidRPr="00AD3660">
              <w:rPr>
                <w:rFonts w:asciiTheme="majorHAnsi" w:hAnsiTheme="majorHAnsi" w:cstheme="majorHAnsi"/>
                <w:b/>
                <w:bCs/>
              </w:rPr>
              <w:t>montáž, opravy, revize a zkoušky elektrických zařízení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B067DF" w:rsidRPr="004E48B9" w14:paraId="32A7610C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2A7610B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32A7611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2A7610D" w14:textId="0D1CFBD2" w:rsidR="008309D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866965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2BF55A77" w14:textId="77777777" w:rsidR="00827B09" w:rsidRDefault="00827B0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A7610F" w14:textId="68643C19" w:rsidR="00E0250E" w:rsidRPr="00254738" w:rsidRDefault="00E0250E" w:rsidP="00E025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254738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Účastník předloží </w:t>
            </w:r>
            <w:r w:rsidRPr="0025473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min. </w:t>
            </w:r>
            <w:r w:rsidR="00EA1A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25473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referenční zakázky </w:t>
            </w:r>
            <w:r w:rsidRPr="00254738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na</w:t>
            </w:r>
            <w:r w:rsidRPr="0025473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D33CA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dodávku </w:t>
            </w:r>
            <w:r w:rsidR="0062348F" w:rsidRPr="00D33CA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 montáž</w:t>
            </w:r>
            <w:r w:rsidR="00D33CA8" w:rsidRPr="00D33CA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(rekonstrukce)</w:t>
            </w:r>
            <w:r w:rsidR="0062348F" w:rsidRPr="00D33CA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E361EC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LED svítidel</w:t>
            </w:r>
            <w:r w:rsidRPr="0025473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254738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realizovan</w:t>
            </w: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é</w:t>
            </w:r>
            <w:r w:rsidRPr="00254738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účastníkem. Zadavatel požaduje, aby hodnota každé referenční zakázky činila </w:t>
            </w:r>
            <w:r w:rsidRPr="003E033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min. </w:t>
            </w:r>
            <w:r w:rsidR="003E033B" w:rsidRPr="003E033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3</w:t>
            </w:r>
            <w:r w:rsidR="00872F93" w:rsidRPr="003E033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</w:t>
            </w:r>
            <w:r w:rsidRPr="003E033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.000,- Kč bez DPH</w:t>
            </w:r>
            <w:r w:rsidRPr="003E033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254738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  <w:p w14:paraId="32A76110" w14:textId="77777777" w:rsidR="00B067DF" w:rsidRPr="00522C9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522C96">
              <w:rPr>
                <w:rFonts w:asciiTheme="majorHAnsi" w:hAnsiTheme="majorHAnsi" w:cstheme="majorHAnsi"/>
              </w:rPr>
              <w:t>Byly realizovány v</w:t>
            </w:r>
            <w:r w:rsidR="00F76B2F" w:rsidRPr="00522C96">
              <w:rPr>
                <w:rFonts w:asciiTheme="majorHAnsi" w:hAnsiTheme="majorHAnsi" w:cstheme="majorHAnsi"/>
              </w:rPr>
              <w:t> </w:t>
            </w:r>
            <w:r w:rsidRPr="00522C96">
              <w:rPr>
                <w:rFonts w:asciiTheme="majorHAnsi" w:hAnsiTheme="majorHAnsi" w:cstheme="majorHAnsi"/>
              </w:rPr>
              <w:t>období</w:t>
            </w:r>
            <w:r w:rsidR="00F76B2F" w:rsidRPr="00522C96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522C96">
              <w:rPr>
                <w:rFonts w:asciiTheme="majorHAnsi" w:hAnsiTheme="majorHAnsi" w:cstheme="majorHAnsi"/>
                <w:b/>
              </w:rPr>
              <w:t>3 roky</w:t>
            </w:r>
            <w:r w:rsidR="00F76B2F" w:rsidRPr="00522C96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522C96">
              <w:rPr>
                <w:rFonts w:asciiTheme="majorHAnsi" w:hAnsiTheme="majorHAnsi" w:cstheme="majorHAnsi"/>
              </w:rPr>
              <w:t xml:space="preserve"> </w:t>
            </w:r>
          </w:p>
          <w:p w14:paraId="32A76111" w14:textId="77777777" w:rsidR="0022176A" w:rsidRPr="00522C9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22C9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522C96">
              <w:rPr>
                <w:rFonts w:asciiTheme="majorHAnsi" w:hAnsiTheme="majorHAnsi" w:cstheme="majorHAnsi"/>
              </w:rPr>
              <w:t>například:</w:t>
            </w:r>
            <w:r w:rsidRPr="00522C9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32A76112" w14:textId="77777777" w:rsidR="0022176A" w:rsidRPr="00522C9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22C96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32A76113" w14:textId="77777777" w:rsidR="0022176A" w:rsidRPr="00522C9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22C96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522C96">
              <w:rPr>
                <w:rFonts w:asciiTheme="majorHAnsi" w:hAnsiTheme="majorHAnsi" w:cstheme="majorHAnsi"/>
              </w:rPr>
              <w:t xml:space="preserve">dodávky </w:t>
            </w:r>
            <w:r w:rsidRPr="00522C96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522C96">
              <w:rPr>
                <w:rFonts w:asciiTheme="majorHAnsi" w:hAnsiTheme="majorHAnsi" w:cstheme="majorHAnsi"/>
              </w:rPr>
              <w:t>předmětné dodávky</w:t>
            </w:r>
            <w:r w:rsidRPr="00522C96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700C4465" w14:textId="77777777" w:rsidR="006C1A42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  <w:p w14:paraId="63299974" w14:textId="77777777" w:rsidR="00825909" w:rsidRDefault="0082590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A76114" w14:textId="21A8C8BC" w:rsidR="00825909" w:rsidRPr="004E48B9" w:rsidRDefault="0082590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32A7611D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32A7611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32A76117" w14:textId="77777777" w:rsidR="00B067DF" w:rsidRPr="004E48B9" w:rsidRDefault="006D21CB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2A76118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2A76119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2A7611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32A7611B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51E87CA2" w14:textId="77777777" w:rsidR="00B067D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32A7611C" w14:textId="08341A7A" w:rsidR="00825909" w:rsidRPr="004E48B9" w:rsidRDefault="00825909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D53C2" w:rsidRPr="004E48B9" w14:paraId="32A76125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32A7611E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2:</w:t>
            </w:r>
          </w:p>
          <w:p w14:paraId="32A7611F" w14:textId="77777777" w:rsidR="005D53C2" w:rsidRPr="004E48B9" w:rsidRDefault="006D21CB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32A7612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2A76121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2A7612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32A76123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32A76124" w14:textId="77777777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32A7613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2A7612F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2A76132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2A76131" w14:textId="5692C431" w:rsidR="00B067DF" w:rsidRPr="004E48B9" w:rsidRDefault="003E033B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Nepožaduje se.</w:t>
            </w:r>
          </w:p>
        </w:tc>
      </w:tr>
      <w:tr w:rsidR="00AF4FAD" w:rsidRPr="004E48B9" w14:paraId="32A76134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2A76133" w14:textId="77777777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2A7613B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2A76135" w14:textId="77777777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Doklady </w:t>
            </w:r>
            <w:r>
              <w:rPr>
                <w:rFonts w:asciiTheme="majorHAnsi" w:hAnsiTheme="majorHAnsi" w:cstheme="majorHAnsi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</w:rPr>
              <w:t>a doklady prokazující</w:t>
            </w:r>
            <w:r w:rsidRPr="000578A6">
              <w:rPr>
                <w:rFonts w:asciiTheme="majorHAnsi" w:hAnsiTheme="majorHAnsi" w:cstheme="majorHAnsi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1 ZZVZ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</w:rPr>
              <w:t>.</w:t>
            </w:r>
          </w:p>
          <w:p w14:paraId="32A76136" w14:textId="039EFB5E" w:rsidR="00EA5998" w:rsidRPr="00A75999" w:rsidRDefault="00EA5998" w:rsidP="00D32A73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čl</w:t>
            </w:r>
            <w:r w:rsidRPr="00A75999">
              <w:rPr>
                <w:rFonts w:asciiTheme="majorHAnsi" w:hAnsiTheme="majorHAnsi" w:cstheme="majorHAnsi"/>
              </w:rPr>
              <w:t xml:space="preserve">. 5 písm. </w:t>
            </w:r>
            <w:r w:rsidR="00825909">
              <w:rPr>
                <w:rFonts w:asciiTheme="majorHAnsi" w:hAnsiTheme="majorHAnsi" w:cstheme="majorHAnsi"/>
              </w:rPr>
              <w:t xml:space="preserve">B, bod </w:t>
            </w:r>
            <w:proofErr w:type="spellStart"/>
            <w:r w:rsidR="00825909">
              <w:rPr>
                <w:rFonts w:asciiTheme="majorHAnsi" w:hAnsiTheme="majorHAnsi" w:cstheme="majorHAnsi"/>
              </w:rPr>
              <w:t>ii</w:t>
            </w:r>
            <w:proofErr w:type="spellEnd"/>
            <w:r w:rsidR="00825909">
              <w:rPr>
                <w:rFonts w:asciiTheme="majorHAnsi" w:hAnsiTheme="majorHAnsi" w:cstheme="majorHAnsi"/>
              </w:rPr>
              <w:t>. a</w:t>
            </w:r>
            <w:r w:rsidR="00EE404E">
              <w:rPr>
                <w:rFonts w:asciiTheme="majorHAnsi" w:hAnsiTheme="majorHAnsi" w:cstheme="majorHAnsi"/>
              </w:rPr>
              <w:t xml:space="preserve"> písm.</w:t>
            </w:r>
            <w:r w:rsidR="00825909">
              <w:rPr>
                <w:rFonts w:asciiTheme="majorHAnsi" w:hAnsiTheme="majorHAnsi" w:cstheme="majorHAnsi"/>
              </w:rPr>
              <w:t xml:space="preserve"> </w:t>
            </w:r>
            <w:r w:rsidRPr="00A75999">
              <w:rPr>
                <w:rFonts w:asciiTheme="majorHAnsi" w:hAnsiTheme="majorHAnsi" w:cstheme="majorHAnsi"/>
              </w:rPr>
              <w:t>C Krycího listu nabídky prostřednictvím jiných osob dle § 83 ZZVZ, dokládá účastník jako </w:t>
            </w:r>
            <w:r w:rsidRPr="00A7599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A7599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32A76137" w14:textId="46A101F6" w:rsidR="00EA5998" w:rsidRPr="00A7599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7599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</w:t>
            </w:r>
            <w:r w:rsidR="00C164FF">
              <w:rPr>
                <w:rFonts w:asciiTheme="majorHAnsi" w:hAnsiTheme="majorHAnsi" w:cstheme="majorHAnsi"/>
                <w:bCs/>
              </w:rPr>
              <w:t>, bod i.</w:t>
            </w:r>
            <w:r w:rsidRPr="00A75999">
              <w:rPr>
                <w:rFonts w:asciiTheme="majorHAnsi" w:hAnsiTheme="majorHAnsi" w:cstheme="majorHAnsi"/>
                <w:bCs/>
              </w:rPr>
              <w:t xml:space="preserve"> Krycího listu nabídky,</w:t>
            </w:r>
          </w:p>
          <w:p w14:paraId="32A76138" w14:textId="39DD6A3E" w:rsidR="00EA5998" w:rsidRPr="005E0E9F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7599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A75999">
              <w:rPr>
                <w:rFonts w:asciiTheme="majorHAnsi" w:hAnsiTheme="majorHAnsi" w:cstheme="majorHAnsi"/>
              </w:rPr>
              <w:t xml:space="preserve">čl. </w:t>
            </w:r>
            <w:r w:rsidR="005E0E9F" w:rsidRPr="005E0E9F">
              <w:rPr>
                <w:rFonts w:asciiTheme="majorHAnsi" w:hAnsiTheme="majorHAnsi" w:cstheme="majorHAnsi"/>
              </w:rPr>
              <w:t xml:space="preserve">5 písm. B, bod </w:t>
            </w:r>
            <w:proofErr w:type="spellStart"/>
            <w:r w:rsidR="005E0E9F" w:rsidRPr="005E0E9F">
              <w:rPr>
                <w:rFonts w:asciiTheme="majorHAnsi" w:hAnsiTheme="majorHAnsi" w:cstheme="majorHAnsi"/>
              </w:rPr>
              <w:t>ii</w:t>
            </w:r>
            <w:proofErr w:type="spellEnd"/>
            <w:r w:rsidR="005E0E9F" w:rsidRPr="005E0E9F">
              <w:rPr>
                <w:rFonts w:asciiTheme="majorHAnsi" w:hAnsiTheme="majorHAnsi" w:cstheme="majorHAnsi"/>
              </w:rPr>
              <w:t>, písm. C</w:t>
            </w:r>
            <w:r w:rsidRPr="005E0E9F">
              <w:rPr>
                <w:rFonts w:asciiTheme="majorHAnsi" w:hAnsiTheme="majorHAnsi" w:cstheme="majorHAnsi"/>
              </w:rPr>
              <w:t xml:space="preserve"> Krycího listu nabídky</w:t>
            </w:r>
            <w:r w:rsidRPr="005E0E9F">
              <w:rPr>
                <w:rFonts w:asciiTheme="majorHAnsi" w:hAnsiTheme="majorHAnsi" w:cstheme="majorHAnsi"/>
                <w:bCs/>
              </w:rPr>
              <w:t>,</w:t>
            </w:r>
          </w:p>
          <w:p w14:paraId="32A76139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32A7613A" w14:textId="7777777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32A7613C" w14:textId="77777777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32A7613D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32A7613E" w14:textId="77777777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2A76140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32A7613F" w14:textId="77777777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Seznam poddodavatelů</w:t>
            </w:r>
          </w:p>
        </w:tc>
      </w:tr>
      <w:tr w:rsidR="007E078A" w:rsidRPr="004E48B9" w14:paraId="32A76143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2A76141" w14:textId="77777777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32A76142" w14:textId="77777777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32A76146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2A76144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A76145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32A76149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2A76147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32A76148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32A7614C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2A7614A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A7614B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32A7614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2A7614D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A7614E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32A76152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2A76150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A76151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32A76153" w14:textId="77777777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32A76154" w14:textId="77777777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32A76155" w14:textId="7777777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32A76156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32A76157" w14:textId="77777777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32A76158" w14:textId="77777777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32A76159" w14:textId="77777777" w:rsidR="0092668F" w:rsidRPr="00246FD8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246FD8">
        <w:rPr>
          <w:rFonts w:asciiTheme="majorHAnsi" w:hAnsiTheme="majorHAnsi" w:cstheme="majorBidi"/>
        </w:rPr>
        <w:t>účasti dodavatelů,</w:t>
      </w:r>
    </w:p>
    <w:p w14:paraId="57DA0A0C" w14:textId="77777777" w:rsidR="00946F52" w:rsidRDefault="00946F52" w:rsidP="00946F52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 xml:space="preserve">Doklady o prokázání splnění profesní způsobilosti dle čl. 5 písm. B </w:t>
      </w:r>
      <w:r>
        <w:rPr>
          <w:rFonts w:asciiTheme="majorHAnsi" w:hAnsiTheme="majorHAnsi" w:cstheme="majorBidi"/>
        </w:rPr>
        <w:t xml:space="preserve">bod i. </w:t>
      </w:r>
      <w:r w:rsidRPr="00246FD8">
        <w:rPr>
          <w:rFonts w:asciiTheme="majorHAnsi" w:hAnsiTheme="majorHAnsi" w:cstheme="majorBidi"/>
        </w:rPr>
        <w:t>Krycího listu nabídky</w:t>
      </w:r>
      <w:r>
        <w:rPr>
          <w:rFonts w:asciiTheme="majorHAnsi" w:hAnsiTheme="majorHAnsi" w:cstheme="majorBidi"/>
        </w:rPr>
        <w:t>,</w:t>
      </w:r>
    </w:p>
    <w:p w14:paraId="62C0505D" w14:textId="77777777" w:rsidR="00946F52" w:rsidRDefault="00946F52" w:rsidP="00946F52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8A2BD6">
        <w:rPr>
          <w:rFonts w:asciiTheme="majorHAnsi" w:hAnsiTheme="majorHAnsi" w:cstheme="majorBidi"/>
        </w:rPr>
        <w:t>Doklad o prokázání splnění profesní způsobilosti dle čl. 5 písm. B</w:t>
      </w:r>
      <w:r>
        <w:rPr>
          <w:rFonts w:asciiTheme="majorHAnsi" w:hAnsiTheme="majorHAnsi" w:cstheme="majorBidi"/>
        </w:rPr>
        <w:t xml:space="preserve"> bod </w:t>
      </w:r>
      <w:proofErr w:type="spellStart"/>
      <w:r>
        <w:rPr>
          <w:rFonts w:asciiTheme="majorHAnsi" w:hAnsiTheme="majorHAnsi" w:cstheme="majorBidi"/>
        </w:rPr>
        <w:t>ii</w:t>
      </w:r>
      <w:proofErr w:type="spellEnd"/>
      <w:r>
        <w:rPr>
          <w:rFonts w:asciiTheme="majorHAnsi" w:hAnsiTheme="majorHAnsi" w:cstheme="majorBidi"/>
        </w:rPr>
        <w:t>.</w:t>
      </w:r>
      <w:r w:rsidRPr="008A2BD6">
        <w:rPr>
          <w:rFonts w:asciiTheme="majorHAnsi" w:hAnsiTheme="majorHAnsi" w:cstheme="majorBidi"/>
        </w:rPr>
        <w:t xml:space="preserve"> Krycího listu nabídky</w:t>
      </w:r>
      <w:r>
        <w:rPr>
          <w:rFonts w:asciiTheme="majorHAnsi" w:hAnsiTheme="majorHAnsi" w:cstheme="majorBidi"/>
        </w:rPr>
        <w:t>,</w:t>
      </w:r>
    </w:p>
    <w:p w14:paraId="32A7615B" w14:textId="77777777" w:rsidR="00F72D7A" w:rsidRPr="00246FD8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4A4B57" w14:textId="380E0FC6" w:rsidR="00D62D8A" w:rsidRPr="00D62D8A" w:rsidRDefault="00D62D8A" w:rsidP="00D62D8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D62D8A">
        <w:rPr>
          <w:rFonts w:asciiTheme="majorHAnsi" w:hAnsiTheme="majorHAnsi" w:cstheme="majorHAnsi"/>
          <w:b/>
        </w:rPr>
        <w:t>Doložení hodnotících kritérií v souladu s čl.</w:t>
      </w:r>
      <w:r w:rsidR="00070577">
        <w:rPr>
          <w:rFonts w:asciiTheme="majorHAnsi" w:hAnsiTheme="majorHAnsi" w:cstheme="majorHAnsi"/>
          <w:b/>
        </w:rPr>
        <w:t xml:space="preserve"> </w:t>
      </w:r>
      <w:r w:rsidRPr="00D62D8A">
        <w:rPr>
          <w:rFonts w:asciiTheme="majorHAnsi" w:hAnsiTheme="majorHAnsi" w:cstheme="majorHAnsi"/>
          <w:b/>
        </w:rPr>
        <w:t>5 odst. 2) písm. c) a e)</w:t>
      </w:r>
      <w:r w:rsidR="007532C7">
        <w:rPr>
          <w:rFonts w:asciiTheme="majorHAnsi" w:hAnsiTheme="majorHAnsi" w:cstheme="majorHAnsi"/>
          <w:b/>
        </w:rPr>
        <w:t xml:space="preserve"> </w:t>
      </w:r>
      <w:r w:rsidR="00070577">
        <w:rPr>
          <w:rFonts w:asciiTheme="majorHAnsi" w:hAnsiTheme="majorHAnsi" w:cstheme="majorHAnsi"/>
          <w:bCs/>
        </w:rPr>
        <w:t>zadávací dokumentace</w:t>
      </w:r>
      <w:r w:rsidR="00D5776E">
        <w:rPr>
          <w:rFonts w:asciiTheme="majorHAnsi" w:hAnsiTheme="majorHAnsi" w:cstheme="majorHAnsi"/>
          <w:b/>
        </w:rPr>
        <w:t>.</w:t>
      </w:r>
    </w:p>
    <w:p w14:paraId="32A7615C" w14:textId="5FB36037" w:rsidR="009B7883" w:rsidRPr="00D62D8A" w:rsidRDefault="009B7883" w:rsidP="00D62D8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D62D8A">
        <w:rPr>
          <w:rFonts w:asciiTheme="majorHAnsi" w:hAnsiTheme="majorHAnsi" w:cstheme="majorHAnsi"/>
          <w:b/>
        </w:rPr>
        <w:t>Položkový rozpočet</w:t>
      </w:r>
      <w:r w:rsidRPr="00D62D8A">
        <w:rPr>
          <w:rFonts w:asciiTheme="majorHAnsi" w:hAnsiTheme="majorHAnsi" w:cstheme="majorHAnsi"/>
        </w:rPr>
        <w:t>, řádně vyplněný</w:t>
      </w:r>
      <w:r w:rsidR="001D4142" w:rsidRPr="00D62D8A">
        <w:rPr>
          <w:rFonts w:asciiTheme="majorHAnsi" w:hAnsiTheme="majorHAnsi" w:cstheme="majorHAnsi"/>
        </w:rPr>
        <w:t xml:space="preserve"> a předložený v souladu s </w:t>
      </w:r>
      <w:r w:rsidR="001D4142" w:rsidRPr="00D62D8A">
        <w:rPr>
          <w:rFonts w:asciiTheme="majorHAnsi" w:hAnsiTheme="majorHAnsi" w:cstheme="majorHAnsi"/>
          <w:b/>
        </w:rPr>
        <w:t xml:space="preserve">přílohou č. </w:t>
      </w:r>
      <w:r w:rsidR="008634B4" w:rsidRPr="00D62D8A">
        <w:rPr>
          <w:rFonts w:asciiTheme="majorHAnsi" w:hAnsiTheme="majorHAnsi" w:cstheme="majorHAnsi"/>
          <w:b/>
        </w:rPr>
        <w:t>5</w:t>
      </w:r>
      <w:r w:rsidR="001D4142" w:rsidRPr="00D62D8A">
        <w:rPr>
          <w:rFonts w:asciiTheme="majorHAnsi" w:hAnsiTheme="majorHAnsi" w:cstheme="majorHAnsi"/>
          <w:b/>
        </w:rPr>
        <w:t>.2</w:t>
      </w:r>
      <w:r w:rsidR="001D4142" w:rsidRPr="00D62D8A">
        <w:rPr>
          <w:rFonts w:asciiTheme="majorHAnsi" w:hAnsiTheme="majorHAnsi" w:cstheme="majorHAnsi"/>
        </w:rPr>
        <w:t xml:space="preserve"> zadávací dokumentace</w:t>
      </w:r>
      <w:r w:rsidR="00D5776E">
        <w:rPr>
          <w:rFonts w:asciiTheme="majorHAnsi" w:hAnsiTheme="majorHAnsi" w:cstheme="majorHAnsi"/>
        </w:rPr>
        <w:t>.</w:t>
      </w:r>
    </w:p>
    <w:p w14:paraId="32A7615D" w14:textId="0F265846" w:rsidR="002D727F" w:rsidRPr="00246FD8" w:rsidRDefault="00D32A7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246FD8">
        <w:rPr>
          <w:rFonts w:asciiTheme="majorHAnsi" w:hAnsiTheme="majorHAnsi" w:cstheme="majorHAnsi"/>
          <w:b/>
        </w:rPr>
        <w:t xml:space="preserve">Předběžný časový </w:t>
      </w:r>
      <w:r w:rsidR="002D727F" w:rsidRPr="00246FD8">
        <w:rPr>
          <w:rFonts w:asciiTheme="majorHAnsi" w:hAnsiTheme="majorHAnsi" w:cstheme="majorHAnsi"/>
          <w:b/>
        </w:rPr>
        <w:t xml:space="preserve">harmonogram </w:t>
      </w:r>
      <w:r w:rsidR="000A03D0" w:rsidRPr="00246FD8">
        <w:rPr>
          <w:rFonts w:asciiTheme="majorHAnsi" w:hAnsiTheme="majorHAnsi" w:cstheme="majorHAnsi"/>
        </w:rPr>
        <w:t>zpracovaný v</w:t>
      </w:r>
      <w:r w:rsidR="00D5776E">
        <w:rPr>
          <w:rFonts w:asciiTheme="majorHAnsi" w:hAnsiTheme="majorHAnsi" w:cstheme="majorHAnsi"/>
        </w:rPr>
        <w:t> </w:t>
      </w:r>
      <w:r w:rsidR="000A03D0" w:rsidRPr="00246FD8">
        <w:rPr>
          <w:rFonts w:asciiTheme="majorHAnsi" w:hAnsiTheme="majorHAnsi" w:cstheme="majorHAnsi"/>
        </w:rPr>
        <w:t>týdnech</w:t>
      </w:r>
      <w:r w:rsidR="00D5776E">
        <w:rPr>
          <w:rFonts w:asciiTheme="majorHAnsi" w:hAnsiTheme="majorHAnsi" w:cstheme="majorHAnsi"/>
        </w:rPr>
        <w:t>.</w:t>
      </w:r>
    </w:p>
    <w:p w14:paraId="32A7615E" w14:textId="77777777" w:rsidR="002D727F" w:rsidRPr="00246FD8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</w:t>
      </w:r>
      <w:r w:rsidR="002D727F" w:rsidRPr="00246FD8">
        <w:rPr>
          <w:rFonts w:asciiTheme="majorHAnsi" w:hAnsiTheme="majorHAnsi" w:cstheme="majorBidi"/>
        </w:rPr>
        <w:t xml:space="preserve">alší dokumenty, </w:t>
      </w:r>
      <w:r w:rsidRPr="00246FD8">
        <w:rPr>
          <w:rFonts w:asciiTheme="majorHAnsi" w:hAnsiTheme="majorHAnsi" w:cstheme="majorBidi"/>
        </w:rPr>
        <w:t xml:space="preserve">pokud to vyplývá ze </w:t>
      </w:r>
      <w:r w:rsidR="002D727F" w:rsidRPr="00246FD8">
        <w:rPr>
          <w:rFonts w:asciiTheme="majorHAnsi" w:hAnsiTheme="majorHAnsi" w:cstheme="majorBidi"/>
        </w:rPr>
        <w:t>zadávací dokumentac</w:t>
      </w:r>
      <w:r w:rsidRPr="00246FD8">
        <w:rPr>
          <w:rFonts w:asciiTheme="majorHAnsi" w:hAnsiTheme="majorHAnsi" w:cstheme="majorBidi"/>
        </w:rPr>
        <w:t>e.</w:t>
      </w:r>
    </w:p>
    <w:p w14:paraId="32A7615F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32A76160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2A76161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32A76162" w14:textId="7777777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32A76163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37CE" w14:textId="77777777" w:rsidR="00803986" w:rsidRDefault="00803986" w:rsidP="002C4725">
      <w:pPr>
        <w:spacing w:after="0" w:line="240" w:lineRule="auto"/>
      </w:pPr>
      <w:r>
        <w:separator/>
      </w:r>
    </w:p>
  </w:endnote>
  <w:endnote w:type="continuationSeparator" w:id="0">
    <w:p w14:paraId="405D4A1E" w14:textId="77777777" w:rsidR="00803986" w:rsidRDefault="00803986" w:rsidP="002C4725">
      <w:pPr>
        <w:spacing w:after="0" w:line="240" w:lineRule="auto"/>
      </w:pPr>
      <w:r>
        <w:continuationSeparator/>
      </w:r>
    </w:p>
  </w:endnote>
  <w:endnote w:type="continuationNotice" w:id="1">
    <w:p w14:paraId="24A33C99" w14:textId="77777777" w:rsidR="00803986" w:rsidRDefault="00803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16C" w14:textId="77777777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32A7616D" w14:textId="77777777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53090E"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53090E" w:rsidRPr="004B6AE8">
          <w:rPr>
            <w:rFonts w:asciiTheme="majorHAnsi" w:hAnsiTheme="majorHAnsi" w:cstheme="majorHAnsi"/>
            <w:sz w:val="20"/>
          </w:rPr>
          <w:fldChar w:fldCharType="separate"/>
        </w:r>
        <w:r w:rsidR="00191258">
          <w:rPr>
            <w:rFonts w:asciiTheme="majorHAnsi" w:hAnsiTheme="majorHAnsi" w:cstheme="majorHAnsi"/>
            <w:noProof/>
            <w:sz w:val="20"/>
          </w:rPr>
          <w:t>2</w:t>
        </w:r>
        <w:r w:rsidR="0053090E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16F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A76172" wp14:editId="32A76173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055E" w14:textId="77777777" w:rsidR="00803986" w:rsidRDefault="00803986" w:rsidP="002C4725">
      <w:pPr>
        <w:spacing w:after="0" w:line="240" w:lineRule="auto"/>
      </w:pPr>
      <w:r>
        <w:separator/>
      </w:r>
    </w:p>
  </w:footnote>
  <w:footnote w:type="continuationSeparator" w:id="0">
    <w:p w14:paraId="4F2665BE" w14:textId="77777777" w:rsidR="00803986" w:rsidRDefault="00803986" w:rsidP="002C4725">
      <w:pPr>
        <w:spacing w:after="0" w:line="240" w:lineRule="auto"/>
      </w:pPr>
      <w:r>
        <w:continuationSeparator/>
      </w:r>
    </w:p>
  </w:footnote>
  <w:footnote w:type="continuationNotice" w:id="1">
    <w:p w14:paraId="741E8670" w14:textId="77777777" w:rsidR="00803986" w:rsidRDefault="00803986">
      <w:pPr>
        <w:spacing w:after="0" w:line="240" w:lineRule="auto"/>
      </w:pPr>
    </w:p>
  </w:footnote>
  <w:footnote w:id="2">
    <w:p w14:paraId="32A76174" w14:textId="77777777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16E" w14:textId="77777777" w:rsidR="003D2088" w:rsidRPr="000D388A" w:rsidRDefault="003B2ECA" w:rsidP="003B2E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2A76170" wp14:editId="32A76171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13A1"/>
    <w:multiLevelType w:val="hybridMultilevel"/>
    <w:tmpl w:val="6936B7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9"/>
  </w:num>
  <w:num w:numId="9">
    <w:abstractNumId w:val="6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20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5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+2AtqLVFtjl2/jZmM5r3s2QCBh9gA99o9Y060botIB2zPyXjPv4Re+pbepDG9IX7kxChNKvPq2GAnAYdQsUcA==" w:salt="4tvh0cOzaqtIADNURYYH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DE"/>
    <w:rsid w:val="00015B37"/>
    <w:rsid w:val="00037BE2"/>
    <w:rsid w:val="00054348"/>
    <w:rsid w:val="00057C85"/>
    <w:rsid w:val="00062B74"/>
    <w:rsid w:val="00070577"/>
    <w:rsid w:val="00072135"/>
    <w:rsid w:val="00082C5A"/>
    <w:rsid w:val="000916B8"/>
    <w:rsid w:val="000A03D0"/>
    <w:rsid w:val="000A3A57"/>
    <w:rsid w:val="000B42C0"/>
    <w:rsid w:val="000B677A"/>
    <w:rsid w:val="000C642C"/>
    <w:rsid w:val="000D388A"/>
    <w:rsid w:val="000D3E20"/>
    <w:rsid w:val="000F2160"/>
    <w:rsid w:val="000F2439"/>
    <w:rsid w:val="00113F40"/>
    <w:rsid w:val="001225AC"/>
    <w:rsid w:val="001236D1"/>
    <w:rsid w:val="00130843"/>
    <w:rsid w:val="00150DC5"/>
    <w:rsid w:val="00155271"/>
    <w:rsid w:val="00173960"/>
    <w:rsid w:val="00184B38"/>
    <w:rsid w:val="00184F99"/>
    <w:rsid w:val="0018712C"/>
    <w:rsid w:val="00187214"/>
    <w:rsid w:val="00191258"/>
    <w:rsid w:val="00195D10"/>
    <w:rsid w:val="001A228E"/>
    <w:rsid w:val="001A2568"/>
    <w:rsid w:val="001A3941"/>
    <w:rsid w:val="001B3B8D"/>
    <w:rsid w:val="001D4142"/>
    <w:rsid w:val="00202740"/>
    <w:rsid w:val="002063E8"/>
    <w:rsid w:val="0022176A"/>
    <w:rsid w:val="00227CBB"/>
    <w:rsid w:val="00246FD8"/>
    <w:rsid w:val="00247720"/>
    <w:rsid w:val="00267824"/>
    <w:rsid w:val="00273B04"/>
    <w:rsid w:val="00274CEF"/>
    <w:rsid w:val="00294161"/>
    <w:rsid w:val="00294F6E"/>
    <w:rsid w:val="002B6461"/>
    <w:rsid w:val="002C4725"/>
    <w:rsid w:val="002D727F"/>
    <w:rsid w:val="002D72C7"/>
    <w:rsid w:val="002E0A14"/>
    <w:rsid w:val="002F739C"/>
    <w:rsid w:val="003006F3"/>
    <w:rsid w:val="00300DA7"/>
    <w:rsid w:val="00316023"/>
    <w:rsid w:val="00351A75"/>
    <w:rsid w:val="003557CD"/>
    <w:rsid w:val="00360120"/>
    <w:rsid w:val="003823F4"/>
    <w:rsid w:val="003843B1"/>
    <w:rsid w:val="00393720"/>
    <w:rsid w:val="00397541"/>
    <w:rsid w:val="003B2ECA"/>
    <w:rsid w:val="003D2088"/>
    <w:rsid w:val="003E033B"/>
    <w:rsid w:val="003E0F09"/>
    <w:rsid w:val="003F0F2F"/>
    <w:rsid w:val="003F121F"/>
    <w:rsid w:val="003F45B3"/>
    <w:rsid w:val="003F660A"/>
    <w:rsid w:val="00402441"/>
    <w:rsid w:val="00427539"/>
    <w:rsid w:val="00431CD9"/>
    <w:rsid w:val="00437170"/>
    <w:rsid w:val="00444DDC"/>
    <w:rsid w:val="004477CC"/>
    <w:rsid w:val="004524C6"/>
    <w:rsid w:val="00455270"/>
    <w:rsid w:val="004678D5"/>
    <w:rsid w:val="00474F9E"/>
    <w:rsid w:val="00476C99"/>
    <w:rsid w:val="00493301"/>
    <w:rsid w:val="004A39A4"/>
    <w:rsid w:val="004A6344"/>
    <w:rsid w:val="004B0B9F"/>
    <w:rsid w:val="004B3047"/>
    <w:rsid w:val="004B6AE8"/>
    <w:rsid w:val="004B7783"/>
    <w:rsid w:val="004C07D9"/>
    <w:rsid w:val="004E2D86"/>
    <w:rsid w:val="004E48B9"/>
    <w:rsid w:val="00506743"/>
    <w:rsid w:val="00520E2B"/>
    <w:rsid w:val="00521102"/>
    <w:rsid w:val="00522C96"/>
    <w:rsid w:val="0053090E"/>
    <w:rsid w:val="0055358D"/>
    <w:rsid w:val="005554FA"/>
    <w:rsid w:val="00564C67"/>
    <w:rsid w:val="00583EA5"/>
    <w:rsid w:val="00584109"/>
    <w:rsid w:val="005A02FA"/>
    <w:rsid w:val="005A3E8E"/>
    <w:rsid w:val="005C282F"/>
    <w:rsid w:val="005D53C2"/>
    <w:rsid w:val="005E0E9F"/>
    <w:rsid w:val="005E11B1"/>
    <w:rsid w:val="00610F31"/>
    <w:rsid w:val="0062348F"/>
    <w:rsid w:val="006304B1"/>
    <w:rsid w:val="006365AF"/>
    <w:rsid w:val="00642CDD"/>
    <w:rsid w:val="006446B6"/>
    <w:rsid w:val="00653B07"/>
    <w:rsid w:val="006550FB"/>
    <w:rsid w:val="00661D5D"/>
    <w:rsid w:val="006664B8"/>
    <w:rsid w:val="00674152"/>
    <w:rsid w:val="0068120E"/>
    <w:rsid w:val="00686888"/>
    <w:rsid w:val="00694C0A"/>
    <w:rsid w:val="006978FC"/>
    <w:rsid w:val="006A51E9"/>
    <w:rsid w:val="006C1405"/>
    <w:rsid w:val="006C1A42"/>
    <w:rsid w:val="006C5D07"/>
    <w:rsid w:val="006C64E7"/>
    <w:rsid w:val="006D1666"/>
    <w:rsid w:val="006D21CB"/>
    <w:rsid w:val="006D355A"/>
    <w:rsid w:val="006E2B73"/>
    <w:rsid w:val="006E7292"/>
    <w:rsid w:val="006E78AF"/>
    <w:rsid w:val="007074B6"/>
    <w:rsid w:val="00722CDE"/>
    <w:rsid w:val="007244DA"/>
    <w:rsid w:val="007252F1"/>
    <w:rsid w:val="00726965"/>
    <w:rsid w:val="0073015B"/>
    <w:rsid w:val="0074190B"/>
    <w:rsid w:val="007442A1"/>
    <w:rsid w:val="007532C7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03986"/>
    <w:rsid w:val="008114BD"/>
    <w:rsid w:val="00812B87"/>
    <w:rsid w:val="00820A16"/>
    <w:rsid w:val="0082413A"/>
    <w:rsid w:val="00825909"/>
    <w:rsid w:val="00827468"/>
    <w:rsid w:val="00827B09"/>
    <w:rsid w:val="008309D1"/>
    <w:rsid w:val="00834D6D"/>
    <w:rsid w:val="0083788E"/>
    <w:rsid w:val="008634B4"/>
    <w:rsid w:val="00866965"/>
    <w:rsid w:val="00872F93"/>
    <w:rsid w:val="00890BFB"/>
    <w:rsid w:val="008940BC"/>
    <w:rsid w:val="008C45B9"/>
    <w:rsid w:val="008D219E"/>
    <w:rsid w:val="008F3E3E"/>
    <w:rsid w:val="00917068"/>
    <w:rsid w:val="0092668F"/>
    <w:rsid w:val="00946F52"/>
    <w:rsid w:val="009974C4"/>
    <w:rsid w:val="009A5C04"/>
    <w:rsid w:val="009B67B4"/>
    <w:rsid w:val="009B7883"/>
    <w:rsid w:val="009C3B4B"/>
    <w:rsid w:val="009F33C5"/>
    <w:rsid w:val="00A0138D"/>
    <w:rsid w:val="00A3149E"/>
    <w:rsid w:val="00A31DFF"/>
    <w:rsid w:val="00A43EF0"/>
    <w:rsid w:val="00A75999"/>
    <w:rsid w:val="00A80B87"/>
    <w:rsid w:val="00A81D21"/>
    <w:rsid w:val="00A87536"/>
    <w:rsid w:val="00AD2E0B"/>
    <w:rsid w:val="00AE3343"/>
    <w:rsid w:val="00AF25BE"/>
    <w:rsid w:val="00AF4FAD"/>
    <w:rsid w:val="00B067DF"/>
    <w:rsid w:val="00B527F4"/>
    <w:rsid w:val="00B56A03"/>
    <w:rsid w:val="00B87504"/>
    <w:rsid w:val="00B90639"/>
    <w:rsid w:val="00BA141F"/>
    <w:rsid w:val="00BA239A"/>
    <w:rsid w:val="00BA7E68"/>
    <w:rsid w:val="00BB1AD8"/>
    <w:rsid w:val="00BB624B"/>
    <w:rsid w:val="00BC005C"/>
    <w:rsid w:val="00BD4270"/>
    <w:rsid w:val="00BD79AE"/>
    <w:rsid w:val="00BE161F"/>
    <w:rsid w:val="00BF01C4"/>
    <w:rsid w:val="00BF318F"/>
    <w:rsid w:val="00BF4D9C"/>
    <w:rsid w:val="00BF71BE"/>
    <w:rsid w:val="00BF738D"/>
    <w:rsid w:val="00BF76A5"/>
    <w:rsid w:val="00C01C47"/>
    <w:rsid w:val="00C164FF"/>
    <w:rsid w:val="00C23834"/>
    <w:rsid w:val="00C26691"/>
    <w:rsid w:val="00C70411"/>
    <w:rsid w:val="00C72A8D"/>
    <w:rsid w:val="00C767F5"/>
    <w:rsid w:val="00C76BAC"/>
    <w:rsid w:val="00C91BF8"/>
    <w:rsid w:val="00C92462"/>
    <w:rsid w:val="00CB2191"/>
    <w:rsid w:val="00CC3CBC"/>
    <w:rsid w:val="00CD39FA"/>
    <w:rsid w:val="00CE111F"/>
    <w:rsid w:val="00CE184D"/>
    <w:rsid w:val="00CE5CDF"/>
    <w:rsid w:val="00D00CE5"/>
    <w:rsid w:val="00D07749"/>
    <w:rsid w:val="00D22DCA"/>
    <w:rsid w:val="00D31E86"/>
    <w:rsid w:val="00D32A73"/>
    <w:rsid w:val="00D33CA8"/>
    <w:rsid w:val="00D34F74"/>
    <w:rsid w:val="00D41F6D"/>
    <w:rsid w:val="00D54549"/>
    <w:rsid w:val="00D5776E"/>
    <w:rsid w:val="00D62D8A"/>
    <w:rsid w:val="00D63539"/>
    <w:rsid w:val="00D65A21"/>
    <w:rsid w:val="00D94270"/>
    <w:rsid w:val="00DA2467"/>
    <w:rsid w:val="00DB6E05"/>
    <w:rsid w:val="00DC054C"/>
    <w:rsid w:val="00DC2F05"/>
    <w:rsid w:val="00DD01E9"/>
    <w:rsid w:val="00DE0DA8"/>
    <w:rsid w:val="00DE3DC8"/>
    <w:rsid w:val="00E0250E"/>
    <w:rsid w:val="00E218D6"/>
    <w:rsid w:val="00E2683B"/>
    <w:rsid w:val="00E361EC"/>
    <w:rsid w:val="00E36A5F"/>
    <w:rsid w:val="00E41512"/>
    <w:rsid w:val="00E4463B"/>
    <w:rsid w:val="00E54BD7"/>
    <w:rsid w:val="00E65E02"/>
    <w:rsid w:val="00E71AB5"/>
    <w:rsid w:val="00E83529"/>
    <w:rsid w:val="00E906C8"/>
    <w:rsid w:val="00E94454"/>
    <w:rsid w:val="00E97905"/>
    <w:rsid w:val="00EA06C0"/>
    <w:rsid w:val="00EA1AD3"/>
    <w:rsid w:val="00EA3C0E"/>
    <w:rsid w:val="00EA5998"/>
    <w:rsid w:val="00EC6D81"/>
    <w:rsid w:val="00ED0A31"/>
    <w:rsid w:val="00EE2E83"/>
    <w:rsid w:val="00EE404E"/>
    <w:rsid w:val="00EF2A2A"/>
    <w:rsid w:val="00EF41FD"/>
    <w:rsid w:val="00F038FF"/>
    <w:rsid w:val="00F118E1"/>
    <w:rsid w:val="00F13430"/>
    <w:rsid w:val="00F17C54"/>
    <w:rsid w:val="00F4553D"/>
    <w:rsid w:val="00F6706F"/>
    <w:rsid w:val="00F72D7A"/>
    <w:rsid w:val="00F76B2F"/>
    <w:rsid w:val="00F84153"/>
    <w:rsid w:val="00F902D0"/>
    <w:rsid w:val="00F962E0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60AB"/>
  <w15:docId w15:val="{334A8B3E-11CD-4A01-9978-34D972B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E0250E"/>
  </w:style>
  <w:style w:type="character" w:customStyle="1" w:styleId="eop">
    <w:name w:val="eop"/>
    <w:basedOn w:val="Standardnpsmoodstavce"/>
    <w:rsid w:val="00E0250E"/>
  </w:style>
  <w:style w:type="paragraph" w:customStyle="1" w:styleId="paragraph">
    <w:name w:val="paragraph"/>
    <w:basedOn w:val="Normln"/>
    <w:rsid w:val="00E0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8D994FE73A540BEAC06A516B4658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BA8EE-E1F8-46C1-B07B-C1A9942DE5A9}"/>
      </w:docPartPr>
      <w:docPartBody>
        <w:p w:rsidR="00E10A92" w:rsidRDefault="00004408" w:rsidP="00004408">
          <w:pPr>
            <w:pStyle w:val="C8D994FE73A540BEAC06A516B46587F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765DBCA411D48588BE39699F989C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9A09E-F09C-4368-ABEE-DB1A4B77F1D3}"/>
      </w:docPartPr>
      <w:docPartBody>
        <w:p w:rsidR="00E10A92" w:rsidRDefault="00004408" w:rsidP="00004408">
          <w:pPr>
            <w:pStyle w:val="E765DBCA411D48588BE39699F989C32D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57B290A5FC340399B2AACE2AA3A5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553FB-CB9C-4F0B-83A5-E5A98A2F79B1}"/>
      </w:docPartPr>
      <w:docPartBody>
        <w:p w:rsidR="00E10A92" w:rsidRDefault="00004408" w:rsidP="00004408">
          <w:pPr>
            <w:pStyle w:val="857B290A5FC340399B2AACE2AA3A5F89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40"/>
    <w:rsid w:val="00004408"/>
    <w:rsid w:val="00006301"/>
    <w:rsid w:val="0006784A"/>
    <w:rsid w:val="0007067E"/>
    <w:rsid w:val="00113F40"/>
    <w:rsid w:val="001D774E"/>
    <w:rsid w:val="00294F6E"/>
    <w:rsid w:val="0034076C"/>
    <w:rsid w:val="00431516"/>
    <w:rsid w:val="004A650F"/>
    <w:rsid w:val="004E4ED8"/>
    <w:rsid w:val="0050088E"/>
    <w:rsid w:val="005830F2"/>
    <w:rsid w:val="00842923"/>
    <w:rsid w:val="00963C93"/>
    <w:rsid w:val="00A564E8"/>
    <w:rsid w:val="00A86867"/>
    <w:rsid w:val="00B411A6"/>
    <w:rsid w:val="00B90639"/>
    <w:rsid w:val="00C56DF8"/>
    <w:rsid w:val="00C770A2"/>
    <w:rsid w:val="00D61302"/>
    <w:rsid w:val="00DA5958"/>
    <w:rsid w:val="00DF6E0D"/>
    <w:rsid w:val="00E10A9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4408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C8D994FE73A540BEAC06A516B46587F4">
    <w:name w:val="C8D994FE73A540BEAC06A516B46587F4"/>
    <w:rsid w:val="00004408"/>
  </w:style>
  <w:style w:type="paragraph" w:customStyle="1" w:styleId="E765DBCA411D48588BE39699F989C32D">
    <w:name w:val="E765DBCA411D48588BE39699F989C32D"/>
    <w:rsid w:val="00004408"/>
  </w:style>
  <w:style w:type="paragraph" w:customStyle="1" w:styleId="857B290A5FC340399B2AACE2AA3A5F89">
    <w:name w:val="857B290A5FC340399B2AACE2AA3A5F89"/>
    <w:rsid w:val="00004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E5605961-07AF-4F01-81DF-C315BF98B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59</TotalTime>
  <Pages>5</Pages>
  <Words>1431</Words>
  <Characters>8443</Characters>
  <Application>Microsoft Office Word</Application>
  <DocSecurity>0</DocSecurity>
  <Lines>70</Lines>
  <Paragraphs>19</Paragraphs>
  <ScaleCrop>false</ScaleCrop>
  <Company>TENDERA partners, s.r.o.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55</cp:revision>
  <cp:lastPrinted>2021-10-07T11:33:00Z</cp:lastPrinted>
  <dcterms:created xsi:type="dcterms:W3CDTF">2021-06-09T13:19:00Z</dcterms:created>
  <dcterms:modified xsi:type="dcterms:W3CDTF">2021-10-12T10:31:00Z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