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A485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5E20A486" w14:textId="7777777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</w:t>
      </w:r>
      <w:r w:rsidR="005554FA">
        <w:rPr>
          <w:caps/>
          <w:sz w:val="40"/>
          <w:szCs w:val="40"/>
        </w:rPr>
        <w:t>.</w:t>
      </w:r>
      <w:r w:rsidR="00AD2E0B">
        <w:rPr>
          <w:caps/>
          <w:sz w:val="40"/>
          <w:szCs w:val="40"/>
        </w:rPr>
        <w:t>2</w:t>
      </w:r>
      <w:r w:rsidRPr="004E48B9">
        <w:rPr>
          <w:caps/>
          <w:sz w:val="40"/>
          <w:szCs w:val="40"/>
        </w:rPr>
        <w:t xml:space="preserve"> zadávací dokumentace</w:t>
      </w:r>
    </w:p>
    <w:p w14:paraId="5E20A487" w14:textId="77777777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</w:p>
    <w:p w14:paraId="5E20A488" w14:textId="77777777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C642C" w:rsidRPr="004E48B9" w14:paraId="5E20A48B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5E20A489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5E20A48A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Snížení energetické náročnosti provozu ve společnosti GRANIT spol. s r.o.</w:t>
            </w:r>
            <w:r w:rsidR="005554FA">
              <w:rPr>
                <w:rFonts w:asciiTheme="majorHAnsi" w:hAnsiTheme="majorHAnsi" w:cstheme="majorHAnsi"/>
                <w:b/>
              </w:rPr>
              <w:t xml:space="preserve"> - část </w:t>
            </w:r>
            <w:r w:rsidR="00AD2E0B">
              <w:rPr>
                <w:rFonts w:asciiTheme="majorHAnsi" w:hAnsiTheme="majorHAnsi" w:cstheme="majorHAnsi"/>
                <w:b/>
              </w:rPr>
              <w:t>2</w:t>
            </w:r>
          </w:p>
        </w:tc>
      </w:tr>
      <w:tr w:rsidR="000C642C" w:rsidRPr="004E48B9" w14:paraId="5E20A48E" w14:textId="77777777" w:rsidTr="5B002B26">
        <w:tc>
          <w:tcPr>
            <w:tcW w:w="3114" w:type="dxa"/>
          </w:tcPr>
          <w:p w14:paraId="5E20A48C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5E20A48D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A465C3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A465C3">
              <w:rPr>
                <w:rFonts w:asciiTheme="majorHAnsi" w:hAnsiTheme="majorHAnsi" w:cstheme="majorHAnsi"/>
                <w:b/>
                <w:bCs/>
              </w:rPr>
              <w:t>ZZVZ</w:t>
            </w:r>
            <w:r w:rsidRPr="00A465C3">
              <w:rPr>
                <w:rFonts w:asciiTheme="majorHAnsi" w:hAnsiTheme="majorHAnsi" w:cstheme="majorHAnsi"/>
              </w:rPr>
              <w:t>“)</w:t>
            </w:r>
          </w:p>
        </w:tc>
      </w:tr>
      <w:tr w:rsidR="000C642C" w:rsidRPr="004E48B9" w14:paraId="5E20A491" w14:textId="77777777" w:rsidTr="5B002B26">
        <w:tc>
          <w:tcPr>
            <w:tcW w:w="3114" w:type="dxa"/>
          </w:tcPr>
          <w:p w14:paraId="5E20A48F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6665A3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E20A490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465C3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5E20A492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5E20A495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5E20A493" w14:textId="77777777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5E20A494" w14:textId="77777777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5E20A498" w14:textId="77777777" w:rsidTr="003F45B3">
        <w:tc>
          <w:tcPr>
            <w:tcW w:w="3114" w:type="dxa"/>
            <w:vAlign w:val="center"/>
          </w:tcPr>
          <w:p w14:paraId="5E20A496" w14:textId="77777777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E20A497" w14:textId="77777777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E20A49B" w14:textId="77777777" w:rsidTr="003F45B3">
        <w:tc>
          <w:tcPr>
            <w:tcW w:w="3114" w:type="dxa"/>
            <w:vAlign w:val="center"/>
          </w:tcPr>
          <w:p w14:paraId="5E20A499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E20A49A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E20A49E" w14:textId="77777777" w:rsidTr="003F45B3">
        <w:tc>
          <w:tcPr>
            <w:tcW w:w="3114" w:type="dxa"/>
            <w:vAlign w:val="center"/>
          </w:tcPr>
          <w:p w14:paraId="5E20A49C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E20A49D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E20A4A1" w14:textId="77777777" w:rsidTr="003F45B3">
        <w:tc>
          <w:tcPr>
            <w:tcW w:w="3114" w:type="dxa"/>
            <w:vAlign w:val="center"/>
          </w:tcPr>
          <w:p w14:paraId="5E20A49F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E20A4A0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E20A4A4" w14:textId="77777777" w:rsidTr="003F45B3">
        <w:tc>
          <w:tcPr>
            <w:tcW w:w="3114" w:type="dxa"/>
            <w:vAlign w:val="center"/>
          </w:tcPr>
          <w:p w14:paraId="5E20A4A2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E20A4A3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E20A4A7" w14:textId="77777777" w:rsidTr="003F45B3">
        <w:tc>
          <w:tcPr>
            <w:tcW w:w="3114" w:type="dxa"/>
            <w:vAlign w:val="center"/>
          </w:tcPr>
          <w:p w14:paraId="5E20A4A5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E20A4A6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E20A4AA" w14:textId="77777777" w:rsidTr="003F45B3">
        <w:tc>
          <w:tcPr>
            <w:tcW w:w="3114" w:type="dxa"/>
            <w:vAlign w:val="center"/>
          </w:tcPr>
          <w:p w14:paraId="5E20A4A8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E20A4A9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E20A4AD" w14:textId="77777777" w:rsidTr="003F45B3">
        <w:tc>
          <w:tcPr>
            <w:tcW w:w="3114" w:type="dxa"/>
            <w:vAlign w:val="center"/>
          </w:tcPr>
          <w:p w14:paraId="5E20A4AB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E20A4AC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5E20A4AF" w14:textId="77777777" w:rsidTr="00F76B2F">
        <w:tc>
          <w:tcPr>
            <w:tcW w:w="9062" w:type="dxa"/>
            <w:gridSpan w:val="2"/>
          </w:tcPr>
          <w:p w14:paraId="5E20A4AE" w14:textId="77777777" w:rsidR="000D388A" w:rsidRPr="004E48B9" w:rsidRDefault="00AF175A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-746491172"/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E20A4B4" w14:textId="77777777" w:rsidTr="00B067DF">
        <w:trPr>
          <w:trHeight w:val="335"/>
        </w:trPr>
        <w:tc>
          <w:tcPr>
            <w:tcW w:w="3114" w:type="dxa"/>
          </w:tcPr>
          <w:p w14:paraId="5E20A4B0" w14:textId="77777777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5E20A4B1" w14:textId="77777777" w:rsidR="00D63539" w:rsidRPr="000578A6" w:rsidRDefault="00AF175A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  <w:vertAlign w:val="superscript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5E20A4B2" w14:textId="77777777" w:rsidR="00D63539" w:rsidRPr="000578A6" w:rsidRDefault="00AF175A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5E20A4B3" w14:textId="77777777" w:rsidR="00B067DF" w:rsidRPr="004E48B9" w:rsidRDefault="00AF175A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5E20A4B5" w14:textId="77777777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5E20A4B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E20A4B7" w14:textId="77777777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5E20A4B8" w14:textId="77777777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5E20A4B9" w14:textId="7777777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5E20A4BA" w14:textId="77777777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5E20A4BB" w14:textId="77777777" w:rsidR="00B067DF" w:rsidRPr="00D34F74" w:rsidRDefault="00B067DF" w:rsidP="00D34F74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D34F74">
        <w:rPr>
          <w:rFonts w:asciiTheme="majorHAnsi" w:hAnsiTheme="majorHAnsi" w:cstheme="majorHAnsi"/>
        </w:rPr>
        <w:t xml:space="preserve"> </w:t>
      </w: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D34F74">
        <w:rPr>
          <w:rFonts w:asciiTheme="majorHAnsi" w:eastAsia="Calibri" w:hAnsiTheme="majorHAnsi" w:cstheme="majorHAnsi"/>
        </w:rPr>
        <w:t>.</w:t>
      </w:r>
    </w:p>
    <w:p w14:paraId="5E20A4BC" w14:textId="7777777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5E20A4BD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5E20A4BE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5E20A4BF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5E20A4C0" w14:textId="77777777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5E20A4C1" w14:textId="77777777" w:rsidR="00B067DF" w:rsidRPr="00E218D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 xml:space="preserve">veškerými technickými </w:t>
      </w:r>
      <w:r w:rsidRPr="00E218D6">
        <w:rPr>
          <w:rFonts w:asciiTheme="majorHAnsi" w:hAnsiTheme="majorHAnsi" w:cstheme="majorHAnsi"/>
        </w:rPr>
        <w:t>podmínkami zadavatele.</w:t>
      </w:r>
    </w:p>
    <w:p w14:paraId="5E20A4C2" w14:textId="77777777" w:rsidR="00794A6B" w:rsidRPr="00E218D6" w:rsidRDefault="00794A6B" w:rsidP="009C3B4B">
      <w:pPr>
        <w:spacing w:line="276" w:lineRule="auto"/>
        <w:rPr>
          <w:rFonts w:asciiTheme="majorHAnsi" w:hAnsiTheme="majorHAnsi" w:cstheme="majorHAnsi"/>
        </w:rPr>
      </w:pPr>
      <w:r w:rsidRPr="00E218D6">
        <w:rPr>
          <w:rFonts w:asciiTheme="majorHAnsi" w:hAnsiTheme="majorHAnsi" w:cstheme="majorHAnsi"/>
        </w:rPr>
        <w:t>Účastník přikládá jako samostatnou přílohu k tomuto Krycímu listu nabídky:</w:t>
      </w:r>
    </w:p>
    <w:p w14:paraId="5E20A4C3" w14:textId="77777777" w:rsidR="00794A6B" w:rsidRPr="00E218D6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</w:rPr>
      </w:pPr>
      <w:r w:rsidRPr="00E218D6">
        <w:rPr>
          <w:rFonts w:asciiTheme="majorHAnsi" w:hAnsiTheme="majorHAnsi" w:cstheme="majorHAnsi"/>
          <w:b/>
        </w:rPr>
        <w:t xml:space="preserve">Položkový rozpočet </w:t>
      </w:r>
      <w:r w:rsidRPr="00E218D6">
        <w:rPr>
          <w:rFonts w:asciiTheme="majorHAnsi" w:hAnsiTheme="majorHAnsi" w:cstheme="majorHAnsi"/>
        </w:rPr>
        <w:t>(</w:t>
      </w:r>
      <w:r w:rsidRPr="00E218D6">
        <w:rPr>
          <w:rFonts w:asciiTheme="majorHAnsi" w:hAnsiTheme="majorHAnsi" w:cstheme="majorHAnsi"/>
          <w:b/>
        </w:rPr>
        <w:t xml:space="preserve">příloha č. </w:t>
      </w:r>
      <w:r w:rsidR="00A46C5B">
        <w:rPr>
          <w:rFonts w:asciiTheme="majorHAnsi" w:hAnsiTheme="majorHAnsi" w:cstheme="majorHAnsi"/>
          <w:b/>
        </w:rPr>
        <w:t>4</w:t>
      </w:r>
      <w:r w:rsidR="009B7883" w:rsidRPr="00E218D6">
        <w:rPr>
          <w:rFonts w:asciiTheme="majorHAnsi" w:hAnsiTheme="majorHAnsi" w:cstheme="majorHAnsi"/>
          <w:b/>
        </w:rPr>
        <w:t>.2</w:t>
      </w:r>
      <w:r w:rsidRPr="00E218D6">
        <w:rPr>
          <w:rFonts w:asciiTheme="majorHAnsi" w:hAnsiTheme="majorHAnsi" w:cstheme="majorHAnsi"/>
        </w:rPr>
        <w:t xml:space="preserve"> zadávací dokumentace),</w:t>
      </w:r>
    </w:p>
    <w:p w14:paraId="5E20A4C4" w14:textId="39BEC3D1" w:rsidR="00794A6B" w:rsidRPr="00E218D6" w:rsidRDefault="005A02FA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</w:rPr>
      </w:pPr>
      <w:r w:rsidRPr="00E218D6">
        <w:rPr>
          <w:rFonts w:asciiTheme="majorHAnsi" w:hAnsiTheme="majorHAnsi" w:cstheme="majorHAnsi"/>
          <w:b/>
        </w:rPr>
        <w:t>Předběžný</w:t>
      </w:r>
      <w:r w:rsidR="001B3B8D" w:rsidRPr="00E218D6">
        <w:rPr>
          <w:rFonts w:asciiTheme="majorHAnsi" w:hAnsiTheme="majorHAnsi" w:cstheme="majorHAnsi"/>
          <w:b/>
        </w:rPr>
        <w:t xml:space="preserve"> časový</w:t>
      </w:r>
      <w:r w:rsidRPr="00E218D6">
        <w:rPr>
          <w:rFonts w:asciiTheme="majorHAnsi" w:hAnsiTheme="majorHAnsi" w:cstheme="majorHAnsi"/>
          <w:b/>
        </w:rPr>
        <w:t xml:space="preserve"> harmonogram</w:t>
      </w:r>
      <w:r w:rsidR="00E218D6" w:rsidRPr="00E218D6">
        <w:rPr>
          <w:rFonts w:asciiTheme="majorHAnsi" w:hAnsiTheme="majorHAnsi" w:cstheme="majorHAnsi"/>
          <w:b/>
        </w:rPr>
        <w:t xml:space="preserve"> zpracovaný v</w:t>
      </w:r>
      <w:r w:rsidR="00960375">
        <w:rPr>
          <w:rFonts w:asciiTheme="majorHAnsi" w:hAnsiTheme="majorHAnsi" w:cstheme="majorHAnsi"/>
          <w:b/>
        </w:rPr>
        <w:t> </w:t>
      </w:r>
      <w:r w:rsidR="00E218D6" w:rsidRPr="00E218D6">
        <w:rPr>
          <w:rFonts w:asciiTheme="majorHAnsi" w:hAnsiTheme="majorHAnsi" w:cstheme="majorHAnsi"/>
          <w:b/>
        </w:rPr>
        <w:t>týdnech</w:t>
      </w:r>
      <w:r w:rsidR="00960375">
        <w:rPr>
          <w:rFonts w:asciiTheme="majorHAnsi" w:hAnsiTheme="majorHAnsi" w:cstheme="majorHAnsi"/>
          <w:b/>
        </w:rPr>
        <w:t>.</w:t>
      </w:r>
    </w:p>
    <w:p w14:paraId="5E20A4C5" w14:textId="77777777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5E20A4C6" w14:textId="77777777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5E20A4CA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5E20A4C7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5E20A4C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5E20A4C9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7E1148" w:rsidRPr="004E48B9" w14:paraId="5E20A4CF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5E20A4CC" w14:textId="07DEC64A" w:rsidR="007E1148" w:rsidRPr="004E48B9" w:rsidRDefault="007E1148" w:rsidP="007E1148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v Kč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5E20A4CD" w14:textId="040B5CDC" w:rsidR="007E1148" w:rsidRPr="004E48B9" w:rsidRDefault="007E1148" w:rsidP="007E1148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Pr="004E48B9">
              <w:rPr>
                <w:rFonts w:asciiTheme="majorHAnsi" w:hAnsiTheme="majorHAnsi" w:cstheme="majorHAnsi"/>
              </w:rPr>
              <w:t>0 %</w:t>
            </w:r>
          </w:p>
        </w:tc>
        <w:tc>
          <w:tcPr>
            <w:tcW w:w="3561" w:type="dxa"/>
          </w:tcPr>
          <w:p w14:paraId="5E20A4CE" w14:textId="5D1CD8B6" w:rsidR="007E1148" w:rsidRPr="004E48B9" w:rsidRDefault="00AF175A" w:rsidP="007E1148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66A27BE7B6844000AC45EB86F937EA08"/>
                </w:placeholder>
                <w:showingPlcHdr/>
              </w:sdtPr>
              <w:sdtEndPr/>
              <w:sdtContent>
                <w:r w:rsidR="007E1148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7E1148" w:rsidRPr="004E48B9">
              <w:rPr>
                <w:rFonts w:asciiTheme="majorHAnsi" w:hAnsiTheme="majorHAnsi" w:cstheme="majorHAnsi"/>
              </w:rPr>
              <w:t xml:space="preserve"> Kč bez DPH</w:t>
            </w:r>
            <w:r w:rsidR="007E1148" w:rsidRPr="004E48B9">
              <w:rPr>
                <w:rFonts w:asciiTheme="majorHAnsi" w:hAnsiTheme="majorHAnsi" w:cstheme="majorHAnsi"/>
              </w:rPr>
              <w:tab/>
            </w:r>
          </w:p>
        </w:tc>
      </w:tr>
      <w:tr w:rsidR="007E1148" w:rsidRPr="004E48B9" w14:paraId="6E866846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4B48107B" w14:textId="355B3C1E" w:rsidR="007E1148" w:rsidRPr="004E48B9" w:rsidRDefault="007E1148" w:rsidP="007E1148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Záruční doba v měsících</w:t>
            </w:r>
          </w:p>
        </w:tc>
        <w:tc>
          <w:tcPr>
            <w:tcW w:w="1290" w:type="dxa"/>
            <w:vAlign w:val="center"/>
          </w:tcPr>
          <w:p w14:paraId="26AD209E" w14:textId="688746D0" w:rsidR="007E1148" w:rsidRDefault="00655480" w:rsidP="007E1148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7E1148">
              <w:rPr>
                <w:rFonts w:asciiTheme="majorHAnsi" w:hAnsiTheme="majorHAnsi" w:cstheme="majorHAnsi"/>
              </w:rPr>
              <w:t>0 %</w:t>
            </w:r>
          </w:p>
        </w:tc>
        <w:tc>
          <w:tcPr>
            <w:tcW w:w="3561" w:type="dxa"/>
          </w:tcPr>
          <w:p w14:paraId="5AC91062" w14:textId="05D64AF5" w:rsidR="007E1148" w:rsidRDefault="00AF175A" w:rsidP="007E1148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85378932"/>
                <w:placeholder>
                  <w:docPart w:val="56568A2A03D948E18D9273992A865A0B"/>
                </w:placeholder>
                <w:showingPlcHdr/>
              </w:sdtPr>
              <w:sdtEndPr/>
              <w:sdtContent>
                <w:r w:rsidR="007E1148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7E1148">
              <w:rPr>
                <w:rFonts w:asciiTheme="majorHAnsi" w:hAnsiTheme="majorHAnsi" w:cstheme="majorHAnsi"/>
              </w:rPr>
              <w:t xml:space="preserve"> měsíců</w:t>
            </w:r>
          </w:p>
        </w:tc>
      </w:tr>
    </w:tbl>
    <w:p w14:paraId="648924C9" w14:textId="77777777" w:rsidR="00655480" w:rsidRDefault="00655480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</w:p>
    <w:p w14:paraId="5E20A4D0" w14:textId="7C084698" w:rsid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5A3E8E">
        <w:rPr>
          <w:rFonts w:asciiTheme="majorHAnsi" w:eastAsia="Times New Roman" w:hAnsiTheme="majorHAnsi" w:cstheme="majorHAnsi"/>
          <w:b/>
          <w:bCs/>
          <w:u w:val="single"/>
        </w:rPr>
        <w:t xml:space="preserve">mezi krycím listem nabídky </w:t>
      </w:r>
      <w:r w:rsidR="007F02A2" w:rsidRPr="005A3E8E">
        <w:rPr>
          <w:rFonts w:asciiTheme="majorHAnsi" w:eastAsia="Times New Roman" w:hAnsiTheme="majorHAnsi" w:cstheme="majorHAnsi"/>
          <w:b/>
          <w:bCs/>
          <w:u w:val="single"/>
        </w:rPr>
        <w:t xml:space="preserve">a </w:t>
      </w:r>
      <w:r w:rsidRPr="005A3E8E">
        <w:rPr>
          <w:rFonts w:asciiTheme="majorHAnsi" w:eastAsia="Times New Roman" w:hAnsiTheme="majorHAnsi" w:cstheme="majorHAnsi"/>
          <w:b/>
          <w:bCs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5E20A4D1" w14:textId="7777777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5E20A4D3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5E20A4D2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5E20A4D5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20A4D4" w14:textId="77777777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Účastník čestně prohlašuje,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5E20A4D7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5E20A4D6" w14:textId="77777777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5E20A4DA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20A4D8" w14:textId="77777777" w:rsidR="00B067DF" w:rsidRDefault="005A3E8E" w:rsidP="005A3E8E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BE4C5F">
              <w:rPr>
                <w:rFonts w:asciiTheme="majorHAnsi" w:hAnsiTheme="majorHAnsi" w:cstheme="majorHAnsi"/>
              </w:rPr>
              <w:t xml:space="preserve">Splnění profesní způsobilosti prokáže účastník předložením </w:t>
            </w:r>
            <w:r w:rsidRPr="00BE4C5F">
              <w:rPr>
                <w:rFonts w:asciiTheme="majorHAnsi" w:hAnsiTheme="majorHAnsi" w:cstheme="majorHAnsi"/>
                <w:b/>
              </w:rPr>
              <w:t>výpisu z obchodního rejstříku</w:t>
            </w:r>
            <w:r w:rsidRPr="00BE4C5F">
              <w:rPr>
                <w:rFonts w:asciiTheme="majorHAnsi" w:hAnsiTheme="majorHAnsi" w:cstheme="majorHAnsi"/>
              </w:rPr>
              <w:t>, pokud je v něm zapsán, či výpisu z jiné obdobné evidence, pokud je v ní zapsán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5E20A4D9" w14:textId="77777777" w:rsidR="004678D5" w:rsidRPr="004E48B9" w:rsidRDefault="004678D5" w:rsidP="005A3E8E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221227">
              <w:rPr>
                <w:rFonts w:asciiTheme="majorHAnsi" w:hAnsiTheme="majorHAnsi" w:cstheme="majorHAnsi"/>
              </w:rPr>
              <w:t>Výše uvedený dokument k prokázání profesní způsobilosti dodavatel nemusí předložit, pokud právní předpisy v zemi jeho sídla obdobnou profesní způsobilost nevyžadují. V takovém případě o této skutečnosti učiní čestné prohlášení.</w:t>
            </w:r>
          </w:p>
        </w:tc>
      </w:tr>
      <w:tr w:rsidR="00B067DF" w:rsidRPr="004E48B9" w14:paraId="5E20A4DC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5E20A4DB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5E20A4E5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20A4DD" w14:textId="77777777" w:rsidR="008309D1" w:rsidRPr="00C93FD3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3FD3">
              <w:rPr>
                <w:rFonts w:asciiTheme="majorHAnsi" w:hAnsiTheme="majorHAnsi" w:cstheme="majorHAnsi"/>
              </w:rPr>
              <w:t xml:space="preserve">Účastník čestně prohlašuje, že splňuje následující požadavky </w:t>
            </w:r>
            <w:r w:rsidR="00BA239A" w:rsidRPr="00C93FD3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C93FD3">
              <w:rPr>
                <w:rFonts w:asciiTheme="majorHAnsi" w:hAnsiTheme="majorHAnsi" w:cstheme="majorHAnsi"/>
              </w:rPr>
              <w:t>písm</w:t>
            </w:r>
            <w:r w:rsidR="00BA239A" w:rsidRPr="00C93FD3">
              <w:rPr>
                <w:rFonts w:asciiTheme="majorHAnsi" w:hAnsiTheme="majorHAnsi" w:cstheme="majorHAnsi"/>
              </w:rPr>
              <w:t xml:space="preserve">. b) ZZVZ </w:t>
            </w:r>
            <w:r w:rsidRPr="00C93FD3">
              <w:rPr>
                <w:rFonts w:asciiTheme="majorHAnsi" w:hAnsiTheme="majorHAnsi" w:cstheme="majorHAnsi"/>
              </w:rPr>
              <w:t>na referenční zakázky:</w:t>
            </w:r>
          </w:p>
          <w:p w14:paraId="5E20A4DE" w14:textId="77777777" w:rsidR="00E0250E" w:rsidRPr="00C93FD3" w:rsidRDefault="00E0250E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E20A4DF" w14:textId="3AB99D5A" w:rsidR="00E0250E" w:rsidRPr="00C93FD3" w:rsidRDefault="00E0250E" w:rsidP="00E0250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93FD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Účastník předloží </w:t>
            </w:r>
            <w:r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min. </w:t>
            </w:r>
            <w:r w:rsidR="00EA1AD3"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referenční zakázky </w:t>
            </w:r>
            <w:r w:rsidRPr="00C93FD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na</w:t>
            </w:r>
            <w:r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dodávku </w:t>
            </w:r>
            <w:r w:rsidR="0062348F"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a montáž</w:t>
            </w:r>
            <w:r w:rsidR="00D33CA8"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(rekonstrukce)</w:t>
            </w:r>
            <w:r w:rsidR="0062348F"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DE3DC8"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světlíků</w:t>
            </w:r>
            <w:r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C93FD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realizované účastníkem. Zadavatel požaduje, aby hodnota každé referenční zakázky činila </w:t>
            </w:r>
            <w:r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min. </w:t>
            </w:r>
            <w:r w:rsidR="00C93FD3"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4</w:t>
            </w:r>
            <w:r w:rsidR="00872F93"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00</w:t>
            </w:r>
            <w:r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.000,- Kč bez DPH</w:t>
            </w:r>
            <w:r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  <w:r w:rsidRPr="00C93FD3">
              <w:rPr>
                <w:rStyle w:val="eop"/>
                <w:rFonts w:asciiTheme="majorHAnsi" w:eastAsiaTheme="majorEastAsia" w:hAnsiTheme="majorHAnsi" w:cstheme="majorHAnsi"/>
                <w:sz w:val="22"/>
                <w:szCs w:val="22"/>
              </w:rPr>
              <w:t> </w:t>
            </w:r>
          </w:p>
          <w:p w14:paraId="5E20A4E0" w14:textId="77777777" w:rsidR="00B067DF" w:rsidRPr="00C93FD3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C93FD3">
              <w:rPr>
                <w:rFonts w:asciiTheme="majorHAnsi" w:hAnsiTheme="majorHAnsi" w:cstheme="majorHAnsi"/>
              </w:rPr>
              <w:t>Byly realizovány v</w:t>
            </w:r>
            <w:r w:rsidR="00F76B2F" w:rsidRPr="00C93FD3">
              <w:rPr>
                <w:rFonts w:asciiTheme="majorHAnsi" w:hAnsiTheme="majorHAnsi" w:cstheme="majorHAnsi"/>
              </w:rPr>
              <w:t> </w:t>
            </w:r>
            <w:r w:rsidRPr="00C93FD3">
              <w:rPr>
                <w:rFonts w:asciiTheme="majorHAnsi" w:hAnsiTheme="majorHAnsi" w:cstheme="majorHAnsi"/>
              </w:rPr>
              <w:t>období</w:t>
            </w:r>
            <w:r w:rsidR="00F76B2F" w:rsidRPr="00C93FD3">
              <w:rPr>
                <w:rFonts w:asciiTheme="majorHAnsi" w:hAnsiTheme="majorHAnsi" w:cstheme="majorHAnsi"/>
              </w:rPr>
              <w:t xml:space="preserve"> za poslední </w:t>
            </w:r>
            <w:r w:rsidR="00F76B2F" w:rsidRPr="00C93FD3">
              <w:rPr>
                <w:rFonts w:asciiTheme="majorHAnsi" w:hAnsiTheme="majorHAnsi" w:cstheme="majorHAnsi"/>
                <w:b/>
              </w:rPr>
              <w:t>3 roky</w:t>
            </w:r>
            <w:r w:rsidR="00F76B2F" w:rsidRPr="00C93FD3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C93FD3">
              <w:rPr>
                <w:rFonts w:asciiTheme="majorHAnsi" w:hAnsiTheme="majorHAnsi" w:cstheme="majorHAnsi"/>
              </w:rPr>
              <w:t xml:space="preserve"> </w:t>
            </w:r>
          </w:p>
          <w:p w14:paraId="5E20A4E1" w14:textId="77777777" w:rsidR="0022176A" w:rsidRPr="00C93FD3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C93FD3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C93FD3">
              <w:rPr>
                <w:rFonts w:asciiTheme="majorHAnsi" w:hAnsiTheme="majorHAnsi" w:cstheme="majorHAnsi"/>
              </w:rPr>
              <w:t>například:</w:t>
            </w:r>
            <w:r w:rsidRPr="00C93FD3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E20A4E2" w14:textId="77777777" w:rsidR="0022176A" w:rsidRPr="00C93FD3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C93FD3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5E20A4E3" w14:textId="77777777" w:rsidR="0022176A" w:rsidRPr="00C93FD3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C93FD3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C93FD3">
              <w:rPr>
                <w:rFonts w:asciiTheme="majorHAnsi" w:hAnsiTheme="majorHAnsi" w:cstheme="majorHAnsi"/>
              </w:rPr>
              <w:t xml:space="preserve">dodávky </w:t>
            </w:r>
            <w:r w:rsidRPr="00C93FD3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C93FD3">
              <w:rPr>
                <w:rFonts w:asciiTheme="majorHAnsi" w:hAnsiTheme="majorHAnsi" w:cstheme="majorHAnsi"/>
              </w:rPr>
              <w:t>předmětné dodávky</w:t>
            </w:r>
            <w:r w:rsidRPr="00C93FD3">
              <w:rPr>
                <w:rFonts w:asciiTheme="majorHAnsi" w:hAnsiTheme="majorHAnsi" w:cstheme="majorHAnsi"/>
              </w:rPr>
              <w:t xml:space="preserve"> v posledních 3 letech ukončeny nebo pokud stále probíhají, za předpokladu splnění výše uvedených parametrů ke dni zahájení zadávacího řízení.</w:t>
            </w:r>
          </w:p>
          <w:p w14:paraId="5E20A4E4" w14:textId="77777777" w:rsidR="00B067DF" w:rsidRPr="00C93FD3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3FD3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5E20A4ED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5E20A4E6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1:</w:t>
            </w:r>
          </w:p>
          <w:p w14:paraId="5E20A4E7" w14:textId="77777777" w:rsidR="00B067DF" w:rsidRPr="004E48B9" w:rsidRDefault="00AF175A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5E20A4E8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E20A4E9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5E20A4E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5E20A4EB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60AC5EAC" w14:textId="77777777" w:rsidR="00B067DF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  <w:p w14:paraId="5E20A4EC" w14:textId="57B54888" w:rsidR="004E6D0C" w:rsidRPr="004E48B9" w:rsidRDefault="004E6D0C" w:rsidP="007A027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5D53C2" w:rsidRPr="004E48B9" w14:paraId="5E20A4F5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5E20A4EE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5E20A4EF" w14:textId="77777777" w:rsidR="005D53C2" w:rsidRPr="004E48B9" w:rsidRDefault="00AF175A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5E20A4F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E20A4F1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5E20A4F2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5E20A4F3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02ADC103" w14:textId="77777777" w:rsidR="005D53C2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  <w:p w14:paraId="5E20A4F4" w14:textId="4FB8E172" w:rsidR="004E6D0C" w:rsidRPr="004E48B9" w:rsidRDefault="004E6D0C" w:rsidP="007A027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067DF" w:rsidRPr="004E48B9" w14:paraId="5E20A50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5E20A4FF" w14:textId="77777777" w:rsidR="00B067DF" w:rsidRPr="004E48B9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lastRenderedPageBreak/>
              <w:t>Technická kvalifikace – odborná kvalifikace osob</w:t>
            </w:r>
          </w:p>
        </w:tc>
      </w:tr>
      <w:tr w:rsidR="00B067DF" w:rsidRPr="004E48B9" w14:paraId="5E20A502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20A501" w14:textId="77777777" w:rsidR="00B067DF" w:rsidRPr="004E48B9" w:rsidRDefault="005E11B1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Zadavatel nepožaduje.</w:t>
            </w:r>
          </w:p>
        </w:tc>
      </w:tr>
      <w:tr w:rsidR="00AF4FAD" w:rsidRPr="004E48B9" w14:paraId="5E20A504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5E20A503" w14:textId="77777777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5E20A50B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20A505" w14:textId="77777777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Doklady </w:t>
            </w:r>
            <w:r>
              <w:rPr>
                <w:rFonts w:asciiTheme="majorHAnsi" w:hAnsiTheme="majorHAnsi" w:cstheme="majorHAnsi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</w:rPr>
              <w:t>a doklady prokazující</w:t>
            </w:r>
            <w:r w:rsidRPr="000578A6">
              <w:rPr>
                <w:rFonts w:asciiTheme="majorHAnsi" w:hAnsiTheme="majorHAnsi" w:cstheme="majorHAnsi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</w:rPr>
              <w:t>1 ZZVZ</w:t>
            </w:r>
            <w:r w:rsidR="00AF4FAD" w:rsidRPr="004E48B9">
              <w:rPr>
                <w:rFonts w:asciiTheme="majorHAnsi" w:hAnsiTheme="majorHAnsi" w:cstheme="majorHAnsi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</w:rPr>
              <w:t xml:space="preserve">3 měsíců </w:t>
            </w:r>
            <w:r w:rsidR="00202740">
              <w:rPr>
                <w:rFonts w:asciiTheme="majorHAnsi" w:hAnsiTheme="majorHAnsi" w:cstheme="majorHAnsi"/>
                <w:b/>
                <w:bCs/>
              </w:rPr>
              <w:t>přede dnem zahájení zadávacího řízení</w:t>
            </w:r>
            <w:r w:rsidR="00AF4FAD" w:rsidRPr="004E48B9">
              <w:rPr>
                <w:rFonts w:asciiTheme="majorHAnsi" w:hAnsiTheme="majorHAnsi" w:cstheme="majorHAnsi"/>
              </w:rPr>
              <w:t>.</w:t>
            </w:r>
          </w:p>
          <w:p w14:paraId="5E20A506" w14:textId="77777777" w:rsidR="00EA5998" w:rsidRPr="00655480" w:rsidRDefault="00EA5998" w:rsidP="00D32A73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V případě prokázání kvalifikace uvedené v čl. </w:t>
            </w:r>
            <w:r w:rsidRPr="00655480">
              <w:rPr>
                <w:rFonts w:asciiTheme="majorHAnsi" w:hAnsiTheme="majorHAnsi" w:cstheme="majorHAnsi"/>
              </w:rPr>
              <w:t>5 písm. C Krycího listu nabídky prostřednictvím jiných osob dle § 83 ZZVZ, dokládá účastník jako </w:t>
            </w:r>
            <w:r w:rsidRPr="00655480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655480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E20A507" w14:textId="77777777" w:rsidR="00EA5998" w:rsidRPr="00655480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655480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E20A508" w14:textId="77777777" w:rsidR="00EA5998" w:rsidRPr="00655480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655480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655480">
              <w:rPr>
                <w:rFonts w:asciiTheme="majorHAnsi" w:hAnsiTheme="majorHAnsi" w:cstheme="majorHAnsi"/>
              </w:rPr>
              <w:t>čl. 5 písm. C Krycího listu nabídky</w:t>
            </w:r>
            <w:r w:rsidRPr="00655480">
              <w:rPr>
                <w:rFonts w:asciiTheme="majorHAnsi" w:hAnsiTheme="majorHAnsi" w:cstheme="majorHAnsi"/>
                <w:bCs/>
              </w:rPr>
              <w:t>,</w:t>
            </w:r>
          </w:p>
          <w:p w14:paraId="5E20A509" w14:textId="77777777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4E48B9">
              <w:rPr>
                <w:rFonts w:asciiTheme="majorHAnsi" w:hAnsiTheme="majorHAnsi" w:cstheme="majorHAnsi"/>
                <w:bCs/>
              </w:rPr>
              <w:t>a</w:t>
            </w:r>
          </w:p>
          <w:p w14:paraId="5E20A50A" w14:textId="77777777" w:rsidR="00D65A21" w:rsidRPr="004E48B9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5E20A50C" w14:textId="77777777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5E20A50D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0"/>
      <w:r w:rsidRPr="004E48B9">
        <w:rPr>
          <w:rStyle w:val="Siln"/>
          <w:rFonts w:cstheme="majorHAnsi"/>
          <w:b/>
        </w:rPr>
        <w:t>poddodavatelů</w:t>
      </w:r>
      <w:bookmarkEnd w:id="1"/>
      <w:r w:rsidRPr="004E48B9">
        <w:rPr>
          <w:rStyle w:val="Siln"/>
          <w:rFonts w:cstheme="majorHAnsi"/>
          <w:b/>
        </w:rPr>
        <w:tab/>
      </w:r>
    </w:p>
    <w:p w14:paraId="5E20A50E" w14:textId="77777777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5E20A510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E20A50F" w14:textId="77777777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Seznam poddodavatelů</w:t>
            </w:r>
          </w:p>
        </w:tc>
      </w:tr>
      <w:tr w:rsidR="007E078A" w:rsidRPr="004E48B9" w14:paraId="5E20A513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5E20A511" w14:textId="77777777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5E20A512" w14:textId="77777777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5E20A516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5E20A514" w14:textId="77777777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E20A515" w14:textId="77777777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E20A519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  <w:color w:val="808080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5E20A517" w14:textId="77777777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5E20A518" w14:textId="77777777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E20A51C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  <w:color w:val="808080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5E20A51A" w14:textId="77777777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E20A51B" w14:textId="77777777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E20A51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  <w:color w:val="808080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5E20A51D" w14:textId="77777777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E20A51E" w14:textId="77777777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E20A522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  <w:color w:val="808080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5E20A520" w14:textId="77777777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E20A521" w14:textId="77777777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5E20A523" w14:textId="77777777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5E20A524" w14:textId="77777777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5E20A525" w14:textId="7777777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lastRenderedPageBreak/>
        <w:t>Další obsah nabídky</w:t>
      </w:r>
    </w:p>
    <w:p w14:paraId="5E20A526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5E20A527" w14:textId="77777777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5E20A528" w14:textId="77777777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5E20A529" w14:textId="77777777" w:rsidR="0092668F" w:rsidRPr="00246FD8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 xml:space="preserve">Závazek (smlouva) o společné a nerozdílné odpovědnosti v případě společné </w:t>
      </w:r>
      <w:r w:rsidRPr="00246FD8">
        <w:rPr>
          <w:rFonts w:asciiTheme="majorHAnsi" w:hAnsiTheme="majorHAnsi" w:cstheme="majorBidi"/>
        </w:rPr>
        <w:t>účasti dodavatelů,</w:t>
      </w:r>
    </w:p>
    <w:p w14:paraId="5E20A52A" w14:textId="77777777" w:rsidR="00D00CE5" w:rsidRPr="00246FD8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246FD8">
        <w:rPr>
          <w:rFonts w:asciiTheme="majorHAnsi" w:hAnsiTheme="majorHAnsi" w:cstheme="majorBidi"/>
        </w:rPr>
        <w:t>Doklady o prokázání splnění profesní způsobilo</w:t>
      </w:r>
      <w:r w:rsidR="00D00CE5" w:rsidRPr="00246FD8">
        <w:rPr>
          <w:rFonts w:asciiTheme="majorHAnsi" w:hAnsiTheme="majorHAnsi" w:cstheme="majorBidi"/>
        </w:rPr>
        <w:t>s</w:t>
      </w:r>
      <w:r w:rsidRPr="00246FD8">
        <w:rPr>
          <w:rFonts w:asciiTheme="majorHAnsi" w:hAnsiTheme="majorHAnsi" w:cstheme="majorBidi"/>
        </w:rPr>
        <w:t>ti dle čl. 5 písm. B</w:t>
      </w:r>
      <w:r w:rsidR="00D00CE5" w:rsidRPr="00246FD8">
        <w:rPr>
          <w:rFonts w:asciiTheme="majorHAnsi" w:hAnsiTheme="majorHAnsi" w:cstheme="majorBidi"/>
        </w:rPr>
        <w:t xml:space="preserve"> Krycího listu nabídky</w:t>
      </w:r>
    </w:p>
    <w:p w14:paraId="5E20A52B" w14:textId="77777777" w:rsidR="00F72D7A" w:rsidRPr="00246FD8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246FD8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5E20A52C" w14:textId="77777777" w:rsidR="009B7883" w:rsidRPr="00246FD8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246FD8">
        <w:rPr>
          <w:rFonts w:asciiTheme="majorHAnsi" w:hAnsiTheme="majorHAnsi" w:cstheme="majorHAnsi"/>
          <w:b/>
        </w:rPr>
        <w:t>Položkový rozpočet</w:t>
      </w:r>
      <w:r w:rsidRPr="00246FD8">
        <w:rPr>
          <w:rFonts w:asciiTheme="majorHAnsi" w:hAnsiTheme="majorHAnsi" w:cstheme="majorHAnsi"/>
        </w:rPr>
        <w:t>, řádně vyplněný</w:t>
      </w:r>
      <w:r w:rsidR="001D4142" w:rsidRPr="00246FD8">
        <w:rPr>
          <w:rFonts w:asciiTheme="majorHAnsi" w:hAnsiTheme="majorHAnsi" w:cstheme="majorHAnsi"/>
        </w:rPr>
        <w:t xml:space="preserve"> a předložený v souladu s </w:t>
      </w:r>
      <w:r w:rsidR="001D4142" w:rsidRPr="00246FD8">
        <w:rPr>
          <w:rFonts w:asciiTheme="majorHAnsi" w:hAnsiTheme="majorHAnsi" w:cstheme="majorHAnsi"/>
          <w:b/>
        </w:rPr>
        <w:t xml:space="preserve">přílohou č. </w:t>
      </w:r>
      <w:r w:rsidR="00A46C5B">
        <w:rPr>
          <w:rFonts w:asciiTheme="majorHAnsi" w:hAnsiTheme="majorHAnsi" w:cstheme="majorHAnsi"/>
          <w:b/>
        </w:rPr>
        <w:t>4</w:t>
      </w:r>
      <w:r w:rsidR="001D4142" w:rsidRPr="00246FD8">
        <w:rPr>
          <w:rFonts w:asciiTheme="majorHAnsi" w:hAnsiTheme="majorHAnsi" w:cstheme="majorHAnsi"/>
          <w:b/>
        </w:rPr>
        <w:t>.2</w:t>
      </w:r>
      <w:r w:rsidR="001D4142" w:rsidRPr="00246FD8">
        <w:rPr>
          <w:rFonts w:asciiTheme="majorHAnsi" w:hAnsiTheme="majorHAnsi" w:cstheme="majorHAnsi"/>
        </w:rPr>
        <w:t xml:space="preserve"> zadávací dokumentace</w:t>
      </w:r>
      <w:r w:rsidR="009B67B4" w:rsidRPr="00246FD8">
        <w:rPr>
          <w:rFonts w:asciiTheme="majorHAnsi" w:hAnsiTheme="majorHAnsi" w:cstheme="majorHAnsi"/>
        </w:rPr>
        <w:t>.</w:t>
      </w:r>
    </w:p>
    <w:p w14:paraId="5E20A52D" w14:textId="77777777" w:rsidR="002D727F" w:rsidRPr="00246FD8" w:rsidRDefault="00D32A7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246FD8">
        <w:rPr>
          <w:rFonts w:asciiTheme="majorHAnsi" w:hAnsiTheme="majorHAnsi" w:cstheme="majorHAnsi"/>
          <w:b/>
        </w:rPr>
        <w:t xml:space="preserve">Předběžný časový </w:t>
      </w:r>
      <w:r w:rsidR="002D727F" w:rsidRPr="00246FD8">
        <w:rPr>
          <w:rFonts w:asciiTheme="majorHAnsi" w:hAnsiTheme="majorHAnsi" w:cstheme="majorHAnsi"/>
          <w:b/>
        </w:rPr>
        <w:t xml:space="preserve">harmonogram </w:t>
      </w:r>
      <w:r w:rsidR="000A03D0" w:rsidRPr="00246FD8">
        <w:rPr>
          <w:rFonts w:asciiTheme="majorHAnsi" w:hAnsiTheme="majorHAnsi" w:cstheme="majorHAnsi"/>
        </w:rPr>
        <w:t>zpracovaný v týdnech,</w:t>
      </w:r>
    </w:p>
    <w:p w14:paraId="5E20A52E" w14:textId="77777777" w:rsidR="002D727F" w:rsidRPr="00246FD8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246FD8">
        <w:rPr>
          <w:rFonts w:asciiTheme="majorHAnsi" w:hAnsiTheme="majorHAnsi" w:cstheme="majorBidi"/>
        </w:rPr>
        <w:t>D</w:t>
      </w:r>
      <w:r w:rsidR="002D727F" w:rsidRPr="00246FD8">
        <w:rPr>
          <w:rFonts w:asciiTheme="majorHAnsi" w:hAnsiTheme="majorHAnsi" w:cstheme="majorBidi"/>
        </w:rPr>
        <w:t xml:space="preserve">alší dokumenty, </w:t>
      </w:r>
      <w:r w:rsidRPr="00246FD8">
        <w:rPr>
          <w:rFonts w:asciiTheme="majorHAnsi" w:hAnsiTheme="majorHAnsi" w:cstheme="majorBidi"/>
        </w:rPr>
        <w:t xml:space="preserve">pokud to vyplývá ze </w:t>
      </w:r>
      <w:r w:rsidR="002D727F" w:rsidRPr="00246FD8">
        <w:rPr>
          <w:rFonts w:asciiTheme="majorHAnsi" w:hAnsiTheme="majorHAnsi" w:cstheme="majorBidi"/>
        </w:rPr>
        <w:t>zadávací dokumentac</w:t>
      </w:r>
      <w:r w:rsidRPr="00246FD8">
        <w:rPr>
          <w:rFonts w:asciiTheme="majorHAnsi" w:hAnsiTheme="majorHAnsi" w:cstheme="majorBidi"/>
        </w:rPr>
        <w:t>e.</w:t>
      </w:r>
    </w:p>
    <w:p w14:paraId="5E20A52F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5E20A530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2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5E20A531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2"/>
    <w:p w14:paraId="5E20A532" w14:textId="7777777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5E20A533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57D6" w14:textId="77777777" w:rsidR="00AF175A" w:rsidRDefault="00AF175A" w:rsidP="002C4725">
      <w:pPr>
        <w:spacing w:after="0" w:line="240" w:lineRule="auto"/>
      </w:pPr>
      <w:r>
        <w:separator/>
      </w:r>
    </w:p>
  </w:endnote>
  <w:endnote w:type="continuationSeparator" w:id="0">
    <w:p w14:paraId="5E7697BC" w14:textId="77777777" w:rsidR="00AF175A" w:rsidRDefault="00AF175A" w:rsidP="002C4725">
      <w:pPr>
        <w:spacing w:after="0" w:line="240" w:lineRule="auto"/>
      </w:pPr>
      <w:r>
        <w:continuationSeparator/>
      </w:r>
    </w:p>
  </w:endnote>
  <w:endnote w:type="continuationNotice" w:id="1">
    <w:p w14:paraId="755A4082" w14:textId="77777777" w:rsidR="00AF175A" w:rsidRDefault="00AF17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A53B" w14:textId="77777777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5E20A53C" w14:textId="77777777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E69C9"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E69C9" w:rsidRPr="004B6AE8">
          <w:rPr>
            <w:rFonts w:asciiTheme="majorHAnsi" w:hAnsiTheme="majorHAnsi" w:cstheme="majorHAnsi"/>
            <w:sz w:val="20"/>
          </w:rPr>
          <w:fldChar w:fldCharType="separate"/>
        </w:r>
        <w:r w:rsidR="005B6E0B">
          <w:rPr>
            <w:rFonts w:asciiTheme="majorHAnsi" w:hAnsiTheme="majorHAnsi" w:cstheme="majorHAnsi"/>
            <w:noProof/>
            <w:sz w:val="20"/>
          </w:rPr>
          <w:t>2</w:t>
        </w:r>
        <w:r w:rsidR="003E69C9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A53E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E20A541" wp14:editId="5E20A542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B786" w14:textId="77777777" w:rsidR="00AF175A" w:rsidRDefault="00AF175A" w:rsidP="002C4725">
      <w:pPr>
        <w:spacing w:after="0" w:line="240" w:lineRule="auto"/>
      </w:pPr>
      <w:r>
        <w:separator/>
      </w:r>
    </w:p>
  </w:footnote>
  <w:footnote w:type="continuationSeparator" w:id="0">
    <w:p w14:paraId="49F14C90" w14:textId="77777777" w:rsidR="00AF175A" w:rsidRDefault="00AF175A" w:rsidP="002C4725">
      <w:pPr>
        <w:spacing w:after="0" w:line="240" w:lineRule="auto"/>
      </w:pPr>
      <w:r>
        <w:continuationSeparator/>
      </w:r>
    </w:p>
  </w:footnote>
  <w:footnote w:type="continuationNotice" w:id="1">
    <w:p w14:paraId="79AA5526" w14:textId="77777777" w:rsidR="00AF175A" w:rsidRDefault="00AF175A">
      <w:pPr>
        <w:spacing w:after="0" w:line="240" w:lineRule="auto"/>
      </w:pPr>
    </w:p>
  </w:footnote>
  <w:footnote w:id="2">
    <w:p w14:paraId="5E20A543" w14:textId="77777777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A53D" w14:textId="77777777" w:rsidR="003D2088" w:rsidRPr="000D388A" w:rsidRDefault="003B2ECA" w:rsidP="003B2ECA">
    <w:pPr>
      <w:pStyle w:val="Zhlav"/>
      <w:jc w:val="center"/>
    </w:pPr>
    <w:r>
      <w:rPr>
        <w:noProof/>
        <w:lang w:eastAsia="cs-CZ"/>
      </w:rPr>
      <w:drawing>
        <wp:inline distT="0" distB="0" distL="0" distR="0" wp14:anchorId="5E20A53F" wp14:editId="5E20A540">
          <wp:extent cx="2312035" cy="723900"/>
          <wp:effectExtent l="0" t="0" r="0" b="0"/>
          <wp:docPr id="2" name="Obrázek 2" descr="T:\VR\05_Knihovna\00_2014-2020\OP PIK\Publicita - loga\OPPIK\RGB\JPG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T:\VR\05_Knihovna\00_2014-2020\OP PIK\Publicita - loga\OPPIK\RGB\JPG\CZ_RO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zjdndzbbhg73V/SwkbtJVbU1lBvLqAygbI1IiTZ8SUhc2fE9m0lAMfGH1VS5rNfKXrVER2XKd7waINVYJYkRg==" w:salt="ceHfm9gLvrJaWbxHJULV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CDE"/>
    <w:rsid w:val="00037BE2"/>
    <w:rsid w:val="00054348"/>
    <w:rsid w:val="00057C85"/>
    <w:rsid w:val="00072135"/>
    <w:rsid w:val="00082C5A"/>
    <w:rsid w:val="000A03D0"/>
    <w:rsid w:val="000A3A57"/>
    <w:rsid w:val="000B42C0"/>
    <w:rsid w:val="000C642C"/>
    <w:rsid w:val="000D388A"/>
    <w:rsid w:val="000D3E20"/>
    <w:rsid w:val="000F2439"/>
    <w:rsid w:val="00113F40"/>
    <w:rsid w:val="001236D1"/>
    <w:rsid w:val="00130843"/>
    <w:rsid w:val="00150DC5"/>
    <w:rsid w:val="00155271"/>
    <w:rsid w:val="00173960"/>
    <w:rsid w:val="0018712C"/>
    <w:rsid w:val="00187214"/>
    <w:rsid w:val="00195D10"/>
    <w:rsid w:val="001A228E"/>
    <w:rsid w:val="001A2568"/>
    <w:rsid w:val="001A3941"/>
    <w:rsid w:val="001B3B8D"/>
    <w:rsid w:val="001D4142"/>
    <w:rsid w:val="00202740"/>
    <w:rsid w:val="002063E8"/>
    <w:rsid w:val="0022176A"/>
    <w:rsid w:val="00246FD8"/>
    <w:rsid w:val="00247720"/>
    <w:rsid w:val="00267824"/>
    <w:rsid w:val="00273B04"/>
    <w:rsid w:val="00274CEF"/>
    <w:rsid w:val="00294161"/>
    <w:rsid w:val="00294F6E"/>
    <w:rsid w:val="002A3E74"/>
    <w:rsid w:val="002B6461"/>
    <w:rsid w:val="002C4725"/>
    <w:rsid w:val="002D727F"/>
    <w:rsid w:val="002D72C7"/>
    <w:rsid w:val="002E0A14"/>
    <w:rsid w:val="002F739C"/>
    <w:rsid w:val="003006F3"/>
    <w:rsid w:val="00300DA7"/>
    <w:rsid w:val="00316023"/>
    <w:rsid w:val="00351A75"/>
    <w:rsid w:val="003557CD"/>
    <w:rsid w:val="00360120"/>
    <w:rsid w:val="003823F4"/>
    <w:rsid w:val="00393720"/>
    <w:rsid w:val="003B2ECA"/>
    <w:rsid w:val="003D2088"/>
    <w:rsid w:val="003E69C9"/>
    <w:rsid w:val="003F0F2F"/>
    <w:rsid w:val="003F121F"/>
    <w:rsid w:val="003F45B3"/>
    <w:rsid w:val="003F660A"/>
    <w:rsid w:val="00402441"/>
    <w:rsid w:val="00427539"/>
    <w:rsid w:val="00431CD9"/>
    <w:rsid w:val="00437170"/>
    <w:rsid w:val="004477CC"/>
    <w:rsid w:val="004524C6"/>
    <w:rsid w:val="00455270"/>
    <w:rsid w:val="004678D5"/>
    <w:rsid w:val="00474F9E"/>
    <w:rsid w:val="00476C99"/>
    <w:rsid w:val="004A39A4"/>
    <w:rsid w:val="004A6344"/>
    <w:rsid w:val="004B0B9F"/>
    <w:rsid w:val="004B3047"/>
    <w:rsid w:val="004B6AE8"/>
    <w:rsid w:val="004B7783"/>
    <w:rsid w:val="004C07D9"/>
    <w:rsid w:val="004E2D86"/>
    <w:rsid w:val="004E48B9"/>
    <w:rsid w:val="004E6D0C"/>
    <w:rsid w:val="00522C96"/>
    <w:rsid w:val="005449AF"/>
    <w:rsid w:val="0055358D"/>
    <w:rsid w:val="005554FA"/>
    <w:rsid w:val="00583EA5"/>
    <w:rsid w:val="00584109"/>
    <w:rsid w:val="005A02FA"/>
    <w:rsid w:val="005A3E8E"/>
    <w:rsid w:val="005B6E0B"/>
    <w:rsid w:val="005C282F"/>
    <w:rsid w:val="005D53C2"/>
    <w:rsid w:val="005E11B1"/>
    <w:rsid w:val="0062348F"/>
    <w:rsid w:val="006304B1"/>
    <w:rsid w:val="006365AF"/>
    <w:rsid w:val="006446B6"/>
    <w:rsid w:val="00653B07"/>
    <w:rsid w:val="006550FB"/>
    <w:rsid w:val="00655480"/>
    <w:rsid w:val="00661D5D"/>
    <w:rsid w:val="00674152"/>
    <w:rsid w:val="0068120E"/>
    <w:rsid w:val="00686888"/>
    <w:rsid w:val="00694C0A"/>
    <w:rsid w:val="006A51E9"/>
    <w:rsid w:val="006C1405"/>
    <w:rsid w:val="006C5D07"/>
    <w:rsid w:val="006C64E7"/>
    <w:rsid w:val="006D1666"/>
    <w:rsid w:val="006D355A"/>
    <w:rsid w:val="006E2B73"/>
    <w:rsid w:val="006E7292"/>
    <w:rsid w:val="006E78AF"/>
    <w:rsid w:val="007074B6"/>
    <w:rsid w:val="00722CDE"/>
    <w:rsid w:val="007244DA"/>
    <w:rsid w:val="007252F1"/>
    <w:rsid w:val="00726965"/>
    <w:rsid w:val="0073015B"/>
    <w:rsid w:val="0074190B"/>
    <w:rsid w:val="007442A1"/>
    <w:rsid w:val="00763788"/>
    <w:rsid w:val="00775992"/>
    <w:rsid w:val="007913D3"/>
    <w:rsid w:val="00794A6B"/>
    <w:rsid w:val="007A0278"/>
    <w:rsid w:val="007D4838"/>
    <w:rsid w:val="007E0449"/>
    <w:rsid w:val="007E078A"/>
    <w:rsid w:val="007E1148"/>
    <w:rsid w:val="007E5031"/>
    <w:rsid w:val="007E513E"/>
    <w:rsid w:val="007F02A2"/>
    <w:rsid w:val="007F73AC"/>
    <w:rsid w:val="00812B87"/>
    <w:rsid w:val="0082413A"/>
    <w:rsid w:val="00827468"/>
    <w:rsid w:val="008309D1"/>
    <w:rsid w:val="00834D6D"/>
    <w:rsid w:val="0083788E"/>
    <w:rsid w:val="00866965"/>
    <w:rsid w:val="00872F93"/>
    <w:rsid w:val="008C45B9"/>
    <w:rsid w:val="008D219E"/>
    <w:rsid w:val="008F3E3E"/>
    <w:rsid w:val="00917068"/>
    <w:rsid w:val="0092668F"/>
    <w:rsid w:val="00960375"/>
    <w:rsid w:val="009974C4"/>
    <w:rsid w:val="009A5C04"/>
    <w:rsid w:val="009B67B4"/>
    <w:rsid w:val="009B7883"/>
    <w:rsid w:val="009C3B4B"/>
    <w:rsid w:val="009F33C5"/>
    <w:rsid w:val="00A0138D"/>
    <w:rsid w:val="00A3149E"/>
    <w:rsid w:val="00A43EF0"/>
    <w:rsid w:val="00A46C5B"/>
    <w:rsid w:val="00A87536"/>
    <w:rsid w:val="00AD2E0B"/>
    <w:rsid w:val="00AD7C7F"/>
    <w:rsid w:val="00AE3343"/>
    <w:rsid w:val="00AF175A"/>
    <w:rsid w:val="00AF25BE"/>
    <w:rsid w:val="00AF4FAD"/>
    <w:rsid w:val="00B067DF"/>
    <w:rsid w:val="00B232B0"/>
    <w:rsid w:val="00B527F4"/>
    <w:rsid w:val="00B56A03"/>
    <w:rsid w:val="00B90639"/>
    <w:rsid w:val="00BA141F"/>
    <w:rsid w:val="00BA239A"/>
    <w:rsid w:val="00BA7E68"/>
    <w:rsid w:val="00BB1AD8"/>
    <w:rsid w:val="00BB624B"/>
    <w:rsid w:val="00BC005C"/>
    <w:rsid w:val="00BD4270"/>
    <w:rsid w:val="00BD79AE"/>
    <w:rsid w:val="00BE161F"/>
    <w:rsid w:val="00BF01C4"/>
    <w:rsid w:val="00BF318F"/>
    <w:rsid w:val="00BF4D9C"/>
    <w:rsid w:val="00BF71BE"/>
    <w:rsid w:val="00BF76A5"/>
    <w:rsid w:val="00C01C47"/>
    <w:rsid w:val="00C23834"/>
    <w:rsid w:val="00C26691"/>
    <w:rsid w:val="00C70411"/>
    <w:rsid w:val="00C72A8D"/>
    <w:rsid w:val="00C76BAC"/>
    <w:rsid w:val="00C91BF8"/>
    <w:rsid w:val="00C93FD3"/>
    <w:rsid w:val="00CB2191"/>
    <w:rsid w:val="00CD39FA"/>
    <w:rsid w:val="00CE111F"/>
    <w:rsid w:val="00CE184D"/>
    <w:rsid w:val="00CE5CDF"/>
    <w:rsid w:val="00D00CE5"/>
    <w:rsid w:val="00D07749"/>
    <w:rsid w:val="00D22DCA"/>
    <w:rsid w:val="00D31E86"/>
    <w:rsid w:val="00D32A73"/>
    <w:rsid w:val="00D33CA8"/>
    <w:rsid w:val="00D34F74"/>
    <w:rsid w:val="00D41F6D"/>
    <w:rsid w:val="00D63539"/>
    <w:rsid w:val="00D65A21"/>
    <w:rsid w:val="00DA2467"/>
    <w:rsid w:val="00DB6E05"/>
    <w:rsid w:val="00DC054C"/>
    <w:rsid w:val="00DD01E9"/>
    <w:rsid w:val="00DE0DA8"/>
    <w:rsid w:val="00DE3DC8"/>
    <w:rsid w:val="00E0250E"/>
    <w:rsid w:val="00E218D6"/>
    <w:rsid w:val="00E2683B"/>
    <w:rsid w:val="00E36A5F"/>
    <w:rsid w:val="00E41512"/>
    <w:rsid w:val="00E4463B"/>
    <w:rsid w:val="00E54BD7"/>
    <w:rsid w:val="00E65E02"/>
    <w:rsid w:val="00E71AB5"/>
    <w:rsid w:val="00E906C8"/>
    <w:rsid w:val="00E94454"/>
    <w:rsid w:val="00E97905"/>
    <w:rsid w:val="00EA06C0"/>
    <w:rsid w:val="00EA1AD3"/>
    <w:rsid w:val="00EA3C0E"/>
    <w:rsid w:val="00EA5998"/>
    <w:rsid w:val="00EC6D81"/>
    <w:rsid w:val="00EE2E83"/>
    <w:rsid w:val="00EF2A2A"/>
    <w:rsid w:val="00EF41FD"/>
    <w:rsid w:val="00F038FF"/>
    <w:rsid w:val="00F118E1"/>
    <w:rsid w:val="00F13430"/>
    <w:rsid w:val="00F17C54"/>
    <w:rsid w:val="00F6706F"/>
    <w:rsid w:val="00F72D7A"/>
    <w:rsid w:val="00F76B2F"/>
    <w:rsid w:val="00F84153"/>
    <w:rsid w:val="00F85A65"/>
    <w:rsid w:val="00F962E0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0A485"/>
  <w15:docId w15:val="{F3985198-AD93-4256-93C1-C670A0E3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customStyle="1" w:styleId="normaltextrun">
    <w:name w:val="normaltextrun"/>
    <w:basedOn w:val="Standardnpsmoodstavce"/>
    <w:rsid w:val="00E0250E"/>
  </w:style>
  <w:style w:type="character" w:customStyle="1" w:styleId="eop">
    <w:name w:val="eop"/>
    <w:basedOn w:val="Standardnpsmoodstavce"/>
    <w:rsid w:val="00E0250E"/>
  </w:style>
  <w:style w:type="paragraph" w:customStyle="1" w:styleId="paragraph">
    <w:name w:val="paragraph"/>
    <w:basedOn w:val="Normln"/>
    <w:rsid w:val="00E0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66A27BE7B6844000AC45EB86F937E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A9753-D26A-4FBA-A988-23AFEA31DD94}"/>
      </w:docPartPr>
      <w:docPartBody>
        <w:p w:rsidR="009D6F1C" w:rsidRDefault="00B80D3A" w:rsidP="00B80D3A">
          <w:pPr>
            <w:pStyle w:val="66A27BE7B6844000AC45EB86F937EA08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56568A2A03D948E18D9273992A865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46F13-D5A6-49AD-9920-B5D1F9C1A3CC}"/>
      </w:docPartPr>
      <w:docPartBody>
        <w:p w:rsidR="009D6F1C" w:rsidRDefault="00B80D3A" w:rsidP="00B80D3A">
          <w:pPr>
            <w:pStyle w:val="56568A2A03D948E18D9273992A865A0B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1E7F83"/>
    <w:rsid w:val="00294F6E"/>
    <w:rsid w:val="0034076C"/>
    <w:rsid w:val="00431516"/>
    <w:rsid w:val="004A650F"/>
    <w:rsid w:val="004E4ED8"/>
    <w:rsid w:val="0050088E"/>
    <w:rsid w:val="005830F2"/>
    <w:rsid w:val="00590C9D"/>
    <w:rsid w:val="00842923"/>
    <w:rsid w:val="008D4B4B"/>
    <w:rsid w:val="0091657C"/>
    <w:rsid w:val="00963C93"/>
    <w:rsid w:val="009D6F1C"/>
    <w:rsid w:val="00A114DB"/>
    <w:rsid w:val="00A86867"/>
    <w:rsid w:val="00B80D3A"/>
    <w:rsid w:val="00B90639"/>
    <w:rsid w:val="00C770A2"/>
    <w:rsid w:val="00D61302"/>
    <w:rsid w:val="00E812C6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F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0D3A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466F5FB568724F19B38C7F3A925E0407">
    <w:name w:val="466F5FB568724F19B38C7F3A925E0407"/>
    <w:rsid w:val="00B90639"/>
  </w:style>
  <w:style w:type="paragraph" w:customStyle="1" w:styleId="B701418A4C7945EBB6FE258FA19026A9">
    <w:name w:val="B701418A4C7945EBB6FE258FA19026A9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B046AD1FB2A34E6799194ABEB82E76AA">
    <w:name w:val="B046AD1FB2A34E6799194ABEB82E76AA"/>
    <w:rsid w:val="00B90639"/>
  </w:style>
  <w:style w:type="paragraph" w:customStyle="1" w:styleId="66A27BE7B6844000AC45EB86F937EA08">
    <w:name w:val="66A27BE7B6844000AC45EB86F937EA08"/>
    <w:rsid w:val="00B80D3A"/>
  </w:style>
  <w:style w:type="paragraph" w:customStyle="1" w:styleId="56568A2A03D948E18D9273992A865A0B">
    <w:name w:val="56568A2A03D948E18D9273992A865A0B"/>
    <w:rsid w:val="00B80D3A"/>
  </w:style>
  <w:style w:type="paragraph" w:customStyle="1" w:styleId="09E46506FA9241CDA007E2514415619B">
    <w:name w:val="09E46506FA9241CDA007E2514415619B"/>
    <w:rsid w:val="00B80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F68E7-8407-4C0E-A879-D50572EDD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4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13</TotalTime>
  <Pages>5</Pages>
  <Words>1319</Words>
  <Characters>7783</Characters>
  <Application>Microsoft Office Word</Application>
  <DocSecurity>0</DocSecurity>
  <Lines>64</Lines>
  <Paragraphs>18</Paragraphs>
  <ScaleCrop>false</ScaleCrop>
  <Company>TENDERA partners, s.r.o.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16</cp:revision>
  <cp:lastPrinted>2019-12-09T09:19:00Z</cp:lastPrinted>
  <dcterms:created xsi:type="dcterms:W3CDTF">2021-06-09T13:15:00Z</dcterms:created>
  <dcterms:modified xsi:type="dcterms:W3CDTF">2021-10-12T10:29:00Z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