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52996B81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="00250725">
        <w:rPr>
          <w:caps/>
          <w:sz w:val="40"/>
        </w:rPr>
        <w:t>.3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DC60D9" w:rsidRPr="00C16997" w14:paraId="23DBF8BC" w14:textId="77777777" w:rsidTr="00DC60D9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DC60D9" w:rsidRPr="00C16997" w:rsidRDefault="00DC60D9" w:rsidP="0036681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25E838DB" w14:textId="0B1A7805" w:rsidR="00DC60D9" w:rsidRPr="00C16997" w:rsidRDefault="00DC60D9" w:rsidP="0036681F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ASTRAFOOD a.s. - modernizace výroby</w:t>
            </w:r>
          </w:p>
        </w:tc>
      </w:tr>
      <w:tr w:rsidR="00DC60D9" w:rsidRPr="00C16997" w14:paraId="6BECB999" w14:textId="77777777" w:rsidTr="00DC60D9">
        <w:tc>
          <w:tcPr>
            <w:tcW w:w="3114" w:type="dxa"/>
          </w:tcPr>
          <w:p w14:paraId="48E215BE" w14:textId="77777777" w:rsidR="00DC60D9" w:rsidRPr="00C16997" w:rsidRDefault="00DC60D9" w:rsidP="0036681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0EBE4E62" w14:textId="117B10B1" w:rsidR="00DC60D9" w:rsidRPr="00C16997" w:rsidRDefault="00DC60D9" w:rsidP="0036681F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CF6A0C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CF6A0C">
              <w:rPr>
                <w:rFonts w:asciiTheme="majorHAnsi" w:hAnsiTheme="majorHAnsi" w:cstheme="majorHAnsi"/>
                <w:b/>
                <w:bCs/>
              </w:rPr>
              <w:t>ZZVZ</w:t>
            </w:r>
            <w:r w:rsidRPr="00CF6A0C">
              <w:rPr>
                <w:rFonts w:asciiTheme="majorHAnsi" w:hAnsiTheme="majorHAnsi" w:cstheme="majorHAnsi"/>
              </w:rPr>
              <w:t>“)</w:t>
            </w:r>
          </w:p>
        </w:tc>
      </w:tr>
      <w:tr w:rsidR="00DC60D9" w:rsidRPr="00C16997" w14:paraId="16E049F7" w14:textId="77777777" w:rsidTr="00DC60D9">
        <w:tc>
          <w:tcPr>
            <w:tcW w:w="3114" w:type="dxa"/>
          </w:tcPr>
          <w:p w14:paraId="73991392" w14:textId="093DACF0" w:rsidR="00DC60D9" w:rsidRPr="00C16997" w:rsidRDefault="00DC60D9" w:rsidP="0036681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43BF493B" w14:textId="393C049B" w:rsidR="00DC60D9" w:rsidRPr="00C16997" w:rsidRDefault="00DC60D9" w:rsidP="0036681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F6A0C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F9D1F9A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41B31E96" w:rsidR="00494E93" w:rsidRPr="00431171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4D7A93C3">
        <w:rPr>
          <w:rFonts w:asciiTheme="majorHAnsi" w:hAnsiTheme="majorHAnsi" w:cstheme="majorBidi"/>
        </w:rPr>
        <w:t xml:space="preserve">Tento dokument stanovuje minimální požadované technické parametry předmětu veřejné zakázky – </w:t>
      </w:r>
      <w:r w:rsidR="00B95D92" w:rsidRPr="00431171">
        <w:rPr>
          <w:rFonts w:asciiTheme="majorHAnsi" w:hAnsiTheme="majorHAnsi" w:cstheme="majorBidi"/>
          <w:b/>
          <w:bCs/>
        </w:rPr>
        <w:t>Chladící vůz</w:t>
      </w:r>
      <w:r w:rsidRPr="00431171">
        <w:rPr>
          <w:rFonts w:asciiTheme="majorHAnsi" w:hAnsiTheme="majorHAnsi" w:cstheme="majorBidi"/>
        </w:rPr>
        <w:t xml:space="preserve"> (dále jako „</w:t>
      </w:r>
      <w:r w:rsidRPr="00431171">
        <w:rPr>
          <w:rFonts w:asciiTheme="majorHAnsi" w:hAnsiTheme="majorHAnsi" w:cstheme="majorBidi"/>
          <w:b/>
          <w:bCs/>
        </w:rPr>
        <w:t>předmět veřejné zakázky</w:t>
      </w:r>
      <w:r w:rsidRPr="00431171">
        <w:rPr>
          <w:rFonts w:asciiTheme="majorHAnsi" w:hAnsiTheme="majorHAnsi" w:cstheme="majorBidi"/>
        </w:rPr>
        <w:t>“).</w:t>
      </w:r>
      <w:r w:rsidR="4DB67052" w:rsidRPr="00431171">
        <w:rPr>
          <w:rFonts w:asciiTheme="majorHAnsi" w:hAnsiTheme="majorHAnsi" w:cstheme="majorBidi"/>
        </w:rPr>
        <w:t xml:space="preserve"> </w:t>
      </w:r>
      <w:r w:rsidR="4DB67052" w:rsidRPr="00431171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(datasheets) nebo vzorků či modelů zařízení.</w:t>
      </w:r>
    </w:p>
    <w:p w14:paraId="048A41A4" w14:textId="25138544" w:rsidR="00494E93" w:rsidRPr="00431171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431171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431171">
        <w:rPr>
          <w:rFonts w:asciiTheme="majorHAnsi" w:hAnsiTheme="majorHAnsi" w:cstheme="majorHAnsi"/>
          <w:b/>
        </w:rPr>
        <w:t>minimální přípustné</w:t>
      </w:r>
      <w:r w:rsidRPr="00431171">
        <w:rPr>
          <w:rFonts w:asciiTheme="majorHAnsi" w:hAnsiTheme="majorHAnsi" w:cstheme="majorHAnsi"/>
        </w:rPr>
        <w:t>.</w:t>
      </w:r>
      <w:r w:rsidRPr="00C16997">
        <w:rPr>
          <w:rFonts w:asciiTheme="majorHAnsi" w:hAnsiTheme="majorHAnsi" w:cstheme="majorHAnsi"/>
        </w:rPr>
        <w:t xml:space="preserve">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1900F6F9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 xml:space="preserve">uvede </w:t>
      </w:r>
      <w:r w:rsidRPr="00C16997">
        <w:rPr>
          <w:rFonts w:asciiTheme="majorHAnsi" w:hAnsiTheme="majorHAnsi" w:cstheme="majorHAnsi"/>
          <w:b/>
        </w:rPr>
        <w:t>ANO/NE</w:t>
      </w:r>
      <w:r w:rsidRPr="00C16997">
        <w:rPr>
          <w:rFonts w:asciiTheme="majorHAnsi" w:hAnsiTheme="majorHAnsi" w:cstheme="majorHAnsi"/>
        </w:rPr>
        <w:t xml:space="preserve">, tzn., zda </w:t>
      </w:r>
      <w:r w:rsidR="00431171">
        <w:rPr>
          <w:rFonts w:asciiTheme="majorHAnsi" w:hAnsiTheme="majorHAnsi" w:cstheme="majorHAnsi"/>
        </w:rPr>
        <w:t>předmět veřejné zakázky</w:t>
      </w:r>
      <w:r w:rsidRPr="00C16997">
        <w:rPr>
          <w:rFonts w:asciiTheme="majorHAnsi" w:hAnsiTheme="majorHAnsi" w:cstheme="majorHAnsi"/>
        </w:rPr>
        <w:t xml:space="preserve">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</w:t>
      </w:r>
      <w:r w:rsidR="00431171">
        <w:rPr>
          <w:rFonts w:asciiTheme="majorHAnsi" w:hAnsiTheme="majorHAnsi" w:cstheme="majorHAnsi"/>
          <w:b/>
        </w:rPr>
        <w:t>předmětu veřejné zakázky</w:t>
      </w:r>
      <w:r w:rsidR="00431171">
        <w:rPr>
          <w:rFonts w:asciiTheme="majorHAnsi" w:hAnsiTheme="majorHAnsi" w:cstheme="majorHAnsi"/>
        </w:rPr>
        <w:t>.</w:t>
      </w:r>
    </w:p>
    <w:p w14:paraId="55838ECC" w14:textId="2DA0740E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lastRenderedPageBreak/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</w:t>
      </w:r>
      <w:r w:rsidR="00431171">
        <w:rPr>
          <w:rFonts w:asciiTheme="majorHAnsi" w:hAnsiTheme="majorHAnsi" w:cstheme="majorHAnsi"/>
        </w:rPr>
        <w:t xml:space="preserve">předmětu </w:t>
      </w:r>
      <w:r w:rsidR="001608BB">
        <w:rPr>
          <w:rFonts w:asciiTheme="majorHAnsi" w:hAnsiTheme="majorHAnsi" w:cstheme="majorHAnsi"/>
        </w:rPr>
        <w:t>veřejné zakázky</w:t>
      </w:r>
      <w:r w:rsidRPr="00C16997">
        <w:rPr>
          <w:rFonts w:asciiTheme="majorHAnsi" w:hAnsiTheme="majorHAnsi" w:cstheme="majorHAnsi"/>
        </w:rPr>
        <w:t>.</w:t>
      </w:r>
    </w:p>
    <w:p w14:paraId="21F672AA" w14:textId="77777777" w:rsidR="00E00962" w:rsidRPr="00C16997" w:rsidRDefault="00E00962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573"/>
        <w:gridCol w:w="2574"/>
        <w:gridCol w:w="4082"/>
      </w:tblGrid>
      <w:tr w:rsidR="00494E93" w:rsidRPr="00C16997" w14:paraId="65EFFE02" w14:textId="77777777" w:rsidTr="001B7CEE">
        <w:trPr>
          <w:tblHeader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16E66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C92C72E" w14:textId="66AD4DAE" w:rsidR="00494E93" w:rsidRPr="00C16997" w:rsidRDefault="001C1A67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Účastníkem nabídnuté technické </w:t>
            </w:r>
            <w:proofErr w:type="gramStart"/>
            <w:r w:rsidRPr="00C16997">
              <w:rPr>
                <w:rFonts w:asciiTheme="majorHAnsi" w:hAnsiTheme="majorHAnsi" w:cstheme="majorHAnsi"/>
                <w:b/>
              </w:rPr>
              <w:t xml:space="preserve">parametry </w:t>
            </w:r>
            <w:r>
              <w:rPr>
                <w:rFonts w:asciiTheme="majorHAnsi" w:hAnsiTheme="majorHAnsi" w:cstheme="majorHAnsi"/>
                <w:b/>
              </w:rPr>
              <w:t>- uveďte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C16997">
              <w:rPr>
                <w:rFonts w:asciiTheme="majorHAnsi" w:hAnsiTheme="majorHAnsi" w:cstheme="majorHAnsi"/>
                <w:b/>
              </w:rPr>
              <w:t>ANO/NE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885630" w:rsidRPr="00C16997" w14:paraId="208246FD" w14:textId="459E8C64" w:rsidTr="00885630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5420" w14:textId="31ACD280" w:rsidR="00885630" w:rsidRPr="00885630" w:rsidRDefault="001C1A67" w:rsidP="0088563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Chladící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vůz - dopravní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prostředek </w:t>
            </w:r>
            <w:r w:rsidR="00413C62">
              <w:rPr>
                <w:rFonts w:asciiTheme="majorHAnsi" w:hAnsiTheme="majorHAnsi" w:cstheme="majorHAnsi"/>
                <w:b/>
                <w:bCs/>
              </w:rPr>
              <w:t xml:space="preserve">do 3,5 t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B337" w14:textId="77777777" w:rsidR="00885630" w:rsidRPr="00C16997" w:rsidRDefault="00885630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8275D" w:rsidRPr="00C16997" w14:paraId="1B16A3A9" w14:textId="77777777" w:rsidTr="007B635A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7CD5B" w14:textId="0E69936E" w:rsidR="00C8275D" w:rsidRDefault="00C8275D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Celková hmotnost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4A5C2" w14:textId="65D5768F" w:rsidR="00C8275D" w:rsidRDefault="00C8275D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max. 3500 kg</w:t>
            </w:r>
          </w:p>
        </w:tc>
        <w:sdt>
          <w:sdtPr>
            <w:rPr>
              <w:rFonts w:asciiTheme="majorHAnsi" w:hAnsiTheme="majorHAnsi" w:cstheme="majorHAnsi"/>
            </w:rPr>
            <w:id w:val="-1988000992"/>
            <w:placeholder>
              <w:docPart w:val="B9B81369FDE74C398747C789C3E3946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17DA18" w14:textId="568CF968" w:rsidR="00C8275D" w:rsidRDefault="0006136A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C8275D" w:rsidRPr="00C16997" w14:paraId="0E8F4245" w14:textId="77777777" w:rsidTr="00D80770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C0476" w14:textId="655250B9" w:rsidR="00C8275D" w:rsidRDefault="00F068AE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Užitná hmotnost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342FC" w14:textId="2E42BF9A" w:rsidR="00C8275D" w:rsidRDefault="00F068AE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min. </w:t>
            </w:r>
            <w:r w:rsidR="00A0074D">
              <w:rPr>
                <w:rFonts w:asciiTheme="majorHAnsi" w:hAnsiTheme="majorHAnsi" w:cstheme="majorHAnsi"/>
              </w:rPr>
              <w:t xml:space="preserve">1500 </w:t>
            </w:r>
            <w:r>
              <w:rPr>
                <w:rFonts w:asciiTheme="majorHAnsi" w:hAnsiTheme="majorHAnsi" w:cstheme="majorHAnsi"/>
              </w:rPr>
              <w:t>kg</w:t>
            </w:r>
          </w:p>
        </w:tc>
        <w:sdt>
          <w:sdtPr>
            <w:rPr>
              <w:rFonts w:asciiTheme="majorHAnsi" w:hAnsiTheme="majorHAnsi" w:cstheme="majorHAnsi"/>
            </w:rPr>
            <w:id w:val="1249854708"/>
            <w:placeholder>
              <w:docPart w:val="6ADE6DBA25574930BA45B63473C7C24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2D7285" w14:textId="45BA8C02" w:rsidR="00C8275D" w:rsidRDefault="0006136A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12CB9" w:rsidRPr="00C16997" w14:paraId="4624191B" w14:textId="77777777" w:rsidTr="00237AE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31131" w14:textId="66F37255" w:rsidR="00D03F6A" w:rsidRDefault="00D03F6A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Motor: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3188" w14:textId="77777777" w:rsidR="00112CB9" w:rsidRDefault="00112CB9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D03F6A" w:rsidRPr="00C16997" w14:paraId="01521A9B" w14:textId="77777777" w:rsidTr="00D473B0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94BDF" w14:textId="16736305" w:rsidR="00D03F6A" w:rsidRDefault="003B6604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palivo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3ED75" w14:textId="7CB9D4A0" w:rsidR="00D03F6A" w:rsidRDefault="005A4DA1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diesel</w:t>
            </w:r>
          </w:p>
        </w:tc>
        <w:sdt>
          <w:sdtPr>
            <w:rPr>
              <w:rFonts w:asciiTheme="majorHAnsi" w:hAnsiTheme="majorHAnsi" w:cstheme="majorHAnsi"/>
            </w:rPr>
            <w:id w:val="173537607"/>
            <w:placeholder>
              <w:docPart w:val="ADE103B0B5A240E0AB6DB5412F6EFB15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199ABD" w14:textId="4C0BA372" w:rsidR="00D03F6A" w:rsidRDefault="004D1BC4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D1BC4" w:rsidRPr="00C16997" w14:paraId="7C9B9504" w14:textId="77777777" w:rsidTr="00DD4375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E4EA5" w14:textId="2272DCB2" w:rsidR="004D1BC4" w:rsidRDefault="004D1BC4" w:rsidP="004D1BC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výkon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36CE6" w14:textId="3774536E" w:rsidR="004D1BC4" w:rsidRDefault="004D1BC4" w:rsidP="004D1BC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min. </w:t>
            </w:r>
            <w:r w:rsidR="005A4DA1">
              <w:rPr>
                <w:rFonts w:asciiTheme="majorHAnsi" w:hAnsiTheme="majorHAnsi" w:cstheme="majorHAnsi"/>
              </w:rPr>
              <w:t xml:space="preserve">96 </w:t>
            </w:r>
            <w:r>
              <w:rPr>
                <w:rFonts w:asciiTheme="majorHAnsi" w:hAnsiTheme="majorHAnsi" w:cstheme="majorHAnsi"/>
              </w:rPr>
              <w:t>kW</w:t>
            </w:r>
          </w:p>
        </w:tc>
        <w:sdt>
          <w:sdtPr>
            <w:rPr>
              <w:rFonts w:asciiTheme="majorHAnsi" w:hAnsiTheme="majorHAnsi" w:cstheme="majorHAnsi"/>
            </w:rPr>
            <w:id w:val="-937672093"/>
            <w:placeholder>
              <w:docPart w:val="418B05EFF5384B4F9E15236CA20B6726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057D0F" w14:textId="2A9873AA" w:rsidR="004D1BC4" w:rsidRDefault="004D1BC4" w:rsidP="004D1BC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70EC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70EC0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D1BC4" w:rsidRPr="00C16997" w14:paraId="5684E9D0" w14:textId="77777777" w:rsidTr="00DD4375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2AA3D" w14:textId="5E7788CD" w:rsidR="004D1BC4" w:rsidRDefault="004D1BC4" w:rsidP="004D1BC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emisní norma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0C238" w14:textId="39E91410" w:rsidR="004D1BC4" w:rsidRDefault="004D1BC4" w:rsidP="004D1BC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EURO 6</w:t>
            </w:r>
          </w:p>
        </w:tc>
        <w:sdt>
          <w:sdtPr>
            <w:rPr>
              <w:rFonts w:asciiTheme="majorHAnsi" w:hAnsiTheme="majorHAnsi" w:cstheme="majorHAnsi"/>
            </w:rPr>
            <w:id w:val="-1382096928"/>
            <w:placeholder>
              <w:docPart w:val="0283C9C054C24767BA3F808D8C084853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17E3A4" w14:textId="794E8739" w:rsidR="004D1BC4" w:rsidRDefault="004D1BC4" w:rsidP="004D1BC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70EC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70EC0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D1BC4" w:rsidRPr="00C16997" w14:paraId="415BF597" w14:textId="77777777" w:rsidTr="00DD4375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97E87" w14:textId="20F6204F" w:rsidR="004D1BC4" w:rsidRDefault="004D1BC4" w:rsidP="004D1BC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max. spotřeba pohonných hmot pro kombinovaný provoz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7C574" w14:textId="44ED21D6" w:rsidR="004D1BC4" w:rsidRDefault="008D717A" w:rsidP="004D1BC4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 </w:t>
            </w:r>
            <w:r w:rsidR="00445628">
              <w:rPr>
                <w:rFonts w:asciiTheme="majorHAnsi" w:hAnsiTheme="majorHAnsi" w:cstheme="majorHAnsi"/>
              </w:rPr>
              <w:t>l/100km</w:t>
            </w:r>
          </w:p>
        </w:tc>
        <w:sdt>
          <w:sdtPr>
            <w:rPr>
              <w:rFonts w:asciiTheme="majorHAnsi" w:hAnsiTheme="majorHAnsi" w:cstheme="majorHAnsi"/>
            </w:rPr>
            <w:id w:val="650949838"/>
            <w:placeholder>
              <w:docPart w:val="4E78F08D00794FB59DDFFEE96928024A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3EC6C2" w14:textId="5364D576" w:rsidR="004D1BC4" w:rsidRDefault="004D1BC4" w:rsidP="004D1BC4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370EC0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370EC0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516821" w:rsidRPr="00C16997" w14:paraId="4F328162" w14:textId="77777777" w:rsidTr="00237AE3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BEF3A" w14:textId="19E28987" w:rsidR="00516821" w:rsidRPr="00C16997" w:rsidRDefault="00516821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Objem přepravovaného zboží - 4 euro palety</w:t>
            </w:r>
          </w:p>
        </w:tc>
        <w:sdt>
          <w:sdtPr>
            <w:rPr>
              <w:rFonts w:asciiTheme="majorHAnsi" w:hAnsiTheme="majorHAnsi" w:cstheme="majorHAnsi"/>
            </w:rPr>
            <w:id w:val="-1384551515"/>
            <w:placeholder>
              <w:docPart w:val="79DCCF1BFDE047BE82FEA8A66DA741F7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A572D0" w14:textId="6FFEBE27" w:rsidR="00516821" w:rsidRPr="00C16997" w:rsidRDefault="00516821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E3924" w:rsidRPr="00C16997" w14:paraId="18B40D6B" w14:textId="77777777" w:rsidTr="0044723E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27C40" w14:textId="2842D6BB" w:rsidR="001E3924" w:rsidRDefault="001E3924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Chladírenská vestavba</w:t>
            </w:r>
            <w:r w:rsidR="00A3000D">
              <w:rPr>
                <w:rFonts w:asciiTheme="majorHAnsi" w:hAnsiTheme="majorHAnsi" w:cstheme="majorHAnsi"/>
              </w:rPr>
              <w:t xml:space="preserve"> s</w:t>
            </w:r>
            <w:r w:rsidR="009602CD">
              <w:rPr>
                <w:rFonts w:asciiTheme="majorHAnsi" w:hAnsiTheme="majorHAnsi" w:cstheme="majorHAnsi"/>
              </w:rPr>
              <w:t> </w:t>
            </w:r>
            <w:r w:rsidR="00A3000D">
              <w:rPr>
                <w:rFonts w:asciiTheme="majorHAnsi" w:hAnsiTheme="majorHAnsi" w:cstheme="majorHAnsi"/>
              </w:rPr>
              <w:t>osvětlením</w:t>
            </w:r>
            <w:r w:rsidR="009602CD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se záznamem teploty</w:t>
            </w:r>
            <w:r w:rsidR="00A01DC0">
              <w:rPr>
                <w:rFonts w:asciiTheme="majorHAnsi" w:hAnsiTheme="majorHAnsi" w:cstheme="majorHAnsi"/>
              </w:rPr>
              <w:t xml:space="preserve">, </w:t>
            </w:r>
            <w:r w:rsidR="00973222">
              <w:rPr>
                <w:rFonts w:asciiTheme="majorHAnsi" w:hAnsiTheme="majorHAnsi" w:cstheme="majorHAnsi"/>
              </w:rPr>
              <w:t>regulace</w:t>
            </w:r>
            <w:r w:rsidR="00A01DC0">
              <w:rPr>
                <w:rFonts w:asciiTheme="majorHAnsi" w:hAnsiTheme="majorHAnsi" w:cstheme="majorHAnsi"/>
              </w:rPr>
              <w:t xml:space="preserve"> chlazení </w:t>
            </w:r>
            <w:r w:rsidR="00B11AEC">
              <w:rPr>
                <w:rFonts w:asciiTheme="majorHAnsi" w:hAnsiTheme="majorHAnsi" w:cstheme="majorHAnsi"/>
              </w:rPr>
              <w:t xml:space="preserve">v rozsahu </w:t>
            </w:r>
            <w:r w:rsidR="00A01DC0">
              <w:rPr>
                <w:rFonts w:asciiTheme="majorHAnsi" w:hAnsiTheme="majorHAnsi" w:cstheme="majorHAnsi"/>
              </w:rPr>
              <w:t>na teplotu 0 až</w:t>
            </w:r>
            <w:r w:rsidR="00B11AEC">
              <w:rPr>
                <w:rFonts w:asciiTheme="majorHAnsi" w:hAnsiTheme="majorHAnsi" w:cstheme="majorHAnsi"/>
              </w:rPr>
              <w:t xml:space="preserve"> 4 </w:t>
            </w:r>
            <w:r w:rsidR="005B0FD2">
              <w:rPr>
                <w:rFonts w:asciiTheme="majorHAnsi" w:hAnsiTheme="majorHAnsi" w:cstheme="majorHAnsi"/>
              </w:rPr>
              <w:t>°C</w:t>
            </w:r>
          </w:p>
        </w:tc>
        <w:sdt>
          <w:sdtPr>
            <w:rPr>
              <w:rFonts w:asciiTheme="majorHAnsi" w:hAnsiTheme="majorHAnsi" w:cstheme="majorHAnsi"/>
            </w:rPr>
            <w:id w:val="-1809162327"/>
            <w:placeholder>
              <w:docPart w:val="3A74B1BF8A0B4426A41052EA7B6587D9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A57CDD" w14:textId="3A358C94" w:rsidR="001E3924" w:rsidRPr="00C16997" w:rsidRDefault="001E3924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1E3924" w:rsidRPr="00C16997" w14:paraId="67D8A776" w14:textId="77777777" w:rsidTr="007810B9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3AF1A" w14:textId="6815BD7B" w:rsidR="001E3924" w:rsidRDefault="001E3924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 řidičský průkaz skupiny B</w:t>
            </w:r>
          </w:p>
        </w:tc>
        <w:sdt>
          <w:sdtPr>
            <w:rPr>
              <w:rFonts w:asciiTheme="majorHAnsi" w:hAnsiTheme="majorHAnsi" w:cstheme="majorHAnsi"/>
            </w:rPr>
            <w:id w:val="1261186232"/>
            <w:placeholder>
              <w:docPart w:val="22581C93C420497580C09295DE8DE39B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716266" w14:textId="73CBE748" w:rsidR="001E3924" w:rsidRPr="00C16997" w:rsidRDefault="001E3924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8E25C0" w:rsidRPr="00C16997" w14:paraId="68708626" w14:textId="77777777" w:rsidTr="009025FE"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B2E55" w14:textId="11725143" w:rsidR="008E25C0" w:rsidRDefault="008E25C0" w:rsidP="001B7CEE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Dopravní prostředek do 3,5 t</w:t>
            </w:r>
          </w:p>
        </w:tc>
        <w:sdt>
          <w:sdtPr>
            <w:rPr>
              <w:rFonts w:asciiTheme="majorHAnsi" w:hAnsiTheme="majorHAnsi" w:cstheme="majorHAnsi"/>
            </w:rPr>
            <w:id w:val="1273815979"/>
            <w:placeholder>
              <w:docPart w:val="D4FC74D9CF44417A85FD240977D6585F"/>
            </w:placeholder>
          </w:sdtPr>
          <w:sdtEndPr/>
          <w:sdtContent>
            <w:tc>
              <w:tcPr>
                <w:tcW w:w="40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3D36EB" w14:textId="3F8D557A" w:rsidR="008E25C0" w:rsidRPr="00C16997" w:rsidRDefault="008E25C0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  <w:highlight w:val="yellow"/>
                  </w:rPr>
                </w:pPr>
                <w:r w:rsidRPr="00C16997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5B0322E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EndPr/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EndPr/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7D54" w14:textId="77777777" w:rsidR="006F493B" w:rsidRDefault="006F493B" w:rsidP="002C4725">
      <w:pPr>
        <w:spacing w:after="0" w:line="240" w:lineRule="auto"/>
      </w:pPr>
      <w:r>
        <w:separator/>
      </w:r>
    </w:p>
  </w:endnote>
  <w:endnote w:type="continuationSeparator" w:id="0">
    <w:p w14:paraId="40251A07" w14:textId="77777777" w:rsidR="006F493B" w:rsidRDefault="006F493B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BFAC" w14:textId="77777777" w:rsidR="006F493B" w:rsidRDefault="006F493B" w:rsidP="002C4725">
      <w:pPr>
        <w:spacing w:after="0" w:line="240" w:lineRule="auto"/>
      </w:pPr>
      <w:r>
        <w:separator/>
      </w:r>
    </w:p>
  </w:footnote>
  <w:footnote w:type="continuationSeparator" w:id="0">
    <w:p w14:paraId="5BAA9D38" w14:textId="77777777" w:rsidR="006F493B" w:rsidRDefault="006F493B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445D5EA6" w:rsidR="003D2088" w:rsidRPr="000D388A" w:rsidRDefault="002C41FF" w:rsidP="000D388A">
    <w:pPr>
      <w:pStyle w:val="Zhlav"/>
    </w:pPr>
    <w:r w:rsidRPr="00BC47D5">
      <w:rPr>
        <w:noProof/>
      </w:rPr>
      <w:drawing>
        <wp:inline distT="0" distB="0" distL="0" distR="0" wp14:anchorId="49998D89" wp14:editId="22D79358">
          <wp:extent cx="1914154" cy="5047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54" cy="50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CAA">
      <w:t xml:space="preserve">  </w:t>
    </w:r>
    <w:r w:rsidR="006D7CAA">
      <w:rPr>
        <w:noProof/>
      </w:rPr>
      <w:t xml:space="preserve">                                                                    </w:t>
    </w:r>
    <w:r w:rsidR="006D7CAA" w:rsidRPr="00357069">
      <w:rPr>
        <w:noProof/>
      </w:rPr>
      <w:drawing>
        <wp:inline distT="0" distB="0" distL="0" distR="0" wp14:anchorId="7D39F5D3" wp14:editId="3398A001">
          <wp:extent cx="1618143" cy="653143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576" cy="65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10"/>
  </w:num>
  <w:num w:numId="7">
    <w:abstractNumId w:val="1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MRyybyPjvmDK4RKbWH5pKJv3yixSxjbk2MdblQ+gu/o6WJoJpWb5FNQJuqOzP1jUwJeF0HkaJjeuMDJ655F6A==" w:salt="t99XdDC90NnhHVu6lgAM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502B4"/>
    <w:rsid w:val="0006136A"/>
    <w:rsid w:val="00072135"/>
    <w:rsid w:val="00082C5A"/>
    <w:rsid w:val="00091B74"/>
    <w:rsid w:val="000A3A57"/>
    <w:rsid w:val="000B42C0"/>
    <w:rsid w:val="000D06A5"/>
    <w:rsid w:val="000D388A"/>
    <w:rsid w:val="000D3E20"/>
    <w:rsid w:val="000E5332"/>
    <w:rsid w:val="00112CB9"/>
    <w:rsid w:val="00130843"/>
    <w:rsid w:val="001608BB"/>
    <w:rsid w:val="0018712C"/>
    <w:rsid w:val="00195D10"/>
    <w:rsid w:val="001A3941"/>
    <w:rsid w:val="001B7CEE"/>
    <w:rsid w:val="001C1A67"/>
    <w:rsid w:val="001D4142"/>
    <w:rsid w:val="001E3924"/>
    <w:rsid w:val="0022176A"/>
    <w:rsid w:val="00237E83"/>
    <w:rsid w:val="00250725"/>
    <w:rsid w:val="00267824"/>
    <w:rsid w:val="00273B04"/>
    <w:rsid w:val="002C41FF"/>
    <w:rsid w:val="002C4725"/>
    <w:rsid w:val="002D727F"/>
    <w:rsid w:val="002F1AF3"/>
    <w:rsid w:val="002F311B"/>
    <w:rsid w:val="002F739C"/>
    <w:rsid w:val="003006F3"/>
    <w:rsid w:val="003145E3"/>
    <w:rsid w:val="00316023"/>
    <w:rsid w:val="00351A75"/>
    <w:rsid w:val="00360120"/>
    <w:rsid w:val="0036681F"/>
    <w:rsid w:val="003823F4"/>
    <w:rsid w:val="00393720"/>
    <w:rsid w:val="003B6604"/>
    <w:rsid w:val="003D2088"/>
    <w:rsid w:val="003D6DD0"/>
    <w:rsid w:val="003F0F2F"/>
    <w:rsid w:val="003F121F"/>
    <w:rsid w:val="003F660A"/>
    <w:rsid w:val="00402441"/>
    <w:rsid w:val="00413C62"/>
    <w:rsid w:val="00427539"/>
    <w:rsid w:val="00431171"/>
    <w:rsid w:val="00445628"/>
    <w:rsid w:val="004524C6"/>
    <w:rsid w:val="00474F9E"/>
    <w:rsid w:val="00476C99"/>
    <w:rsid w:val="00494E93"/>
    <w:rsid w:val="004B0B9F"/>
    <w:rsid w:val="004B3047"/>
    <w:rsid w:val="004B6AE8"/>
    <w:rsid w:val="004C07D9"/>
    <w:rsid w:val="004D1BC4"/>
    <w:rsid w:val="00516821"/>
    <w:rsid w:val="00520427"/>
    <w:rsid w:val="0055358D"/>
    <w:rsid w:val="0059614B"/>
    <w:rsid w:val="005A375F"/>
    <w:rsid w:val="005A4DA1"/>
    <w:rsid w:val="005A77A7"/>
    <w:rsid w:val="005B0FD2"/>
    <w:rsid w:val="005D53C2"/>
    <w:rsid w:val="005D66AA"/>
    <w:rsid w:val="005F350C"/>
    <w:rsid w:val="00617046"/>
    <w:rsid w:val="0063433E"/>
    <w:rsid w:val="006365AF"/>
    <w:rsid w:val="006432B7"/>
    <w:rsid w:val="00656E59"/>
    <w:rsid w:val="00694C0A"/>
    <w:rsid w:val="006A33BE"/>
    <w:rsid w:val="006A43D1"/>
    <w:rsid w:val="006A51E9"/>
    <w:rsid w:val="006C1405"/>
    <w:rsid w:val="006C64E7"/>
    <w:rsid w:val="006C77CF"/>
    <w:rsid w:val="006D7CAA"/>
    <w:rsid w:val="006F493B"/>
    <w:rsid w:val="00716AFF"/>
    <w:rsid w:val="00721D0B"/>
    <w:rsid w:val="00722CDE"/>
    <w:rsid w:val="007244DA"/>
    <w:rsid w:val="007442A1"/>
    <w:rsid w:val="00763788"/>
    <w:rsid w:val="00775992"/>
    <w:rsid w:val="007913D3"/>
    <w:rsid w:val="00794A6B"/>
    <w:rsid w:val="007C76AE"/>
    <w:rsid w:val="007E078A"/>
    <w:rsid w:val="007E47FD"/>
    <w:rsid w:val="007E5031"/>
    <w:rsid w:val="007F73AC"/>
    <w:rsid w:val="00812B87"/>
    <w:rsid w:val="008138E5"/>
    <w:rsid w:val="00827468"/>
    <w:rsid w:val="008309D1"/>
    <w:rsid w:val="0083788E"/>
    <w:rsid w:val="00841B26"/>
    <w:rsid w:val="008673D8"/>
    <w:rsid w:val="00885630"/>
    <w:rsid w:val="008C45B9"/>
    <w:rsid w:val="008D717A"/>
    <w:rsid w:val="008E25C0"/>
    <w:rsid w:val="008E6429"/>
    <w:rsid w:val="008F3E3E"/>
    <w:rsid w:val="00917068"/>
    <w:rsid w:val="009602CD"/>
    <w:rsid w:val="00973222"/>
    <w:rsid w:val="00993A33"/>
    <w:rsid w:val="009974C4"/>
    <w:rsid w:val="009A5C04"/>
    <w:rsid w:val="009B67B4"/>
    <w:rsid w:val="009B7883"/>
    <w:rsid w:val="009E5D65"/>
    <w:rsid w:val="009F505B"/>
    <w:rsid w:val="00A0074D"/>
    <w:rsid w:val="00A01DC0"/>
    <w:rsid w:val="00A3000D"/>
    <w:rsid w:val="00AA340A"/>
    <w:rsid w:val="00AC4E5A"/>
    <w:rsid w:val="00AE3343"/>
    <w:rsid w:val="00AF25BE"/>
    <w:rsid w:val="00AF4FAD"/>
    <w:rsid w:val="00B067DF"/>
    <w:rsid w:val="00B11AEC"/>
    <w:rsid w:val="00B43B15"/>
    <w:rsid w:val="00B527F4"/>
    <w:rsid w:val="00B56A03"/>
    <w:rsid w:val="00B95D92"/>
    <w:rsid w:val="00BA141F"/>
    <w:rsid w:val="00BC005C"/>
    <w:rsid w:val="00BF318F"/>
    <w:rsid w:val="00BF4D9C"/>
    <w:rsid w:val="00BF71BE"/>
    <w:rsid w:val="00C01C47"/>
    <w:rsid w:val="00C16997"/>
    <w:rsid w:val="00C23834"/>
    <w:rsid w:val="00C26691"/>
    <w:rsid w:val="00C70411"/>
    <w:rsid w:val="00C72A8D"/>
    <w:rsid w:val="00C76BAC"/>
    <w:rsid w:val="00C8275D"/>
    <w:rsid w:val="00CB2191"/>
    <w:rsid w:val="00CC7D63"/>
    <w:rsid w:val="00CD1ADC"/>
    <w:rsid w:val="00CD39FA"/>
    <w:rsid w:val="00CE111F"/>
    <w:rsid w:val="00CE184D"/>
    <w:rsid w:val="00CE5CDF"/>
    <w:rsid w:val="00D03F6A"/>
    <w:rsid w:val="00D22DCA"/>
    <w:rsid w:val="00D41F6D"/>
    <w:rsid w:val="00DA2467"/>
    <w:rsid w:val="00DC60D9"/>
    <w:rsid w:val="00DD01E9"/>
    <w:rsid w:val="00DD6E48"/>
    <w:rsid w:val="00DE689F"/>
    <w:rsid w:val="00E00962"/>
    <w:rsid w:val="00E046B0"/>
    <w:rsid w:val="00E54BD7"/>
    <w:rsid w:val="00E65E02"/>
    <w:rsid w:val="00E94454"/>
    <w:rsid w:val="00E97905"/>
    <w:rsid w:val="00EA06C0"/>
    <w:rsid w:val="00EC6D81"/>
    <w:rsid w:val="00EE2E83"/>
    <w:rsid w:val="00EF2A2A"/>
    <w:rsid w:val="00F038FF"/>
    <w:rsid w:val="00F068AE"/>
    <w:rsid w:val="00F118E1"/>
    <w:rsid w:val="00F13430"/>
    <w:rsid w:val="00F6706F"/>
    <w:rsid w:val="00F714F0"/>
    <w:rsid w:val="00F72D7A"/>
    <w:rsid w:val="00F76B2F"/>
    <w:rsid w:val="00F84153"/>
    <w:rsid w:val="00FB5AFF"/>
    <w:rsid w:val="00FC19AF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3A74B1BF8A0B4426A41052EA7B658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925D4-0A60-40D3-B259-56A9804439B4}"/>
      </w:docPartPr>
      <w:docPartBody>
        <w:p w:rsidR="00C023BC" w:rsidRDefault="0094335C" w:rsidP="0094335C">
          <w:pPr>
            <w:pStyle w:val="3A74B1BF8A0B4426A41052EA7B6587D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22581C93C420497580C09295DE8DE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D06A4-BE39-4152-AF28-E08C77866559}"/>
      </w:docPartPr>
      <w:docPartBody>
        <w:p w:rsidR="00C023BC" w:rsidRDefault="0094335C" w:rsidP="0094335C">
          <w:pPr>
            <w:pStyle w:val="22581C93C420497580C09295DE8DE39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4FC74D9CF44417A85FD240977D65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90AC5-4FE6-4460-90EA-18E939C235C5}"/>
      </w:docPartPr>
      <w:docPartBody>
        <w:p w:rsidR="00C023BC" w:rsidRDefault="0094335C" w:rsidP="0094335C">
          <w:pPr>
            <w:pStyle w:val="D4FC74D9CF44417A85FD240977D6585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9DCCF1BFDE047BE82FEA8A66DA74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5EC24-CF98-47A2-960B-19B1154D4EB5}"/>
      </w:docPartPr>
      <w:docPartBody>
        <w:p w:rsidR="00C023BC" w:rsidRDefault="0094335C" w:rsidP="0094335C">
          <w:pPr>
            <w:pStyle w:val="79DCCF1BFDE047BE82FEA8A66DA741F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DE103B0B5A240E0AB6DB5412F6EF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EF58A-0F83-469C-B267-39CC48E960E6}"/>
      </w:docPartPr>
      <w:docPartBody>
        <w:p w:rsidR="002C36EA" w:rsidRDefault="00C023BC" w:rsidP="00C023BC">
          <w:pPr>
            <w:pStyle w:val="ADE103B0B5A240E0AB6DB5412F6EFB1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18B05EFF5384B4F9E15236CA20B6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85F96-8D7E-4B45-B1C8-44C44C3D6952}"/>
      </w:docPartPr>
      <w:docPartBody>
        <w:p w:rsidR="002C36EA" w:rsidRDefault="00C023BC" w:rsidP="00C023BC">
          <w:pPr>
            <w:pStyle w:val="418B05EFF5384B4F9E15236CA20B672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283C9C054C24767BA3F808D8C084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E8913-81E2-40E7-990A-EDC11A01675E}"/>
      </w:docPartPr>
      <w:docPartBody>
        <w:p w:rsidR="002C36EA" w:rsidRDefault="00C023BC" w:rsidP="00C023BC">
          <w:pPr>
            <w:pStyle w:val="0283C9C054C24767BA3F808D8C08485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E78F08D00794FB59DDFFEE969280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5F4E0-D09B-4ABE-AD04-3842A820A1DA}"/>
      </w:docPartPr>
      <w:docPartBody>
        <w:p w:rsidR="002C36EA" w:rsidRDefault="00C023BC" w:rsidP="00C023BC">
          <w:pPr>
            <w:pStyle w:val="4E78F08D00794FB59DDFFEE96928024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9B81369FDE74C398747C789C3E39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E76FD-5C02-482F-9FF7-3E0CEB81E825}"/>
      </w:docPartPr>
      <w:docPartBody>
        <w:p w:rsidR="00072BEF" w:rsidRDefault="004A27D1" w:rsidP="004A27D1">
          <w:pPr>
            <w:pStyle w:val="B9B81369FDE74C398747C789C3E3946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ADE6DBA25574930BA45B63473C7C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97B18C-878A-4715-8D63-242044EADF71}"/>
      </w:docPartPr>
      <w:docPartBody>
        <w:p w:rsidR="00072BEF" w:rsidRDefault="004A27D1" w:rsidP="004A27D1">
          <w:pPr>
            <w:pStyle w:val="6ADE6DBA25574930BA45B63473C7C24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72BEF"/>
    <w:rsid w:val="000C6C17"/>
    <w:rsid w:val="00113F40"/>
    <w:rsid w:val="00147144"/>
    <w:rsid w:val="002C36EA"/>
    <w:rsid w:val="003051D9"/>
    <w:rsid w:val="003145E3"/>
    <w:rsid w:val="004A27D1"/>
    <w:rsid w:val="004E00EB"/>
    <w:rsid w:val="005F385F"/>
    <w:rsid w:val="006323E1"/>
    <w:rsid w:val="00651A9B"/>
    <w:rsid w:val="00666CAB"/>
    <w:rsid w:val="00784449"/>
    <w:rsid w:val="0094335C"/>
    <w:rsid w:val="009A3103"/>
    <w:rsid w:val="009E1434"/>
    <w:rsid w:val="00A10168"/>
    <w:rsid w:val="00C023BC"/>
    <w:rsid w:val="00DF0F18"/>
    <w:rsid w:val="00DF72AE"/>
    <w:rsid w:val="00EE46C5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27D1"/>
    <w:rPr>
      <w:color w:val="808080"/>
    </w:rPr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ADE103B0B5A240E0AB6DB5412F6EFB15">
    <w:name w:val="ADE103B0B5A240E0AB6DB5412F6EFB15"/>
    <w:rsid w:val="00C023BC"/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418B05EFF5384B4F9E15236CA20B6726">
    <w:name w:val="418B05EFF5384B4F9E15236CA20B6726"/>
    <w:rsid w:val="00C023BC"/>
  </w:style>
  <w:style w:type="paragraph" w:customStyle="1" w:styleId="0283C9C054C24767BA3F808D8C084853">
    <w:name w:val="0283C9C054C24767BA3F808D8C084853"/>
    <w:rsid w:val="00C023BC"/>
  </w:style>
  <w:style w:type="paragraph" w:customStyle="1" w:styleId="4E78F08D00794FB59DDFFEE96928024A">
    <w:name w:val="4E78F08D00794FB59DDFFEE96928024A"/>
    <w:rsid w:val="00C023BC"/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  <w:style w:type="paragraph" w:customStyle="1" w:styleId="3A74B1BF8A0B4426A41052EA7B6587D9">
    <w:name w:val="3A74B1BF8A0B4426A41052EA7B6587D9"/>
    <w:rsid w:val="0094335C"/>
  </w:style>
  <w:style w:type="paragraph" w:customStyle="1" w:styleId="22581C93C420497580C09295DE8DE39B">
    <w:name w:val="22581C93C420497580C09295DE8DE39B"/>
    <w:rsid w:val="0094335C"/>
  </w:style>
  <w:style w:type="paragraph" w:customStyle="1" w:styleId="D4FC74D9CF44417A85FD240977D6585F">
    <w:name w:val="D4FC74D9CF44417A85FD240977D6585F"/>
    <w:rsid w:val="0094335C"/>
  </w:style>
  <w:style w:type="paragraph" w:customStyle="1" w:styleId="79DCCF1BFDE047BE82FEA8A66DA741F7">
    <w:name w:val="79DCCF1BFDE047BE82FEA8A66DA741F7"/>
    <w:rsid w:val="0094335C"/>
  </w:style>
  <w:style w:type="paragraph" w:customStyle="1" w:styleId="B9B81369FDE74C398747C789C3E39467">
    <w:name w:val="B9B81369FDE74C398747C789C3E39467"/>
    <w:rsid w:val="004A27D1"/>
  </w:style>
  <w:style w:type="paragraph" w:customStyle="1" w:styleId="6ADE6DBA25574930BA45B63473C7C24A">
    <w:name w:val="6ADE6DBA25574930BA45B63473C7C24A"/>
    <w:rsid w:val="004A2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11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14</cp:revision>
  <cp:lastPrinted>2019-12-09T09:19:00Z</cp:lastPrinted>
  <dcterms:created xsi:type="dcterms:W3CDTF">2021-09-13T06:48:00Z</dcterms:created>
  <dcterms:modified xsi:type="dcterms:W3CDTF">2021-09-15T11:25:00Z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