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C9B4" w14:textId="02FAFB29" w:rsidR="000502B4" w:rsidRPr="00C16997" w:rsidRDefault="000502B4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 xml:space="preserve">příloha č. </w:t>
      </w:r>
      <w:r w:rsidR="00BA41CA">
        <w:rPr>
          <w:caps/>
          <w:sz w:val="40"/>
        </w:rPr>
        <w:t>2.</w:t>
      </w:r>
      <w:r w:rsidR="00D340D0">
        <w:rPr>
          <w:caps/>
          <w:sz w:val="40"/>
        </w:rPr>
        <w:t>4</w:t>
      </w:r>
      <w:r w:rsidRPr="00C16997">
        <w:rPr>
          <w:caps/>
          <w:sz w:val="40"/>
        </w:rPr>
        <w:t xml:space="preserve"> zadávací dokumentace</w:t>
      </w:r>
    </w:p>
    <w:p w14:paraId="2A6C22EB" w14:textId="5D484009" w:rsidR="00393720" w:rsidRDefault="00494E93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>technická specifikace předmětu veřejné zakázky</w:t>
      </w:r>
    </w:p>
    <w:p w14:paraId="76A21EE5" w14:textId="427AC058" w:rsidR="00BE1CD8" w:rsidRDefault="00BE1CD8" w:rsidP="00BE1CD8">
      <w:pPr>
        <w:pStyle w:val="Nzev"/>
        <w:spacing w:line="276" w:lineRule="auto"/>
        <w:rPr>
          <w:bCs/>
          <w:caps/>
          <w:sz w:val="40"/>
          <w:szCs w:val="40"/>
          <w:u w:val="single"/>
        </w:rPr>
      </w:pPr>
      <w:r w:rsidRPr="00847352">
        <w:rPr>
          <w:caps/>
          <w:sz w:val="40"/>
          <w:szCs w:val="40"/>
        </w:rPr>
        <w:t xml:space="preserve">část </w:t>
      </w:r>
      <w:r>
        <w:rPr>
          <w:caps/>
          <w:sz w:val="40"/>
          <w:szCs w:val="40"/>
        </w:rPr>
        <w:t xml:space="preserve">4 – </w:t>
      </w:r>
      <w:r w:rsidRPr="00CC3F0C">
        <w:rPr>
          <w:bCs/>
          <w:caps/>
          <w:sz w:val="40"/>
          <w:szCs w:val="40"/>
        </w:rPr>
        <w:t>Trhačka</w:t>
      </w:r>
    </w:p>
    <w:p w14:paraId="1E0F3F71" w14:textId="3DFF78C1" w:rsidR="00827468" w:rsidRDefault="00393720" w:rsidP="002D1890">
      <w:pPr>
        <w:pStyle w:val="Nadpis1"/>
        <w:spacing w:before="0" w:line="276" w:lineRule="auto"/>
        <w:rPr>
          <w:rStyle w:val="Siln"/>
          <w:rFonts w:cstheme="majorHAnsi"/>
          <w:b/>
          <w:bCs w:val="0"/>
        </w:rPr>
      </w:pPr>
      <w:r w:rsidRPr="00C16997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C16997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221F06" w:rsidRPr="00157351" w14:paraId="23DBF8BC" w14:textId="77777777" w:rsidTr="54A9FA29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221F06" w:rsidRPr="00157351" w:rsidRDefault="00221F06" w:rsidP="00221F0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15735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52254552" w:rsidR="00221F06" w:rsidRPr="00157351" w:rsidRDefault="00221F06" w:rsidP="00221F06">
            <w:pPr>
              <w:spacing w:line="276" w:lineRule="auto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157351">
              <w:rPr>
                <w:rFonts w:asciiTheme="majorHAnsi" w:hAnsiTheme="majorHAnsi" w:cstheme="majorHAnsi"/>
                <w:b/>
                <w:bCs/>
              </w:rPr>
              <w:t xml:space="preserve">Rozšíření vybavení </w:t>
            </w:r>
            <w:proofErr w:type="spellStart"/>
            <w:r w:rsidRPr="00157351">
              <w:rPr>
                <w:rFonts w:asciiTheme="majorHAnsi" w:hAnsiTheme="majorHAnsi" w:cstheme="majorHAnsi"/>
                <w:b/>
                <w:bCs/>
              </w:rPr>
              <w:t>VaV</w:t>
            </w:r>
            <w:proofErr w:type="spellEnd"/>
            <w:r w:rsidRPr="00157351">
              <w:rPr>
                <w:rFonts w:asciiTheme="majorHAnsi" w:hAnsiTheme="majorHAnsi" w:cstheme="majorHAnsi"/>
                <w:b/>
                <w:bCs/>
              </w:rPr>
              <w:t xml:space="preserve"> centra společnosti Aerosol – </w:t>
            </w:r>
            <w:proofErr w:type="spellStart"/>
            <w:r w:rsidRPr="00157351">
              <w:rPr>
                <w:rFonts w:asciiTheme="majorHAnsi" w:hAnsiTheme="majorHAnsi" w:cstheme="majorHAnsi"/>
                <w:b/>
                <w:bCs/>
              </w:rPr>
              <w:t>service</w:t>
            </w:r>
            <w:proofErr w:type="spellEnd"/>
            <w:r w:rsidRPr="00157351">
              <w:rPr>
                <w:rFonts w:asciiTheme="majorHAnsi" w:hAnsiTheme="majorHAnsi" w:cstheme="majorHAnsi"/>
                <w:b/>
                <w:bCs/>
              </w:rPr>
              <w:t xml:space="preserve"> a.s.</w:t>
            </w:r>
          </w:p>
        </w:tc>
      </w:tr>
      <w:tr w:rsidR="00221F06" w:rsidRPr="00157351" w14:paraId="6BECB999" w14:textId="77777777" w:rsidTr="54A9FA29">
        <w:tc>
          <w:tcPr>
            <w:tcW w:w="3114" w:type="dxa"/>
          </w:tcPr>
          <w:p w14:paraId="48E215BE" w14:textId="77777777" w:rsidR="00221F06" w:rsidRPr="00157351" w:rsidRDefault="00221F06" w:rsidP="00221F0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157351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2B87A35A" w:rsidR="00221F06" w:rsidRPr="00157351" w:rsidRDefault="00221F06" w:rsidP="00221F06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157351">
              <w:rPr>
                <w:rFonts w:asciiTheme="majorHAnsi" w:hAnsiTheme="majorHAnsi" w:cstheme="majorHAnsi"/>
              </w:rPr>
              <w:t>veřejná zakázka mimo režim zákona č. 134/2016 Sb., o zadávání veřejných zakázek (dále jen „ZZVZ“)</w:t>
            </w:r>
          </w:p>
        </w:tc>
      </w:tr>
      <w:tr w:rsidR="00221F06" w:rsidRPr="00157351" w14:paraId="16E049F7" w14:textId="77777777" w:rsidTr="54A9FA29">
        <w:tc>
          <w:tcPr>
            <w:tcW w:w="3114" w:type="dxa"/>
          </w:tcPr>
          <w:p w14:paraId="73991392" w14:textId="093DACF0" w:rsidR="00221F06" w:rsidRPr="00157351" w:rsidRDefault="00221F06" w:rsidP="00221F0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157351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49FC1610" w:rsidR="00221F06" w:rsidRPr="00157351" w:rsidRDefault="00221F06" w:rsidP="00221F0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57351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C16997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C16997" w14:paraId="3EB3314F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6FB43268" w14:textId="77B287C8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</w:tcPr>
              <w:p w14:paraId="6EFEC407" w14:textId="5B726356" w:rsidR="00BF4D9C" w:rsidRPr="00C16997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C16997" w14:paraId="328D9774" w14:textId="77777777" w:rsidTr="00B067DF">
        <w:tc>
          <w:tcPr>
            <w:tcW w:w="3114" w:type="dxa"/>
          </w:tcPr>
          <w:p w14:paraId="7B778BC5" w14:textId="58E48989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43A103C" w14:textId="475BA5BB" w:rsidR="00BF4D9C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04DE2E11" w14:textId="77777777" w:rsidTr="00B067DF">
        <w:tc>
          <w:tcPr>
            <w:tcW w:w="3114" w:type="dxa"/>
          </w:tcPr>
          <w:p w14:paraId="7CF805D1" w14:textId="72351B35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2042A78" w14:textId="798C580E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59560601" w14:textId="77777777" w:rsidTr="00B067DF">
        <w:tc>
          <w:tcPr>
            <w:tcW w:w="3114" w:type="dxa"/>
          </w:tcPr>
          <w:p w14:paraId="5A99E7F0" w14:textId="11B9CA7F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D63D101" w14:textId="3171B39B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3A4EDE7" w14:textId="6F9D1F9A" w:rsidR="000D388A" w:rsidRPr="00C16997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2A26350A" w14:textId="5B3BFD6B" w:rsidR="00B067DF" w:rsidRPr="00C16997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Technická specifikace předmětu veřejné zakázky</w:t>
      </w:r>
    </w:p>
    <w:p w14:paraId="68AA4DC6" w14:textId="53516CB1" w:rsidR="00494E93" w:rsidRPr="00C16997" w:rsidRDefault="00494E93" w:rsidP="4D7A93C3">
      <w:pPr>
        <w:spacing w:line="276" w:lineRule="auto"/>
        <w:jc w:val="both"/>
        <w:rPr>
          <w:rFonts w:asciiTheme="majorHAnsi" w:hAnsiTheme="majorHAnsi" w:cstheme="majorBidi"/>
        </w:rPr>
      </w:pPr>
      <w:r w:rsidRPr="4D7A93C3">
        <w:rPr>
          <w:rFonts w:asciiTheme="majorHAnsi" w:hAnsiTheme="majorHAnsi" w:cstheme="majorBidi"/>
        </w:rPr>
        <w:t xml:space="preserve">Tento dokument stanovuje minimální požadované technické parametry předmětu veřejné zakázky – </w:t>
      </w:r>
      <w:r w:rsidR="00BE1CD8">
        <w:rPr>
          <w:rFonts w:asciiTheme="majorHAnsi" w:hAnsiTheme="majorHAnsi" w:cstheme="majorBidi"/>
          <w:b/>
          <w:bCs/>
          <w:u w:val="single"/>
        </w:rPr>
        <w:t>TRHAČKA</w:t>
      </w:r>
      <w:r w:rsidR="00DA3BF1" w:rsidRPr="00DA3BF1">
        <w:rPr>
          <w:rFonts w:asciiTheme="majorHAnsi" w:hAnsiTheme="majorHAnsi" w:cstheme="majorBidi"/>
          <w:b/>
          <w:bCs/>
          <w:u w:val="single"/>
        </w:rPr>
        <w:t xml:space="preserve"> </w:t>
      </w:r>
      <w:r w:rsidRPr="4D7A93C3">
        <w:rPr>
          <w:rFonts w:asciiTheme="majorHAnsi" w:hAnsiTheme="majorHAnsi" w:cstheme="majorBidi"/>
        </w:rPr>
        <w:t>(dále jako „</w:t>
      </w:r>
      <w:r w:rsidRPr="4D7A93C3">
        <w:rPr>
          <w:rFonts w:asciiTheme="majorHAnsi" w:hAnsiTheme="majorHAnsi" w:cstheme="majorBidi"/>
          <w:b/>
          <w:bCs/>
        </w:rPr>
        <w:t>předmět veřejné zakázky</w:t>
      </w:r>
      <w:r w:rsidRPr="4D7A93C3">
        <w:rPr>
          <w:rFonts w:asciiTheme="majorHAnsi" w:hAnsiTheme="majorHAnsi" w:cstheme="majorBidi"/>
        </w:rPr>
        <w:t>“ nebo „</w:t>
      </w:r>
      <w:r w:rsidRPr="4D7A93C3">
        <w:rPr>
          <w:rFonts w:asciiTheme="majorHAnsi" w:hAnsiTheme="majorHAnsi" w:cstheme="majorBidi"/>
          <w:b/>
          <w:bCs/>
        </w:rPr>
        <w:t>zařízení</w:t>
      </w:r>
      <w:r w:rsidR="00815BA9">
        <w:rPr>
          <w:rFonts w:asciiTheme="majorHAnsi" w:hAnsiTheme="majorHAnsi" w:cstheme="majorBidi"/>
          <w:b/>
          <w:bCs/>
        </w:rPr>
        <w:t>“</w:t>
      </w:r>
      <w:r w:rsidR="001C2644">
        <w:rPr>
          <w:rFonts w:asciiTheme="majorHAnsi" w:hAnsiTheme="majorHAnsi" w:cstheme="majorBidi"/>
          <w:b/>
          <w:bCs/>
        </w:rPr>
        <w:t xml:space="preserve">. </w:t>
      </w:r>
      <w:r w:rsidR="001C2644" w:rsidRPr="00B148C5">
        <w:rPr>
          <w:rFonts w:ascii="Calibri Light" w:eastAsia="Calibri Light" w:hAnsi="Calibri Light" w:cs="Calibri Light"/>
        </w:rPr>
        <w:t>V případě nejasností ohledně splnění určitého parametru může zadavatel po účastníkovi v rámci objasnění nabídky ve smyslu § 46 odst. 1 ZZVZ požadovat předložení dalších dokumentů technického charakteru</w:t>
      </w:r>
      <w:r w:rsidR="001C2644">
        <w:rPr>
          <w:rFonts w:ascii="Calibri Light" w:eastAsia="Calibri Light" w:hAnsi="Calibri Light" w:cs="Calibri Light"/>
        </w:rPr>
        <w:t>.</w:t>
      </w:r>
    </w:p>
    <w:p w14:paraId="1EC82020" w14:textId="56E450EF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C16997">
        <w:rPr>
          <w:rFonts w:asciiTheme="majorHAnsi" w:hAnsiTheme="majorHAnsi" w:cstheme="majorHAnsi"/>
          <w:b/>
        </w:rPr>
        <w:t>minimální přípustné</w:t>
      </w:r>
      <w:r w:rsidRPr="00C16997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78347703" w14:textId="21DDEB61" w:rsidR="00494E93" w:rsidRPr="00C16997" w:rsidRDefault="00494E93" w:rsidP="00494E93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Účastníkem nabízené zařízení</w:t>
      </w:r>
    </w:p>
    <w:p w14:paraId="15E71D76" w14:textId="3C69CE52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  <w:b/>
        </w:rPr>
        <w:t xml:space="preserve">Účastník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uvedené položky (řádku) tabulky </w:t>
      </w:r>
      <w:r w:rsidRPr="00C16997"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 w:rsidRPr="00C16997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C16997">
        <w:rPr>
          <w:rFonts w:asciiTheme="majorHAnsi" w:hAnsiTheme="majorHAnsi" w:cstheme="majorHAnsi"/>
        </w:rPr>
        <w:t>, tzn., zda zařízení splňuje nebo nesplňuje tento požadavek. Dále účastník uvede</w:t>
      </w:r>
      <w:r w:rsidRPr="00C16997">
        <w:rPr>
          <w:rFonts w:asciiTheme="majorHAnsi" w:hAnsiTheme="majorHAnsi" w:cstheme="majorHAnsi"/>
          <w:b/>
        </w:rPr>
        <w:t xml:space="preserve"> výrobce a typové označení nabízeného zařízení</w:t>
      </w:r>
      <w:r w:rsidR="00BD65A3">
        <w:rPr>
          <w:rFonts w:asciiTheme="majorHAnsi" w:hAnsiTheme="majorHAnsi" w:cstheme="majorHAnsi"/>
        </w:rPr>
        <w:t>.</w:t>
      </w:r>
    </w:p>
    <w:p w14:paraId="55838ECC" w14:textId="7BECA164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Pro to, aby nabídka mohla být posuzována a dále hodnocena, musí účastník splnit </w:t>
      </w:r>
      <w:r w:rsidRPr="00C16997">
        <w:rPr>
          <w:rFonts w:asciiTheme="majorHAnsi" w:hAnsiTheme="majorHAnsi" w:cstheme="majorHAnsi"/>
          <w:b/>
          <w:u w:val="single"/>
        </w:rPr>
        <w:t>všechny</w:t>
      </w:r>
      <w:r w:rsidRPr="00C16997">
        <w:rPr>
          <w:rFonts w:asciiTheme="majorHAnsi" w:hAnsiTheme="majorHAnsi" w:cstheme="majorHAnsi"/>
        </w:rPr>
        <w:t xml:space="preserve"> zadavatelem požadované technické parametry zařízení.</w:t>
      </w:r>
    </w:p>
    <w:p w14:paraId="3FF86706" w14:textId="421CE759" w:rsidR="00BE1CD8" w:rsidRDefault="00BE1CD8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69E406B7" w14:textId="77777777" w:rsidR="00BD65A3" w:rsidRDefault="00BD65A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4D2ACA46" w14:textId="0D21126A" w:rsidR="00E9341A" w:rsidRPr="00C16997" w:rsidRDefault="00BE1CD8" w:rsidP="00E9341A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lastRenderedPageBreak/>
        <w:t>TRHAČKA</w:t>
      </w:r>
      <w:r w:rsidR="00E9341A">
        <w:rPr>
          <w:rFonts w:asciiTheme="majorHAnsi" w:hAnsiTheme="majorHAnsi" w:cstheme="majorHAnsi"/>
          <w:b/>
          <w:u w:val="single"/>
        </w:rPr>
        <w:t>: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73"/>
        <w:gridCol w:w="2858"/>
        <w:gridCol w:w="3798"/>
      </w:tblGrid>
      <w:tr w:rsidR="005650C0" w:rsidRPr="00F41ED7" w14:paraId="561A9A83" w14:textId="77777777" w:rsidTr="00CB0E29">
        <w:trPr>
          <w:tblHeader/>
        </w:trPr>
        <w:tc>
          <w:tcPr>
            <w:tcW w:w="5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1D4AA09E" w14:textId="77777777" w:rsidR="005650C0" w:rsidRPr="00F41ED7" w:rsidRDefault="005650C0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F41ED7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530085D2" w14:textId="77777777" w:rsidR="005650C0" w:rsidRPr="00F41ED7" w:rsidRDefault="005650C0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F41ED7">
              <w:rPr>
                <w:rFonts w:asciiTheme="majorHAnsi" w:hAnsiTheme="majorHAnsi" w:cstheme="majorHAnsi"/>
                <w:b/>
              </w:rPr>
              <w:t>Účastníkem nabídnuté technické parametry nebo ANO/NE – dle níže uvedeného:</w:t>
            </w:r>
          </w:p>
        </w:tc>
      </w:tr>
      <w:tr w:rsidR="00DD21C6" w:rsidRPr="00F41ED7" w14:paraId="58CDD0CC" w14:textId="77777777" w:rsidTr="00CB0E29">
        <w:tc>
          <w:tcPr>
            <w:tcW w:w="5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10DE98" w14:textId="2DB61C0D" w:rsidR="00DD21C6" w:rsidRPr="00F41ED7" w:rsidRDefault="00DD21C6" w:rsidP="00DD21C6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F41ED7">
              <w:rPr>
                <w:rFonts w:asciiTheme="majorHAnsi" w:hAnsiTheme="majorHAnsi" w:cstheme="majorHAnsi"/>
              </w:rPr>
              <w:t>Dvousloupové provedení</w:t>
            </w:r>
          </w:p>
        </w:tc>
        <w:sdt>
          <w:sdtPr>
            <w:rPr>
              <w:rFonts w:asciiTheme="majorHAnsi" w:hAnsiTheme="majorHAnsi" w:cstheme="majorHAnsi"/>
            </w:rPr>
            <w:id w:val="898558730"/>
            <w:placeholder>
              <w:docPart w:val="D7AC7C995E4A4A9CBD262B00DAB000BC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</w:rPr>
                <w:id w:val="676312645"/>
                <w:placeholder>
                  <w:docPart w:val="86E5C9C43A6A4FE49B2BCE17C00F4763"/>
                </w:placeholder>
              </w:sdtPr>
              <w:sdtEndPr/>
              <w:sdtContent>
                <w:tc>
                  <w:tcPr>
                    <w:tcW w:w="379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47386029" w14:textId="6A8E6163" w:rsidR="00DD21C6" w:rsidRPr="00F41ED7" w:rsidRDefault="00DD21C6" w:rsidP="00DD21C6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</w:rPr>
                    </w:pPr>
                    <w:r w:rsidRPr="00F41ED7">
                      <w:rPr>
                        <w:rFonts w:asciiTheme="majorHAnsi" w:hAnsiTheme="majorHAnsi" w:cstheme="majorHAnsi"/>
                        <w:highlight w:val="yellow"/>
                      </w:rPr>
                      <w:t>Klikněte a uveďte ANO/NE</w:t>
                    </w:r>
                  </w:p>
                </w:tc>
              </w:sdtContent>
            </w:sdt>
          </w:sdtContent>
        </w:sdt>
      </w:tr>
      <w:tr w:rsidR="00DD21C6" w:rsidRPr="00F41ED7" w14:paraId="4FA02019" w14:textId="77777777" w:rsidTr="00CB0E29">
        <w:tc>
          <w:tcPr>
            <w:tcW w:w="5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1020CF6" w14:textId="3E5EF03F" w:rsidR="00DD21C6" w:rsidRPr="00F41ED7" w:rsidRDefault="00DD21C6" w:rsidP="00DD21C6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F41ED7">
              <w:rPr>
                <w:rFonts w:asciiTheme="majorHAnsi" w:hAnsiTheme="majorHAnsi" w:cstheme="majorHAnsi"/>
              </w:rPr>
              <w:t>Provedení „na stůl“ tj., table-top</w:t>
            </w:r>
          </w:p>
        </w:tc>
        <w:sdt>
          <w:sdtPr>
            <w:rPr>
              <w:rFonts w:asciiTheme="majorHAnsi" w:hAnsiTheme="majorHAnsi" w:cstheme="majorHAnsi"/>
            </w:rPr>
            <w:id w:val="658807597"/>
            <w:placeholder>
              <w:docPart w:val="8019AC66A3EB48C3915FAEF77D441D9E"/>
            </w:placeholder>
          </w:sdtPr>
          <w:sdtEndPr/>
          <w:sdtContent>
            <w:tc>
              <w:tcPr>
                <w:tcW w:w="3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B818E7" w14:textId="39D0D299" w:rsidR="00DD21C6" w:rsidRPr="00F41ED7" w:rsidRDefault="00DD21C6" w:rsidP="00DD21C6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41ED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F41ED7" w:rsidRPr="00F41ED7" w14:paraId="354285F7" w14:textId="77777777" w:rsidTr="00CB0E29">
        <w:tc>
          <w:tcPr>
            <w:tcW w:w="5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1DD30D" w14:textId="1443A843" w:rsidR="00F41ED7" w:rsidRPr="00495C2F" w:rsidRDefault="00F41ED7" w:rsidP="6061DA08">
            <w:pPr>
              <w:spacing w:after="0" w:line="240" w:lineRule="auto"/>
              <w:contextualSpacing/>
              <w:rPr>
                <w:rFonts w:asciiTheme="majorHAnsi" w:hAnsiTheme="majorHAnsi" w:cstheme="majorBidi"/>
                <w:b/>
                <w:bCs/>
              </w:rPr>
            </w:pPr>
            <w:r w:rsidRPr="00495C2F">
              <w:rPr>
                <w:rFonts w:asciiTheme="majorHAnsi" w:eastAsia="Calibri" w:hAnsiTheme="majorHAnsi" w:cstheme="majorBidi"/>
                <w:b/>
                <w:bCs/>
              </w:rPr>
              <w:t>Testovací schopnost v</w:t>
            </w:r>
            <w:r w:rsidR="00C620D3">
              <w:rPr>
                <w:rFonts w:asciiTheme="majorHAnsi" w:eastAsia="Calibri" w:hAnsiTheme="majorHAnsi" w:cstheme="majorBidi"/>
                <w:b/>
                <w:bCs/>
              </w:rPr>
              <w:t xml:space="preserve"> rozmezí </w:t>
            </w:r>
            <w:r w:rsidRPr="00495C2F">
              <w:rPr>
                <w:rFonts w:asciiTheme="majorHAnsi" w:eastAsia="Calibri" w:hAnsiTheme="majorHAnsi" w:cstheme="majorBidi"/>
                <w:b/>
                <w:bCs/>
              </w:rPr>
              <w:t>rozsahu</w:t>
            </w:r>
            <w:r w:rsidR="00011B7F" w:rsidRPr="00495C2F">
              <w:rPr>
                <w:rFonts w:asciiTheme="majorHAnsi" w:eastAsia="Calibri" w:hAnsiTheme="majorHAnsi" w:cstheme="majorBidi"/>
                <w:b/>
                <w:bCs/>
              </w:rPr>
              <w:t xml:space="preserve"> </w:t>
            </w:r>
            <w:r w:rsidR="008C2EEF" w:rsidRPr="00495C2F">
              <w:rPr>
                <w:rFonts w:asciiTheme="majorHAnsi" w:eastAsia="Calibri" w:hAnsiTheme="majorHAnsi" w:cstheme="majorBidi"/>
                <w:b/>
                <w:bCs/>
              </w:rPr>
              <w:t xml:space="preserve">min. </w:t>
            </w:r>
            <w:r w:rsidR="469B35AB" w:rsidRPr="00495C2F">
              <w:rPr>
                <w:rFonts w:asciiTheme="majorHAnsi" w:eastAsia="Calibri" w:hAnsiTheme="majorHAnsi" w:cstheme="majorBidi"/>
                <w:b/>
                <w:bCs/>
              </w:rPr>
              <w:t>0</w:t>
            </w:r>
            <w:r w:rsidR="008C2EEF" w:rsidRPr="00495C2F">
              <w:rPr>
                <w:rFonts w:asciiTheme="majorHAnsi" w:eastAsia="Calibri" w:hAnsiTheme="majorHAnsi" w:cstheme="majorBidi"/>
                <w:b/>
                <w:bCs/>
              </w:rPr>
              <w:t xml:space="preserve"> – </w:t>
            </w:r>
            <w:r w:rsidRPr="00495C2F">
              <w:rPr>
                <w:rFonts w:asciiTheme="majorHAnsi" w:eastAsia="Calibri" w:hAnsiTheme="majorHAnsi" w:cstheme="majorBidi"/>
                <w:b/>
                <w:bCs/>
              </w:rPr>
              <w:t>10kN</w:t>
            </w:r>
            <w:r w:rsidR="006B08FB" w:rsidRPr="00495C2F">
              <w:rPr>
                <w:rFonts w:asciiTheme="majorHAnsi" w:eastAsia="Calibri" w:hAnsiTheme="majorHAnsi" w:cstheme="majorBidi"/>
                <w:b/>
                <w:bCs/>
              </w:rPr>
              <w:t xml:space="preserve"> </w:t>
            </w:r>
            <w:r w:rsidR="00954472">
              <w:rPr>
                <w:rFonts w:asciiTheme="majorHAnsi" w:eastAsia="Calibri" w:hAnsiTheme="majorHAnsi" w:cstheme="majorBidi"/>
                <w:b/>
                <w:bCs/>
              </w:rPr>
              <w:t>-</w:t>
            </w:r>
            <w:r w:rsidR="00C620D3">
              <w:rPr>
                <w:rFonts w:asciiTheme="majorHAnsi" w:eastAsia="Calibri" w:hAnsiTheme="majorHAnsi" w:cstheme="majorBidi"/>
                <w:b/>
                <w:bCs/>
              </w:rPr>
              <w:t xml:space="preserve"> </w:t>
            </w:r>
            <w:r w:rsidR="00DD2C0E">
              <w:rPr>
                <w:rFonts w:asciiTheme="majorHAnsi" w:eastAsia="Calibri" w:hAnsiTheme="majorHAnsi" w:cstheme="majorBidi"/>
                <w:b/>
                <w:bCs/>
              </w:rPr>
              <w:t xml:space="preserve">max. </w:t>
            </w:r>
            <w:r w:rsidR="00DD2C0E" w:rsidRPr="00495C2F">
              <w:rPr>
                <w:rFonts w:asciiTheme="majorHAnsi" w:eastAsia="Calibri" w:hAnsiTheme="majorHAnsi" w:cstheme="majorBidi"/>
                <w:b/>
                <w:bCs/>
              </w:rPr>
              <w:t xml:space="preserve">0 – </w:t>
            </w:r>
            <w:r w:rsidR="00DD2C0E">
              <w:rPr>
                <w:rFonts w:asciiTheme="majorHAnsi" w:eastAsia="Calibri" w:hAnsiTheme="majorHAnsi" w:cstheme="majorBidi"/>
                <w:b/>
                <w:bCs/>
              </w:rPr>
              <w:t>2</w:t>
            </w:r>
            <w:r w:rsidR="00DD2C0E" w:rsidRPr="00495C2F">
              <w:rPr>
                <w:rFonts w:asciiTheme="majorHAnsi" w:eastAsia="Calibri" w:hAnsiTheme="majorHAnsi" w:cstheme="majorBidi"/>
                <w:b/>
                <w:bCs/>
              </w:rPr>
              <w:t>0kN</w:t>
            </w:r>
          </w:p>
        </w:tc>
        <w:sdt>
          <w:sdtPr>
            <w:rPr>
              <w:rFonts w:asciiTheme="majorHAnsi" w:hAnsiTheme="majorHAnsi" w:cstheme="majorHAnsi"/>
            </w:rPr>
            <w:id w:val="-62103388"/>
            <w:placeholder>
              <w:docPart w:val="96D279CED3974FA18D131AE1B49035B7"/>
            </w:placeholder>
          </w:sdtPr>
          <w:sdtContent>
            <w:tc>
              <w:tcPr>
                <w:tcW w:w="379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D364003" w14:textId="605CE97F" w:rsidR="00F41ED7" w:rsidRPr="00F41ED7" w:rsidRDefault="00321168" w:rsidP="00F7030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41ED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F7030F" w:rsidRPr="00F41ED7" w14:paraId="79AB2F6B" w14:textId="77777777" w:rsidTr="00CB0E29">
        <w:tc>
          <w:tcPr>
            <w:tcW w:w="5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8044AD2" w14:textId="460E51AE" w:rsidR="00F7030F" w:rsidRPr="00BE4BD9" w:rsidRDefault="005544F6" w:rsidP="161CD143">
            <w:pPr>
              <w:spacing w:after="0" w:line="240" w:lineRule="auto"/>
              <w:contextualSpacing/>
              <w:rPr>
                <w:rFonts w:asciiTheme="majorHAnsi" w:hAnsiTheme="majorHAnsi" w:cstheme="majorBidi"/>
              </w:rPr>
            </w:pPr>
            <w:r w:rsidRPr="00BE4BD9">
              <w:rPr>
                <w:rFonts w:asciiTheme="majorHAnsi" w:eastAsia="Calibri" w:hAnsiTheme="majorHAnsi" w:cstheme="majorBidi"/>
              </w:rPr>
              <w:t>Testování s přesností ±0,01mm nebo 0,05</w:t>
            </w:r>
            <w:r w:rsidR="00FB0674" w:rsidRPr="00BE4BD9">
              <w:rPr>
                <w:rFonts w:asciiTheme="majorHAnsi" w:eastAsia="Calibri" w:hAnsiTheme="majorHAnsi" w:cstheme="majorBidi"/>
              </w:rPr>
              <w:t xml:space="preserve"> </w:t>
            </w:r>
            <w:r w:rsidRPr="00BE4BD9">
              <w:rPr>
                <w:rFonts w:asciiTheme="majorHAnsi" w:eastAsia="Calibri" w:hAnsiTheme="majorHAnsi" w:cstheme="majorBidi"/>
              </w:rPr>
              <w:t>%</w:t>
            </w:r>
          </w:p>
        </w:tc>
        <w:sdt>
          <w:sdtPr>
            <w:rPr>
              <w:rFonts w:asciiTheme="majorHAnsi" w:hAnsiTheme="majorHAnsi" w:cstheme="majorHAnsi"/>
            </w:rPr>
            <w:id w:val="167795"/>
            <w:placeholder>
              <w:docPart w:val="7E977AFF9F7A45468A085F91F88348C3"/>
            </w:placeholder>
          </w:sdtPr>
          <w:sdtEndPr/>
          <w:sdtContent>
            <w:tc>
              <w:tcPr>
                <w:tcW w:w="3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B72FA1" w14:textId="4B4C062D" w:rsidR="00F7030F" w:rsidRPr="00F41ED7" w:rsidRDefault="00AF39F8" w:rsidP="00F7030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41ED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07652A" w:rsidRPr="00F41ED7" w14:paraId="31FC2F10" w14:textId="77777777" w:rsidTr="00CB0E29">
        <w:tc>
          <w:tcPr>
            <w:tcW w:w="5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CB3C27" w14:textId="63F6CB11" w:rsidR="0007652A" w:rsidRPr="00495C2F" w:rsidRDefault="0007652A" w:rsidP="5714252E">
            <w:pPr>
              <w:spacing w:after="0" w:line="240" w:lineRule="auto"/>
              <w:contextualSpacing/>
              <w:rPr>
                <w:rFonts w:asciiTheme="majorHAnsi" w:hAnsiTheme="majorHAnsi" w:cstheme="majorBidi"/>
                <w:b/>
                <w:bCs/>
                <w:highlight w:val="yellow"/>
              </w:rPr>
            </w:pPr>
            <w:r w:rsidRPr="00495C2F">
              <w:rPr>
                <w:rFonts w:asciiTheme="majorHAnsi" w:hAnsiTheme="majorHAnsi" w:cstheme="majorBidi"/>
                <w:b/>
                <w:bCs/>
              </w:rPr>
              <w:t>Rozsah rychlosti posunu</w:t>
            </w:r>
            <w:r w:rsidR="528E262D" w:rsidRPr="00495C2F">
              <w:rPr>
                <w:rFonts w:asciiTheme="majorHAnsi" w:hAnsiTheme="majorHAnsi" w:cstheme="majorBidi"/>
                <w:b/>
                <w:bCs/>
              </w:rPr>
              <w:t xml:space="preserve"> v</w:t>
            </w:r>
            <w:r w:rsidR="00DD2C0E">
              <w:rPr>
                <w:rFonts w:asciiTheme="majorHAnsi" w:hAnsiTheme="majorHAnsi" w:cstheme="majorBidi"/>
                <w:b/>
                <w:bCs/>
              </w:rPr>
              <w:t xml:space="preserve"> rozmezí</w:t>
            </w:r>
            <w:r w:rsidR="528E262D" w:rsidRPr="00495C2F">
              <w:rPr>
                <w:rFonts w:asciiTheme="majorHAnsi" w:hAnsiTheme="majorHAnsi" w:cstheme="majorBidi"/>
                <w:b/>
                <w:bCs/>
              </w:rPr>
              <w:t xml:space="preserve"> rozsahu</w:t>
            </w:r>
            <w:r w:rsidRPr="00495C2F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="00DD2C0E">
              <w:rPr>
                <w:rFonts w:asciiTheme="majorHAnsi" w:hAnsiTheme="majorHAnsi" w:cstheme="majorBidi"/>
                <w:b/>
                <w:bCs/>
              </w:rPr>
              <w:t xml:space="preserve">min. </w:t>
            </w:r>
            <w:r w:rsidRPr="00495C2F">
              <w:rPr>
                <w:rFonts w:asciiTheme="majorHAnsi" w:hAnsiTheme="majorHAnsi" w:cstheme="majorBidi"/>
                <w:b/>
                <w:bCs/>
              </w:rPr>
              <w:t>0,01-3000 mm/min</w:t>
            </w:r>
            <w:r w:rsidR="00DD2C0E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="00954472" w:rsidRPr="00970CAA">
              <w:rPr>
                <w:rFonts w:asciiTheme="majorHAnsi" w:hAnsiTheme="majorHAnsi" w:cstheme="majorHAnsi"/>
                <w:b/>
                <w:bCs/>
              </w:rPr>
              <w:t xml:space="preserve">– max. </w:t>
            </w:r>
            <w:r w:rsidR="00970CAA" w:rsidRPr="002B40C9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0,01-5000</w:t>
            </w:r>
            <w:r w:rsidR="00970CAA" w:rsidRPr="00970CAA">
              <w:rPr>
                <w:rFonts w:asciiTheme="majorHAnsi" w:hAnsiTheme="majorHAnsi" w:cstheme="majorHAnsi"/>
                <w:b/>
                <w:bCs/>
              </w:rPr>
              <w:t xml:space="preserve"> mm/min</w:t>
            </w:r>
          </w:p>
        </w:tc>
        <w:sdt>
          <w:sdtPr>
            <w:rPr>
              <w:rFonts w:asciiTheme="majorHAnsi" w:hAnsiTheme="majorHAnsi" w:cstheme="majorHAnsi"/>
            </w:rPr>
            <w:id w:val="-1466881933"/>
            <w:placeholder>
              <w:docPart w:val="662DEDC9EC424C96B2BC338A54D3BCBC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</w:rPr>
                <w:id w:val="264424608"/>
                <w:placeholder>
                  <w:docPart w:val="4A76AFD0F4D9408FA6010EFFB8FE1FF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30642947"/>
                    <w:placeholder>
                      <w:docPart w:val="DFB839CBB6AE4E3F9AA8B9F17D6CDD80"/>
                    </w:placeholder>
                  </w:sdtPr>
                  <w:sdtEndPr/>
                  <w:sdtContent>
                    <w:tc>
                      <w:tcPr>
                        <w:tcW w:w="3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1CF8A5F" w14:textId="0FAEFD67" w:rsidR="0007652A" w:rsidRPr="00F41ED7" w:rsidRDefault="00AF39F8" w:rsidP="0007652A">
                        <w:pPr>
                          <w:spacing w:after="0" w:line="276" w:lineRule="auto"/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r w:rsidRPr="00F41ED7">
                          <w:rPr>
                            <w:rFonts w:asciiTheme="majorHAnsi" w:hAnsiTheme="majorHAnsi" w:cstheme="majorHAnsi"/>
                            <w:highlight w:val="yellow"/>
                          </w:rPr>
                          <w:t>Klikněte a uveďte hodnotu parametru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07652A" w:rsidRPr="00F41ED7" w14:paraId="6D57CC36" w14:textId="77777777" w:rsidTr="00CB0E29">
        <w:tc>
          <w:tcPr>
            <w:tcW w:w="5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A63668" w14:textId="59FBCC64" w:rsidR="0007652A" w:rsidRPr="00495C2F" w:rsidRDefault="0007652A" w:rsidP="6061DA08">
            <w:pPr>
              <w:spacing w:after="0" w:line="240" w:lineRule="auto"/>
              <w:contextualSpacing/>
              <w:rPr>
                <w:rFonts w:asciiTheme="majorHAnsi" w:hAnsiTheme="majorHAnsi" w:cstheme="majorBidi"/>
                <w:b/>
                <w:bCs/>
                <w:highlight w:val="yellow"/>
              </w:rPr>
            </w:pPr>
            <w:r w:rsidRPr="00495C2F">
              <w:rPr>
                <w:rFonts w:asciiTheme="majorHAnsi" w:hAnsiTheme="majorHAnsi" w:cstheme="majorBidi"/>
                <w:b/>
                <w:bCs/>
              </w:rPr>
              <w:t xml:space="preserve">Rychlost posunu s přesností </w:t>
            </w:r>
            <w:r w:rsidR="00BE4BD9" w:rsidRPr="00495C2F">
              <w:rPr>
                <w:rFonts w:asciiTheme="majorHAnsi" w:hAnsiTheme="majorHAnsi" w:cstheme="majorBidi"/>
                <w:b/>
                <w:bCs/>
              </w:rPr>
              <w:t xml:space="preserve">min. </w:t>
            </w:r>
            <w:r w:rsidR="00E30610" w:rsidRPr="004F67FB">
              <w:rPr>
                <w:rFonts w:asciiTheme="majorHAnsi" w:hAnsiTheme="majorHAnsi" w:cstheme="majorBidi"/>
                <w:b/>
                <w:bCs/>
              </w:rPr>
              <w:t>|0,0</w:t>
            </w:r>
            <w:r w:rsidR="00E30610">
              <w:rPr>
                <w:rFonts w:asciiTheme="majorHAnsi" w:hAnsiTheme="majorHAnsi" w:cstheme="majorBidi"/>
                <w:b/>
                <w:bCs/>
              </w:rPr>
              <w:t>9</w:t>
            </w:r>
            <w:r w:rsidR="00E30610" w:rsidRPr="004F67FB">
              <w:rPr>
                <w:rFonts w:asciiTheme="majorHAnsi" w:hAnsiTheme="majorHAnsi" w:cstheme="majorBidi"/>
                <w:b/>
                <w:bCs/>
              </w:rPr>
              <w:t>|</w:t>
            </w:r>
            <w:r w:rsidRPr="00495C2F">
              <w:rPr>
                <w:rFonts w:asciiTheme="majorHAnsi" w:hAnsiTheme="majorHAnsi" w:cstheme="majorBidi"/>
                <w:b/>
                <w:bCs/>
              </w:rPr>
              <w:t>%</w:t>
            </w:r>
            <w:r w:rsidR="001B294A" w:rsidRPr="00495C2F">
              <w:rPr>
                <w:rFonts w:asciiTheme="majorHAnsi" w:hAnsiTheme="majorHAnsi" w:cstheme="majorBidi"/>
                <w:b/>
                <w:bCs/>
              </w:rPr>
              <w:t xml:space="preserve"> - </w:t>
            </w:r>
            <w:r w:rsidR="00BE4BD9" w:rsidRPr="00495C2F">
              <w:rPr>
                <w:rFonts w:asciiTheme="majorHAnsi" w:hAnsiTheme="majorHAnsi" w:cstheme="majorBidi"/>
                <w:b/>
                <w:bCs/>
              </w:rPr>
              <w:t xml:space="preserve">max. </w:t>
            </w:r>
            <w:r w:rsidR="00CB0E29" w:rsidRPr="004F67FB">
              <w:rPr>
                <w:rFonts w:asciiTheme="majorHAnsi" w:hAnsiTheme="majorHAnsi" w:cstheme="majorBidi"/>
                <w:b/>
                <w:bCs/>
              </w:rPr>
              <w:t>|0,</w:t>
            </w:r>
            <w:r w:rsidR="00CB0E29">
              <w:rPr>
                <w:rFonts w:asciiTheme="majorHAnsi" w:hAnsiTheme="majorHAnsi" w:cstheme="majorBidi"/>
                <w:b/>
                <w:bCs/>
              </w:rPr>
              <w:t>1</w:t>
            </w:r>
            <w:r w:rsidR="00CB0E29" w:rsidRPr="004F67FB">
              <w:rPr>
                <w:rFonts w:asciiTheme="majorHAnsi" w:hAnsiTheme="majorHAnsi" w:cstheme="majorBidi"/>
                <w:b/>
                <w:bCs/>
              </w:rPr>
              <w:t>1|</w:t>
            </w:r>
            <w:r w:rsidR="00CB0E29" w:rsidRPr="00CB0E29">
              <w:rPr>
                <w:rFonts w:asciiTheme="majorHAnsi" w:hAnsiTheme="majorHAnsi" w:cstheme="majorBidi"/>
                <w:b/>
                <w:bCs/>
              </w:rPr>
              <w:t>%</w:t>
            </w:r>
          </w:p>
        </w:tc>
        <w:sdt>
          <w:sdtPr>
            <w:rPr>
              <w:rFonts w:asciiTheme="majorHAnsi" w:hAnsiTheme="majorHAnsi" w:cstheme="majorHAnsi"/>
            </w:rPr>
            <w:id w:val="1381369767"/>
            <w:placeholder>
              <w:docPart w:val="960082414A484397870BD40923CC39E8"/>
            </w:placeholder>
          </w:sdtPr>
          <w:sdtEndPr/>
          <w:sdtContent>
            <w:tc>
              <w:tcPr>
                <w:tcW w:w="3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81F319" w14:textId="712F7386" w:rsidR="0007652A" w:rsidRPr="00F41ED7" w:rsidRDefault="00CD5A2A" w:rsidP="0007652A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41ED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07652A" w:rsidRPr="00F41ED7" w14:paraId="72B33A5D" w14:textId="77777777" w:rsidTr="00CB0E29">
        <w:tc>
          <w:tcPr>
            <w:tcW w:w="5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E1D000" w14:textId="79B63E9D" w:rsidR="0007652A" w:rsidRPr="00F41ED7" w:rsidRDefault="0007652A" w:rsidP="178E6233">
            <w:pPr>
              <w:spacing w:after="0" w:line="240" w:lineRule="auto"/>
              <w:contextualSpacing/>
              <w:rPr>
                <w:rFonts w:asciiTheme="majorHAnsi" w:hAnsiTheme="majorHAnsi" w:cstheme="majorBidi"/>
                <w:highlight w:val="yellow"/>
              </w:rPr>
            </w:pPr>
            <w:r w:rsidRPr="178E6233">
              <w:rPr>
                <w:rFonts w:asciiTheme="majorHAnsi" w:hAnsiTheme="majorHAnsi" w:cstheme="majorBidi"/>
              </w:rPr>
              <w:t>Dodání čelistí s možností pro zkoušku v tahu</w:t>
            </w:r>
          </w:p>
        </w:tc>
        <w:sdt>
          <w:sdtPr>
            <w:rPr>
              <w:rFonts w:asciiTheme="majorHAnsi" w:hAnsiTheme="majorHAnsi" w:cstheme="majorHAnsi"/>
            </w:rPr>
            <w:id w:val="743150320"/>
            <w:placeholder>
              <w:docPart w:val="97CD186B4C004173B34F16A27C7E99A5"/>
            </w:placeholder>
          </w:sdtPr>
          <w:sdtEndPr/>
          <w:sdtContent>
            <w:tc>
              <w:tcPr>
                <w:tcW w:w="3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F575C0" w14:textId="77777777" w:rsidR="0007652A" w:rsidRPr="00F41ED7" w:rsidRDefault="0007652A" w:rsidP="0007652A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41ED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178E6233" w14:paraId="0B066B0F" w14:textId="77777777" w:rsidTr="00CB0E29">
        <w:tc>
          <w:tcPr>
            <w:tcW w:w="5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9330D8" w14:textId="22B3D887" w:rsidR="37F55676" w:rsidRDefault="37F55676" w:rsidP="178E6233">
            <w:pPr>
              <w:spacing w:after="0" w:line="240" w:lineRule="auto"/>
              <w:rPr>
                <w:rFonts w:asciiTheme="majorHAnsi" w:hAnsiTheme="majorHAnsi" w:cstheme="majorBidi"/>
                <w:highlight w:val="yellow"/>
              </w:rPr>
            </w:pPr>
            <w:r w:rsidRPr="178E6233">
              <w:rPr>
                <w:rFonts w:asciiTheme="majorHAnsi" w:hAnsiTheme="majorHAnsi" w:cstheme="majorBidi"/>
              </w:rPr>
              <w:t>Dodání čelistí s možností pro zkoušku v tlaku</w:t>
            </w:r>
          </w:p>
        </w:tc>
        <w:sdt>
          <w:sdtPr>
            <w:rPr>
              <w:rFonts w:asciiTheme="majorHAnsi" w:hAnsiTheme="majorHAnsi" w:cstheme="majorHAnsi"/>
            </w:rPr>
            <w:id w:val="-767391116"/>
            <w:placeholder>
              <w:docPart w:val="CFEA04E727C844BDA2527A0AF18D8F87"/>
            </w:placeholder>
          </w:sdtPr>
          <w:sdtContent>
            <w:tc>
              <w:tcPr>
                <w:tcW w:w="379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60622B0D" w14:textId="6ED919F3" w:rsidR="178E6233" w:rsidRDefault="00321168" w:rsidP="00011B7F">
                <w:pPr>
                  <w:spacing w:after="0" w:line="276" w:lineRule="auto"/>
                  <w:jc w:val="both"/>
                  <w:rPr>
                    <w:rFonts w:asciiTheme="majorHAnsi" w:hAnsiTheme="majorHAnsi" w:cstheme="majorBidi"/>
                    <w:highlight w:val="yellow"/>
                  </w:rPr>
                </w:pPr>
                <w:r w:rsidRPr="00F41ED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178E6233" w14:paraId="29085749" w14:textId="77777777" w:rsidTr="00CB0E29">
        <w:tc>
          <w:tcPr>
            <w:tcW w:w="5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34FDB3" w14:textId="1508D640" w:rsidR="37F55676" w:rsidRDefault="37F55676" w:rsidP="178E6233">
            <w:pPr>
              <w:spacing w:after="0" w:line="240" w:lineRule="auto"/>
              <w:rPr>
                <w:rFonts w:asciiTheme="majorHAnsi" w:hAnsiTheme="majorHAnsi" w:cstheme="majorBidi"/>
                <w:highlight w:val="yellow"/>
              </w:rPr>
            </w:pPr>
            <w:r w:rsidRPr="178E6233">
              <w:rPr>
                <w:rFonts w:asciiTheme="majorHAnsi" w:hAnsiTheme="majorHAnsi" w:cstheme="majorBidi"/>
              </w:rPr>
              <w:t>Dodání čelistí s možností pro zkoušku ve smyku</w:t>
            </w:r>
          </w:p>
        </w:tc>
        <w:sdt>
          <w:sdtPr>
            <w:rPr>
              <w:rFonts w:asciiTheme="majorHAnsi" w:hAnsiTheme="majorHAnsi" w:cstheme="majorHAnsi"/>
            </w:rPr>
            <w:id w:val="-1835682496"/>
            <w:placeholder>
              <w:docPart w:val="C652F7675EA746B1A50FC76835B178F4"/>
            </w:placeholder>
          </w:sdtPr>
          <w:sdtContent>
            <w:tc>
              <w:tcPr>
                <w:tcW w:w="379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9892CD7" w14:textId="5E91642A" w:rsidR="178E6233" w:rsidRDefault="00321168" w:rsidP="00011B7F">
                <w:pPr>
                  <w:spacing w:after="0" w:line="276" w:lineRule="auto"/>
                  <w:jc w:val="both"/>
                  <w:rPr>
                    <w:rFonts w:asciiTheme="majorHAnsi" w:hAnsiTheme="majorHAnsi" w:cstheme="majorBidi"/>
                    <w:highlight w:val="yellow"/>
                  </w:rPr>
                </w:pPr>
                <w:r w:rsidRPr="00F41ED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178E6233" w14:paraId="0B173092" w14:textId="77777777" w:rsidTr="00CB0E29">
        <w:tc>
          <w:tcPr>
            <w:tcW w:w="5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CEEF49" w14:textId="36FC11B3" w:rsidR="37F55676" w:rsidRDefault="37F55676" w:rsidP="178E6233">
            <w:pPr>
              <w:spacing w:after="0" w:line="240" w:lineRule="auto"/>
              <w:rPr>
                <w:rFonts w:asciiTheme="majorHAnsi" w:hAnsiTheme="majorHAnsi" w:cstheme="majorBidi"/>
                <w:highlight w:val="yellow"/>
              </w:rPr>
            </w:pPr>
            <w:r w:rsidRPr="178E6233">
              <w:rPr>
                <w:rFonts w:asciiTheme="majorHAnsi" w:hAnsiTheme="majorHAnsi" w:cstheme="majorBidi"/>
              </w:rPr>
              <w:t>Dodání čelistí s možností pro zkoušku v torzi (zkrutu)</w:t>
            </w:r>
          </w:p>
        </w:tc>
        <w:sdt>
          <w:sdtPr>
            <w:rPr>
              <w:rFonts w:asciiTheme="majorHAnsi" w:hAnsiTheme="majorHAnsi" w:cstheme="majorHAnsi"/>
            </w:rPr>
            <w:id w:val="-202869990"/>
            <w:placeholder>
              <w:docPart w:val="18D85CBE0A274BDF894CD8CF33A793E6"/>
            </w:placeholder>
          </w:sdtPr>
          <w:sdtContent>
            <w:tc>
              <w:tcPr>
                <w:tcW w:w="379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A278872" w14:textId="008B7124" w:rsidR="178E6233" w:rsidRDefault="00321168" w:rsidP="00011B7F">
                <w:pPr>
                  <w:spacing w:after="0" w:line="276" w:lineRule="auto"/>
                  <w:jc w:val="both"/>
                  <w:rPr>
                    <w:rFonts w:asciiTheme="majorHAnsi" w:hAnsiTheme="majorHAnsi" w:cstheme="majorBidi"/>
                    <w:highlight w:val="yellow"/>
                  </w:rPr>
                </w:pPr>
                <w:r w:rsidRPr="00F41ED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F598D" w:rsidRPr="00F41ED7" w14:paraId="64295C0A" w14:textId="77777777" w:rsidTr="00CB0E29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8417AF" w14:textId="79C3EC69" w:rsidR="003F598D" w:rsidRPr="00F41ED7" w:rsidRDefault="003F598D" w:rsidP="00F41ED7">
            <w:pPr>
              <w:spacing w:after="0"/>
              <w:rPr>
                <w:rFonts w:asciiTheme="majorHAnsi" w:hAnsiTheme="majorHAnsi" w:cstheme="majorHAnsi"/>
                <w:highlight w:val="yellow"/>
              </w:rPr>
            </w:pPr>
            <w:r w:rsidRPr="00F41ED7">
              <w:rPr>
                <w:rFonts w:asciiTheme="majorHAnsi" w:eastAsia="Calibri" w:hAnsiTheme="majorHAnsi" w:cstheme="majorHAnsi"/>
              </w:rPr>
              <w:t>Rozměr otevřených čelistí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D2E60A" w14:textId="53472B80" w:rsidR="003F598D" w:rsidRPr="00F41ED7" w:rsidRDefault="003F598D" w:rsidP="178E6233">
            <w:pPr>
              <w:spacing w:after="0"/>
              <w:rPr>
                <w:rFonts w:asciiTheme="majorHAnsi" w:hAnsiTheme="majorHAnsi" w:cstheme="majorBidi"/>
                <w:highlight w:val="yellow"/>
              </w:rPr>
            </w:pPr>
            <w:proofErr w:type="gramStart"/>
            <w:r w:rsidRPr="178E6233">
              <w:rPr>
                <w:rFonts w:asciiTheme="majorHAnsi" w:eastAsia="Calibri" w:hAnsiTheme="majorHAnsi" w:cstheme="majorBidi"/>
              </w:rPr>
              <w:t>45</w:t>
            </w:r>
            <w:r w:rsidR="5FE70B95" w:rsidRPr="178E6233">
              <w:rPr>
                <w:rFonts w:asciiTheme="majorHAnsi" w:eastAsia="Calibri" w:hAnsiTheme="majorHAnsi" w:cstheme="majorBidi"/>
              </w:rPr>
              <w:t xml:space="preserve"> - 100</w:t>
            </w:r>
            <w:proofErr w:type="gramEnd"/>
            <w:r w:rsidRPr="178E6233">
              <w:rPr>
                <w:rFonts w:asciiTheme="majorHAnsi" w:eastAsia="Calibri" w:hAnsiTheme="majorHAnsi" w:cstheme="majorBidi"/>
              </w:rPr>
              <w:t xml:space="preserve"> mm</w:t>
            </w:r>
          </w:p>
        </w:tc>
        <w:sdt>
          <w:sdtPr>
            <w:rPr>
              <w:rFonts w:asciiTheme="majorHAnsi" w:hAnsiTheme="majorHAnsi" w:cstheme="majorHAnsi"/>
            </w:rPr>
            <w:id w:val="-598952856"/>
            <w:placeholder>
              <w:docPart w:val="14EC130D42814A6398F2E6110C6E5F26"/>
            </w:placeholder>
          </w:sdtPr>
          <w:sdtEndPr/>
          <w:sdtContent>
            <w:tc>
              <w:tcPr>
                <w:tcW w:w="3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CFE8F9" w14:textId="4A3B35FA" w:rsidR="003F598D" w:rsidRPr="00F41ED7" w:rsidRDefault="003F598D" w:rsidP="003F598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41ED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3F598D" w:rsidRPr="00F41ED7" w14:paraId="32CFD165" w14:textId="77777777" w:rsidTr="00CB0E29">
        <w:tc>
          <w:tcPr>
            <w:tcW w:w="5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AC78B2" w14:textId="3493868F" w:rsidR="003F598D" w:rsidRPr="00F41ED7" w:rsidRDefault="003F598D" w:rsidP="178E6233">
            <w:pPr>
              <w:spacing w:after="0"/>
              <w:rPr>
                <w:rFonts w:asciiTheme="majorHAnsi" w:hAnsiTheme="majorHAnsi" w:cstheme="majorBidi"/>
              </w:rPr>
            </w:pPr>
            <w:r w:rsidRPr="178E6233">
              <w:rPr>
                <w:rFonts w:asciiTheme="majorHAnsi" w:eastAsia="Calibri" w:hAnsiTheme="majorHAnsi" w:cstheme="majorBidi"/>
              </w:rPr>
              <w:t>Dodání včetně tlačných desek</w:t>
            </w:r>
            <w:r w:rsidR="38E85142" w:rsidRPr="178E6233">
              <w:rPr>
                <w:rFonts w:asciiTheme="majorHAnsi" w:eastAsia="Calibri" w:hAnsiTheme="majorHAnsi" w:cstheme="majorBidi"/>
              </w:rPr>
              <w:t xml:space="preserve"> o rozměrech 150 x </w:t>
            </w:r>
            <w:proofErr w:type="gramStart"/>
            <w:r w:rsidR="38E85142" w:rsidRPr="178E6233">
              <w:rPr>
                <w:rFonts w:asciiTheme="majorHAnsi" w:eastAsia="Calibri" w:hAnsiTheme="majorHAnsi" w:cstheme="majorBidi"/>
              </w:rPr>
              <w:t>150mm</w:t>
            </w:r>
            <w:proofErr w:type="gramEnd"/>
          </w:p>
        </w:tc>
        <w:sdt>
          <w:sdtPr>
            <w:rPr>
              <w:rFonts w:asciiTheme="majorHAnsi" w:hAnsiTheme="majorHAnsi" w:cstheme="majorHAnsi"/>
            </w:rPr>
            <w:id w:val="1002166628"/>
            <w:placeholder>
              <w:docPart w:val="B5D184D49F574EF39587DF68132AE0AE"/>
            </w:placeholder>
          </w:sdtPr>
          <w:sdtEndPr/>
          <w:sdtContent>
            <w:tc>
              <w:tcPr>
                <w:tcW w:w="3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82FA79" w14:textId="210C9995" w:rsidR="003F598D" w:rsidRPr="00F41ED7" w:rsidRDefault="003F598D" w:rsidP="003F598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41ED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0C72BB" w:rsidRPr="00F41ED7" w14:paraId="7A76AA50" w14:textId="77777777" w:rsidTr="00CB0E29">
        <w:tc>
          <w:tcPr>
            <w:tcW w:w="5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A0D692" w14:textId="3B0EBA20" w:rsidR="000C72BB" w:rsidRPr="00F41ED7" w:rsidRDefault="000C72BB" w:rsidP="178E6233">
            <w:pPr>
              <w:spacing w:after="0" w:line="240" w:lineRule="auto"/>
              <w:contextualSpacing/>
              <w:rPr>
                <w:rFonts w:asciiTheme="majorHAnsi" w:hAnsiTheme="majorHAnsi" w:cstheme="majorBidi"/>
                <w:highlight w:val="yellow"/>
              </w:rPr>
            </w:pPr>
            <w:r w:rsidRPr="161CD143">
              <w:rPr>
                <w:rFonts w:asciiTheme="majorHAnsi" w:eastAsia="Calibri" w:hAnsiTheme="majorHAnsi" w:cstheme="majorBidi"/>
              </w:rPr>
              <w:t xml:space="preserve">Možnost testování v rozmezí teplot </w:t>
            </w:r>
            <w:proofErr w:type="gramStart"/>
            <w:r w:rsidR="09B8955C" w:rsidRPr="161CD143">
              <w:rPr>
                <w:rFonts w:asciiTheme="majorHAnsi" w:eastAsia="Calibri" w:hAnsiTheme="majorHAnsi" w:cstheme="majorBidi"/>
              </w:rPr>
              <w:t>20 -</w:t>
            </w:r>
            <w:r w:rsidRPr="161CD143">
              <w:rPr>
                <w:rFonts w:asciiTheme="majorHAnsi" w:eastAsia="Calibri" w:hAnsiTheme="majorHAnsi" w:cstheme="majorBidi"/>
              </w:rPr>
              <w:t xml:space="preserve"> 40</w:t>
            </w:r>
            <w:proofErr w:type="gramEnd"/>
            <w:r w:rsidRPr="161CD143">
              <w:rPr>
                <w:rFonts w:asciiTheme="majorHAnsi" w:eastAsia="Calibri" w:hAnsiTheme="majorHAnsi" w:cstheme="majorBidi"/>
              </w:rPr>
              <w:t>°C</w:t>
            </w:r>
          </w:p>
        </w:tc>
        <w:sdt>
          <w:sdtPr>
            <w:rPr>
              <w:rFonts w:asciiTheme="majorHAnsi" w:hAnsiTheme="majorHAnsi" w:cstheme="majorHAnsi"/>
            </w:rPr>
            <w:id w:val="923151919"/>
            <w:placeholder>
              <w:docPart w:val="6F085B3A92D646079136FED137FF0D42"/>
            </w:placeholder>
          </w:sdtPr>
          <w:sdtEndPr/>
          <w:sdtContent>
            <w:tc>
              <w:tcPr>
                <w:tcW w:w="3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5498CC" w14:textId="05B686F1" w:rsidR="000C72BB" w:rsidRPr="00F41ED7" w:rsidRDefault="00AF39F8" w:rsidP="000C72BB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41ED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0C72BB" w:rsidRPr="00F41ED7" w14:paraId="0836C875" w14:textId="77777777" w:rsidTr="00CB0E29">
        <w:tc>
          <w:tcPr>
            <w:tcW w:w="5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570C7F5" w14:textId="5B5C8949" w:rsidR="000C72BB" w:rsidRPr="00F41ED7" w:rsidRDefault="000C72BB" w:rsidP="178E6233">
            <w:pPr>
              <w:spacing w:after="0" w:line="240" w:lineRule="auto"/>
              <w:contextualSpacing/>
              <w:rPr>
                <w:rFonts w:asciiTheme="majorHAnsi" w:hAnsiTheme="majorHAnsi" w:cstheme="majorBidi"/>
                <w:highlight w:val="yellow"/>
              </w:rPr>
            </w:pPr>
            <w:r w:rsidRPr="178E6233">
              <w:rPr>
                <w:rFonts w:asciiTheme="majorHAnsi" w:eastAsia="Calibri" w:hAnsiTheme="majorHAnsi" w:cstheme="majorBidi"/>
              </w:rPr>
              <w:t>Možnost rozšíření testování za vyšších, či nižších (-</w:t>
            </w:r>
            <w:proofErr w:type="gramStart"/>
            <w:r w:rsidRPr="178E6233">
              <w:rPr>
                <w:rFonts w:asciiTheme="majorHAnsi" w:eastAsia="Calibri" w:hAnsiTheme="majorHAnsi" w:cstheme="majorBidi"/>
              </w:rPr>
              <w:t>40C</w:t>
            </w:r>
            <w:proofErr w:type="gramEnd"/>
            <w:r w:rsidRPr="178E6233">
              <w:rPr>
                <w:rFonts w:asciiTheme="majorHAnsi" w:eastAsia="Calibri" w:hAnsiTheme="majorHAnsi" w:cstheme="majorBidi"/>
              </w:rPr>
              <w:t xml:space="preserve"> +120C) teplot a kontrolované atmosféře (inertní atmosféra, kontrolovaná vlhkost) pomocí příslušenství, např. pece či klima-komory, ovládané a tudíž kompatibilní s operačním systémem dodávaným standartně s trhačkou   </w:t>
            </w:r>
          </w:p>
        </w:tc>
        <w:sdt>
          <w:sdtPr>
            <w:rPr>
              <w:rFonts w:asciiTheme="majorHAnsi" w:hAnsiTheme="majorHAnsi" w:cstheme="majorHAnsi"/>
            </w:rPr>
            <w:id w:val="308987438"/>
            <w:placeholder>
              <w:docPart w:val="6ABDEFB5DBB043009C41CE1B638A5FF9"/>
            </w:placeholder>
          </w:sdtPr>
          <w:sdtEndPr/>
          <w:sdtContent>
            <w:tc>
              <w:tcPr>
                <w:tcW w:w="3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B3D673" w14:textId="224CAFB3" w:rsidR="000C72BB" w:rsidRPr="00F41ED7" w:rsidRDefault="000C72BB" w:rsidP="000C72BB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41ED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0C72BB" w:rsidRPr="00F41ED7" w14:paraId="3C621F79" w14:textId="77777777" w:rsidTr="00CB0E29">
        <w:tc>
          <w:tcPr>
            <w:tcW w:w="5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B4D957" w14:textId="7A437CDF" w:rsidR="000C72BB" w:rsidRPr="00F41ED7" w:rsidRDefault="000C72BB" w:rsidP="178E6233">
            <w:pPr>
              <w:spacing w:after="0"/>
              <w:rPr>
                <w:rFonts w:asciiTheme="majorHAnsi" w:hAnsiTheme="majorHAnsi" w:cstheme="majorBidi"/>
                <w:highlight w:val="yellow"/>
              </w:rPr>
            </w:pPr>
            <w:r w:rsidRPr="178E6233">
              <w:rPr>
                <w:rFonts w:asciiTheme="majorHAnsi" w:hAnsiTheme="majorHAnsi" w:cstheme="majorBidi"/>
              </w:rPr>
              <w:t xml:space="preserve">Možnost testování při relativní vlhkosti až 90 % </w:t>
            </w:r>
            <w:proofErr w:type="spellStart"/>
            <w:r w:rsidRPr="178E6233">
              <w:rPr>
                <w:rFonts w:asciiTheme="majorHAnsi" w:hAnsiTheme="majorHAnsi" w:cstheme="majorBidi"/>
              </w:rPr>
              <w:t>r.v</w:t>
            </w:r>
            <w:proofErr w:type="spellEnd"/>
            <w:r w:rsidRPr="178E6233">
              <w:rPr>
                <w:rFonts w:asciiTheme="majorHAnsi" w:hAnsiTheme="majorHAnsi" w:cstheme="majorBidi"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id w:val="-1012294814"/>
            <w:placeholder>
              <w:docPart w:val="1334ADA89BCB4FAFA91D5C0AF5959C5E"/>
            </w:placeholder>
          </w:sdtPr>
          <w:sdtEndPr/>
          <w:sdtContent>
            <w:tc>
              <w:tcPr>
                <w:tcW w:w="3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02B839" w14:textId="37BB39F5" w:rsidR="000C72BB" w:rsidRPr="00F41ED7" w:rsidRDefault="000C72BB" w:rsidP="000C72BB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41ED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0C72BB" w:rsidRPr="00F41ED7" w14:paraId="3B203BA9" w14:textId="77777777" w:rsidTr="00CB0E29">
        <w:tc>
          <w:tcPr>
            <w:tcW w:w="5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5E4AB6" w14:textId="734FC924" w:rsidR="000C72BB" w:rsidRPr="00F41ED7" w:rsidRDefault="000C72BB" w:rsidP="000C72BB">
            <w:pPr>
              <w:spacing w:after="0"/>
              <w:rPr>
                <w:rFonts w:asciiTheme="majorHAnsi" w:hAnsiTheme="majorHAnsi" w:cstheme="majorHAnsi"/>
                <w:highlight w:val="yellow"/>
              </w:rPr>
            </w:pPr>
            <w:r w:rsidRPr="00F41ED7">
              <w:rPr>
                <w:rFonts w:asciiTheme="majorHAnsi" w:hAnsiTheme="majorHAnsi" w:cstheme="majorHAnsi"/>
              </w:rPr>
              <w:t>Dodání včetně vyhodnocovacího SW</w:t>
            </w:r>
          </w:p>
        </w:tc>
        <w:sdt>
          <w:sdtPr>
            <w:rPr>
              <w:rFonts w:asciiTheme="majorHAnsi" w:hAnsiTheme="majorHAnsi" w:cstheme="majorHAnsi"/>
            </w:rPr>
            <w:id w:val="-1058855754"/>
            <w:placeholder>
              <w:docPart w:val="121D9DF2AADB4E0BA61F6139D31415B7"/>
            </w:placeholder>
          </w:sdtPr>
          <w:sdtEndPr/>
          <w:sdtContent>
            <w:tc>
              <w:tcPr>
                <w:tcW w:w="3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64F539" w14:textId="4B273820" w:rsidR="000C72BB" w:rsidRPr="00F41ED7" w:rsidRDefault="000C72BB" w:rsidP="000C72BB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41ED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0C72BB" w:rsidRPr="00F41ED7" w14:paraId="53EB1C93" w14:textId="77777777" w:rsidTr="00CB0E29">
        <w:tc>
          <w:tcPr>
            <w:tcW w:w="5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CEC42BB" w14:textId="1266CE26" w:rsidR="000C72BB" w:rsidRPr="00F41ED7" w:rsidRDefault="000C72BB" w:rsidP="000C72BB">
            <w:pPr>
              <w:spacing w:after="0"/>
              <w:rPr>
                <w:rFonts w:asciiTheme="majorHAnsi" w:hAnsiTheme="majorHAnsi" w:cstheme="majorHAnsi"/>
                <w:highlight w:val="yellow"/>
              </w:rPr>
            </w:pPr>
            <w:r w:rsidRPr="00F41ED7">
              <w:rPr>
                <w:rFonts w:asciiTheme="majorHAnsi" w:hAnsiTheme="majorHAnsi" w:cstheme="majorHAnsi"/>
              </w:rPr>
              <w:t>Dodržení bezpečnostních standardů</w:t>
            </w:r>
          </w:p>
        </w:tc>
        <w:sdt>
          <w:sdtPr>
            <w:rPr>
              <w:rFonts w:asciiTheme="majorHAnsi" w:hAnsiTheme="majorHAnsi" w:cstheme="majorHAnsi"/>
            </w:rPr>
            <w:id w:val="1184477537"/>
            <w:placeholder>
              <w:docPart w:val="3851CFA62AC24B14BDE9B34CFF542E2A"/>
            </w:placeholder>
          </w:sdtPr>
          <w:sdtEndPr/>
          <w:sdtContent>
            <w:tc>
              <w:tcPr>
                <w:tcW w:w="3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C8AEE9" w14:textId="249C6CDF" w:rsidR="000C72BB" w:rsidRPr="00F41ED7" w:rsidRDefault="000C72BB" w:rsidP="000C72BB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41ED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0C72BB" w:rsidRPr="00F41ED7" w14:paraId="370FA7E7" w14:textId="77777777" w:rsidTr="00CB0E29">
        <w:tc>
          <w:tcPr>
            <w:tcW w:w="5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730151" w14:textId="394C9A81" w:rsidR="000C72BB" w:rsidRPr="00F41ED7" w:rsidRDefault="000C72BB" w:rsidP="000C72BB">
            <w:pPr>
              <w:spacing w:after="0"/>
              <w:rPr>
                <w:rFonts w:asciiTheme="majorHAnsi" w:hAnsiTheme="majorHAnsi" w:cstheme="majorHAnsi"/>
                <w:highlight w:val="yellow"/>
              </w:rPr>
            </w:pPr>
            <w:r w:rsidRPr="00F41ED7">
              <w:rPr>
                <w:rFonts w:asciiTheme="majorHAnsi" w:eastAsia="Calibri" w:hAnsiTheme="majorHAnsi" w:cstheme="majorHAnsi"/>
              </w:rPr>
              <w:t>Servis v rámci ČR</w:t>
            </w:r>
          </w:p>
        </w:tc>
        <w:sdt>
          <w:sdtPr>
            <w:rPr>
              <w:rFonts w:asciiTheme="majorHAnsi" w:hAnsiTheme="majorHAnsi" w:cstheme="majorHAnsi"/>
            </w:rPr>
            <w:id w:val="1961295629"/>
            <w:placeholder>
              <w:docPart w:val="C3576966E99644D0B7E1ED7C38CC9178"/>
            </w:placeholder>
          </w:sdtPr>
          <w:sdtEndPr/>
          <w:sdtContent>
            <w:tc>
              <w:tcPr>
                <w:tcW w:w="3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064EF4" w14:textId="01FF941A" w:rsidR="000C72BB" w:rsidRPr="00F41ED7" w:rsidRDefault="000C72BB" w:rsidP="000C72BB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41ED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</w:tbl>
    <w:p w14:paraId="21FA7C81" w14:textId="21872AE5" w:rsidR="004F1E69" w:rsidRDefault="004F1E69" w:rsidP="00E9341A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147"/>
        <w:gridCol w:w="4082"/>
      </w:tblGrid>
      <w:tr w:rsidR="005650C0" w:rsidRPr="00C16997" w14:paraId="29144DB0" w14:textId="77777777" w:rsidTr="00DD57D3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7A093" w14:textId="0AD6BD23" w:rsidR="005650C0" w:rsidRPr="00201433" w:rsidRDefault="005650C0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201433">
              <w:rPr>
                <w:rFonts w:asciiTheme="majorHAnsi" w:hAnsiTheme="majorHAnsi" w:cstheme="majorHAnsi"/>
              </w:rPr>
              <w:t xml:space="preserve">Výrobce zařízení: </w:t>
            </w:r>
            <w:r w:rsidR="00BE1CD8">
              <w:rPr>
                <w:rFonts w:asciiTheme="majorHAnsi" w:hAnsiTheme="majorHAnsi" w:cstheme="majorHAnsi"/>
                <w:b/>
                <w:bCs/>
              </w:rPr>
              <w:t>TRHAČKA</w:t>
            </w:r>
          </w:p>
        </w:tc>
        <w:sdt>
          <w:sdtPr>
            <w:rPr>
              <w:rFonts w:asciiTheme="majorHAnsi" w:hAnsiTheme="majorHAnsi" w:cstheme="majorHAnsi"/>
            </w:rPr>
            <w:id w:val="-1987227264"/>
            <w:placeholder>
              <w:docPart w:val="3BC607D4CB4B4AEC8172DE761BACEACE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B807E9" w14:textId="77777777" w:rsidR="005650C0" w:rsidRPr="0055283D" w:rsidRDefault="005650C0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5283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5650C0" w:rsidRPr="00C16997" w14:paraId="05B82429" w14:textId="77777777" w:rsidTr="00DD57D3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51CD3" w14:textId="594A6158" w:rsidR="005650C0" w:rsidRPr="00201433" w:rsidRDefault="005650C0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201433">
              <w:rPr>
                <w:rFonts w:asciiTheme="majorHAnsi" w:hAnsiTheme="majorHAnsi" w:cstheme="majorHAnsi"/>
              </w:rPr>
              <w:t xml:space="preserve">Typové označení zařízení: </w:t>
            </w:r>
            <w:r w:rsidR="00BE1CD8">
              <w:rPr>
                <w:rFonts w:asciiTheme="majorHAnsi" w:hAnsiTheme="majorHAnsi" w:cstheme="majorHAnsi"/>
                <w:b/>
                <w:bCs/>
              </w:rPr>
              <w:t>TRHAČKA</w:t>
            </w:r>
          </w:p>
        </w:tc>
        <w:sdt>
          <w:sdtPr>
            <w:rPr>
              <w:rFonts w:asciiTheme="majorHAnsi" w:hAnsiTheme="majorHAnsi" w:cstheme="majorHAnsi"/>
            </w:rPr>
            <w:id w:val="-100185191"/>
            <w:placeholder>
              <w:docPart w:val="CA2DB1A2F03E4979862764F279565B08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5F93DB" w14:textId="77777777" w:rsidR="005650C0" w:rsidRPr="0055283D" w:rsidRDefault="005650C0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5283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59855859" w14:textId="7518AFF9" w:rsidR="004F1E69" w:rsidRDefault="004F1E69" w:rsidP="00E9341A">
      <w:pPr>
        <w:spacing w:line="276" w:lineRule="auto"/>
        <w:jc w:val="both"/>
        <w:rPr>
          <w:rFonts w:asciiTheme="majorHAnsi" w:hAnsiTheme="majorHAnsi" w:cstheme="majorHAnsi"/>
        </w:rPr>
      </w:pPr>
    </w:p>
    <w:p w14:paraId="49A23C85" w14:textId="4098A32A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bookmarkStart w:id="0" w:name="_Hlk29283627"/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6FF89E7E" w14:textId="77777777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0"/>
    <w:p w14:paraId="7B6379C8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C16997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A524" w14:textId="77777777" w:rsidR="003074C2" w:rsidRDefault="003074C2" w:rsidP="002C4725">
      <w:pPr>
        <w:spacing w:after="0" w:line="240" w:lineRule="auto"/>
      </w:pPr>
      <w:r>
        <w:separator/>
      </w:r>
    </w:p>
  </w:endnote>
  <w:endnote w:type="continuationSeparator" w:id="0">
    <w:p w14:paraId="4B309267" w14:textId="77777777" w:rsidR="003074C2" w:rsidRDefault="003074C2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5543BB3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2F1AF3">
          <w:rPr>
            <w:rFonts w:asciiTheme="majorHAnsi" w:hAnsiTheme="majorHAnsi" w:cstheme="majorHAnsi"/>
            <w:noProof/>
            <w:sz w:val="20"/>
          </w:rPr>
          <w:t>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3275" w14:textId="77777777" w:rsidR="003074C2" w:rsidRDefault="003074C2" w:rsidP="002C4725">
      <w:pPr>
        <w:spacing w:after="0" w:line="240" w:lineRule="auto"/>
      </w:pPr>
      <w:r>
        <w:separator/>
      </w:r>
    </w:p>
  </w:footnote>
  <w:footnote w:type="continuationSeparator" w:id="0">
    <w:p w14:paraId="2C10C7FE" w14:textId="77777777" w:rsidR="003074C2" w:rsidRDefault="003074C2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21635462" w:rsidR="003D2088" w:rsidRPr="000D388A" w:rsidRDefault="6061DA08" w:rsidP="00D91631">
    <w:pPr>
      <w:pStyle w:val="Zhlav"/>
      <w:jc w:val="center"/>
    </w:pPr>
    <w:r>
      <w:rPr>
        <w:noProof/>
      </w:rPr>
      <w:drawing>
        <wp:inline distT="0" distB="0" distL="0" distR="0" wp14:anchorId="7AA8F6BC" wp14:editId="6061DA08">
          <wp:extent cx="2324100" cy="7334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77763D"/>
    <w:multiLevelType w:val="hybridMultilevel"/>
    <w:tmpl w:val="B23E8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0217"/>
    <w:multiLevelType w:val="hybridMultilevel"/>
    <w:tmpl w:val="8FF654E2"/>
    <w:lvl w:ilvl="0" w:tplc="680CF8D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E6839"/>
    <w:multiLevelType w:val="hybridMultilevel"/>
    <w:tmpl w:val="A91C4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87B4D"/>
    <w:multiLevelType w:val="hybridMultilevel"/>
    <w:tmpl w:val="04D0E6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6E435077"/>
    <w:multiLevelType w:val="hybridMultilevel"/>
    <w:tmpl w:val="70CA777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D44D8F"/>
    <w:multiLevelType w:val="hybridMultilevel"/>
    <w:tmpl w:val="3B9E8372"/>
    <w:lvl w:ilvl="0" w:tplc="7EC26A2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0"/>
  </w:num>
  <w:num w:numId="4">
    <w:abstractNumId w:val="17"/>
  </w:num>
  <w:num w:numId="5">
    <w:abstractNumId w:val="11"/>
  </w:num>
  <w:num w:numId="6">
    <w:abstractNumId w:val="11"/>
  </w:num>
  <w:num w:numId="7">
    <w:abstractNumId w:val="1"/>
  </w:num>
  <w:num w:numId="8">
    <w:abstractNumId w:val="20"/>
  </w:num>
  <w:num w:numId="9">
    <w:abstractNumId w:val="6"/>
  </w:num>
  <w:num w:numId="10">
    <w:abstractNumId w:val="10"/>
  </w:num>
  <w:num w:numId="11">
    <w:abstractNumId w:val="9"/>
  </w:num>
  <w:num w:numId="12">
    <w:abstractNumId w:val="18"/>
  </w:num>
  <w:num w:numId="13">
    <w:abstractNumId w:val="5"/>
  </w:num>
  <w:num w:numId="14">
    <w:abstractNumId w:val="21"/>
  </w:num>
  <w:num w:numId="15">
    <w:abstractNumId w:val="4"/>
  </w:num>
  <w:num w:numId="16">
    <w:abstractNumId w:val="12"/>
  </w:num>
  <w:num w:numId="17">
    <w:abstractNumId w:val="13"/>
  </w:num>
  <w:num w:numId="18">
    <w:abstractNumId w:val="7"/>
  </w:num>
  <w:num w:numId="19">
    <w:abstractNumId w:val="23"/>
  </w:num>
  <w:num w:numId="20">
    <w:abstractNumId w:val="8"/>
  </w:num>
  <w:num w:numId="21">
    <w:abstractNumId w:val="2"/>
  </w:num>
  <w:num w:numId="22">
    <w:abstractNumId w:val="23"/>
    <w:lvlOverride w:ilvl="0">
      <w:startOverride w:val="1"/>
    </w:lvlOverride>
  </w:num>
  <w:num w:numId="23">
    <w:abstractNumId w:val="14"/>
  </w:num>
  <w:num w:numId="24">
    <w:abstractNumId w:val="22"/>
  </w:num>
  <w:num w:numId="25">
    <w:abstractNumId w:val="15"/>
  </w:num>
  <w:num w:numId="26">
    <w:abstractNumId w:val="16"/>
  </w:num>
  <w:num w:numId="27">
    <w:abstractNumId w:val="19"/>
  </w:num>
  <w:num w:numId="2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xoHhjpx5mnVKR9fXL9HRaynA1xiKVzbSsK9AitGI2kxxwxYryhjB9w6ddTjBnSrTf9T+KcRR4bvztcMOROK3g==" w:salt="eAO1LzrNLSy39jAfwAOHc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11B7F"/>
    <w:rsid w:val="00020E2E"/>
    <w:rsid w:val="00020F22"/>
    <w:rsid w:val="000215C0"/>
    <w:rsid w:val="00037BE2"/>
    <w:rsid w:val="00040161"/>
    <w:rsid w:val="0004587A"/>
    <w:rsid w:val="000502B4"/>
    <w:rsid w:val="00052EAC"/>
    <w:rsid w:val="00072135"/>
    <w:rsid w:val="00072652"/>
    <w:rsid w:val="0007652A"/>
    <w:rsid w:val="00080875"/>
    <w:rsid w:val="00082C5A"/>
    <w:rsid w:val="000858F1"/>
    <w:rsid w:val="000A2406"/>
    <w:rsid w:val="000A3A57"/>
    <w:rsid w:val="000B1703"/>
    <w:rsid w:val="000B42C0"/>
    <w:rsid w:val="000B4C6C"/>
    <w:rsid w:val="000B6A13"/>
    <w:rsid w:val="000C41B3"/>
    <w:rsid w:val="000C4BF8"/>
    <w:rsid w:val="000C5CD8"/>
    <w:rsid w:val="000C72BB"/>
    <w:rsid w:val="000D388A"/>
    <w:rsid w:val="000D3E20"/>
    <w:rsid w:val="000E15D4"/>
    <w:rsid w:val="000E7F7E"/>
    <w:rsid w:val="000F1CD7"/>
    <w:rsid w:val="00114BF6"/>
    <w:rsid w:val="00130373"/>
    <w:rsid w:val="00130843"/>
    <w:rsid w:val="001342C0"/>
    <w:rsid w:val="0014146D"/>
    <w:rsid w:val="00157351"/>
    <w:rsid w:val="00160C12"/>
    <w:rsid w:val="00163C59"/>
    <w:rsid w:val="00167ED0"/>
    <w:rsid w:val="001704E9"/>
    <w:rsid w:val="00182E56"/>
    <w:rsid w:val="0018712C"/>
    <w:rsid w:val="001955C4"/>
    <w:rsid w:val="00195D10"/>
    <w:rsid w:val="001A3941"/>
    <w:rsid w:val="001A3DB1"/>
    <w:rsid w:val="001B294A"/>
    <w:rsid w:val="001B7CEE"/>
    <w:rsid w:val="001B7FE1"/>
    <w:rsid w:val="001C2644"/>
    <w:rsid w:val="001D4142"/>
    <w:rsid w:val="001E40FD"/>
    <w:rsid w:val="001F1000"/>
    <w:rsid w:val="001F195B"/>
    <w:rsid w:val="001F214F"/>
    <w:rsid w:val="001F321C"/>
    <w:rsid w:val="001F55AC"/>
    <w:rsid w:val="00201433"/>
    <w:rsid w:val="0020586F"/>
    <w:rsid w:val="0022176A"/>
    <w:rsid w:val="00221F06"/>
    <w:rsid w:val="002277E0"/>
    <w:rsid w:val="002406E7"/>
    <w:rsid w:val="002514AE"/>
    <w:rsid w:val="002516FB"/>
    <w:rsid w:val="002522BD"/>
    <w:rsid w:val="002610A4"/>
    <w:rsid w:val="00261C5C"/>
    <w:rsid w:val="00266056"/>
    <w:rsid w:val="00267824"/>
    <w:rsid w:val="002726E7"/>
    <w:rsid w:val="00273B04"/>
    <w:rsid w:val="00283AB7"/>
    <w:rsid w:val="00283DB9"/>
    <w:rsid w:val="00293270"/>
    <w:rsid w:val="002935A9"/>
    <w:rsid w:val="002B090C"/>
    <w:rsid w:val="002B7C24"/>
    <w:rsid w:val="002C4243"/>
    <w:rsid w:val="002C4725"/>
    <w:rsid w:val="002D1890"/>
    <w:rsid w:val="002D506D"/>
    <w:rsid w:val="002D727F"/>
    <w:rsid w:val="002E0B3A"/>
    <w:rsid w:val="002E22A6"/>
    <w:rsid w:val="002F1AF3"/>
    <w:rsid w:val="002F311B"/>
    <w:rsid w:val="002F739C"/>
    <w:rsid w:val="003006F3"/>
    <w:rsid w:val="00307324"/>
    <w:rsid w:val="003074C2"/>
    <w:rsid w:val="00313C4A"/>
    <w:rsid w:val="003145E3"/>
    <w:rsid w:val="00316023"/>
    <w:rsid w:val="00316FF3"/>
    <w:rsid w:val="00321168"/>
    <w:rsid w:val="003335DC"/>
    <w:rsid w:val="00350F85"/>
    <w:rsid w:val="00351A75"/>
    <w:rsid w:val="00360120"/>
    <w:rsid w:val="003679D1"/>
    <w:rsid w:val="003823F4"/>
    <w:rsid w:val="00383B50"/>
    <w:rsid w:val="00387522"/>
    <w:rsid w:val="00393720"/>
    <w:rsid w:val="003A10BA"/>
    <w:rsid w:val="003A3493"/>
    <w:rsid w:val="003C5173"/>
    <w:rsid w:val="003C6F77"/>
    <w:rsid w:val="003D2088"/>
    <w:rsid w:val="003D6DD0"/>
    <w:rsid w:val="003E0960"/>
    <w:rsid w:val="003E4300"/>
    <w:rsid w:val="003F0135"/>
    <w:rsid w:val="003F0F2F"/>
    <w:rsid w:val="003F121F"/>
    <w:rsid w:val="003F1881"/>
    <w:rsid w:val="003F598D"/>
    <w:rsid w:val="003F660A"/>
    <w:rsid w:val="00402441"/>
    <w:rsid w:val="00404EFB"/>
    <w:rsid w:val="00427539"/>
    <w:rsid w:val="00427F2E"/>
    <w:rsid w:val="004512EE"/>
    <w:rsid w:val="00451403"/>
    <w:rsid w:val="004524C6"/>
    <w:rsid w:val="004537A3"/>
    <w:rsid w:val="00455A88"/>
    <w:rsid w:val="00474F9E"/>
    <w:rsid w:val="00476C99"/>
    <w:rsid w:val="004777D2"/>
    <w:rsid w:val="0048265D"/>
    <w:rsid w:val="004841CA"/>
    <w:rsid w:val="00494E93"/>
    <w:rsid w:val="00495C2F"/>
    <w:rsid w:val="004A1733"/>
    <w:rsid w:val="004B0B9F"/>
    <w:rsid w:val="004B3047"/>
    <w:rsid w:val="004B6AE8"/>
    <w:rsid w:val="004C07D9"/>
    <w:rsid w:val="004C2E5C"/>
    <w:rsid w:val="004C3762"/>
    <w:rsid w:val="004C736E"/>
    <w:rsid w:val="004C7BFC"/>
    <w:rsid w:val="004E4245"/>
    <w:rsid w:val="004E702C"/>
    <w:rsid w:val="004F1E69"/>
    <w:rsid w:val="004F20F6"/>
    <w:rsid w:val="005047CC"/>
    <w:rsid w:val="00511D46"/>
    <w:rsid w:val="0051235E"/>
    <w:rsid w:val="00526819"/>
    <w:rsid w:val="00531CB7"/>
    <w:rsid w:val="0053458E"/>
    <w:rsid w:val="0054045C"/>
    <w:rsid w:val="0055358D"/>
    <w:rsid w:val="005544F6"/>
    <w:rsid w:val="00561897"/>
    <w:rsid w:val="005650C0"/>
    <w:rsid w:val="00573F33"/>
    <w:rsid w:val="00576F64"/>
    <w:rsid w:val="00583D44"/>
    <w:rsid w:val="00587BB8"/>
    <w:rsid w:val="00596928"/>
    <w:rsid w:val="005A334B"/>
    <w:rsid w:val="005A375F"/>
    <w:rsid w:val="005B657B"/>
    <w:rsid w:val="005B6F1F"/>
    <w:rsid w:val="005B76C6"/>
    <w:rsid w:val="005C7016"/>
    <w:rsid w:val="005C7834"/>
    <w:rsid w:val="005D0CA1"/>
    <w:rsid w:val="005D53C2"/>
    <w:rsid w:val="005D66AA"/>
    <w:rsid w:val="005F286D"/>
    <w:rsid w:val="005F350C"/>
    <w:rsid w:val="00604ADC"/>
    <w:rsid w:val="00614886"/>
    <w:rsid w:val="00617657"/>
    <w:rsid w:val="0063433E"/>
    <w:rsid w:val="00636244"/>
    <w:rsid w:val="006365AF"/>
    <w:rsid w:val="006432B7"/>
    <w:rsid w:val="00645EBA"/>
    <w:rsid w:val="00665531"/>
    <w:rsid w:val="006726A8"/>
    <w:rsid w:val="00676E92"/>
    <w:rsid w:val="00687C75"/>
    <w:rsid w:val="00694C0A"/>
    <w:rsid w:val="006A50CA"/>
    <w:rsid w:val="006A51E9"/>
    <w:rsid w:val="006A72D9"/>
    <w:rsid w:val="006B08FB"/>
    <w:rsid w:val="006B34EA"/>
    <w:rsid w:val="006B659E"/>
    <w:rsid w:val="006C1405"/>
    <w:rsid w:val="006C64E7"/>
    <w:rsid w:val="006C77CF"/>
    <w:rsid w:val="00713AEB"/>
    <w:rsid w:val="007140F0"/>
    <w:rsid w:val="00716AFF"/>
    <w:rsid w:val="007206FE"/>
    <w:rsid w:val="00722CDE"/>
    <w:rsid w:val="007244DA"/>
    <w:rsid w:val="00736BE0"/>
    <w:rsid w:val="007442A1"/>
    <w:rsid w:val="00750F8F"/>
    <w:rsid w:val="00761250"/>
    <w:rsid w:val="00763788"/>
    <w:rsid w:val="007677F9"/>
    <w:rsid w:val="007746B5"/>
    <w:rsid w:val="00775992"/>
    <w:rsid w:val="007813AD"/>
    <w:rsid w:val="00781DFA"/>
    <w:rsid w:val="007913D3"/>
    <w:rsid w:val="00794A6B"/>
    <w:rsid w:val="007A3FDF"/>
    <w:rsid w:val="007C4FDE"/>
    <w:rsid w:val="007E078A"/>
    <w:rsid w:val="007E5031"/>
    <w:rsid w:val="007E5A73"/>
    <w:rsid w:val="007E609D"/>
    <w:rsid w:val="007F6AFA"/>
    <w:rsid w:val="007F73AC"/>
    <w:rsid w:val="00801D96"/>
    <w:rsid w:val="00812B87"/>
    <w:rsid w:val="008138E5"/>
    <w:rsid w:val="0081394A"/>
    <w:rsid w:val="00815BA9"/>
    <w:rsid w:val="00827468"/>
    <w:rsid w:val="00827F68"/>
    <w:rsid w:val="008309D1"/>
    <w:rsid w:val="0083788E"/>
    <w:rsid w:val="0084163C"/>
    <w:rsid w:val="008425D8"/>
    <w:rsid w:val="00853084"/>
    <w:rsid w:val="008571ED"/>
    <w:rsid w:val="008673D8"/>
    <w:rsid w:val="00872145"/>
    <w:rsid w:val="00875B99"/>
    <w:rsid w:val="00882C53"/>
    <w:rsid w:val="008905C2"/>
    <w:rsid w:val="008A3782"/>
    <w:rsid w:val="008B0B49"/>
    <w:rsid w:val="008C2EEF"/>
    <w:rsid w:val="008C45B9"/>
    <w:rsid w:val="008C4FDD"/>
    <w:rsid w:val="008D0458"/>
    <w:rsid w:val="008D57B0"/>
    <w:rsid w:val="008E6429"/>
    <w:rsid w:val="008F0841"/>
    <w:rsid w:val="008F34E1"/>
    <w:rsid w:val="008F3E3E"/>
    <w:rsid w:val="009063BE"/>
    <w:rsid w:val="00917068"/>
    <w:rsid w:val="0095441C"/>
    <w:rsid w:val="00954472"/>
    <w:rsid w:val="00970CAA"/>
    <w:rsid w:val="00993A33"/>
    <w:rsid w:val="00994BF0"/>
    <w:rsid w:val="009974C4"/>
    <w:rsid w:val="009A5C04"/>
    <w:rsid w:val="009A77FD"/>
    <w:rsid w:val="009B5C89"/>
    <w:rsid w:val="009B67B4"/>
    <w:rsid w:val="009B7883"/>
    <w:rsid w:val="009C279C"/>
    <w:rsid w:val="009C5E0B"/>
    <w:rsid w:val="009D4363"/>
    <w:rsid w:val="009E0153"/>
    <w:rsid w:val="00A00E09"/>
    <w:rsid w:val="00A028D2"/>
    <w:rsid w:val="00A02E8B"/>
    <w:rsid w:val="00A0390B"/>
    <w:rsid w:val="00A25664"/>
    <w:rsid w:val="00A30B39"/>
    <w:rsid w:val="00A337F1"/>
    <w:rsid w:val="00A41531"/>
    <w:rsid w:val="00A45A5B"/>
    <w:rsid w:val="00A47AE6"/>
    <w:rsid w:val="00A61489"/>
    <w:rsid w:val="00A933A7"/>
    <w:rsid w:val="00A95BD6"/>
    <w:rsid w:val="00AB2E7A"/>
    <w:rsid w:val="00AC4E5A"/>
    <w:rsid w:val="00AC61EB"/>
    <w:rsid w:val="00AD033C"/>
    <w:rsid w:val="00AE3343"/>
    <w:rsid w:val="00AF25BE"/>
    <w:rsid w:val="00AF3874"/>
    <w:rsid w:val="00AF39F8"/>
    <w:rsid w:val="00AF4FAD"/>
    <w:rsid w:val="00B067DF"/>
    <w:rsid w:val="00B11C36"/>
    <w:rsid w:val="00B162C0"/>
    <w:rsid w:val="00B243CA"/>
    <w:rsid w:val="00B344B4"/>
    <w:rsid w:val="00B36E4F"/>
    <w:rsid w:val="00B527F4"/>
    <w:rsid w:val="00B56A03"/>
    <w:rsid w:val="00B66A45"/>
    <w:rsid w:val="00B6760F"/>
    <w:rsid w:val="00B70AC5"/>
    <w:rsid w:val="00B7467D"/>
    <w:rsid w:val="00B76A9E"/>
    <w:rsid w:val="00B83100"/>
    <w:rsid w:val="00BA141F"/>
    <w:rsid w:val="00BA41CA"/>
    <w:rsid w:val="00BC005C"/>
    <w:rsid w:val="00BD65A3"/>
    <w:rsid w:val="00BE1CD8"/>
    <w:rsid w:val="00BE25DB"/>
    <w:rsid w:val="00BE4BD9"/>
    <w:rsid w:val="00BF318F"/>
    <w:rsid w:val="00BF4D9C"/>
    <w:rsid w:val="00BF6D98"/>
    <w:rsid w:val="00BF71BE"/>
    <w:rsid w:val="00C0113D"/>
    <w:rsid w:val="00C01C47"/>
    <w:rsid w:val="00C11BEE"/>
    <w:rsid w:val="00C149B0"/>
    <w:rsid w:val="00C150DD"/>
    <w:rsid w:val="00C16997"/>
    <w:rsid w:val="00C23834"/>
    <w:rsid w:val="00C26691"/>
    <w:rsid w:val="00C2783D"/>
    <w:rsid w:val="00C50DAF"/>
    <w:rsid w:val="00C5273D"/>
    <w:rsid w:val="00C620D3"/>
    <w:rsid w:val="00C662DA"/>
    <w:rsid w:val="00C70411"/>
    <w:rsid w:val="00C72A8D"/>
    <w:rsid w:val="00C76BAC"/>
    <w:rsid w:val="00C82069"/>
    <w:rsid w:val="00C96C6A"/>
    <w:rsid w:val="00C97E4F"/>
    <w:rsid w:val="00CB0E29"/>
    <w:rsid w:val="00CB2191"/>
    <w:rsid w:val="00CB3E11"/>
    <w:rsid w:val="00CC485C"/>
    <w:rsid w:val="00CD1ADC"/>
    <w:rsid w:val="00CD39FA"/>
    <w:rsid w:val="00CD5A2A"/>
    <w:rsid w:val="00CD6016"/>
    <w:rsid w:val="00CE0DA3"/>
    <w:rsid w:val="00CE111F"/>
    <w:rsid w:val="00CE184D"/>
    <w:rsid w:val="00CE5142"/>
    <w:rsid w:val="00CE5CDF"/>
    <w:rsid w:val="00CF195D"/>
    <w:rsid w:val="00CF41DA"/>
    <w:rsid w:val="00D22DCA"/>
    <w:rsid w:val="00D340D0"/>
    <w:rsid w:val="00D3627B"/>
    <w:rsid w:val="00D367F4"/>
    <w:rsid w:val="00D3713A"/>
    <w:rsid w:val="00D41F6D"/>
    <w:rsid w:val="00D51E84"/>
    <w:rsid w:val="00D61480"/>
    <w:rsid w:val="00D70A4F"/>
    <w:rsid w:val="00D856C9"/>
    <w:rsid w:val="00D86A3C"/>
    <w:rsid w:val="00D91631"/>
    <w:rsid w:val="00DA1443"/>
    <w:rsid w:val="00DA2467"/>
    <w:rsid w:val="00DA3BF1"/>
    <w:rsid w:val="00DB1328"/>
    <w:rsid w:val="00DB7912"/>
    <w:rsid w:val="00DC018C"/>
    <w:rsid w:val="00DD01E9"/>
    <w:rsid w:val="00DD21C6"/>
    <w:rsid w:val="00DD2C0E"/>
    <w:rsid w:val="00DD57D3"/>
    <w:rsid w:val="00DE3355"/>
    <w:rsid w:val="00DF60AC"/>
    <w:rsid w:val="00DF6D45"/>
    <w:rsid w:val="00E00962"/>
    <w:rsid w:val="00E046B0"/>
    <w:rsid w:val="00E06352"/>
    <w:rsid w:val="00E2379F"/>
    <w:rsid w:val="00E30610"/>
    <w:rsid w:val="00E30615"/>
    <w:rsid w:val="00E46C36"/>
    <w:rsid w:val="00E52F4F"/>
    <w:rsid w:val="00E54BD7"/>
    <w:rsid w:val="00E63DE0"/>
    <w:rsid w:val="00E64177"/>
    <w:rsid w:val="00E65E02"/>
    <w:rsid w:val="00E8462A"/>
    <w:rsid w:val="00E9341A"/>
    <w:rsid w:val="00E94454"/>
    <w:rsid w:val="00E97905"/>
    <w:rsid w:val="00EA06C0"/>
    <w:rsid w:val="00EA7C83"/>
    <w:rsid w:val="00EB4894"/>
    <w:rsid w:val="00EB6750"/>
    <w:rsid w:val="00EC6D81"/>
    <w:rsid w:val="00ED450A"/>
    <w:rsid w:val="00ED4E53"/>
    <w:rsid w:val="00EE2E83"/>
    <w:rsid w:val="00EE4630"/>
    <w:rsid w:val="00EE507B"/>
    <w:rsid w:val="00EF2A2A"/>
    <w:rsid w:val="00EF44FD"/>
    <w:rsid w:val="00F02ECE"/>
    <w:rsid w:val="00F038FF"/>
    <w:rsid w:val="00F03B57"/>
    <w:rsid w:val="00F118E1"/>
    <w:rsid w:val="00F13430"/>
    <w:rsid w:val="00F14AE2"/>
    <w:rsid w:val="00F23143"/>
    <w:rsid w:val="00F23147"/>
    <w:rsid w:val="00F2535B"/>
    <w:rsid w:val="00F35392"/>
    <w:rsid w:val="00F41ED7"/>
    <w:rsid w:val="00F557DB"/>
    <w:rsid w:val="00F6342A"/>
    <w:rsid w:val="00F6706F"/>
    <w:rsid w:val="00F7030F"/>
    <w:rsid w:val="00F72D7A"/>
    <w:rsid w:val="00F76B2F"/>
    <w:rsid w:val="00F83730"/>
    <w:rsid w:val="00F84153"/>
    <w:rsid w:val="00F842A0"/>
    <w:rsid w:val="00F8759B"/>
    <w:rsid w:val="00FA2033"/>
    <w:rsid w:val="00FA25D2"/>
    <w:rsid w:val="00FA302A"/>
    <w:rsid w:val="00FB0674"/>
    <w:rsid w:val="00FB542D"/>
    <w:rsid w:val="00FC64C8"/>
    <w:rsid w:val="00FD788E"/>
    <w:rsid w:val="00FF7263"/>
    <w:rsid w:val="09B8955C"/>
    <w:rsid w:val="0E6FA763"/>
    <w:rsid w:val="161CD143"/>
    <w:rsid w:val="16BE8147"/>
    <w:rsid w:val="178E6233"/>
    <w:rsid w:val="348DC2AF"/>
    <w:rsid w:val="35304F32"/>
    <w:rsid w:val="37F55676"/>
    <w:rsid w:val="38E85142"/>
    <w:rsid w:val="469B35AB"/>
    <w:rsid w:val="4CFAADE3"/>
    <w:rsid w:val="4D7A93C3"/>
    <w:rsid w:val="4DB67052"/>
    <w:rsid w:val="528E262D"/>
    <w:rsid w:val="530CFF0B"/>
    <w:rsid w:val="54A9FA29"/>
    <w:rsid w:val="5714252E"/>
    <w:rsid w:val="5FE1527F"/>
    <w:rsid w:val="5FE70B95"/>
    <w:rsid w:val="6061DA08"/>
    <w:rsid w:val="744A4DC6"/>
    <w:rsid w:val="79163854"/>
    <w:rsid w:val="7D12B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3E0960" w:rsidP="003E0960">
          <w:pPr>
            <w:pStyle w:val="965DAE32D48742E0820C469B6704D891"/>
          </w:pPr>
          <w:r w:rsidRPr="00C16997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3E0960" w:rsidP="003E0960">
          <w:pPr>
            <w:pStyle w:val="999D8E9014AC4508BD6078522FA0AE36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3E0960" w:rsidP="003E0960">
          <w:pPr>
            <w:pStyle w:val="E17A766FF4E34B76B9BBA8FD902870D6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3E0960" w:rsidP="003E0960">
          <w:pPr>
            <w:pStyle w:val="C276B60754C94C7D9AFD0FB834E61144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3E0960" w:rsidP="003E0960">
          <w:pPr>
            <w:pStyle w:val="E2329C3417754223AF02FEE21E1AECDA1"/>
          </w:pPr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3E0960" w:rsidP="003E0960">
          <w:pPr>
            <w:pStyle w:val="1BA7E4C923214FCAA92ABE16A0D50A861"/>
          </w:pPr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3E0960" w:rsidP="003E0960">
          <w:pPr>
            <w:pStyle w:val="456BCD8CAC6143C2B568EABB71106FF61"/>
          </w:pPr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3BC607D4CB4B4AEC8172DE761BACEA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2BE82-10F6-48CA-9BB9-F695F93A3FF1}"/>
      </w:docPartPr>
      <w:docPartBody>
        <w:p w:rsidR="00104C3B" w:rsidRDefault="003E0960" w:rsidP="003E0960">
          <w:pPr>
            <w:pStyle w:val="3BC607D4CB4B4AEC8172DE761BACEACE"/>
          </w:pPr>
          <w:r w:rsidRPr="0055283D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CA2DB1A2F03E4979862764F279565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A6BF1-767E-44A9-B1D9-D1DC730D6EF7}"/>
      </w:docPartPr>
      <w:docPartBody>
        <w:p w:rsidR="00104C3B" w:rsidRDefault="003E0960" w:rsidP="003E0960">
          <w:pPr>
            <w:pStyle w:val="CA2DB1A2F03E4979862764F279565B08"/>
          </w:pPr>
          <w:r w:rsidRPr="0055283D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D7AC7C995E4A4A9CBD262B00DAB00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1AB0C4-128A-4D3C-8B66-B88173F106E0}"/>
      </w:docPartPr>
      <w:docPartBody>
        <w:p w:rsidR="00104C3B" w:rsidRDefault="003E0960" w:rsidP="003E0960">
          <w:pPr>
            <w:pStyle w:val="D7AC7C995E4A4A9CBD262B00DAB000B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6E5C9C43A6A4FE49B2BCE17C00F4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EBDBD-2210-47CE-8A03-6001689DE84C}"/>
      </w:docPartPr>
      <w:docPartBody>
        <w:p w:rsidR="00104C3B" w:rsidRDefault="003E0960" w:rsidP="003E0960">
          <w:pPr>
            <w:pStyle w:val="86E5C9C43A6A4FE49B2BCE17C00F476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019AC66A3EB48C3915FAEF77D441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55192-3664-4993-8F85-FAD16706B1BA}"/>
      </w:docPartPr>
      <w:docPartBody>
        <w:p w:rsidR="00104C3B" w:rsidRDefault="003E0960" w:rsidP="003E0960">
          <w:pPr>
            <w:pStyle w:val="8019AC66A3EB48C3915FAEF77D441D9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62DEDC9EC424C96B2BC338A54D3B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6C1130-086B-4D5E-846F-C517CAC26673}"/>
      </w:docPartPr>
      <w:docPartBody>
        <w:p w:rsidR="00104C3B" w:rsidRDefault="003E0960" w:rsidP="003E0960">
          <w:pPr>
            <w:pStyle w:val="662DEDC9EC424C96B2BC338A54D3BCB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A76AFD0F4D9408FA6010EFFB8FE1F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EF89C-929C-475C-AA6C-2A21F163BAF2}"/>
      </w:docPartPr>
      <w:docPartBody>
        <w:p w:rsidR="00104C3B" w:rsidRDefault="003E0960" w:rsidP="003E0960">
          <w:pPr>
            <w:pStyle w:val="4A76AFD0F4D9408FA6010EFFB8FE1FF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7CD186B4C004173B34F16A27C7E9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D7774F-5C22-43C4-BECF-CD7488EC0984}"/>
      </w:docPartPr>
      <w:docPartBody>
        <w:p w:rsidR="00104C3B" w:rsidRDefault="003E0960" w:rsidP="003E0960">
          <w:pPr>
            <w:pStyle w:val="97CD186B4C004173B34F16A27C7E99A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ABDEFB5DBB043009C41CE1B638A5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B6CAF-03B6-4BEF-ACD6-95A9917F85D9}"/>
      </w:docPartPr>
      <w:docPartBody>
        <w:p w:rsidR="00104C3B" w:rsidRDefault="003E0960" w:rsidP="003E0960">
          <w:pPr>
            <w:pStyle w:val="6ABDEFB5DBB043009C41CE1B638A5FF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334ADA89BCB4FAFA91D5C0AF5959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5ED31-6ED9-45E6-B730-7ACB9695A4CA}"/>
      </w:docPartPr>
      <w:docPartBody>
        <w:p w:rsidR="00104C3B" w:rsidRDefault="003E0960" w:rsidP="003E0960">
          <w:pPr>
            <w:pStyle w:val="1334ADA89BCB4FAFA91D5C0AF5959C5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21D9DF2AADB4E0BA61F6139D3141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8FE8A1-818A-46C7-8E46-A5EBF4F9DEF1}"/>
      </w:docPartPr>
      <w:docPartBody>
        <w:p w:rsidR="00104C3B" w:rsidRDefault="003E0960" w:rsidP="003E0960">
          <w:pPr>
            <w:pStyle w:val="121D9DF2AADB4E0BA61F6139D31415B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851CFA62AC24B14BDE9B34CFF542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9A6E3-C2AD-46DD-9ABB-D31547CFDC8B}"/>
      </w:docPartPr>
      <w:docPartBody>
        <w:p w:rsidR="00104C3B" w:rsidRDefault="003E0960" w:rsidP="003E0960">
          <w:pPr>
            <w:pStyle w:val="3851CFA62AC24B14BDE9B34CFF542E2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3576966E99644D0B7E1ED7C38CC9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801FE3-D937-4C8F-9400-E28D95CDD4C6}"/>
      </w:docPartPr>
      <w:docPartBody>
        <w:p w:rsidR="00104C3B" w:rsidRDefault="003E0960" w:rsidP="003E0960">
          <w:pPr>
            <w:pStyle w:val="C3576966E99644D0B7E1ED7C38CC917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4EC130D42814A6398F2E6110C6E5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865372-B7E0-4913-A7ED-CDC23B5C5EAA}"/>
      </w:docPartPr>
      <w:docPartBody>
        <w:p w:rsidR="00104C3B" w:rsidRDefault="003E0960" w:rsidP="003E0960">
          <w:pPr>
            <w:pStyle w:val="14EC130D42814A6398F2E6110C6E5F2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5D184D49F574EF39587DF68132AE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98C4F-BBF9-4243-94A8-A60EB2FFBC53}"/>
      </w:docPartPr>
      <w:docPartBody>
        <w:p w:rsidR="00104C3B" w:rsidRDefault="003E0960" w:rsidP="003E0960">
          <w:pPr>
            <w:pStyle w:val="B5D184D49F574EF39587DF68132AE0A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F085B3A92D646079136FED137FF0D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BEADE-F40E-4D06-B847-666A3BC40B09}"/>
      </w:docPartPr>
      <w:docPartBody>
        <w:p w:rsidR="00527108" w:rsidRDefault="00CC485C" w:rsidP="00CC485C">
          <w:pPr>
            <w:pStyle w:val="6F085B3A92D646079136FED137FF0D4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FB839CBB6AE4E3F9AA8B9F17D6CD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5B9FA6-D599-4979-9B97-AD05AA075D5A}"/>
      </w:docPartPr>
      <w:docPartBody>
        <w:p w:rsidR="00527108" w:rsidRDefault="00CC485C" w:rsidP="00CC485C">
          <w:pPr>
            <w:pStyle w:val="DFB839CBB6AE4E3F9AA8B9F17D6CDD8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E977AFF9F7A45468A085F91F8834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FC613-9685-465D-A654-BB669ACFEB3F}"/>
      </w:docPartPr>
      <w:docPartBody>
        <w:p w:rsidR="00527108" w:rsidRDefault="00CC485C" w:rsidP="00CC485C">
          <w:pPr>
            <w:pStyle w:val="7E977AFF9F7A45468A085F91F88348C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60082414A484397870BD40923CC3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9D8AD1-B59B-4217-BF25-990863AF8973}"/>
      </w:docPartPr>
      <w:docPartBody>
        <w:p w:rsidR="0080198C" w:rsidRDefault="001F321C" w:rsidP="001F321C">
          <w:pPr>
            <w:pStyle w:val="960082414A484397870BD40923CC39E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6D279CED3974FA18D131AE1B4903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F7BAD3-1725-4DED-B7C0-C91805937856}"/>
      </w:docPartPr>
      <w:docPartBody>
        <w:p w:rsidR="00000000" w:rsidRDefault="00090F22" w:rsidP="00090F22">
          <w:pPr>
            <w:pStyle w:val="96D279CED3974FA18D131AE1B49035B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FEA04E727C844BDA2527A0AF18D8F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C190F-D209-46D9-A07F-22EF949D8E23}"/>
      </w:docPartPr>
      <w:docPartBody>
        <w:p w:rsidR="00000000" w:rsidRDefault="00090F22" w:rsidP="00090F22">
          <w:pPr>
            <w:pStyle w:val="CFEA04E727C844BDA2527A0AF18D8F8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652F7675EA746B1A50FC76835B17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852D37-5AE5-4DE8-93E6-338039EB8EAF}"/>
      </w:docPartPr>
      <w:docPartBody>
        <w:p w:rsidR="00000000" w:rsidRDefault="00090F22" w:rsidP="00090F22">
          <w:pPr>
            <w:pStyle w:val="C652F7675EA746B1A50FC76835B178F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8D85CBE0A274BDF894CD8CF33A79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E6C63-6F87-46A4-9CD0-67187C25C615}"/>
      </w:docPartPr>
      <w:docPartBody>
        <w:p w:rsidR="00000000" w:rsidRDefault="00090F22" w:rsidP="00090F22">
          <w:pPr>
            <w:pStyle w:val="18D85CBE0A274BDF894CD8CF33A793E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90F22"/>
    <w:rsid w:val="000C6C17"/>
    <w:rsid w:val="00104C3B"/>
    <w:rsid w:val="00113F40"/>
    <w:rsid w:val="00147144"/>
    <w:rsid w:val="001F321C"/>
    <w:rsid w:val="003051D9"/>
    <w:rsid w:val="003145E3"/>
    <w:rsid w:val="003E0960"/>
    <w:rsid w:val="004E00EB"/>
    <w:rsid w:val="00527108"/>
    <w:rsid w:val="006166B1"/>
    <w:rsid w:val="00651A9B"/>
    <w:rsid w:val="006D79C5"/>
    <w:rsid w:val="0071578B"/>
    <w:rsid w:val="0076378E"/>
    <w:rsid w:val="007B47C5"/>
    <w:rsid w:val="0080198C"/>
    <w:rsid w:val="009A3103"/>
    <w:rsid w:val="00A10168"/>
    <w:rsid w:val="00C85F83"/>
    <w:rsid w:val="00CC485C"/>
    <w:rsid w:val="00E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90F22"/>
    <w:rPr>
      <w:color w:val="808080"/>
    </w:rPr>
  </w:style>
  <w:style w:type="paragraph" w:customStyle="1" w:styleId="965DAE32D48742E0820C469B6704D891">
    <w:name w:val="965DAE32D48742E0820C469B6704D891"/>
    <w:rsid w:val="003E0960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3E0960"/>
    <w:rPr>
      <w:rFonts w:eastAsiaTheme="minorHAnsi"/>
      <w:lang w:eastAsia="en-US"/>
    </w:rPr>
  </w:style>
  <w:style w:type="paragraph" w:customStyle="1" w:styleId="E17A766FF4E34B76B9BBA8FD902870D6">
    <w:name w:val="E17A766FF4E34B76B9BBA8FD902870D6"/>
    <w:rsid w:val="003E0960"/>
    <w:rPr>
      <w:rFonts w:eastAsiaTheme="minorHAnsi"/>
      <w:lang w:eastAsia="en-US"/>
    </w:rPr>
  </w:style>
  <w:style w:type="paragraph" w:customStyle="1" w:styleId="C276B60754C94C7D9AFD0FB834E61144">
    <w:name w:val="C276B60754C94C7D9AFD0FB834E61144"/>
    <w:rsid w:val="003E0960"/>
    <w:rPr>
      <w:rFonts w:eastAsiaTheme="minorHAnsi"/>
      <w:lang w:eastAsia="en-US"/>
    </w:rPr>
  </w:style>
  <w:style w:type="paragraph" w:customStyle="1" w:styleId="E2329C3417754223AF02FEE21E1AECDA1">
    <w:name w:val="E2329C3417754223AF02FEE21E1AECDA1"/>
    <w:rsid w:val="003E0960"/>
    <w:rPr>
      <w:rFonts w:eastAsiaTheme="minorHAnsi"/>
      <w:lang w:eastAsia="en-US"/>
    </w:rPr>
  </w:style>
  <w:style w:type="paragraph" w:customStyle="1" w:styleId="1BA7E4C923214FCAA92ABE16A0D50A861">
    <w:name w:val="1BA7E4C923214FCAA92ABE16A0D50A861"/>
    <w:rsid w:val="003E0960"/>
    <w:rPr>
      <w:rFonts w:eastAsiaTheme="minorHAnsi"/>
      <w:lang w:eastAsia="en-US"/>
    </w:rPr>
  </w:style>
  <w:style w:type="paragraph" w:customStyle="1" w:styleId="456BCD8CAC6143C2B568EABB71106FF61">
    <w:name w:val="456BCD8CAC6143C2B568EABB71106FF61"/>
    <w:rsid w:val="003E0960"/>
    <w:rPr>
      <w:rFonts w:eastAsiaTheme="minorHAnsi"/>
      <w:lang w:eastAsia="en-US"/>
    </w:rPr>
  </w:style>
  <w:style w:type="paragraph" w:customStyle="1" w:styleId="3BC607D4CB4B4AEC8172DE761BACEACE">
    <w:name w:val="3BC607D4CB4B4AEC8172DE761BACEACE"/>
    <w:rsid w:val="003E0960"/>
  </w:style>
  <w:style w:type="paragraph" w:customStyle="1" w:styleId="CA2DB1A2F03E4979862764F279565B08">
    <w:name w:val="CA2DB1A2F03E4979862764F279565B08"/>
    <w:rsid w:val="003E0960"/>
  </w:style>
  <w:style w:type="paragraph" w:customStyle="1" w:styleId="EA983048E3E7438E99FDEC73A4918F03">
    <w:name w:val="EA983048E3E7438E99FDEC73A4918F03"/>
    <w:rsid w:val="003E0960"/>
  </w:style>
  <w:style w:type="paragraph" w:customStyle="1" w:styleId="D7AC7C995E4A4A9CBD262B00DAB000BC">
    <w:name w:val="D7AC7C995E4A4A9CBD262B00DAB000BC"/>
    <w:rsid w:val="003E0960"/>
  </w:style>
  <w:style w:type="paragraph" w:customStyle="1" w:styleId="86E5C9C43A6A4FE49B2BCE17C00F4763">
    <w:name w:val="86E5C9C43A6A4FE49B2BCE17C00F4763"/>
    <w:rsid w:val="003E0960"/>
  </w:style>
  <w:style w:type="paragraph" w:customStyle="1" w:styleId="8019AC66A3EB48C3915FAEF77D441D9E">
    <w:name w:val="8019AC66A3EB48C3915FAEF77D441D9E"/>
    <w:rsid w:val="003E0960"/>
  </w:style>
  <w:style w:type="paragraph" w:customStyle="1" w:styleId="662DEDC9EC424C96B2BC338A54D3BCBC">
    <w:name w:val="662DEDC9EC424C96B2BC338A54D3BCBC"/>
    <w:rsid w:val="003E0960"/>
  </w:style>
  <w:style w:type="paragraph" w:customStyle="1" w:styleId="4A76AFD0F4D9408FA6010EFFB8FE1FF4">
    <w:name w:val="4A76AFD0F4D9408FA6010EFFB8FE1FF4"/>
    <w:rsid w:val="003E0960"/>
  </w:style>
  <w:style w:type="paragraph" w:customStyle="1" w:styleId="97CD186B4C004173B34F16A27C7E99A5">
    <w:name w:val="97CD186B4C004173B34F16A27C7E99A5"/>
    <w:rsid w:val="003E0960"/>
  </w:style>
  <w:style w:type="paragraph" w:customStyle="1" w:styleId="6ABDEFB5DBB043009C41CE1B638A5FF9">
    <w:name w:val="6ABDEFB5DBB043009C41CE1B638A5FF9"/>
    <w:rsid w:val="003E0960"/>
  </w:style>
  <w:style w:type="paragraph" w:customStyle="1" w:styleId="1334ADA89BCB4FAFA91D5C0AF5959C5E">
    <w:name w:val="1334ADA89BCB4FAFA91D5C0AF5959C5E"/>
    <w:rsid w:val="003E0960"/>
  </w:style>
  <w:style w:type="paragraph" w:customStyle="1" w:styleId="121D9DF2AADB4E0BA61F6139D31415B7">
    <w:name w:val="121D9DF2AADB4E0BA61F6139D31415B7"/>
    <w:rsid w:val="003E0960"/>
  </w:style>
  <w:style w:type="paragraph" w:customStyle="1" w:styleId="3851CFA62AC24B14BDE9B34CFF542E2A">
    <w:name w:val="3851CFA62AC24B14BDE9B34CFF542E2A"/>
    <w:rsid w:val="003E0960"/>
  </w:style>
  <w:style w:type="paragraph" w:customStyle="1" w:styleId="C3576966E99644D0B7E1ED7C38CC9178">
    <w:name w:val="C3576966E99644D0B7E1ED7C38CC9178"/>
    <w:rsid w:val="003E0960"/>
  </w:style>
  <w:style w:type="paragraph" w:customStyle="1" w:styleId="14EC130D42814A6398F2E6110C6E5F26">
    <w:name w:val="14EC130D42814A6398F2E6110C6E5F26"/>
    <w:rsid w:val="003E0960"/>
  </w:style>
  <w:style w:type="paragraph" w:customStyle="1" w:styleId="B5D184D49F574EF39587DF68132AE0AE">
    <w:name w:val="B5D184D49F574EF39587DF68132AE0AE"/>
    <w:rsid w:val="003E0960"/>
  </w:style>
  <w:style w:type="paragraph" w:customStyle="1" w:styleId="960082414A484397870BD40923CC39E8">
    <w:name w:val="960082414A484397870BD40923CC39E8"/>
    <w:rsid w:val="001F321C"/>
  </w:style>
  <w:style w:type="paragraph" w:customStyle="1" w:styleId="6F085B3A92D646079136FED137FF0D42">
    <w:name w:val="6F085B3A92D646079136FED137FF0D42"/>
    <w:rsid w:val="00CC485C"/>
  </w:style>
  <w:style w:type="paragraph" w:customStyle="1" w:styleId="DFB839CBB6AE4E3F9AA8B9F17D6CDD80">
    <w:name w:val="DFB839CBB6AE4E3F9AA8B9F17D6CDD80"/>
    <w:rsid w:val="00CC485C"/>
  </w:style>
  <w:style w:type="paragraph" w:customStyle="1" w:styleId="7E977AFF9F7A45468A085F91F88348C3">
    <w:name w:val="7E977AFF9F7A45468A085F91F88348C3"/>
    <w:rsid w:val="00CC485C"/>
  </w:style>
  <w:style w:type="paragraph" w:customStyle="1" w:styleId="96D279CED3974FA18D131AE1B49035B7">
    <w:name w:val="96D279CED3974FA18D131AE1B49035B7"/>
    <w:rsid w:val="00090F22"/>
  </w:style>
  <w:style w:type="paragraph" w:customStyle="1" w:styleId="CFEA04E727C844BDA2527A0AF18D8F87">
    <w:name w:val="CFEA04E727C844BDA2527A0AF18D8F87"/>
    <w:rsid w:val="00090F22"/>
  </w:style>
  <w:style w:type="paragraph" w:customStyle="1" w:styleId="C652F7675EA746B1A50FC76835B178F4">
    <w:name w:val="C652F7675EA746B1A50FC76835B178F4"/>
    <w:rsid w:val="00090F22"/>
  </w:style>
  <w:style w:type="paragraph" w:customStyle="1" w:styleId="18D85CBE0A274BDF894CD8CF33A793E6">
    <w:name w:val="18D85CBE0A274BDF894CD8CF33A793E6"/>
    <w:rsid w:val="00090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7AEF7A8D15645A85B5D265F2831D2" ma:contentTypeVersion="2" ma:contentTypeDescription="Vytvoří nový dokument" ma:contentTypeScope="" ma:versionID="d839c8b60f468099a4fbe212d21a8880">
  <xsd:schema xmlns:xsd="http://www.w3.org/2001/XMLSchema" xmlns:xs="http://www.w3.org/2001/XMLSchema" xmlns:p="http://schemas.microsoft.com/office/2006/metadata/properties" xmlns:ns2="9ac5ab63-7075-4c26-82f2-74fbe5ae9b0d" targetNamespace="http://schemas.microsoft.com/office/2006/metadata/properties" ma:root="true" ma:fieldsID="370e0b26e82e1b2d31cced260a6dbc87" ns2:_="">
    <xsd:import namespace="9ac5ab63-7075-4c26-82f2-74fbe5ae9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ab63-7075-4c26-82f2-74fbe5ae9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F1B7F7-499B-4B99-B910-E0680B7F9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5ab63-7075-4c26-82f2-74fbe5ae9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AE996-C408-439B-A5F3-C199E68501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5</TotalTime>
  <Pages>2</Pages>
  <Words>552</Words>
  <Characters>3262</Characters>
  <Application>Microsoft Office Word</Application>
  <DocSecurity>0</DocSecurity>
  <Lines>27</Lines>
  <Paragraphs>7</Paragraphs>
  <ScaleCrop>false</ScaleCrop>
  <Company>TENDERA partners, s.r.o.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Ivona Peštálová</cp:lastModifiedBy>
  <cp:revision>58</cp:revision>
  <cp:lastPrinted>2019-12-09T09:19:00Z</cp:lastPrinted>
  <dcterms:created xsi:type="dcterms:W3CDTF">2021-04-19T09:58:00Z</dcterms:created>
  <dcterms:modified xsi:type="dcterms:W3CDTF">2021-08-05T13:22:00Z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0x0101003B37AEF7A8D15645A85B5D265F2831D2</vt:lpwstr>
  </property>
</Properties>
</file>