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777777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 zadávací dokumentace</w:t>
      </w:r>
    </w:p>
    <w:p w14:paraId="2A6C22EB" w14:textId="6E09EC38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D388A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0D388A" w:rsidRPr="004E48B9" w:rsidRDefault="000D388A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561C42E6" w:rsidR="000D388A" w:rsidRPr="004E48B9" w:rsidRDefault="0076377B" w:rsidP="008309D1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 xml:space="preserve">Rekonstrukce objektu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A - technologie</w:t>
            </w:r>
            <w:proofErr w:type="gramEnd"/>
          </w:p>
        </w:tc>
      </w:tr>
      <w:tr w:rsidR="000D388A" w:rsidRPr="004E48B9" w14:paraId="6BECB999" w14:textId="77777777" w:rsidTr="5B002B26">
        <w:tc>
          <w:tcPr>
            <w:tcW w:w="3114" w:type="dxa"/>
          </w:tcPr>
          <w:p w14:paraId="48E215BE" w14:textId="77777777" w:rsidR="000D388A" w:rsidRPr="004E48B9" w:rsidRDefault="000D388A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122B9481" w:rsidR="000D388A" w:rsidRPr="004E48B9" w:rsidRDefault="000738E4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7123F4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7123F4">
              <w:rPr>
                <w:rFonts w:asciiTheme="majorHAnsi" w:hAnsiTheme="majorHAnsi" w:cstheme="majorHAnsi"/>
                <w:b/>
                <w:bCs/>
              </w:rPr>
              <w:t>ZZVZ</w:t>
            </w:r>
            <w:r w:rsidRPr="007123F4">
              <w:rPr>
                <w:rFonts w:asciiTheme="majorHAnsi" w:hAnsiTheme="majorHAnsi" w:cstheme="majorHAnsi"/>
              </w:rPr>
              <w:t>“)</w:t>
            </w:r>
          </w:p>
        </w:tc>
      </w:tr>
      <w:tr w:rsidR="000D388A" w:rsidRPr="004E48B9" w14:paraId="16E049F7" w14:textId="77777777" w:rsidTr="5B002B26">
        <w:tc>
          <w:tcPr>
            <w:tcW w:w="3114" w:type="dxa"/>
          </w:tcPr>
          <w:p w14:paraId="73991392" w14:textId="2B2D374D" w:rsidR="000D388A" w:rsidRPr="004E48B9" w:rsidRDefault="002D72C7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</w:t>
            </w:r>
            <w:r w:rsidR="000D388A" w:rsidRPr="004E48B9">
              <w:rPr>
                <w:rFonts w:asciiTheme="majorHAnsi" w:hAnsiTheme="majorHAnsi" w:cstheme="majorHAnsi"/>
                <w:b/>
              </w:rPr>
              <w:t xml:space="preserve"> veřejné zakázky:</w:t>
            </w:r>
          </w:p>
        </w:tc>
        <w:tc>
          <w:tcPr>
            <w:tcW w:w="5948" w:type="dxa"/>
          </w:tcPr>
          <w:p w14:paraId="558A2090" w14:textId="194424AF" w:rsidR="000D388A" w:rsidRPr="004E48B9" w:rsidRDefault="00F75C0C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Stavební práce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ED6B01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ED6B01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ED6B01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ED6B01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7C09D12A" w:rsidR="00B067DF" w:rsidRPr="00D31E86" w:rsidRDefault="00B067DF" w:rsidP="00745C50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745C50">
        <w:rPr>
          <w:rFonts w:asciiTheme="majorHAnsi" w:hAnsiTheme="majorHAnsi" w:cstheme="majorHAnsi"/>
        </w:rPr>
        <w:t xml:space="preserve"> </w:t>
      </w: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745C50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0D05F2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0D05F2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324E13A8" w:rsidR="00794A6B" w:rsidRPr="005C4DFC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5C4DFC">
        <w:rPr>
          <w:rFonts w:asciiTheme="majorHAnsi" w:hAnsiTheme="majorHAnsi" w:cstheme="majorHAnsi"/>
          <w:b/>
          <w:lang w:eastAsia="x-none"/>
        </w:rPr>
        <w:t xml:space="preserve">Položkový rozpočet </w:t>
      </w:r>
      <w:r w:rsidRPr="005C4DFC">
        <w:rPr>
          <w:rFonts w:asciiTheme="majorHAnsi" w:hAnsiTheme="majorHAnsi" w:cstheme="majorHAnsi"/>
          <w:lang w:eastAsia="x-none"/>
        </w:rPr>
        <w:t>(</w:t>
      </w:r>
      <w:r w:rsidRPr="005C4DFC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0D05F2" w:rsidRPr="005C4DFC">
        <w:rPr>
          <w:rFonts w:asciiTheme="majorHAnsi" w:hAnsiTheme="majorHAnsi" w:cstheme="majorHAnsi"/>
          <w:b/>
          <w:lang w:eastAsia="x-none"/>
        </w:rPr>
        <w:t>4</w:t>
      </w:r>
      <w:r w:rsidRPr="005C4DFC">
        <w:rPr>
          <w:rFonts w:asciiTheme="majorHAnsi" w:hAnsiTheme="majorHAnsi" w:cstheme="majorHAnsi"/>
          <w:lang w:eastAsia="x-none"/>
        </w:rPr>
        <w:t xml:space="preserve"> zadávací dokumentace),</w:t>
      </w:r>
    </w:p>
    <w:p w14:paraId="30D839DB" w14:textId="77777777" w:rsidR="00E223E2" w:rsidRPr="005C4DFC" w:rsidRDefault="005A02FA" w:rsidP="00E223E2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Cs/>
          <w:lang w:eastAsia="x-none"/>
        </w:rPr>
      </w:pPr>
      <w:r w:rsidRPr="005C4DFC">
        <w:rPr>
          <w:rFonts w:asciiTheme="majorHAnsi" w:hAnsiTheme="majorHAnsi" w:cstheme="majorHAnsi"/>
          <w:b/>
          <w:lang w:eastAsia="x-none"/>
        </w:rPr>
        <w:t>Předběžný harm</w:t>
      </w:r>
      <w:r w:rsidR="00A50E96" w:rsidRPr="005C4DFC">
        <w:rPr>
          <w:rFonts w:asciiTheme="majorHAnsi" w:hAnsiTheme="majorHAnsi" w:cstheme="majorHAnsi"/>
          <w:b/>
          <w:lang w:eastAsia="x-none"/>
        </w:rPr>
        <w:t>onogram zpracovaný v týdnech</w:t>
      </w:r>
      <w:r w:rsidR="00682305" w:rsidRPr="005C4DFC">
        <w:rPr>
          <w:rFonts w:asciiTheme="majorHAnsi" w:hAnsiTheme="majorHAnsi" w:cstheme="majorHAnsi"/>
        </w:rPr>
        <w:t xml:space="preserve"> v souladu </w:t>
      </w:r>
      <w:r w:rsidR="00E223E2" w:rsidRPr="005C4DFC">
        <w:rPr>
          <w:rFonts w:asciiTheme="majorHAnsi" w:hAnsiTheme="majorHAnsi" w:cstheme="majorHAnsi"/>
        </w:rPr>
        <w:t>se Smlouvou o dílo</w:t>
      </w:r>
      <w:r w:rsidR="00F93110" w:rsidRPr="005C4DFC">
        <w:rPr>
          <w:rFonts w:asciiTheme="majorHAnsi" w:hAnsiTheme="majorHAnsi" w:cstheme="majorHAnsi"/>
        </w:rPr>
        <w:t xml:space="preserve">. </w:t>
      </w:r>
    </w:p>
    <w:p w14:paraId="1BB2D0E9" w14:textId="68F8EE3B" w:rsidR="00A152B0" w:rsidRPr="005C4DFC" w:rsidRDefault="00A152B0" w:rsidP="00E223E2">
      <w:pPr>
        <w:spacing w:line="276" w:lineRule="auto"/>
        <w:rPr>
          <w:rFonts w:asciiTheme="majorHAnsi" w:hAnsiTheme="majorHAnsi" w:cstheme="majorHAnsi"/>
          <w:bCs/>
          <w:lang w:eastAsia="x-none"/>
        </w:rPr>
      </w:pPr>
      <w:r w:rsidRPr="005C4DFC">
        <w:rPr>
          <w:rFonts w:asciiTheme="majorHAnsi" w:hAnsiTheme="majorHAnsi" w:cstheme="majorHAnsi"/>
          <w:bCs/>
          <w:lang w:eastAsia="x-none"/>
        </w:rPr>
        <w:t>Finální a závazný harmonogram</w:t>
      </w:r>
      <w:r w:rsidR="00E408B2" w:rsidRPr="005C4DFC">
        <w:rPr>
          <w:rFonts w:asciiTheme="majorHAnsi" w:hAnsiTheme="majorHAnsi" w:cstheme="majorHAnsi"/>
          <w:bCs/>
          <w:lang w:eastAsia="x-none"/>
        </w:rPr>
        <w:t>,</w:t>
      </w:r>
      <w:r w:rsidRPr="005C4DFC">
        <w:rPr>
          <w:rFonts w:asciiTheme="majorHAnsi" w:hAnsiTheme="majorHAnsi" w:cstheme="majorHAnsi"/>
          <w:bCs/>
          <w:lang w:eastAsia="x-none"/>
        </w:rPr>
        <w:t xml:space="preserve"> odsouhlasený oběma smluvními stranami před podpisem smlouvy o dílo</w:t>
      </w:r>
      <w:r w:rsidR="00E408B2" w:rsidRPr="005C4DFC">
        <w:rPr>
          <w:rFonts w:asciiTheme="majorHAnsi" w:hAnsiTheme="majorHAnsi" w:cstheme="majorHAnsi"/>
          <w:bCs/>
          <w:lang w:eastAsia="x-none"/>
        </w:rPr>
        <w:t>,</w:t>
      </w:r>
      <w:r w:rsidRPr="005C4DFC">
        <w:rPr>
          <w:rFonts w:asciiTheme="majorHAnsi" w:hAnsiTheme="majorHAnsi" w:cstheme="majorHAnsi"/>
          <w:bCs/>
          <w:lang w:eastAsia="x-none"/>
        </w:rPr>
        <w:t xml:space="preserve"> </w:t>
      </w:r>
      <w:r w:rsidR="00662100" w:rsidRPr="005C4DFC">
        <w:rPr>
          <w:rFonts w:asciiTheme="majorHAnsi" w:hAnsiTheme="majorHAnsi" w:cstheme="majorHAnsi"/>
          <w:bCs/>
          <w:lang w:eastAsia="x-none"/>
        </w:rPr>
        <w:t>bude její přílohou č. 2.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v Kč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2C9DC3E5" w14:textId="77777777" w:rsidR="003F45B3" w:rsidRPr="004E48B9" w:rsidRDefault="00ED6B01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Kč bez DPH</w:t>
            </w:r>
            <w:r w:rsidR="003F45B3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 xml:space="preserve">budou pro posouzení a hodnocení nabídky účastníka </w:t>
      </w:r>
      <w:r w:rsidRPr="00845FDD">
        <w:rPr>
          <w:rFonts w:asciiTheme="majorHAnsi" w:eastAsia="Times New Roman" w:hAnsiTheme="majorHAnsi" w:cstheme="majorHAnsi"/>
          <w:b/>
          <w:bCs/>
        </w:rPr>
        <w:t>relevantní údaje uvedené v krycím listu</w:t>
      </w:r>
      <w:r w:rsidR="007F02A2" w:rsidRPr="00845FDD">
        <w:rPr>
          <w:rFonts w:asciiTheme="majorHAnsi" w:eastAsia="Times New Roman" w:hAnsiTheme="majorHAnsi" w:cstheme="majorHAnsi"/>
          <w:b/>
          <w:bCs/>
        </w:rPr>
        <w:t xml:space="preserve"> nabídky</w:t>
      </w:r>
      <w:r w:rsidR="007F02A2">
        <w:rPr>
          <w:rFonts w:asciiTheme="majorHAnsi" w:eastAsia="Times New Roman" w:hAnsiTheme="majorHAnsi" w:cstheme="majorHAnsi"/>
        </w:rPr>
        <w:t>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1083"/>
        <w:gridCol w:w="4799"/>
      </w:tblGrid>
      <w:tr w:rsidR="00B067DF" w:rsidRPr="004E48B9" w14:paraId="31136EA9" w14:textId="77777777" w:rsidTr="26D3EF7A">
        <w:trPr>
          <w:trHeight w:val="397"/>
        </w:trPr>
        <w:tc>
          <w:tcPr>
            <w:tcW w:w="9597" w:type="dxa"/>
            <w:gridSpan w:val="3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26D3EF7A">
        <w:trPr>
          <w:trHeight w:val="397"/>
        </w:trPr>
        <w:tc>
          <w:tcPr>
            <w:tcW w:w="9597" w:type="dxa"/>
            <w:gridSpan w:val="3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26D3EF7A">
        <w:trPr>
          <w:trHeight w:val="397"/>
        </w:trPr>
        <w:tc>
          <w:tcPr>
            <w:tcW w:w="9597" w:type="dxa"/>
            <w:gridSpan w:val="3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26D3EF7A">
        <w:trPr>
          <w:trHeight w:val="510"/>
        </w:trPr>
        <w:tc>
          <w:tcPr>
            <w:tcW w:w="9597" w:type="dxa"/>
            <w:gridSpan w:val="3"/>
            <w:shd w:val="clear" w:color="auto" w:fill="auto"/>
            <w:vAlign w:val="center"/>
          </w:tcPr>
          <w:p w14:paraId="3CFA0498" w14:textId="3606FE7C" w:rsidR="00B067DF" w:rsidRPr="004E48B9" w:rsidRDefault="00782C47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Splnění profesní způsobilosti prokáže účastník předložením </w:t>
            </w:r>
            <w:r>
              <w:rPr>
                <w:rFonts w:asciiTheme="majorHAnsi" w:hAnsiTheme="majorHAnsi" w:cstheme="majorHAnsi"/>
                <w:b/>
              </w:rPr>
              <w:t>výpisu z obchodního rejstříku</w:t>
            </w:r>
            <w:r>
              <w:rPr>
                <w:rFonts w:asciiTheme="majorHAnsi" w:hAnsiTheme="majorHAnsi" w:cstheme="majorHAnsi"/>
              </w:rPr>
              <w:t>, pokud je v něm zapsán, či výpisu z jiné obdobné evidence, pokud je v ní zapsán</w:t>
            </w:r>
            <w:r w:rsidR="00B067DF" w:rsidRPr="004E48B9">
              <w:rPr>
                <w:rFonts w:asciiTheme="majorHAnsi" w:hAnsiTheme="majorHAnsi" w:cstheme="majorHAnsi"/>
              </w:rPr>
              <w:t>.</w:t>
            </w:r>
          </w:p>
          <w:p w14:paraId="7BA1378C" w14:textId="078E53E7" w:rsidR="00B067DF" w:rsidRPr="00875BF3" w:rsidRDefault="00F76B2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Účastník </w:t>
            </w:r>
            <w:r w:rsidR="009018C7">
              <w:rPr>
                <w:rFonts w:asciiTheme="majorHAnsi" w:hAnsiTheme="majorHAnsi" w:cstheme="majorHAnsi"/>
              </w:rPr>
              <w:t xml:space="preserve">předloží </w:t>
            </w:r>
            <w:r w:rsidR="009018C7" w:rsidRPr="00875BF3">
              <w:rPr>
                <w:rFonts w:asciiTheme="majorHAnsi" w:hAnsiTheme="majorHAnsi" w:cstheme="majorHAnsi"/>
              </w:rPr>
              <w:t>doklad</w:t>
            </w:r>
            <w:r w:rsidRPr="00875BF3">
              <w:rPr>
                <w:rFonts w:asciiTheme="majorHAnsi" w:hAnsiTheme="majorHAnsi" w:cstheme="majorHAnsi"/>
              </w:rPr>
              <w:t xml:space="preserve">, že splňuje požadavek </w:t>
            </w:r>
            <w:r w:rsidR="009018C7" w:rsidRPr="00875BF3">
              <w:rPr>
                <w:rFonts w:asciiTheme="majorHAnsi" w:hAnsiTheme="majorHAnsi" w:cstheme="majorHAnsi"/>
              </w:rPr>
              <w:t>ve smyslu §</w:t>
            </w:r>
            <w:r w:rsidRPr="00875BF3">
              <w:rPr>
                <w:rFonts w:asciiTheme="majorHAnsi" w:hAnsiTheme="majorHAnsi" w:cstheme="majorHAnsi"/>
              </w:rPr>
              <w:t xml:space="preserve"> 77 odst. 2 písm. c) ZZVZ, tj. že je odborně způsobilý </w:t>
            </w:r>
            <w:r w:rsidR="008309D1" w:rsidRPr="00875BF3">
              <w:rPr>
                <w:rFonts w:asciiTheme="majorHAnsi" w:hAnsiTheme="majorHAnsi" w:cstheme="majorHAnsi"/>
              </w:rPr>
              <w:t xml:space="preserve">nebo disponuje osobou, jejímž prostřednictvím odbornou způsobilost zabezpečuje, je-li pro plnění veřejné zakázky odborná způsobilost jinými právními předpisy vyžadována, a to v rozsahu </w:t>
            </w:r>
            <w:r w:rsidR="008309D1" w:rsidRPr="00875BF3">
              <w:rPr>
                <w:rFonts w:asciiTheme="majorHAnsi" w:hAnsiTheme="majorHAnsi" w:cstheme="majorHAnsi"/>
                <w:b/>
              </w:rPr>
              <w:t xml:space="preserve">autorizace v oboru </w:t>
            </w:r>
            <w:r w:rsidR="007D3220" w:rsidRPr="00875BF3">
              <w:rPr>
                <w:rFonts w:asciiTheme="majorHAnsi" w:hAnsiTheme="majorHAnsi" w:cstheme="majorHAnsi"/>
                <w:b/>
              </w:rPr>
              <w:t>technika prostředí staveb, specializace vytápění a vzduchotechnika</w:t>
            </w:r>
            <w:r w:rsidR="0012419D" w:rsidRPr="00875BF3">
              <w:rPr>
                <w:rFonts w:asciiTheme="majorHAnsi" w:hAnsiTheme="majorHAnsi" w:cstheme="majorHAnsi"/>
                <w:b/>
              </w:rPr>
              <w:t xml:space="preserve"> </w:t>
            </w:r>
            <w:r w:rsidR="008309D1" w:rsidRPr="00875BF3">
              <w:rPr>
                <w:rFonts w:asciiTheme="majorHAnsi" w:hAnsiTheme="majorHAnsi" w:cstheme="majorHAnsi"/>
              </w:rPr>
              <w:t>podle zákona č. 360/1992 Sb., o výkonu povolání autorizovaných architektů a o výkonu povolání autorizovaných inženýrů a techniků činných ve výstavbě, ve znění pozdějších předpisů.</w:t>
            </w:r>
            <w:r w:rsidR="00B067DF" w:rsidRPr="00875BF3">
              <w:rPr>
                <w:rFonts w:asciiTheme="majorHAnsi" w:hAnsiTheme="majorHAnsi" w:cstheme="majorHAnsi"/>
                <w:b/>
              </w:rPr>
              <w:t xml:space="preserve">  </w:t>
            </w:r>
          </w:p>
          <w:p w14:paraId="0B020748" w14:textId="77777777" w:rsidR="008D39A4" w:rsidRPr="00875BF3" w:rsidRDefault="00CC2DEA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875BF3">
              <w:rPr>
                <w:rFonts w:asciiTheme="majorHAnsi" w:hAnsiTheme="majorHAnsi" w:cstheme="majorHAnsi"/>
              </w:rPr>
              <w:t>Účastník předlož</w:t>
            </w:r>
            <w:r w:rsidR="009416D8" w:rsidRPr="00875BF3">
              <w:rPr>
                <w:rFonts w:asciiTheme="majorHAnsi" w:hAnsiTheme="majorHAnsi" w:cstheme="majorHAnsi"/>
              </w:rPr>
              <w:t xml:space="preserve">í oprávnění vydané Technickou inspekcí České republiky v rozsahu </w:t>
            </w:r>
            <w:r w:rsidR="009416D8" w:rsidRPr="00875BF3">
              <w:rPr>
                <w:rFonts w:asciiTheme="majorHAnsi" w:hAnsiTheme="majorHAnsi" w:cstheme="majorHAnsi"/>
                <w:b/>
                <w:bCs/>
              </w:rPr>
              <w:t>montáže, opravy, revize a zkoušky elektrických zařízení</w:t>
            </w:r>
            <w:r w:rsidR="009416D8" w:rsidRPr="00875BF3">
              <w:rPr>
                <w:rFonts w:asciiTheme="majorHAnsi" w:hAnsiTheme="majorHAnsi" w:cstheme="majorHAnsi"/>
              </w:rPr>
              <w:t xml:space="preserve">. </w:t>
            </w:r>
          </w:p>
          <w:p w14:paraId="66F36F81" w14:textId="77777777" w:rsidR="00C671EF" w:rsidRDefault="00C671EF" w:rsidP="00C671EF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E8F0A44" w14:textId="7ED9CBBE" w:rsidR="00C671EF" w:rsidRPr="00C671EF" w:rsidRDefault="00C671EF" w:rsidP="00C671EF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671EF">
              <w:rPr>
                <w:rFonts w:asciiTheme="majorHAnsi" w:hAnsiTheme="majorHAnsi" w:cstheme="majorHAnsi"/>
              </w:rPr>
              <w:t>Informace o jednotlivých osobách</w:t>
            </w:r>
            <w:r w:rsidR="00D059C4">
              <w:rPr>
                <w:rFonts w:asciiTheme="majorHAnsi" w:hAnsiTheme="majorHAnsi" w:cstheme="majorHAnsi"/>
              </w:rPr>
              <w:t xml:space="preserve">, jimiž </w:t>
            </w:r>
            <w:r w:rsidR="0073070D">
              <w:rPr>
                <w:rFonts w:asciiTheme="majorHAnsi" w:hAnsiTheme="majorHAnsi" w:cstheme="majorHAnsi"/>
              </w:rPr>
              <w:t>je prokazována profesní způsobilost</w:t>
            </w:r>
            <w:r w:rsidRPr="00C671EF">
              <w:rPr>
                <w:rFonts w:asciiTheme="majorHAnsi" w:hAnsiTheme="majorHAnsi" w:cstheme="majorHAnsi"/>
              </w:rPr>
              <w:t>:</w:t>
            </w:r>
          </w:p>
        </w:tc>
      </w:tr>
      <w:tr w:rsidR="00C671EF" w:rsidRPr="004E48B9" w14:paraId="14FA2F30" w14:textId="77777777" w:rsidTr="26D3EF7A">
        <w:trPr>
          <w:trHeight w:val="510"/>
        </w:trPr>
        <w:tc>
          <w:tcPr>
            <w:tcW w:w="4798" w:type="dxa"/>
            <w:gridSpan w:val="2"/>
            <w:shd w:val="clear" w:color="auto" w:fill="auto"/>
            <w:vAlign w:val="center"/>
          </w:tcPr>
          <w:p w14:paraId="2AF0EC8A" w14:textId="77777777" w:rsidR="00C671EF" w:rsidRDefault="00BB2C7F" w:rsidP="00155A1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55A1A">
              <w:rPr>
                <w:rFonts w:asciiTheme="majorHAnsi" w:hAnsiTheme="majorHAnsi" w:cstheme="majorHAnsi"/>
              </w:rPr>
              <w:t>Držitel autorizace</w:t>
            </w:r>
            <w:r w:rsidR="00155A1A">
              <w:rPr>
                <w:rFonts w:asciiTheme="majorHAnsi" w:hAnsiTheme="majorHAnsi" w:cstheme="majorHAnsi"/>
              </w:rPr>
              <w:t>:</w:t>
            </w:r>
          </w:p>
          <w:p w14:paraId="556D6D1E" w14:textId="7A5D11A0" w:rsidR="00155A1A" w:rsidRPr="00155A1A" w:rsidRDefault="00ED6B01" w:rsidP="00155A1A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1651940692"/>
                <w:placeholder>
                  <w:docPart w:val="FE6088E21E6E42E38208A98C21A9A465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155A1A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Jméno a příjmení</w:t>
                </w:r>
              </w:sdtContent>
            </w:sdt>
          </w:p>
        </w:tc>
        <w:tc>
          <w:tcPr>
            <w:tcW w:w="4799" w:type="dxa"/>
            <w:shd w:val="clear" w:color="auto" w:fill="auto"/>
            <w:vAlign w:val="center"/>
          </w:tcPr>
          <w:p w14:paraId="2DB1B1AE" w14:textId="397D1A97" w:rsidR="00C671EF" w:rsidRPr="00155A1A" w:rsidRDefault="000F5FAC" w:rsidP="00155A1A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  <w:r w:rsidR="00155A1A" w:rsidRPr="00155A1A">
              <w:rPr>
                <w:rFonts w:asciiTheme="majorHAnsi" w:hAnsiTheme="majorHAnsi" w:cstheme="majorHAnsi"/>
              </w:rPr>
              <w:t xml:space="preserve">ztah vůči účastníkovi: </w:t>
            </w:r>
            <w:sdt>
              <w:sdtPr>
                <w:id w:val="1815669549"/>
                <w:placeholder>
                  <w:docPart w:val="66766A4EB651424094BD01752D913122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="00E974E5" w:rsidRPr="00155A1A">
                  <w:rPr>
                    <w:rStyle w:val="Zstupntext"/>
                    <w:highlight w:val="yellow"/>
                  </w:rPr>
                  <w:t>Zvolte položku.</w:t>
                </w:r>
              </w:sdtContent>
            </w:sdt>
          </w:p>
        </w:tc>
      </w:tr>
      <w:tr w:rsidR="00C671EF" w:rsidRPr="004E48B9" w14:paraId="1D40B318" w14:textId="77777777" w:rsidTr="26D3EF7A">
        <w:trPr>
          <w:trHeight w:val="510"/>
        </w:trPr>
        <w:tc>
          <w:tcPr>
            <w:tcW w:w="4798" w:type="dxa"/>
            <w:gridSpan w:val="2"/>
            <w:shd w:val="clear" w:color="auto" w:fill="auto"/>
            <w:vAlign w:val="center"/>
          </w:tcPr>
          <w:p w14:paraId="71F27D87" w14:textId="77777777" w:rsidR="00155A1A" w:rsidRDefault="00BB2C7F" w:rsidP="00155A1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55A1A">
              <w:rPr>
                <w:rFonts w:asciiTheme="majorHAnsi" w:hAnsiTheme="majorHAnsi" w:cstheme="majorHAnsi"/>
              </w:rPr>
              <w:t>Držitel oprávnění vydané TIČR</w:t>
            </w:r>
            <w:r w:rsidR="00155A1A">
              <w:rPr>
                <w:rFonts w:asciiTheme="majorHAnsi" w:hAnsiTheme="majorHAnsi" w:cstheme="majorHAnsi"/>
              </w:rPr>
              <w:t>:</w:t>
            </w:r>
          </w:p>
          <w:p w14:paraId="49E019D0" w14:textId="4B4B06F3" w:rsidR="00155A1A" w:rsidRPr="00155A1A" w:rsidRDefault="00ED6B01" w:rsidP="00155A1A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1010489340"/>
                <w:placeholder>
                  <w:docPart w:val="17EDA8B0DF204D1FB4AA6EF19A5067CC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155A1A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Jméno a </w:t>
                </w:r>
                <w:r w:rsidR="00155A1A" w:rsidRPr="001E1C5B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příjmení</w:t>
                </w:r>
                <w:r w:rsidR="001E1C5B" w:rsidRPr="001E1C5B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/název společnosti</w:t>
                </w:r>
              </w:sdtContent>
            </w:sdt>
          </w:p>
        </w:tc>
        <w:tc>
          <w:tcPr>
            <w:tcW w:w="4799" w:type="dxa"/>
            <w:shd w:val="clear" w:color="auto" w:fill="auto"/>
            <w:vAlign w:val="center"/>
          </w:tcPr>
          <w:p w14:paraId="354B1A67" w14:textId="21B76D26" w:rsidR="00C671EF" w:rsidRPr="00155A1A" w:rsidRDefault="000F5FAC" w:rsidP="00155A1A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  <w:r w:rsidR="00155A1A" w:rsidRPr="00155A1A">
              <w:rPr>
                <w:rFonts w:asciiTheme="majorHAnsi" w:hAnsiTheme="majorHAnsi" w:cstheme="majorHAnsi"/>
              </w:rPr>
              <w:t xml:space="preserve">ztah vůči účastníkovi: </w:t>
            </w:r>
            <w:sdt>
              <w:sdtPr>
                <w:id w:val="-728758604"/>
                <w:placeholder>
                  <w:docPart w:val="94EF662D3D044A3F8C92BB8D2C3A5DBB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="00155A1A" w:rsidRPr="00155A1A">
                  <w:rPr>
                    <w:rStyle w:val="Zstupntext"/>
                    <w:highlight w:val="yellow"/>
                  </w:rPr>
                  <w:t>Zvolte položku.</w:t>
                </w:r>
              </w:sdtContent>
            </w:sdt>
          </w:p>
        </w:tc>
      </w:tr>
      <w:tr w:rsidR="00B067DF" w:rsidRPr="004E48B9" w14:paraId="2BDC3FB2" w14:textId="77777777" w:rsidTr="26D3EF7A">
        <w:trPr>
          <w:trHeight w:val="397"/>
        </w:trPr>
        <w:tc>
          <w:tcPr>
            <w:tcW w:w="9597" w:type="dxa"/>
            <w:gridSpan w:val="3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26D3EF7A">
        <w:trPr>
          <w:trHeight w:val="510"/>
        </w:trPr>
        <w:tc>
          <w:tcPr>
            <w:tcW w:w="9597" w:type="dxa"/>
            <w:gridSpan w:val="3"/>
            <w:shd w:val="clear" w:color="auto" w:fill="auto"/>
            <w:vAlign w:val="center"/>
          </w:tcPr>
          <w:p w14:paraId="53491F8E" w14:textId="5150F6B2" w:rsidR="00F67CA0" w:rsidRPr="00875BF3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75BF3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875BF3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875BF3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875BF3">
              <w:rPr>
                <w:rFonts w:asciiTheme="majorHAnsi" w:hAnsiTheme="majorHAnsi" w:cstheme="majorHAnsi"/>
              </w:rPr>
              <w:t>písm</w:t>
            </w:r>
            <w:r w:rsidR="00BA239A" w:rsidRPr="00875BF3">
              <w:rPr>
                <w:rFonts w:asciiTheme="majorHAnsi" w:hAnsiTheme="majorHAnsi" w:cstheme="majorHAnsi"/>
              </w:rPr>
              <w:t xml:space="preserve">. </w:t>
            </w:r>
            <w:r w:rsidR="006B6D88">
              <w:rPr>
                <w:rFonts w:asciiTheme="majorHAnsi" w:hAnsiTheme="majorHAnsi" w:cstheme="majorHAnsi"/>
              </w:rPr>
              <w:t>a</w:t>
            </w:r>
            <w:r w:rsidR="00BA239A" w:rsidRPr="00875BF3">
              <w:rPr>
                <w:rFonts w:asciiTheme="majorHAnsi" w:hAnsiTheme="majorHAnsi" w:cstheme="majorHAnsi"/>
              </w:rPr>
              <w:t xml:space="preserve">) ZZVZ </w:t>
            </w:r>
            <w:r w:rsidRPr="00875BF3">
              <w:rPr>
                <w:rFonts w:asciiTheme="majorHAnsi" w:hAnsiTheme="majorHAnsi" w:cstheme="majorHAnsi"/>
              </w:rPr>
              <w:t xml:space="preserve">na </w:t>
            </w:r>
            <w:r w:rsidR="003D1DE5" w:rsidRPr="00875BF3">
              <w:rPr>
                <w:rFonts w:asciiTheme="majorHAnsi" w:hAnsiTheme="majorHAnsi" w:cstheme="majorHAnsi"/>
                <w:b/>
                <w:bCs/>
              </w:rPr>
              <w:t xml:space="preserve">min. </w:t>
            </w:r>
            <w:r w:rsidR="00C84081" w:rsidRPr="00875BF3">
              <w:rPr>
                <w:rFonts w:asciiTheme="majorHAnsi" w:hAnsiTheme="majorHAnsi" w:cstheme="majorHAnsi"/>
                <w:b/>
                <w:bCs/>
              </w:rPr>
              <w:t>4</w:t>
            </w:r>
            <w:r w:rsidR="003D1DE5" w:rsidRPr="00875BF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75BF3">
              <w:rPr>
                <w:rFonts w:asciiTheme="majorHAnsi" w:hAnsiTheme="majorHAnsi" w:cstheme="majorHAnsi"/>
                <w:b/>
                <w:bCs/>
              </w:rPr>
              <w:t>referenční zakázky</w:t>
            </w:r>
            <w:r w:rsidR="00C84081" w:rsidRPr="00875BF3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60F5D55D" w14:textId="68632387" w:rsidR="00B067DF" w:rsidRPr="00875BF3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690077">
              <w:rPr>
                <w:rFonts w:asciiTheme="majorHAnsi" w:hAnsiTheme="majorHAnsi" w:cstheme="majorHAnsi"/>
                <w:u w:val="single"/>
              </w:rPr>
              <w:t>Referenční zakázka č. 1</w:t>
            </w:r>
            <w:r w:rsidRPr="00875BF3">
              <w:rPr>
                <w:rFonts w:asciiTheme="majorHAnsi" w:hAnsiTheme="majorHAnsi" w:cstheme="majorHAnsi"/>
              </w:rPr>
              <w:t xml:space="preserve">: </w:t>
            </w:r>
            <w:r w:rsidR="00343775" w:rsidRPr="00875BF3">
              <w:rPr>
                <w:rFonts w:asciiTheme="majorHAnsi" w:hAnsiTheme="majorHAnsi" w:cstheme="majorHAnsi"/>
                <w:b/>
                <w:bCs/>
              </w:rPr>
              <w:t xml:space="preserve">dodávka a montáž </w:t>
            </w:r>
            <w:r w:rsidR="00A06207" w:rsidRPr="00875BF3">
              <w:rPr>
                <w:rFonts w:asciiTheme="majorHAnsi" w:hAnsiTheme="majorHAnsi" w:cstheme="majorHAnsi"/>
                <w:b/>
                <w:bCs/>
              </w:rPr>
              <w:t xml:space="preserve">systému topení a chlazení </w:t>
            </w:r>
            <w:r w:rsidR="00503F19" w:rsidRPr="00875BF3">
              <w:rPr>
                <w:rFonts w:asciiTheme="majorHAnsi" w:hAnsiTheme="majorHAnsi" w:cstheme="majorHAnsi"/>
                <w:b/>
                <w:bCs/>
              </w:rPr>
              <w:t xml:space="preserve">v hodnotě </w:t>
            </w:r>
            <w:r w:rsidR="003F3E5F">
              <w:rPr>
                <w:rFonts w:asciiTheme="majorHAnsi" w:hAnsiTheme="majorHAnsi" w:cstheme="majorHAnsi"/>
                <w:b/>
                <w:bCs/>
              </w:rPr>
              <w:t>min</w:t>
            </w:r>
            <w:r w:rsidR="0073505F">
              <w:rPr>
                <w:rFonts w:asciiTheme="majorHAnsi" w:hAnsiTheme="majorHAnsi" w:cstheme="majorHAnsi"/>
                <w:b/>
                <w:bCs/>
              </w:rPr>
              <w:t>imálně</w:t>
            </w:r>
            <w:r w:rsidR="003F3E5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03F19" w:rsidRPr="00875BF3">
              <w:rPr>
                <w:rFonts w:asciiTheme="majorHAnsi" w:hAnsiTheme="majorHAnsi" w:cstheme="majorHAnsi"/>
                <w:b/>
                <w:bCs/>
              </w:rPr>
              <w:t>20 mil. Kč bez DPH</w:t>
            </w:r>
          </w:p>
          <w:p w14:paraId="36F4DB77" w14:textId="7F62D40A" w:rsidR="008309D1" w:rsidRPr="00875BF3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690077">
              <w:rPr>
                <w:rFonts w:asciiTheme="majorHAnsi" w:hAnsiTheme="majorHAnsi" w:cstheme="majorHAnsi"/>
                <w:u w:val="single"/>
              </w:rPr>
              <w:t>Referenční zakázka č. 2</w:t>
            </w:r>
            <w:r w:rsidRPr="00875BF3">
              <w:rPr>
                <w:rFonts w:asciiTheme="majorHAnsi" w:hAnsiTheme="majorHAnsi" w:cstheme="majorHAnsi"/>
              </w:rPr>
              <w:t xml:space="preserve">: </w:t>
            </w:r>
            <w:r w:rsidR="00A06207" w:rsidRPr="00875BF3">
              <w:rPr>
                <w:rFonts w:asciiTheme="majorHAnsi" w:hAnsiTheme="majorHAnsi" w:cstheme="majorHAnsi"/>
                <w:b/>
                <w:bCs/>
              </w:rPr>
              <w:t xml:space="preserve">dodávka a montáž systému topení a chlazení v hodnotě </w:t>
            </w:r>
            <w:r w:rsidR="003F3E5F">
              <w:rPr>
                <w:rFonts w:asciiTheme="majorHAnsi" w:hAnsiTheme="majorHAnsi" w:cstheme="majorHAnsi"/>
                <w:b/>
                <w:bCs/>
              </w:rPr>
              <w:t>min</w:t>
            </w:r>
            <w:r w:rsidR="0073505F">
              <w:rPr>
                <w:rFonts w:asciiTheme="majorHAnsi" w:hAnsiTheme="majorHAnsi" w:cstheme="majorHAnsi"/>
                <w:b/>
                <w:bCs/>
              </w:rPr>
              <w:t>imálně</w:t>
            </w:r>
            <w:r w:rsidR="003F3E5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06207" w:rsidRPr="00875BF3">
              <w:rPr>
                <w:rFonts w:asciiTheme="majorHAnsi" w:hAnsiTheme="majorHAnsi" w:cstheme="majorHAnsi"/>
                <w:b/>
                <w:bCs/>
              </w:rPr>
              <w:t>20 mil. Kč bez DPH</w:t>
            </w:r>
          </w:p>
          <w:p w14:paraId="6A944410" w14:textId="61DE69FF" w:rsidR="008309D1" w:rsidRPr="00875BF3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690077">
              <w:rPr>
                <w:rFonts w:asciiTheme="majorHAnsi" w:hAnsiTheme="majorHAnsi" w:cstheme="majorHAnsi"/>
                <w:u w:val="single"/>
              </w:rPr>
              <w:t>Referenční zakázka č. 3</w:t>
            </w:r>
            <w:r w:rsidRPr="00875BF3">
              <w:rPr>
                <w:rFonts w:asciiTheme="majorHAnsi" w:hAnsiTheme="majorHAnsi" w:cstheme="majorHAnsi"/>
              </w:rPr>
              <w:t xml:space="preserve">: </w:t>
            </w:r>
            <w:r w:rsidR="00A06207" w:rsidRPr="00875BF3">
              <w:rPr>
                <w:rFonts w:asciiTheme="majorHAnsi" w:hAnsiTheme="majorHAnsi" w:cstheme="majorHAnsi"/>
                <w:b/>
                <w:bCs/>
              </w:rPr>
              <w:t xml:space="preserve">dodávka a montáž </w:t>
            </w:r>
            <w:r w:rsidR="00FB730D" w:rsidRPr="00875BF3">
              <w:rPr>
                <w:rFonts w:asciiTheme="majorHAnsi" w:hAnsiTheme="majorHAnsi" w:cstheme="majorHAnsi"/>
                <w:b/>
                <w:bCs/>
              </w:rPr>
              <w:t xml:space="preserve">systému úsporného LED osvětlení v hodnotě </w:t>
            </w:r>
            <w:r w:rsidR="003F3E5F">
              <w:rPr>
                <w:rFonts w:asciiTheme="majorHAnsi" w:hAnsiTheme="majorHAnsi" w:cstheme="majorHAnsi"/>
                <w:b/>
                <w:bCs/>
              </w:rPr>
              <w:t>min</w:t>
            </w:r>
            <w:r w:rsidR="0073505F">
              <w:rPr>
                <w:rFonts w:asciiTheme="majorHAnsi" w:hAnsiTheme="majorHAnsi" w:cstheme="majorHAnsi"/>
                <w:b/>
                <w:bCs/>
              </w:rPr>
              <w:t>imálně</w:t>
            </w:r>
            <w:r w:rsidR="003F3E5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B730D" w:rsidRPr="00875BF3">
              <w:rPr>
                <w:rFonts w:asciiTheme="majorHAnsi" w:hAnsiTheme="majorHAnsi" w:cstheme="majorHAnsi"/>
                <w:b/>
                <w:bCs/>
              </w:rPr>
              <w:t>1,5 mil. Kč bez DPH</w:t>
            </w:r>
          </w:p>
          <w:p w14:paraId="572DC22C" w14:textId="6102C31B" w:rsidR="00FB730D" w:rsidRPr="00875BF3" w:rsidRDefault="00FB730D" w:rsidP="00FB730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690077">
              <w:rPr>
                <w:rFonts w:asciiTheme="majorHAnsi" w:hAnsiTheme="majorHAnsi" w:cstheme="majorHAnsi"/>
                <w:u w:val="single"/>
              </w:rPr>
              <w:t>Referenční zakázka č. 4</w:t>
            </w:r>
            <w:r w:rsidRPr="00875BF3">
              <w:rPr>
                <w:rFonts w:asciiTheme="majorHAnsi" w:hAnsiTheme="majorHAnsi" w:cstheme="majorHAnsi"/>
              </w:rPr>
              <w:t xml:space="preserve">: </w:t>
            </w:r>
            <w:r w:rsidRPr="00875BF3">
              <w:rPr>
                <w:rFonts w:asciiTheme="majorHAnsi" w:hAnsiTheme="majorHAnsi" w:cstheme="majorHAnsi"/>
                <w:b/>
                <w:bCs/>
              </w:rPr>
              <w:t xml:space="preserve">dodávka a montáž </w:t>
            </w:r>
            <w:r w:rsidR="0079267A" w:rsidRPr="00875BF3">
              <w:rPr>
                <w:rFonts w:asciiTheme="majorHAnsi" w:hAnsiTheme="majorHAnsi" w:cstheme="majorHAnsi"/>
                <w:b/>
                <w:bCs/>
              </w:rPr>
              <w:t>silnoproudých elektroinstalací</w:t>
            </w:r>
            <w:r w:rsidRPr="00875BF3">
              <w:rPr>
                <w:rFonts w:asciiTheme="majorHAnsi" w:hAnsiTheme="majorHAnsi" w:cstheme="majorHAnsi"/>
                <w:b/>
                <w:bCs/>
              </w:rPr>
              <w:t xml:space="preserve"> v hodnotě </w:t>
            </w:r>
            <w:r w:rsidR="003F3E5F">
              <w:rPr>
                <w:rFonts w:asciiTheme="majorHAnsi" w:hAnsiTheme="majorHAnsi" w:cstheme="majorHAnsi"/>
                <w:b/>
                <w:bCs/>
              </w:rPr>
              <w:t>min</w:t>
            </w:r>
            <w:r w:rsidR="0073505F">
              <w:rPr>
                <w:rFonts w:asciiTheme="majorHAnsi" w:hAnsiTheme="majorHAnsi" w:cstheme="majorHAnsi"/>
                <w:b/>
                <w:bCs/>
              </w:rPr>
              <w:t>imálně</w:t>
            </w:r>
            <w:r w:rsidR="003F3E5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9267A" w:rsidRPr="00875BF3">
              <w:rPr>
                <w:rFonts w:asciiTheme="majorHAnsi" w:hAnsiTheme="majorHAnsi" w:cstheme="majorHAnsi"/>
                <w:b/>
                <w:bCs/>
              </w:rPr>
              <w:t>4</w:t>
            </w:r>
            <w:r w:rsidRPr="00875BF3">
              <w:rPr>
                <w:rFonts w:asciiTheme="majorHAnsi" w:hAnsiTheme="majorHAnsi" w:cstheme="majorHAnsi"/>
                <w:b/>
                <w:bCs/>
              </w:rPr>
              <w:t xml:space="preserve"> mil. Kč bez DPH</w:t>
            </w:r>
          </w:p>
          <w:p w14:paraId="2358F9FA" w14:textId="136C351C" w:rsidR="00B067DF" w:rsidRPr="009E2517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Byly </w:t>
            </w:r>
            <w:r w:rsidRPr="009E2517">
              <w:rPr>
                <w:rFonts w:asciiTheme="majorHAnsi" w:hAnsiTheme="majorHAnsi" w:cstheme="majorHAnsi"/>
              </w:rPr>
              <w:t>realizovány v</w:t>
            </w:r>
            <w:r w:rsidR="00F76B2F" w:rsidRPr="009E2517">
              <w:rPr>
                <w:rFonts w:asciiTheme="majorHAnsi" w:hAnsiTheme="majorHAnsi" w:cstheme="majorHAnsi"/>
              </w:rPr>
              <w:t> </w:t>
            </w:r>
            <w:r w:rsidRPr="009E2517">
              <w:rPr>
                <w:rFonts w:asciiTheme="majorHAnsi" w:hAnsiTheme="majorHAnsi" w:cstheme="majorHAnsi"/>
              </w:rPr>
              <w:t>období</w:t>
            </w:r>
            <w:r w:rsidR="00F76B2F" w:rsidRPr="009E2517">
              <w:rPr>
                <w:rFonts w:asciiTheme="majorHAnsi" w:hAnsiTheme="majorHAnsi" w:cstheme="majorHAnsi"/>
              </w:rPr>
              <w:t xml:space="preserve"> za poslední </w:t>
            </w:r>
            <w:r w:rsidR="0079267A">
              <w:rPr>
                <w:rFonts w:asciiTheme="majorHAnsi" w:hAnsiTheme="majorHAnsi" w:cstheme="majorHAnsi"/>
                <w:b/>
              </w:rPr>
              <w:t>5</w:t>
            </w:r>
            <w:r w:rsidR="00F76B2F" w:rsidRPr="009E2517">
              <w:rPr>
                <w:rFonts w:asciiTheme="majorHAnsi" w:hAnsiTheme="majorHAnsi" w:cstheme="majorHAnsi"/>
                <w:b/>
              </w:rPr>
              <w:t xml:space="preserve"> </w:t>
            </w:r>
            <w:r w:rsidR="0079267A">
              <w:rPr>
                <w:rFonts w:asciiTheme="majorHAnsi" w:hAnsiTheme="majorHAnsi" w:cstheme="majorHAnsi"/>
                <w:b/>
              </w:rPr>
              <w:t>let</w:t>
            </w:r>
            <w:r w:rsidR="00F76B2F" w:rsidRPr="009E2517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9E2517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4E48B9">
              <w:rPr>
                <w:rFonts w:asciiTheme="majorHAnsi" w:hAnsiTheme="majorHAnsi" w:cstheme="majorHAnsi"/>
              </w:rPr>
              <w:t>například:</w:t>
            </w:r>
            <w:r w:rsidRPr="004E48B9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0A8B82E8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Toto kritérium technické kvalifikace splní účastník i v případě, že se jedná </w:t>
            </w:r>
            <w:r w:rsidRPr="00F67CA0">
              <w:rPr>
                <w:rFonts w:asciiTheme="majorHAnsi" w:hAnsiTheme="majorHAnsi" w:cstheme="majorHAnsi"/>
              </w:rPr>
              <w:t xml:space="preserve">o </w:t>
            </w:r>
            <w:r w:rsidR="00C47306">
              <w:rPr>
                <w:rFonts w:asciiTheme="majorHAnsi" w:hAnsiTheme="majorHAnsi" w:cstheme="majorHAnsi"/>
              </w:rPr>
              <w:t>stavební práce</w:t>
            </w:r>
            <w:r w:rsidRPr="00F67CA0">
              <w:rPr>
                <w:rFonts w:asciiTheme="majorHAnsi" w:hAnsiTheme="majorHAnsi" w:cstheme="majorHAnsi"/>
              </w:rPr>
              <w:t xml:space="preserve"> dosud</w:t>
            </w:r>
            <w:r w:rsidRPr="004E48B9">
              <w:rPr>
                <w:rFonts w:asciiTheme="majorHAnsi" w:hAnsiTheme="majorHAnsi" w:cstheme="majorHAnsi"/>
              </w:rPr>
              <w:t xml:space="preserve"> probíhající za předpokladu splnění výše uvedených parametrů ke dni zahájení zadávacího řízení.</w:t>
            </w:r>
          </w:p>
          <w:p w14:paraId="5B8D5999" w14:textId="4B9C82EE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Bidi"/>
              </w:rPr>
            </w:pPr>
            <w:r w:rsidRPr="26D3EF7A">
              <w:rPr>
                <w:rFonts w:asciiTheme="majorHAnsi" w:hAnsiTheme="majorHAnsi" w:cstheme="majorBidi"/>
              </w:rPr>
              <w:lastRenderedPageBreak/>
              <w:t xml:space="preserve">Toto kritérium technické kvalifikace rovněž splní účastník v případě, že se jedná o </w:t>
            </w:r>
            <w:r w:rsidR="00742200">
              <w:rPr>
                <w:rFonts w:asciiTheme="majorHAnsi" w:hAnsiTheme="majorHAnsi" w:cstheme="majorBidi"/>
              </w:rPr>
              <w:t>stavební práce</w:t>
            </w:r>
            <w:r w:rsidR="003D2088" w:rsidRPr="26D3EF7A">
              <w:rPr>
                <w:rFonts w:asciiTheme="majorHAnsi" w:hAnsiTheme="majorHAnsi" w:cstheme="majorBidi"/>
              </w:rPr>
              <w:t xml:space="preserve"> </w:t>
            </w:r>
            <w:r w:rsidRPr="26D3EF7A">
              <w:rPr>
                <w:rFonts w:asciiTheme="majorHAnsi" w:hAnsiTheme="majorHAnsi" w:cstheme="majorBidi"/>
              </w:rPr>
              <w:t xml:space="preserve">zahájené dříve než v posledních </w:t>
            </w:r>
            <w:r w:rsidR="35E9ACA6" w:rsidRPr="26D3EF7A">
              <w:rPr>
                <w:rFonts w:asciiTheme="majorHAnsi" w:hAnsiTheme="majorHAnsi" w:cstheme="majorBidi"/>
              </w:rPr>
              <w:t>5</w:t>
            </w:r>
            <w:r w:rsidRPr="26D3EF7A">
              <w:rPr>
                <w:rFonts w:asciiTheme="majorHAnsi" w:hAnsiTheme="majorHAnsi" w:cstheme="majorBidi"/>
              </w:rPr>
              <w:t xml:space="preserve"> letech, pokud byly </w:t>
            </w:r>
            <w:r w:rsidR="003D2088" w:rsidRPr="26D3EF7A">
              <w:rPr>
                <w:rFonts w:asciiTheme="majorHAnsi" w:hAnsiTheme="majorHAnsi" w:cstheme="majorBidi"/>
              </w:rPr>
              <w:t xml:space="preserve">předmětné </w:t>
            </w:r>
            <w:r w:rsidR="00742200">
              <w:rPr>
                <w:rFonts w:asciiTheme="majorHAnsi" w:hAnsiTheme="majorHAnsi" w:cstheme="majorBidi"/>
              </w:rPr>
              <w:t>stavební práce</w:t>
            </w:r>
            <w:r w:rsidRPr="26D3EF7A">
              <w:rPr>
                <w:rFonts w:asciiTheme="majorHAnsi" w:hAnsiTheme="majorHAnsi" w:cstheme="majorBidi"/>
              </w:rPr>
              <w:t xml:space="preserve"> v posledních </w:t>
            </w:r>
            <w:r w:rsidR="150B5EBB" w:rsidRPr="26D3EF7A">
              <w:rPr>
                <w:rFonts w:asciiTheme="majorHAnsi" w:hAnsiTheme="majorHAnsi" w:cstheme="majorBidi"/>
              </w:rPr>
              <w:t>5</w:t>
            </w:r>
            <w:r w:rsidRPr="26D3EF7A">
              <w:rPr>
                <w:rFonts w:asciiTheme="majorHAnsi" w:hAnsiTheme="majorHAnsi" w:cstheme="majorBidi"/>
              </w:rPr>
              <w:t xml:space="preserve"> letech ukončeny nebo pokud stále probíhají, za předpokladu splnění výše uvedených parametrů ke dni zahájení zadávacího řízení.</w:t>
            </w:r>
          </w:p>
          <w:p w14:paraId="277AB7B9" w14:textId="43C93AF7" w:rsidR="00B067DF" w:rsidRPr="004E48B9" w:rsidRDefault="00B067DF" w:rsidP="440C2D22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Bidi"/>
              </w:rPr>
            </w:pPr>
            <w:r w:rsidRPr="001650A1">
              <w:rPr>
                <w:rFonts w:asciiTheme="majorHAnsi" w:hAnsiTheme="majorHAnsi" w:cstheme="majorBidi"/>
              </w:rPr>
              <w:t>Osvědčení objednatele k výše uvedeným referenčním zakázkám</w:t>
            </w:r>
            <w:r w:rsidR="004477CC" w:rsidRPr="001650A1">
              <w:rPr>
                <w:rFonts w:asciiTheme="majorHAnsi" w:hAnsiTheme="majorHAnsi" w:cstheme="majorBidi"/>
              </w:rPr>
              <w:t xml:space="preserve"> účastník dokládá jako </w:t>
            </w:r>
            <w:r w:rsidR="004477CC" w:rsidRPr="001650A1">
              <w:rPr>
                <w:rFonts w:asciiTheme="majorHAnsi" w:hAnsiTheme="majorHAnsi" w:cstheme="majorBidi"/>
                <w:b/>
                <w:bCs/>
              </w:rPr>
              <w:t>samostatnou přílohu Krycího listu nabídky</w:t>
            </w:r>
            <w:r w:rsidR="004477CC" w:rsidRPr="001650A1">
              <w:rPr>
                <w:rFonts w:asciiTheme="majorHAnsi" w:hAnsiTheme="majorHAnsi" w:cstheme="majorBidi"/>
              </w:rPr>
              <w:t>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26D3EF7A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4E48B9" w:rsidRDefault="00ED6B01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gridSpan w:val="2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26D3EF7A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4E48B9" w:rsidRDefault="00ED6B01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gridSpan w:val="2"/>
            <w:vAlign w:val="center"/>
          </w:tcPr>
          <w:p w14:paraId="2ABEB17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E26D7A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8C7CDAF" w14:textId="77777777" w:rsidTr="26D3EF7A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4E48B9" w:rsidRDefault="00ED6B01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gridSpan w:val="2"/>
            <w:vAlign w:val="center"/>
          </w:tcPr>
          <w:p w14:paraId="7B77ADA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2145030430"/>
                <w:placeholder>
                  <w:docPart w:val="466F5FB568724F19B38C7F3A925E0407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94D2380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1021742954"/>
                <w:placeholder>
                  <w:docPart w:val="B701418A4C7945EBB6FE258FA19026A9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5F57C4E2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696507590"/>
                <w:placeholder>
                  <w:docPart w:val="42E5CC805400430B82D19659B2A7A6B9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4528F4B5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9379532"/>
                <w:placeholder>
                  <w:docPart w:val="B046AD1FB2A34E6799194ABEB82E76A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79267A" w:rsidRPr="004E48B9" w14:paraId="05C01D1E" w14:textId="77777777" w:rsidTr="26D3EF7A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4ABA465D" w14:textId="647B9F8D" w:rsidR="0079267A" w:rsidRPr="004E48B9" w:rsidRDefault="0079267A" w:rsidP="0079267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</w:t>
            </w:r>
            <w:r>
              <w:rPr>
                <w:rFonts w:asciiTheme="majorHAnsi" w:hAnsiTheme="majorHAnsi" w:cstheme="majorHAnsi"/>
              </w:rPr>
              <w:t>4</w:t>
            </w:r>
            <w:r w:rsidRPr="004E48B9">
              <w:rPr>
                <w:rFonts w:asciiTheme="majorHAnsi" w:hAnsiTheme="majorHAnsi" w:cstheme="majorHAnsi"/>
              </w:rPr>
              <w:t>:</w:t>
            </w:r>
          </w:p>
          <w:p w14:paraId="672A335A" w14:textId="77777777" w:rsidR="0079267A" w:rsidRPr="004E48B9" w:rsidRDefault="00ED6B01" w:rsidP="007926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2059767409"/>
                <w:placeholder>
                  <w:docPart w:val="E87E59EF44D54DABA0CA076385AFEC1B"/>
                </w:placeholder>
              </w:sdtPr>
              <w:sdtEndPr>
                <w:rPr>
                  <w:color w:val="auto"/>
                </w:rPr>
              </w:sdtEndPr>
              <w:sdtContent>
                <w:r w:rsidR="0079267A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2FBA4DE9" w14:textId="77777777" w:rsidR="0079267A" w:rsidRPr="004E48B9" w:rsidRDefault="0079267A" w:rsidP="0079267A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gridSpan w:val="2"/>
            <w:vAlign w:val="center"/>
          </w:tcPr>
          <w:p w14:paraId="0AAB6DD0" w14:textId="77777777" w:rsidR="0079267A" w:rsidRPr="000578A6" w:rsidRDefault="0079267A" w:rsidP="0079267A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870299075"/>
                <w:placeholder>
                  <w:docPart w:val="44C6886D8DE8442D92C7DA17C6585940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6DA070B1" w14:textId="77777777" w:rsidR="0079267A" w:rsidRPr="000578A6" w:rsidRDefault="0079267A" w:rsidP="0079267A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1235978127"/>
                <w:placeholder>
                  <w:docPart w:val="5680E23BDD6749249E711BB506FADB27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3F1035FB" w14:textId="77777777" w:rsidR="0079267A" w:rsidRPr="000578A6" w:rsidRDefault="0079267A" w:rsidP="0079267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640505364"/>
                <w:placeholder>
                  <w:docPart w:val="DF8F730160494BE4B70C7FB42A55DCA4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94BA330" w14:textId="6BF3A570" w:rsidR="0079267A" w:rsidRPr="000578A6" w:rsidRDefault="0079267A" w:rsidP="0079267A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889841022"/>
                <w:placeholder>
                  <w:docPart w:val="D0D14F1BF8AF4A2B9A261B797EA9500C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79267A" w:rsidRPr="004E48B9" w14:paraId="01190FA1" w14:textId="77777777" w:rsidTr="26D3EF7A">
        <w:trPr>
          <w:trHeight w:val="510"/>
        </w:trPr>
        <w:tc>
          <w:tcPr>
            <w:tcW w:w="9597" w:type="dxa"/>
            <w:gridSpan w:val="3"/>
            <w:shd w:val="clear" w:color="auto" w:fill="DEEAF6" w:themeFill="accent1" w:themeFillTint="33"/>
            <w:vAlign w:val="center"/>
          </w:tcPr>
          <w:p w14:paraId="36DAC089" w14:textId="77777777" w:rsidR="0079267A" w:rsidRPr="004E48B9" w:rsidRDefault="0079267A" w:rsidP="0079267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79267A" w:rsidRPr="004E48B9" w14:paraId="3773E895" w14:textId="77777777" w:rsidTr="26D3EF7A">
        <w:trPr>
          <w:trHeight w:val="510"/>
        </w:trPr>
        <w:tc>
          <w:tcPr>
            <w:tcW w:w="9597" w:type="dxa"/>
            <w:gridSpan w:val="3"/>
            <w:shd w:val="clear" w:color="auto" w:fill="auto"/>
            <w:vAlign w:val="center"/>
          </w:tcPr>
          <w:p w14:paraId="39794E62" w14:textId="77777777" w:rsidR="0079267A" w:rsidRPr="004E48B9" w:rsidRDefault="0079267A" w:rsidP="007926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C23D3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2C23D3">
              <w:rPr>
                <w:rFonts w:asciiTheme="majorHAnsi" w:hAnsiTheme="majorHAnsi" w:cstheme="majorHAnsi"/>
              </w:rPr>
              <w:t>, že splňuje následující požadavky dle § 79 odst. 2 písm. c) a d) ZZVZ na odbornou kvalifikaci osob:</w:t>
            </w:r>
          </w:p>
          <w:p w14:paraId="55864F4A" w14:textId="36029CCB" w:rsidR="0079267A" w:rsidRPr="004E48B9" w:rsidRDefault="0079267A" w:rsidP="0079267A">
            <w:pPr>
              <w:numPr>
                <w:ilvl w:val="0"/>
                <w:numId w:val="12"/>
              </w:numPr>
              <w:spacing w:line="276" w:lineRule="auto"/>
              <w:ind w:left="344" w:hanging="284"/>
              <w:jc w:val="both"/>
              <w:rPr>
                <w:rFonts w:asciiTheme="majorHAnsi" w:hAnsiTheme="majorHAnsi" w:cstheme="majorHAnsi"/>
                <w:b/>
              </w:rPr>
            </w:pPr>
            <w:r w:rsidRPr="00161CFC">
              <w:rPr>
                <w:rFonts w:asciiTheme="majorHAnsi" w:hAnsiTheme="majorHAnsi" w:cstheme="majorHAnsi"/>
                <w:b/>
              </w:rPr>
              <w:t>Vedoucí projektu</w:t>
            </w:r>
            <w:r w:rsidR="00161CFC" w:rsidRPr="00161CFC">
              <w:rPr>
                <w:rFonts w:asciiTheme="majorHAnsi" w:hAnsiTheme="majorHAnsi" w:cstheme="majorHAnsi"/>
                <w:b/>
              </w:rPr>
              <w:t xml:space="preserve"> / stavbyvedoucí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  <w:p w14:paraId="6AEF2DF0" w14:textId="17462411" w:rsidR="0079267A" w:rsidRPr="004E48B9" w:rsidRDefault="0079267A" w:rsidP="0079267A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minimálně středoškolské vzdělání technického směru</w:t>
            </w:r>
          </w:p>
          <w:p w14:paraId="0389F1FF" w14:textId="10A4FEB0" w:rsidR="0079267A" w:rsidRDefault="0079267A" w:rsidP="0079267A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minimálně </w:t>
            </w:r>
            <w:r w:rsidR="003E5863">
              <w:rPr>
                <w:rFonts w:asciiTheme="majorHAnsi" w:hAnsiTheme="majorHAnsi" w:cstheme="majorHAnsi"/>
              </w:rPr>
              <w:t>7</w:t>
            </w:r>
            <w:r w:rsidRPr="004E48B9">
              <w:rPr>
                <w:rFonts w:asciiTheme="majorHAnsi" w:hAnsiTheme="majorHAnsi" w:cstheme="majorHAnsi"/>
              </w:rPr>
              <w:t xml:space="preserve"> let praxe na pozici </w:t>
            </w:r>
            <w:r w:rsidR="00887F20">
              <w:rPr>
                <w:rFonts w:asciiTheme="majorHAnsi" w:hAnsiTheme="majorHAnsi" w:cstheme="majorHAnsi"/>
              </w:rPr>
              <w:t>vedoucího projektu / stavbyvedoucího</w:t>
            </w:r>
          </w:p>
          <w:p w14:paraId="646639CC" w14:textId="76E7143A" w:rsidR="0079267A" w:rsidRPr="004E48B9" w:rsidRDefault="0079267A" w:rsidP="0079267A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zkušenost s </w:t>
            </w:r>
            <w:r w:rsidRPr="00B93F22">
              <w:rPr>
                <w:rFonts w:asciiTheme="majorHAnsi" w:hAnsiTheme="majorHAnsi" w:cstheme="majorHAnsi"/>
              </w:rPr>
              <w:t xml:space="preserve">realizací min. 2 obdobných </w:t>
            </w:r>
            <w:r w:rsidR="00887F20" w:rsidRPr="00B93F22">
              <w:rPr>
                <w:rFonts w:asciiTheme="majorHAnsi" w:hAnsiTheme="majorHAnsi" w:cstheme="majorHAnsi"/>
              </w:rPr>
              <w:t xml:space="preserve">staveb </w:t>
            </w:r>
            <w:r w:rsidR="002C0824" w:rsidRPr="00B93F22">
              <w:rPr>
                <w:rFonts w:asciiTheme="majorHAnsi" w:hAnsiTheme="majorHAnsi" w:cstheme="majorHAnsi"/>
              </w:rPr>
              <w:t xml:space="preserve">jako je předmět plnění </w:t>
            </w:r>
            <w:r w:rsidRPr="00B93F22">
              <w:rPr>
                <w:rFonts w:asciiTheme="majorHAnsi" w:hAnsiTheme="majorHAnsi" w:cstheme="majorHAnsi"/>
              </w:rPr>
              <w:t>za poslední</w:t>
            </w:r>
            <w:r w:rsidR="00887F20" w:rsidRPr="00B93F22">
              <w:rPr>
                <w:rFonts w:asciiTheme="majorHAnsi" w:hAnsiTheme="majorHAnsi" w:cstheme="majorHAnsi"/>
              </w:rPr>
              <w:t>ch</w:t>
            </w:r>
            <w:r w:rsidRPr="00B93F22">
              <w:rPr>
                <w:rFonts w:asciiTheme="majorHAnsi" w:hAnsiTheme="majorHAnsi" w:cstheme="majorHAnsi"/>
              </w:rPr>
              <w:t xml:space="preserve"> </w:t>
            </w:r>
            <w:r w:rsidR="00887F20" w:rsidRPr="00B93F22">
              <w:rPr>
                <w:rFonts w:asciiTheme="majorHAnsi" w:hAnsiTheme="majorHAnsi" w:cstheme="majorHAnsi"/>
              </w:rPr>
              <w:t>5 let</w:t>
            </w:r>
          </w:p>
          <w:p w14:paraId="0AB0C7F6" w14:textId="2A02E408" w:rsidR="0079267A" w:rsidRPr="004E48B9" w:rsidRDefault="0079267A" w:rsidP="0079267A">
            <w:pPr>
              <w:spacing w:before="120" w:after="120" w:line="276" w:lineRule="auto"/>
              <w:ind w:left="344"/>
              <w:jc w:val="both"/>
              <w:rPr>
                <w:rFonts w:asciiTheme="majorHAnsi" w:hAnsiTheme="majorHAnsi" w:cstheme="majorBidi"/>
              </w:rPr>
            </w:pPr>
            <w:r w:rsidRPr="26D3EF7A">
              <w:rPr>
                <w:rFonts w:asciiTheme="majorHAnsi" w:hAnsiTheme="majorHAnsi" w:cstheme="majorBidi"/>
              </w:rPr>
              <w:t>Osvědčení o vzdělání k výše uveden</w:t>
            </w:r>
            <w:r w:rsidR="0E497A2D" w:rsidRPr="26D3EF7A">
              <w:rPr>
                <w:rFonts w:asciiTheme="majorHAnsi" w:hAnsiTheme="majorHAnsi" w:cstheme="majorBidi"/>
              </w:rPr>
              <w:t>é</w:t>
            </w:r>
            <w:r w:rsidRPr="26D3EF7A">
              <w:rPr>
                <w:rFonts w:asciiTheme="majorHAnsi" w:hAnsiTheme="majorHAnsi" w:cstheme="majorBidi"/>
              </w:rPr>
              <w:t xml:space="preserve"> os</w:t>
            </w:r>
            <w:r w:rsidR="5660BF60" w:rsidRPr="26D3EF7A">
              <w:rPr>
                <w:rFonts w:asciiTheme="majorHAnsi" w:hAnsiTheme="majorHAnsi" w:cstheme="majorBidi"/>
              </w:rPr>
              <w:t>obě</w:t>
            </w:r>
            <w:r w:rsidRPr="26D3EF7A">
              <w:rPr>
                <w:rFonts w:asciiTheme="majorHAnsi" w:hAnsiTheme="majorHAnsi" w:cstheme="majorBidi"/>
              </w:rPr>
              <w:t xml:space="preserve"> účastník dokládá jako </w:t>
            </w:r>
            <w:r w:rsidRPr="26D3EF7A">
              <w:rPr>
                <w:rFonts w:asciiTheme="majorHAnsi" w:hAnsiTheme="majorHAnsi" w:cstheme="majorBidi"/>
                <w:b/>
              </w:rPr>
              <w:t xml:space="preserve">samostatnou přílohu Krycího listu nabídky </w:t>
            </w:r>
          </w:p>
          <w:p w14:paraId="3AF3D660" w14:textId="77777777" w:rsidR="0079267A" w:rsidRPr="004E48B9" w:rsidRDefault="0079267A" w:rsidP="0079267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osobách uvádí níže:</w:t>
            </w:r>
          </w:p>
        </w:tc>
      </w:tr>
      <w:tr w:rsidR="0079267A" w:rsidRPr="004E48B9" w14:paraId="6D219765" w14:textId="77777777" w:rsidTr="26D3EF7A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4AE6F72" w14:textId="1B973206" w:rsidR="0079267A" w:rsidRPr="004E48B9" w:rsidRDefault="0079267A" w:rsidP="0079267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E39CB">
              <w:rPr>
                <w:rFonts w:asciiTheme="majorHAnsi" w:hAnsiTheme="majorHAnsi" w:cstheme="majorHAnsi"/>
              </w:rPr>
              <w:t>Vedoucí projektu</w:t>
            </w:r>
            <w:r w:rsidR="00F244F1" w:rsidRPr="005E39CB">
              <w:rPr>
                <w:rFonts w:asciiTheme="majorHAnsi" w:hAnsiTheme="majorHAnsi" w:cstheme="majorHAnsi"/>
              </w:rPr>
              <w:t xml:space="preserve"> / stavbyvedoucí</w:t>
            </w:r>
            <w:r w:rsidRPr="005E39CB">
              <w:rPr>
                <w:rFonts w:asciiTheme="majorHAnsi" w:hAnsiTheme="majorHAnsi" w:cstheme="majorHAnsi"/>
              </w:rPr>
              <w:t>:</w:t>
            </w:r>
          </w:p>
          <w:p w14:paraId="62F66804" w14:textId="77777777" w:rsidR="0079267A" w:rsidRPr="004E48B9" w:rsidRDefault="00ED6B01" w:rsidP="0079267A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1148553863"/>
                <w:placeholder>
                  <w:docPart w:val="4C90C9301F684048AD6E2A39A02435A4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79267A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Jméno a příjmení</w:t>
                </w:r>
              </w:sdtContent>
            </w:sdt>
          </w:p>
          <w:p w14:paraId="2201482F" w14:textId="77777777" w:rsidR="0079267A" w:rsidRPr="004E48B9" w:rsidRDefault="0079267A" w:rsidP="0079267A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gridSpan w:val="2"/>
            <w:shd w:val="clear" w:color="auto" w:fill="auto"/>
            <w:vAlign w:val="center"/>
          </w:tcPr>
          <w:p w14:paraId="3CD69EF5" w14:textId="4BF2E2EB" w:rsidR="0079267A" w:rsidRPr="004E48B9" w:rsidRDefault="0079267A" w:rsidP="0079267A">
            <w:pPr>
              <w:spacing w:line="276" w:lineRule="auto"/>
              <w:rPr>
                <w:rFonts w:asciiTheme="majorHAnsi" w:hAnsiTheme="majorHAnsi" w:cstheme="majorBidi"/>
                <w:color w:val="808080" w:themeColor="background1" w:themeShade="80"/>
              </w:rPr>
            </w:pPr>
            <w:r w:rsidRPr="26D3EF7A">
              <w:rPr>
                <w:rFonts w:asciiTheme="majorHAnsi" w:hAnsiTheme="majorHAnsi" w:cstheme="majorBidi"/>
              </w:rPr>
              <w:t xml:space="preserve">Délka praxe na pozici </w:t>
            </w:r>
            <w:r w:rsidR="440AB9E1" w:rsidRPr="26D3EF7A">
              <w:rPr>
                <w:rFonts w:asciiTheme="majorHAnsi" w:hAnsiTheme="majorHAnsi" w:cstheme="majorBidi"/>
              </w:rPr>
              <w:t>vedoucí projektu/stavbyvedoucí</w:t>
            </w:r>
            <w:r w:rsidRPr="26D3EF7A">
              <w:rPr>
                <w:rFonts w:asciiTheme="majorHAnsi" w:hAnsiTheme="majorHAnsi" w:cstheme="majorBidi"/>
              </w:rPr>
              <w:t xml:space="preserve">: </w:t>
            </w:r>
            <w:sdt>
              <w:sdtPr>
                <w:rPr>
                  <w:rFonts w:asciiTheme="majorHAnsi" w:hAnsiTheme="majorHAnsi" w:cstheme="majorBidi"/>
                  <w:color w:val="808080" w:themeColor="background1" w:themeShade="80"/>
                  <w:highlight w:val="yellow"/>
                </w:rPr>
                <w:id w:val="-1783718095"/>
                <w:placeholder>
                  <w:docPart w:val="21A630D8A50F4EBD94D3AF19E799E859"/>
                </w:placeholder>
              </w:sdtPr>
              <w:sdtEndPr>
                <w:rPr>
                  <w:color w:val="auto"/>
                </w:rPr>
              </w:sdtEndPr>
              <w:sdtContent>
                <w:r w:rsidRPr="26D3EF7A">
                  <w:rPr>
                    <w:rFonts w:asciiTheme="majorHAnsi" w:hAnsiTheme="majorHAnsi" w:cstheme="majorBidi"/>
                    <w:color w:val="808080" w:themeColor="background1" w:themeShade="80"/>
                    <w:highlight w:val="yellow"/>
                  </w:rPr>
                  <w:t>uveďte počet roků</w:t>
                </w:r>
              </w:sdtContent>
            </w:sdt>
            <w:r w:rsidRPr="26D3EF7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Pr="004E48B9">
              <w:rPr>
                <w:rFonts w:asciiTheme="majorHAnsi" w:hAnsiTheme="majorHAnsi" w:cstheme="majorHAnsi"/>
              </w:rPr>
              <w:t>roků</w:t>
            </w:r>
            <w:proofErr w:type="spellEnd"/>
          </w:p>
          <w:p w14:paraId="109CDEF2" w14:textId="7BDDC532" w:rsidR="0079267A" w:rsidRPr="004E48B9" w:rsidRDefault="0079267A" w:rsidP="0079267A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Zaměstnanecký vztah vůči účastníkovi</w:t>
            </w:r>
            <w:r w:rsidRPr="000578A6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451240685"/>
                <w:placeholder>
                  <w:docPart w:val="7E9207FA081B4B89BB52D6F86F9D997C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Pr="004B7CBD">
                  <w:rPr>
                    <w:rStyle w:val="Zstupntext"/>
                    <w:highlight w:val="yellow"/>
                  </w:rPr>
                  <w:t>Zvolte položku.</w:t>
                </w:r>
              </w:sdtContent>
            </w:sdt>
          </w:p>
        </w:tc>
      </w:tr>
      <w:tr w:rsidR="00800A33" w:rsidRPr="004E48B9" w14:paraId="799B71D7" w14:textId="77777777" w:rsidTr="26D3EF7A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26A54E4" w14:textId="34C59AFD" w:rsidR="00800A33" w:rsidRPr="004E48B9" w:rsidRDefault="00800A33" w:rsidP="00800A3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</w:t>
            </w:r>
            <w:r>
              <w:rPr>
                <w:rFonts w:asciiTheme="majorHAnsi" w:hAnsiTheme="majorHAnsi" w:cstheme="majorHAnsi"/>
              </w:rPr>
              <w:t>1</w:t>
            </w:r>
            <w:r w:rsidRPr="004E48B9">
              <w:rPr>
                <w:rFonts w:asciiTheme="majorHAnsi" w:hAnsiTheme="majorHAnsi" w:cstheme="majorHAnsi"/>
              </w:rPr>
              <w:t>:</w:t>
            </w:r>
          </w:p>
          <w:p w14:paraId="24479029" w14:textId="77777777" w:rsidR="00800A33" w:rsidRPr="004E48B9" w:rsidRDefault="00ED6B01" w:rsidP="00800A3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942372675"/>
                <w:placeholder>
                  <w:docPart w:val="1273CB921A484B8B844C3EB9588A2EF4"/>
                </w:placeholder>
              </w:sdtPr>
              <w:sdtEndPr>
                <w:rPr>
                  <w:color w:val="auto"/>
                </w:rPr>
              </w:sdtEndPr>
              <w:sdtContent>
                <w:r w:rsidR="00800A33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19C455C" w14:textId="77777777" w:rsidR="00800A33" w:rsidRPr="003D200D" w:rsidRDefault="00800A33" w:rsidP="00800A33">
            <w:pPr>
              <w:spacing w:line="276" w:lineRule="auto"/>
              <w:rPr>
                <w:rFonts w:asciiTheme="majorHAnsi" w:hAnsiTheme="majorHAnsi" w:cstheme="majorHAnsi"/>
                <w:highlight w:val="cyan"/>
              </w:rPr>
            </w:pPr>
          </w:p>
        </w:tc>
        <w:tc>
          <w:tcPr>
            <w:tcW w:w="5882" w:type="dxa"/>
            <w:gridSpan w:val="2"/>
            <w:shd w:val="clear" w:color="auto" w:fill="auto"/>
            <w:vAlign w:val="center"/>
          </w:tcPr>
          <w:p w14:paraId="5714C3C0" w14:textId="77777777" w:rsidR="00800A33" w:rsidRPr="000578A6" w:rsidRDefault="00800A33" w:rsidP="00800A33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1158231165"/>
                <w:placeholder>
                  <w:docPart w:val="BD3C950C4BC8415FA49C0AFF3891FE62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52A677C9" w14:textId="77777777" w:rsidR="00800A33" w:rsidRPr="000578A6" w:rsidRDefault="00800A33" w:rsidP="00800A3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lastRenderedPageBreak/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202387897"/>
                <w:placeholder>
                  <w:docPart w:val="57CFDE552A9E412D98145AA3D2A89F7D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574E4E75" w14:textId="77777777" w:rsidR="00800A33" w:rsidRPr="000578A6" w:rsidRDefault="00800A33" w:rsidP="00800A3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1870787483"/>
                <w:placeholder>
                  <w:docPart w:val="AE4E697C0A834ACD9E4789F0DFEDFFF7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31DCF03" w14:textId="7224C2AE" w:rsidR="00800A33" w:rsidRPr="004E48B9" w:rsidRDefault="00800A33" w:rsidP="00800A3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67034081"/>
                <w:placeholder>
                  <w:docPart w:val="158BC65DC4AF41EC9A7C9E6BCB20F4A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800A33" w:rsidRPr="004E48B9" w14:paraId="6187AA55" w14:textId="77777777" w:rsidTr="26D3EF7A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B4ED5EE" w14:textId="3925C94F" w:rsidR="00800A33" w:rsidRPr="004E48B9" w:rsidRDefault="00800A33" w:rsidP="00800A3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lastRenderedPageBreak/>
              <w:t xml:space="preserve">Referenční zakázka </w:t>
            </w:r>
            <w:r>
              <w:rPr>
                <w:rFonts w:asciiTheme="majorHAnsi" w:hAnsiTheme="majorHAnsi" w:cstheme="majorHAnsi"/>
              </w:rPr>
              <w:t>2</w:t>
            </w:r>
            <w:r w:rsidRPr="004E48B9">
              <w:rPr>
                <w:rFonts w:asciiTheme="majorHAnsi" w:hAnsiTheme="majorHAnsi" w:cstheme="majorHAnsi"/>
              </w:rPr>
              <w:t>:</w:t>
            </w:r>
          </w:p>
          <w:p w14:paraId="4A71F09D" w14:textId="77777777" w:rsidR="00800A33" w:rsidRPr="004E48B9" w:rsidRDefault="00ED6B01" w:rsidP="00800A3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1762256484"/>
                <w:placeholder>
                  <w:docPart w:val="92F4CC36758A41228DBB31AD7BAC015F"/>
                </w:placeholder>
              </w:sdtPr>
              <w:sdtEndPr>
                <w:rPr>
                  <w:color w:val="auto"/>
                </w:rPr>
              </w:sdtEndPr>
              <w:sdtContent>
                <w:r w:rsidR="00800A33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5F4D84DE" w14:textId="77777777" w:rsidR="00800A33" w:rsidRPr="003D200D" w:rsidRDefault="00800A33" w:rsidP="00800A33">
            <w:pPr>
              <w:spacing w:line="276" w:lineRule="auto"/>
              <w:rPr>
                <w:rFonts w:asciiTheme="majorHAnsi" w:hAnsiTheme="majorHAnsi" w:cstheme="majorHAnsi"/>
                <w:highlight w:val="cyan"/>
              </w:rPr>
            </w:pPr>
          </w:p>
        </w:tc>
        <w:tc>
          <w:tcPr>
            <w:tcW w:w="5882" w:type="dxa"/>
            <w:gridSpan w:val="2"/>
            <w:shd w:val="clear" w:color="auto" w:fill="auto"/>
            <w:vAlign w:val="center"/>
          </w:tcPr>
          <w:p w14:paraId="5EA7B1BA" w14:textId="77777777" w:rsidR="00800A33" w:rsidRPr="000578A6" w:rsidRDefault="00800A33" w:rsidP="00800A33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415941383"/>
                <w:placeholder>
                  <w:docPart w:val="859B39D518EC47BEA77EAFB1FF81FA62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625A2235" w14:textId="77777777" w:rsidR="00800A33" w:rsidRPr="000578A6" w:rsidRDefault="00800A33" w:rsidP="00800A3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1773818043"/>
                <w:placeholder>
                  <w:docPart w:val="8AC38A696ED242C9B9B42D2A807B6324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36DF2BD6" w14:textId="77777777" w:rsidR="00800A33" w:rsidRPr="000578A6" w:rsidRDefault="00800A33" w:rsidP="00800A3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1504165517"/>
                <w:placeholder>
                  <w:docPart w:val="1D5229A7AB7B41189B2B61E9D9CE1FE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3BEF2C6A" w14:textId="2AA18FC1" w:rsidR="00800A33" w:rsidRPr="004E48B9" w:rsidRDefault="00800A33" w:rsidP="00800A3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139296449"/>
                <w:placeholder>
                  <w:docPart w:val="30373876E6D5448FB73B9DAB831BD9D9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79267A" w:rsidRPr="004E48B9" w14:paraId="2A34E762" w14:textId="77777777" w:rsidTr="26D3EF7A">
        <w:trPr>
          <w:trHeight w:val="397"/>
        </w:trPr>
        <w:tc>
          <w:tcPr>
            <w:tcW w:w="9597" w:type="dxa"/>
            <w:gridSpan w:val="3"/>
            <w:shd w:val="clear" w:color="auto" w:fill="DEEAF6" w:themeFill="accent1" w:themeFillTint="33"/>
            <w:vAlign w:val="center"/>
          </w:tcPr>
          <w:p w14:paraId="2AC0316D" w14:textId="6DFAA333" w:rsidR="0079267A" w:rsidRPr="004E48B9" w:rsidRDefault="0079267A" w:rsidP="0079267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79267A" w:rsidRPr="004E48B9" w14:paraId="3FF9A0D0" w14:textId="77777777" w:rsidTr="26D3EF7A">
        <w:trPr>
          <w:trHeight w:val="510"/>
        </w:trPr>
        <w:tc>
          <w:tcPr>
            <w:tcW w:w="9597" w:type="dxa"/>
            <w:gridSpan w:val="3"/>
            <w:shd w:val="clear" w:color="auto" w:fill="auto"/>
            <w:vAlign w:val="center"/>
          </w:tcPr>
          <w:p w14:paraId="7E3533E2" w14:textId="5AD3BA49" w:rsidR="0079267A" w:rsidRPr="004E48B9" w:rsidRDefault="0079267A" w:rsidP="0079267A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Pr="004E48B9">
              <w:rPr>
                <w:rFonts w:asciiTheme="majorHAnsi" w:hAnsiTheme="majorHAnsi" w:cstheme="majorHAnsi"/>
                <w:lang w:eastAsia="x-none"/>
              </w:rPr>
              <w:t xml:space="preserve"> prokazují splnění požadovaného kritéria způsobilosti nejpozději v době </w:t>
            </w:r>
            <w:r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3 měsíců </w:t>
            </w:r>
            <w:r>
              <w:rPr>
                <w:rFonts w:asciiTheme="majorHAnsi" w:hAnsiTheme="majorHAnsi" w:cstheme="majorHAnsi"/>
                <w:b/>
                <w:bCs/>
                <w:lang w:eastAsia="x-none"/>
              </w:rPr>
              <w:t>přede dnem zahájení zadávacího řízení</w:t>
            </w:r>
            <w:r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0134FC40" w:rsidR="0079267A" w:rsidRPr="00800A33" w:rsidRDefault="0079267A" w:rsidP="0079267A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V případě prokázání kvalifikace </w:t>
            </w:r>
            <w:r w:rsidRPr="00800A33">
              <w:rPr>
                <w:rFonts w:asciiTheme="majorHAnsi" w:hAnsiTheme="majorHAnsi" w:cstheme="majorHAnsi"/>
              </w:rPr>
              <w:t xml:space="preserve">uvedené v čl. 5 písm. B, bod </w:t>
            </w:r>
            <w:proofErr w:type="spellStart"/>
            <w:r w:rsidRPr="00800A33">
              <w:rPr>
                <w:rFonts w:asciiTheme="majorHAnsi" w:hAnsiTheme="majorHAnsi" w:cstheme="majorHAnsi"/>
              </w:rPr>
              <w:t>ii</w:t>
            </w:r>
            <w:proofErr w:type="spellEnd"/>
            <w:r w:rsidRPr="00800A33">
              <w:rPr>
                <w:rFonts w:asciiTheme="majorHAnsi" w:hAnsiTheme="majorHAnsi" w:cstheme="majorHAnsi"/>
              </w:rPr>
              <w:t>.</w:t>
            </w:r>
            <w:r w:rsidR="00800A33" w:rsidRPr="00800A33">
              <w:rPr>
                <w:rFonts w:asciiTheme="majorHAnsi" w:hAnsiTheme="majorHAnsi" w:cstheme="majorHAnsi"/>
              </w:rPr>
              <w:t xml:space="preserve"> a</w:t>
            </w:r>
            <w:r w:rsidRPr="00800A3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0A33">
              <w:rPr>
                <w:rFonts w:asciiTheme="majorHAnsi" w:hAnsiTheme="majorHAnsi" w:cstheme="majorHAnsi"/>
              </w:rPr>
              <w:t>iii</w:t>
            </w:r>
            <w:proofErr w:type="spellEnd"/>
            <w:r w:rsidRPr="00800A33">
              <w:rPr>
                <w:rFonts w:asciiTheme="majorHAnsi" w:hAnsiTheme="majorHAnsi" w:cstheme="majorHAnsi"/>
              </w:rPr>
              <w:t>., písm. C</w:t>
            </w:r>
            <w:r w:rsidR="005824D8">
              <w:rPr>
                <w:rFonts w:asciiTheme="majorHAnsi" w:hAnsiTheme="majorHAnsi" w:cstheme="majorHAnsi"/>
              </w:rPr>
              <w:t>,</w:t>
            </w:r>
            <w:r w:rsidRPr="00800A33">
              <w:rPr>
                <w:rFonts w:asciiTheme="majorHAnsi" w:hAnsiTheme="majorHAnsi" w:cstheme="majorHAnsi"/>
              </w:rPr>
              <w:t xml:space="preserve"> D Krycího listu nabídky prostřednictvím jiných osob dle § 83 ZZVZ, dokládá účastník jako </w:t>
            </w:r>
            <w:r w:rsidRPr="00800A33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800A33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42452614" w:rsidR="0079267A" w:rsidRPr="00800A33" w:rsidRDefault="0079267A" w:rsidP="0079267A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800A33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bod. i Krycího listu nabídky,</w:t>
            </w:r>
          </w:p>
          <w:p w14:paraId="54C62F65" w14:textId="5974DB39" w:rsidR="0079267A" w:rsidRPr="00800A33" w:rsidRDefault="0079267A" w:rsidP="0079267A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800A33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800A33">
              <w:rPr>
                <w:rFonts w:asciiTheme="majorHAnsi" w:hAnsiTheme="majorHAnsi" w:cstheme="majorHAnsi"/>
              </w:rPr>
              <w:t xml:space="preserve">čl. 5 písm. B, bod </w:t>
            </w:r>
            <w:proofErr w:type="spellStart"/>
            <w:r w:rsidRPr="00800A33">
              <w:rPr>
                <w:rFonts w:asciiTheme="majorHAnsi" w:hAnsiTheme="majorHAnsi" w:cstheme="majorHAnsi"/>
              </w:rPr>
              <w:t>ii</w:t>
            </w:r>
            <w:proofErr w:type="spellEnd"/>
            <w:r w:rsidRPr="00800A33">
              <w:rPr>
                <w:rFonts w:asciiTheme="majorHAnsi" w:hAnsiTheme="majorHAnsi" w:cstheme="majorHAnsi"/>
              </w:rPr>
              <w:t>.</w:t>
            </w:r>
            <w:r w:rsidR="00800A33" w:rsidRPr="00800A33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Pr="00800A33">
              <w:rPr>
                <w:rFonts w:asciiTheme="majorHAnsi" w:hAnsiTheme="majorHAnsi" w:cstheme="majorHAnsi"/>
              </w:rPr>
              <w:t>iii</w:t>
            </w:r>
            <w:proofErr w:type="spellEnd"/>
            <w:r w:rsidRPr="00800A33">
              <w:rPr>
                <w:rFonts w:asciiTheme="majorHAnsi" w:hAnsiTheme="majorHAnsi" w:cstheme="majorHAnsi"/>
              </w:rPr>
              <w:t>.</w:t>
            </w:r>
            <w:r w:rsidR="00800A33" w:rsidRPr="00800A33">
              <w:rPr>
                <w:rFonts w:asciiTheme="majorHAnsi" w:hAnsiTheme="majorHAnsi" w:cstheme="majorHAnsi"/>
              </w:rPr>
              <w:t xml:space="preserve">, </w:t>
            </w:r>
            <w:r w:rsidRPr="00800A33">
              <w:rPr>
                <w:rFonts w:asciiTheme="majorHAnsi" w:hAnsiTheme="majorHAnsi" w:cstheme="majorHAnsi"/>
              </w:rPr>
              <w:t>písm. C, D Krycího listu nabídky</w:t>
            </w:r>
            <w:r w:rsidRPr="00800A33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79267A" w:rsidRPr="00800A33" w:rsidRDefault="0079267A" w:rsidP="0079267A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800A33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800A33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800A33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79267A" w:rsidRPr="004E48B9" w:rsidRDefault="0079267A" w:rsidP="0079267A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6F4617F8" w14:textId="1FBA32AB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73BC7169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0"/>
      <w:r w:rsidRPr="004E48B9">
        <w:rPr>
          <w:rStyle w:val="Siln"/>
          <w:rFonts w:cstheme="majorHAnsi"/>
          <w:b/>
        </w:rPr>
        <w:t>poddodavatelů</w:t>
      </w:r>
      <w:bookmarkEnd w:id="1"/>
      <w:r w:rsidRPr="004E48B9">
        <w:rPr>
          <w:rStyle w:val="Siln"/>
          <w:rFonts w:cstheme="majorHAnsi"/>
          <w:b/>
        </w:rPr>
        <w:tab/>
      </w:r>
    </w:p>
    <w:p w14:paraId="57E9D854" w14:textId="5169F799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1907E828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92668F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069202CC" w14:textId="62E7FB9E" w:rsidR="00D00CE5" w:rsidRPr="00F244F1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F244F1">
        <w:rPr>
          <w:rFonts w:asciiTheme="majorHAnsi" w:hAnsiTheme="majorHAnsi" w:cstheme="majorBidi"/>
        </w:rPr>
        <w:t>Doklady o prokázání splnění profesní způsobilo</w:t>
      </w:r>
      <w:r w:rsidR="00D00CE5" w:rsidRPr="00F244F1">
        <w:rPr>
          <w:rFonts w:asciiTheme="majorHAnsi" w:hAnsiTheme="majorHAnsi" w:cstheme="majorBidi"/>
        </w:rPr>
        <w:t>s</w:t>
      </w:r>
      <w:r w:rsidRPr="00F244F1">
        <w:rPr>
          <w:rFonts w:asciiTheme="majorHAnsi" w:hAnsiTheme="majorHAnsi" w:cstheme="majorBidi"/>
        </w:rPr>
        <w:t>ti dle čl. 5 písm. B</w:t>
      </w:r>
      <w:r w:rsidR="00D00CE5" w:rsidRPr="00F244F1">
        <w:rPr>
          <w:rFonts w:asciiTheme="majorHAnsi" w:hAnsiTheme="majorHAnsi" w:cstheme="majorBidi"/>
        </w:rPr>
        <w:t xml:space="preserve"> Krycího listu nabídky</w:t>
      </w:r>
      <w:r w:rsidR="000623D0">
        <w:rPr>
          <w:rFonts w:asciiTheme="majorHAnsi" w:hAnsiTheme="majorHAnsi" w:cstheme="majorBidi"/>
        </w:rPr>
        <w:t>,</w:t>
      </w:r>
    </w:p>
    <w:p w14:paraId="09A9CE41" w14:textId="5E2B7BA8" w:rsidR="00F72D7A" w:rsidRPr="00DB255C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F244F1">
        <w:rPr>
          <w:rFonts w:asciiTheme="majorHAnsi" w:hAnsiTheme="majorHAnsi" w:cstheme="majorBidi"/>
        </w:rPr>
        <w:t>Osvědčení objednatelů o řádném plnění referenčních zakázek dle čl. 5 písm. C bod</w:t>
      </w:r>
      <w:r w:rsidRPr="00DB255C">
        <w:rPr>
          <w:rFonts w:asciiTheme="majorHAnsi" w:hAnsiTheme="majorHAnsi" w:cstheme="majorBidi"/>
        </w:rPr>
        <w:t xml:space="preserve">. </w:t>
      </w:r>
      <w:r w:rsidR="520045B2" w:rsidRPr="00DB255C">
        <w:rPr>
          <w:rFonts w:asciiTheme="majorHAnsi" w:hAnsiTheme="majorHAnsi" w:cstheme="majorBidi"/>
        </w:rPr>
        <w:t>9</w:t>
      </w:r>
      <w:r w:rsidRPr="00DB255C">
        <w:rPr>
          <w:rFonts w:asciiTheme="majorHAnsi" w:hAnsiTheme="majorHAnsi" w:cstheme="majorBidi"/>
        </w:rPr>
        <w:t xml:space="preserve"> Krycího listu nabídky,</w:t>
      </w:r>
    </w:p>
    <w:p w14:paraId="4533D378" w14:textId="150F8698" w:rsidR="00686444" w:rsidRPr="00DB255C" w:rsidRDefault="0078440E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DB255C">
        <w:rPr>
          <w:rFonts w:asciiTheme="majorHAnsi" w:hAnsiTheme="majorHAnsi" w:cstheme="majorBidi"/>
        </w:rPr>
        <w:t>Osvědčení o vzdělání vedoucího projektu</w:t>
      </w:r>
      <w:r w:rsidR="00AF4CAD">
        <w:rPr>
          <w:rFonts w:asciiTheme="majorHAnsi" w:hAnsiTheme="majorHAnsi" w:cstheme="majorBidi"/>
        </w:rPr>
        <w:t xml:space="preserve"> / stavbyvedoucího</w:t>
      </w:r>
      <w:r w:rsidRPr="00DB255C">
        <w:rPr>
          <w:rFonts w:asciiTheme="majorHAnsi" w:hAnsiTheme="majorHAnsi" w:cstheme="majorBidi"/>
        </w:rPr>
        <w:t xml:space="preserve"> dle čl. 5 písm. D Krycího listu nabídky,</w:t>
      </w:r>
    </w:p>
    <w:p w14:paraId="49067BF3" w14:textId="5F620758" w:rsidR="00F72D7A" w:rsidRPr="005B787D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5B787D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2F52DCC2" w14:textId="12DE7225" w:rsidR="009B7883" w:rsidRPr="00331FCD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331FCD">
        <w:rPr>
          <w:rFonts w:asciiTheme="majorHAnsi" w:hAnsiTheme="majorHAnsi" w:cstheme="majorHAnsi"/>
          <w:b/>
        </w:rPr>
        <w:t>Položkový rozpočet</w:t>
      </w:r>
      <w:r w:rsidRPr="00331FCD">
        <w:rPr>
          <w:rFonts w:asciiTheme="majorHAnsi" w:hAnsiTheme="majorHAnsi" w:cstheme="majorHAnsi"/>
        </w:rPr>
        <w:t>, řádně vyplněný</w:t>
      </w:r>
      <w:r w:rsidR="001D4142" w:rsidRPr="00331FCD">
        <w:rPr>
          <w:rFonts w:asciiTheme="majorHAnsi" w:hAnsiTheme="majorHAnsi" w:cstheme="majorHAnsi"/>
        </w:rPr>
        <w:t xml:space="preserve"> a předložený v souladu s </w:t>
      </w:r>
      <w:r w:rsidR="001D4142" w:rsidRPr="00331FCD">
        <w:rPr>
          <w:rFonts w:asciiTheme="majorHAnsi" w:hAnsiTheme="majorHAnsi" w:cstheme="majorHAnsi"/>
          <w:b/>
        </w:rPr>
        <w:t xml:space="preserve">přílohou č. </w:t>
      </w:r>
      <w:r w:rsidR="0036616C" w:rsidRPr="00331FCD">
        <w:rPr>
          <w:rFonts w:asciiTheme="majorHAnsi" w:hAnsiTheme="majorHAnsi" w:cstheme="majorHAnsi"/>
          <w:b/>
        </w:rPr>
        <w:t xml:space="preserve">4 </w:t>
      </w:r>
      <w:r w:rsidR="001D4142" w:rsidRPr="00331FCD">
        <w:rPr>
          <w:rFonts w:asciiTheme="majorHAnsi" w:hAnsiTheme="majorHAnsi" w:cstheme="majorHAnsi"/>
        </w:rPr>
        <w:t>zadávací dokumentace</w:t>
      </w:r>
      <w:r w:rsidR="009B67B4" w:rsidRPr="00331FCD">
        <w:rPr>
          <w:rFonts w:asciiTheme="majorHAnsi" w:hAnsiTheme="majorHAnsi" w:cstheme="majorHAnsi"/>
        </w:rPr>
        <w:t>.</w:t>
      </w:r>
    </w:p>
    <w:p w14:paraId="62F03D10" w14:textId="1F68DF55" w:rsidR="002D727F" w:rsidRPr="00F6116D" w:rsidRDefault="003D0B57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F6116D">
        <w:rPr>
          <w:rFonts w:asciiTheme="majorHAnsi" w:hAnsiTheme="majorHAnsi" w:cstheme="majorHAnsi"/>
          <w:b/>
        </w:rPr>
        <w:t xml:space="preserve">Předběžný časový harmonogram </w:t>
      </w:r>
      <w:r w:rsidRPr="00F6116D">
        <w:rPr>
          <w:rFonts w:asciiTheme="majorHAnsi" w:hAnsiTheme="majorHAnsi" w:cstheme="majorHAnsi"/>
          <w:bCs/>
        </w:rPr>
        <w:t>zpracovaný v týdnech</w:t>
      </w:r>
      <w:r w:rsidRPr="00F6116D">
        <w:rPr>
          <w:rFonts w:asciiTheme="majorHAnsi" w:hAnsiTheme="majorHAnsi" w:cstheme="majorHAnsi"/>
        </w:rPr>
        <w:t xml:space="preserve"> v souladu </w:t>
      </w:r>
      <w:r w:rsidR="002F71AD" w:rsidRPr="00F6116D">
        <w:rPr>
          <w:rFonts w:asciiTheme="majorHAnsi" w:hAnsiTheme="majorHAnsi" w:cstheme="majorHAnsi"/>
        </w:rPr>
        <w:t>se</w:t>
      </w:r>
      <w:r w:rsidR="00F25E5B" w:rsidRPr="00F6116D">
        <w:rPr>
          <w:rFonts w:asciiTheme="majorHAnsi" w:hAnsiTheme="majorHAnsi" w:cstheme="majorHAnsi"/>
        </w:rPr>
        <w:t xml:space="preserve"> Smlouvou o dílo</w:t>
      </w:r>
      <w:r w:rsidR="00CB0D5E" w:rsidRPr="00F6116D">
        <w:rPr>
          <w:rFonts w:asciiTheme="majorHAnsi" w:hAnsiTheme="majorHAnsi" w:cstheme="majorHAnsi"/>
        </w:rPr>
        <w:t xml:space="preserve"> </w:t>
      </w:r>
    </w:p>
    <w:p w14:paraId="771E3BCF" w14:textId="170B4934" w:rsidR="009B67B4" w:rsidRPr="00816445" w:rsidRDefault="002D727F" w:rsidP="009B7883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816445">
        <w:rPr>
          <w:rFonts w:asciiTheme="majorHAnsi" w:hAnsiTheme="majorHAnsi" w:cstheme="majorHAnsi"/>
        </w:rPr>
        <w:t xml:space="preserve">Doklad o </w:t>
      </w:r>
      <w:r w:rsidRPr="00816445">
        <w:rPr>
          <w:rFonts w:asciiTheme="majorHAnsi" w:hAnsiTheme="majorHAnsi" w:cstheme="majorHAnsi"/>
          <w:b/>
        </w:rPr>
        <w:t>složení jistoty</w:t>
      </w:r>
      <w:r w:rsidRPr="00816445">
        <w:rPr>
          <w:rFonts w:asciiTheme="majorHAnsi" w:hAnsiTheme="majorHAnsi" w:cstheme="majorHAnsi"/>
        </w:rPr>
        <w:t xml:space="preserve"> dle čl. 16 zadávací dokumentace.</w:t>
      </w:r>
    </w:p>
    <w:p w14:paraId="285A91BF" w14:textId="250868A1" w:rsidR="002D727F" w:rsidRPr="00816445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816445">
        <w:rPr>
          <w:rFonts w:asciiTheme="majorHAnsi" w:hAnsiTheme="majorHAnsi" w:cstheme="majorBidi"/>
        </w:rPr>
        <w:t>D</w:t>
      </w:r>
      <w:r w:rsidR="002D727F" w:rsidRPr="00816445">
        <w:rPr>
          <w:rFonts w:asciiTheme="majorHAnsi" w:hAnsiTheme="majorHAnsi" w:cstheme="majorBidi"/>
        </w:rPr>
        <w:t xml:space="preserve">alší dokumenty, </w:t>
      </w:r>
      <w:r w:rsidRPr="00816445">
        <w:rPr>
          <w:rFonts w:asciiTheme="majorHAnsi" w:hAnsiTheme="majorHAnsi" w:cstheme="majorBidi"/>
        </w:rPr>
        <w:t xml:space="preserve">pokud to vyplývá ze </w:t>
      </w:r>
      <w:r w:rsidR="002D727F" w:rsidRPr="00816445">
        <w:rPr>
          <w:rFonts w:asciiTheme="majorHAnsi" w:hAnsiTheme="majorHAnsi" w:cstheme="majorBidi"/>
        </w:rPr>
        <w:t>zadávací dokumentac</w:t>
      </w:r>
      <w:r w:rsidRPr="00816445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2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B6379C8" w14:textId="17491AF5" w:rsidR="00B067DF" w:rsidRPr="004E48B9" w:rsidRDefault="001236D1" w:rsidP="00070C3B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  <w:bookmarkEnd w:id="2"/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CE17" w14:textId="77777777" w:rsidR="00ED6B01" w:rsidRDefault="00ED6B01" w:rsidP="002C4725">
      <w:pPr>
        <w:spacing w:after="0" w:line="240" w:lineRule="auto"/>
      </w:pPr>
      <w:r>
        <w:separator/>
      </w:r>
    </w:p>
  </w:endnote>
  <w:endnote w:type="continuationSeparator" w:id="0">
    <w:p w14:paraId="54FC962D" w14:textId="77777777" w:rsidR="00ED6B01" w:rsidRDefault="00ED6B01" w:rsidP="002C4725">
      <w:pPr>
        <w:spacing w:after="0" w:line="240" w:lineRule="auto"/>
      </w:pPr>
      <w:r>
        <w:continuationSeparator/>
      </w:r>
    </w:p>
  </w:endnote>
  <w:endnote w:type="continuationNotice" w:id="1">
    <w:p w14:paraId="7C9D9565" w14:textId="77777777" w:rsidR="00ED6B01" w:rsidRDefault="00ED6B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1AA3" w14:textId="77777777" w:rsidR="00ED6B01" w:rsidRDefault="00ED6B01" w:rsidP="002C4725">
      <w:pPr>
        <w:spacing w:after="0" w:line="240" w:lineRule="auto"/>
      </w:pPr>
      <w:r>
        <w:separator/>
      </w:r>
    </w:p>
  </w:footnote>
  <w:footnote w:type="continuationSeparator" w:id="0">
    <w:p w14:paraId="3C31B515" w14:textId="77777777" w:rsidR="00ED6B01" w:rsidRDefault="00ED6B01" w:rsidP="002C4725">
      <w:pPr>
        <w:spacing w:after="0" w:line="240" w:lineRule="auto"/>
      </w:pPr>
      <w:r>
        <w:continuationSeparator/>
      </w:r>
    </w:p>
  </w:footnote>
  <w:footnote w:type="continuationNotice" w:id="1">
    <w:p w14:paraId="4DCA2BC9" w14:textId="77777777" w:rsidR="00ED6B01" w:rsidRDefault="00ED6B01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67B3FB6A" w:rsidR="003D2088" w:rsidRPr="000D388A" w:rsidRDefault="26D3EF7A" w:rsidP="006C5624">
    <w:pPr>
      <w:pStyle w:val="Zhlav"/>
      <w:jc w:val="center"/>
    </w:pPr>
    <w:r>
      <w:rPr>
        <w:noProof/>
      </w:rPr>
      <w:drawing>
        <wp:inline distT="0" distB="0" distL="0" distR="0" wp14:anchorId="2B28F5D4" wp14:editId="78E69CC1">
          <wp:extent cx="2312035" cy="723900"/>
          <wp:effectExtent l="0" t="0" r="0" b="0"/>
          <wp:docPr id="2" name="Obrázek 2" descr="T:\VR\05_Knihovna\00_2014-2020\OP PIK\Publicita - loga\OPPIK\RGB\JPG\CZ_RO_C_C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03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DA28EF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CA75D6"/>
    <w:multiLevelType w:val="multilevel"/>
    <w:tmpl w:val="72EE7A3C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0"/>
  </w:num>
  <w:num w:numId="4">
    <w:abstractNumId w:val="17"/>
  </w:num>
  <w:num w:numId="5">
    <w:abstractNumId w:val="13"/>
  </w:num>
  <w:num w:numId="6">
    <w:abstractNumId w:val="13"/>
  </w:num>
  <w:num w:numId="7">
    <w:abstractNumId w:val="1"/>
  </w:num>
  <w:num w:numId="8">
    <w:abstractNumId w:val="20"/>
  </w:num>
  <w:num w:numId="9">
    <w:abstractNumId w:val="7"/>
  </w:num>
  <w:num w:numId="10">
    <w:abstractNumId w:val="12"/>
  </w:num>
  <w:num w:numId="11">
    <w:abstractNumId w:val="11"/>
  </w:num>
  <w:num w:numId="12">
    <w:abstractNumId w:val="19"/>
  </w:num>
  <w:num w:numId="13">
    <w:abstractNumId w:val="5"/>
  </w:num>
  <w:num w:numId="14">
    <w:abstractNumId w:val="21"/>
  </w:num>
  <w:num w:numId="15">
    <w:abstractNumId w:val="4"/>
  </w:num>
  <w:num w:numId="16">
    <w:abstractNumId w:val="14"/>
  </w:num>
  <w:num w:numId="17">
    <w:abstractNumId w:val="15"/>
  </w:num>
  <w:num w:numId="18">
    <w:abstractNumId w:val="8"/>
  </w:num>
  <w:num w:numId="19">
    <w:abstractNumId w:val="22"/>
  </w:num>
  <w:num w:numId="20">
    <w:abstractNumId w:val="10"/>
  </w:num>
  <w:num w:numId="21">
    <w:abstractNumId w:val="2"/>
  </w:num>
  <w:num w:numId="22">
    <w:abstractNumId w:val="16"/>
  </w:num>
  <w:num w:numId="23">
    <w:abstractNumId w:val="23"/>
  </w:num>
  <w:num w:numId="24">
    <w:abstractNumId w:val="18"/>
  </w:num>
  <w:num w:numId="25">
    <w:abstractNumId w:val="6"/>
  </w:num>
  <w:num w:numId="26">
    <w:abstractNumId w:val="9"/>
  </w:num>
  <w:num w:numId="2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9SkvOn+90CyKKomweiw/Qq9PP52fcvTMaMK/kvBonpe221YFvqNd87WkbhnuPpFjt9ANd4amUnNlmNkyt8JbQ==" w:salt="65+u7pB3tLX5uEObcVE3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5819"/>
    <w:rsid w:val="00022F87"/>
    <w:rsid w:val="00037BE2"/>
    <w:rsid w:val="000620BC"/>
    <w:rsid w:val="000623D0"/>
    <w:rsid w:val="00070C3B"/>
    <w:rsid w:val="00072135"/>
    <w:rsid w:val="000738E4"/>
    <w:rsid w:val="00082C5A"/>
    <w:rsid w:val="000A3A57"/>
    <w:rsid w:val="000B2BF6"/>
    <w:rsid w:val="000B42C0"/>
    <w:rsid w:val="000D05F2"/>
    <w:rsid w:val="000D388A"/>
    <w:rsid w:val="000D3E20"/>
    <w:rsid w:val="000F2439"/>
    <w:rsid w:val="000F5FAC"/>
    <w:rsid w:val="00113F40"/>
    <w:rsid w:val="001236D1"/>
    <w:rsid w:val="0012419D"/>
    <w:rsid w:val="00130843"/>
    <w:rsid w:val="001370AB"/>
    <w:rsid w:val="00147D6A"/>
    <w:rsid w:val="00150DC5"/>
    <w:rsid w:val="00155A1A"/>
    <w:rsid w:val="00157111"/>
    <w:rsid w:val="00161CFC"/>
    <w:rsid w:val="001650A1"/>
    <w:rsid w:val="00173960"/>
    <w:rsid w:val="00181FF0"/>
    <w:rsid w:val="0018712C"/>
    <w:rsid w:val="00187214"/>
    <w:rsid w:val="00195D10"/>
    <w:rsid w:val="001A228E"/>
    <w:rsid w:val="001A2568"/>
    <w:rsid w:val="001A3941"/>
    <w:rsid w:val="001B7B06"/>
    <w:rsid w:val="001D4142"/>
    <w:rsid w:val="001E1C5B"/>
    <w:rsid w:val="001E3223"/>
    <w:rsid w:val="001F49B5"/>
    <w:rsid w:val="00202740"/>
    <w:rsid w:val="002063E8"/>
    <w:rsid w:val="0022176A"/>
    <w:rsid w:val="00227752"/>
    <w:rsid w:val="00230FCE"/>
    <w:rsid w:val="00247720"/>
    <w:rsid w:val="00267824"/>
    <w:rsid w:val="00273B04"/>
    <w:rsid w:val="00274CEF"/>
    <w:rsid w:val="00294F6E"/>
    <w:rsid w:val="002B6461"/>
    <w:rsid w:val="002C0824"/>
    <w:rsid w:val="002C23D3"/>
    <w:rsid w:val="002C4725"/>
    <w:rsid w:val="002D727F"/>
    <w:rsid w:val="002D72C7"/>
    <w:rsid w:val="002E0A14"/>
    <w:rsid w:val="002F4483"/>
    <w:rsid w:val="002F71AD"/>
    <w:rsid w:val="002F739C"/>
    <w:rsid w:val="003006F3"/>
    <w:rsid w:val="003032E2"/>
    <w:rsid w:val="00316023"/>
    <w:rsid w:val="00330057"/>
    <w:rsid w:val="00331FCD"/>
    <w:rsid w:val="00343775"/>
    <w:rsid w:val="00351A75"/>
    <w:rsid w:val="00360120"/>
    <w:rsid w:val="00360DBC"/>
    <w:rsid w:val="00363964"/>
    <w:rsid w:val="0036616C"/>
    <w:rsid w:val="003823F4"/>
    <w:rsid w:val="00393720"/>
    <w:rsid w:val="003B571B"/>
    <w:rsid w:val="003D0B57"/>
    <w:rsid w:val="003D1DE5"/>
    <w:rsid w:val="003D200D"/>
    <w:rsid w:val="003D2088"/>
    <w:rsid w:val="003E5863"/>
    <w:rsid w:val="003F0F2F"/>
    <w:rsid w:val="003F121F"/>
    <w:rsid w:val="003F3E5F"/>
    <w:rsid w:val="003F45B3"/>
    <w:rsid w:val="003F660A"/>
    <w:rsid w:val="00402441"/>
    <w:rsid w:val="00411DD8"/>
    <w:rsid w:val="00427539"/>
    <w:rsid w:val="00431CD9"/>
    <w:rsid w:val="004477CC"/>
    <w:rsid w:val="00451F9C"/>
    <w:rsid w:val="004524C6"/>
    <w:rsid w:val="00455270"/>
    <w:rsid w:val="00474F9E"/>
    <w:rsid w:val="00476C99"/>
    <w:rsid w:val="004A39A4"/>
    <w:rsid w:val="004B0B9F"/>
    <w:rsid w:val="004B2EAA"/>
    <w:rsid w:val="004B3047"/>
    <w:rsid w:val="004B6AE8"/>
    <w:rsid w:val="004B7783"/>
    <w:rsid w:val="004C07D9"/>
    <w:rsid w:val="004E2D86"/>
    <w:rsid w:val="004E41BC"/>
    <w:rsid w:val="004E48B9"/>
    <w:rsid w:val="00503F19"/>
    <w:rsid w:val="005268CA"/>
    <w:rsid w:val="0055358D"/>
    <w:rsid w:val="0055681E"/>
    <w:rsid w:val="005824D8"/>
    <w:rsid w:val="00583EA5"/>
    <w:rsid w:val="00584109"/>
    <w:rsid w:val="005A02FA"/>
    <w:rsid w:val="005B0C0F"/>
    <w:rsid w:val="005B787D"/>
    <w:rsid w:val="005C27F9"/>
    <w:rsid w:val="005C4DFC"/>
    <w:rsid w:val="005D53C2"/>
    <w:rsid w:val="005D768A"/>
    <w:rsid w:val="005E106C"/>
    <w:rsid w:val="005E39CB"/>
    <w:rsid w:val="00614FB5"/>
    <w:rsid w:val="006304B1"/>
    <w:rsid w:val="006365AF"/>
    <w:rsid w:val="006446B6"/>
    <w:rsid w:val="00653B07"/>
    <w:rsid w:val="006550FB"/>
    <w:rsid w:val="00661D5D"/>
    <w:rsid w:val="00662100"/>
    <w:rsid w:val="00664759"/>
    <w:rsid w:val="006739FD"/>
    <w:rsid w:val="00674152"/>
    <w:rsid w:val="00682305"/>
    <w:rsid w:val="006829AC"/>
    <w:rsid w:val="00686444"/>
    <w:rsid w:val="00686888"/>
    <w:rsid w:val="00690077"/>
    <w:rsid w:val="006941BA"/>
    <w:rsid w:val="00694C0A"/>
    <w:rsid w:val="006A51E9"/>
    <w:rsid w:val="006B6D88"/>
    <w:rsid w:val="006C1405"/>
    <w:rsid w:val="006C5624"/>
    <w:rsid w:val="006C5D07"/>
    <w:rsid w:val="006C64E7"/>
    <w:rsid w:val="006D1666"/>
    <w:rsid w:val="006D355A"/>
    <w:rsid w:val="006E2B73"/>
    <w:rsid w:val="006E7292"/>
    <w:rsid w:val="006F0411"/>
    <w:rsid w:val="007074B6"/>
    <w:rsid w:val="00722CDE"/>
    <w:rsid w:val="007244DA"/>
    <w:rsid w:val="007252F1"/>
    <w:rsid w:val="0073070D"/>
    <w:rsid w:val="0073505F"/>
    <w:rsid w:val="0074190B"/>
    <w:rsid w:val="00742200"/>
    <w:rsid w:val="00742206"/>
    <w:rsid w:val="007442A1"/>
    <w:rsid w:val="00745C50"/>
    <w:rsid w:val="007500F6"/>
    <w:rsid w:val="00752FB1"/>
    <w:rsid w:val="00760C66"/>
    <w:rsid w:val="0076377B"/>
    <w:rsid w:val="00763788"/>
    <w:rsid w:val="00772E3B"/>
    <w:rsid w:val="00775992"/>
    <w:rsid w:val="00782C47"/>
    <w:rsid w:val="0078440E"/>
    <w:rsid w:val="007913D3"/>
    <w:rsid w:val="0079267A"/>
    <w:rsid w:val="00793808"/>
    <w:rsid w:val="00794A6B"/>
    <w:rsid w:val="007A0278"/>
    <w:rsid w:val="007B66DB"/>
    <w:rsid w:val="007D3220"/>
    <w:rsid w:val="007D4838"/>
    <w:rsid w:val="007E0449"/>
    <w:rsid w:val="007E078A"/>
    <w:rsid w:val="007E5031"/>
    <w:rsid w:val="007E513E"/>
    <w:rsid w:val="007F02A2"/>
    <w:rsid w:val="007F73AC"/>
    <w:rsid w:val="00800A33"/>
    <w:rsid w:val="00811177"/>
    <w:rsid w:val="00812B87"/>
    <w:rsid w:val="00816445"/>
    <w:rsid w:val="0082413A"/>
    <w:rsid w:val="00826AE7"/>
    <w:rsid w:val="00827468"/>
    <w:rsid w:val="008309D1"/>
    <w:rsid w:val="00834D6D"/>
    <w:rsid w:val="0083788E"/>
    <w:rsid w:val="00845FDD"/>
    <w:rsid w:val="008605CB"/>
    <w:rsid w:val="00875BF3"/>
    <w:rsid w:val="00887F20"/>
    <w:rsid w:val="008A5189"/>
    <w:rsid w:val="008C45B9"/>
    <w:rsid w:val="008D219E"/>
    <w:rsid w:val="008D39A4"/>
    <w:rsid w:val="008F3E3E"/>
    <w:rsid w:val="009018C7"/>
    <w:rsid w:val="00916358"/>
    <w:rsid w:val="00917068"/>
    <w:rsid w:val="00921304"/>
    <w:rsid w:val="0092668F"/>
    <w:rsid w:val="00930717"/>
    <w:rsid w:val="009416D8"/>
    <w:rsid w:val="00976D7E"/>
    <w:rsid w:val="0099502A"/>
    <w:rsid w:val="00996086"/>
    <w:rsid w:val="009974C4"/>
    <w:rsid w:val="009A5C04"/>
    <w:rsid w:val="009B19BC"/>
    <w:rsid w:val="009B67B4"/>
    <w:rsid w:val="009B7883"/>
    <w:rsid w:val="009C3B4B"/>
    <w:rsid w:val="009D0AE9"/>
    <w:rsid w:val="009E2517"/>
    <w:rsid w:val="009F33C5"/>
    <w:rsid w:val="00A0138D"/>
    <w:rsid w:val="00A06207"/>
    <w:rsid w:val="00A152B0"/>
    <w:rsid w:val="00A36AFC"/>
    <w:rsid w:val="00A43EF0"/>
    <w:rsid w:val="00A4515D"/>
    <w:rsid w:val="00A50E96"/>
    <w:rsid w:val="00A55FE0"/>
    <w:rsid w:val="00A87536"/>
    <w:rsid w:val="00AC1B84"/>
    <w:rsid w:val="00AD4165"/>
    <w:rsid w:val="00AE3343"/>
    <w:rsid w:val="00AE5488"/>
    <w:rsid w:val="00AF25BE"/>
    <w:rsid w:val="00AF4CAD"/>
    <w:rsid w:val="00AF4FAD"/>
    <w:rsid w:val="00B067DF"/>
    <w:rsid w:val="00B1457D"/>
    <w:rsid w:val="00B4760E"/>
    <w:rsid w:val="00B527F4"/>
    <w:rsid w:val="00B5586F"/>
    <w:rsid w:val="00B56A03"/>
    <w:rsid w:val="00B64701"/>
    <w:rsid w:val="00B70777"/>
    <w:rsid w:val="00B80376"/>
    <w:rsid w:val="00B90639"/>
    <w:rsid w:val="00B93F22"/>
    <w:rsid w:val="00BA141F"/>
    <w:rsid w:val="00BA239A"/>
    <w:rsid w:val="00BA7E68"/>
    <w:rsid w:val="00BB2C7F"/>
    <w:rsid w:val="00BB624B"/>
    <w:rsid w:val="00BC005C"/>
    <w:rsid w:val="00BE13FF"/>
    <w:rsid w:val="00BE161F"/>
    <w:rsid w:val="00BF318F"/>
    <w:rsid w:val="00BF4D9C"/>
    <w:rsid w:val="00BF71BE"/>
    <w:rsid w:val="00C01C47"/>
    <w:rsid w:val="00C23834"/>
    <w:rsid w:val="00C250D4"/>
    <w:rsid w:val="00C26691"/>
    <w:rsid w:val="00C37117"/>
    <w:rsid w:val="00C47306"/>
    <w:rsid w:val="00C671EF"/>
    <w:rsid w:val="00C70411"/>
    <w:rsid w:val="00C72926"/>
    <w:rsid w:val="00C72A8D"/>
    <w:rsid w:val="00C76BAC"/>
    <w:rsid w:val="00C84081"/>
    <w:rsid w:val="00C91BF8"/>
    <w:rsid w:val="00CB0D5E"/>
    <w:rsid w:val="00CB2191"/>
    <w:rsid w:val="00CC2DEA"/>
    <w:rsid w:val="00CD39FA"/>
    <w:rsid w:val="00CE111F"/>
    <w:rsid w:val="00CE184D"/>
    <w:rsid w:val="00CE1C36"/>
    <w:rsid w:val="00CE5CDF"/>
    <w:rsid w:val="00D00CE5"/>
    <w:rsid w:val="00D059C4"/>
    <w:rsid w:val="00D07749"/>
    <w:rsid w:val="00D22DCA"/>
    <w:rsid w:val="00D31E86"/>
    <w:rsid w:val="00D35EBA"/>
    <w:rsid w:val="00D40980"/>
    <w:rsid w:val="00D41F6D"/>
    <w:rsid w:val="00D63539"/>
    <w:rsid w:val="00D65A21"/>
    <w:rsid w:val="00DA2467"/>
    <w:rsid w:val="00DB115C"/>
    <w:rsid w:val="00DB255C"/>
    <w:rsid w:val="00DB6E05"/>
    <w:rsid w:val="00DC06C6"/>
    <w:rsid w:val="00DD01E9"/>
    <w:rsid w:val="00E0145D"/>
    <w:rsid w:val="00E223E2"/>
    <w:rsid w:val="00E2683B"/>
    <w:rsid w:val="00E275B3"/>
    <w:rsid w:val="00E408B2"/>
    <w:rsid w:val="00E41512"/>
    <w:rsid w:val="00E43961"/>
    <w:rsid w:val="00E4463B"/>
    <w:rsid w:val="00E54BD7"/>
    <w:rsid w:val="00E65E02"/>
    <w:rsid w:val="00E71AB5"/>
    <w:rsid w:val="00E81376"/>
    <w:rsid w:val="00E906C8"/>
    <w:rsid w:val="00E9148E"/>
    <w:rsid w:val="00E94454"/>
    <w:rsid w:val="00E974E5"/>
    <w:rsid w:val="00E97905"/>
    <w:rsid w:val="00EA06C0"/>
    <w:rsid w:val="00EA3C0E"/>
    <w:rsid w:val="00EA5998"/>
    <w:rsid w:val="00EB0C2C"/>
    <w:rsid w:val="00EC6D81"/>
    <w:rsid w:val="00ED452C"/>
    <w:rsid w:val="00ED6B01"/>
    <w:rsid w:val="00EE2E83"/>
    <w:rsid w:val="00EE4887"/>
    <w:rsid w:val="00EE48D7"/>
    <w:rsid w:val="00EE6887"/>
    <w:rsid w:val="00EF2A2A"/>
    <w:rsid w:val="00F038FF"/>
    <w:rsid w:val="00F118E1"/>
    <w:rsid w:val="00F13430"/>
    <w:rsid w:val="00F17C54"/>
    <w:rsid w:val="00F244F1"/>
    <w:rsid w:val="00F25E5B"/>
    <w:rsid w:val="00F6116D"/>
    <w:rsid w:val="00F65078"/>
    <w:rsid w:val="00F6706F"/>
    <w:rsid w:val="00F67CA0"/>
    <w:rsid w:val="00F72D7A"/>
    <w:rsid w:val="00F75C0C"/>
    <w:rsid w:val="00F76B2F"/>
    <w:rsid w:val="00F84153"/>
    <w:rsid w:val="00F93110"/>
    <w:rsid w:val="00FB730D"/>
    <w:rsid w:val="00FC4116"/>
    <w:rsid w:val="00FF7263"/>
    <w:rsid w:val="0730B2F2"/>
    <w:rsid w:val="08C18711"/>
    <w:rsid w:val="0E497A2D"/>
    <w:rsid w:val="0EA2E9B4"/>
    <w:rsid w:val="150B5EBB"/>
    <w:rsid w:val="192D7B51"/>
    <w:rsid w:val="26D3EF7A"/>
    <w:rsid w:val="2CCBCAD9"/>
    <w:rsid w:val="33164E1B"/>
    <w:rsid w:val="335C4E7B"/>
    <w:rsid w:val="35E9ACA6"/>
    <w:rsid w:val="3D6BB09E"/>
    <w:rsid w:val="405898F5"/>
    <w:rsid w:val="431B779B"/>
    <w:rsid w:val="440AB9E1"/>
    <w:rsid w:val="440C2D22"/>
    <w:rsid w:val="520045B2"/>
    <w:rsid w:val="5660BF60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826AE7" w:rsidP="00826AE7">
          <w:pPr>
            <w:pStyle w:val="965DAE32D48742E0820C469B6704D891"/>
          </w:pPr>
          <w:r w:rsidRPr="004E48B9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826AE7" w:rsidP="00826AE7">
          <w:pPr>
            <w:pStyle w:val="999D8E9014AC4508BD6078522FA0AE3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826AE7" w:rsidP="00826AE7">
          <w:pPr>
            <w:pStyle w:val="E17A766FF4E34B76B9BBA8FD902870D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826AE7" w:rsidP="00826AE7">
          <w:pPr>
            <w:pStyle w:val="C276B60754C94C7D9AFD0FB834E61144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826AE7" w:rsidP="00826AE7">
          <w:pPr>
            <w:pStyle w:val="E5C0DABB0F5446458FDAEADC32B126BC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826AE7" w:rsidP="00826AE7">
          <w:pPr>
            <w:pStyle w:val="683AC7DB4B4A46E2B0D16C4CB0E4502D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826AE7" w:rsidP="00826AE7">
          <w:pPr>
            <w:pStyle w:val="C67B583E08624CB78826F91E95CD2DED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826AE7" w:rsidP="00826AE7">
          <w:pPr>
            <w:pStyle w:val="3CCC59C2DC45484C8073BE274CDDF3F0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826AE7" w:rsidP="00826AE7">
          <w:pPr>
            <w:pStyle w:val="F87E358D268F49AE8FC26987775EFE2D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826AE7" w:rsidP="00826AE7">
          <w:pPr>
            <w:pStyle w:val="87745AE4552044B096E0AB71E4F9C878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826AE7" w:rsidP="00826AE7">
          <w:pPr>
            <w:pStyle w:val="529C780E335847EB9ED99459765C239F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826AE7" w:rsidP="00826AE7">
          <w:pPr>
            <w:pStyle w:val="FEA2437317244E18B8CFF94636AEC5FF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826AE7" w:rsidP="00826AE7">
          <w:pPr>
            <w:pStyle w:val="BD91E698A02A401BBCA8F0684263DC6F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826AE7" w:rsidP="00826AE7">
          <w:pPr>
            <w:pStyle w:val="C60B0C4A6A094525B460BE2469090F4F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826AE7" w:rsidP="00826AE7">
          <w:pPr>
            <w:pStyle w:val="4BFBCA409F834C9DB56B23CD8719C41A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826AE7" w:rsidP="00826AE7">
          <w:pPr>
            <w:pStyle w:val="0C41B2E5FBB349599199E843A8ACB3E1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826AE7" w:rsidP="00826AE7">
          <w:pPr>
            <w:pStyle w:val="13B917F499F5452DA2B42CF8FC0DDC4A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826AE7" w:rsidP="00826AE7">
          <w:pPr>
            <w:pStyle w:val="4B497F69C1EF49978B3F11F4CB97B18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826AE7" w:rsidP="00826AE7">
          <w:pPr>
            <w:pStyle w:val="1EACA1CCD98349528CA15B8591E14C87"/>
          </w:pPr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826AE7" w:rsidP="00826AE7">
          <w:pPr>
            <w:pStyle w:val="5CCC2FEDC7B44B88B3B080223EC6FA91"/>
          </w:pPr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826AE7" w:rsidP="00826AE7">
          <w:pPr>
            <w:pStyle w:val="B956DD23D43B4789B1E9FBD3286669CC"/>
          </w:pPr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826AE7" w:rsidP="00826AE7">
          <w:pPr>
            <w:pStyle w:val="53EAACDFAA8E47A685429DCF457F8487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826AE7" w:rsidP="00826AE7">
          <w:pPr>
            <w:pStyle w:val="896D1B973426499B9F8516420F67FF26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826AE7" w:rsidP="00826AE7">
          <w:pPr>
            <w:pStyle w:val="98644336A8ED4C638D1E9CBA372029E9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826AE7" w:rsidP="00826AE7">
          <w:pPr>
            <w:pStyle w:val="794F4968EF0541AAA53BB071A9C9281E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826AE7" w:rsidP="00826AE7">
          <w:pPr>
            <w:pStyle w:val="BEF82147553F4128814D4EE333874D4B1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826AE7" w:rsidP="00826AE7">
          <w:pPr>
            <w:pStyle w:val="2C0CF32419D547A392E73062FEBE4D73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826AE7" w:rsidP="00826AE7">
          <w:pPr>
            <w:pStyle w:val="55E84235A46D48B1990080DF91D76A55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826AE7" w:rsidP="00826AE7">
          <w:pPr>
            <w:pStyle w:val="DAAE35CAE02B425C8970E085907A82B91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826AE7" w:rsidP="00826AE7">
          <w:pPr>
            <w:pStyle w:val="673E650657F94BD6ACD60C2F1A74DCC1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826AE7" w:rsidP="00826AE7">
          <w:pPr>
            <w:pStyle w:val="3E6E5C9D144F4937B3D0B9331089CABA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6F5FB568724F19B38C7F3A925E0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D703B-AA0B-4A8B-BC31-1928AB61D8B2}"/>
      </w:docPartPr>
      <w:docPartBody>
        <w:p w:rsidR="0034076C" w:rsidRDefault="00826AE7" w:rsidP="00826AE7">
          <w:pPr>
            <w:pStyle w:val="466F5FB568724F19B38C7F3A925E04071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B701418A4C7945EBB6FE258FA1902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3427F-2C9C-4D67-95FB-84DF65F50435}"/>
      </w:docPartPr>
      <w:docPartBody>
        <w:p w:rsidR="0034076C" w:rsidRDefault="00826AE7" w:rsidP="00826AE7">
          <w:pPr>
            <w:pStyle w:val="B701418A4C7945EBB6FE258FA19026A9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2E5CC805400430B82D19659B2A7A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375AF-5F28-48A8-813A-596CC194B1C0}"/>
      </w:docPartPr>
      <w:docPartBody>
        <w:p w:rsidR="0034076C" w:rsidRDefault="00B90639" w:rsidP="00B90639">
          <w:pPr>
            <w:pStyle w:val="42E5CC805400430B82D19659B2A7A6B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046AD1FB2A34E6799194ABEB82E7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91F0A-E762-4F6A-86F7-609FA0BC9A2A}"/>
      </w:docPartPr>
      <w:docPartBody>
        <w:p w:rsidR="0034076C" w:rsidRDefault="00826AE7" w:rsidP="00826AE7">
          <w:pPr>
            <w:pStyle w:val="B046AD1FB2A34E6799194ABEB82E76AA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FE6088E21E6E42E38208A98C21A9A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2E87A-5B7C-45EC-AC34-4CC257570BE2}"/>
      </w:docPartPr>
      <w:docPartBody>
        <w:p w:rsidR="00DD48EA" w:rsidRDefault="00147D6A" w:rsidP="00147D6A">
          <w:pPr>
            <w:pStyle w:val="FE6088E21E6E42E38208A98C21A9A46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17EDA8B0DF204D1FB4AA6EF19A5067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D8C29-3A4D-42BA-9699-A1F8379F7595}"/>
      </w:docPartPr>
      <w:docPartBody>
        <w:p w:rsidR="00DD48EA" w:rsidRDefault="00147D6A" w:rsidP="00147D6A">
          <w:pPr>
            <w:pStyle w:val="17EDA8B0DF204D1FB4AA6EF19A5067CC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66766A4EB651424094BD01752D913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B97C59-5C9C-456A-9128-C500535C2B13}"/>
      </w:docPartPr>
      <w:docPartBody>
        <w:p w:rsidR="00DD48EA" w:rsidRDefault="00826AE7" w:rsidP="00826AE7">
          <w:pPr>
            <w:pStyle w:val="66766A4EB651424094BD01752D9131221"/>
          </w:pPr>
          <w:r w:rsidRPr="00155A1A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94EF662D3D044A3F8C92BB8D2C3A5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9D054-79E4-48FF-BCA4-D27A6D394922}"/>
      </w:docPartPr>
      <w:docPartBody>
        <w:p w:rsidR="00DD48EA" w:rsidRDefault="00826AE7" w:rsidP="00826AE7">
          <w:pPr>
            <w:pStyle w:val="94EF662D3D044A3F8C92BB8D2C3A5DBB1"/>
          </w:pPr>
          <w:r w:rsidRPr="00155A1A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E87E59EF44D54DABA0CA076385AFE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33340-AB1E-40D8-89B8-6A1902BAFF3C}"/>
      </w:docPartPr>
      <w:docPartBody>
        <w:p w:rsidR="00091AAE" w:rsidRDefault="00387E25" w:rsidP="00387E25">
          <w:pPr>
            <w:pStyle w:val="E87E59EF44D54DABA0CA076385AFEC1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4C6886D8DE8442D92C7DA17C6585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57E1D-E80D-42FE-9CD4-B501C3C908A9}"/>
      </w:docPartPr>
      <w:docPartBody>
        <w:p w:rsidR="00091AAE" w:rsidRDefault="00387E25" w:rsidP="00387E25">
          <w:pPr>
            <w:pStyle w:val="44C6886D8DE8442D92C7DA17C6585940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5680E23BDD6749249E711BB506FAD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063C0-81C3-4EB2-9DBE-B7C72FEB88A6}"/>
      </w:docPartPr>
      <w:docPartBody>
        <w:p w:rsidR="00091AAE" w:rsidRDefault="00387E25" w:rsidP="00387E25">
          <w:pPr>
            <w:pStyle w:val="5680E23BDD6749249E711BB506FADB2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DF8F730160494BE4B70C7FB42A55D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4837-5688-4BAA-B809-4D4D959BC760}"/>
      </w:docPartPr>
      <w:docPartBody>
        <w:p w:rsidR="00091AAE" w:rsidRDefault="00387E25" w:rsidP="00387E25">
          <w:pPr>
            <w:pStyle w:val="DF8F730160494BE4B70C7FB42A55DCA4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D0D14F1BF8AF4A2B9A261B797EA95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FA6418-2DA2-4196-9DBB-5A39AA04F09C}"/>
      </w:docPartPr>
      <w:docPartBody>
        <w:p w:rsidR="00091AAE" w:rsidRDefault="00387E25" w:rsidP="00387E25">
          <w:pPr>
            <w:pStyle w:val="D0D14F1BF8AF4A2B9A261B797EA9500C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C90C9301F684048AD6E2A39A0243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72D82-76CB-48FE-9ED0-DCCFED91CB3C}"/>
      </w:docPartPr>
      <w:docPartBody>
        <w:p w:rsidR="00091AAE" w:rsidRDefault="00387E25" w:rsidP="00387E25">
          <w:pPr>
            <w:pStyle w:val="4C90C9301F684048AD6E2A39A02435A4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21A630D8A50F4EBD94D3AF19E799E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762AE-0FC3-4401-BE24-3BBB1A5B8AD9}"/>
      </w:docPartPr>
      <w:docPartBody>
        <w:p w:rsidR="00091AAE" w:rsidRDefault="00387E25" w:rsidP="00387E25">
          <w:pPr>
            <w:pStyle w:val="21A630D8A50F4EBD94D3AF19E799E859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7E9207FA081B4B89BB52D6F86F9D9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05A3B0-C84E-4018-B74B-BFFEC147F8E6}"/>
      </w:docPartPr>
      <w:docPartBody>
        <w:p w:rsidR="00091AAE" w:rsidRDefault="00387E25" w:rsidP="00387E25">
          <w:pPr>
            <w:pStyle w:val="7E9207FA081B4B89BB52D6F86F9D997C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1273CB921A484B8B844C3EB9588A2E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B5516C-6373-4302-8331-CD610EFE9AA4}"/>
      </w:docPartPr>
      <w:docPartBody>
        <w:p w:rsidR="00091AAE" w:rsidRDefault="00387E25" w:rsidP="00387E25">
          <w:pPr>
            <w:pStyle w:val="1273CB921A484B8B844C3EB9588A2EF4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BD3C950C4BC8415FA49C0AFF3891F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B2F04-875F-404D-A429-64AC34E5577A}"/>
      </w:docPartPr>
      <w:docPartBody>
        <w:p w:rsidR="00091AAE" w:rsidRDefault="00387E25" w:rsidP="00387E25">
          <w:pPr>
            <w:pStyle w:val="BD3C950C4BC8415FA49C0AFF3891FE6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57CFDE552A9E412D98145AA3D2A89F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E89C85-5007-4955-AA0D-1370A9A7A19D}"/>
      </w:docPartPr>
      <w:docPartBody>
        <w:p w:rsidR="00091AAE" w:rsidRDefault="00387E25" w:rsidP="00387E25">
          <w:pPr>
            <w:pStyle w:val="57CFDE552A9E412D98145AA3D2A89F7D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AE4E697C0A834ACD9E4789F0DFEDF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D7C93-0840-467C-8CAF-72F4EE429CD5}"/>
      </w:docPartPr>
      <w:docPartBody>
        <w:p w:rsidR="00091AAE" w:rsidRDefault="00387E25" w:rsidP="00387E25">
          <w:pPr>
            <w:pStyle w:val="AE4E697C0A834ACD9E4789F0DFEDFFF7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158BC65DC4AF41EC9A7C9E6BCB20F4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B9FDF-A86A-4B00-980A-833D8E42EE75}"/>
      </w:docPartPr>
      <w:docPartBody>
        <w:p w:rsidR="00091AAE" w:rsidRDefault="00387E25" w:rsidP="00387E25">
          <w:pPr>
            <w:pStyle w:val="158BC65DC4AF41EC9A7C9E6BCB20F4A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92F4CC36758A41228DBB31AD7BAC0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B362F-C2AA-4B57-8176-0C13CC8A337C}"/>
      </w:docPartPr>
      <w:docPartBody>
        <w:p w:rsidR="00091AAE" w:rsidRDefault="00387E25" w:rsidP="00387E25">
          <w:pPr>
            <w:pStyle w:val="92F4CC36758A41228DBB31AD7BAC015F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859B39D518EC47BEA77EAFB1FF81FA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AA01-6D71-4CDE-8EEA-32007875CDDE}"/>
      </w:docPartPr>
      <w:docPartBody>
        <w:p w:rsidR="00091AAE" w:rsidRDefault="00387E25" w:rsidP="00387E25">
          <w:pPr>
            <w:pStyle w:val="859B39D518EC47BEA77EAFB1FF81FA6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8AC38A696ED242C9B9B42D2A807B6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141A4B-5BE7-4793-A5BC-3BE28DA9B172}"/>
      </w:docPartPr>
      <w:docPartBody>
        <w:p w:rsidR="00091AAE" w:rsidRDefault="00387E25" w:rsidP="00387E25">
          <w:pPr>
            <w:pStyle w:val="8AC38A696ED242C9B9B42D2A807B6324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1D5229A7AB7B41189B2B61E9D9CE1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DA130-1636-49EF-ABBE-7F63AB21C92D}"/>
      </w:docPartPr>
      <w:docPartBody>
        <w:p w:rsidR="00091AAE" w:rsidRDefault="00387E25" w:rsidP="00387E25">
          <w:pPr>
            <w:pStyle w:val="1D5229A7AB7B41189B2B61E9D9CE1FE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0373876E6D5448FB73B9DAB831BD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22FFE-A0C7-4FCD-ADC0-CDEFF62C1214}"/>
      </w:docPartPr>
      <w:docPartBody>
        <w:p w:rsidR="00091AAE" w:rsidRDefault="00387E25" w:rsidP="00387E25">
          <w:pPr>
            <w:pStyle w:val="30373876E6D5448FB73B9DAB831BD9D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091AAE"/>
    <w:rsid w:val="00113F40"/>
    <w:rsid w:val="00147D6A"/>
    <w:rsid w:val="001E3494"/>
    <w:rsid w:val="00294F6E"/>
    <w:rsid w:val="0034076C"/>
    <w:rsid w:val="00387E25"/>
    <w:rsid w:val="00431516"/>
    <w:rsid w:val="004A650F"/>
    <w:rsid w:val="004E4ED8"/>
    <w:rsid w:val="0050088E"/>
    <w:rsid w:val="00561BEC"/>
    <w:rsid w:val="0056641A"/>
    <w:rsid w:val="005830F2"/>
    <w:rsid w:val="005D2B64"/>
    <w:rsid w:val="00826AE7"/>
    <w:rsid w:val="00842923"/>
    <w:rsid w:val="00A073B8"/>
    <w:rsid w:val="00A12C17"/>
    <w:rsid w:val="00A46E67"/>
    <w:rsid w:val="00A86867"/>
    <w:rsid w:val="00B90639"/>
    <w:rsid w:val="00C770A2"/>
    <w:rsid w:val="00D61302"/>
    <w:rsid w:val="00D759DD"/>
    <w:rsid w:val="00D92EF1"/>
    <w:rsid w:val="00DC7311"/>
    <w:rsid w:val="00DD48EA"/>
    <w:rsid w:val="00E812C6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7E25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4FEACBB3F91D440E8978D62466FABD10">
    <w:name w:val="4FEACBB3F91D440E8978D62466FABD10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FE6088E21E6E42E38208A98C21A9A465">
    <w:name w:val="FE6088E21E6E42E38208A98C21A9A465"/>
    <w:rsid w:val="00147D6A"/>
  </w:style>
  <w:style w:type="paragraph" w:customStyle="1" w:styleId="17EDA8B0DF204D1FB4AA6EF19A5067CC">
    <w:name w:val="17EDA8B0DF204D1FB4AA6EF19A5067CC"/>
    <w:rsid w:val="00147D6A"/>
  </w:style>
  <w:style w:type="paragraph" w:customStyle="1" w:styleId="965DAE32D48742E0820C469B6704D891">
    <w:name w:val="965DAE32D48742E0820C469B6704D891"/>
    <w:rsid w:val="00826AE7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826AE7"/>
    <w:rPr>
      <w:rFonts w:eastAsiaTheme="minorHAnsi"/>
      <w:lang w:eastAsia="en-US"/>
    </w:rPr>
  </w:style>
  <w:style w:type="paragraph" w:customStyle="1" w:styleId="E17A766FF4E34B76B9BBA8FD902870D6">
    <w:name w:val="E17A766FF4E34B76B9BBA8FD902870D6"/>
    <w:rsid w:val="00826AE7"/>
    <w:rPr>
      <w:rFonts w:eastAsiaTheme="minorHAnsi"/>
      <w:lang w:eastAsia="en-US"/>
    </w:rPr>
  </w:style>
  <w:style w:type="paragraph" w:customStyle="1" w:styleId="C276B60754C94C7D9AFD0FB834E61144">
    <w:name w:val="C276B60754C94C7D9AFD0FB834E61144"/>
    <w:rsid w:val="00826AE7"/>
    <w:rPr>
      <w:rFonts w:eastAsiaTheme="minorHAnsi"/>
      <w:lang w:eastAsia="en-US"/>
    </w:rPr>
  </w:style>
  <w:style w:type="paragraph" w:customStyle="1" w:styleId="E5C0DABB0F5446458FDAEADC32B126BC">
    <w:name w:val="E5C0DABB0F5446458FDAEADC32B126BC"/>
    <w:rsid w:val="00826AE7"/>
    <w:rPr>
      <w:rFonts w:eastAsiaTheme="minorHAnsi"/>
      <w:lang w:eastAsia="en-US"/>
    </w:rPr>
  </w:style>
  <w:style w:type="paragraph" w:customStyle="1" w:styleId="683AC7DB4B4A46E2B0D16C4CB0E4502D">
    <w:name w:val="683AC7DB4B4A46E2B0D16C4CB0E4502D"/>
    <w:rsid w:val="00826AE7"/>
    <w:rPr>
      <w:rFonts w:eastAsiaTheme="minorHAnsi"/>
      <w:lang w:eastAsia="en-US"/>
    </w:rPr>
  </w:style>
  <w:style w:type="paragraph" w:customStyle="1" w:styleId="C67B583E08624CB78826F91E95CD2DED">
    <w:name w:val="C67B583E08624CB78826F91E95CD2DED"/>
    <w:rsid w:val="00826AE7"/>
    <w:rPr>
      <w:rFonts w:eastAsiaTheme="minorHAnsi"/>
      <w:lang w:eastAsia="en-US"/>
    </w:rPr>
  </w:style>
  <w:style w:type="paragraph" w:customStyle="1" w:styleId="3CCC59C2DC45484C8073BE274CDDF3F0">
    <w:name w:val="3CCC59C2DC45484C8073BE274CDDF3F0"/>
    <w:rsid w:val="00826AE7"/>
    <w:rPr>
      <w:rFonts w:eastAsiaTheme="minorHAnsi"/>
      <w:lang w:eastAsia="en-US"/>
    </w:rPr>
  </w:style>
  <w:style w:type="paragraph" w:customStyle="1" w:styleId="F87E358D268F49AE8FC26987775EFE2D">
    <w:name w:val="F87E358D268F49AE8FC26987775EFE2D"/>
    <w:rsid w:val="00826AE7"/>
    <w:rPr>
      <w:rFonts w:eastAsiaTheme="minorHAnsi"/>
      <w:lang w:eastAsia="en-US"/>
    </w:rPr>
  </w:style>
  <w:style w:type="paragraph" w:customStyle="1" w:styleId="896D1B973426499B9F8516420F67FF261">
    <w:name w:val="896D1B973426499B9F8516420F67FF261"/>
    <w:rsid w:val="00826AE7"/>
    <w:rPr>
      <w:rFonts w:eastAsiaTheme="minorHAnsi"/>
      <w:lang w:eastAsia="en-US"/>
    </w:rPr>
  </w:style>
  <w:style w:type="paragraph" w:customStyle="1" w:styleId="98644336A8ED4C638D1E9CBA372029E91">
    <w:name w:val="98644336A8ED4C638D1E9CBA372029E91"/>
    <w:rsid w:val="00826AE7"/>
    <w:rPr>
      <w:rFonts w:eastAsiaTheme="minorHAnsi"/>
      <w:lang w:eastAsia="en-US"/>
    </w:rPr>
  </w:style>
  <w:style w:type="paragraph" w:customStyle="1" w:styleId="794F4968EF0541AAA53BB071A9C9281E1">
    <w:name w:val="794F4968EF0541AAA53BB071A9C9281E1"/>
    <w:rsid w:val="00826AE7"/>
    <w:rPr>
      <w:rFonts w:eastAsiaTheme="minorHAnsi"/>
      <w:lang w:eastAsia="en-US"/>
    </w:rPr>
  </w:style>
  <w:style w:type="paragraph" w:customStyle="1" w:styleId="53EAACDFAA8E47A685429DCF457F8487">
    <w:name w:val="53EAACDFAA8E47A685429DCF457F8487"/>
    <w:rsid w:val="00826AE7"/>
    <w:rPr>
      <w:rFonts w:eastAsiaTheme="minorHAnsi"/>
      <w:lang w:eastAsia="en-US"/>
    </w:rPr>
  </w:style>
  <w:style w:type="paragraph" w:customStyle="1" w:styleId="66766A4EB651424094BD01752D9131221">
    <w:name w:val="66766A4EB651424094BD01752D9131221"/>
    <w:rsid w:val="00826AE7"/>
    <w:rPr>
      <w:rFonts w:eastAsiaTheme="minorHAnsi"/>
      <w:lang w:eastAsia="en-US"/>
    </w:rPr>
  </w:style>
  <w:style w:type="paragraph" w:customStyle="1" w:styleId="94EF662D3D044A3F8C92BB8D2C3A5DBB1">
    <w:name w:val="94EF662D3D044A3F8C92BB8D2C3A5DBB1"/>
    <w:rsid w:val="00826AE7"/>
    <w:rPr>
      <w:rFonts w:eastAsiaTheme="minorHAnsi"/>
      <w:lang w:eastAsia="en-US"/>
    </w:rPr>
  </w:style>
  <w:style w:type="paragraph" w:customStyle="1" w:styleId="BEF82147553F4128814D4EE333874D4B1">
    <w:name w:val="BEF82147553F4128814D4EE333874D4B1"/>
    <w:rsid w:val="00826AE7"/>
    <w:rPr>
      <w:rFonts w:eastAsiaTheme="minorHAnsi"/>
      <w:lang w:eastAsia="en-US"/>
    </w:rPr>
  </w:style>
  <w:style w:type="paragraph" w:customStyle="1" w:styleId="2C0CF32419D547A392E73062FEBE4D731">
    <w:name w:val="2C0CF32419D547A392E73062FEBE4D731"/>
    <w:rsid w:val="00826AE7"/>
    <w:rPr>
      <w:rFonts w:eastAsiaTheme="minorHAnsi"/>
      <w:lang w:eastAsia="en-US"/>
    </w:rPr>
  </w:style>
  <w:style w:type="paragraph" w:customStyle="1" w:styleId="55E84235A46D48B1990080DF91D76A551">
    <w:name w:val="55E84235A46D48B1990080DF91D76A551"/>
    <w:rsid w:val="00826AE7"/>
    <w:rPr>
      <w:rFonts w:eastAsiaTheme="minorHAnsi"/>
      <w:lang w:eastAsia="en-US"/>
    </w:rPr>
  </w:style>
  <w:style w:type="paragraph" w:customStyle="1" w:styleId="DAAE35CAE02B425C8970E085907A82B91">
    <w:name w:val="DAAE35CAE02B425C8970E085907A82B91"/>
    <w:rsid w:val="00826AE7"/>
    <w:rPr>
      <w:rFonts w:eastAsiaTheme="minorHAnsi"/>
      <w:lang w:eastAsia="en-US"/>
    </w:rPr>
  </w:style>
  <w:style w:type="paragraph" w:customStyle="1" w:styleId="673E650657F94BD6ACD60C2F1A74DCC11">
    <w:name w:val="673E650657F94BD6ACD60C2F1A74DCC11"/>
    <w:rsid w:val="00826AE7"/>
    <w:rPr>
      <w:rFonts w:eastAsiaTheme="minorHAnsi"/>
      <w:lang w:eastAsia="en-US"/>
    </w:rPr>
  </w:style>
  <w:style w:type="paragraph" w:customStyle="1" w:styleId="3E6E5C9D144F4937B3D0B9331089CABA1">
    <w:name w:val="3E6E5C9D144F4937B3D0B9331089CABA1"/>
    <w:rsid w:val="00826AE7"/>
    <w:rPr>
      <w:rFonts w:eastAsiaTheme="minorHAnsi"/>
      <w:lang w:eastAsia="en-US"/>
    </w:rPr>
  </w:style>
  <w:style w:type="paragraph" w:customStyle="1" w:styleId="466F5FB568724F19B38C7F3A925E04071">
    <w:name w:val="466F5FB568724F19B38C7F3A925E04071"/>
    <w:rsid w:val="00826AE7"/>
    <w:rPr>
      <w:rFonts w:eastAsiaTheme="minorHAnsi"/>
      <w:lang w:eastAsia="en-US"/>
    </w:rPr>
  </w:style>
  <w:style w:type="paragraph" w:customStyle="1" w:styleId="B701418A4C7945EBB6FE258FA19026A91">
    <w:name w:val="B701418A4C7945EBB6FE258FA19026A91"/>
    <w:rsid w:val="00826AE7"/>
    <w:rPr>
      <w:rFonts w:eastAsiaTheme="minorHAnsi"/>
      <w:lang w:eastAsia="en-US"/>
    </w:rPr>
  </w:style>
  <w:style w:type="paragraph" w:customStyle="1" w:styleId="B046AD1FB2A34E6799194ABEB82E76AA1">
    <w:name w:val="B046AD1FB2A34E6799194ABEB82E76AA1"/>
    <w:rsid w:val="00826AE7"/>
    <w:rPr>
      <w:rFonts w:eastAsiaTheme="minorHAnsi"/>
      <w:lang w:eastAsia="en-US"/>
    </w:rPr>
  </w:style>
  <w:style w:type="paragraph" w:customStyle="1" w:styleId="87745AE4552044B096E0AB71E4F9C878">
    <w:name w:val="87745AE4552044B096E0AB71E4F9C878"/>
    <w:rsid w:val="00826AE7"/>
    <w:rPr>
      <w:rFonts w:eastAsiaTheme="minorHAnsi"/>
      <w:lang w:eastAsia="en-US"/>
    </w:rPr>
  </w:style>
  <w:style w:type="paragraph" w:customStyle="1" w:styleId="529C780E335847EB9ED99459765C239F">
    <w:name w:val="529C780E335847EB9ED99459765C239F"/>
    <w:rsid w:val="00826AE7"/>
    <w:rPr>
      <w:rFonts w:eastAsiaTheme="minorHAnsi"/>
      <w:lang w:eastAsia="en-US"/>
    </w:rPr>
  </w:style>
  <w:style w:type="paragraph" w:customStyle="1" w:styleId="FEA2437317244E18B8CFF94636AEC5FF">
    <w:name w:val="FEA2437317244E18B8CFF94636AEC5FF"/>
    <w:rsid w:val="00826AE7"/>
    <w:rPr>
      <w:rFonts w:eastAsiaTheme="minorHAnsi"/>
      <w:lang w:eastAsia="en-US"/>
    </w:rPr>
  </w:style>
  <w:style w:type="paragraph" w:customStyle="1" w:styleId="BD91E698A02A401BBCA8F0684263DC6F">
    <w:name w:val="BD91E698A02A401BBCA8F0684263DC6F"/>
    <w:rsid w:val="00826AE7"/>
    <w:rPr>
      <w:rFonts w:eastAsiaTheme="minorHAnsi"/>
      <w:lang w:eastAsia="en-US"/>
    </w:rPr>
  </w:style>
  <w:style w:type="paragraph" w:customStyle="1" w:styleId="C60B0C4A6A094525B460BE2469090F4F">
    <w:name w:val="C60B0C4A6A094525B460BE2469090F4F"/>
    <w:rsid w:val="00826AE7"/>
    <w:rPr>
      <w:rFonts w:eastAsiaTheme="minorHAnsi"/>
      <w:lang w:eastAsia="en-US"/>
    </w:rPr>
  </w:style>
  <w:style w:type="paragraph" w:customStyle="1" w:styleId="4BFBCA409F834C9DB56B23CD8719C41A">
    <w:name w:val="4BFBCA409F834C9DB56B23CD8719C41A"/>
    <w:rsid w:val="00826AE7"/>
    <w:rPr>
      <w:rFonts w:eastAsiaTheme="minorHAnsi"/>
      <w:lang w:eastAsia="en-US"/>
    </w:rPr>
  </w:style>
  <w:style w:type="paragraph" w:customStyle="1" w:styleId="0C41B2E5FBB349599199E843A8ACB3E1">
    <w:name w:val="0C41B2E5FBB349599199E843A8ACB3E1"/>
    <w:rsid w:val="00826AE7"/>
    <w:rPr>
      <w:rFonts w:eastAsiaTheme="minorHAnsi"/>
      <w:lang w:eastAsia="en-US"/>
    </w:rPr>
  </w:style>
  <w:style w:type="paragraph" w:customStyle="1" w:styleId="13B917F499F5452DA2B42CF8FC0DDC4A">
    <w:name w:val="13B917F499F5452DA2B42CF8FC0DDC4A"/>
    <w:rsid w:val="00826AE7"/>
    <w:rPr>
      <w:rFonts w:eastAsiaTheme="minorHAnsi"/>
      <w:lang w:eastAsia="en-US"/>
    </w:rPr>
  </w:style>
  <w:style w:type="paragraph" w:customStyle="1" w:styleId="4B497F69C1EF49978B3F11F4CB97B186">
    <w:name w:val="4B497F69C1EF49978B3F11F4CB97B186"/>
    <w:rsid w:val="00826AE7"/>
    <w:rPr>
      <w:rFonts w:eastAsiaTheme="minorHAnsi"/>
      <w:lang w:eastAsia="en-US"/>
    </w:rPr>
  </w:style>
  <w:style w:type="paragraph" w:customStyle="1" w:styleId="1EACA1CCD98349528CA15B8591E14C87">
    <w:name w:val="1EACA1CCD98349528CA15B8591E14C87"/>
    <w:rsid w:val="00826AE7"/>
    <w:rPr>
      <w:rFonts w:eastAsiaTheme="minorHAnsi"/>
      <w:lang w:eastAsia="en-US"/>
    </w:rPr>
  </w:style>
  <w:style w:type="paragraph" w:customStyle="1" w:styleId="5CCC2FEDC7B44B88B3B080223EC6FA91">
    <w:name w:val="5CCC2FEDC7B44B88B3B080223EC6FA91"/>
    <w:rsid w:val="00826AE7"/>
    <w:rPr>
      <w:rFonts w:eastAsiaTheme="minorHAnsi"/>
      <w:lang w:eastAsia="en-US"/>
    </w:rPr>
  </w:style>
  <w:style w:type="paragraph" w:customStyle="1" w:styleId="B956DD23D43B4789B1E9FBD3286669CC">
    <w:name w:val="B956DD23D43B4789B1E9FBD3286669CC"/>
    <w:rsid w:val="00826AE7"/>
    <w:rPr>
      <w:rFonts w:eastAsiaTheme="minorHAnsi"/>
      <w:lang w:eastAsia="en-US"/>
    </w:rPr>
  </w:style>
  <w:style w:type="paragraph" w:customStyle="1" w:styleId="E87E59EF44D54DABA0CA076385AFEC1B">
    <w:name w:val="E87E59EF44D54DABA0CA076385AFEC1B"/>
    <w:rsid w:val="00387E25"/>
  </w:style>
  <w:style w:type="paragraph" w:customStyle="1" w:styleId="44C6886D8DE8442D92C7DA17C6585940">
    <w:name w:val="44C6886D8DE8442D92C7DA17C6585940"/>
    <w:rsid w:val="00387E25"/>
  </w:style>
  <w:style w:type="paragraph" w:customStyle="1" w:styleId="5680E23BDD6749249E711BB506FADB27">
    <w:name w:val="5680E23BDD6749249E711BB506FADB27"/>
    <w:rsid w:val="00387E25"/>
  </w:style>
  <w:style w:type="paragraph" w:customStyle="1" w:styleId="DF8F730160494BE4B70C7FB42A55DCA4">
    <w:name w:val="DF8F730160494BE4B70C7FB42A55DCA4"/>
    <w:rsid w:val="00387E25"/>
  </w:style>
  <w:style w:type="paragraph" w:customStyle="1" w:styleId="D0D14F1BF8AF4A2B9A261B797EA9500C">
    <w:name w:val="D0D14F1BF8AF4A2B9A261B797EA9500C"/>
    <w:rsid w:val="00387E25"/>
  </w:style>
  <w:style w:type="paragraph" w:customStyle="1" w:styleId="4C90C9301F684048AD6E2A39A02435A4">
    <w:name w:val="4C90C9301F684048AD6E2A39A02435A4"/>
    <w:rsid w:val="00387E25"/>
  </w:style>
  <w:style w:type="paragraph" w:customStyle="1" w:styleId="21A630D8A50F4EBD94D3AF19E799E859">
    <w:name w:val="21A630D8A50F4EBD94D3AF19E799E859"/>
    <w:rsid w:val="00387E25"/>
  </w:style>
  <w:style w:type="paragraph" w:customStyle="1" w:styleId="7E9207FA081B4B89BB52D6F86F9D997C">
    <w:name w:val="7E9207FA081B4B89BB52D6F86F9D997C"/>
    <w:rsid w:val="00387E25"/>
  </w:style>
  <w:style w:type="paragraph" w:customStyle="1" w:styleId="1273CB921A484B8B844C3EB9588A2EF4">
    <w:name w:val="1273CB921A484B8B844C3EB9588A2EF4"/>
    <w:rsid w:val="00387E25"/>
  </w:style>
  <w:style w:type="paragraph" w:customStyle="1" w:styleId="BD3C950C4BC8415FA49C0AFF3891FE62">
    <w:name w:val="BD3C950C4BC8415FA49C0AFF3891FE62"/>
    <w:rsid w:val="00387E25"/>
  </w:style>
  <w:style w:type="paragraph" w:customStyle="1" w:styleId="57CFDE552A9E412D98145AA3D2A89F7D">
    <w:name w:val="57CFDE552A9E412D98145AA3D2A89F7D"/>
    <w:rsid w:val="00387E25"/>
  </w:style>
  <w:style w:type="paragraph" w:customStyle="1" w:styleId="AE4E697C0A834ACD9E4789F0DFEDFFF7">
    <w:name w:val="AE4E697C0A834ACD9E4789F0DFEDFFF7"/>
    <w:rsid w:val="00387E25"/>
  </w:style>
  <w:style w:type="paragraph" w:customStyle="1" w:styleId="158BC65DC4AF41EC9A7C9E6BCB20F4AE">
    <w:name w:val="158BC65DC4AF41EC9A7C9E6BCB20F4AE"/>
    <w:rsid w:val="00387E25"/>
  </w:style>
  <w:style w:type="paragraph" w:customStyle="1" w:styleId="92F4CC36758A41228DBB31AD7BAC015F">
    <w:name w:val="92F4CC36758A41228DBB31AD7BAC015F"/>
    <w:rsid w:val="00387E25"/>
  </w:style>
  <w:style w:type="paragraph" w:customStyle="1" w:styleId="859B39D518EC47BEA77EAFB1FF81FA62">
    <w:name w:val="859B39D518EC47BEA77EAFB1FF81FA62"/>
    <w:rsid w:val="00387E25"/>
  </w:style>
  <w:style w:type="paragraph" w:customStyle="1" w:styleId="8AC38A696ED242C9B9B42D2A807B6324">
    <w:name w:val="8AC38A696ED242C9B9B42D2A807B6324"/>
    <w:rsid w:val="00387E25"/>
  </w:style>
  <w:style w:type="paragraph" w:customStyle="1" w:styleId="1D5229A7AB7B41189B2B61E9D9CE1FED">
    <w:name w:val="1D5229A7AB7B41189B2B61E9D9CE1FED"/>
    <w:rsid w:val="00387E25"/>
  </w:style>
  <w:style w:type="paragraph" w:customStyle="1" w:styleId="30373876E6D5448FB73B9DAB831BD9D9">
    <w:name w:val="30373876E6D5448FB73B9DAB831BD9D9"/>
    <w:rsid w:val="00387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2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174</TotalTime>
  <Pages>6</Pages>
  <Words>1835</Words>
  <Characters>10827</Characters>
  <Application>Microsoft Office Word</Application>
  <DocSecurity>0</DocSecurity>
  <Lines>90</Lines>
  <Paragraphs>25</Paragraphs>
  <ScaleCrop>false</ScaleCrop>
  <Company>TENDERA partners, s.r.o.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Anna Divišová</cp:lastModifiedBy>
  <cp:revision>194</cp:revision>
  <cp:lastPrinted>2019-12-09T09:19:00Z</cp:lastPrinted>
  <dcterms:created xsi:type="dcterms:W3CDTF">2019-12-12T08:53:00Z</dcterms:created>
  <dcterms:modified xsi:type="dcterms:W3CDTF">2021-08-03T12:28:00Z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