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C16997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521CC9B4" w14:textId="25B8E81D" w:rsidR="000502B4" w:rsidRPr="00C16997" w:rsidRDefault="000502B4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 xml:space="preserve">příloha č. </w:t>
      </w:r>
      <w:r w:rsidR="00494E93" w:rsidRPr="00C16997">
        <w:rPr>
          <w:caps/>
          <w:sz w:val="40"/>
        </w:rPr>
        <w:t>3</w:t>
      </w:r>
      <w:r w:rsidR="0066374D">
        <w:rPr>
          <w:caps/>
          <w:sz w:val="40"/>
        </w:rPr>
        <w:t>.1</w:t>
      </w:r>
      <w:r w:rsidRPr="00C16997">
        <w:rPr>
          <w:caps/>
          <w:sz w:val="40"/>
        </w:rPr>
        <w:t xml:space="preserve"> zadávací dokumentace</w:t>
      </w:r>
    </w:p>
    <w:p w14:paraId="2A6C22EB" w14:textId="17940EB5" w:rsidR="00393720" w:rsidRPr="00C16997" w:rsidRDefault="00494E93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>technická specifikace předmětu veřejné zakázky</w:t>
      </w:r>
    </w:p>
    <w:p w14:paraId="1E0F3F71" w14:textId="69486CC4" w:rsidR="00827468" w:rsidRPr="00C16997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C16997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C16997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3D3EDF" w:rsidRPr="00C16997" w14:paraId="23DBF8BC" w14:textId="77777777" w:rsidTr="54A9FA29">
        <w:tc>
          <w:tcPr>
            <w:tcW w:w="3114" w:type="dxa"/>
            <w:shd w:val="clear" w:color="auto" w:fill="DEEAF6" w:themeFill="accent1" w:themeFillTint="33"/>
          </w:tcPr>
          <w:p w14:paraId="4A018DD8" w14:textId="6CA737B4" w:rsidR="003D3EDF" w:rsidRPr="00C16997" w:rsidRDefault="003D3EDF" w:rsidP="003D3ED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62646240" w:rsidR="003D3EDF" w:rsidRPr="00C16997" w:rsidRDefault="003D3EDF" w:rsidP="003D3EDF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0200B4">
              <w:rPr>
                <w:rFonts w:asciiTheme="majorHAnsi" w:eastAsia="Times New Roman" w:hAnsiTheme="majorHAnsi" w:cstheme="majorHAnsi"/>
                <w:b/>
                <w:bCs/>
              </w:rPr>
              <w:t xml:space="preserve">Pořízení drátové řezačky a 3D </w:t>
            </w:r>
            <w:proofErr w:type="gramStart"/>
            <w:r w:rsidRPr="000200B4">
              <w:rPr>
                <w:rFonts w:asciiTheme="majorHAnsi" w:eastAsia="Times New Roman" w:hAnsiTheme="majorHAnsi" w:cstheme="majorHAnsi"/>
                <w:b/>
                <w:bCs/>
              </w:rPr>
              <w:t>měřidla</w:t>
            </w:r>
            <w:r>
              <w:rPr>
                <w:rFonts w:asciiTheme="majorHAnsi" w:eastAsia="Times New Roman" w:hAnsiTheme="majorHAnsi" w:cstheme="majorHAnsi"/>
                <w:b/>
                <w:bCs/>
              </w:rPr>
              <w:t xml:space="preserve"> - část</w:t>
            </w:r>
            <w:proofErr w:type="gramEnd"/>
            <w:r>
              <w:rPr>
                <w:rFonts w:asciiTheme="majorHAnsi" w:eastAsia="Times New Roman" w:hAnsiTheme="majorHAnsi" w:cstheme="majorHAnsi"/>
                <w:b/>
                <w:bCs/>
              </w:rPr>
              <w:t xml:space="preserve"> 1</w:t>
            </w:r>
          </w:p>
        </w:tc>
      </w:tr>
      <w:tr w:rsidR="003D3EDF" w:rsidRPr="00C16997" w14:paraId="6BECB999" w14:textId="77777777" w:rsidTr="54A9FA29">
        <w:tc>
          <w:tcPr>
            <w:tcW w:w="3114" w:type="dxa"/>
          </w:tcPr>
          <w:p w14:paraId="48E215BE" w14:textId="729847FF" w:rsidR="003D3EDF" w:rsidRPr="00C16997" w:rsidRDefault="003D3EDF" w:rsidP="003D3ED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73D7FD18" w:rsidR="003D3EDF" w:rsidRPr="00C16997" w:rsidRDefault="003D3EDF" w:rsidP="003D3EDF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>
              <w:rPr>
                <w:rFonts w:asciiTheme="majorHAnsi" w:hAnsiTheme="majorHAnsi" w:cstheme="majorHAnsi"/>
                <w:b/>
                <w:bCs/>
              </w:rPr>
              <w:t>ZZVZ</w:t>
            </w:r>
            <w:r>
              <w:rPr>
                <w:rFonts w:asciiTheme="majorHAnsi" w:hAnsiTheme="majorHAnsi" w:cstheme="majorHAnsi"/>
              </w:rPr>
              <w:t>“)</w:t>
            </w:r>
          </w:p>
        </w:tc>
      </w:tr>
      <w:tr w:rsidR="003D3EDF" w:rsidRPr="00C16997" w14:paraId="16E049F7" w14:textId="77777777" w:rsidTr="54A9FA29">
        <w:tc>
          <w:tcPr>
            <w:tcW w:w="3114" w:type="dxa"/>
          </w:tcPr>
          <w:p w14:paraId="73991392" w14:textId="121DC3F8" w:rsidR="003D3EDF" w:rsidRPr="00C16997" w:rsidRDefault="003D3EDF" w:rsidP="003D3ED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1135444B" w:rsidR="003D3EDF" w:rsidRPr="00C16997" w:rsidRDefault="003D3EDF" w:rsidP="003D3EDF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C16997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C16997" w14:paraId="3EB3314F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6FB43268" w14:textId="77B287C8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</w:tcPr>
              <w:p w14:paraId="6EFEC407" w14:textId="5B726356" w:rsidR="00BF4D9C" w:rsidRPr="00C16997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C16997" w14:paraId="328D9774" w14:textId="77777777" w:rsidTr="00B067DF">
        <w:tc>
          <w:tcPr>
            <w:tcW w:w="3114" w:type="dxa"/>
          </w:tcPr>
          <w:p w14:paraId="7B778BC5" w14:textId="58E48989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43A103C" w14:textId="475BA5BB" w:rsidR="00BF4D9C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04DE2E11" w14:textId="77777777" w:rsidTr="00B067DF">
        <w:tc>
          <w:tcPr>
            <w:tcW w:w="3114" w:type="dxa"/>
          </w:tcPr>
          <w:p w14:paraId="7CF805D1" w14:textId="72351B35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2042A78" w14:textId="798C580E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59560601" w14:textId="77777777" w:rsidTr="00B067DF">
        <w:tc>
          <w:tcPr>
            <w:tcW w:w="3114" w:type="dxa"/>
          </w:tcPr>
          <w:p w14:paraId="5A99E7F0" w14:textId="11B9CA7F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D63D101" w14:textId="3171B39B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3A4EDE7" w14:textId="6F9D1F9A" w:rsidR="000D388A" w:rsidRPr="00C16997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2A26350A" w14:textId="5B3BFD6B" w:rsidR="00B067DF" w:rsidRPr="00C16997" w:rsidRDefault="00494E93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Technická specifikace předmětu veřejné zakázky</w:t>
      </w:r>
    </w:p>
    <w:p w14:paraId="4F680DC7" w14:textId="5227D907" w:rsidR="007809BF" w:rsidRPr="007E77CC" w:rsidRDefault="00494E93" w:rsidP="007809BF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Tento dokument stanovuje minimální požadované technické parametry předmětu veřejné zakázky – </w:t>
      </w:r>
      <w:r w:rsidRPr="00000F50">
        <w:rPr>
          <w:rFonts w:asciiTheme="majorHAnsi" w:hAnsiTheme="majorHAnsi" w:cstheme="majorHAnsi"/>
        </w:rPr>
        <w:t xml:space="preserve">nová výrobní </w:t>
      </w:r>
      <w:r w:rsidR="00000F50" w:rsidRPr="00000F50">
        <w:rPr>
          <w:rFonts w:asciiTheme="majorHAnsi" w:hAnsiTheme="majorHAnsi" w:cstheme="majorHAnsi"/>
        </w:rPr>
        <w:t xml:space="preserve">technologie – </w:t>
      </w:r>
      <w:r w:rsidR="00FF6F43" w:rsidRPr="003D3EDF">
        <w:rPr>
          <w:rFonts w:asciiTheme="majorHAnsi" w:hAnsiTheme="majorHAnsi" w:cstheme="majorHAnsi"/>
          <w:b/>
          <w:bCs/>
          <w:u w:val="single"/>
        </w:rPr>
        <w:t xml:space="preserve">dodávka </w:t>
      </w:r>
      <w:r w:rsidR="00DF22C5" w:rsidRPr="003D3EDF">
        <w:rPr>
          <w:rFonts w:asciiTheme="majorHAnsi" w:hAnsiTheme="majorHAnsi" w:cstheme="majorHAnsi"/>
          <w:b/>
          <w:bCs/>
          <w:u w:val="single"/>
        </w:rPr>
        <w:t>drátové řezačky</w:t>
      </w:r>
      <w:r w:rsidR="007809BF">
        <w:rPr>
          <w:rFonts w:asciiTheme="majorHAnsi" w:hAnsiTheme="majorHAnsi" w:cstheme="majorHAnsi"/>
          <w:b/>
          <w:bCs/>
        </w:rPr>
        <w:t xml:space="preserve"> </w:t>
      </w:r>
      <w:r w:rsidR="007809BF" w:rsidRPr="007E77CC">
        <w:rPr>
          <w:rFonts w:asciiTheme="majorHAnsi" w:hAnsiTheme="majorHAnsi" w:cstheme="majorHAnsi"/>
        </w:rPr>
        <w:t>(dále jako „předmět veřejné zakázky“ nebo „zařízení“</w:t>
      </w:r>
      <w:r w:rsidR="00A11260">
        <w:rPr>
          <w:rFonts w:asciiTheme="majorHAnsi" w:hAnsiTheme="majorHAnsi" w:cstheme="majorHAnsi"/>
        </w:rPr>
        <w:t xml:space="preserve"> nebo „stroj“</w:t>
      </w:r>
      <w:r w:rsidR="007809BF" w:rsidRPr="007E77CC">
        <w:rPr>
          <w:rFonts w:asciiTheme="majorHAnsi" w:hAnsiTheme="majorHAnsi" w:cstheme="majorHAnsi"/>
        </w:rPr>
        <w:t>).</w:t>
      </w:r>
    </w:p>
    <w:p w14:paraId="384C573D" w14:textId="77777777" w:rsidR="00FA32AE" w:rsidRPr="00C16997" w:rsidRDefault="00FA32AE" w:rsidP="00FA32AE">
      <w:pPr>
        <w:spacing w:line="276" w:lineRule="auto"/>
        <w:jc w:val="both"/>
        <w:rPr>
          <w:rFonts w:asciiTheme="majorHAnsi" w:hAnsiTheme="majorHAnsi" w:cstheme="majorHAnsi"/>
        </w:rPr>
      </w:pPr>
      <w:r w:rsidRPr="00FB7C32">
        <w:rPr>
          <w:rFonts w:asciiTheme="majorHAnsi" w:hAnsiTheme="majorHAnsi" w:cstheme="majorHAnsi"/>
        </w:rPr>
        <w:t>V případě nejasností ohledně splnění určitého parametru může zadavatel po účastníkovi v rámci objasnění nabídky ve smyslu § 46 odst. 1 ZZVZ požadovat předložení produktových listů vyhotovených výrobcem nabízených zařízení (datasheets) nebo vzorků či modelů zařízení.</w:t>
      </w:r>
    </w:p>
    <w:p w14:paraId="63BB9CE5" w14:textId="77777777" w:rsidR="00FA32AE" w:rsidRPr="00C16997" w:rsidRDefault="00FA32AE" w:rsidP="00FA32AE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C16997">
        <w:rPr>
          <w:rFonts w:asciiTheme="majorHAnsi" w:hAnsiTheme="majorHAnsi" w:cstheme="majorHAnsi"/>
          <w:b/>
        </w:rPr>
        <w:t>minimální přípustné</w:t>
      </w:r>
      <w:r w:rsidRPr="00C16997"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78347703" w14:textId="21DDEB61" w:rsidR="00494E93" w:rsidRPr="00C16997" w:rsidRDefault="00494E93" w:rsidP="00494E93">
      <w:pPr>
        <w:pStyle w:val="Nadpis1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Účastníkem nabízené zařízení</w:t>
      </w:r>
    </w:p>
    <w:p w14:paraId="15E71D76" w14:textId="548BA3F9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  <w:b/>
        </w:rPr>
        <w:t xml:space="preserve">Účastník u </w:t>
      </w:r>
      <w:r w:rsidRPr="00C16997">
        <w:rPr>
          <w:rFonts w:asciiTheme="majorHAnsi" w:hAnsiTheme="majorHAnsi" w:cstheme="majorHAnsi"/>
          <w:b/>
          <w:u w:val="single"/>
        </w:rPr>
        <w:t>každé</w:t>
      </w:r>
      <w:r w:rsidRPr="00C16997">
        <w:rPr>
          <w:rFonts w:asciiTheme="majorHAnsi" w:hAnsiTheme="majorHAnsi" w:cstheme="majorHAnsi"/>
          <w:b/>
        </w:rPr>
        <w:t xml:space="preserve"> uvedené položky (řádku) tabulky </w:t>
      </w:r>
      <w:r w:rsidRPr="00C16997">
        <w:rPr>
          <w:rFonts w:asciiTheme="majorHAnsi" w:hAnsiTheme="majorHAnsi" w:cstheme="majorHAnsi"/>
          <w:b/>
          <w:u w:val="single"/>
        </w:rPr>
        <w:t>uvede konkrétní nabízené technické parametry zařízení</w:t>
      </w:r>
      <w:r w:rsidRPr="00C16997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C16997">
        <w:rPr>
          <w:rFonts w:asciiTheme="majorHAnsi" w:hAnsiTheme="majorHAnsi" w:cstheme="majorHAnsi"/>
        </w:rPr>
        <w:t>, tzn., zda zařízení splňuje nebo nesplňuje tento požadavek. Dále účastník uvede</w:t>
      </w:r>
      <w:r w:rsidRPr="00C16997">
        <w:rPr>
          <w:rFonts w:asciiTheme="majorHAnsi" w:hAnsiTheme="majorHAnsi" w:cstheme="majorHAnsi"/>
          <w:b/>
        </w:rPr>
        <w:t xml:space="preserve"> výrobce a typové označení nabízeného zařízení</w:t>
      </w:r>
      <w:r w:rsidR="00000F50">
        <w:rPr>
          <w:rFonts w:asciiTheme="majorHAnsi" w:hAnsiTheme="majorHAnsi" w:cstheme="majorHAnsi"/>
          <w:b/>
        </w:rPr>
        <w:t>.</w:t>
      </w:r>
      <w:r w:rsidRPr="00C16997">
        <w:rPr>
          <w:rFonts w:asciiTheme="majorHAnsi" w:hAnsiTheme="majorHAnsi" w:cstheme="majorHAnsi"/>
        </w:rPr>
        <w:t xml:space="preserve"> </w:t>
      </w:r>
    </w:p>
    <w:p w14:paraId="55838ECC" w14:textId="6BC3068C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Pro to, aby nabídka mohla být posuzována a dále hodnocena, musí účastník splnit </w:t>
      </w:r>
      <w:r w:rsidRPr="00C16997">
        <w:rPr>
          <w:rFonts w:asciiTheme="majorHAnsi" w:hAnsiTheme="majorHAnsi" w:cstheme="majorHAnsi"/>
          <w:b/>
          <w:u w:val="single"/>
        </w:rPr>
        <w:t>všechny</w:t>
      </w:r>
      <w:r w:rsidRPr="00C16997">
        <w:rPr>
          <w:rFonts w:asciiTheme="majorHAnsi" w:hAnsiTheme="majorHAnsi" w:cstheme="majorHAnsi"/>
        </w:rPr>
        <w:t xml:space="preserve"> zadavatelem požadované technické parametry zařízení.</w:t>
      </w:r>
    </w:p>
    <w:p w14:paraId="21F672AA" w14:textId="77777777" w:rsidR="00E00962" w:rsidRPr="00C16997" w:rsidRDefault="00E00962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p w14:paraId="007978AB" w14:textId="6C10A886" w:rsidR="00494E93" w:rsidRPr="00000F50" w:rsidRDefault="00711634" w:rsidP="00494E93">
      <w:pPr>
        <w:spacing w:line="276" w:lineRule="auto"/>
        <w:jc w:val="both"/>
        <w:rPr>
          <w:rFonts w:asciiTheme="majorHAnsi" w:hAnsiTheme="majorHAnsi" w:cstheme="majorHAnsi"/>
          <w:u w:val="single"/>
        </w:rPr>
      </w:pPr>
      <w:r>
        <w:rPr>
          <w:rFonts w:cstheme="majorHAnsi"/>
          <w:b/>
          <w:bCs/>
          <w:u w:val="single"/>
        </w:rPr>
        <w:lastRenderedPageBreak/>
        <w:t>Drátová řezačka</w:t>
      </w:r>
      <w:r w:rsidR="00000F50">
        <w:rPr>
          <w:rFonts w:cstheme="majorHAnsi"/>
          <w:b/>
          <w:bCs/>
          <w:u w:val="single"/>
        </w:rPr>
        <w:t>: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96"/>
        <w:gridCol w:w="2551"/>
        <w:gridCol w:w="4082"/>
      </w:tblGrid>
      <w:tr w:rsidR="00494E93" w:rsidRPr="00C16997" w14:paraId="65EFFE02" w14:textId="77777777" w:rsidTr="00BF02AD">
        <w:trPr>
          <w:tblHeader/>
        </w:trPr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16E66D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92C72E" w14:textId="0988E75A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Účastníkem nabídnuté technické parametry</w:t>
            </w:r>
            <w:r w:rsidR="00E00962" w:rsidRPr="00C16997">
              <w:rPr>
                <w:rFonts w:asciiTheme="majorHAnsi" w:hAnsiTheme="majorHAnsi" w:cstheme="majorHAnsi"/>
                <w:b/>
              </w:rPr>
              <w:t xml:space="preserve"> nebo ANO/NE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000F50" w:rsidRPr="00C16997" w14:paraId="208246FD" w14:textId="77777777" w:rsidTr="000A49FF">
        <w:trPr>
          <w:trHeight w:val="441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08BD0" w14:textId="2F759B2F" w:rsidR="00000F50" w:rsidRPr="00194926" w:rsidRDefault="00DF22C5" w:rsidP="00000F50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Pracovní prostor</w:t>
            </w:r>
            <w:r w:rsidR="00194926" w:rsidRPr="00194926">
              <w:rPr>
                <w:rFonts w:cstheme="minorHAnsi"/>
                <w:b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0726C" w14:textId="6EFD74B2" w:rsidR="00000F50" w:rsidRPr="00C16997" w:rsidRDefault="00000F50" w:rsidP="00000F50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5420" w14:textId="4C125206" w:rsidR="00000F50" w:rsidRPr="00C16997" w:rsidRDefault="00000F50" w:rsidP="00194926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94926" w:rsidRPr="00C16997" w14:paraId="4F328162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A18F3" w14:textId="4680875A" w:rsidR="00194926" w:rsidRPr="00FF6F43" w:rsidRDefault="00DF22C5" w:rsidP="00000F50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t>Rozměry dílce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BEF3A" w14:textId="4E8E4BEE" w:rsidR="00194926" w:rsidRPr="00C16997" w:rsidRDefault="00DF22C5" w:rsidP="00000F50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t>1030 x 800 x 345 mm</w:t>
            </w:r>
          </w:p>
        </w:tc>
        <w:sdt>
          <w:sdtPr>
            <w:rPr>
              <w:rFonts w:asciiTheme="majorHAnsi" w:hAnsiTheme="majorHAnsi" w:cstheme="majorHAnsi"/>
            </w:rPr>
            <w:id w:val="-1809162327"/>
            <w:placeholder>
              <w:docPart w:val="F70E7C5B2F1F4E9A8A5E027F6B810ECD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A572D0" w14:textId="62131056" w:rsidR="00194926" w:rsidRPr="00C16997" w:rsidRDefault="00194926" w:rsidP="00000F5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4926" w:rsidRPr="00C16997" w14:paraId="42A3C78A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FC2C6" w14:textId="351887CB" w:rsidR="00194926" w:rsidRPr="00C16997" w:rsidRDefault="00DF22C5" w:rsidP="00000F50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t>Max. hmotnost dílce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FEE02" w14:textId="2A7C3EA7" w:rsidR="00194926" w:rsidRPr="00C16997" w:rsidRDefault="002C6369" w:rsidP="00000F50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t xml:space="preserve">Min. </w:t>
            </w:r>
            <w:r w:rsidR="00DF22C5">
              <w:t>1000 kg</w:t>
            </w:r>
          </w:p>
        </w:tc>
        <w:sdt>
          <w:sdtPr>
            <w:rPr>
              <w:rFonts w:asciiTheme="majorHAnsi" w:hAnsiTheme="majorHAnsi" w:cstheme="majorHAnsi"/>
            </w:rPr>
            <w:id w:val="-1991242366"/>
            <w:placeholder>
              <w:docPart w:val="EE6723D44043421D8F70530963EE9025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4AB8E3" w14:textId="2A3F0708" w:rsidR="00194926" w:rsidRDefault="00194926" w:rsidP="00000F5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4926" w:rsidRPr="00C16997" w14:paraId="66CA5045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35574" w14:textId="7D151C09" w:rsidR="00194926" w:rsidRPr="00C16997" w:rsidRDefault="00DF22C5" w:rsidP="00000F50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t>Výška hladiny dielektrika min./max.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1F712" w14:textId="1AA24706" w:rsidR="00194926" w:rsidRPr="00C16997" w:rsidRDefault="00DF22C5" w:rsidP="002C6369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t>0/3</w:t>
            </w:r>
            <w:r w:rsidR="002C6369">
              <w:t>5</w:t>
            </w:r>
            <w:r>
              <w:t>0 mm</w:t>
            </w:r>
          </w:p>
        </w:tc>
        <w:sdt>
          <w:sdtPr>
            <w:rPr>
              <w:rFonts w:asciiTheme="majorHAnsi" w:hAnsiTheme="majorHAnsi" w:cstheme="majorHAnsi"/>
            </w:rPr>
            <w:id w:val="2093814295"/>
            <w:placeholder>
              <w:docPart w:val="61500AF606C54428A8D304346EAD89F4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801C4B" w14:textId="1B83C3A0" w:rsidR="00194926" w:rsidRDefault="00194926" w:rsidP="00000F50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:rsidRPr="00C16997" w14:paraId="7F32B5BB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1FE61" w14:textId="5B8C27E0" w:rsidR="0009033F" w:rsidRPr="00034AD3" w:rsidRDefault="0009033F" w:rsidP="0009033F">
            <w:pPr>
              <w:spacing w:after="0" w:line="276" w:lineRule="auto"/>
            </w:pPr>
            <w:r w:rsidRPr="00034AD3">
              <w:t>Rozměry kompletního stroje</w:t>
            </w:r>
            <w:r>
              <w:t xml:space="preserve"> (</w:t>
            </w:r>
            <w:proofErr w:type="spellStart"/>
            <w:r>
              <w:t>HxŠxV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88EED" w14:textId="27CC7102" w:rsidR="0009033F" w:rsidRDefault="0009033F" w:rsidP="0009033F">
            <w:pPr>
              <w:spacing w:after="0" w:line="276" w:lineRule="auto"/>
            </w:pPr>
            <w:r>
              <w:t>2790 x 2020 x 2320 mm</w:t>
            </w:r>
          </w:p>
        </w:tc>
        <w:sdt>
          <w:sdtPr>
            <w:rPr>
              <w:rFonts w:asciiTheme="majorHAnsi" w:hAnsiTheme="majorHAnsi" w:cstheme="majorHAnsi"/>
            </w:rPr>
            <w:id w:val="-1349561744"/>
            <w:placeholder>
              <w:docPart w:val="E7C4BCEC17334155A6D9864D4BAAD181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700312" w14:textId="7A84241C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:rsidRPr="00C16997" w14:paraId="06BB02C1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66EF8" w14:textId="19FFD874" w:rsidR="0009033F" w:rsidRPr="00034AD3" w:rsidRDefault="0009033F" w:rsidP="0009033F">
            <w:pPr>
              <w:spacing w:after="0" w:line="276" w:lineRule="auto"/>
            </w:pPr>
            <w:r>
              <w:t>Hmotnost stroje bez dielektrika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C08C5" w14:textId="775CDE98" w:rsidR="0009033F" w:rsidRDefault="0009033F" w:rsidP="0009033F">
            <w:pPr>
              <w:spacing w:after="0" w:line="276" w:lineRule="auto"/>
            </w:pPr>
            <w:r>
              <w:t>4440 kg</w:t>
            </w:r>
          </w:p>
        </w:tc>
        <w:sdt>
          <w:sdtPr>
            <w:rPr>
              <w:rFonts w:asciiTheme="majorHAnsi" w:hAnsiTheme="majorHAnsi" w:cstheme="majorHAnsi"/>
            </w:rPr>
            <w:id w:val="2041308230"/>
            <w:placeholder>
              <w:docPart w:val="D624E81B3AA14AFD8FD3D9A28E263430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A93DF7" w14:textId="662A6947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:rsidRPr="00C16997" w14:paraId="36FBB7EB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984CE" w14:textId="07AE3EA8" w:rsidR="0009033F" w:rsidRPr="00034AD3" w:rsidRDefault="0009033F" w:rsidP="0009033F">
            <w:pPr>
              <w:spacing w:after="0" w:line="276" w:lineRule="auto"/>
            </w:pPr>
            <w:r>
              <w:t>Litinová konstrukce s pojezdem stolu v ose 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8BA3D" w14:textId="5CF11549" w:rsidR="0009033F" w:rsidRDefault="0009033F" w:rsidP="0009033F">
            <w:pPr>
              <w:spacing w:after="0" w:line="276" w:lineRule="auto"/>
            </w:pPr>
            <w: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1213888000"/>
            <w:placeholder>
              <w:docPart w:val="F06A44157D324AE4B29F4176AC52ED70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DD831C" w14:textId="3C853D91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:rsidRPr="00C16997" w14:paraId="46CE8C29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8EEAA" w14:textId="7FC681B6" w:rsidR="0009033F" w:rsidRPr="00113B94" w:rsidRDefault="0009033F" w:rsidP="0009033F">
            <w:pPr>
              <w:spacing w:after="0" w:line="276" w:lineRule="auto"/>
              <w:jc w:val="both"/>
            </w:pPr>
            <w:r w:rsidRPr="00113B94">
              <w:t xml:space="preserve">Čtyřstranný upínací stůl   otvory M8 a </w:t>
            </w:r>
            <w:r>
              <w:t>50 mm rozteč otvorů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8CB8B" w14:textId="610169D9" w:rsidR="0009033F" w:rsidRDefault="0009033F" w:rsidP="0009033F">
            <w:pPr>
              <w:spacing w:after="0" w:line="276" w:lineRule="auto"/>
            </w:pPr>
            <w: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109132661"/>
            <w:placeholder>
              <w:docPart w:val="B91D76253E5B48F1BC148FE8DD8C1C56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2580E4" w14:textId="3FD501DA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:rsidRPr="00C16997" w14:paraId="41B03F73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2CE23" w14:textId="3826C550" w:rsidR="0009033F" w:rsidRPr="00113B94" w:rsidRDefault="0009033F" w:rsidP="0009033F">
            <w:pPr>
              <w:spacing w:after="0" w:line="276" w:lineRule="auto"/>
              <w:jc w:val="both"/>
            </w:pPr>
            <w:r w:rsidRPr="00113B94">
              <w:t>Pohony os X,Y,Z, kuličkový</w:t>
            </w:r>
            <w:r>
              <w:t>mi</w:t>
            </w:r>
            <w:r w:rsidRPr="00113B94">
              <w:t xml:space="preserve"> šroub</w:t>
            </w:r>
            <w:r>
              <w:t>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AFB85" w14:textId="5B7602DC" w:rsidR="0009033F" w:rsidRDefault="0009033F" w:rsidP="0009033F">
            <w:pPr>
              <w:spacing w:after="0" w:line="276" w:lineRule="auto"/>
            </w:pPr>
            <w: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311294725"/>
            <w:placeholder>
              <w:docPart w:val="0D1F7EA7A75F45AB99156840DA8F4C7D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7FD8E3" w14:textId="3769C6D7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:rsidRPr="00C16997" w14:paraId="7FCF71FF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CE260" w14:textId="2BF0DB65" w:rsidR="0009033F" w:rsidRDefault="0009033F" w:rsidP="0009033F">
            <w:pPr>
              <w:spacing w:after="0" w:line="276" w:lineRule="auto"/>
              <w:jc w:val="both"/>
            </w:pPr>
            <w:r>
              <w:t>Digitální generátor umístněný na zadní stěně pracovního prostoru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53F1D" w14:textId="538FF7C2" w:rsidR="0009033F" w:rsidRDefault="0009033F" w:rsidP="0009033F">
            <w:pPr>
              <w:spacing w:after="0" w:line="276" w:lineRule="auto"/>
            </w:pPr>
            <w: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872037799"/>
            <w:placeholder>
              <w:docPart w:val="FA32D18B966A403DACE27042441617D7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B304E4" w14:textId="3CD5102E" w:rsidR="0009033F" w:rsidRPr="000E59F8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:rsidRPr="00C16997" w14:paraId="4F179E92" w14:textId="77777777" w:rsidTr="000A49FF">
        <w:trPr>
          <w:trHeight w:val="394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125FA" w14:textId="69DC2DF4" w:rsidR="0009033F" w:rsidRPr="00194926" w:rsidRDefault="0009033F" w:rsidP="0009033F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Přívod vzduchu: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A8E41" w14:textId="75AE8F10" w:rsidR="0009033F" w:rsidRDefault="0009033F" w:rsidP="0009033F">
            <w:pPr>
              <w:spacing w:after="0" w:line="276" w:lineRule="auto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5AC8" w14:textId="17491BD4" w:rsidR="0009033F" w:rsidRDefault="0009033F" w:rsidP="0009033F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9033F" w:rsidRPr="00C16997" w14:paraId="6F5EACBA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A4D06" w14:textId="538BB5C5" w:rsidR="0009033F" w:rsidRPr="00C16997" w:rsidRDefault="0009033F" w:rsidP="0009033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t>Min. průtok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9ACBB" w14:textId="5FFE3909" w:rsidR="0009033F" w:rsidRPr="00C16997" w:rsidRDefault="0009033F" w:rsidP="0009033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t>150 l/min</w:t>
            </w:r>
          </w:p>
        </w:tc>
        <w:sdt>
          <w:sdtPr>
            <w:rPr>
              <w:rFonts w:asciiTheme="majorHAnsi" w:hAnsiTheme="majorHAnsi" w:cstheme="majorHAnsi"/>
            </w:rPr>
            <w:id w:val="-1999797230"/>
            <w:placeholder>
              <w:docPart w:val="88D4CC3B39CB4699897E4EB8921C9EA3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A45BB2" w14:textId="79012C69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:rsidRPr="00C16997" w14:paraId="7B50A639" w14:textId="77777777" w:rsidTr="000A49FF">
        <w:trPr>
          <w:trHeight w:val="366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81068" w14:textId="456CF821" w:rsidR="0009033F" w:rsidRPr="00C16997" w:rsidRDefault="0009033F" w:rsidP="0009033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b/>
              </w:rPr>
              <w:t>Osy: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A1E6D" w14:textId="23011523" w:rsidR="0009033F" w:rsidRPr="00C16997" w:rsidRDefault="0009033F" w:rsidP="0009033F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21B9" w14:textId="7B94A0C0" w:rsidR="0009033F" w:rsidRDefault="0009033F" w:rsidP="0009033F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9033F" w:rsidRPr="00C16997" w14:paraId="20EC2972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4957F" w14:textId="13DC8B40" w:rsidR="0009033F" w:rsidRPr="00194926" w:rsidRDefault="0009033F" w:rsidP="0009033F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Pojezd os X, Y, 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81CD3" w14:textId="2AA186EE" w:rsidR="0009033F" w:rsidRPr="00C16997" w:rsidRDefault="0009033F" w:rsidP="0009033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t xml:space="preserve"> 600 x 400 x 350 mm</w:t>
            </w:r>
          </w:p>
        </w:tc>
        <w:sdt>
          <w:sdtPr>
            <w:rPr>
              <w:rFonts w:asciiTheme="majorHAnsi" w:hAnsiTheme="majorHAnsi" w:cstheme="majorHAnsi"/>
            </w:rPr>
            <w:id w:val="-739712582"/>
            <w:placeholder>
              <w:docPart w:val="DB19D2BAEF694D47BD32D5C01A2DA3B9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36B5DF" w14:textId="06FE1B31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:rsidRPr="00C16997" w14:paraId="765A4912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8085A" w14:textId="3CE3E496" w:rsidR="0009033F" w:rsidRPr="00C16997" w:rsidRDefault="0009033F" w:rsidP="0009033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t>Pojezd os U, 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54B1F" w14:textId="157B1E67" w:rsidR="0009033F" w:rsidRPr="00C16997" w:rsidRDefault="0009033F" w:rsidP="0009033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cstheme="minorHAnsi"/>
              </w:rPr>
              <w:t xml:space="preserve"> ±</w:t>
            </w:r>
            <w:r>
              <w:t>50</w:t>
            </w:r>
          </w:p>
        </w:tc>
        <w:sdt>
          <w:sdtPr>
            <w:rPr>
              <w:rFonts w:asciiTheme="majorHAnsi" w:hAnsiTheme="majorHAnsi" w:cstheme="majorHAnsi"/>
            </w:rPr>
            <w:id w:val="-373309122"/>
            <w:placeholder>
              <w:docPart w:val="63BFDEB528FA4C91ACA702DB8D93F7D4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2FC9B7" w14:textId="68F875B2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:rsidRPr="00C16997" w14:paraId="645C5476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0990A" w14:textId="6AB5A8AE" w:rsidR="0009033F" w:rsidRPr="00C16997" w:rsidRDefault="0009033F" w:rsidP="0009033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t>Úhel úkosu/výška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BDCF0" w14:textId="0950D587" w:rsidR="0009033F" w:rsidRPr="00C16997" w:rsidRDefault="0009033F" w:rsidP="0009033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cstheme="minorHAnsi"/>
              </w:rPr>
              <w:t>±</w:t>
            </w:r>
            <w:r>
              <w:t xml:space="preserve">30/56 nebo </w:t>
            </w:r>
            <w:r>
              <w:rPr>
                <w:rFonts w:cstheme="minorHAnsi"/>
              </w:rPr>
              <w:t>±</w:t>
            </w:r>
            <w:r>
              <w:t xml:space="preserve">25/96 </w:t>
            </w:r>
            <w:r>
              <w:rPr>
                <w:rFonts w:ascii="Calibri" w:hAnsi="Calibri" w:cs="Calibri"/>
              </w:rPr>
              <w:t>°</w:t>
            </w:r>
            <w:r>
              <w:t>/mm</w:t>
            </w:r>
          </w:p>
        </w:tc>
        <w:sdt>
          <w:sdtPr>
            <w:rPr>
              <w:rFonts w:asciiTheme="majorHAnsi" w:hAnsiTheme="majorHAnsi" w:cstheme="majorHAnsi"/>
            </w:rPr>
            <w:id w:val="1861776141"/>
            <w:placeholder>
              <w:docPart w:val="092A474795B7429EBD5C56F1A935F1C6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17C7E5" w14:textId="067D5E4D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30698C2B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D6986" w14:textId="77777777" w:rsidR="0009033F" w:rsidRDefault="0009033F" w:rsidP="0009033F">
            <w:pPr>
              <w:spacing w:after="0" w:line="276" w:lineRule="auto"/>
            </w:pPr>
            <w:r>
              <w:t>Přímé odměřování</w:t>
            </w:r>
          </w:p>
          <w:p w14:paraId="04F04659" w14:textId="3F60C471" w:rsidR="0009033F" w:rsidRDefault="0009033F" w:rsidP="0009033F">
            <w:pPr>
              <w:spacing w:after="0" w:line="276" w:lineRule="auto"/>
            </w:pPr>
            <w:r>
              <w:t>(skleněná pravítka)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77749" w14:textId="2B7F2D00" w:rsidR="0009033F" w:rsidRDefault="0009033F" w:rsidP="0009033F">
            <w:pPr>
              <w:spacing w:after="0" w:line="276" w:lineRule="auto"/>
            </w:pPr>
            <w: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1661506150"/>
            <w:placeholder>
              <w:docPart w:val="DF9A8BA5B2574491A89E5098A1FF06AE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37F2C7" w14:textId="2890EE43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4F4D722C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20827" w14:textId="1B228C30" w:rsidR="0009033F" w:rsidRPr="00F83059" w:rsidRDefault="0009033F" w:rsidP="0009033F">
            <w:pPr>
              <w:spacing w:after="0" w:line="276" w:lineRule="auto"/>
            </w:pPr>
            <w:r>
              <w:t>Rozlišení měření na osách X, Y, U, V, 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F7EE3" w14:textId="519EB3CD" w:rsidR="0009033F" w:rsidRDefault="0009033F" w:rsidP="0009033F">
            <w:pPr>
              <w:spacing w:after="0" w:line="276" w:lineRule="auto"/>
            </w:pPr>
            <w:r>
              <w:t xml:space="preserve">0.1 </w:t>
            </w:r>
            <w:r>
              <w:rPr>
                <w:rFonts w:cstheme="minorHAnsi"/>
              </w:rPr>
              <w:t>µ</w:t>
            </w:r>
            <w:r>
              <w:t>m</w:t>
            </w:r>
          </w:p>
        </w:tc>
        <w:sdt>
          <w:sdtPr>
            <w:rPr>
              <w:rFonts w:asciiTheme="majorHAnsi" w:hAnsiTheme="majorHAnsi" w:cstheme="majorHAnsi"/>
            </w:rPr>
            <w:id w:val="-596866933"/>
            <w:placeholder>
              <w:docPart w:val="3A7755B2B3B24A5C93F68782ADD76FCA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E38AB7" w14:textId="77777777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100440C5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1E27D" w14:textId="4DB2BD54" w:rsidR="0009033F" w:rsidRPr="00F83059" w:rsidRDefault="0009033F" w:rsidP="0009033F">
            <w:pPr>
              <w:spacing w:after="0" w:line="276" w:lineRule="auto"/>
            </w:pPr>
            <w:r>
              <w:t>Rychlost pohybu os (XYZ)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AD3D0" w14:textId="05F6BE70" w:rsidR="0009033F" w:rsidRDefault="0009033F" w:rsidP="0009033F">
            <w:pPr>
              <w:spacing w:after="0" w:line="276" w:lineRule="auto"/>
            </w:pPr>
            <w:r>
              <w:t>0-3000 mm/min</w:t>
            </w:r>
          </w:p>
        </w:tc>
        <w:sdt>
          <w:sdtPr>
            <w:rPr>
              <w:rFonts w:asciiTheme="majorHAnsi" w:hAnsiTheme="majorHAnsi" w:cstheme="majorHAnsi"/>
            </w:rPr>
            <w:id w:val="-1798752508"/>
            <w:placeholder>
              <w:docPart w:val="F375B42CAA97491C9386A78D3C89656E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9CBCCF" w14:textId="77777777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3E9C781F" w14:textId="77777777" w:rsidTr="00DE23C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4DD62" w14:textId="54153435" w:rsidR="000A49FF" w:rsidRPr="00F83059" w:rsidRDefault="0009033F" w:rsidP="0009033F">
            <w:pPr>
              <w:spacing w:after="0" w:line="276" w:lineRule="auto"/>
            </w:pPr>
            <w:r>
              <w:t>Mechanická ochrana před kolizí pro osy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DC7CE" w14:textId="0583BCEF" w:rsidR="0009033F" w:rsidRDefault="0009033F" w:rsidP="0009033F">
            <w:pPr>
              <w:spacing w:after="0" w:line="276" w:lineRule="auto"/>
            </w:pPr>
            <w:r>
              <w:t>X, Y, Z</w:t>
            </w:r>
          </w:p>
        </w:tc>
        <w:sdt>
          <w:sdtPr>
            <w:rPr>
              <w:rFonts w:asciiTheme="majorHAnsi" w:hAnsiTheme="majorHAnsi" w:cstheme="majorHAnsi"/>
            </w:rPr>
            <w:id w:val="897559481"/>
            <w:placeholder>
              <w:docPart w:val="B6502201936142DFBECC91E1B9F5CA8F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46DD16" w14:textId="77777777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398070DF" w14:textId="77777777" w:rsidTr="000A49FF">
        <w:trPr>
          <w:trHeight w:val="505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58ACE" w14:textId="0FB46FF7" w:rsidR="0009033F" w:rsidRPr="00F83059" w:rsidRDefault="0009033F" w:rsidP="0009033F">
            <w:pPr>
              <w:spacing w:after="0" w:line="276" w:lineRule="auto"/>
            </w:pPr>
            <w:r>
              <w:rPr>
                <w:b/>
              </w:rPr>
              <w:lastRenderedPageBreak/>
              <w:t>Dielektrikum: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AAE05" w14:textId="44B79EA1" w:rsidR="0009033F" w:rsidRDefault="0009033F" w:rsidP="0009033F">
            <w:pPr>
              <w:spacing w:after="0" w:line="276" w:lineRule="auto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BD9A" w14:textId="534D6220" w:rsidR="0009033F" w:rsidRDefault="0009033F" w:rsidP="0009033F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9033F" w14:paraId="4AB09715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6F022" w14:textId="61C63D77" w:rsidR="0009033F" w:rsidRPr="00F83059" w:rsidRDefault="0009033F" w:rsidP="0009033F">
            <w:pPr>
              <w:spacing w:after="0" w:line="276" w:lineRule="auto"/>
              <w:rPr>
                <w:bCs/>
              </w:rPr>
            </w:pPr>
            <w:r>
              <w:t>Typ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70903" w14:textId="6C0E8373" w:rsidR="0009033F" w:rsidRDefault="0009033F" w:rsidP="0009033F">
            <w:pPr>
              <w:spacing w:after="0" w:line="276" w:lineRule="auto"/>
            </w:pPr>
            <w:r>
              <w:t>Deionizovaná voda</w:t>
            </w:r>
          </w:p>
        </w:tc>
        <w:sdt>
          <w:sdtPr>
            <w:rPr>
              <w:rFonts w:asciiTheme="majorHAnsi" w:hAnsiTheme="majorHAnsi" w:cstheme="majorHAnsi"/>
            </w:rPr>
            <w:id w:val="-612519983"/>
            <w:placeholder>
              <w:docPart w:val="1A5595CB0F94444BB0251FD4C15F04E2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51AEEE" w14:textId="2807C4C1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:rsidRPr="00C16997" w14:paraId="5C93296E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E213C" w14:textId="74CDFC42" w:rsidR="0009033F" w:rsidRDefault="0009033F" w:rsidP="0009033F">
            <w:pPr>
              <w:spacing w:after="0" w:line="276" w:lineRule="auto"/>
            </w:pPr>
            <w:r>
              <w:t>Chladnička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DAFEC" w14:textId="3016E10F" w:rsidR="0009033F" w:rsidRDefault="0009033F" w:rsidP="0009033F">
            <w:pPr>
              <w:spacing w:after="0" w:line="276" w:lineRule="auto"/>
            </w:pPr>
            <w: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95866168"/>
            <w:placeholder>
              <w:docPart w:val="CF09C3CA9F2E4FEA87CB541E72763C32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72C241" w14:textId="4AC34A72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:rsidRPr="00C16997" w14:paraId="7CCA2066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4FDEC" w14:textId="705A21B0" w:rsidR="0009033F" w:rsidRPr="00F83059" w:rsidRDefault="0009033F" w:rsidP="0009033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t>Celkový objem dielektrika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E0467" w14:textId="2D3829FC" w:rsidR="0009033F" w:rsidRPr="00C16997" w:rsidRDefault="0009033F" w:rsidP="0009033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t>1000 l</w:t>
            </w:r>
          </w:p>
        </w:tc>
        <w:sdt>
          <w:sdtPr>
            <w:rPr>
              <w:rFonts w:asciiTheme="majorHAnsi" w:hAnsiTheme="majorHAnsi" w:cstheme="majorHAnsi"/>
            </w:rPr>
            <w:id w:val="-1738091927"/>
            <w:placeholder>
              <w:docPart w:val="3387707D1B754EC5AC29D37F3962C102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9BA9B3" w14:textId="30066C3E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:rsidRPr="00C16997" w14:paraId="57890911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34C65" w14:textId="06D2E95D" w:rsidR="0009033F" w:rsidRPr="00F83059" w:rsidRDefault="0009033F" w:rsidP="0009033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t>Filtrační kazety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6A545" w14:textId="4E357F4D" w:rsidR="0009033F" w:rsidRPr="00C16997" w:rsidRDefault="0009033F" w:rsidP="0009033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562451659"/>
            <w:placeholder>
              <w:docPart w:val="6A771BD69F9541A49709F31B30F0CBC7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6F1519" w14:textId="1C156E3C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71AE01EF" w14:textId="77777777" w:rsidTr="00DE23C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98A1E" w14:textId="4D429017" w:rsidR="0009033F" w:rsidRPr="00F83059" w:rsidRDefault="0009033F" w:rsidP="0009033F">
            <w:pPr>
              <w:spacing w:after="0" w:line="276" w:lineRule="auto"/>
            </w:pPr>
            <w:r>
              <w:rPr>
                <w:b/>
              </w:rPr>
              <w:t>Elektroda / drát: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485C1" w14:textId="77777777" w:rsidR="0009033F" w:rsidRDefault="0009033F" w:rsidP="0009033F">
            <w:pPr>
              <w:spacing w:after="0" w:line="276" w:lineRule="auto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0379" w14:textId="77777777" w:rsidR="0009033F" w:rsidRDefault="0009033F" w:rsidP="0009033F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9033F" w:rsidRPr="00C16997" w14:paraId="772557E6" w14:textId="77777777" w:rsidTr="00BF02A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607C9" w14:textId="2E1A1FFD" w:rsidR="0009033F" w:rsidRPr="00F83059" w:rsidRDefault="0009033F" w:rsidP="0009033F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t>Standardní vodítko drátu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57D7E" w14:textId="21B60F10" w:rsidR="0009033F" w:rsidRPr="00724FF2" w:rsidRDefault="0009033F" w:rsidP="0009033F">
            <w:pPr>
              <w:spacing w:after="0" w:line="276" w:lineRule="auto"/>
              <w:rPr>
                <w:rFonts w:cstheme="minorHAnsi"/>
              </w:rPr>
            </w:pPr>
            <w:r w:rsidRPr="00724FF2">
              <w:rPr>
                <w:rFonts w:cstheme="minorHAnsi"/>
                <w:lang w:val="en-US"/>
              </w:rPr>
              <w:t>Ø</w:t>
            </w:r>
            <w:r w:rsidRPr="00724FF2">
              <w:rPr>
                <w:rFonts w:cstheme="minorHAnsi"/>
              </w:rPr>
              <w:t xml:space="preserve"> 0.20 nebo </w:t>
            </w:r>
            <w:r w:rsidRPr="00724FF2">
              <w:rPr>
                <w:rFonts w:cstheme="minorHAnsi"/>
                <w:lang w:val="en-US"/>
              </w:rPr>
              <w:t>Ø 0.25 mm</w:t>
            </w:r>
          </w:p>
        </w:tc>
        <w:sdt>
          <w:sdtPr>
            <w:rPr>
              <w:rFonts w:asciiTheme="majorHAnsi" w:hAnsiTheme="majorHAnsi" w:cstheme="majorHAnsi"/>
            </w:rPr>
            <w:id w:val="-496497102"/>
            <w:placeholder>
              <w:docPart w:val="A80BB1C53EF7457188DF5FE74DFE01C0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0C0B96" w14:textId="6643ED29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23011914" w14:textId="77777777" w:rsidTr="00DE23C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997DA" w14:textId="00F41A54" w:rsidR="0009033F" w:rsidRPr="00F83059" w:rsidRDefault="0009033F" w:rsidP="0009033F">
            <w:pPr>
              <w:spacing w:after="0" w:line="276" w:lineRule="auto"/>
              <w:rPr>
                <w:bCs/>
              </w:rPr>
            </w:pPr>
            <w:r>
              <w:t>Průměr drátu (podle konfigurace stroje)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336D4" w14:textId="4FCDB28C" w:rsidR="0009033F" w:rsidRDefault="0009033F" w:rsidP="0009033F">
            <w:pPr>
              <w:spacing w:after="0" w:line="276" w:lineRule="auto"/>
            </w:pPr>
            <w:r w:rsidRPr="00724FF2">
              <w:rPr>
                <w:rFonts w:cstheme="minorHAnsi"/>
                <w:lang w:val="en-US"/>
              </w:rPr>
              <w:t>Ø</w:t>
            </w:r>
            <w:r>
              <w:rPr>
                <w:rFonts w:cstheme="minorHAnsi"/>
              </w:rPr>
              <w:t xml:space="preserve"> 0.1-0.3 mm</w:t>
            </w:r>
          </w:p>
        </w:tc>
        <w:sdt>
          <w:sdtPr>
            <w:rPr>
              <w:rFonts w:asciiTheme="majorHAnsi" w:hAnsiTheme="majorHAnsi" w:cstheme="majorHAnsi"/>
            </w:rPr>
            <w:id w:val="1546796506"/>
            <w:placeholder>
              <w:docPart w:val="D2C814E2157C466DBFDE4B7D47D6F8AE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4B1212" w14:textId="77777777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6EDD8796" w14:textId="77777777" w:rsidTr="00DE23C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B430F" w14:textId="3315111C" w:rsidR="0009033F" w:rsidRPr="00F83059" w:rsidRDefault="0009033F" w:rsidP="0009033F">
            <w:pPr>
              <w:spacing w:after="0" w:line="276" w:lineRule="auto"/>
              <w:rPr>
                <w:bCs/>
              </w:rPr>
            </w:pPr>
            <w:r>
              <w:t>Automatické navléknutí pro dráty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85B4F" w14:textId="42F282FD" w:rsidR="0009033F" w:rsidRDefault="0009033F" w:rsidP="0009033F">
            <w:pPr>
              <w:spacing w:after="0" w:line="276" w:lineRule="auto"/>
            </w:pPr>
            <w:r w:rsidRPr="00724FF2">
              <w:rPr>
                <w:rFonts w:cstheme="minorHAnsi"/>
                <w:lang w:val="en-US"/>
              </w:rPr>
              <w:t>Ø</w:t>
            </w:r>
            <w:r>
              <w:rPr>
                <w:rFonts w:cstheme="minorHAnsi"/>
              </w:rPr>
              <w:t xml:space="preserve"> 0.1-0.3 mm</w:t>
            </w:r>
          </w:p>
        </w:tc>
        <w:sdt>
          <w:sdtPr>
            <w:rPr>
              <w:rFonts w:asciiTheme="majorHAnsi" w:hAnsiTheme="majorHAnsi" w:cstheme="majorHAnsi"/>
            </w:rPr>
            <w:id w:val="1869789831"/>
            <w:placeholder>
              <w:docPart w:val="97DBD2C58D8849629338C26D3D2A1071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33BCC4" w14:textId="77777777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5B22CBE8" w14:textId="77777777" w:rsidTr="00DE23C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4ECFD" w14:textId="2240FB29" w:rsidR="0009033F" w:rsidRPr="00F83059" w:rsidRDefault="0009033F" w:rsidP="0009033F">
            <w:pPr>
              <w:spacing w:after="0" w:line="276" w:lineRule="auto"/>
              <w:rPr>
                <w:bCs/>
              </w:rPr>
            </w:pPr>
            <w:r>
              <w:t>Automatické opětovné navléknutí pro dráty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48C7D" w14:textId="02A95AB8" w:rsidR="0009033F" w:rsidRDefault="0009033F" w:rsidP="0009033F">
            <w:pPr>
              <w:spacing w:after="0" w:line="276" w:lineRule="auto"/>
            </w:pPr>
            <w:r w:rsidRPr="00724FF2">
              <w:rPr>
                <w:rFonts w:cstheme="minorHAnsi"/>
                <w:lang w:val="en-US"/>
              </w:rPr>
              <w:t>Ø</w:t>
            </w:r>
            <w:r>
              <w:rPr>
                <w:rFonts w:cstheme="minorHAnsi"/>
              </w:rPr>
              <w:t xml:space="preserve"> 0.1-0.3 mm</w:t>
            </w:r>
          </w:p>
        </w:tc>
        <w:sdt>
          <w:sdtPr>
            <w:rPr>
              <w:rFonts w:asciiTheme="majorHAnsi" w:hAnsiTheme="majorHAnsi" w:cstheme="majorHAnsi"/>
            </w:rPr>
            <w:id w:val="1543088378"/>
            <w:placeholder>
              <w:docPart w:val="776CFBADE53D4EE7805216517859916A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BE6484" w14:textId="77777777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0B7AF210" w14:textId="77777777" w:rsidTr="00DE23C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ACC6E" w14:textId="0E42CE66" w:rsidR="0009033F" w:rsidRPr="00F83059" w:rsidRDefault="0009033F" w:rsidP="0009033F">
            <w:pPr>
              <w:spacing w:after="0" w:line="276" w:lineRule="auto"/>
              <w:rPr>
                <w:bCs/>
              </w:rPr>
            </w:pPr>
            <w:r>
              <w:t>Výška pro automatické navléknutí drátu s průměrem 0,25 mm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14E0E" w14:textId="513DA896" w:rsidR="0009033F" w:rsidRDefault="0009033F" w:rsidP="0009033F">
            <w:pPr>
              <w:spacing w:after="0" w:line="276" w:lineRule="auto"/>
            </w:pPr>
            <w:r>
              <w:rPr>
                <w:rFonts w:cstheme="minorHAnsi"/>
                <w:lang w:val="en-US"/>
              </w:rPr>
              <w:t>220 mm</w:t>
            </w:r>
          </w:p>
        </w:tc>
        <w:sdt>
          <w:sdtPr>
            <w:rPr>
              <w:rFonts w:asciiTheme="majorHAnsi" w:hAnsiTheme="majorHAnsi" w:cstheme="majorHAnsi"/>
            </w:rPr>
            <w:id w:val="-40524893"/>
            <w:placeholder>
              <w:docPart w:val="CB239A5208BA42B0AFCEE335DE08FEAF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DC74D6" w14:textId="77777777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7C3EE0A8" w14:textId="77777777" w:rsidTr="00DE23C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68F99" w14:textId="48B50E37" w:rsidR="0009033F" w:rsidRDefault="0009033F" w:rsidP="0009033F">
            <w:pPr>
              <w:spacing w:after="0" w:line="276" w:lineRule="auto"/>
            </w:pPr>
            <w:r>
              <w:t>Hmotnost cívky do 25 Kg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FC356" w14:textId="100773E0" w:rsidR="0009033F" w:rsidRDefault="0009033F" w:rsidP="0009033F">
            <w:pPr>
              <w:spacing w:after="0" w:line="276" w:lineRule="auto"/>
            </w:pPr>
            <w: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1477220994"/>
            <w:placeholder>
              <w:docPart w:val="268F5C5D603741E2A321E96F31E369C4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65A384" w14:textId="7F1AE615" w:rsidR="0009033F" w:rsidRDefault="0066374D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73FD61FE" w14:textId="77777777" w:rsidTr="00DE23C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09D2C" w14:textId="199AD0B1" w:rsidR="0009033F" w:rsidRPr="00F83059" w:rsidRDefault="0009033F" w:rsidP="0009033F">
            <w:pPr>
              <w:spacing w:after="0" w:line="276" w:lineRule="auto"/>
              <w:rPr>
                <w:bCs/>
              </w:rPr>
            </w:pPr>
            <w:r>
              <w:t>Drsnost pro karbid wolframu/ocel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A6B89" w14:textId="12DFFC3D" w:rsidR="0009033F" w:rsidRDefault="0009033F" w:rsidP="0009033F">
            <w:pPr>
              <w:spacing w:after="0" w:line="276" w:lineRule="auto"/>
            </w:pPr>
            <w:r>
              <w:t xml:space="preserve">0.12 / 0.18 </w:t>
            </w:r>
            <w:r>
              <w:rPr>
                <w:rFonts w:cstheme="minorHAnsi"/>
              </w:rPr>
              <w:t>µ</w:t>
            </w:r>
            <w:r>
              <w:t>m</w:t>
            </w:r>
          </w:p>
        </w:tc>
        <w:sdt>
          <w:sdtPr>
            <w:rPr>
              <w:rFonts w:asciiTheme="majorHAnsi" w:hAnsiTheme="majorHAnsi" w:cstheme="majorHAnsi"/>
            </w:rPr>
            <w:id w:val="-1949919779"/>
            <w:placeholder>
              <w:docPart w:val="56A3B4A242004BA9BA234334ACE415A1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7C5CB5" w14:textId="77777777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68973036" w14:textId="77777777" w:rsidTr="00DE23C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3AA4D" w14:textId="701608A9" w:rsidR="0009033F" w:rsidRPr="00F83059" w:rsidRDefault="0009033F" w:rsidP="0009033F">
            <w:pPr>
              <w:spacing w:after="0" w:line="276" w:lineRule="auto"/>
              <w:rPr>
                <w:bCs/>
              </w:rPr>
            </w:pPr>
            <w:r>
              <w:t>Řezná rychlost stroje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90178" w14:textId="7857F50C" w:rsidR="0009033F" w:rsidRPr="000371A1" w:rsidRDefault="0009033F" w:rsidP="0009033F">
            <w:pPr>
              <w:spacing w:after="0" w:line="276" w:lineRule="auto"/>
            </w:pPr>
            <w:r>
              <w:t>Min. 300 mm</w:t>
            </w:r>
            <w:r>
              <w:rPr>
                <w:vertAlign w:val="superscript"/>
              </w:rPr>
              <w:t>2</w:t>
            </w:r>
            <w:r>
              <w:t>/min</w:t>
            </w:r>
          </w:p>
        </w:tc>
        <w:sdt>
          <w:sdtPr>
            <w:rPr>
              <w:rFonts w:asciiTheme="majorHAnsi" w:hAnsiTheme="majorHAnsi" w:cstheme="majorHAnsi"/>
            </w:rPr>
            <w:id w:val="-20632818"/>
            <w:placeholder>
              <w:docPart w:val="99EF6EE3A6FF447FBCE7C80781AB1A41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EA4CF5" w14:textId="77777777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24584386" w14:textId="77777777" w:rsidTr="000371A1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B6C55" w14:textId="6F87AB8B" w:rsidR="0009033F" w:rsidRPr="000371A1" w:rsidRDefault="0009033F" w:rsidP="0009033F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Skříň</w:t>
            </w:r>
            <w:r w:rsidRPr="000371A1">
              <w:rPr>
                <w:b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7DEEF" w14:textId="77777777" w:rsidR="0009033F" w:rsidRDefault="0009033F" w:rsidP="0009033F">
            <w:pPr>
              <w:spacing w:after="0" w:line="276" w:lineRule="auto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3970" w14:textId="77777777" w:rsidR="0009033F" w:rsidRDefault="0009033F" w:rsidP="0009033F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9033F" w14:paraId="12A202A9" w14:textId="77777777" w:rsidTr="000371A1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0C802" w14:textId="6EA724D1" w:rsidR="0009033F" w:rsidRPr="000371A1" w:rsidRDefault="0009033F" w:rsidP="0009033F">
            <w:pPr>
              <w:spacing w:after="0" w:line="276" w:lineRule="auto"/>
            </w:pPr>
            <w:r>
              <w:t>Trojfázové vstupní napětí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5E7F8" w14:textId="4EEF7500" w:rsidR="0009033F" w:rsidRPr="000371A1" w:rsidRDefault="0009033F" w:rsidP="0009033F">
            <w:pPr>
              <w:spacing w:after="0" w:line="276" w:lineRule="auto"/>
            </w:pPr>
            <w:r>
              <w:t>380 / 400 V</w:t>
            </w:r>
          </w:p>
        </w:tc>
        <w:sdt>
          <w:sdtPr>
            <w:rPr>
              <w:rFonts w:asciiTheme="majorHAnsi" w:hAnsiTheme="majorHAnsi" w:cstheme="majorHAnsi"/>
            </w:rPr>
            <w:id w:val="-255900387"/>
            <w:placeholder>
              <w:docPart w:val="EA2FD99D658341568D805B847564B451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30D681" w14:textId="77777777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5465AE1E" w14:textId="77777777" w:rsidTr="00DE23C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D9EA4" w14:textId="158C3291" w:rsidR="0009033F" w:rsidRPr="00F83059" w:rsidRDefault="0009033F" w:rsidP="0009033F">
            <w:pPr>
              <w:spacing w:after="0" w:line="276" w:lineRule="auto"/>
              <w:rPr>
                <w:bCs/>
              </w:rPr>
            </w:pPr>
            <w:r>
              <w:t>Přípustné kolísání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BFA3C" w14:textId="3609C57D" w:rsidR="0009033F" w:rsidRPr="000371A1" w:rsidRDefault="0009033F" w:rsidP="0009033F">
            <w:pPr>
              <w:spacing w:after="0" w:line="276" w:lineRule="auto"/>
            </w:pPr>
            <w:r>
              <w:rPr>
                <w:rFonts w:cstheme="minorHAnsi"/>
              </w:rPr>
              <w:t>±</w:t>
            </w:r>
            <w:r>
              <w:t>10%</w:t>
            </w:r>
          </w:p>
        </w:tc>
        <w:sdt>
          <w:sdtPr>
            <w:rPr>
              <w:rFonts w:asciiTheme="majorHAnsi" w:hAnsiTheme="majorHAnsi" w:cstheme="majorHAnsi"/>
            </w:rPr>
            <w:id w:val="296816078"/>
            <w:placeholder>
              <w:docPart w:val="5010129B54D34ED085CEFF4CD0F2848D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EB7EA1" w14:textId="77777777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6B6B9A74" w14:textId="77777777" w:rsidTr="00DE23C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942F1" w14:textId="44865B01" w:rsidR="0009033F" w:rsidRPr="00F83059" w:rsidRDefault="0009033F" w:rsidP="0009033F">
            <w:pPr>
              <w:spacing w:after="0" w:line="276" w:lineRule="auto"/>
              <w:rPr>
                <w:bCs/>
              </w:rPr>
            </w:pPr>
            <w:r>
              <w:t>Celkový instalovaný výkon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9FF19" w14:textId="6324F982" w:rsidR="0009033F" w:rsidRPr="000371A1" w:rsidRDefault="0009033F" w:rsidP="0009033F">
            <w:pPr>
              <w:spacing w:after="0" w:line="276" w:lineRule="auto"/>
            </w:pPr>
            <w:r>
              <w:t xml:space="preserve">Max. 10 </w:t>
            </w:r>
            <w:proofErr w:type="spellStart"/>
            <w:r>
              <w:t>kVA</w:t>
            </w:r>
            <w:proofErr w:type="spellEnd"/>
          </w:p>
        </w:tc>
        <w:sdt>
          <w:sdtPr>
            <w:rPr>
              <w:rFonts w:asciiTheme="majorHAnsi" w:hAnsiTheme="majorHAnsi" w:cstheme="majorHAnsi"/>
            </w:rPr>
            <w:id w:val="2147002777"/>
            <w:placeholder>
              <w:docPart w:val="69D3630878A1407ABFC1C14815901BD5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AC6356" w14:textId="77777777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166C5877" w14:textId="77777777" w:rsidTr="00DE23C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22E81" w14:textId="6F559198" w:rsidR="0009033F" w:rsidRPr="00F83059" w:rsidRDefault="0009033F" w:rsidP="0009033F">
            <w:pPr>
              <w:spacing w:after="0" w:line="276" w:lineRule="auto"/>
              <w:rPr>
                <w:bCs/>
              </w:rPr>
            </w:pPr>
            <w:r>
              <w:t>Přípustný krátkodobý výpadek napájení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EB74C" w14:textId="0AE81029" w:rsidR="0009033F" w:rsidRPr="000371A1" w:rsidRDefault="0009033F" w:rsidP="0009033F">
            <w:pPr>
              <w:spacing w:after="0" w:line="276" w:lineRule="auto"/>
            </w:pPr>
            <w:r>
              <w:t xml:space="preserve">4 </w:t>
            </w:r>
            <w:proofErr w:type="spellStart"/>
            <w:r>
              <w:t>ms</w:t>
            </w:r>
            <w:proofErr w:type="spellEnd"/>
          </w:p>
        </w:tc>
        <w:sdt>
          <w:sdtPr>
            <w:rPr>
              <w:rFonts w:asciiTheme="majorHAnsi" w:hAnsiTheme="majorHAnsi" w:cstheme="majorHAnsi"/>
            </w:rPr>
            <w:id w:val="-1966346777"/>
            <w:placeholder>
              <w:docPart w:val="90FCDA66CC1C4DFCA86B9C0A28B59C1C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CAAD6F" w14:textId="77777777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7E6925F2" w14:textId="77777777" w:rsidTr="00DE23C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BBB54" w14:textId="231FC244" w:rsidR="0009033F" w:rsidRPr="00F83059" w:rsidRDefault="0009033F" w:rsidP="0009033F">
            <w:pPr>
              <w:spacing w:after="0" w:line="276" w:lineRule="auto"/>
              <w:rPr>
                <w:bCs/>
              </w:rPr>
            </w:pPr>
            <w:r>
              <w:t xml:space="preserve">Displej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E625B" w14:textId="146C709D" w:rsidR="0009033F" w:rsidRPr="00711634" w:rsidRDefault="0009033F" w:rsidP="0009033F">
            <w:pPr>
              <w:spacing w:after="0" w:line="276" w:lineRule="auto"/>
            </w:pPr>
            <w:r>
              <w:t>TFT 19</w:t>
            </w:r>
            <w:r>
              <w:rPr>
                <w:lang w:val="en-US"/>
              </w:rPr>
              <w:t xml:space="preserve">” </w:t>
            </w:r>
          </w:p>
        </w:tc>
        <w:sdt>
          <w:sdtPr>
            <w:rPr>
              <w:rFonts w:asciiTheme="majorHAnsi" w:hAnsiTheme="majorHAnsi" w:cstheme="majorHAnsi"/>
            </w:rPr>
            <w:id w:val="225031833"/>
            <w:placeholder>
              <w:docPart w:val="E43D4EE29D4F43D190FD772905C99574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DFF28E" w14:textId="77777777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6E10118F" w14:textId="77777777" w:rsidTr="00DE23C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87418" w14:textId="3AB08467" w:rsidR="0009033F" w:rsidRPr="00F83059" w:rsidRDefault="0009033F" w:rsidP="0009033F">
            <w:pPr>
              <w:spacing w:after="0" w:line="276" w:lineRule="auto"/>
              <w:rPr>
                <w:bCs/>
              </w:rPr>
            </w:pPr>
            <w:r>
              <w:t>Ethernet port USB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A8267" w14:textId="31C743D8" w:rsidR="0009033F" w:rsidRPr="000371A1" w:rsidRDefault="0009033F" w:rsidP="0009033F">
            <w:pPr>
              <w:spacing w:after="0" w:line="276" w:lineRule="auto"/>
            </w:pPr>
            <w: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311768126"/>
            <w:placeholder>
              <w:docPart w:val="A4EA92884CF740DDBA5EFE7A3DF8D921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89806A" w14:textId="77777777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43A99CCD" w14:textId="77777777" w:rsidTr="00DE23C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22F6D" w14:textId="77777777" w:rsidR="0009033F" w:rsidRDefault="0009033F" w:rsidP="0009033F">
            <w:pPr>
              <w:spacing w:after="0" w:line="276" w:lineRule="auto"/>
            </w:pPr>
            <w:r>
              <w:lastRenderedPageBreak/>
              <w:t>Programové vybavení</w:t>
            </w:r>
          </w:p>
          <w:p w14:paraId="060BBD91" w14:textId="62BD3D7D" w:rsidR="0009033F" w:rsidRDefault="0009033F" w:rsidP="0009033F">
            <w:pPr>
              <w:spacing w:after="0" w:line="276" w:lineRule="auto"/>
            </w:pPr>
            <w:r>
              <w:t xml:space="preserve">CAM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40CAA" w14:textId="4C5184DD" w:rsidR="0009033F" w:rsidRDefault="0009033F" w:rsidP="0009033F">
            <w:pPr>
              <w:spacing w:after="0" w:line="276" w:lineRule="auto"/>
            </w:pPr>
            <w: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586312833"/>
            <w:placeholder>
              <w:docPart w:val="ECB1377928B74BFD9B8EFAA46434511A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1696F1" w14:textId="30D2AEB6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09033F" w14:paraId="1E702954" w14:textId="77777777" w:rsidTr="00DE23CD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344E7" w14:textId="3ABD8468" w:rsidR="0009033F" w:rsidRPr="00F83059" w:rsidRDefault="0009033F" w:rsidP="0009033F">
            <w:pPr>
              <w:spacing w:after="0" w:line="276" w:lineRule="auto"/>
              <w:rPr>
                <w:bCs/>
              </w:rPr>
            </w:pPr>
            <w:r>
              <w:t>Dálkový ovladač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6FDC1" w14:textId="2127003C" w:rsidR="0009033F" w:rsidRPr="000371A1" w:rsidRDefault="0009033F" w:rsidP="0009033F">
            <w:pPr>
              <w:spacing w:after="0" w:line="276" w:lineRule="auto"/>
            </w:pPr>
            <w: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895194903"/>
            <w:placeholder>
              <w:docPart w:val="5659296D30824345AC143825E36D72A2"/>
            </w:placeholder>
            <w:showingPlcHdr/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51928E" w14:textId="77777777" w:rsidR="0009033F" w:rsidRDefault="0009033F" w:rsidP="0009033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1F01FF">
                  <w:rPr>
                    <w:rFonts w:asciiTheme="majorHAnsi" w:hAnsiTheme="majorHAnsi" w:cstheme="majorHAnsi"/>
                    <w:highlight w:val="yellow"/>
                  </w:rPr>
                  <w:t>Klikněte a uveďte hodnotu parametru, případně uveďte ANO/NE</w:t>
                </w:r>
                <w:r w:rsidRPr="001F01F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</w:tbl>
    <w:p w14:paraId="48B6968B" w14:textId="7F587167" w:rsidR="00B067DF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7F0376D9" w14:textId="77777777" w:rsidR="00295CDE" w:rsidRPr="00C16997" w:rsidRDefault="00295CDE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W w:w="9225" w:type="dxa"/>
        <w:tblInd w:w="-49" w:type="dxa"/>
        <w:tblLayout w:type="fixed"/>
        <w:tblLook w:val="04A0" w:firstRow="1" w:lastRow="0" w:firstColumn="1" w:lastColumn="0" w:noHBand="0" w:noVBand="1"/>
      </w:tblPr>
      <w:tblGrid>
        <w:gridCol w:w="3445"/>
        <w:gridCol w:w="5780"/>
      </w:tblGrid>
      <w:tr w:rsidR="00DF088F" w14:paraId="6F4CD960" w14:textId="77777777" w:rsidTr="00DF088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30323" w14:textId="77777777" w:rsidR="00DF088F" w:rsidRDefault="00DF088F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bookmarkStart w:id="0" w:name="_Hlk29283627"/>
            <w:r>
              <w:rPr>
                <w:rFonts w:asciiTheme="majorHAnsi" w:hAnsiTheme="majorHAnsi" w:cstheme="majorHAnsi"/>
              </w:rPr>
              <w:t>Výrobce zařízení</w:t>
            </w:r>
          </w:p>
        </w:tc>
        <w:sdt>
          <w:sdtPr>
            <w:rPr>
              <w:rFonts w:asciiTheme="majorHAnsi" w:hAnsiTheme="majorHAnsi" w:cstheme="majorHAnsi"/>
            </w:rPr>
            <w:id w:val="-1929262243"/>
            <w:placeholder>
              <w:docPart w:val="1A0C0B47F5754A93BB65A5A61FE2B649"/>
            </w:placeholder>
            <w:showingPlcHdr/>
          </w:sdtPr>
          <w:sdtEndPr/>
          <w:sdtContent>
            <w:tc>
              <w:tcPr>
                <w:tcW w:w="57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49AC3A7E" w14:textId="77777777" w:rsidR="00DF088F" w:rsidRDefault="00DF088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DF088F" w14:paraId="5D86F772" w14:textId="77777777" w:rsidTr="00DF088F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C1D66" w14:textId="77777777" w:rsidR="00DF088F" w:rsidRDefault="00DF088F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Typové označení zařízení</w:t>
            </w:r>
          </w:p>
        </w:tc>
        <w:sdt>
          <w:sdtPr>
            <w:rPr>
              <w:rFonts w:asciiTheme="majorHAnsi" w:hAnsiTheme="majorHAnsi" w:cstheme="majorHAnsi"/>
            </w:rPr>
            <w:id w:val="1116492364"/>
            <w:placeholder>
              <w:docPart w:val="0500EA65C01049DB8A6E31887F3F8190"/>
            </w:placeholder>
            <w:showingPlcHdr/>
          </w:sdtPr>
          <w:sdtEndPr/>
          <w:sdtContent>
            <w:tc>
              <w:tcPr>
                <w:tcW w:w="57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0740D70E" w14:textId="77777777" w:rsidR="00DF088F" w:rsidRDefault="00DF088F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1DCFB592" w14:textId="77777777" w:rsidR="00DF088F" w:rsidRDefault="00DF088F" w:rsidP="00DF088F">
      <w:pPr>
        <w:spacing w:line="276" w:lineRule="auto"/>
        <w:jc w:val="both"/>
        <w:rPr>
          <w:rFonts w:asciiTheme="majorHAnsi" w:hAnsiTheme="majorHAnsi" w:cstheme="majorHAnsi"/>
        </w:rPr>
      </w:pPr>
    </w:p>
    <w:p w14:paraId="41826BC3" w14:textId="77777777" w:rsidR="00DF088F" w:rsidRDefault="00DF088F" w:rsidP="00DF088F">
      <w:pPr>
        <w:spacing w:line="276" w:lineRule="auto"/>
        <w:rPr>
          <w:rFonts w:asciiTheme="majorHAnsi" w:hAnsiTheme="majorHAnsi" w:cstheme="majorHAnsi"/>
        </w:rPr>
      </w:pPr>
    </w:p>
    <w:p w14:paraId="49A23C85" w14:textId="574B009F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6FF89E7E" w14:textId="77777777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0"/>
    <w:p w14:paraId="0734497B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C16997" w:rsidSect="00393720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70A6" w14:textId="77777777" w:rsidR="007B334E" w:rsidRDefault="007B334E" w:rsidP="002C4725">
      <w:pPr>
        <w:spacing w:after="0" w:line="240" w:lineRule="auto"/>
      </w:pPr>
      <w:r>
        <w:separator/>
      </w:r>
    </w:p>
  </w:endnote>
  <w:endnote w:type="continuationSeparator" w:id="0">
    <w:p w14:paraId="1E03A11D" w14:textId="77777777" w:rsidR="007B334E" w:rsidRDefault="007B334E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0F713D88" w:rsidR="003D2088" w:rsidRPr="004B6AE8" w:rsidRDefault="0063433E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09033F">
          <w:rPr>
            <w:rFonts w:asciiTheme="majorHAnsi" w:hAnsiTheme="majorHAnsi" w:cstheme="majorHAnsi"/>
            <w:noProof/>
            <w:sz w:val="20"/>
          </w:rPr>
          <w:t>2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8CAD" w14:textId="77777777" w:rsidR="007B334E" w:rsidRDefault="007B334E" w:rsidP="002C4725">
      <w:pPr>
        <w:spacing w:after="0" w:line="240" w:lineRule="auto"/>
      </w:pPr>
      <w:r>
        <w:separator/>
      </w:r>
    </w:p>
  </w:footnote>
  <w:footnote w:type="continuationSeparator" w:id="0">
    <w:p w14:paraId="22EA14DE" w14:textId="77777777" w:rsidR="007B334E" w:rsidRDefault="007B334E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DA00" w14:textId="75DB730F" w:rsidR="003D2088" w:rsidRPr="007C5495" w:rsidRDefault="00000F50" w:rsidP="000D388A">
    <w:pPr>
      <w:pStyle w:val="Zhlav"/>
      <w:jc w:val="center"/>
      <w:rPr>
        <w:rFonts w:asciiTheme="majorHAnsi" w:hAnsiTheme="majorHAnsi" w:cstheme="majorHAnsi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5788A9AC" wp14:editId="30E207A6">
          <wp:simplePos x="0" y="0"/>
          <wp:positionH relativeFrom="column">
            <wp:posOffset>1714500</wp:posOffset>
          </wp:positionH>
          <wp:positionV relativeFrom="paragraph">
            <wp:posOffset>-276860</wp:posOffset>
          </wp:positionV>
          <wp:extent cx="2312035" cy="7239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B1021" w14:textId="2E0F9E9D" w:rsidR="003D2088" w:rsidRPr="000D388A" w:rsidRDefault="003D2088" w:rsidP="000D38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3"/>
  </w:num>
  <w:num w:numId="5">
    <w:abstractNumId w:val="10"/>
  </w:num>
  <w:num w:numId="6">
    <w:abstractNumId w:val="10"/>
  </w:num>
  <w:num w:numId="7">
    <w:abstractNumId w:val="1"/>
  </w:num>
  <w:num w:numId="8">
    <w:abstractNumId w:val="15"/>
  </w:num>
  <w:num w:numId="9">
    <w:abstractNumId w:val="5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7"/>
  </w:num>
  <w:num w:numId="20">
    <w:abstractNumId w:val="7"/>
  </w:num>
  <w:num w:numId="21">
    <w:abstractNumId w:val="2"/>
  </w:num>
  <w:num w:numId="22">
    <w:abstractNumId w:val="17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IcFqvKTzwcJns04ogZARD+mLSABqzaOCUhHUzDIQTPJK7NWre6HaiiaSaM7E0rh4qe9kznG/PZp4tYdURD8jpA==" w:salt="FaY/2GTByj37vLC+BWrj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DE"/>
    <w:rsid w:val="00000F50"/>
    <w:rsid w:val="0001362D"/>
    <w:rsid w:val="00034AD3"/>
    <w:rsid w:val="000371A1"/>
    <w:rsid w:val="00037BE2"/>
    <w:rsid w:val="000502B4"/>
    <w:rsid w:val="00072135"/>
    <w:rsid w:val="00082C5A"/>
    <w:rsid w:val="0009033F"/>
    <w:rsid w:val="000A3A57"/>
    <w:rsid w:val="000A49FF"/>
    <w:rsid w:val="000B42C0"/>
    <w:rsid w:val="000C02CC"/>
    <w:rsid w:val="000C6B34"/>
    <w:rsid w:val="000D388A"/>
    <w:rsid w:val="000D3E20"/>
    <w:rsid w:val="000E59F8"/>
    <w:rsid w:val="001022E5"/>
    <w:rsid w:val="0011028B"/>
    <w:rsid w:val="00113B94"/>
    <w:rsid w:val="00130843"/>
    <w:rsid w:val="00141853"/>
    <w:rsid w:val="0018712C"/>
    <w:rsid w:val="00194926"/>
    <w:rsid w:val="00195D10"/>
    <w:rsid w:val="001A3941"/>
    <w:rsid w:val="001B7CEE"/>
    <w:rsid w:val="001C5F9D"/>
    <w:rsid w:val="001D4142"/>
    <w:rsid w:val="001E5AD3"/>
    <w:rsid w:val="0022176A"/>
    <w:rsid w:val="00267824"/>
    <w:rsid w:val="00267AA8"/>
    <w:rsid w:val="00272399"/>
    <w:rsid w:val="00273B04"/>
    <w:rsid w:val="00295CDE"/>
    <w:rsid w:val="002C4725"/>
    <w:rsid w:val="002C6369"/>
    <w:rsid w:val="002D5D61"/>
    <w:rsid w:val="002D727F"/>
    <w:rsid w:val="002F1AF3"/>
    <w:rsid w:val="002F311B"/>
    <w:rsid w:val="002F739C"/>
    <w:rsid w:val="003006F3"/>
    <w:rsid w:val="00316023"/>
    <w:rsid w:val="00327DB6"/>
    <w:rsid w:val="00346361"/>
    <w:rsid w:val="00351A75"/>
    <w:rsid w:val="00360120"/>
    <w:rsid w:val="003823F4"/>
    <w:rsid w:val="00384F9B"/>
    <w:rsid w:val="00393720"/>
    <w:rsid w:val="003A1AC1"/>
    <w:rsid w:val="003D2088"/>
    <w:rsid w:val="003D3EDF"/>
    <w:rsid w:val="003E249C"/>
    <w:rsid w:val="003F0F2F"/>
    <w:rsid w:val="003F121F"/>
    <w:rsid w:val="003F660A"/>
    <w:rsid w:val="00402441"/>
    <w:rsid w:val="00427539"/>
    <w:rsid w:val="004524C6"/>
    <w:rsid w:val="00464A92"/>
    <w:rsid w:val="00474F9E"/>
    <w:rsid w:val="00476C99"/>
    <w:rsid w:val="00491E7A"/>
    <w:rsid w:val="00494E93"/>
    <w:rsid w:val="004B0B9F"/>
    <w:rsid w:val="004B3047"/>
    <w:rsid w:val="004B6AE8"/>
    <w:rsid w:val="004C07D9"/>
    <w:rsid w:val="004D0DA3"/>
    <w:rsid w:val="004E391D"/>
    <w:rsid w:val="0055358D"/>
    <w:rsid w:val="00563F7E"/>
    <w:rsid w:val="0057421E"/>
    <w:rsid w:val="005A0582"/>
    <w:rsid w:val="005C5122"/>
    <w:rsid w:val="005D53C2"/>
    <w:rsid w:val="005D66AA"/>
    <w:rsid w:val="005E4CB3"/>
    <w:rsid w:val="005F350C"/>
    <w:rsid w:val="00620BE4"/>
    <w:rsid w:val="0063433E"/>
    <w:rsid w:val="006365AF"/>
    <w:rsid w:val="006432B7"/>
    <w:rsid w:val="006501D4"/>
    <w:rsid w:val="00660D35"/>
    <w:rsid w:val="0066374D"/>
    <w:rsid w:val="00680491"/>
    <w:rsid w:val="00694C0A"/>
    <w:rsid w:val="006A51E9"/>
    <w:rsid w:val="006C1405"/>
    <w:rsid w:val="006C42A9"/>
    <w:rsid w:val="006C64E7"/>
    <w:rsid w:val="006C77CF"/>
    <w:rsid w:val="006F7366"/>
    <w:rsid w:val="006F7FA8"/>
    <w:rsid w:val="00711634"/>
    <w:rsid w:val="00716AFF"/>
    <w:rsid w:val="00722CDE"/>
    <w:rsid w:val="007244DA"/>
    <w:rsid w:val="00724FF2"/>
    <w:rsid w:val="007442A1"/>
    <w:rsid w:val="00763788"/>
    <w:rsid w:val="007717FB"/>
    <w:rsid w:val="00775992"/>
    <w:rsid w:val="007809BF"/>
    <w:rsid w:val="007913D3"/>
    <w:rsid w:val="00791F3D"/>
    <w:rsid w:val="00794A6B"/>
    <w:rsid w:val="00795A0C"/>
    <w:rsid w:val="00796680"/>
    <w:rsid w:val="007B334E"/>
    <w:rsid w:val="007B353C"/>
    <w:rsid w:val="007E078A"/>
    <w:rsid w:val="007E5031"/>
    <w:rsid w:val="007F73AC"/>
    <w:rsid w:val="008033D6"/>
    <w:rsid w:val="00812B87"/>
    <w:rsid w:val="008138E5"/>
    <w:rsid w:val="008224E0"/>
    <w:rsid w:val="00827468"/>
    <w:rsid w:val="008309D1"/>
    <w:rsid w:val="0083788E"/>
    <w:rsid w:val="008673D8"/>
    <w:rsid w:val="00885E1A"/>
    <w:rsid w:val="008C45B9"/>
    <w:rsid w:val="008E6429"/>
    <w:rsid w:val="008E75B3"/>
    <w:rsid w:val="008F3E3E"/>
    <w:rsid w:val="009047D7"/>
    <w:rsid w:val="0091028B"/>
    <w:rsid w:val="00917068"/>
    <w:rsid w:val="009644CA"/>
    <w:rsid w:val="00966AFD"/>
    <w:rsid w:val="00976805"/>
    <w:rsid w:val="0099224A"/>
    <w:rsid w:val="00993A33"/>
    <w:rsid w:val="009974C4"/>
    <w:rsid w:val="009A5C04"/>
    <w:rsid w:val="009B67B4"/>
    <w:rsid w:val="009B7883"/>
    <w:rsid w:val="00A11260"/>
    <w:rsid w:val="00A25AE1"/>
    <w:rsid w:val="00A55803"/>
    <w:rsid w:val="00AC4E5A"/>
    <w:rsid w:val="00AE3343"/>
    <w:rsid w:val="00AF25BE"/>
    <w:rsid w:val="00AF4FAD"/>
    <w:rsid w:val="00B067DF"/>
    <w:rsid w:val="00B527F4"/>
    <w:rsid w:val="00B56A03"/>
    <w:rsid w:val="00BA141F"/>
    <w:rsid w:val="00BC005C"/>
    <w:rsid w:val="00BC1F46"/>
    <w:rsid w:val="00BD77E7"/>
    <w:rsid w:val="00BF02AD"/>
    <w:rsid w:val="00BF318F"/>
    <w:rsid w:val="00BF4D9C"/>
    <w:rsid w:val="00BF71BE"/>
    <w:rsid w:val="00C01C47"/>
    <w:rsid w:val="00C16997"/>
    <w:rsid w:val="00C23834"/>
    <w:rsid w:val="00C26691"/>
    <w:rsid w:val="00C34B2C"/>
    <w:rsid w:val="00C70411"/>
    <w:rsid w:val="00C72A8D"/>
    <w:rsid w:val="00C76BAC"/>
    <w:rsid w:val="00C77DA6"/>
    <w:rsid w:val="00C81C97"/>
    <w:rsid w:val="00CB2191"/>
    <w:rsid w:val="00CD39FA"/>
    <w:rsid w:val="00CE111F"/>
    <w:rsid w:val="00CE184D"/>
    <w:rsid w:val="00CE5CDF"/>
    <w:rsid w:val="00D22DCA"/>
    <w:rsid w:val="00D41F6D"/>
    <w:rsid w:val="00D60CCB"/>
    <w:rsid w:val="00D64249"/>
    <w:rsid w:val="00DA2467"/>
    <w:rsid w:val="00DD01E9"/>
    <w:rsid w:val="00DF088F"/>
    <w:rsid w:val="00DF22C5"/>
    <w:rsid w:val="00DF4F4B"/>
    <w:rsid w:val="00E00962"/>
    <w:rsid w:val="00E046B0"/>
    <w:rsid w:val="00E115BE"/>
    <w:rsid w:val="00E20947"/>
    <w:rsid w:val="00E4774E"/>
    <w:rsid w:val="00E54BD7"/>
    <w:rsid w:val="00E55280"/>
    <w:rsid w:val="00E65E02"/>
    <w:rsid w:val="00E931F1"/>
    <w:rsid w:val="00E94454"/>
    <w:rsid w:val="00E97905"/>
    <w:rsid w:val="00EA06C0"/>
    <w:rsid w:val="00EB2DCB"/>
    <w:rsid w:val="00EC6D81"/>
    <w:rsid w:val="00EE2E83"/>
    <w:rsid w:val="00EF2A2A"/>
    <w:rsid w:val="00F038FF"/>
    <w:rsid w:val="00F118E1"/>
    <w:rsid w:val="00F13430"/>
    <w:rsid w:val="00F6706F"/>
    <w:rsid w:val="00F72D7A"/>
    <w:rsid w:val="00F76B2F"/>
    <w:rsid w:val="00F8114B"/>
    <w:rsid w:val="00F83059"/>
    <w:rsid w:val="00F84153"/>
    <w:rsid w:val="00FA32AE"/>
    <w:rsid w:val="00FB119A"/>
    <w:rsid w:val="00FB226E"/>
    <w:rsid w:val="00FF6F43"/>
    <w:rsid w:val="00FF7263"/>
    <w:rsid w:val="54A9F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docId w15:val="{A2E58A02-A666-4207-B9DD-4C2CEFDC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3145E3" w:rsidP="003145E3">
          <w:pPr>
            <w:pStyle w:val="965DAE32D48742E0820C469B6704D8917"/>
          </w:pPr>
          <w:r w:rsidRPr="002F1AF3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3145E3" w:rsidP="003145E3">
          <w:pPr>
            <w:pStyle w:val="999D8E9014AC4508BD6078522FA0AE366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3145E3" w:rsidP="003145E3">
          <w:pPr>
            <w:pStyle w:val="E17A766FF4E34B76B9BBA8FD902870D6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3145E3" w:rsidP="003145E3">
          <w:pPr>
            <w:pStyle w:val="C276B60754C94C7D9AFD0FB834E61144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RDefault="003145E3" w:rsidP="003145E3">
          <w:pPr>
            <w:pStyle w:val="E2329C3417754223AF02FEE21E1AECDA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RDefault="003145E3" w:rsidP="003145E3">
          <w:pPr>
            <w:pStyle w:val="1BA7E4C923214FCAA92ABE16A0D50A86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RDefault="003145E3" w:rsidP="003145E3">
          <w:pPr>
            <w:pStyle w:val="456BCD8CAC6143C2B568EABB71106FF6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F70E7C5B2F1F4E9A8A5E027F6B810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3B7D2-6FF0-4BCA-97F9-9031830E39C9}"/>
      </w:docPartPr>
      <w:docPartBody>
        <w:p w:rsidR="00B21044" w:rsidRDefault="006149E1" w:rsidP="006149E1">
          <w:pPr>
            <w:pStyle w:val="F70E7C5B2F1F4E9A8A5E027F6B810EC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E6723D44043421D8F70530963EE90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5DF470-8FAC-4B9F-9874-D17CD254F224}"/>
      </w:docPartPr>
      <w:docPartBody>
        <w:p w:rsidR="00B21044" w:rsidRDefault="006149E1" w:rsidP="006149E1">
          <w:pPr>
            <w:pStyle w:val="EE6723D44043421D8F70530963EE902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1500AF606C54428A8D304346EAD8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6F109-9CCB-4796-97F3-9167B8C8E373}"/>
      </w:docPartPr>
      <w:docPartBody>
        <w:p w:rsidR="00B21044" w:rsidRDefault="006149E1" w:rsidP="006149E1">
          <w:pPr>
            <w:pStyle w:val="61500AF606C54428A8D304346EAD89F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7C4BCEC17334155A6D9864D4BAAD1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33E805-419F-48C7-8807-ED35FB2D3528}"/>
      </w:docPartPr>
      <w:docPartBody>
        <w:p w:rsidR="00E7306C" w:rsidRDefault="00C63EE1" w:rsidP="00C63EE1">
          <w:pPr>
            <w:pStyle w:val="E7C4BCEC17334155A6D9864D4BAAD18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624E81B3AA14AFD8FD3D9A28E263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60A49-8165-477E-B647-9A9B2F3A1264}"/>
      </w:docPartPr>
      <w:docPartBody>
        <w:p w:rsidR="00E7306C" w:rsidRDefault="00C63EE1" w:rsidP="00C63EE1">
          <w:pPr>
            <w:pStyle w:val="D624E81B3AA14AFD8FD3D9A28E26343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06A44157D324AE4B29F4176AC52E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426442-1E52-432A-A85E-B7D814C371BC}"/>
      </w:docPartPr>
      <w:docPartBody>
        <w:p w:rsidR="00E7306C" w:rsidRDefault="00C63EE1" w:rsidP="00C63EE1">
          <w:pPr>
            <w:pStyle w:val="F06A44157D324AE4B29F4176AC52ED7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91D76253E5B48F1BC148FE8DD8C1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BAC89-D667-4519-8DFE-954DDAA281BD}"/>
      </w:docPartPr>
      <w:docPartBody>
        <w:p w:rsidR="00E7306C" w:rsidRDefault="00C63EE1" w:rsidP="00C63EE1">
          <w:pPr>
            <w:pStyle w:val="B91D76253E5B48F1BC148FE8DD8C1C5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D1F7EA7A75F45AB99156840DA8F4C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8E65FA-8070-49DC-912D-B7276B4D564B}"/>
      </w:docPartPr>
      <w:docPartBody>
        <w:p w:rsidR="00E7306C" w:rsidRDefault="00C63EE1" w:rsidP="00C63EE1">
          <w:pPr>
            <w:pStyle w:val="0D1F7EA7A75F45AB99156840DA8F4C7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A32D18B966A403DACE27042441617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8232F7-8988-49A8-9A65-4DF2D713201B}"/>
      </w:docPartPr>
      <w:docPartBody>
        <w:p w:rsidR="00E7306C" w:rsidRDefault="00C63EE1" w:rsidP="00C63EE1">
          <w:pPr>
            <w:pStyle w:val="FA32D18B966A403DACE27042441617D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8D4CC3B39CB4699897E4EB8921C9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7F6CF-2C70-47F8-B6FB-E4F033D0A086}"/>
      </w:docPartPr>
      <w:docPartBody>
        <w:p w:rsidR="00E7306C" w:rsidRDefault="00C63EE1" w:rsidP="00C63EE1">
          <w:pPr>
            <w:pStyle w:val="88D4CC3B39CB4699897E4EB8921C9EA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B19D2BAEF694D47BD32D5C01A2DA3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13D7BF-C11A-498C-9BA9-56B0AF81638D}"/>
      </w:docPartPr>
      <w:docPartBody>
        <w:p w:rsidR="00E7306C" w:rsidRDefault="00C63EE1" w:rsidP="00C63EE1">
          <w:pPr>
            <w:pStyle w:val="DB19D2BAEF694D47BD32D5C01A2DA3B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3BFDEB528FA4C91ACA702DB8D93F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B5939-18C9-4C8B-B0EA-39D2CBD877D5}"/>
      </w:docPartPr>
      <w:docPartBody>
        <w:p w:rsidR="00E7306C" w:rsidRDefault="00C63EE1" w:rsidP="00C63EE1">
          <w:pPr>
            <w:pStyle w:val="63BFDEB528FA4C91ACA702DB8D93F7D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92A474795B7429EBD5C56F1A935F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07770-D718-4B78-91A4-656EF7771702}"/>
      </w:docPartPr>
      <w:docPartBody>
        <w:p w:rsidR="00E7306C" w:rsidRDefault="00C63EE1" w:rsidP="00C63EE1">
          <w:pPr>
            <w:pStyle w:val="092A474795B7429EBD5C56F1A935F1C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F9A8BA5B2574491A89E5098A1FF06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DA4C3-0E16-4BAE-BCC4-8788FC742422}"/>
      </w:docPartPr>
      <w:docPartBody>
        <w:p w:rsidR="00E7306C" w:rsidRDefault="00C63EE1" w:rsidP="00C63EE1">
          <w:pPr>
            <w:pStyle w:val="DF9A8BA5B2574491A89E5098A1FF06A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A7755B2B3B24A5C93F68782ADD76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20C4AC-EF8A-4028-ADA3-0F64EA74AFA4}"/>
      </w:docPartPr>
      <w:docPartBody>
        <w:p w:rsidR="00E7306C" w:rsidRDefault="00C63EE1" w:rsidP="00C63EE1">
          <w:pPr>
            <w:pStyle w:val="3A7755B2B3B24A5C93F68782ADD76FC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375B42CAA97491C9386A78D3C896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39C4E-7AF2-4E28-8A4B-C6E0FD891E0D}"/>
      </w:docPartPr>
      <w:docPartBody>
        <w:p w:rsidR="00E7306C" w:rsidRDefault="00C63EE1" w:rsidP="00C63EE1">
          <w:pPr>
            <w:pStyle w:val="F375B42CAA97491C9386A78D3C89656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6502201936142DFBECC91E1B9F5C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732545-4701-4DF3-A8AB-9642758A154E}"/>
      </w:docPartPr>
      <w:docPartBody>
        <w:p w:rsidR="00E7306C" w:rsidRDefault="00C63EE1" w:rsidP="00C63EE1">
          <w:pPr>
            <w:pStyle w:val="B6502201936142DFBECC91E1B9F5CA8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A5595CB0F94444BB0251FD4C15F04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3D149-ADC6-4772-B717-4A2A8F8CFFD9}"/>
      </w:docPartPr>
      <w:docPartBody>
        <w:p w:rsidR="00E7306C" w:rsidRDefault="00C63EE1" w:rsidP="00C63EE1">
          <w:pPr>
            <w:pStyle w:val="1A5595CB0F94444BB0251FD4C15F04E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F09C3CA9F2E4FEA87CB541E72763C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BD4A4-ABCD-449F-B450-AAB079436D71}"/>
      </w:docPartPr>
      <w:docPartBody>
        <w:p w:rsidR="00E7306C" w:rsidRDefault="00C63EE1" w:rsidP="00C63EE1">
          <w:pPr>
            <w:pStyle w:val="CF09C3CA9F2E4FEA87CB541E72763C3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387707D1B754EC5AC29D37F3962C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BCFF8-B801-4B5C-A310-9F22C2C7346B}"/>
      </w:docPartPr>
      <w:docPartBody>
        <w:p w:rsidR="00E7306C" w:rsidRDefault="00C63EE1" w:rsidP="00C63EE1">
          <w:pPr>
            <w:pStyle w:val="3387707D1B754EC5AC29D37F3962C10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A771BD69F9541A49709F31B30F0CB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4B5BB-39E7-4635-B315-01901A994C85}"/>
      </w:docPartPr>
      <w:docPartBody>
        <w:p w:rsidR="00E7306C" w:rsidRDefault="00C63EE1" w:rsidP="00C63EE1">
          <w:pPr>
            <w:pStyle w:val="6A771BD69F9541A49709F31B30F0CBC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80BB1C53EF7457188DF5FE74DFE0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A6D9C6-5746-4E7E-921D-13CC42724638}"/>
      </w:docPartPr>
      <w:docPartBody>
        <w:p w:rsidR="00E7306C" w:rsidRDefault="00C63EE1" w:rsidP="00C63EE1">
          <w:pPr>
            <w:pStyle w:val="A80BB1C53EF7457188DF5FE74DFE01C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2C814E2157C466DBFDE4B7D47D6F8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7BFEA1-6C01-4333-B7F4-3E12714A4BF6}"/>
      </w:docPartPr>
      <w:docPartBody>
        <w:p w:rsidR="00E7306C" w:rsidRDefault="00C63EE1" w:rsidP="00C63EE1">
          <w:pPr>
            <w:pStyle w:val="D2C814E2157C466DBFDE4B7D47D6F8A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7DBD2C58D8849629338C26D3D2A10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1CAAF-FE99-401E-B100-7A300C240AB6}"/>
      </w:docPartPr>
      <w:docPartBody>
        <w:p w:rsidR="00E7306C" w:rsidRDefault="00C63EE1" w:rsidP="00C63EE1">
          <w:pPr>
            <w:pStyle w:val="97DBD2C58D8849629338C26D3D2A107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76CFBADE53D4EE780521651785991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E8056-7280-483F-8C8E-C969F3797025}"/>
      </w:docPartPr>
      <w:docPartBody>
        <w:p w:rsidR="00E7306C" w:rsidRDefault="00C63EE1" w:rsidP="00C63EE1">
          <w:pPr>
            <w:pStyle w:val="776CFBADE53D4EE7805216517859916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B239A5208BA42B0AFCEE335DE08FE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CE48C7-52FD-4737-9DAB-82C7A900FBE2}"/>
      </w:docPartPr>
      <w:docPartBody>
        <w:p w:rsidR="00E7306C" w:rsidRDefault="00C63EE1" w:rsidP="00C63EE1">
          <w:pPr>
            <w:pStyle w:val="CB239A5208BA42B0AFCEE335DE08FEA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6A3B4A242004BA9BA234334ACE415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DD55E-80A2-4739-95EB-DF5D194536E0}"/>
      </w:docPartPr>
      <w:docPartBody>
        <w:p w:rsidR="00E7306C" w:rsidRDefault="00C63EE1" w:rsidP="00C63EE1">
          <w:pPr>
            <w:pStyle w:val="56A3B4A242004BA9BA234334ACE415A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9EF6EE3A6FF447FBCE7C80781AB1A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30224-3621-4DF1-93BB-ADBE9048141E}"/>
      </w:docPartPr>
      <w:docPartBody>
        <w:p w:rsidR="00E7306C" w:rsidRDefault="00C63EE1" w:rsidP="00C63EE1">
          <w:pPr>
            <w:pStyle w:val="99EF6EE3A6FF447FBCE7C80781AB1A4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A2FD99D658341568D805B847564B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CFA8F6-8933-4790-BB8F-88BCEED2BFB3}"/>
      </w:docPartPr>
      <w:docPartBody>
        <w:p w:rsidR="00E7306C" w:rsidRDefault="00C63EE1" w:rsidP="00C63EE1">
          <w:pPr>
            <w:pStyle w:val="EA2FD99D658341568D805B847564B45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010129B54D34ED085CEFF4CD0F284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6FC4D-95D0-45C3-89AE-839331A1ED30}"/>
      </w:docPartPr>
      <w:docPartBody>
        <w:p w:rsidR="00E7306C" w:rsidRDefault="00C63EE1" w:rsidP="00C63EE1">
          <w:pPr>
            <w:pStyle w:val="5010129B54D34ED085CEFF4CD0F2848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9D3630878A1407ABFC1C14815901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4C47CB-BF8F-4CF2-8B28-08587335AC16}"/>
      </w:docPartPr>
      <w:docPartBody>
        <w:p w:rsidR="00E7306C" w:rsidRDefault="00C63EE1" w:rsidP="00C63EE1">
          <w:pPr>
            <w:pStyle w:val="69D3630878A1407ABFC1C14815901BD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0FCDA66CC1C4DFCA86B9C0A28B59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9431A8-DBC1-4746-8516-F367E017445A}"/>
      </w:docPartPr>
      <w:docPartBody>
        <w:p w:rsidR="00E7306C" w:rsidRDefault="00C63EE1" w:rsidP="00C63EE1">
          <w:pPr>
            <w:pStyle w:val="90FCDA66CC1C4DFCA86B9C0A28B59C1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43D4EE29D4F43D190FD772905C99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F2E04-D35D-4C77-815A-626F52CBBF5A}"/>
      </w:docPartPr>
      <w:docPartBody>
        <w:p w:rsidR="00E7306C" w:rsidRDefault="00C63EE1" w:rsidP="00C63EE1">
          <w:pPr>
            <w:pStyle w:val="E43D4EE29D4F43D190FD772905C9957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4EA92884CF740DDBA5EFE7A3DF8D9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2B2BE-EA1B-4FC1-A563-F48BBC310530}"/>
      </w:docPartPr>
      <w:docPartBody>
        <w:p w:rsidR="00E7306C" w:rsidRDefault="00C63EE1" w:rsidP="00C63EE1">
          <w:pPr>
            <w:pStyle w:val="A4EA92884CF740DDBA5EFE7A3DF8D92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CB1377928B74BFD9B8EFAA4643451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82BB9D-35B2-4413-8787-44660E44F06C}"/>
      </w:docPartPr>
      <w:docPartBody>
        <w:p w:rsidR="00E7306C" w:rsidRDefault="00C63EE1" w:rsidP="00C63EE1">
          <w:pPr>
            <w:pStyle w:val="ECB1377928B74BFD9B8EFAA46434511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659296D30824345AC143825E36D7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AF687-4498-4727-84B2-88491378F227}"/>
      </w:docPartPr>
      <w:docPartBody>
        <w:p w:rsidR="00E7306C" w:rsidRDefault="00C63EE1" w:rsidP="00C63EE1">
          <w:pPr>
            <w:pStyle w:val="5659296D30824345AC143825E36D72A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68F5C5D603741E2A321E96F31E369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FBFB-92FD-4472-8F93-8BEEA9329613}"/>
      </w:docPartPr>
      <w:docPartBody>
        <w:p w:rsidR="009051CB" w:rsidRDefault="00E7306C" w:rsidP="00E7306C">
          <w:pPr>
            <w:pStyle w:val="268F5C5D603741E2A321E96F31E369C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A0C0B47F5754A93BB65A5A61FE2B6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E96E0A-A81F-4F0E-B9D3-18370CB88E97}"/>
      </w:docPartPr>
      <w:docPartBody>
        <w:p w:rsidR="009051CB" w:rsidRDefault="00E7306C" w:rsidP="00E7306C">
          <w:pPr>
            <w:pStyle w:val="1A0C0B47F5754A93BB65A5A61FE2B649"/>
          </w:pPr>
          <w:r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0500EA65C01049DB8A6E31887F3F81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B8E9D-BBA3-48C5-82B7-847DA937F8E7}"/>
      </w:docPartPr>
      <w:docPartBody>
        <w:p w:rsidR="009051CB" w:rsidRDefault="00E7306C" w:rsidP="00E7306C">
          <w:pPr>
            <w:pStyle w:val="0500EA65C01049DB8A6E31887F3F8190"/>
          </w:pPr>
          <w:r>
            <w:rPr>
              <w:rStyle w:val="Zstupntext"/>
              <w:highlight w:val="yellow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F40"/>
    <w:rsid w:val="000715C3"/>
    <w:rsid w:val="000C6C17"/>
    <w:rsid w:val="00113F40"/>
    <w:rsid w:val="00117DAB"/>
    <w:rsid w:val="00147144"/>
    <w:rsid w:val="001C1BBB"/>
    <w:rsid w:val="001F40CB"/>
    <w:rsid w:val="003145E3"/>
    <w:rsid w:val="0037795A"/>
    <w:rsid w:val="003E14FB"/>
    <w:rsid w:val="0048593A"/>
    <w:rsid w:val="004E00EB"/>
    <w:rsid w:val="005B4DF5"/>
    <w:rsid w:val="006149E1"/>
    <w:rsid w:val="00651A9B"/>
    <w:rsid w:val="0076746A"/>
    <w:rsid w:val="00781911"/>
    <w:rsid w:val="008C001B"/>
    <w:rsid w:val="008F30C3"/>
    <w:rsid w:val="009051CB"/>
    <w:rsid w:val="0093656C"/>
    <w:rsid w:val="009429BF"/>
    <w:rsid w:val="00946BBA"/>
    <w:rsid w:val="009A3103"/>
    <w:rsid w:val="009E15D7"/>
    <w:rsid w:val="00A10168"/>
    <w:rsid w:val="00AC2227"/>
    <w:rsid w:val="00B21044"/>
    <w:rsid w:val="00B27004"/>
    <w:rsid w:val="00B7417D"/>
    <w:rsid w:val="00C01529"/>
    <w:rsid w:val="00C0349B"/>
    <w:rsid w:val="00C24BA9"/>
    <w:rsid w:val="00C63EE1"/>
    <w:rsid w:val="00CE0D53"/>
    <w:rsid w:val="00DE272D"/>
    <w:rsid w:val="00E24FA5"/>
    <w:rsid w:val="00E7306C"/>
    <w:rsid w:val="00EE65B4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306C"/>
  </w:style>
  <w:style w:type="paragraph" w:customStyle="1" w:styleId="268F5C5D603741E2A321E96F31E369C4">
    <w:name w:val="268F5C5D603741E2A321E96F31E369C4"/>
    <w:rsid w:val="00E7306C"/>
  </w:style>
  <w:style w:type="paragraph" w:customStyle="1" w:styleId="1A0C0B47F5754A93BB65A5A61FE2B649">
    <w:name w:val="1A0C0B47F5754A93BB65A5A61FE2B649"/>
    <w:rsid w:val="00E7306C"/>
  </w:style>
  <w:style w:type="paragraph" w:customStyle="1" w:styleId="0500EA65C01049DB8A6E31887F3F8190">
    <w:name w:val="0500EA65C01049DB8A6E31887F3F8190"/>
    <w:rsid w:val="00E7306C"/>
  </w:style>
  <w:style w:type="paragraph" w:customStyle="1" w:styleId="965DAE32D48742E0820C469B6704D8917">
    <w:name w:val="965DAE32D48742E0820C469B6704D8917"/>
    <w:rsid w:val="003145E3"/>
    <w:rPr>
      <w:rFonts w:eastAsiaTheme="minorHAnsi"/>
      <w:lang w:eastAsia="en-US"/>
    </w:rPr>
  </w:style>
  <w:style w:type="paragraph" w:customStyle="1" w:styleId="999D8E9014AC4508BD6078522FA0AE366">
    <w:name w:val="999D8E9014AC4508BD6078522FA0AE366"/>
    <w:rsid w:val="003145E3"/>
    <w:rPr>
      <w:rFonts w:eastAsiaTheme="minorHAnsi"/>
      <w:lang w:eastAsia="en-US"/>
    </w:rPr>
  </w:style>
  <w:style w:type="paragraph" w:customStyle="1" w:styleId="E17A766FF4E34B76B9BBA8FD902870D66">
    <w:name w:val="E17A766FF4E34B76B9BBA8FD902870D66"/>
    <w:rsid w:val="003145E3"/>
    <w:rPr>
      <w:rFonts w:eastAsiaTheme="minorHAnsi"/>
      <w:lang w:eastAsia="en-US"/>
    </w:rPr>
  </w:style>
  <w:style w:type="paragraph" w:customStyle="1" w:styleId="C276B60754C94C7D9AFD0FB834E611446">
    <w:name w:val="C276B60754C94C7D9AFD0FB834E611446"/>
    <w:rsid w:val="003145E3"/>
    <w:rPr>
      <w:rFonts w:eastAsiaTheme="minorHAnsi"/>
      <w:lang w:eastAsia="en-US"/>
    </w:rPr>
  </w:style>
  <w:style w:type="paragraph" w:customStyle="1" w:styleId="E2329C3417754223AF02FEE21E1AECDA">
    <w:name w:val="E2329C3417754223AF02FEE21E1AECDA"/>
    <w:rsid w:val="003145E3"/>
  </w:style>
  <w:style w:type="paragraph" w:customStyle="1" w:styleId="1BA7E4C923214FCAA92ABE16A0D50A86">
    <w:name w:val="1BA7E4C923214FCAA92ABE16A0D50A86"/>
    <w:rsid w:val="003145E3"/>
  </w:style>
  <w:style w:type="paragraph" w:customStyle="1" w:styleId="456BCD8CAC6143C2B568EABB71106FF6">
    <w:name w:val="456BCD8CAC6143C2B568EABB71106FF6"/>
    <w:rsid w:val="003145E3"/>
  </w:style>
  <w:style w:type="paragraph" w:customStyle="1" w:styleId="F70E7C5B2F1F4E9A8A5E027F6B810ECD">
    <w:name w:val="F70E7C5B2F1F4E9A8A5E027F6B810ECD"/>
    <w:rsid w:val="006149E1"/>
    <w:pPr>
      <w:spacing w:after="200" w:line="276" w:lineRule="auto"/>
    </w:pPr>
  </w:style>
  <w:style w:type="paragraph" w:customStyle="1" w:styleId="EE6723D44043421D8F70530963EE9025">
    <w:name w:val="EE6723D44043421D8F70530963EE9025"/>
    <w:rsid w:val="006149E1"/>
    <w:pPr>
      <w:spacing w:after="200" w:line="276" w:lineRule="auto"/>
    </w:pPr>
  </w:style>
  <w:style w:type="paragraph" w:customStyle="1" w:styleId="61500AF606C54428A8D304346EAD89F4">
    <w:name w:val="61500AF606C54428A8D304346EAD89F4"/>
    <w:rsid w:val="006149E1"/>
    <w:pPr>
      <w:spacing w:after="200" w:line="276" w:lineRule="auto"/>
    </w:pPr>
  </w:style>
  <w:style w:type="paragraph" w:customStyle="1" w:styleId="E7C4BCEC17334155A6D9864D4BAAD181">
    <w:name w:val="E7C4BCEC17334155A6D9864D4BAAD181"/>
    <w:rsid w:val="00C63EE1"/>
  </w:style>
  <w:style w:type="paragraph" w:customStyle="1" w:styleId="D624E81B3AA14AFD8FD3D9A28E263430">
    <w:name w:val="D624E81B3AA14AFD8FD3D9A28E263430"/>
    <w:rsid w:val="00C63EE1"/>
  </w:style>
  <w:style w:type="paragraph" w:customStyle="1" w:styleId="F06A44157D324AE4B29F4176AC52ED70">
    <w:name w:val="F06A44157D324AE4B29F4176AC52ED70"/>
    <w:rsid w:val="00C63EE1"/>
  </w:style>
  <w:style w:type="paragraph" w:customStyle="1" w:styleId="B91D76253E5B48F1BC148FE8DD8C1C56">
    <w:name w:val="B91D76253E5B48F1BC148FE8DD8C1C56"/>
    <w:rsid w:val="00C63EE1"/>
  </w:style>
  <w:style w:type="paragraph" w:customStyle="1" w:styleId="0D1F7EA7A75F45AB99156840DA8F4C7D">
    <w:name w:val="0D1F7EA7A75F45AB99156840DA8F4C7D"/>
    <w:rsid w:val="00C63EE1"/>
  </w:style>
  <w:style w:type="paragraph" w:customStyle="1" w:styleId="FA32D18B966A403DACE27042441617D7">
    <w:name w:val="FA32D18B966A403DACE27042441617D7"/>
    <w:rsid w:val="00C63EE1"/>
  </w:style>
  <w:style w:type="paragraph" w:customStyle="1" w:styleId="88D4CC3B39CB4699897E4EB8921C9EA3">
    <w:name w:val="88D4CC3B39CB4699897E4EB8921C9EA3"/>
    <w:rsid w:val="00C63EE1"/>
  </w:style>
  <w:style w:type="paragraph" w:customStyle="1" w:styleId="DB19D2BAEF694D47BD32D5C01A2DA3B9">
    <w:name w:val="DB19D2BAEF694D47BD32D5C01A2DA3B9"/>
    <w:rsid w:val="00C63EE1"/>
  </w:style>
  <w:style w:type="paragraph" w:customStyle="1" w:styleId="63BFDEB528FA4C91ACA702DB8D93F7D4">
    <w:name w:val="63BFDEB528FA4C91ACA702DB8D93F7D4"/>
    <w:rsid w:val="00C63EE1"/>
  </w:style>
  <w:style w:type="paragraph" w:customStyle="1" w:styleId="092A474795B7429EBD5C56F1A935F1C6">
    <w:name w:val="092A474795B7429EBD5C56F1A935F1C6"/>
    <w:rsid w:val="00C63EE1"/>
  </w:style>
  <w:style w:type="paragraph" w:customStyle="1" w:styleId="DF9A8BA5B2574491A89E5098A1FF06AE">
    <w:name w:val="DF9A8BA5B2574491A89E5098A1FF06AE"/>
    <w:rsid w:val="00C63EE1"/>
  </w:style>
  <w:style w:type="paragraph" w:customStyle="1" w:styleId="3A7755B2B3B24A5C93F68782ADD76FCA">
    <w:name w:val="3A7755B2B3B24A5C93F68782ADD76FCA"/>
    <w:rsid w:val="00C63EE1"/>
  </w:style>
  <w:style w:type="paragraph" w:customStyle="1" w:styleId="F375B42CAA97491C9386A78D3C89656E">
    <w:name w:val="F375B42CAA97491C9386A78D3C89656E"/>
    <w:rsid w:val="00C63EE1"/>
  </w:style>
  <w:style w:type="paragraph" w:customStyle="1" w:styleId="B6502201936142DFBECC91E1B9F5CA8F">
    <w:name w:val="B6502201936142DFBECC91E1B9F5CA8F"/>
    <w:rsid w:val="00C63EE1"/>
  </w:style>
  <w:style w:type="paragraph" w:customStyle="1" w:styleId="1A5595CB0F94444BB0251FD4C15F04E2">
    <w:name w:val="1A5595CB0F94444BB0251FD4C15F04E2"/>
    <w:rsid w:val="00C63EE1"/>
  </w:style>
  <w:style w:type="paragraph" w:customStyle="1" w:styleId="CF09C3CA9F2E4FEA87CB541E72763C32">
    <w:name w:val="CF09C3CA9F2E4FEA87CB541E72763C32"/>
    <w:rsid w:val="00C63EE1"/>
  </w:style>
  <w:style w:type="paragraph" w:customStyle="1" w:styleId="3387707D1B754EC5AC29D37F3962C102">
    <w:name w:val="3387707D1B754EC5AC29D37F3962C102"/>
    <w:rsid w:val="00C63EE1"/>
  </w:style>
  <w:style w:type="paragraph" w:customStyle="1" w:styleId="6A771BD69F9541A49709F31B30F0CBC7">
    <w:name w:val="6A771BD69F9541A49709F31B30F0CBC7"/>
    <w:rsid w:val="00C63EE1"/>
  </w:style>
  <w:style w:type="paragraph" w:customStyle="1" w:styleId="A80BB1C53EF7457188DF5FE74DFE01C0">
    <w:name w:val="A80BB1C53EF7457188DF5FE74DFE01C0"/>
    <w:rsid w:val="00C63EE1"/>
  </w:style>
  <w:style w:type="paragraph" w:customStyle="1" w:styleId="D2C814E2157C466DBFDE4B7D47D6F8AE">
    <w:name w:val="D2C814E2157C466DBFDE4B7D47D6F8AE"/>
    <w:rsid w:val="00C63EE1"/>
  </w:style>
  <w:style w:type="paragraph" w:customStyle="1" w:styleId="97DBD2C58D8849629338C26D3D2A1071">
    <w:name w:val="97DBD2C58D8849629338C26D3D2A1071"/>
    <w:rsid w:val="00C63EE1"/>
  </w:style>
  <w:style w:type="paragraph" w:customStyle="1" w:styleId="776CFBADE53D4EE7805216517859916A">
    <w:name w:val="776CFBADE53D4EE7805216517859916A"/>
    <w:rsid w:val="00C63EE1"/>
  </w:style>
  <w:style w:type="paragraph" w:customStyle="1" w:styleId="CB239A5208BA42B0AFCEE335DE08FEAF">
    <w:name w:val="CB239A5208BA42B0AFCEE335DE08FEAF"/>
    <w:rsid w:val="00C63EE1"/>
  </w:style>
  <w:style w:type="paragraph" w:customStyle="1" w:styleId="56A3B4A242004BA9BA234334ACE415A1">
    <w:name w:val="56A3B4A242004BA9BA234334ACE415A1"/>
    <w:rsid w:val="00C63EE1"/>
  </w:style>
  <w:style w:type="paragraph" w:customStyle="1" w:styleId="99EF6EE3A6FF447FBCE7C80781AB1A41">
    <w:name w:val="99EF6EE3A6FF447FBCE7C80781AB1A41"/>
    <w:rsid w:val="00C63EE1"/>
  </w:style>
  <w:style w:type="paragraph" w:customStyle="1" w:styleId="EA2FD99D658341568D805B847564B451">
    <w:name w:val="EA2FD99D658341568D805B847564B451"/>
    <w:rsid w:val="00C63EE1"/>
  </w:style>
  <w:style w:type="paragraph" w:customStyle="1" w:styleId="5010129B54D34ED085CEFF4CD0F2848D">
    <w:name w:val="5010129B54D34ED085CEFF4CD0F2848D"/>
    <w:rsid w:val="00C63EE1"/>
  </w:style>
  <w:style w:type="paragraph" w:customStyle="1" w:styleId="69D3630878A1407ABFC1C14815901BD5">
    <w:name w:val="69D3630878A1407ABFC1C14815901BD5"/>
    <w:rsid w:val="00C63EE1"/>
  </w:style>
  <w:style w:type="paragraph" w:customStyle="1" w:styleId="90FCDA66CC1C4DFCA86B9C0A28B59C1C">
    <w:name w:val="90FCDA66CC1C4DFCA86B9C0A28B59C1C"/>
    <w:rsid w:val="00C63EE1"/>
  </w:style>
  <w:style w:type="paragraph" w:customStyle="1" w:styleId="E43D4EE29D4F43D190FD772905C99574">
    <w:name w:val="E43D4EE29D4F43D190FD772905C99574"/>
    <w:rsid w:val="00C63EE1"/>
  </w:style>
  <w:style w:type="paragraph" w:customStyle="1" w:styleId="A4EA92884CF740DDBA5EFE7A3DF8D921">
    <w:name w:val="A4EA92884CF740DDBA5EFE7A3DF8D921"/>
    <w:rsid w:val="00C63EE1"/>
  </w:style>
  <w:style w:type="paragraph" w:customStyle="1" w:styleId="ECB1377928B74BFD9B8EFAA46434511A">
    <w:name w:val="ECB1377928B74BFD9B8EFAA46434511A"/>
    <w:rsid w:val="00C63EE1"/>
  </w:style>
  <w:style w:type="paragraph" w:customStyle="1" w:styleId="5659296D30824345AC143825E36D72A2">
    <w:name w:val="5659296D30824345AC143825E36D72A2"/>
    <w:rsid w:val="00C63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2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2F713-116F-4F6A-A183-A1C82927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5B5E2D-B9E0-4797-8D92-A23E6E3A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8</TotalTime>
  <Pages>4</Pages>
  <Words>888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Ing., Bc. Iveta Prášková</dc:creator>
  <cp:lastModifiedBy>Iveta Prášková</cp:lastModifiedBy>
  <cp:revision>9</cp:revision>
  <cp:lastPrinted>2019-12-09T09:19:00Z</cp:lastPrinted>
  <dcterms:created xsi:type="dcterms:W3CDTF">2021-06-16T08:51:00Z</dcterms:created>
  <dcterms:modified xsi:type="dcterms:W3CDTF">2021-07-15T13:42:00Z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