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17FFD752" w:rsidR="00661D5D" w:rsidRPr="00572065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572065">
        <w:rPr>
          <w:caps/>
          <w:sz w:val="40"/>
          <w:szCs w:val="40"/>
        </w:rPr>
        <w:t>příloha č. 1</w:t>
      </w:r>
      <w:r w:rsidR="00CF15F1" w:rsidRPr="00572065">
        <w:rPr>
          <w:caps/>
          <w:sz w:val="40"/>
          <w:szCs w:val="40"/>
        </w:rPr>
        <w:t>.1</w:t>
      </w:r>
      <w:r w:rsidRPr="00572065">
        <w:rPr>
          <w:caps/>
          <w:sz w:val="40"/>
          <w:szCs w:val="40"/>
        </w:rPr>
        <w:t xml:space="preserve"> zadávací dokumentace</w:t>
      </w:r>
    </w:p>
    <w:p w14:paraId="6547168D" w14:textId="77777777" w:rsidR="00CB7057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572065">
        <w:rPr>
          <w:caps/>
          <w:sz w:val="40"/>
          <w:szCs w:val="40"/>
        </w:rPr>
        <w:t>KRYCÍ LIST NABÍDKY</w:t>
      </w:r>
      <w:r w:rsidR="00431CD9" w:rsidRPr="00572065">
        <w:rPr>
          <w:caps/>
          <w:sz w:val="40"/>
          <w:szCs w:val="40"/>
        </w:rPr>
        <w:t xml:space="preserve"> </w:t>
      </w:r>
      <w:bookmarkStart w:id="0" w:name="_Hlk29283249"/>
    </w:p>
    <w:p w14:paraId="2A6C22EB" w14:textId="46D85B18" w:rsidR="00393720" w:rsidRPr="004E48B9" w:rsidRDefault="00431CD9" w:rsidP="008309D1">
      <w:pPr>
        <w:pStyle w:val="Nzev"/>
        <w:spacing w:line="276" w:lineRule="auto"/>
        <w:rPr>
          <w:caps/>
          <w:sz w:val="40"/>
          <w:szCs w:val="40"/>
        </w:rPr>
      </w:pPr>
      <w:r w:rsidRPr="00572065">
        <w:rPr>
          <w:caps/>
          <w:sz w:val="40"/>
          <w:szCs w:val="40"/>
        </w:rPr>
        <w:t>část</w:t>
      </w:r>
      <w:bookmarkEnd w:id="0"/>
      <w:r w:rsidR="00F50C0B">
        <w:rPr>
          <w:caps/>
          <w:sz w:val="40"/>
          <w:szCs w:val="40"/>
        </w:rPr>
        <w:t xml:space="preserve"> 1 -</w:t>
      </w:r>
      <w:r w:rsidR="00484884">
        <w:rPr>
          <w:caps/>
          <w:sz w:val="40"/>
          <w:szCs w:val="40"/>
        </w:rPr>
        <w:t xml:space="preserve"> obráběcí centrum</w:t>
      </w:r>
      <w:r w:rsidR="00782464">
        <w:rPr>
          <w:caps/>
          <w:sz w:val="40"/>
          <w:szCs w:val="40"/>
        </w:rPr>
        <w:t xml:space="preserve"> pro modifikaci</w:t>
      </w:r>
      <w:r w:rsidR="00E030D9">
        <w:rPr>
          <w:caps/>
          <w:sz w:val="40"/>
          <w:szCs w:val="40"/>
        </w:rPr>
        <w:t xml:space="preserve"> rozváděčů a deskových materiálů</w:t>
      </w:r>
      <w:r w:rsidR="00484884">
        <w:rPr>
          <w:caps/>
          <w:sz w:val="40"/>
          <w:szCs w:val="40"/>
        </w:rPr>
        <w:t xml:space="preserve"> 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4E48B9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19FEF4F7" w:rsidR="000D388A" w:rsidRPr="004E48B9" w:rsidRDefault="00383CC7" w:rsidP="008309D1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Digitalizace výroby – pořízení technologií</w:t>
            </w:r>
          </w:p>
        </w:tc>
      </w:tr>
      <w:tr w:rsidR="0079529C" w:rsidRPr="004E48B9" w14:paraId="6BECB999" w14:textId="77777777" w:rsidTr="5B002B26">
        <w:tc>
          <w:tcPr>
            <w:tcW w:w="3114" w:type="dxa"/>
          </w:tcPr>
          <w:p w14:paraId="48E215BE" w14:textId="77777777" w:rsidR="0079529C" w:rsidRPr="004E48B9" w:rsidRDefault="0079529C" w:rsidP="0079529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CA81072" w:rsidR="0079529C" w:rsidRPr="004E48B9" w:rsidRDefault="0079529C" w:rsidP="0079529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30168C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30168C">
              <w:rPr>
                <w:rFonts w:asciiTheme="majorHAnsi" w:hAnsiTheme="majorHAnsi" w:cstheme="majorHAnsi"/>
                <w:b/>
                <w:bCs/>
              </w:rPr>
              <w:t>ZZVZ</w:t>
            </w:r>
            <w:r w:rsidRPr="0030168C">
              <w:rPr>
                <w:rFonts w:asciiTheme="majorHAnsi" w:hAnsiTheme="majorHAnsi" w:cstheme="majorHAnsi"/>
              </w:rPr>
              <w:t>“)</w:t>
            </w:r>
          </w:p>
        </w:tc>
      </w:tr>
      <w:tr w:rsidR="0079529C" w:rsidRPr="004E48B9" w14:paraId="16E049F7" w14:textId="77777777" w:rsidTr="5B002B26">
        <w:tc>
          <w:tcPr>
            <w:tcW w:w="3114" w:type="dxa"/>
          </w:tcPr>
          <w:p w14:paraId="73991392" w14:textId="2B2D374D" w:rsidR="0079529C" w:rsidRPr="004E48B9" w:rsidRDefault="0079529C" w:rsidP="0079529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76FC668" w:rsidR="0079529C" w:rsidRPr="004E48B9" w:rsidRDefault="003C40B9" w:rsidP="007952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63646E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63646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63646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63646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6AF6BE37" w:rsidR="00B067DF" w:rsidRPr="00D31E86" w:rsidRDefault="00B067DF" w:rsidP="0018089F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18089F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18089F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266B9016" w:rsidR="00B067DF" w:rsidRPr="004E48B9" w:rsidRDefault="00E756D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akceptuje obchodní podmínky zadavatele vymezené v čl. 7 zadávací dokumentace pro danou část veřejné zakázky a je jimi plně vázán, 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6F0A02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6F0A02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47EE3CB9" w14:textId="40BFC0CC" w:rsidR="006F0A02" w:rsidRPr="006F0A02" w:rsidRDefault="006F0A02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6F0A02">
        <w:rPr>
          <w:rFonts w:asciiTheme="majorHAnsi" w:hAnsiTheme="majorHAnsi" w:cstheme="majorHAnsi"/>
          <w:b/>
          <w:lang w:eastAsia="x-none"/>
        </w:rPr>
        <w:t xml:space="preserve">Návrh smlouvy </w:t>
      </w:r>
      <w:r w:rsidRPr="006F0A02">
        <w:rPr>
          <w:rFonts w:asciiTheme="majorHAnsi" w:hAnsiTheme="majorHAnsi" w:cstheme="majorHAnsi"/>
          <w:bCs/>
          <w:lang w:eastAsia="x-none"/>
        </w:rPr>
        <w:t>zpracovaný v souladu s čl. 7 zadávací dokumentace pro danou část veřejné zakázky,</w:t>
      </w:r>
    </w:p>
    <w:p w14:paraId="5508F208" w14:textId="20E68E4F" w:rsidR="00794A6B" w:rsidRPr="006F0A02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6F0A02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6F0A02">
        <w:rPr>
          <w:rFonts w:asciiTheme="majorHAnsi" w:hAnsiTheme="majorHAnsi" w:cstheme="majorHAnsi"/>
          <w:lang w:eastAsia="x-none"/>
        </w:rPr>
        <w:t>(</w:t>
      </w:r>
      <w:r w:rsidRPr="006F0A02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555D6D" w:rsidRPr="006F0A02">
        <w:rPr>
          <w:rFonts w:asciiTheme="majorHAnsi" w:hAnsiTheme="majorHAnsi" w:cstheme="majorHAnsi"/>
          <w:b/>
          <w:lang w:eastAsia="x-none"/>
        </w:rPr>
        <w:t>2.1</w:t>
      </w:r>
      <w:r w:rsidRPr="006F0A02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3624DCD4" w14:textId="61B1EBED" w:rsidR="003F45B3" w:rsidRPr="004E48B9" w:rsidRDefault="008908F2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bookmarkStart w:id="1" w:name="_Hlk29283345"/>
      <w:r w:rsidRPr="004E48B9">
        <w:rPr>
          <w:rFonts w:asciiTheme="majorHAnsi" w:hAnsiTheme="majorHAnsi" w:cstheme="majorHAnsi"/>
          <w:lang w:eastAsia="x-none"/>
        </w:rPr>
        <w:t>Účastník čestně prohlašuje, že následující údaje považuje za rozhodné pro hodnocení.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431CD9" w:rsidRPr="004E48B9" w14:paraId="79A52A11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6087CBE" w14:textId="527119EB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</w:t>
            </w:r>
            <w:r w:rsidR="00024000">
              <w:rPr>
                <w:rFonts w:asciiTheme="majorHAnsi" w:hAnsiTheme="majorHAnsi" w:cstheme="majorHAnsi"/>
              </w:rPr>
              <w:t xml:space="preserve"> v EUR</w:t>
            </w:r>
            <w:r w:rsidRPr="004E48B9">
              <w:rPr>
                <w:rFonts w:asciiTheme="majorHAnsi" w:hAnsiTheme="majorHAnsi" w:cstheme="majorHAnsi"/>
              </w:rPr>
              <w:t xml:space="preserve"> bez DPH</w:t>
            </w:r>
          </w:p>
        </w:tc>
        <w:tc>
          <w:tcPr>
            <w:tcW w:w="1290" w:type="dxa"/>
            <w:vAlign w:val="center"/>
          </w:tcPr>
          <w:p w14:paraId="3EA67843" w14:textId="30480BE1" w:rsidR="00431CD9" w:rsidRPr="00235911" w:rsidRDefault="00235911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235911">
              <w:rPr>
                <w:rFonts w:asciiTheme="majorHAnsi" w:hAnsiTheme="majorHAnsi" w:cstheme="majorHAnsi"/>
              </w:rPr>
              <w:t>5</w:t>
            </w:r>
            <w:r w:rsidR="00431CD9" w:rsidRPr="00235911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13608A45" w14:textId="404F6EC8" w:rsidR="00431CD9" w:rsidRPr="004E48B9" w:rsidRDefault="0063646E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D1A67820A1994CD581CC0E8E10FE0430"/>
                </w:placeholder>
                <w:showingPlcHdr/>
              </w:sdtPr>
              <w:sdtEndPr/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</w:t>
            </w:r>
            <w:r w:rsidR="0025550C">
              <w:rPr>
                <w:rFonts w:asciiTheme="majorHAnsi" w:hAnsiTheme="majorHAnsi" w:cstheme="majorHAnsi"/>
              </w:rPr>
              <w:t>EUR bez DPH</w:t>
            </w:r>
          </w:p>
        </w:tc>
      </w:tr>
      <w:tr w:rsidR="00431CD9" w:rsidRPr="004E48B9" w14:paraId="57843FE4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504BC66F" w14:textId="633DAD1D" w:rsidR="00431CD9" w:rsidRPr="004E48B9" w:rsidRDefault="0025550C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Zajištění servisu v hodinách</w:t>
            </w:r>
          </w:p>
        </w:tc>
        <w:tc>
          <w:tcPr>
            <w:tcW w:w="1290" w:type="dxa"/>
            <w:vAlign w:val="center"/>
          </w:tcPr>
          <w:p w14:paraId="06087EB3" w14:textId="2EB9D82D" w:rsidR="00431CD9" w:rsidRPr="00235911" w:rsidRDefault="00235911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235911">
              <w:rPr>
                <w:rFonts w:asciiTheme="majorHAnsi" w:hAnsiTheme="majorHAnsi" w:cstheme="majorHAnsi"/>
              </w:rPr>
              <w:t>5</w:t>
            </w:r>
            <w:r w:rsidR="0025550C" w:rsidRPr="00235911">
              <w:rPr>
                <w:rFonts w:asciiTheme="majorHAnsi" w:hAnsiTheme="majorHAnsi" w:cstheme="majorHAnsi"/>
              </w:rPr>
              <w:t>0</w:t>
            </w:r>
            <w:r w:rsidR="00431CD9" w:rsidRPr="0023591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0EF13B7F" w14:textId="77777777" w:rsidR="00431CD9" w:rsidRPr="004E48B9" w:rsidRDefault="0063646E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E7989AC779AA45C69894AA3C55AADA3F"/>
                </w:placeholder>
                <w:showingPlcHdr/>
              </w:sdtPr>
              <w:sdtEndPr/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hodin</w:t>
            </w:r>
            <w:r w:rsidR="00431CD9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bookmarkEnd w:id="1"/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2321D7E7" w14:textId="33302F3C" w:rsidR="00877010" w:rsidRDefault="00877010" w:rsidP="00B5481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65942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465942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465942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  <w:p w14:paraId="5A90F0B4" w14:textId="77777777" w:rsidR="00465942" w:rsidRPr="00465942" w:rsidRDefault="00465942" w:rsidP="00B5481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5E8F0A44" w14:textId="4B31E794" w:rsidR="00B067DF" w:rsidRPr="00A71D67" w:rsidRDefault="00465942" w:rsidP="00B5481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Výše uvedený dokument k prokázání profesní způsobilosti dodavatel nemusí předložit, pokud právní předpisy v zemi jeho sídla obdobnou profesní způsobilo</w:t>
            </w:r>
            <w:r w:rsidR="00624BD1">
              <w:rPr>
                <w:rFonts w:asciiTheme="majorHAnsi" w:hAnsiTheme="majorHAnsi" w:cstheme="majorHAnsi"/>
              </w:rPr>
              <w:t xml:space="preserve">st nevyžadují. V takovém případě o této skutečnosti učiní čestné prohlášení. 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1413358A" w14:textId="03893C12" w:rsidR="00D65A21" w:rsidRPr="0032100E" w:rsidRDefault="006D355A" w:rsidP="00B54819">
            <w:pPr>
              <w:spacing w:line="276" w:lineRule="auto"/>
              <w:jc w:val="both"/>
              <w:rPr>
                <w:rFonts w:asciiTheme="majorHAnsi" w:hAnsiTheme="majorHAnsi" w:cstheme="majorBidi"/>
              </w:rPr>
            </w:pPr>
            <w:r w:rsidRPr="0032100E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32100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100E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32100E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32100E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32100E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32100E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 w:rsidRPr="0032100E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32100E">
              <w:rPr>
                <w:rFonts w:asciiTheme="majorHAnsi" w:hAnsiTheme="majorHAnsi" w:cstheme="majorHAnsi"/>
                <w:lang w:eastAsia="x-none"/>
              </w:rPr>
              <w:t>.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B55FA6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B55FA6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1E1FE996" w:rsidR="00D00CE5" w:rsidRPr="00642D41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42D41">
        <w:rPr>
          <w:rFonts w:asciiTheme="majorHAnsi" w:hAnsiTheme="majorHAnsi" w:cstheme="majorBidi"/>
        </w:rPr>
        <w:t>Doklady o prokázání splnění profesní způsobilo</w:t>
      </w:r>
      <w:r w:rsidR="00D00CE5" w:rsidRPr="00642D41">
        <w:rPr>
          <w:rFonts w:asciiTheme="majorHAnsi" w:hAnsiTheme="majorHAnsi" w:cstheme="majorBidi"/>
        </w:rPr>
        <w:t>s</w:t>
      </w:r>
      <w:r w:rsidRPr="00642D41">
        <w:rPr>
          <w:rFonts w:asciiTheme="majorHAnsi" w:hAnsiTheme="majorHAnsi" w:cstheme="majorBidi"/>
        </w:rPr>
        <w:t>ti dle čl. 5 písm. B</w:t>
      </w:r>
      <w:r w:rsidR="00D00CE5" w:rsidRPr="00642D41">
        <w:rPr>
          <w:rFonts w:asciiTheme="majorHAnsi" w:hAnsiTheme="majorHAnsi" w:cstheme="majorBidi"/>
        </w:rPr>
        <w:t xml:space="preserve"> Krycího listu nabídky</w:t>
      </w:r>
    </w:p>
    <w:p w14:paraId="3FABB4F7" w14:textId="4E414BF5" w:rsidR="00E16452" w:rsidRPr="00E16452" w:rsidRDefault="00E16452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D4A6E">
        <w:rPr>
          <w:rFonts w:asciiTheme="majorHAnsi" w:hAnsiTheme="majorHAnsi" w:cstheme="majorHAnsi"/>
          <w:b/>
          <w:bCs/>
        </w:rPr>
        <w:t>Návrh Smlouvy</w:t>
      </w:r>
      <w:r>
        <w:rPr>
          <w:rFonts w:asciiTheme="majorHAnsi" w:hAnsiTheme="majorHAnsi" w:cstheme="majorHAnsi"/>
        </w:rPr>
        <w:t xml:space="preserve"> zpracovaný v souladu s čl. 7 zadávací dokumentace pro danou část </w:t>
      </w:r>
      <w:r w:rsidR="00BE5DFF">
        <w:rPr>
          <w:rFonts w:asciiTheme="majorHAnsi" w:hAnsiTheme="majorHAnsi" w:cstheme="majorHAnsi"/>
        </w:rPr>
        <w:t>veřejné</w:t>
      </w:r>
      <w:r>
        <w:rPr>
          <w:rFonts w:asciiTheme="majorHAnsi" w:hAnsiTheme="majorHAnsi" w:cstheme="majorHAnsi"/>
        </w:rPr>
        <w:t xml:space="preserve"> zakázky</w:t>
      </w:r>
      <w:r w:rsidR="001B5433">
        <w:rPr>
          <w:rFonts w:asciiTheme="majorHAnsi" w:hAnsiTheme="majorHAnsi" w:cstheme="majorHAnsi"/>
        </w:rPr>
        <w:t>.</w:t>
      </w:r>
    </w:p>
    <w:p w14:paraId="5DE97D04" w14:textId="59201AA9" w:rsidR="009B67B4" w:rsidRPr="00C85C56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85C56">
        <w:rPr>
          <w:rFonts w:asciiTheme="majorHAnsi" w:hAnsiTheme="majorHAnsi" w:cstheme="majorHAnsi"/>
          <w:b/>
        </w:rPr>
        <w:t>Technická specifikace</w:t>
      </w:r>
      <w:r w:rsidRPr="00C85C56">
        <w:rPr>
          <w:rFonts w:asciiTheme="majorHAnsi" w:hAnsiTheme="majorHAnsi" w:cstheme="majorHAnsi"/>
        </w:rPr>
        <w:t>, řádně vyplněná a předložená v souladu s </w:t>
      </w:r>
      <w:r w:rsidRPr="00C85C56">
        <w:rPr>
          <w:rFonts w:asciiTheme="majorHAnsi" w:hAnsiTheme="majorHAnsi" w:cstheme="majorHAnsi"/>
          <w:b/>
        </w:rPr>
        <w:t xml:space="preserve">přílohou č. </w:t>
      </w:r>
      <w:r w:rsidR="004F0211" w:rsidRPr="00C85C56">
        <w:rPr>
          <w:rFonts w:asciiTheme="majorHAnsi" w:hAnsiTheme="majorHAnsi" w:cstheme="majorHAnsi"/>
          <w:b/>
        </w:rPr>
        <w:t>2.1</w:t>
      </w:r>
      <w:r w:rsidRPr="00C85C56">
        <w:rPr>
          <w:rFonts w:asciiTheme="majorHAnsi" w:hAnsiTheme="majorHAnsi" w:cstheme="majorHAnsi"/>
        </w:rPr>
        <w:t xml:space="preserve"> zadávací dokumentace.</w:t>
      </w:r>
    </w:p>
    <w:p w14:paraId="285A91BF" w14:textId="7F86395A" w:rsidR="002D727F" w:rsidRPr="00C85C56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C85C56">
        <w:rPr>
          <w:rFonts w:asciiTheme="majorHAnsi" w:hAnsiTheme="majorHAnsi" w:cstheme="majorBidi"/>
        </w:rPr>
        <w:t>D</w:t>
      </w:r>
      <w:r w:rsidR="002D727F" w:rsidRPr="00C85C56">
        <w:rPr>
          <w:rFonts w:asciiTheme="majorHAnsi" w:hAnsiTheme="majorHAnsi" w:cstheme="majorBidi"/>
        </w:rPr>
        <w:t xml:space="preserve">alší dokumenty, </w:t>
      </w:r>
      <w:r w:rsidRPr="00C85C56">
        <w:rPr>
          <w:rFonts w:asciiTheme="majorHAnsi" w:hAnsiTheme="majorHAnsi" w:cstheme="majorBidi"/>
        </w:rPr>
        <w:t xml:space="preserve">pokud to vyplývá ze </w:t>
      </w:r>
      <w:r w:rsidR="00826886">
        <w:rPr>
          <w:rFonts w:asciiTheme="majorHAnsi" w:hAnsiTheme="majorHAnsi" w:cstheme="majorBidi"/>
        </w:rPr>
        <w:t>zadávací dokumentace</w:t>
      </w:r>
      <w:r w:rsidRPr="00C85C56">
        <w:rPr>
          <w:rFonts w:asciiTheme="majorHAnsi" w:hAnsiTheme="majorHAnsi" w:cstheme="majorBidi"/>
        </w:rPr>
        <w:t>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2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9489" w14:textId="77777777" w:rsidR="0063646E" w:rsidRDefault="0063646E" w:rsidP="002C4725">
      <w:pPr>
        <w:spacing w:after="0" w:line="240" w:lineRule="auto"/>
      </w:pPr>
      <w:r>
        <w:separator/>
      </w:r>
    </w:p>
  </w:endnote>
  <w:endnote w:type="continuationSeparator" w:id="0">
    <w:p w14:paraId="2B078883" w14:textId="77777777" w:rsidR="0063646E" w:rsidRDefault="0063646E" w:rsidP="002C4725">
      <w:pPr>
        <w:spacing w:after="0" w:line="240" w:lineRule="auto"/>
      </w:pPr>
      <w:r>
        <w:continuationSeparator/>
      </w:r>
    </w:p>
  </w:endnote>
  <w:endnote w:type="continuationNotice" w:id="1">
    <w:p w14:paraId="156FE7D0" w14:textId="77777777" w:rsidR="0063646E" w:rsidRDefault="00636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C88E" w14:textId="77777777" w:rsidR="0063646E" w:rsidRDefault="0063646E" w:rsidP="002C4725">
      <w:pPr>
        <w:spacing w:after="0" w:line="240" w:lineRule="auto"/>
      </w:pPr>
      <w:r>
        <w:separator/>
      </w:r>
    </w:p>
  </w:footnote>
  <w:footnote w:type="continuationSeparator" w:id="0">
    <w:p w14:paraId="3B97EE06" w14:textId="77777777" w:rsidR="0063646E" w:rsidRDefault="0063646E" w:rsidP="002C4725">
      <w:pPr>
        <w:spacing w:after="0" w:line="240" w:lineRule="auto"/>
      </w:pPr>
      <w:r>
        <w:continuationSeparator/>
      </w:r>
    </w:p>
  </w:footnote>
  <w:footnote w:type="continuationNotice" w:id="1">
    <w:p w14:paraId="00B46DAF" w14:textId="77777777" w:rsidR="0063646E" w:rsidRDefault="0063646E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388D3D9F" w:rsidR="003D2088" w:rsidRPr="000D388A" w:rsidRDefault="00CF15F1" w:rsidP="00CF15F1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E92997" wp14:editId="3FED51D5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/A2We2rBR/UpAnQXaKSgEQf92z/ysHzBdmhMmlidwLi/SsFQuSRVvKQlyQriIBHYia2ccJza1y1AqJIXsJe8g==" w:salt="rgKCMRkWwtfWkHudlIGS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4000"/>
    <w:rsid w:val="00037BE2"/>
    <w:rsid w:val="00040255"/>
    <w:rsid w:val="00072135"/>
    <w:rsid w:val="00082C5A"/>
    <w:rsid w:val="000A3A57"/>
    <w:rsid w:val="000B42C0"/>
    <w:rsid w:val="000D388A"/>
    <w:rsid w:val="000D3E20"/>
    <w:rsid w:val="000E29B3"/>
    <w:rsid w:val="000F2439"/>
    <w:rsid w:val="00113F40"/>
    <w:rsid w:val="001236D1"/>
    <w:rsid w:val="00130843"/>
    <w:rsid w:val="00134371"/>
    <w:rsid w:val="001440BE"/>
    <w:rsid w:val="00150DC5"/>
    <w:rsid w:val="00173960"/>
    <w:rsid w:val="0018089F"/>
    <w:rsid w:val="0018712C"/>
    <w:rsid w:val="00187214"/>
    <w:rsid w:val="00191FE6"/>
    <w:rsid w:val="00195D10"/>
    <w:rsid w:val="001A228E"/>
    <w:rsid w:val="001A2568"/>
    <w:rsid w:val="001A3941"/>
    <w:rsid w:val="001B5433"/>
    <w:rsid w:val="001D4142"/>
    <w:rsid w:val="00202740"/>
    <w:rsid w:val="002063E8"/>
    <w:rsid w:val="0022176A"/>
    <w:rsid w:val="00235911"/>
    <w:rsid w:val="00247720"/>
    <w:rsid w:val="0025550C"/>
    <w:rsid w:val="00267824"/>
    <w:rsid w:val="00273B04"/>
    <w:rsid w:val="00274CEF"/>
    <w:rsid w:val="002767C9"/>
    <w:rsid w:val="00294F6E"/>
    <w:rsid w:val="002B6461"/>
    <w:rsid w:val="002C4725"/>
    <w:rsid w:val="002D727F"/>
    <w:rsid w:val="002D72C7"/>
    <w:rsid w:val="002E0A14"/>
    <w:rsid w:val="002F739C"/>
    <w:rsid w:val="003006F3"/>
    <w:rsid w:val="00316023"/>
    <w:rsid w:val="0032100E"/>
    <w:rsid w:val="00351A75"/>
    <w:rsid w:val="00360120"/>
    <w:rsid w:val="003823F4"/>
    <w:rsid w:val="00383CC7"/>
    <w:rsid w:val="00393720"/>
    <w:rsid w:val="003C40B9"/>
    <w:rsid w:val="003D2088"/>
    <w:rsid w:val="003D4A6E"/>
    <w:rsid w:val="003D4AD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65942"/>
    <w:rsid w:val="00474F9E"/>
    <w:rsid w:val="00476C99"/>
    <w:rsid w:val="00482B51"/>
    <w:rsid w:val="00484884"/>
    <w:rsid w:val="004A39A4"/>
    <w:rsid w:val="004A53EB"/>
    <w:rsid w:val="004B0B9F"/>
    <w:rsid w:val="004B3047"/>
    <w:rsid w:val="004B6AE8"/>
    <w:rsid w:val="004B7783"/>
    <w:rsid w:val="004C07D9"/>
    <w:rsid w:val="004E2D86"/>
    <w:rsid w:val="004E48B9"/>
    <w:rsid w:val="004F0211"/>
    <w:rsid w:val="0055358D"/>
    <w:rsid w:val="00555D6D"/>
    <w:rsid w:val="00572065"/>
    <w:rsid w:val="00583EA5"/>
    <w:rsid w:val="00584109"/>
    <w:rsid w:val="005A02FA"/>
    <w:rsid w:val="005D53C2"/>
    <w:rsid w:val="00624BD1"/>
    <w:rsid w:val="006304B1"/>
    <w:rsid w:val="0063646E"/>
    <w:rsid w:val="006365AF"/>
    <w:rsid w:val="00642D41"/>
    <w:rsid w:val="006446B6"/>
    <w:rsid w:val="00653B07"/>
    <w:rsid w:val="006550FB"/>
    <w:rsid w:val="00661D5D"/>
    <w:rsid w:val="00674152"/>
    <w:rsid w:val="00686888"/>
    <w:rsid w:val="00694C0A"/>
    <w:rsid w:val="006A51E9"/>
    <w:rsid w:val="006C1405"/>
    <w:rsid w:val="006C5D07"/>
    <w:rsid w:val="006C64E7"/>
    <w:rsid w:val="006D1666"/>
    <w:rsid w:val="006D355A"/>
    <w:rsid w:val="006E2B73"/>
    <w:rsid w:val="006E7292"/>
    <w:rsid w:val="006F0A02"/>
    <w:rsid w:val="007074B6"/>
    <w:rsid w:val="007164AC"/>
    <w:rsid w:val="00722CDE"/>
    <w:rsid w:val="007244DA"/>
    <w:rsid w:val="007252F1"/>
    <w:rsid w:val="0074190B"/>
    <w:rsid w:val="007442A1"/>
    <w:rsid w:val="00763788"/>
    <w:rsid w:val="00771AB9"/>
    <w:rsid w:val="00775992"/>
    <w:rsid w:val="00782464"/>
    <w:rsid w:val="007913D3"/>
    <w:rsid w:val="00794A6B"/>
    <w:rsid w:val="0079529C"/>
    <w:rsid w:val="007A0278"/>
    <w:rsid w:val="007D4838"/>
    <w:rsid w:val="007E0449"/>
    <w:rsid w:val="007E078A"/>
    <w:rsid w:val="007E5031"/>
    <w:rsid w:val="007E513E"/>
    <w:rsid w:val="007F02A2"/>
    <w:rsid w:val="007F73AC"/>
    <w:rsid w:val="00812B87"/>
    <w:rsid w:val="0082413A"/>
    <w:rsid w:val="00826886"/>
    <w:rsid w:val="00827468"/>
    <w:rsid w:val="008309D1"/>
    <w:rsid w:val="00834D6D"/>
    <w:rsid w:val="0083788E"/>
    <w:rsid w:val="00877010"/>
    <w:rsid w:val="008908F2"/>
    <w:rsid w:val="008C45B9"/>
    <w:rsid w:val="008D219E"/>
    <w:rsid w:val="008F3E3E"/>
    <w:rsid w:val="00917068"/>
    <w:rsid w:val="0092668F"/>
    <w:rsid w:val="0097525B"/>
    <w:rsid w:val="009845A3"/>
    <w:rsid w:val="00996086"/>
    <w:rsid w:val="009974C4"/>
    <w:rsid w:val="009A5C04"/>
    <w:rsid w:val="009B67B4"/>
    <w:rsid w:val="009B7883"/>
    <w:rsid w:val="009C3B4B"/>
    <w:rsid w:val="009C702B"/>
    <w:rsid w:val="009D13B5"/>
    <w:rsid w:val="009F33C5"/>
    <w:rsid w:val="00A0138D"/>
    <w:rsid w:val="00A43EF0"/>
    <w:rsid w:val="00A4725A"/>
    <w:rsid w:val="00A55FE0"/>
    <w:rsid w:val="00A71D67"/>
    <w:rsid w:val="00A87536"/>
    <w:rsid w:val="00AC386A"/>
    <w:rsid w:val="00AD302C"/>
    <w:rsid w:val="00AE3343"/>
    <w:rsid w:val="00AF25BE"/>
    <w:rsid w:val="00AF4FAD"/>
    <w:rsid w:val="00B067DF"/>
    <w:rsid w:val="00B527F4"/>
    <w:rsid w:val="00B54819"/>
    <w:rsid w:val="00B55FA6"/>
    <w:rsid w:val="00B56A03"/>
    <w:rsid w:val="00B90639"/>
    <w:rsid w:val="00BA141F"/>
    <w:rsid w:val="00BA239A"/>
    <w:rsid w:val="00BA7E68"/>
    <w:rsid w:val="00BB624B"/>
    <w:rsid w:val="00BC005C"/>
    <w:rsid w:val="00BE161F"/>
    <w:rsid w:val="00BE5DFF"/>
    <w:rsid w:val="00BF318F"/>
    <w:rsid w:val="00BF4D9C"/>
    <w:rsid w:val="00BF71BE"/>
    <w:rsid w:val="00C01C47"/>
    <w:rsid w:val="00C23834"/>
    <w:rsid w:val="00C26691"/>
    <w:rsid w:val="00C343E5"/>
    <w:rsid w:val="00C549D9"/>
    <w:rsid w:val="00C70411"/>
    <w:rsid w:val="00C72A8D"/>
    <w:rsid w:val="00C76BAC"/>
    <w:rsid w:val="00C85C56"/>
    <w:rsid w:val="00C91BF8"/>
    <w:rsid w:val="00CA48A1"/>
    <w:rsid w:val="00CB2191"/>
    <w:rsid w:val="00CB7057"/>
    <w:rsid w:val="00CD39FA"/>
    <w:rsid w:val="00CE111F"/>
    <w:rsid w:val="00CE184D"/>
    <w:rsid w:val="00CE5CDF"/>
    <w:rsid w:val="00CF15F1"/>
    <w:rsid w:val="00D00CE5"/>
    <w:rsid w:val="00D07749"/>
    <w:rsid w:val="00D1536A"/>
    <w:rsid w:val="00D22DCA"/>
    <w:rsid w:val="00D31E86"/>
    <w:rsid w:val="00D41F6D"/>
    <w:rsid w:val="00D63539"/>
    <w:rsid w:val="00D65A21"/>
    <w:rsid w:val="00DA2467"/>
    <w:rsid w:val="00DB6E05"/>
    <w:rsid w:val="00DD01E9"/>
    <w:rsid w:val="00DE25D7"/>
    <w:rsid w:val="00DE3245"/>
    <w:rsid w:val="00E030D9"/>
    <w:rsid w:val="00E16452"/>
    <w:rsid w:val="00E2683B"/>
    <w:rsid w:val="00E363A4"/>
    <w:rsid w:val="00E41512"/>
    <w:rsid w:val="00E4463B"/>
    <w:rsid w:val="00E54BD7"/>
    <w:rsid w:val="00E65E02"/>
    <w:rsid w:val="00E71AB5"/>
    <w:rsid w:val="00E756DA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50C0B"/>
    <w:rsid w:val="00F6706F"/>
    <w:rsid w:val="00F72D7A"/>
    <w:rsid w:val="00F76B2F"/>
    <w:rsid w:val="00F84153"/>
    <w:rsid w:val="00FE1598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1A67820A1994CD581CC0E8E10FE0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2EF29-BB66-4A2A-9E3B-DA579CAA02D0}"/>
      </w:docPartPr>
      <w:docPartBody>
        <w:p w:rsidR="00E812C6" w:rsidRDefault="00294F6E" w:rsidP="00294F6E">
          <w:pPr>
            <w:pStyle w:val="D1A67820A1994CD581CC0E8E10FE0430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E7989AC779AA45C69894AA3C55AAD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2299D-AB52-4FFD-8570-B4C3E0E5E756}"/>
      </w:docPartPr>
      <w:docPartBody>
        <w:p w:rsidR="00E812C6" w:rsidRDefault="00294F6E" w:rsidP="00294F6E">
          <w:pPr>
            <w:pStyle w:val="E7989AC779AA45C69894AA3C55AADA3F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A650F"/>
    <w:rsid w:val="004E4ED8"/>
    <w:rsid w:val="0050088E"/>
    <w:rsid w:val="005830F2"/>
    <w:rsid w:val="00842923"/>
    <w:rsid w:val="00A12C17"/>
    <w:rsid w:val="00A86867"/>
    <w:rsid w:val="00AF0F36"/>
    <w:rsid w:val="00B80EE3"/>
    <w:rsid w:val="00B90639"/>
    <w:rsid w:val="00B930C5"/>
    <w:rsid w:val="00C770A2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39"/>
    <w:rPr>
      <w:color w:val="808080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126</TotalTime>
  <Pages>3</Pages>
  <Words>762</Words>
  <Characters>4498</Characters>
  <Application>Microsoft Office Word</Application>
  <DocSecurity>0</DocSecurity>
  <Lines>37</Lines>
  <Paragraphs>10</Paragraphs>
  <ScaleCrop>false</ScaleCrop>
  <Company>TENDERA partners, s.r.o.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Anna Divišová</cp:lastModifiedBy>
  <cp:revision>103</cp:revision>
  <cp:lastPrinted>2019-12-09T09:19:00Z</cp:lastPrinted>
  <dcterms:created xsi:type="dcterms:W3CDTF">2019-12-12T08:53:00Z</dcterms:created>
  <dcterms:modified xsi:type="dcterms:W3CDTF">2021-07-01T10:39:00Z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