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5D43CB2A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 xml:space="preserve">příloha č. </w:t>
      </w:r>
      <w:r w:rsidRPr="00482935">
        <w:rPr>
          <w:caps/>
          <w:sz w:val="40"/>
          <w:szCs w:val="40"/>
        </w:rPr>
        <w:t>1</w:t>
      </w:r>
      <w:r w:rsidR="000E33BA" w:rsidRPr="00482935">
        <w:rPr>
          <w:caps/>
          <w:sz w:val="40"/>
          <w:szCs w:val="40"/>
        </w:rPr>
        <w:t>.</w:t>
      </w:r>
      <w:r w:rsidR="00907AC3">
        <w:rPr>
          <w:caps/>
          <w:sz w:val="40"/>
          <w:szCs w:val="40"/>
        </w:rPr>
        <w:t>4</w:t>
      </w:r>
      <w:r w:rsidRPr="004E48B9">
        <w:rPr>
          <w:caps/>
          <w:sz w:val="40"/>
          <w:szCs w:val="40"/>
        </w:rPr>
        <w:t xml:space="preserve"> zadávací dokumentace</w:t>
      </w:r>
    </w:p>
    <w:p w14:paraId="2A6C22EB" w14:textId="2175231D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82935">
        <w:rPr>
          <w:caps/>
          <w:sz w:val="40"/>
          <w:szCs w:val="40"/>
        </w:rPr>
        <w:t>KRYCÍ LIST NABÍDKY</w:t>
      </w:r>
      <w:r w:rsidR="00431CD9" w:rsidRPr="00482935">
        <w:rPr>
          <w:caps/>
          <w:sz w:val="40"/>
          <w:szCs w:val="40"/>
        </w:rPr>
        <w:t xml:space="preserve"> </w:t>
      </w:r>
      <w:bookmarkStart w:id="0" w:name="_Hlk29283249"/>
      <w:r w:rsidR="00431CD9" w:rsidRPr="00482935">
        <w:rPr>
          <w:caps/>
          <w:sz w:val="40"/>
          <w:szCs w:val="40"/>
        </w:rPr>
        <w:t xml:space="preserve">– část </w:t>
      </w:r>
      <w:bookmarkEnd w:id="0"/>
      <w:r w:rsidR="00907AC3">
        <w:rPr>
          <w:caps/>
          <w:sz w:val="40"/>
          <w:szCs w:val="40"/>
        </w:rPr>
        <w:t>4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7C09DD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8AD2F88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Úspory energie v areálu společnosti KDYNIUM a. s.</w:t>
            </w:r>
            <w:r w:rsidR="004278C9">
              <w:rPr>
                <w:rFonts w:asciiTheme="majorHAnsi" w:hAnsiTheme="majorHAnsi" w:cstheme="majorHAnsi"/>
                <w:b/>
              </w:rPr>
              <w:t xml:space="preserve"> – část </w:t>
            </w:r>
            <w:r w:rsidR="00907AC3">
              <w:rPr>
                <w:rFonts w:asciiTheme="majorHAnsi" w:hAnsiTheme="majorHAnsi" w:cstheme="majorHAnsi"/>
                <w:b/>
              </w:rPr>
              <w:t>4</w:t>
            </w:r>
          </w:p>
        </w:tc>
      </w:tr>
      <w:tr w:rsidR="007C09DD" w:rsidRPr="004E48B9" w14:paraId="6BECB999" w14:textId="77777777" w:rsidTr="5B002B26">
        <w:tc>
          <w:tcPr>
            <w:tcW w:w="3114" w:type="dxa"/>
          </w:tcPr>
          <w:p w14:paraId="48E215BE" w14:textId="77777777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547B85D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7C09DD" w:rsidRPr="004E48B9" w14:paraId="16E049F7" w14:textId="77777777" w:rsidTr="5B002B26">
        <w:tc>
          <w:tcPr>
            <w:tcW w:w="3114" w:type="dxa"/>
          </w:tcPr>
          <w:p w14:paraId="73991392" w14:textId="2B2D374D" w:rsidR="007C09DD" w:rsidRPr="004E48B9" w:rsidRDefault="007C09DD" w:rsidP="007C09D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1CF37EBB" w:rsidR="007C09DD" w:rsidRPr="000E33BA" w:rsidRDefault="007C09DD" w:rsidP="007C09D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E33BA">
              <w:rPr>
                <w:rFonts w:asciiTheme="majorHAnsi" w:hAnsiTheme="majorHAnsi" w:cstheme="majorHAnsi"/>
              </w:rPr>
              <w:t>dodávky</w:t>
            </w:r>
            <w:r w:rsidR="000E33BA" w:rsidRPr="000E33BA">
              <w:rPr>
                <w:rFonts w:asciiTheme="majorHAnsi" w:hAnsiTheme="majorHAnsi" w:cstheme="majorHAnsi"/>
              </w:rPr>
              <w:t xml:space="preserve"> a</w:t>
            </w:r>
            <w:r w:rsidR="000E33BA">
              <w:rPr>
                <w:rFonts w:asciiTheme="majorHAnsi" w:hAnsiTheme="majorHAnsi" w:cstheme="majorHAnsi"/>
              </w:rPr>
              <w:t xml:space="preserve"> </w:t>
            </w:r>
            <w:r w:rsidRPr="000E33BA">
              <w:rPr>
                <w:rFonts w:asciiTheme="majorHAnsi" w:hAnsiTheme="majorHAnsi" w:cstheme="majorHAnsi"/>
              </w:rPr>
              <w:t xml:space="preserve">stavební práce 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21698B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21698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21698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21698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482935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482935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73078801" w:rsidR="00794A6B" w:rsidRPr="00482935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482935">
        <w:rPr>
          <w:rFonts w:asciiTheme="majorHAnsi" w:hAnsiTheme="majorHAnsi" w:cstheme="majorHAnsi"/>
          <w:b/>
          <w:lang w:eastAsia="x-none"/>
        </w:rPr>
        <w:t>Technickou specifikaci</w:t>
      </w:r>
      <w:r w:rsidR="00B96F96" w:rsidRPr="00482935">
        <w:rPr>
          <w:rFonts w:asciiTheme="majorHAnsi" w:hAnsiTheme="majorHAnsi" w:cstheme="majorHAnsi"/>
          <w:b/>
          <w:lang w:eastAsia="x-none"/>
        </w:rPr>
        <w:t>, včetně cenové kalkulace</w:t>
      </w:r>
      <w:r w:rsidRPr="00482935">
        <w:rPr>
          <w:rFonts w:asciiTheme="majorHAnsi" w:hAnsiTheme="majorHAnsi" w:cstheme="majorHAnsi"/>
          <w:b/>
          <w:lang w:eastAsia="x-none"/>
        </w:rPr>
        <w:t xml:space="preserve"> </w:t>
      </w:r>
      <w:r w:rsidRPr="00482935">
        <w:rPr>
          <w:rFonts w:asciiTheme="majorHAnsi" w:hAnsiTheme="majorHAnsi" w:cstheme="majorHAnsi"/>
          <w:lang w:eastAsia="x-none"/>
        </w:rPr>
        <w:t>(</w:t>
      </w:r>
      <w:r w:rsidRPr="00482935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482935">
        <w:rPr>
          <w:rFonts w:asciiTheme="majorHAnsi" w:hAnsiTheme="majorHAnsi" w:cstheme="majorHAnsi"/>
          <w:b/>
          <w:lang w:eastAsia="x-none"/>
        </w:rPr>
        <w:t>3</w:t>
      </w:r>
      <w:r w:rsidR="00482935" w:rsidRPr="00482935">
        <w:rPr>
          <w:rFonts w:asciiTheme="majorHAnsi" w:hAnsiTheme="majorHAnsi" w:cstheme="majorHAnsi"/>
          <w:b/>
          <w:lang w:eastAsia="x-none"/>
        </w:rPr>
        <w:t>.</w:t>
      </w:r>
      <w:r w:rsidR="00907AC3">
        <w:rPr>
          <w:rFonts w:asciiTheme="majorHAnsi" w:hAnsiTheme="majorHAnsi" w:cstheme="majorHAnsi"/>
          <w:b/>
          <w:lang w:eastAsia="x-none"/>
        </w:rPr>
        <w:t>4</w:t>
      </w:r>
      <w:r w:rsidRPr="00482935">
        <w:rPr>
          <w:rFonts w:asciiTheme="majorHAnsi" w:hAnsiTheme="majorHAnsi" w:cstheme="majorHAnsi"/>
          <w:lang w:eastAsia="x-none"/>
        </w:rPr>
        <w:t xml:space="preserve"> zadávací dokumentace)</w:t>
      </w:r>
      <w:r w:rsidR="00482935" w:rsidRPr="00482935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482935">
      <w:pPr>
        <w:spacing w:line="276" w:lineRule="auto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21698B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482935">
      <w:pPr>
        <w:spacing w:before="120" w:after="0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00FE2D64">
            <w:pPr>
              <w:pStyle w:val="Odstavecseseznamem"/>
              <w:keepNext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72793A4D" w:rsidR="00B067DF" w:rsidRPr="00FE2D64" w:rsidRDefault="00EB1694" w:rsidP="00FE2D6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4131E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34131E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34131E">
              <w:rPr>
                <w:rFonts w:asciiTheme="majorHAnsi" w:hAnsiTheme="majorHAnsi" w:cstheme="majorHAnsi"/>
              </w:rPr>
              <w:t>, pokud je v něm zapsán, či výpisu z jiné obdobné evidence, pokud je v ní zapsán.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FE2D64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FE2D64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494959E0" w14:textId="427ADC21" w:rsidR="00A34685" w:rsidRDefault="00A34685" w:rsidP="00A3468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>, že splňuje následující požadavky dle § 79 odst. 2 písm</w:t>
            </w:r>
            <w:r w:rsidRPr="00AF33B5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b</w:t>
            </w:r>
            <w:r w:rsidRPr="00AF33B5">
              <w:rPr>
                <w:rFonts w:asciiTheme="majorHAnsi" w:hAnsiTheme="majorHAnsi" w:cstheme="majorHAnsi"/>
              </w:rPr>
              <w:t>)</w:t>
            </w:r>
            <w:r w:rsidRPr="004E48B9">
              <w:rPr>
                <w:rFonts w:asciiTheme="majorHAnsi" w:hAnsiTheme="majorHAnsi" w:cstheme="majorHAnsi"/>
              </w:rPr>
              <w:t xml:space="preserve"> ZZVZ na referenční zakázky</w:t>
            </w:r>
            <w:r>
              <w:rPr>
                <w:rFonts w:asciiTheme="majorHAnsi" w:hAnsiTheme="majorHAnsi" w:cstheme="majorHAnsi"/>
              </w:rPr>
              <w:t xml:space="preserve"> – realizace 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 referenční zakázk</w:t>
            </w:r>
            <w:r w:rsidR="002B41A1">
              <w:rPr>
                <w:rFonts w:asciiTheme="majorHAnsi" w:hAnsiTheme="majorHAnsi" w:cstheme="majorHAnsi"/>
                <w:b/>
                <w:bCs/>
              </w:rPr>
              <w:t>y</w:t>
            </w:r>
            <w:r>
              <w:rPr>
                <w:rFonts w:asciiTheme="majorHAnsi" w:hAnsiTheme="majorHAnsi" w:cstheme="majorHAnsi"/>
              </w:rPr>
              <w:t xml:space="preserve">, jejichž předmětem byla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dodávka kompresoru</w:t>
            </w:r>
            <w:r>
              <w:rPr>
                <w:rFonts w:asciiTheme="majorHAnsi" w:hAnsiTheme="majorHAnsi" w:cstheme="majorHAnsi"/>
              </w:rPr>
              <w:t xml:space="preserve">, jejichž hodnota byla 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>
              <w:rPr>
                <w:rFonts w:asciiTheme="majorHAnsi" w:hAnsiTheme="majorHAnsi" w:cstheme="majorHAnsi"/>
                <w:b/>
                <w:bCs/>
              </w:rPr>
              <w:t>1,2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mil.</w:t>
            </w:r>
            <w:r w:rsidRPr="00EF3751">
              <w:rPr>
                <w:rFonts w:asciiTheme="majorHAnsi" w:hAnsiTheme="majorHAnsi" w:cstheme="majorHAnsi"/>
                <w:b/>
                <w:bCs/>
              </w:rPr>
              <w:t xml:space="preserve"> Kč. bez DPH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F3751">
              <w:rPr>
                <w:rFonts w:asciiTheme="majorHAnsi" w:hAnsiTheme="majorHAnsi" w:cstheme="majorHAnsi"/>
              </w:rPr>
              <w:t>za každou referenční zakázku.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358F9FA" w14:textId="73CD3C05" w:rsidR="00B067DF" w:rsidRPr="00FE2D64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FE2D64">
              <w:rPr>
                <w:rFonts w:asciiTheme="majorHAnsi" w:hAnsiTheme="majorHAnsi" w:cstheme="majorHAnsi"/>
              </w:rPr>
              <w:t>Byly realizovány v</w:t>
            </w:r>
            <w:r w:rsidR="00F76B2F" w:rsidRPr="00FE2D64">
              <w:rPr>
                <w:rFonts w:asciiTheme="majorHAnsi" w:hAnsiTheme="majorHAnsi" w:cstheme="majorHAnsi"/>
              </w:rPr>
              <w:t> </w:t>
            </w:r>
            <w:r w:rsidRPr="00FE2D64">
              <w:rPr>
                <w:rFonts w:asciiTheme="majorHAnsi" w:hAnsiTheme="majorHAnsi" w:cstheme="majorHAnsi"/>
              </w:rPr>
              <w:t>období</w:t>
            </w:r>
            <w:r w:rsidR="00F76B2F" w:rsidRPr="00FE2D64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FE2D64">
              <w:rPr>
                <w:rFonts w:asciiTheme="majorHAnsi" w:hAnsiTheme="majorHAnsi" w:cstheme="majorHAnsi"/>
                <w:b/>
              </w:rPr>
              <w:t>3 roky</w:t>
            </w:r>
            <w:r w:rsidR="00F76B2F" w:rsidRPr="00FE2D64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FE2D64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FE2D64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FE2D64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FE2D64">
              <w:rPr>
                <w:rFonts w:asciiTheme="majorHAnsi" w:hAnsiTheme="majorHAnsi" w:cstheme="majorHAnsi"/>
              </w:rPr>
              <w:t>například:</w:t>
            </w:r>
            <w:r w:rsidRPr="00FE2D64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2AA11FBE" w:rsidR="0022176A" w:rsidRPr="00FE2D64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FE2D64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100DEED1" w:rsidR="0022176A" w:rsidRPr="00FE2D64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FE2D64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FE2D64">
              <w:rPr>
                <w:rFonts w:asciiTheme="majorHAnsi" w:hAnsiTheme="majorHAnsi" w:cstheme="majorHAnsi"/>
              </w:rPr>
              <w:t xml:space="preserve">dodávky </w:t>
            </w:r>
            <w:r w:rsidRPr="00FE2D64">
              <w:rPr>
                <w:rFonts w:asciiTheme="majorHAnsi" w:hAnsiTheme="majorHAnsi" w:cstheme="majorHAnsi"/>
              </w:rPr>
              <w:t>zahájené dříve než v posledních 3</w:t>
            </w:r>
            <w:r w:rsidR="00FE2D64" w:rsidRPr="00FE2D64">
              <w:rPr>
                <w:rFonts w:asciiTheme="majorHAnsi" w:hAnsiTheme="majorHAnsi" w:cstheme="majorHAnsi"/>
              </w:rPr>
              <w:t xml:space="preserve"> </w:t>
            </w:r>
            <w:r w:rsidRPr="00FE2D64">
              <w:rPr>
                <w:rFonts w:asciiTheme="majorHAnsi" w:hAnsiTheme="majorHAnsi" w:cstheme="majorHAnsi"/>
              </w:rPr>
              <w:t xml:space="preserve">letech, pokud byly </w:t>
            </w:r>
            <w:r w:rsidR="003D2088" w:rsidRPr="00FE2D64">
              <w:rPr>
                <w:rFonts w:asciiTheme="majorHAnsi" w:hAnsiTheme="majorHAnsi" w:cstheme="majorHAnsi"/>
              </w:rPr>
              <w:t>předmětné dodávky</w:t>
            </w:r>
            <w:r w:rsidRPr="00FE2D64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FE2D64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E2D64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21698B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21698B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FE2D64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57C54DD" w:rsidR="00AF4FAD" w:rsidRPr="00FE2D64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FE2D64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FE2D64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2D64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FE2D64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FE2D64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FE2D64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FE2D64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 w:rsidRPr="00FE2D64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="00AF4FAD" w:rsidRPr="00FE2D64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73C528A3" w:rsidR="00EA5998" w:rsidRPr="00FE2D64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FE2D64">
              <w:rPr>
                <w:rFonts w:asciiTheme="majorHAnsi" w:hAnsiTheme="majorHAnsi" w:cstheme="majorHAnsi"/>
              </w:rPr>
              <w:t>V případě prokázání kvalifikace uvedené v čl. 5 písm. C Krycího listu nabídky prostřednictvím jiných osob dle § 83 ZZVZ, dokládá účastník jako </w:t>
            </w:r>
            <w:r w:rsidRPr="00FE2D64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FE2D64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EA5998" w:rsidRPr="00FE2D64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FE2D64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14:paraId="54C62F65" w14:textId="6DB4E288" w:rsidR="00EA5998" w:rsidRPr="00FE2D64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FE2D64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FE2D64">
              <w:rPr>
                <w:rFonts w:asciiTheme="majorHAnsi" w:hAnsiTheme="majorHAnsi" w:cstheme="majorHAnsi"/>
              </w:rPr>
              <w:t>čl. 5 písm. C Krycího listu nabídky</w:t>
            </w:r>
            <w:r w:rsidRPr="00FE2D64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FE2D64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FE2D64">
              <w:rPr>
                <w:rFonts w:asciiTheme="majorHAnsi" w:hAnsiTheme="majorHAnsi" w:cstheme="majorHAnsi"/>
                <w:bCs/>
              </w:rPr>
              <w:lastRenderedPageBreak/>
              <w:t xml:space="preserve">doklady o splnění základní způsobilosti jinou osobou podle </w:t>
            </w:r>
            <w:r w:rsidRPr="00FE2D64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FE2D64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FE2D64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00FE2D64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00FE2D64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FE2D64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FE2D64" w:rsidRDefault="00F72D7A" w:rsidP="008309D1">
      <w:pPr>
        <w:pStyle w:val="Nadpis1"/>
        <w:spacing w:line="276" w:lineRule="auto"/>
        <w:rPr>
          <w:rFonts w:cstheme="majorHAnsi"/>
        </w:rPr>
      </w:pPr>
      <w:r w:rsidRPr="00FE2D64">
        <w:rPr>
          <w:rFonts w:cstheme="majorHAnsi"/>
        </w:rPr>
        <w:t>Další obsah nabídky</w:t>
      </w:r>
    </w:p>
    <w:p w14:paraId="19E28D79" w14:textId="77777777" w:rsidR="00195D10" w:rsidRPr="00FE2D64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FE2D64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FE2D64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FE2D64">
        <w:rPr>
          <w:rFonts w:asciiTheme="majorHAnsi" w:eastAsia="Calibri" w:hAnsiTheme="majorHAnsi" w:cstheme="majorHAnsi"/>
          <w:b/>
        </w:rPr>
        <w:t>Krycí list nabídky</w:t>
      </w:r>
      <w:r w:rsidR="009B7883" w:rsidRPr="00FE2D64">
        <w:rPr>
          <w:rFonts w:asciiTheme="majorHAnsi" w:eastAsia="Calibri" w:hAnsiTheme="majorHAnsi" w:cstheme="majorHAnsi"/>
        </w:rPr>
        <w:t>,</w:t>
      </w:r>
      <w:r w:rsidRPr="00FE2D64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FE2D64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FE2D64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FE2D64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E2D64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1E1FE996" w:rsidR="00D00CE5" w:rsidRPr="00FE2D64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E2D64">
        <w:rPr>
          <w:rFonts w:asciiTheme="majorHAnsi" w:hAnsiTheme="majorHAnsi" w:cstheme="majorBidi"/>
        </w:rPr>
        <w:t>Doklady o prokázání splnění profesní způsobilo</w:t>
      </w:r>
      <w:r w:rsidR="00D00CE5" w:rsidRPr="00FE2D64">
        <w:rPr>
          <w:rFonts w:asciiTheme="majorHAnsi" w:hAnsiTheme="majorHAnsi" w:cstheme="majorBidi"/>
        </w:rPr>
        <w:t>s</w:t>
      </w:r>
      <w:r w:rsidRPr="00FE2D64">
        <w:rPr>
          <w:rFonts w:asciiTheme="majorHAnsi" w:hAnsiTheme="majorHAnsi" w:cstheme="majorBidi"/>
        </w:rPr>
        <w:t>ti dle čl. 5 písm. B</w:t>
      </w:r>
      <w:r w:rsidR="00D00CE5" w:rsidRPr="00FE2D64">
        <w:rPr>
          <w:rFonts w:asciiTheme="majorHAnsi" w:hAnsiTheme="majorHAnsi" w:cstheme="majorBidi"/>
        </w:rPr>
        <w:t xml:space="preserve"> Krycího listu nabídky</w:t>
      </w:r>
    </w:p>
    <w:p w14:paraId="49067BF3" w14:textId="5F620758" w:rsidR="00F72D7A" w:rsidRPr="00FE2D64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E2D64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367E14DC" w:rsidR="009B67B4" w:rsidRPr="00FE2D64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FE2D64">
        <w:rPr>
          <w:rFonts w:asciiTheme="majorHAnsi" w:hAnsiTheme="majorHAnsi" w:cstheme="majorHAnsi"/>
          <w:b/>
        </w:rPr>
        <w:t>Technická specifikace</w:t>
      </w:r>
      <w:r w:rsidR="00CF5C82">
        <w:rPr>
          <w:rFonts w:asciiTheme="majorHAnsi" w:hAnsiTheme="majorHAnsi" w:cstheme="majorHAnsi"/>
          <w:b/>
        </w:rPr>
        <w:t>, vč. cenové kalkulace</w:t>
      </w:r>
      <w:r w:rsidRPr="00FE2D64">
        <w:rPr>
          <w:rFonts w:asciiTheme="majorHAnsi" w:hAnsiTheme="majorHAnsi" w:cstheme="majorHAnsi"/>
        </w:rPr>
        <w:t>, řádně vyplněná a předložená v souladu s </w:t>
      </w:r>
      <w:r w:rsidRPr="00FE2D64">
        <w:rPr>
          <w:rFonts w:asciiTheme="majorHAnsi" w:hAnsiTheme="majorHAnsi" w:cstheme="majorHAnsi"/>
          <w:b/>
        </w:rPr>
        <w:t>přílohou č. 3</w:t>
      </w:r>
      <w:r w:rsidR="00CF5C82">
        <w:rPr>
          <w:rFonts w:asciiTheme="majorHAnsi" w:hAnsiTheme="majorHAnsi" w:cstheme="majorHAnsi"/>
          <w:b/>
        </w:rPr>
        <w:t>.</w:t>
      </w:r>
      <w:r w:rsidR="00907AC3">
        <w:rPr>
          <w:rFonts w:asciiTheme="majorHAnsi" w:hAnsiTheme="majorHAnsi" w:cstheme="majorHAnsi"/>
          <w:b/>
        </w:rPr>
        <w:t>4</w:t>
      </w:r>
      <w:r w:rsidRPr="00FE2D64">
        <w:rPr>
          <w:rFonts w:asciiTheme="majorHAnsi" w:hAnsiTheme="majorHAnsi" w:cstheme="majorHAnsi"/>
        </w:rPr>
        <w:t xml:space="preserve"> zadávací dokumentace.</w:t>
      </w:r>
    </w:p>
    <w:p w14:paraId="285A91BF" w14:textId="250868A1" w:rsidR="002D727F" w:rsidRPr="00FE2D64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FE2D64">
        <w:rPr>
          <w:rFonts w:asciiTheme="majorHAnsi" w:hAnsiTheme="majorHAnsi" w:cstheme="majorBidi"/>
        </w:rPr>
        <w:t>D</w:t>
      </w:r>
      <w:r w:rsidR="002D727F" w:rsidRPr="00FE2D64">
        <w:rPr>
          <w:rFonts w:asciiTheme="majorHAnsi" w:hAnsiTheme="majorHAnsi" w:cstheme="majorBidi"/>
        </w:rPr>
        <w:t xml:space="preserve">alší dokumenty, </w:t>
      </w:r>
      <w:r w:rsidRPr="00FE2D64">
        <w:rPr>
          <w:rFonts w:asciiTheme="majorHAnsi" w:hAnsiTheme="majorHAnsi" w:cstheme="majorBidi"/>
        </w:rPr>
        <w:t xml:space="preserve">pokud to vyplývá ze </w:t>
      </w:r>
      <w:r w:rsidR="002D727F" w:rsidRPr="00FE2D64">
        <w:rPr>
          <w:rFonts w:asciiTheme="majorHAnsi" w:hAnsiTheme="majorHAnsi" w:cstheme="majorBidi"/>
        </w:rPr>
        <w:t>zadávací dokumentac</w:t>
      </w:r>
      <w:r w:rsidRPr="00FE2D64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1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E1EB" w14:textId="77777777" w:rsidR="00501E24" w:rsidRDefault="00501E24" w:rsidP="002C4725">
      <w:pPr>
        <w:spacing w:after="0" w:line="240" w:lineRule="auto"/>
      </w:pPr>
      <w:r>
        <w:separator/>
      </w:r>
    </w:p>
  </w:endnote>
  <w:endnote w:type="continuationSeparator" w:id="0">
    <w:p w14:paraId="74AA0180" w14:textId="77777777" w:rsidR="00501E24" w:rsidRDefault="00501E24" w:rsidP="002C4725">
      <w:pPr>
        <w:spacing w:after="0" w:line="240" w:lineRule="auto"/>
      </w:pPr>
      <w:r>
        <w:continuationSeparator/>
      </w:r>
    </w:p>
  </w:endnote>
  <w:endnote w:type="continuationNotice" w:id="1">
    <w:p w14:paraId="17D30AEB" w14:textId="77777777" w:rsidR="00501E24" w:rsidRDefault="00501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DFD1" w14:textId="77777777" w:rsidR="00501E24" w:rsidRDefault="00501E24" w:rsidP="002C4725">
      <w:pPr>
        <w:spacing w:after="0" w:line="240" w:lineRule="auto"/>
      </w:pPr>
      <w:r>
        <w:separator/>
      </w:r>
    </w:p>
  </w:footnote>
  <w:footnote w:type="continuationSeparator" w:id="0">
    <w:p w14:paraId="4B61440C" w14:textId="77777777" w:rsidR="00501E24" w:rsidRDefault="00501E24" w:rsidP="002C4725">
      <w:pPr>
        <w:spacing w:after="0" w:line="240" w:lineRule="auto"/>
      </w:pPr>
      <w:r>
        <w:continuationSeparator/>
      </w:r>
    </w:p>
  </w:footnote>
  <w:footnote w:type="continuationNotice" w:id="1">
    <w:p w14:paraId="5577F564" w14:textId="77777777" w:rsidR="00501E24" w:rsidRDefault="00501E24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48C564A7" w:rsidR="003D2088" w:rsidRPr="000136B9" w:rsidRDefault="000136B9" w:rsidP="000136B9">
    <w:pPr>
      <w:pStyle w:val="Zhlav"/>
    </w:pPr>
    <w:r>
      <w:rPr>
        <w:noProof/>
      </w:rPr>
      <w:drawing>
        <wp:inline distT="0" distB="0" distL="0" distR="0" wp14:anchorId="57B33482" wp14:editId="10F230E7">
          <wp:extent cx="2324100" cy="733425"/>
          <wp:effectExtent l="0" t="0" r="0" b="9525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r4vqlHDPfIYjD0pg5EZEGFRSTZsW6Yh76Ztusr2GeEZL7lysYPJRAB2lvr1mG2mjH3BdV2REV0CosQBGmw46A==" w:salt="wYPWxdHdqaHAScCMhdqow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36B9"/>
    <w:rsid w:val="00037BE2"/>
    <w:rsid w:val="00072135"/>
    <w:rsid w:val="00081B93"/>
    <w:rsid w:val="00082C5A"/>
    <w:rsid w:val="000972F2"/>
    <w:rsid w:val="000A3A57"/>
    <w:rsid w:val="000B42C0"/>
    <w:rsid w:val="000D388A"/>
    <w:rsid w:val="000D3E20"/>
    <w:rsid w:val="000E33BA"/>
    <w:rsid w:val="000F2439"/>
    <w:rsid w:val="00113F40"/>
    <w:rsid w:val="001236D1"/>
    <w:rsid w:val="00130843"/>
    <w:rsid w:val="00150DC5"/>
    <w:rsid w:val="00173960"/>
    <w:rsid w:val="00177066"/>
    <w:rsid w:val="0018712C"/>
    <w:rsid w:val="00187214"/>
    <w:rsid w:val="00193359"/>
    <w:rsid w:val="00195D10"/>
    <w:rsid w:val="001A228E"/>
    <w:rsid w:val="001A2568"/>
    <w:rsid w:val="001A3941"/>
    <w:rsid w:val="001D4142"/>
    <w:rsid w:val="00202740"/>
    <w:rsid w:val="002063E8"/>
    <w:rsid w:val="0021698B"/>
    <w:rsid w:val="0022176A"/>
    <w:rsid w:val="00247720"/>
    <w:rsid w:val="002616B0"/>
    <w:rsid w:val="00267824"/>
    <w:rsid w:val="00273B04"/>
    <w:rsid w:val="00274CEF"/>
    <w:rsid w:val="00294F6E"/>
    <w:rsid w:val="002B41A1"/>
    <w:rsid w:val="002B6461"/>
    <w:rsid w:val="002C4725"/>
    <w:rsid w:val="002D727F"/>
    <w:rsid w:val="002D72C7"/>
    <w:rsid w:val="002E0A14"/>
    <w:rsid w:val="002F739C"/>
    <w:rsid w:val="003006F3"/>
    <w:rsid w:val="00313332"/>
    <w:rsid w:val="00316023"/>
    <w:rsid w:val="0034131E"/>
    <w:rsid w:val="003417C2"/>
    <w:rsid w:val="00351A75"/>
    <w:rsid w:val="00360120"/>
    <w:rsid w:val="003823F4"/>
    <w:rsid w:val="00393720"/>
    <w:rsid w:val="003D2088"/>
    <w:rsid w:val="003F0F2F"/>
    <w:rsid w:val="003F121F"/>
    <w:rsid w:val="003F2D87"/>
    <w:rsid w:val="003F45B3"/>
    <w:rsid w:val="003F58F5"/>
    <w:rsid w:val="003F660A"/>
    <w:rsid w:val="00402441"/>
    <w:rsid w:val="0040469F"/>
    <w:rsid w:val="00427539"/>
    <w:rsid w:val="004278C9"/>
    <w:rsid w:val="00431CD9"/>
    <w:rsid w:val="004477CC"/>
    <w:rsid w:val="004524C6"/>
    <w:rsid w:val="00455270"/>
    <w:rsid w:val="00474104"/>
    <w:rsid w:val="00474F9E"/>
    <w:rsid w:val="00476C99"/>
    <w:rsid w:val="00482935"/>
    <w:rsid w:val="00486009"/>
    <w:rsid w:val="004936AE"/>
    <w:rsid w:val="004A39A4"/>
    <w:rsid w:val="004B0B9F"/>
    <w:rsid w:val="004B3047"/>
    <w:rsid w:val="004B6AE8"/>
    <w:rsid w:val="004B7783"/>
    <w:rsid w:val="004C07D9"/>
    <w:rsid w:val="004D281D"/>
    <w:rsid w:val="004D405E"/>
    <w:rsid w:val="004E48B9"/>
    <w:rsid w:val="00501E24"/>
    <w:rsid w:val="0055358D"/>
    <w:rsid w:val="00583EA5"/>
    <w:rsid w:val="00584109"/>
    <w:rsid w:val="005A02FA"/>
    <w:rsid w:val="005A3939"/>
    <w:rsid w:val="005B2BF4"/>
    <w:rsid w:val="005B3E8F"/>
    <w:rsid w:val="005D3DA2"/>
    <w:rsid w:val="005D53C2"/>
    <w:rsid w:val="005D58C6"/>
    <w:rsid w:val="006304B1"/>
    <w:rsid w:val="006365AF"/>
    <w:rsid w:val="00643179"/>
    <w:rsid w:val="006446B6"/>
    <w:rsid w:val="00653B07"/>
    <w:rsid w:val="006550FB"/>
    <w:rsid w:val="00661490"/>
    <w:rsid w:val="00661D5D"/>
    <w:rsid w:val="00674152"/>
    <w:rsid w:val="00686888"/>
    <w:rsid w:val="00694C0A"/>
    <w:rsid w:val="006A51E9"/>
    <w:rsid w:val="006C1405"/>
    <w:rsid w:val="006C5D07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A0278"/>
    <w:rsid w:val="007B2416"/>
    <w:rsid w:val="007C09DD"/>
    <w:rsid w:val="007D4838"/>
    <w:rsid w:val="007E0449"/>
    <w:rsid w:val="007E078A"/>
    <w:rsid w:val="007E5031"/>
    <w:rsid w:val="007E513E"/>
    <w:rsid w:val="007F02A2"/>
    <w:rsid w:val="007F73AC"/>
    <w:rsid w:val="00812B87"/>
    <w:rsid w:val="00821AE0"/>
    <w:rsid w:val="00827468"/>
    <w:rsid w:val="008309D1"/>
    <w:rsid w:val="00831152"/>
    <w:rsid w:val="00834D6D"/>
    <w:rsid w:val="0083788E"/>
    <w:rsid w:val="008C45B9"/>
    <w:rsid w:val="008D219E"/>
    <w:rsid w:val="008F3E3E"/>
    <w:rsid w:val="00907AC3"/>
    <w:rsid w:val="00917068"/>
    <w:rsid w:val="0092668F"/>
    <w:rsid w:val="009974C4"/>
    <w:rsid w:val="009A5C04"/>
    <w:rsid w:val="009B67B4"/>
    <w:rsid w:val="009B7883"/>
    <w:rsid w:val="009C3B4B"/>
    <w:rsid w:val="009E419D"/>
    <w:rsid w:val="009F33C5"/>
    <w:rsid w:val="00A0138D"/>
    <w:rsid w:val="00A34685"/>
    <w:rsid w:val="00A367BA"/>
    <w:rsid w:val="00A43EF0"/>
    <w:rsid w:val="00A542B8"/>
    <w:rsid w:val="00A87536"/>
    <w:rsid w:val="00AE3343"/>
    <w:rsid w:val="00AF25BE"/>
    <w:rsid w:val="00AF4FAD"/>
    <w:rsid w:val="00AF64F4"/>
    <w:rsid w:val="00B067DF"/>
    <w:rsid w:val="00B232B5"/>
    <w:rsid w:val="00B527F4"/>
    <w:rsid w:val="00B56A03"/>
    <w:rsid w:val="00B90639"/>
    <w:rsid w:val="00B96F96"/>
    <w:rsid w:val="00BA141F"/>
    <w:rsid w:val="00BA239A"/>
    <w:rsid w:val="00BB624B"/>
    <w:rsid w:val="00BC005C"/>
    <w:rsid w:val="00BE161F"/>
    <w:rsid w:val="00BF318F"/>
    <w:rsid w:val="00BF4D9C"/>
    <w:rsid w:val="00BF71BE"/>
    <w:rsid w:val="00C01C47"/>
    <w:rsid w:val="00C01EF8"/>
    <w:rsid w:val="00C23834"/>
    <w:rsid w:val="00C26691"/>
    <w:rsid w:val="00C444C6"/>
    <w:rsid w:val="00C6067F"/>
    <w:rsid w:val="00C70411"/>
    <w:rsid w:val="00C72A8D"/>
    <w:rsid w:val="00C76BAC"/>
    <w:rsid w:val="00C91BF8"/>
    <w:rsid w:val="00CA1772"/>
    <w:rsid w:val="00CB2191"/>
    <w:rsid w:val="00CC203A"/>
    <w:rsid w:val="00CD39FA"/>
    <w:rsid w:val="00CE111F"/>
    <w:rsid w:val="00CE184D"/>
    <w:rsid w:val="00CE5CDF"/>
    <w:rsid w:val="00CF5C82"/>
    <w:rsid w:val="00D00CE5"/>
    <w:rsid w:val="00D07749"/>
    <w:rsid w:val="00D22DCA"/>
    <w:rsid w:val="00D41F6D"/>
    <w:rsid w:val="00D63539"/>
    <w:rsid w:val="00D656B7"/>
    <w:rsid w:val="00D65A21"/>
    <w:rsid w:val="00D84FB3"/>
    <w:rsid w:val="00DA044D"/>
    <w:rsid w:val="00DA2467"/>
    <w:rsid w:val="00DB6E05"/>
    <w:rsid w:val="00DD01E9"/>
    <w:rsid w:val="00E41512"/>
    <w:rsid w:val="00E4463B"/>
    <w:rsid w:val="00E54BD7"/>
    <w:rsid w:val="00E65E02"/>
    <w:rsid w:val="00E71AB5"/>
    <w:rsid w:val="00E906C8"/>
    <w:rsid w:val="00E93375"/>
    <w:rsid w:val="00E94454"/>
    <w:rsid w:val="00E97905"/>
    <w:rsid w:val="00EA06C0"/>
    <w:rsid w:val="00EA3C0E"/>
    <w:rsid w:val="00EA5998"/>
    <w:rsid w:val="00EB1694"/>
    <w:rsid w:val="00EC6D81"/>
    <w:rsid w:val="00EE2E83"/>
    <w:rsid w:val="00EF2A2A"/>
    <w:rsid w:val="00F038FF"/>
    <w:rsid w:val="00F118E1"/>
    <w:rsid w:val="00F13430"/>
    <w:rsid w:val="00F1754E"/>
    <w:rsid w:val="00F17C54"/>
    <w:rsid w:val="00F33C0C"/>
    <w:rsid w:val="00F6706F"/>
    <w:rsid w:val="00F72D7A"/>
    <w:rsid w:val="00F76B2F"/>
    <w:rsid w:val="00F84153"/>
    <w:rsid w:val="00FE2D64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42ABA"/>
    <w:rsid w:val="004A650F"/>
    <w:rsid w:val="004E4ED8"/>
    <w:rsid w:val="0050088E"/>
    <w:rsid w:val="005830F2"/>
    <w:rsid w:val="00842923"/>
    <w:rsid w:val="008A6D6F"/>
    <w:rsid w:val="00A73DC3"/>
    <w:rsid w:val="00A86867"/>
    <w:rsid w:val="00B01D0F"/>
    <w:rsid w:val="00B90639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39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5</TotalTime>
  <Pages>4</Pages>
  <Words>1111</Words>
  <Characters>6558</Characters>
  <Application>Microsoft Office Word</Application>
  <DocSecurity>0</DocSecurity>
  <Lines>54</Lines>
  <Paragraphs>15</Paragraphs>
  <ScaleCrop>false</ScaleCrop>
  <Company>TENDERA partners, s.r.o.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6</cp:revision>
  <cp:lastPrinted>2019-12-09T09:19:00Z</cp:lastPrinted>
  <dcterms:created xsi:type="dcterms:W3CDTF">2021-01-22T14:19:00Z</dcterms:created>
  <dcterms:modified xsi:type="dcterms:W3CDTF">2021-02-19T12:16:00Z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