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5944B03F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842F5B">
        <w:rPr>
          <w:caps/>
          <w:sz w:val="40"/>
          <w:szCs w:val="40"/>
        </w:rPr>
        <w:t>.2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658CD9CE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  <w:r w:rsidR="00431CD9" w:rsidRPr="00FB509F">
        <w:rPr>
          <w:caps/>
          <w:sz w:val="40"/>
          <w:szCs w:val="40"/>
        </w:rPr>
        <w:t xml:space="preserve">– část </w:t>
      </w:r>
      <w:sdt>
        <w:sdtPr>
          <w:rPr>
            <w:caps/>
            <w:sz w:val="40"/>
            <w:szCs w:val="40"/>
          </w:rPr>
          <w:id w:val="1763259445"/>
          <w:placeholder>
            <w:docPart w:val="50DA7462C7144AD68BDCDE47489DC3DB"/>
          </w:placeholder>
          <w:comboBox>
            <w:listItem w:value="Zvolte položku."/>
            <w:listItem w:displayText="1" w:value="1"/>
            <w:listItem w:displayText="2" w:value="2"/>
            <w:listItem w:displayText="..." w:value="..."/>
          </w:comboBox>
        </w:sdtPr>
        <w:sdtEndPr/>
        <w:sdtContent>
          <w:r w:rsidR="00FB509F" w:rsidRPr="00FB509F">
            <w:rPr>
              <w:caps/>
              <w:sz w:val="40"/>
              <w:szCs w:val="40"/>
            </w:rPr>
            <w:t>2</w:t>
          </w:r>
        </w:sdtContent>
      </w:sdt>
      <w:bookmarkEnd w:id="0"/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EC7D24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EC7D24" w:rsidRPr="004E48B9" w:rsidRDefault="00EC7D24" w:rsidP="00EC7D2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9CFDEA7" w:rsidR="00EC7D24" w:rsidRPr="004E48B9" w:rsidRDefault="00761AA7" w:rsidP="00EC7D2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2E6F4A">
              <w:rPr>
                <w:rFonts w:eastAsia="Times New Roman"/>
                <w:b/>
                <w:bCs/>
              </w:rPr>
              <w:t>Snížení energetické náročnosti výrobního závodu společnosti R E P O N spol. s r.o. v</w:t>
            </w:r>
            <w:r>
              <w:rPr>
                <w:rFonts w:eastAsia="Times New Roman"/>
                <w:b/>
                <w:bCs/>
              </w:rPr>
              <w:t> </w:t>
            </w:r>
            <w:r w:rsidRPr="002E6F4A">
              <w:rPr>
                <w:rFonts w:eastAsia="Times New Roman"/>
                <w:b/>
                <w:bCs/>
              </w:rPr>
              <w:t>Žatci</w:t>
            </w:r>
          </w:p>
        </w:tc>
      </w:tr>
      <w:tr w:rsidR="00EC7D24" w:rsidRPr="004E48B9" w14:paraId="6BECB999" w14:textId="77777777" w:rsidTr="5B002B26">
        <w:tc>
          <w:tcPr>
            <w:tcW w:w="3114" w:type="dxa"/>
          </w:tcPr>
          <w:p w14:paraId="48E215BE" w14:textId="77777777" w:rsidR="00EC7D24" w:rsidRPr="004E48B9" w:rsidRDefault="00EC7D24" w:rsidP="00EC7D2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51C1194B" w:rsidR="00EC7D24" w:rsidRPr="004E48B9" w:rsidRDefault="00EC7D24" w:rsidP="00EC7D2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8B759D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8B759D">
              <w:rPr>
                <w:rFonts w:asciiTheme="majorHAnsi" w:hAnsiTheme="majorHAnsi" w:cstheme="majorHAnsi"/>
                <w:b/>
                <w:bCs/>
              </w:rPr>
              <w:t>ZZVZ</w:t>
            </w:r>
            <w:r w:rsidRPr="008B759D"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EC7D24" w:rsidRPr="004E48B9" w14:paraId="16E049F7" w14:textId="77777777" w:rsidTr="5B002B26">
        <w:tc>
          <w:tcPr>
            <w:tcW w:w="3114" w:type="dxa"/>
          </w:tcPr>
          <w:p w14:paraId="73991392" w14:textId="2B2D374D" w:rsidR="00EC7D24" w:rsidRPr="004E48B9" w:rsidRDefault="00EC7D24" w:rsidP="00EC7D2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BE1F56C" w:rsidR="00EC7D24" w:rsidRPr="004E48B9" w:rsidRDefault="00EC7D24" w:rsidP="00EC7D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B759D">
              <w:rPr>
                <w:rFonts w:asciiTheme="majorHAnsi" w:hAnsiTheme="majorHAnsi" w:cstheme="majorHAnsi"/>
              </w:rPr>
              <w:t>dodávky a stavební práce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C65CE3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C65CE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C65CE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C65CE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32B21E63" w:rsidR="00B067DF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6E2B73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7644889D" w14:textId="77777777" w:rsidR="006E2B73" w:rsidRPr="004E48B9" w:rsidRDefault="006E2B73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0D0D37A" w14:textId="77777777" w:rsidR="00761AA7" w:rsidRPr="004E48B9" w:rsidRDefault="00761AA7" w:rsidP="00761AA7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Účastník, který se uchází o veřejnou zakázku, tímto předkládá Krycí list nabídky včetně příslušných příloh za účelem prokázání splnění jednotlivých požadavků zadavatele, kterými je podmiňována účast dodavatelů v zadávacím řízení.</w:t>
      </w:r>
    </w:p>
    <w:p w14:paraId="364DBAB3" w14:textId="77777777" w:rsidR="00761AA7" w:rsidRDefault="00761AA7" w:rsidP="00761AA7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>
        <w:rPr>
          <w:rFonts w:asciiTheme="majorHAnsi" w:hAnsiTheme="majorHAnsi" w:cstheme="majorHAnsi"/>
        </w:rPr>
        <w:t>:</w:t>
      </w:r>
    </w:p>
    <w:p w14:paraId="5F003486" w14:textId="77777777" w:rsidR="00761AA7" w:rsidRPr="00D31E86" w:rsidRDefault="00761AA7" w:rsidP="00761AA7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>se pečlivě seznámil se zadávacími podmínkami, porozuměl jim a mj. tak používá veškeré pojmy a zkratky v souladu se zadávací dokumentací</w:t>
      </w:r>
      <w:r>
        <w:rPr>
          <w:rFonts w:asciiTheme="majorHAnsi" w:eastAsia="Calibri" w:hAnsiTheme="majorHAnsi" w:cstheme="majorHAnsi"/>
        </w:rPr>
        <w:t xml:space="preserve"> a</w:t>
      </w:r>
    </w:p>
    <w:p w14:paraId="25EBEE2B" w14:textId="77777777" w:rsidR="00761AA7" w:rsidRPr="001D487B" w:rsidRDefault="00761AA7" w:rsidP="00761AA7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FB509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FB509F">
        <w:rPr>
          <w:rFonts w:asciiTheme="majorHAnsi" w:hAnsiTheme="majorHAnsi" w:cstheme="majorHAnsi"/>
        </w:rPr>
        <w:t>podmínkami zadavatele.</w:t>
      </w:r>
    </w:p>
    <w:p w14:paraId="1621F327" w14:textId="15C16CD0" w:rsidR="00794A6B" w:rsidRPr="00FB509F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FB509F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0776AD87" w:rsidR="00794A6B" w:rsidRPr="00D32BD3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FB509F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FB509F">
        <w:rPr>
          <w:rFonts w:asciiTheme="majorHAnsi" w:hAnsiTheme="majorHAnsi" w:cstheme="majorHAnsi"/>
          <w:lang w:eastAsia="x-none"/>
        </w:rPr>
        <w:t>(</w:t>
      </w:r>
      <w:r w:rsidRPr="00FB509F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FB509F" w:rsidRPr="00FB509F">
        <w:rPr>
          <w:rFonts w:asciiTheme="majorHAnsi" w:hAnsiTheme="majorHAnsi" w:cstheme="majorHAnsi"/>
          <w:b/>
          <w:lang w:eastAsia="x-none"/>
        </w:rPr>
        <w:t>4</w:t>
      </w:r>
      <w:r w:rsidR="009B7883" w:rsidRPr="00FB509F">
        <w:rPr>
          <w:rFonts w:asciiTheme="majorHAnsi" w:hAnsiTheme="majorHAnsi" w:cstheme="majorHAnsi"/>
          <w:b/>
          <w:lang w:eastAsia="x-none"/>
        </w:rPr>
        <w:t>.2</w:t>
      </w:r>
      <w:r w:rsidRPr="00FB509F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6EEBBB74" w14:textId="0B2072AA" w:rsidR="00D32BD3" w:rsidRPr="00D32BD3" w:rsidRDefault="00D32BD3" w:rsidP="00D32BD3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C0905">
        <w:rPr>
          <w:rFonts w:asciiTheme="majorHAnsi" w:hAnsiTheme="majorHAnsi" w:cstheme="majorHAnsi"/>
          <w:b/>
          <w:lang w:eastAsia="x-none"/>
        </w:rPr>
        <w:t xml:space="preserve">Harmonogram </w:t>
      </w:r>
      <w:r w:rsidRPr="007C0905">
        <w:rPr>
          <w:rFonts w:asciiTheme="majorHAnsi" w:hAnsiTheme="majorHAnsi" w:cstheme="majorHAnsi"/>
        </w:rPr>
        <w:t>provádění prací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C65CE3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45B2B746" w:rsidR="00B067DF" w:rsidRPr="00EC7D24" w:rsidRDefault="00EC7D24" w:rsidP="00EC7D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C7D24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EC7D24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EC7D24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6F34D68D" w:rsidR="008309D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FB509F">
              <w:rPr>
                <w:rFonts w:asciiTheme="majorHAnsi" w:hAnsiTheme="majorHAnsi" w:cstheme="majorHAnsi"/>
              </w:rPr>
              <w:t>. b) ZZVZ</w:t>
            </w:r>
            <w:r w:rsidR="00BA239A" w:rsidRPr="004E48B9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26F5AB47" w14:textId="358E51BA" w:rsidR="00EC7D24" w:rsidRPr="004E48B9" w:rsidRDefault="00EC7D24" w:rsidP="004B46D3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Výměna osvětlení průmyslového objektu v hodnotě 300.000,</w:t>
            </w:r>
            <w:r w:rsidR="00FB509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- Kč bez DPH</w:t>
            </w:r>
          </w:p>
          <w:p w14:paraId="39B87A64" w14:textId="2FE22669" w:rsidR="00EC7D24" w:rsidRPr="004E48B9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Výměna osvětlení průmyslového objektu v hodnotě 300.000,</w:t>
            </w:r>
            <w:r w:rsidR="00FB509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- Kč bez DPH</w:t>
            </w:r>
          </w:p>
          <w:p w14:paraId="753C1F9F" w14:textId="082503A8" w:rsidR="00EC7D24" w:rsidRPr="004E48B9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Výměna osvětlení průmyslového objektu v hodnotě 300.000,</w:t>
            </w:r>
            <w:r w:rsidR="00FB509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B509F" w:rsidRPr="00FB509F">
              <w:rPr>
                <w:rFonts w:asciiTheme="majorHAnsi" w:hAnsiTheme="majorHAnsi" w:cstheme="majorHAnsi"/>
                <w:b/>
                <w:bCs/>
              </w:rPr>
              <w:t>- Kč bez DPH</w:t>
            </w:r>
          </w:p>
          <w:p w14:paraId="1E961A0A" w14:textId="77777777" w:rsidR="00EC7D24" w:rsidRPr="004E48B9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 </w:t>
            </w:r>
            <w:r w:rsidRPr="00EC7D24">
              <w:rPr>
                <w:rFonts w:asciiTheme="majorHAnsi" w:hAnsiTheme="majorHAnsi" w:cstheme="majorHAnsi"/>
              </w:rPr>
              <w:t xml:space="preserve">období za poslední </w:t>
            </w:r>
            <w:r w:rsidRPr="00EC7D24">
              <w:rPr>
                <w:rFonts w:asciiTheme="majorHAnsi" w:hAnsiTheme="majorHAnsi" w:cstheme="majorHAnsi"/>
                <w:b/>
              </w:rPr>
              <w:t>3 roky</w:t>
            </w:r>
            <w:r w:rsidRPr="00EC7D24">
              <w:rPr>
                <w:rFonts w:asciiTheme="majorHAnsi" w:hAnsiTheme="majorHAnsi" w:cstheme="majorHAnsi"/>
              </w:rPr>
              <w:t xml:space="preserve"> před zahájením zadávacího</w:t>
            </w:r>
            <w:r w:rsidRPr="004E48B9">
              <w:rPr>
                <w:rFonts w:asciiTheme="majorHAnsi" w:hAnsiTheme="majorHAnsi" w:cstheme="majorHAnsi"/>
              </w:rPr>
              <w:t xml:space="preserve"> řízení. </w:t>
            </w:r>
          </w:p>
          <w:p w14:paraId="7F71AE19" w14:textId="77777777" w:rsidR="00EC7D24" w:rsidRPr="004E48B9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(například: zakázku od jednoho objednatele s objemem dosahujícím dvojnásobek požadovaného limitu nelze započítat jako dvě relevantní zakázky).</w:t>
            </w:r>
          </w:p>
          <w:p w14:paraId="4730E553" w14:textId="77777777" w:rsidR="00EC7D24" w:rsidRPr="00EC7D24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Toto kritérium technické kvalifikace splní účastník i v případě, že </w:t>
            </w:r>
            <w:r w:rsidRPr="00EC7D24">
              <w:rPr>
                <w:rFonts w:asciiTheme="majorHAnsi" w:hAnsiTheme="majorHAnsi" w:cstheme="majorHAnsi"/>
              </w:rPr>
              <w:t>se jedná o dodávky dosud probíhající za předpokladu splnění výše uvedených parametrů ke dni zahájení zadávacího řízení.</w:t>
            </w:r>
          </w:p>
          <w:p w14:paraId="39DA7EE3" w14:textId="77777777" w:rsidR="00EC7D24" w:rsidRDefault="00EC7D24" w:rsidP="00EC7D24">
            <w:pPr>
              <w:numPr>
                <w:ilvl w:val="0"/>
                <w:numId w:val="28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C7D24">
              <w:rPr>
                <w:rFonts w:asciiTheme="majorHAnsi" w:hAnsiTheme="majorHAnsi" w:cstheme="majorHAnsi"/>
              </w:rPr>
              <w:t>Toto kritérium technické kvalifikace rovněž splní účastník v případě, že se jedná o dodávky zahájené dříve než v posledních 3 letech, pokud byly předmětné dodávky v posledních 3 letech ukončeny nebo pokud stále probíhají, za předpokladu splnění výše uvedených parametrů ke dni zahájení</w:t>
            </w:r>
            <w:r w:rsidRPr="004E48B9">
              <w:rPr>
                <w:rFonts w:asciiTheme="majorHAnsi" w:hAnsiTheme="majorHAnsi" w:cstheme="majorHAnsi"/>
              </w:rPr>
              <w:t xml:space="preserve">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C65CE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C65CE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C65CE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AF3D660" w14:textId="2846C1A6" w:rsidR="00B067DF" w:rsidRPr="004E48B9" w:rsidRDefault="00EC7D24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7E045CB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761AA7" w:rsidRPr="00761AA7">
              <w:rPr>
                <w:rFonts w:asciiTheme="majorHAnsi" w:hAnsiTheme="majorHAnsi" w:cstheme="majorHAnsi"/>
                <w:b/>
                <w:bCs/>
                <w:lang w:eastAsia="x-none"/>
              </w:rPr>
              <w:t>3 měsíců</w:t>
            </w:r>
            <w:r w:rsidR="00761AA7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47803AC1" w:rsidR="00EA5998" w:rsidRPr="004B46D3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</w:t>
            </w:r>
            <w:r w:rsidRPr="004B46D3">
              <w:rPr>
                <w:rFonts w:asciiTheme="majorHAnsi" w:hAnsiTheme="majorHAnsi" w:cstheme="majorHAnsi"/>
              </w:rPr>
              <w:t>čl. 5 písm. C Krycího listu nabídky prostřednictvím jiných osob dle § 83 ZZVZ, dokládá účastník jako </w:t>
            </w:r>
            <w:r w:rsidRPr="004B46D3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B46D3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1D5AD1A9" w:rsidR="00EA5998" w:rsidRPr="004B46D3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B46D3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3ABBC256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B46D3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4B46D3">
              <w:rPr>
                <w:rFonts w:asciiTheme="majorHAnsi" w:hAnsiTheme="majorHAnsi" w:cstheme="majorHAnsi"/>
              </w:rPr>
              <w:t>čl. 5 písm. C</w:t>
            </w:r>
            <w:r w:rsidRPr="004E48B9">
              <w:rPr>
                <w:rFonts w:asciiTheme="majorHAnsi" w:hAnsiTheme="majorHAnsi" w:cstheme="majorHAnsi"/>
              </w:rPr>
              <w:t xml:space="preserve"> 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1" w:name="_Toc440366602"/>
      <w:bookmarkStart w:id="2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1"/>
      <w:r w:rsidRPr="004E48B9">
        <w:rPr>
          <w:rStyle w:val="Siln"/>
          <w:rFonts w:cstheme="majorHAnsi"/>
          <w:b/>
        </w:rPr>
        <w:t>poddodavatelů</w:t>
      </w:r>
      <w:bookmarkEnd w:id="2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069202CC" w14:textId="23835179" w:rsidR="00D00CE5" w:rsidRPr="00FB509F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B509F">
        <w:rPr>
          <w:rFonts w:asciiTheme="majorHAnsi" w:hAnsiTheme="majorHAnsi" w:cstheme="majorBidi"/>
        </w:rPr>
        <w:t>Doklady o prokázání splnění profesní způsobilo</w:t>
      </w:r>
      <w:r w:rsidR="00D00CE5" w:rsidRPr="00FB509F">
        <w:rPr>
          <w:rFonts w:asciiTheme="majorHAnsi" w:hAnsiTheme="majorHAnsi" w:cstheme="majorBidi"/>
        </w:rPr>
        <w:t>s</w:t>
      </w:r>
      <w:r w:rsidRPr="00FB509F">
        <w:rPr>
          <w:rFonts w:asciiTheme="majorHAnsi" w:hAnsiTheme="majorHAnsi" w:cstheme="majorBidi"/>
        </w:rPr>
        <w:t>ti dle čl. 5 písm. B</w:t>
      </w:r>
      <w:r w:rsidR="00D00CE5" w:rsidRPr="00FB509F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FB509F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B509F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0A4CA037" w:rsidR="009B7883" w:rsidRPr="00FB509F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B509F">
        <w:rPr>
          <w:rFonts w:asciiTheme="majorHAnsi" w:hAnsiTheme="majorHAnsi" w:cstheme="majorHAnsi"/>
          <w:b/>
        </w:rPr>
        <w:t>Položkový rozpočet</w:t>
      </w:r>
      <w:r w:rsidRPr="00FB509F">
        <w:rPr>
          <w:rFonts w:asciiTheme="majorHAnsi" w:hAnsiTheme="majorHAnsi" w:cstheme="majorHAnsi"/>
        </w:rPr>
        <w:t>, řádně vyplněný</w:t>
      </w:r>
      <w:r w:rsidR="001D4142" w:rsidRPr="00FB509F">
        <w:rPr>
          <w:rFonts w:asciiTheme="majorHAnsi" w:hAnsiTheme="majorHAnsi" w:cstheme="majorHAnsi"/>
        </w:rPr>
        <w:t xml:space="preserve"> a předložený v souladu s </w:t>
      </w:r>
      <w:r w:rsidR="001D4142" w:rsidRPr="00FB509F">
        <w:rPr>
          <w:rFonts w:asciiTheme="majorHAnsi" w:hAnsiTheme="majorHAnsi" w:cstheme="majorHAnsi"/>
          <w:b/>
        </w:rPr>
        <w:t xml:space="preserve">přílohou č. </w:t>
      </w:r>
      <w:r w:rsidR="00FB509F" w:rsidRPr="00FB509F">
        <w:rPr>
          <w:rFonts w:asciiTheme="majorHAnsi" w:hAnsiTheme="majorHAnsi" w:cstheme="majorHAnsi"/>
          <w:b/>
        </w:rPr>
        <w:t>4</w:t>
      </w:r>
      <w:r w:rsidR="001D4142" w:rsidRPr="00FB509F">
        <w:rPr>
          <w:rFonts w:asciiTheme="majorHAnsi" w:hAnsiTheme="majorHAnsi" w:cstheme="majorHAnsi"/>
          <w:b/>
        </w:rPr>
        <w:t>.2</w:t>
      </w:r>
      <w:r w:rsidR="001D4142" w:rsidRPr="00FB509F">
        <w:rPr>
          <w:rFonts w:asciiTheme="majorHAnsi" w:hAnsiTheme="majorHAnsi" w:cstheme="majorHAnsi"/>
        </w:rPr>
        <w:t xml:space="preserve"> zadávací dokumentace</w:t>
      </w:r>
      <w:r w:rsidR="009B67B4" w:rsidRPr="00FB509F">
        <w:rPr>
          <w:rFonts w:asciiTheme="majorHAnsi" w:hAnsiTheme="majorHAnsi" w:cstheme="majorHAnsi"/>
        </w:rPr>
        <w:t>.</w:t>
      </w:r>
    </w:p>
    <w:p w14:paraId="36E8B7C0" w14:textId="77777777" w:rsidR="00D32BD3" w:rsidRPr="007C0905" w:rsidRDefault="00D32BD3" w:rsidP="00D32BD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C0905">
        <w:rPr>
          <w:rFonts w:asciiTheme="majorHAnsi" w:hAnsiTheme="majorHAnsi" w:cstheme="majorHAnsi"/>
          <w:b/>
        </w:rPr>
        <w:t xml:space="preserve">Harmonogram </w:t>
      </w:r>
      <w:bookmarkStart w:id="3" w:name="_Hlk44668603"/>
      <w:r w:rsidRPr="007C0905">
        <w:rPr>
          <w:rFonts w:asciiTheme="majorHAnsi" w:hAnsiTheme="majorHAnsi" w:cstheme="majorHAnsi"/>
        </w:rPr>
        <w:t>provádění prací</w:t>
      </w:r>
      <w:bookmarkEnd w:id="3"/>
    </w:p>
    <w:p w14:paraId="4EA2BFC8" w14:textId="77777777" w:rsidR="001A228E" w:rsidRPr="00FB509F" w:rsidRDefault="001A228E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B509F">
        <w:rPr>
          <w:rFonts w:asciiTheme="majorHAnsi" w:hAnsiTheme="majorHAnsi" w:cstheme="majorHAnsi"/>
        </w:rPr>
        <w:t>V případě, že má být předmět veřejné zakázky plněn společně několika dodavateli, jsou dodavatelé povinni předložit zadavateli současně s doklady prokazujícími splnění kvalifikace dokument, ve kterém bude závazek, že všichni tito dodavatelé nesou odpovědnost za plnění veřejné zakázky společně a nerozdílně.</w:t>
      </w:r>
    </w:p>
    <w:p w14:paraId="285A91BF" w14:textId="250868A1" w:rsidR="002D727F" w:rsidRPr="00FB509F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B509F">
        <w:rPr>
          <w:rFonts w:asciiTheme="majorHAnsi" w:hAnsiTheme="majorHAnsi" w:cstheme="majorHAnsi"/>
        </w:rPr>
        <w:t>D</w:t>
      </w:r>
      <w:r w:rsidR="002D727F" w:rsidRPr="00FB509F">
        <w:rPr>
          <w:rFonts w:asciiTheme="majorHAnsi" w:hAnsiTheme="majorHAnsi" w:cstheme="majorHAnsi"/>
        </w:rPr>
        <w:t xml:space="preserve">alší dokumenty, </w:t>
      </w:r>
      <w:r w:rsidRPr="00FB509F">
        <w:rPr>
          <w:rFonts w:asciiTheme="majorHAnsi" w:hAnsiTheme="majorHAnsi" w:cstheme="majorHAnsi"/>
        </w:rPr>
        <w:t xml:space="preserve">pokud to vyplývá ze </w:t>
      </w:r>
      <w:r w:rsidR="002D727F" w:rsidRPr="00FB509F">
        <w:rPr>
          <w:rFonts w:asciiTheme="majorHAnsi" w:hAnsiTheme="majorHAnsi" w:cstheme="majorHAnsi"/>
        </w:rPr>
        <w:t>zadávací dokumentac</w:t>
      </w:r>
      <w:r w:rsidRPr="00FB509F">
        <w:rPr>
          <w:rFonts w:asciiTheme="majorHAnsi" w:hAnsiTheme="majorHAnsi" w:cstheme="majorHAns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5C8C" w14:textId="77777777" w:rsidR="00C65CE3" w:rsidRDefault="00C65CE3" w:rsidP="002C4725">
      <w:pPr>
        <w:spacing w:after="0" w:line="240" w:lineRule="auto"/>
      </w:pPr>
      <w:r>
        <w:separator/>
      </w:r>
    </w:p>
  </w:endnote>
  <w:endnote w:type="continuationSeparator" w:id="0">
    <w:p w14:paraId="4F014348" w14:textId="77777777" w:rsidR="00C65CE3" w:rsidRDefault="00C65CE3" w:rsidP="002C4725">
      <w:pPr>
        <w:spacing w:after="0" w:line="240" w:lineRule="auto"/>
      </w:pPr>
      <w:r>
        <w:continuationSeparator/>
      </w:r>
    </w:p>
  </w:endnote>
  <w:endnote w:type="continuationNotice" w:id="1">
    <w:p w14:paraId="67CC01AE" w14:textId="77777777" w:rsidR="00C65CE3" w:rsidRDefault="00C65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FDAD" w14:textId="77777777" w:rsidR="00C65CE3" w:rsidRDefault="00C65CE3" w:rsidP="002C4725">
      <w:pPr>
        <w:spacing w:after="0" w:line="240" w:lineRule="auto"/>
      </w:pPr>
      <w:r>
        <w:separator/>
      </w:r>
    </w:p>
  </w:footnote>
  <w:footnote w:type="continuationSeparator" w:id="0">
    <w:p w14:paraId="7811DA55" w14:textId="77777777" w:rsidR="00C65CE3" w:rsidRDefault="00C65CE3" w:rsidP="002C4725">
      <w:pPr>
        <w:spacing w:after="0" w:line="240" w:lineRule="auto"/>
      </w:pPr>
      <w:r>
        <w:continuationSeparator/>
      </w:r>
    </w:p>
  </w:footnote>
  <w:footnote w:type="continuationNotice" w:id="1">
    <w:p w14:paraId="5FA1880C" w14:textId="77777777" w:rsidR="00C65CE3" w:rsidRDefault="00C65CE3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5270A101" w:rsidR="003D2088" w:rsidRDefault="004B46D3" w:rsidP="000D388A">
    <w:pPr>
      <w:pStyle w:val="Zhlav"/>
    </w:pPr>
    <w:bookmarkStart w:id="5" w:name="_Hlk31886315"/>
    <w:bookmarkStart w:id="6" w:name="_Hlk31886316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1305C88" wp14:editId="730C4412">
          <wp:simplePos x="0" y="0"/>
          <wp:positionH relativeFrom="margin">
            <wp:posOffset>1622425</wp:posOffset>
          </wp:positionH>
          <wp:positionV relativeFrom="paragraph">
            <wp:posOffset>-114935</wp:posOffset>
          </wp:positionV>
          <wp:extent cx="2312035" cy="723900"/>
          <wp:effectExtent l="0" t="0" r="0" b="0"/>
          <wp:wrapSquare wrapText="bothSides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  <w:p w14:paraId="30C5EFDB" w14:textId="2D87EBDF" w:rsidR="004B46D3" w:rsidRPr="000D388A" w:rsidRDefault="004B46D3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422EF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C39C7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2641663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12"/>
  </w:num>
  <w:num w:numId="7">
    <w:abstractNumId w:val="1"/>
  </w:num>
  <w:num w:numId="8">
    <w:abstractNumId w:val="21"/>
  </w:num>
  <w:num w:numId="9">
    <w:abstractNumId w:val="7"/>
  </w:num>
  <w:num w:numId="10">
    <w:abstractNumId w:val="11"/>
  </w:num>
  <w:num w:numId="11">
    <w:abstractNumId w:val="10"/>
  </w:num>
  <w:num w:numId="12">
    <w:abstractNumId w:val="20"/>
  </w:num>
  <w:num w:numId="13">
    <w:abstractNumId w:val="5"/>
  </w:num>
  <w:num w:numId="14">
    <w:abstractNumId w:val="22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23"/>
  </w:num>
  <w:num w:numId="20">
    <w:abstractNumId w:val="9"/>
  </w:num>
  <w:num w:numId="21">
    <w:abstractNumId w:val="2"/>
  </w:num>
  <w:num w:numId="22">
    <w:abstractNumId w:val="15"/>
  </w:num>
  <w:num w:numId="23">
    <w:abstractNumId w:val="24"/>
  </w:num>
  <w:num w:numId="24">
    <w:abstractNumId w:val="19"/>
  </w:num>
  <w:num w:numId="25">
    <w:abstractNumId w:val="6"/>
  </w:num>
  <w:num w:numId="26">
    <w:abstractNumId w:val="17"/>
  </w:num>
  <w:num w:numId="27">
    <w:abstractNumId w:val="16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GAg5LFMuJAIz+KUwP0F/ogCt9aEre3/m7FAYqmWGXCojQ8TnxdMkpRO9W0nJHH8zj91Rj/OBG3QkbXgCTQ5UQ==" w:salt="rwKxv5IouHuz1OvMYI3Y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72135"/>
    <w:rsid w:val="00082C5A"/>
    <w:rsid w:val="000A3A57"/>
    <w:rsid w:val="000B42C0"/>
    <w:rsid w:val="000D388A"/>
    <w:rsid w:val="000D3E20"/>
    <w:rsid w:val="000F2439"/>
    <w:rsid w:val="00102DD4"/>
    <w:rsid w:val="00113F40"/>
    <w:rsid w:val="001236D1"/>
    <w:rsid w:val="00130843"/>
    <w:rsid w:val="00150DC5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47720"/>
    <w:rsid w:val="00256C6F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16023"/>
    <w:rsid w:val="00321CA5"/>
    <w:rsid w:val="00351A75"/>
    <w:rsid w:val="00360120"/>
    <w:rsid w:val="003823F4"/>
    <w:rsid w:val="00393720"/>
    <w:rsid w:val="003D2088"/>
    <w:rsid w:val="003F0F2F"/>
    <w:rsid w:val="003F121F"/>
    <w:rsid w:val="003F45B3"/>
    <w:rsid w:val="003F660A"/>
    <w:rsid w:val="00402441"/>
    <w:rsid w:val="00422290"/>
    <w:rsid w:val="00427539"/>
    <w:rsid w:val="00431CD9"/>
    <w:rsid w:val="004477CC"/>
    <w:rsid w:val="004524C6"/>
    <w:rsid w:val="00455270"/>
    <w:rsid w:val="00474F9E"/>
    <w:rsid w:val="00476C99"/>
    <w:rsid w:val="004B0B9F"/>
    <w:rsid w:val="004B3047"/>
    <w:rsid w:val="004B46D3"/>
    <w:rsid w:val="004B6AE8"/>
    <w:rsid w:val="004B7783"/>
    <w:rsid w:val="004C07D9"/>
    <w:rsid w:val="004C3C1B"/>
    <w:rsid w:val="004E48B9"/>
    <w:rsid w:val="0055358D"/>
    <w:rsid w:val="00583EA5"/>
    <w:rsid w:val="00584109"/>
    <w:rsid w:val="005A02FA"/>
    <w:rsid w:val="005D53C2"/>
    <w:rsid w:val="006304B1"/>
    <w:rsid w:val="006365AF"/>
    <w:rsid w:val="006446B6"/>
    <w:rsid w:val="006550FB"/>
    <w:rsid w:val="00661D5D"/>
    <w:rsid w:val="00674152"/>
    <w:rsid w:val="00686888"/>
    <w:rsid w:val="00694C0A"/>
    <w:rsid w:val="006A51E9"/>
    <w:rsid w:val="006C1405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039"/>
    <w:rsid w:val="007442A1"/>
    <w:rsid w:val="00761AA7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42F5B"/>
    <w:rsid w:val="008C45B9"/>
    <w:rsid w:val="008D219E"/>
    <w:rsid w:val="008F3E3E"/>
    <w:rsid w:val="00917068"/>
    <w:rsid w:val="009974C4"/>
    <w:rsid w:val="009A5C04"/>
    <w:rsid w:val="009B67B4"/>
    <w:rsid w:val="009B7883"/>
    <w:rsid w:val="009C3B4B"/>
    <w:rsid w:val="009F33C5"/>
    <w:rsid w:val="00A0138D"/>
    <w:rsid w:val="00A43EF0"/>
    <w:rsid w:val="00A56FB0"/>
    <w:rsid w:val="00A87536"/>
    <w:rsid w:val="00AE3343"/>
    <w:rsid w:val="00AF25BE"/>
    <w:rsid w:val="00AF4FAD"/>
    <w:rsid w:val="00B067DF"/>
    <w:rsid w:val="00B527F4"/>
    <w:rsid w:val="00B56A03"/>
    <w:rsid w:val="00B635ED"/>
    <w:rsid w:val="00BA141F"/>
    <w:rsid w:val="00BA239A"/>
    <w:rsid w:val="00BB624B"/>
    <w:rsid w:val="00BC005C"/>
    <w:rsid w:val="00BE161F"/>
    <w:rsid w:val="00BF318F"/>
    <w:rsid w:val="00BF4D9C"/>
    <w:rsid w:val="00BF71BE"/>
    <w:rsid w:val="00C01C47"/>
    <w:rsid w:val="00C23834"/>
    <w:rsid w:val="00C26691"/>
    <w:rsid w:val="00C65CE3"/>
    <w:rsid w:val="00C70411"/>
    <w:rsid w:val="00C72A8D"/>
    <w:rsid w:val="00C76BAC"/>
    <w:rsid w:val="00CB2191"/>
    <w:rsid w:val="00CD39FA"/>
    <w:rsid w:val="00CE111F"/>
    <w:rsid w:val="00CE184D"/>
    <w:rsid w:val="00CE5CDF"/>
    <w:rsid w:val="00D00CE5"/>
    <w:rsid w:val="00D07749"/>
    <w:rsid w:val="00D22DCA"/>
    <w:rsid w:val="00D32BD3"/>
    <w:rsid w:val="00D41F6D"/>
    <w:rsid w:val="00D63539"/>
    <w:rsid w:val="00D65A21"/>
    <w:rsid w:val="00DA2467"/>
    <w:rsid w:val="00DB6E05"/>
    <w:rsid w:val="00DD01E9"/>
    <w:rsid w:val="00E41512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C7D24"/>
    <w:rsid w:val="00EE2E83"/>
    <w:rsid w:val="00EF2A2A"/>
    <w:rsid w:val="00F038FF"/>
    <w:rsid w:val="00F118E1"/>
    <w:rsid w:val="00F13430"/>
    <w:rsid w:val="00F17C54"/>
    <w:rsid w:val="00F34B10"/>
    <w:rsid w:val="00F6706F"/>
    <w:rsid w:val="00F72D7A"/>
    <w:rsid w:val="00F76B2F"/>
    <w:rsid w:val="00F84153"/>
    <w:rsid w:val="00FB509F"/>
    <w:rsid w:val="00FF7263"/>
    <w:rsid w:val="08C18711"/>
    <w:rsid w:val="192D7B51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0DA7462C7144AD68BDCDE47489DC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82BE1-7471-475C-A690-7A33E895C796}"/>
      </w:docPartPr>
      <w:docPartBody>
        <w:p w:rsidR="00E812C6" w:rsidRDefault="00294F6E" w:rsidP="00294F6E">
          <w:pPr>
            <w:pStyle w:val="50DA7462C7144AD68BDCDE47489DC3DB2"/>
          </w:pPr>
          <w:r>
            <w:rPr>
              <w:rStyle w:val="Zstupntext"/>
              <w:sz w:val="48"/>
              <w:szCs w:val="48"/>
              <w:highlight w:val="green"/>
            </w:rPr>
            <w:t>zvolte část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3E1141"/>
    <w:rsid w:val="00431516"/>
    <w:rsid w:val="004A650F"/>
    <w:rsid w:val="004E4ED8"/>
    <w:rsid w:val="0050088E"/>
    <w:rsid w:val="00553A16"/>
    <w:rsid w:val="005830F2"/>
    <w:rsid w:val="00842923"/>
    <w:rsid w:val="009C4591"/>
    <w:rsid w:val="00A11046"/>
    <w:rsid w:val="00A86867"/>
    <w:rsid w:val="00B90639"/>
    <w:rsid w:val="00C618D2"/>
    <w:rsid w:val="00D0757E"/>
    <w:rsid w:val="00E5137F"/>
    <w:rsid w:val="00E812C6"/>
    <w:rsid w:val="00ED1C72"/>
    <w:rsid w:val="00F138D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1046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4B30-24CA-4437-918E-AA23A12CF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30</TotalTime>
  <Pages>5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43</cp:revision>
  <cp:lastPrinted>2021-01-28T14:07:00Z</cp:lastPrinted>
  <dcterms:created xsi:type="dcterms:W3CDTF">2019-12-12T08:53:00Z</dcterms:created>
  <dcterms:modified xsi:type="dcterms:W3CDTF">2021-01-28T14:07:00Z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