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5319B5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3D36F226" w:rsidR="000502B4" w:rsidRPr="005319B5" w:rsidRDefault="000502B4" w:rsidP="008309D1">
      <w:pPr>
        <w:pStyle w:val="Nzev"/>
        <w:spacing w:line="276" w:lineRule="auto"/>
        <w:rPr>
          <w:caps/>
          <w:sz w:val="40"/>
        </w:rPr>
      </w:pPr>
      <w:r w:rsidRPr="005319B5">
        <w:rPr>
          <w:caps/>
          <w:sz w:val="40"/>
        </w:rPr>
        <w:t xml:space="preserve">příloha č. </w:t>
      </w:r>
      <w:r w:rsidR="0010082B">
        <w:rPr>
          <w:caps/>
          <w:sz w:val="40"/>
        </w:rPr>
        <w:t>2</w:t>
      </w:r>
      <w:r w:rsidRPr="005319B5">
        <w:rPr>
          <w:caps/>
          <w:sz w:val="40"/>
        </w:rPr>
        <w:t xml:space="preserve"> zadávací dokumentace</w:t>
      </w:r>
    </w:p>
    <w:p w14:paraId="2A6C22EB" w14:textId="17940EB5" w:rsidR="00393720" w:rsidRPr="005319B5" w:rsidRDefault="00494E93" w:rsidP="008309D1">
      <w:pPr>
        <w:pStyle w:val="Nzev"/>
        <w:spacing w:line="276" w:lineRule="auto"/>
        <w:rPr>
          <w:caps/>
          <w:sz w:val="40"/>
        </w:rPr>
      </w:pPr>
      <w:r w:rsidRPr="005319B5">
        <w:rPr>
          <w:caps/>
          <w:sz w:val="40"/>
        </w:rPr>
        <w:t>technická specifikace předmětu veřejné zakázky</w:t>
      </w:r>
    </w:p>
    <w:p w14:paraId="1E0F3F71" w14:textId="69486CC4" w:rsidR="00827468" w:rsidRPr="005319B5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5319B5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5319B5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E31240" w:rsidRPr="005319B5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E31240" w:rsidRPr="005319B5" w:rsidRDefault="00E31240" w:rsidP="00E3124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49A5E935" w:rsidR="00E31240" w:rsidRPr="005319B5" w:rsidRDefault="00EA5CF4" w:rsidP="00E31240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bookmarkStart w:id="0" w:name="_Hlk49413866"/>
            <w:r w:rsidRPr="006807BE">
              <w:rPr>
                <w:rFonts w:asciiTheme="majorHAnsi" w:hAnsiTheme="majorHAnsi" w:cstheme="majorHAnsi"/>
                <w:b/>
              </w:rPr>
              <w:t>Pořízení strojních technologií pro společnost CARPENTIVA s.r.o.</w:t>
            </w:r>
            <w:bookmarkEnd w:id="0"/>
            <w:r>
              <w:rPr>
                <w:rFonts w:asciiTheme="majorHAnsi" w:hAnsiTheme="majorHAnsi" w:cstheme="majorHAnsi"/>
                <w:b/>
              </w:rPr>
              <w:t xml:space="preserve"> – II.</w:t>
            </w:r>
          </w:p>
        </w:tc>
      </w:tr>
      <w:tr w:rsidR="00E31240" w:rsidRPr="005319B5" w14:paraId="6BECB999" w14:textId="77777777" w:rsidTr="54A9FA29">
        <w:tc>
          <w:tcPr>
            <w:tcW w:w="3114" w:type="dxa"/>
          </w:tcPr>
          <w:p w14:paraId="48E215BE" w14:textId="77777777" w:rsidR="00E31240" w:rsidRPr="005319B5" w:rsidRDefault="00E31240" w:rsidP="00E3124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1DF32818" w:rsidR="00E31240" w:rsidRPr="005319B5" w:rsidRDefault="00E31240" w:rsidP="00E31240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5319B5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5319B5">
              <w:rPr>
                <w:rFonts w:asciiTheme="majorHAnsi" w:hAnsiTheme="majorHAnsi" w:cstheme="majorHAnsi"/>
                <w:b/>
                <w:bCs/>
              </w:rPr>
              <w:t>ZZVZ</w:t>
            </w:r>
            <w:r w:rsidRPr="005319B5">
              <w:rPr>
                <w:rFonts w:asciiTheme="majorHAnsi" w:hAnsiTheme="majorHAnsi" w:cstheme="majorHAnsi"/>
              </w:rPr>
              <w:t>“)</w:t>
            </w:r>
          </w:p>
        </w:tc>
      </w:tr>
      <w:tr w:rsidR="00E31240" w:rsidRPr="005319B5" w14:paraId="16E049F7" w14:textId="77777777" w:rsidTr="54A9FA29">
        <w:tc>
          <w:tcPr>
            <w:tcW w:w="3114" w:type="dxa"/>
          </w:tcPr>
          <w:p w14:paraId="73991392" w14:textId="093DACF0" w:rsidR="00E31240" w:rsidRPr="005319B5" w:rsidRDefault="00E31240" w:rsidP="00E3124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3C8C2A65" w:rsidR="00E31240" w:rsidRPr="005319B5" w:rsidRDefault="00E31240" w:rsidP="00E3124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5319B5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5319B5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5319B5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5319B5">
              <w:rPr>
                <w:rFonts w:asciiTheme="majorHAnsi" w:hAnsiTheme="majorHAnsi" w:cstheme="majorHAnsi"/>
                <w:b/>
              </w:rPr>
              <w:t>účastníka</w:t>
            </w:r>
            <w:r w:rsidRPr="005319B5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5319B5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5319B5" w14:paraId="328D9774" w14:textId="77777777" w:rsidTr="00B067DF">
        <w:tc>
          <w:tcPr>
            <w:tcW w:w="3114" w:type="dxa"/>
          </w:tcPr>
          <w:p w14:paraId="7B778BC5" w14:textId="58E48989" w:rsidR="00BF4D9C" w:rsidRPr="005319B5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5319B5">
              <w:rPr>
                <w:rFonts w:asciiTheme="majorHAnsi" w:hAnsiTheme="majorHAnsi" w:cstheme="majorHAnsi"/>
                <w:b/>
              </w:rPr>
              <w:t>účastníka</w:t>
            </w:r>
            <w:r w:rsidRPr="005319B5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5319B5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319B5" w14:paraId="04DE2E11" w14:textId="77777777" w:rsidTr="00B067DF">
        <w:tc>
          <w:tcPr>
            <w:tcW w:w="3114" w:type="dxa"/>
          </w:tcPr>
          <w:p w14:paraId="7CF805D1" w14:textId="72351B35" w:rsidR="00072135" w:rsidRPr="005319B5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5319B5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319B5" w14:paraId="59560601" w14:textId="77777777" w:rsidTr="00B067DF">
        <w:tc>
          <w:tcPr>
            <w:tcW w:w="3114" w:type="dxa"/>
          </w:tcPr>
          <w:p w14:paraId="5A99E7F0" w14:textId="11B9CA7F" w:rsidR="00072135" w:rsidRPr="005319B5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5319B5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5319B5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5319B5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5319B5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319B5">
        <w:rPr>
          <w:rStyle w:val="Siln"/>
          <w:rFonts w:cstheme="majorHAnsi"/>
          <w:b/>
        </w:rPr>
        <w:t>Technická specifikace předmětu veřejné zakázky</w:t>
      </w:r>
    </w:p>
    <w:p w14:paraId="68AA4DC6" w14:textId="14A3F32F" w:rsidR="00494E93" w:rsidRPr="005319B5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5319B5">
        <w:rPr>
          <w:rFonts w:asciiTheme="majorHAnsi" w:hAnsiTheme="majorHAnsi" w:cstheme="majorBidi"/>
        </w:rPr>
        <w:t>Tento dokument stanovuje minimální požadované technické parametry předmětu veřejné zakázky – no</w:t>
      </w:r>
      <w:r w:rsidR="00571919" w:rsidRPr="005319B5">
        <w:rPr>
          <w:rFonts w:asciiTheme="majorHAnsi" w:hAnsiTheme="majorHAnsi" w:cstheme="majorBidi"/>
        </w:rPr>
        <w:t>vých</w:t>
      </w:r>
      <w:r w:rsidRPr="005319B5">
        <w:rPr>
          <w:rFonts w:asciiTheme="majorHAnsi" w:hAnsiTheme="majorHAnsi" w:cstheme="majorBidi"/>
        </w:rPr>
        <w:t xml:space="preserve"> výrobní</w:t>
      </w:r>
      <w:r w:rsidR="00571919" w:rsidRPr="005319B5">
        <w:rPr>
          <w:rFonts w:asciiTheme="majorHAnsi" w:hAnsiTheme="majorHAnsi" w:cstheme="majorBidi"/>
        </w:rPr>
        <w:t>ch</w:t>
      </w:r>
      <w:r w:rsidRPr="005319B5">
        <w:rPr>
          <w:rFonts w:asciiTheme="majorHAnsi" w:hAnsiTheme="majorHAnsi" w:cstheme="majorBidi"/>
        </w:rPr>
        <w:t xml:space="preserve"> technologi</w:t>
      </w:r>
      <w:r w:rsidR="00571919" w:rsidRPr="005319B5">
        <w:rPr>
          <w:rFonts w:asciiTheme="majorHAnsi" w:hAnsiTheme="majorHAnsi" w:cstheme="majorBidi"/>
        </w:rPr>
        <w:t>í</w:t>
      </w:r>
      <w:r w:rsidRPr="005319B5">
        <w:rPr>
          <w:rFonts w:asciiTheme="majorHAnsi" w:hAnsiTheme="majorHAnsi" w:cstheme="majorBidi"/>
        </w:rPr>
        <w:t xml:space="preserve"> </w:t>
      </w:r>
      <w:r w:rsidR="001827C2" w:rsidRPr="005319B5">
        <w:rPr>
          <w:rFonts w:asciiTheme="majorHAnsi" w:hAnsiTheme="majorHAnsi" w:cstheme="majorBidi"/>
        </w:rPr>
        <w:t>–</w:t>
      </w:r>
      <w:r w:rsidRPr="005319B5">
        <w:rPr>
          <w:rFonts w:asciiTheme="majorHAnsi" w:hAnsiTheme="majorHAnsi" w:cstheme="majorBidi"/>
        </w:rPr>
        <w:t xml:space="preserve"> </w:t>
      </w:r>
      <w:r w:rsidR="007F1F7F" w:rsidRPr="005319B5">
        <w:rPr>
          <w:rFonts w:asciiTheme="majorHAnsi" w:hAnsiTheme="majorHAnsi" w:cstheme="majorBidi"/>
          <w:b/>
          <w:bCs/>
          <w:u w:val="single"/>
        </w:rPr>
        <w:t>vybavení truhlářské dílny</w:t>
      </w:r>
      <w:r w:rsidR="007F1F7F" w:rsidRPr="005319B5">
        <w:rPr>
          <w:rFonts w:asciiTheme="majorHAnsi" w:hAnsiTheme="majorHAnsi" w:cstheme="majorBidi"/>
        </w:rPr>
        <w:t xml:space="preserve">: </w:t>
      </w:r>
      <w:r w:rsidR="001827C2" w:rsidRPr="005319B5">
        <w:rPr>
          <w:rFonts w:asciiTheme="majorHAnsi" w:hAnsiTheme="majorHAnsi" w:cstheme="majorBidi"/>
          <w:b/>
          <w:bCs/>
          <w:u w:val="single"/>
        </w:rPr>
        <w:t xml:space="preserve">spodní frézky, formátovací pily, hoblovky, </w:t>
      </w:r>
      <w:proofErr w:type="spellStart"/>
      <w:r w:rsidR="001827C2" w:rsidRPr="005319B5">
        <w:rPr>
          <w:rFonts w:asciiTheme="majorHAnsi" w:hAnsiTheme="majorHAnsi" w:cstheme="majorBidi"/>
          <w:b/>
          <w:bCs/>
          <w:u w:val="single"/>
        </w:rPr>
        <w:t>tloušťkovací</w:t>
      </w:r>
      <w:proofErr w:type="spellEnd"/>
      <w:r w:rsidR="001827C2" w:rsidRPr="005319B5">
        <w:rPr>
          <w:rFonts w:asciiTheme="majorHAnsi" w:hAnsiTheme="majorHAnsi" w:cstheme="majorBidi"/>
          <w:b/>
          <w:bCs/>
          <w:u w:val="single"/>
        </w:rPr>
        <w:t xml:space="preserve"> frézky, </w:t>
      </w:r>
      <w:proofErr w:type="spellStart"/>
      <w:r w:rsidR="00C372DC" w:rsidRPr="005319B5">
        <w:rPr>
          <w:rFonts w:asciiTheme="majorHAnsi" w:hAnsiTheme="majorHAnsi" w:cstheme="majorBidi"/>
          <w:b/>
          <w:bCs/>
          <w:u w:val="single"/>
        </w:rPr>
        <w:t>ohraňovačky</w:t>
      </w:r>
      <w:proofErr w:type="spellEnd"/>
      <w:r w:rsidR="00C372DC" w:rsidRPr="005319B5">
        <w:rPr>
          <w:rFonts w:asciiTheme="majorHAnsi" w:hAnsiTheme="majorHAnsi" w:cstheme="majorBidi"/>
          <w:b/>
          <w:bCs/>
          <w:u w:val="single"/>
        </w:rPr>
        <w:t>/olepovačky</w:t>
      </w:r>
      <w:r w:rsidRPr="005319B5">
        <w:rPr>
          <w:rFonts w:asciiTheme="majorHAnsi" w:hAnsiTheme="majorHAnsi" w:cstheme="majorBidi"/>
          <w:b/>
          <w:bCs/>
          <w:u w:val="single"/>
        </w:rPr>
        <w:t xml:space="preserve"> </w:t>
      </w:r>
      <w:r w:rsidRPr="005319B5">
        <w:rPr>
          <w:rFonts w:asciiTheme="majorHAnsi" w:hAnsiTheme="majorHAnsi" w:cstheme="majorBidi"/>
        </w:rPr>
        <w:t>(dále jako „</w:t>
      </w:r>
      <w:r w:rsidRPr="005319B5">
        <w:rPr>
          <w:rFonts w:asciiTheme="majorHAnsi" w:hAnsiTheme="majorHAnsi" w:cstheme="majorBidi"/>
          <w:b/>
          <w:bCs/>
        </w:rPr>
        <w:t>předmět veřejné zakázky</w:t>
      </w:r>
      <w:r w:rsidRPr="005319B5">
        <w:rPr>
          <w:rFonts w:asciiTheme="majorHAnsi" w:hAnsiTheme="majorHAnsi" w:cstheme="majorBidi"/>
        </w:rPr>
        <w:t>“ nebo „</w:t>
      </w:r>
      <w:r w:rsidRPr="005319B5">
        <w:rPr>
          <w:rFonts w:asciiTheme="majorHAnsi" w:hAnsiTheme="majorHAnsi" w:cstheme="majorBidi"/>
          <w:b/>
          <w:bCs/>
        </w:rPr>
        <w:t>zařízení</w:t>
      </w:r>
      <w:r w:rsidRPr="005319B5">
        <w:rPr>
          <w:rFonts w:asciiTheme="majorHAnsi" w:hAnsiTheme="majorHAnsi" w:cstheme="majorBidi"/>
        </w:rPr>
        <w:t>“).</w:t>
      </w:r>
      <w:r w:rsidR="4DB67052" w:rsidRPr="005319B5">
        <w:rPr>
          <w:rFonts w:asciiTheme="majorHAnsi" w:hAnsiTheme="majorHAnsi" w:cstheme="majorBidi"/>
        </w:rPr>
        <w:t xml:space="preserve"> </w:t>
      </w:r>
      <w:r w:rsidR="4DB67052" w:rsidRPr="005319B5">
        <w:rPr>
          <w:rFonts w:ascii="Calibri Light" w:eastAsia="Calibri Light" w:hAnsi="Calibri Light" w:cs="Calibri Light"/>
        </w:rPr>
        <w:t xml:space="preserve">V případě nejasností ohledně splnění určitého parametru může zadavatel po účastníkovi v rámci objasnění nabídky ve smyslu § 46 odst. 1 ZZVZ požadovat předložení </w:t>
      </w:r>
      <w:r w:rsidR="0093292C">
        <w:rPr>
          <w:rFonts w:ascii="Calibri Light" w:eastAsia="Calibri Light" w:hAnsi="Calibri Light" w:cs="Calibri Light"/>
        </w:rPr>
        <w:t>dalších</w:t>
      </w:r>
      <w:r w:rsidR="007B3451">
        <w:rPr>
          <w:rFonts w:ascii="Calibri Light" w:eastAsia="Calibri Light" w:hAnsi="Calibri Light" w:cs="Calibri Light"/>
        </w:rPr>
        <w:t xml:space="preserve"> dokumentů technického charakteru.</w:t>
      </w:r>
    </w:p>
    <w:p w14:paraId="1EC82020" w14:textId="56E450EF" w:rsidR="00494E93" w:rsidRPr="005319B5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5319B5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5319B5">
        <w:rPr>
          <w:rFonts w:asciiTheme="majorHAnsi" w:hAnsiTheme="majorHAnsi" w:cstheme="majorHAnsi"/>
          <w:b/>
        </w:rPr>
        <w:t>minimální přípustné</w:t>
      </w:r>
      <w:r w:rsidRPr="005319B5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5319B5" w:rsidRDefault="00494E93" w:rsidP="00494E93">
      <w:pPr>
        <w:pStyle w:val="Nadpis1"/>
        <w:rPr>
          <w:rStyle w:val="Siln"/>
          <w:rFonts w:cstheme="majorHAnsi"/>
          <w:b/>
        </w:rPr>
      </w:pPr>
      <w:r w:rsidRPr="005319B5">
        <w:rPr>
          <w:rStyle w:val="Siln"/>
          <w:rFonts w:cstheme="majorHAnsi"/>
          <w:b/>
        </w:rPr>
        <w:t>Účastníkem nabízené zařízení</w:t>
      </w:r>
    </w:p>
    <w:p w14:paraId="23BDE5FC" w14:textId="77777777" w:rsidR="00836455" w:rsidRPr="005319B5" w:rsidRDefault="00494E93" w:rsidP="00494E93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5319B5">
        <w:rPr>
          <w:rFonts w:asciiTheme="majorHAnsi" w:hAnsiTheme="majorHAnsi" w:cstheme="majorHAnsi"/>
          <w:b/>
        </w:rPr>
        <w:t xml:space="preserve">Účastník u </w:t>
      </w:r>
      <w:r w:rsidRPr="005319B5">
        <w:rPr>
          <w:rFonts w:asciiTheme="majorHAnsi" w:hAnsiTheme="majorHAnsi" w:cstheme="majorHAnsi"/>
          <w:b/>
          <w:u w:val="single"/>
        </w:rPr>
        <w:t>každé</w:t>
      </w:r>
      <w:r w:rsidRPr="005319B5">
        <w:rPr>
          <w:rFonts w:asciiTheme="majorHAnsi" w:hAnsiTheme="majorHAnsi" w:cstheme="majorHAnsi"/>
          <w:b/>
        </w:rPr>
        <w:t xml:space="preserve"> uvedené položky (řádku) tabulky </w:t>
      </w:r>
      <w:r w:rsidRPr="005319B5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5319B5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5319B5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5319B5">
        <w:rPr>
          <w:rFonts w:asciiTheme="majorHAnsi" w:hAnsiTheme="majorHAnsi" w:cstheme="majorHAnsi"/>
          <w:b/>
        </w:rPr>
        <w:t xml:space="preserve"> výrobce a typové označení nabízeného zařízení</w:t>
      </w:r>
      <w:r w:rsidRPr="005319B5">
        <w:rPr>
          <w:rFonts w:asciiTheme="majorHAnsi" w:hAnsiTheme="majorHAnsi" w:cstheme="majorHAnsi"/>
        </w:rPr>
        <w:t xml:space="preserve"> a </w:t>
      </w:r>
      <w:r w:rsidRPr="005319B5">
        <w:rPr>
          <w:rFonts w:asciiTheme="majorHAnsi" w:hAnsiTheme="majorHAnsi" w:cstheme="majorHAnsi"/>
          <w:b/>
        </w:rPr>
        <w:t>cenovou kalkulaci</w:t>
      </w:r>
      <w:r w:rsidRPr="005319B5">
        <w:rPr>
          <w:rFonts w:asciiTheme="majorHAnsi" w:hAnsiTheme="majorHAnsi" w:cstheme="majorHAnsi"/>
        </w:rPr>
        <w:t>, kterou se stanoví nabídková cena účastníka</w:t>
      </w:r>
      <w:r w:rsidR="004F4FE6" w:rsidRPr="005319B5">
        <w:rPr>
          <w:rFonts w:asciiTheme="majorHAnsi" w:hAnsiTheme="majorHAnsi" w:cstheme="majorHAnsi"/>
          <w:b/>
        </w:rPr>
        <w:t xml:space="preserve">. </w:t>
      </w:r>
    </w:p>
    <w:p w14:paraId="15E71D76" w14:textId="31A50BAE" w:rsidR="00494E93" w:rsidRPr="005319B5" w:rsidRDefault="00623841" w:rsidP="00494E93">
      <w:pPr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5319B5">
        <w:rPr>
          <w:rFonts w:asciiTheme="majorHAnsi" w:hAnsiTheme="majorHAnsi" w:cstheme="majorHAnsi"/>
          <w:b/>
          <w:bCs/>
          <w:u w:val="single"/>
        </w:rPr>
        <w:t>Účastník jako přílohu Technické specifikace předloží</w:t>
      </w:r>
      <w:r w:rsidR="006A5853" w:rsidRPr="005319B5">
        <w:rPr>
          <w:rFonts w:asciiTheme="majorHAnsi" w:hAnsiTheme="majorHAnsi" w:cstheme="majorHAnsi"/>
          <w:b/>
          <w:bCs/>
          <w:u w:val="single"/>
        </w:rPr>
        <w:t xml:space="preserve"> </w:t>
      </w:r>
      <w:r w:rsidR="00EB0D08" w:rsidRPr="005319B5">
        <w:rPr>
          <w:rFonts w:asciiTheme="majorHAnsi" w:hAnsiTheme="majorHAnsi" w:cstheme="majorHAnsi"/>
          <w:b/>
          <w:bCs/>
          <w:u w:val="single"/>
        </w:rPr>
        <w:t>technick</w:t>
      </w:r>
      <w:r w:rsidR="006A5853" w:rsidRPr="005319B5">
        <w:rPr>
          <w:rFonts w:asciiTheme="majorHAnsi" w:hAnsiTheme="majorHAnsi" w:cstheme="majorHAnsi"/>
          <w:b/>
          <w:bCs/>
          <w:u w:val="single"/>
        </w:rPr>
        <w:t>é</w:t>
      </w:r>
      <w:r w:rsidR="00EB0D08" w:rsidRPr="005319B5">
        <w:rPr>
          <w:rFonts w:asciiTheme="majorHAnsi" w:hAnsiTheme="majorHAnsi" w:cstheme="majorHAnsi"/>
          <w:b/>
          <w:bCs/>
          <w:u w:val="single"/>
        </w:rPr>
        <w:t xml:space="preserve"> listy </w:t>
      </w:r>
      <w:r w:rsidR="006A5853" w:rsidRPr="005319B5">
        <w:rPr>
          <w:rFonts w:asciiTheme="majorHAnsi" w:hAnsiTheme="majorHAnsi" w:cstheme="majorHAnsi"/>
          <w:b/>
          <w:bCs/>
          <w:u w:val="single"/>
        </w:rPr>
        <w:t xml:space="preserve">jednotlivých </w:t>
      </w:r>
      <w:r w:rsidR="00C367BA" w:rsidRPr="005319B5">
        <w:rPr>
          <w:rFonts w:asciiTheme="majorHAnsi" w:hAnsiTheme="majorHAnsi" w:cstheme="majorHAnsi"/>
          <w:b/>
          <w:bCs/>
          <w:u w:val="single"/>
        </w:rPr>
        <w:t>předmětů plnění</w:t>
      </w:r>
      <w:r w:rsidR="006A5853" w:rsidRPr="005319B5">
        <w:rPr>
          <w:rFonts w:asciiTheme="majorHAnsi" w:hAnsiTheme="majorHAnsi" w:cstheme="majorHAnsi"/>
          <w:b/>
          <w:bCs/>
          <w:u w:val="single"/>
        </w:rPr>
        <w:t xml:space="preserve"> v souladu s</w:t>
      </w:r>
      <w:r w:rsidR="00836455" w:rsidRPr="005319B5">
        <w:rPr>
          <w:rFonts w:asciiTheme="majorHAnsi" w:hAnsiTheme="majorHAnsi" w:cstheme="majorHAnsi"/>
          <w:b/>
          <w:bCs/>
          <w:u w:val="single"/>
        </w:rPr>
        <w:t> technickými parametry v tabulce.</w:t>
      </w:r>
    </w:p>
    <w:p w14:paraId="6686DEF3" w14:textId="77777777" w:rsidR="00CD2A39" w:rsidRPr="005319B5" w:rsidRDefault="00CD2A39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55838ECC" w14:textId="6BC3068C" w:rsidR="00494E93" w:rsidRPr="005319B5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5319B5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5319B5">
        <w:rPr>
          <w:rFonts w:asciiTheme="majorHAnsi" w:hAnsiTheme="majorHAnsi" w:cstheme="majorHAnsi"/>
          <w:b/>
          <w:u w:val="single"/>
        </w:rPr>
        <w:t>všechny</w:t>
      </w:r>
      <w:r w:rsidRPr="005319B5">
        <w:rPr>
          <w:rFonts w:asciiTheme="majorHAnsi" w:hAnsiTheme="majorHAnsi" w:cstheme="majorHAnsi"/>
        </w:rPr>
        <w:t xml:space="preserve"> zadavatelem požadované technické parametry zařízení.</w:t>
      </w:r>
    </w:p>
    <w:p w14:paraId="007978AB" w14:textId="2D50E35B" w:rsidR="00494E93" w:rsidRPr="005319B5" w:rsidRDefault="007925D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5319B5">
        <w:rPr>
          <w:rFonts w:asciiTheme="majorHAnsi" w:hAnsiTheme="majorHAnsi" w:cstheme="majorHAnsi"/>
          <w:b/>
          <w:u w:val="single"/>
        </w:rPr>
        <w:t>Vybavení truhlářské dílny: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73"/>
        <w:gridCol w:w="23"/>
        <w:gridCol w:w="2551"/>
        <w:gridCol w:w="4082"/>
      </w:tblGrid>
      <w:tr w:rsidR="00494E93" w:rsidRPr="005319B5" w14:paraId="65EFFE02" w14:textId="77777777" w:rsidTr="001B7CEE">
        <w:trPr>
          <w:tblHeader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5319B5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0988E75A" w:rsidR="00494E93" w:rsidRPr="005319B5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Účastníkem nabídnuté technické parametry</w:t>
            </w:r>
            <w:r w:rsidR="00E00962" w:rsidRPr="005319B5">
              <w:rPr>
                <w:rFonts w:asciiTheme="majorHAnsi" w:hAnsiTheme="majorHAnsi" w:cstheme="majorHAnsi"/>
                <w:b/>
              </w:rPr>
              <w:t xml:space="preserve"> nebo ANO/NE</w:t>
            </w:r>
            <w:r w:rsidRPr="005319B5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A502D4" w:rsidRPr="005319B5" w14:paraId="208246FD" w14:textId="77777777" w:rsidTr="00BF7700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726C" w14:textId="2D6670C8" w:rsidR="00A502D4" w:rsidRPr="005319B5" w:rsidRDefault="00A502D4" w:rsidP="001B7CEE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319B5">
              <w:rPr>
                <w:rFonts w:asciiTheme="majorHAnsi" w:hAnsiTheme="majorHAnsi" w:cstheme="majorHAnsi"/>
                <w:b/>
                <w:bCs/>
              </w:rPr>
              <w:t>SPODNÍ FRÉZKA: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420" w14:textId="2EEAE81C" w:rsidR="00A502D4" w:rsidRPr="005319B5" w:rsidRDefault="00A502D4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32B22" w:rsidRPr="005319B5" w14:paraId="1011DDF6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43B31" w14:textId="0DF2DA21" w:rsidR="00132B22" w:rsidRPr="005319B5" w:rsidRDefault="00132B22" w:rsidP="00132B2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Výkon motoru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B385" w14:textId="109CF042" w:rsidR="00132B22" w:rsidRPr="005319B5" w:rsidRDefault="00132B22" w:rsidP="00132B2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7 kW</w:t>
            </w:r>
          </w:p>
        </w:tc>
        <w:sdt>
          <w:sdtPr>
            <w:rPr>
              <w:rFonts w:asciiTheme="majorHAnsi" w:hAnsiTheme="majorHAnsi" w:cstheme="majorHAnsi"/>
            </w:rPr>
            <w:id w:val="-1732145931"/>
            <w:placeholder>
              <w:docPart w:val="A73A535DE6324ECEAFE7067E9F99D36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D6E4BC" w14:textId="21E13059" w:rsidR="00132B22" w:rsidRPr="005319B5" w:rsidRDefault="00132B22" w:rsidP="00132B2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32B22" w:rsidRPr="005319B5" w14:paraId="5D966217" w14:textId="77777777" w:rsidTr="00203DE7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F0110" w14:textId="77777777" w:rsidR="00132B22" w:rsidRPr="004C7EA0" w:rsidRDefault="00132B22" w:rsidP="00132B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Nastavitelné otáčky hřídele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8C1C8" w14:textId="613789F7" w:rsidR="00132B22" w:rsidRPr="004C7EA0" w:rsidRDefault="00132B22" w:rsidP="00132B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V rozmezí min. 4000</w:t>
            </w:r>
            <w:r w:rsidR="004B498B" w:rsidRPr="004C7EA0">
              <w:rPr>
                <w:rFonts w:asciiTheme="majorHAnsi" w:hAnsiTheme="majorHAnsi" w:cstheme="majorHAnsi"/>
              </w:rPr>
              <w:t xml:space="preserve"> až </w:t>
            </w:r>
            <w:r w:rsidRPr="004C7EA0">
              <w:rPr>
                <w:rFonts w:asciiTheme="majorHAnsi" w:hAnsiTheme="majorHAnsi" w:cstheme="majorHAnsi"/>
              </w:rPr>
              <w:t xml:space="preserve">10000 </w:t>
            </w:r>
            <w:proofErr w:type="spellStart"/>
            <w:r w:rsidRPr="004C7EA0">
              <w:rPr>
                <w:rFonts w:asciiTheme="majorHAnsi" w:hAnsiTheme="majorHAnsi" w:cstheme="majorHAnsi"/>
              </w:rPr>
              <w:t>ot</w:t>
            </w:r>
            <w:proofErr w:type="spellEnd"/>
            <w:r w:rsidRPr="004C7EA0">
              <w:rPr>
                <w:rFonts w:asciiTheme="majorHAnsi" w:hAnsiTheme="majorHAnsi" w:cstheme="majorHAnsi"/>
              </w:rPr>
              <w:t>/min</w:t>
            </w:r>
          </w:p>
        </w:tc>
        <w:sdt>
          <w:sdtPr>
            <w:rPr>
              <w:rFonts w:asciiTheme="majorHAnsi" w:hAnsiTheme="majorHAnsi" w:cstheme="majorHAnsi"/>
            </w:rPr>
            <w:id w:val="614791889"/>
            <w:placeholder>
              <w:docPart w:val="DE465F57EA61457D83B67154E7B2ADA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FED0A0" w14:textId="4BDAC036" w:rsidR="00132B22" w:rsidRPr="005319B5" w:rsidRDefault="00132B22" w:rsidP="00132B2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32B22" w:rsidRPr="005319B5" w14:paraId="296406CB" w14:textId="77777777" w:rsidTr="00705E43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99EA8" w14:textId="677A5EC5" w:rsidR="00132B22" w:rsidRPr="004C7EA0" w:rsidRDefault="00132B22" w:rsidP="00132B2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Naklápěcí hřídel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83BE3" w14:textId="08B5C769" w:rsidR="00132B22" w:rsidRPr="004C7EA0" w:rsidRDefault="00132B22" w:rsidP="00132B2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v rozsahu min. 0 až +45°</w:t>
            </w:r>
          </w:p>
        </w:tc>
        <w:sdt>
          <w:sdtPr>
            <w:rPr>
              <w:rFonts w:asciiTheme="majorHAnsi" w:hAnsiTheme="majorHAnsi" w:cstheme="majorHAnsi"/>
            </w:rPr>
            <w:id w:val="-82382764"/>
            <w:placeholder>
              <w:docPart w:val="0411298BBB2D46F5BC74DCB3D699FFA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4E2166" w14:textId="22194C01" w:rsidR="00132B22" w:rsidRPr="005319B5" w:rsidRDefault="00132B22" w:rsidP="00132B2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32B22" w:rsidRPr="005319B5" w14:paraId="6E9366C8" w14:textId="77777777" w:rsidTr="00F40EC8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BBE96" w14:textId="3842790E" w:rsidR="00132B22" w:rsidRPr="004C7EA0" w:rsidRDefault="00132B22" w:rsidP="00132B2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Pracovní délka hřídele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4174E" w14:textId="7A6BBCED" w:rsidR="00132B22" w:rsidRPr="004C7EA0" w:rsidRDefault="00132B22" w:rsidP="00132B2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min. 120 mm</w:t>
            </w:r>
          </w:p>
        </w:tc>
        <w:sdt>
          <w:sdtPr>
            <w:rPr>
              <w:rFonts w:asciiTheme="majorHAnsi" w:hAnsiTheme="majorHAnsi" w:cstheme="majorHAnsi"/>
            </w:rPr>
            <w:id w:val="-1047526176"/>
            <w:placeholder>
              <w:docPart w:val="8266153C257A4618AD7F9FB27A986DA9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EECF4D" w14:textId="20994182" w:rsidR="00132B22" w:rsidRPr="005319B5" w:rsidRDefault="00132B22" w:rsidP="00132B2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32B22" w:rsidRPr="005319B5" w14:paraId="600B44E0" w14:textId="77777777" w:rsidTr="00812F5C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82A7E" w14:textId="323007BC" w:rsidR="00132B22" w:rsidRPr="004C7EA0" w:rsidRDefault="00132B22" w:rsidP="00132B2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Otvor ve stole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E6259" w14:textId="550AC20B" w:rsidR="00132B22" w:rsidRPr="004C7EA0" w:rsidRDefault="00132B22" w:rsidP="00132B2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min. 300 mm</w:t>
            </w:r>
          </w:p>
        </w:tc>
        <w:sdt>
          <w:sdtPr>
            <w:rPr>
              <w:rFonts w:asciiTheme="majorHAnsi" w:hAnsiTheme="majorHAnsi" w:cstheme="majorHAnsi"/>
            </w:rPr>
            <w:id w:val="-762608524"/>
            <w:placeholder>
              <w:docPart w:val="1037AE49819F4CB6B5603645DCE8C2D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3FBB90" w14:textId="606BB869" w:rsidR="00132B22" w:rsidRPr="005319B5" w:rsidRDefault="00132B22" w:rsidP="00132B2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D4185" w:rsidRPr="005319B5" w14:paraId="030740A8" w14:textId="77777777" w:rsidTr="00ED4D6A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FA35B" w14:textId="52C624FD" w:rsidR="004D4185" w:rsidRPr="004C7EA0" w:rsidRDefault="004D4185" w:rsidP="00F830D7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Elektronický ovládací panel</w:t>
            </w:r>
          </w:p>
        </w:tc>
        <w:sdt>
          <w:sdtPr>
            <w:rPr>
              <w:rFonts w:asciiTheme="majorHAnsi" w:hAnsiTheme="majorHAnsi" w:cstheme="majorHAnsi"/>
            </w:rPr>
            <w:id w:val="818618604"/>
            <w:placeholder>
              <w:docPart w:val="36ACAF57D8084ADA9F2C5D1AA2D615F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1AAA61" w14:textId="1CBAA294" w:rsidR="004D4185" w:rsidRPr="005319B5" w:rsidRDefault="00056B93" w:rsidP="0035215C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D4185" w:rsidRPr="005319B5" w14:paraId="6076FE2F" w14:textId="77777777" w:rsidTr="00935A5E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DF9E6" w14:textId="17AB230B" w:rsidR="004D4185" w:rsidRPr="004C7EA0" w:rsidRDefault="004D4185" w:rsidP="004D4185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Elektronické řízení min. 2 os: zvedání a naklápění hřídele</w:t>
            </w:r>
          </w:p>
        </w:tc>
        <w:sdt>
          <w:sdtPr>
            <w:rPr>
              <w:rFonts w:asciiTheme="majorHAnsi" w:hAnsiTheme="majorHAnsi" w:cstheme="majorHAnsi"/>
            </w:rPr>
            <w:id w:val="-800762538"/>
            <w:placeholder>
              <w:docPart w:val="4184ECF5C0124E5B9AD154A91B38510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C89132" w14:textId="7646FFDC" w:rsidR="004D4185" w:rsidRPr="005319B5" w:rsidRDefault="00132B22" w:rsidP="0035215C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7C78BDC3" w14:textId="77777777" w:rsidTr="00A74431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F6A50" w14:textId="3E039E5B" w:rsidR="006A2C02" w:rsidRPr="004C7EA0" w:rsidRDefault="006A2C02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Nastavování vodících pravítek elektronické z ovládacího panelu</w:t>
            </w:r>
          </w:p>
        </w:tc>
        <w:sdt>
          <w:sdtPr>
            <w:rPr>
              <w:rFonts w:asciiTheme="majorHAnsi" w:hAnsiTheme="majorHAnsi" w:cstheme="majorHAnsi"/>
            </w:rPr>
            <w:id w:val="180934502"/>
            <w:placeholder>
              <w:docPart w:val="3D579783773C4F8288C26373ACACEDA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EE712D" w14:textId="753C6663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4FB19F02" w14:textId="77777777" w:rsidTr="003F49DD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A7C28" w14:textId="380262CF" w:rsidR="006A2C02" w:rsidRPr="004C7EA0" w:rsidRDefault="006A2C02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Odsávání materiálu z pravítka i pod stolem</w:t>
            </w:r>
          </w:p>
        </w:tc>
        <w:sdt>
          <w:sdtPr>
            <w:rPr>
              <w:rFonts w:asciiTheme="majorHAnsi" w:hAnsiTheme="majorHAnsi" w:cstheme="majorHAnsi"/>
            </w:rPr>
            <w:id w:val="-633414868"/>
            <w:placeholder>
              <w:docPart w:val="C5C10556189C4823ADD8E3602C90F4D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9A0B56" w14:textId="4F14DBDF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56A68" w:rsidRPr="005319B5" w14:paraId="02E89D12" w14:textId="77777777" w:rsidTr="003F49DD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F8A21" w14:textId="6CC9099C" w:rsidR="00D56A68" w:rsidRPr="004C7EA0" w:rsidRDefault="00D56A68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 xml:space="preserve">Uchycení podavače na boku stroje </w:t>
            </w:r>
          </w:p>
        </w:tc>
        <w:sdt>
          <w:sdtPr>
            <w:rPr>
              <w:rFonts w:asciiTheme="majorHAnsi" w:hAnsiTheme="majorHAnsi" w:cstheme="majorHAnsi"/>
            </w:rPr>
            <w:id w:val="-350499246"/>
            <w:placeholder>
              <w:docPart w:val="F3857D18DDC24A1B8B6FC5C3E93A37A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62F89E" w14:textId="4607AC13" w:rsidR="00D56A68" w:rsidRDefault="00D56A68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56A68" w:rsidRPr="005319B5" w14:paraId="10C5A1F4" w14:textId="77777777" w:rsidTr="003F49DD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C5DB6" w14:textId="0A63B69A" w:rsidR="00D56A68" w:rsidRPr="004C7EA0" w:rsidRDefault="00D56A68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Zásuvka na stroji pro připojení podavače</w:t>
            </w:r>
          </w:p>
        </w:tc>
        <w:sdt>
          <w:sdtPr>
            <w:rPr>
              <w:rFonts w:asciiTheme="majorHAnsi" w:hAnsiTheme="majorHAnsi" w:cstheme="majorHAnsi"/>
            </w:rPr>
            <w:id w:val="-1232078310"/>
            <w:placeholder>
              <w:docPart w:val="E0FCD18C253640C1A213D6C6C20AC69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03CC69" w14:textId="1B4E10E2" w:rsidR="00D56A68" w:rsidRDefault="00D56A68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D56A68" w:rsidRPr="005319B5" w14:paraId="2FF0F5BD" w14:textId="77777777" w:rsidTr="003F49DD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9CD95" w14:textId="2A4399DF" w:rsidR="00D56A68" w:rsidRPr="004C7EA0" w:rsidRDefault="00D56A68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Posuvný čepovací stůl s úhlovým pravítkem</w:t>
            </w:r>
          </w:p>
        </w:tc>
        <w:sdt>
          <w:sdtPr>
            <w:rPr>
              <w:rFonts w:asciiTheme="majorHAnsi" w:hAnsiTheme="majorHAnsi" w:cstheme="majorHAnsi"/>
            </w:rPr>
            <w:id w:val="2083250695"/>
            <w:placeholder>
              <w:docPart w:val="BC0AF6A590564AB48E98DEBA6AE59AB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708D7F" w14:textId="43E9DAC8" w:rsidR="00D56A68" w:rsidRDefault="00D56A68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859CB" w:rsidRPr="005319B5" w14:paraId="18E578FC" w14:textId="77777777" w:rsidTr="0060426F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176EB" w14:textId="52E19852" w:rsidR="006859CB" w:rsidRPr="005319B5" w:rsidRDefault="00C10E18" w:rsidP="0035215C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319B5">
              <w:rPr>
                <w:rFonts w:asciiTheme="majorHAnsi" w:hAnsiTheme="majorHAnsi" w:cstheme="majorHAnsi"/>
                <w:b/>
                <w:bCs/>
              </w:rPr>
              <w:t>FORMÁTOVACÍ PILA: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3AB" w14:textId="2FFE787C" w:rsidR="006859CB" w:rsidRPr="005319B5" w:rsidRDefault="006859CB" w:rsidP="0035215C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6A2C02" w:rsidRPr="005319B5" w14:paraId="0C56C63C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03F77" w14:textId="0C09AE5C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Délka pojezdového stolu stroje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0D204" w14:textId="470C55A3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27FA5B3" w14:textId="58025432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3700 mm</w:t>
            </w:r>
          </w:p>
        </w:tc>
        <w:sdt>
          <w:sdtPr>
            <w:rPr>
              <w:rFonts w:asciiTheme="majorHAnsi" w:hAnsiTheme="majorHAnsi" w:cstheme="majorHAnsi"/>
            </w:rPr>
            <w:id w:val="1578549915"/>
            <w:placeholder>
              <w:docPart w:val="0F19A150030C4547B253B14D42A7969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04AC67" w14:textId="36CE68C2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6BF9971E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FA4F7" w14:textId="7DC9CC21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Záruka na uložení pojezdového pracovního stolu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88846" w14:textId="778AB41D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8 let</w:t>
            </w:r>
          </w:p>
        </w:tc>
        <w:sdt>
          <w:sdtPr>
            <w:rPr>
              <w:rFonts w:asciiTheme="majorHAnsi" w:hAnsiTheme="majorHAnsi" w:cstheme="majorHAnsi"/>
            </w:rPr>
            <w:id w:val="-111129820"/>
            <w:placeholder>
              <w:docPart w:val="5EAB3FE6A0AC43BCBAC09231C41C48C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40B8AD" w14:textId="7BC2A2C5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34C91E02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744AB" w14:textId="4B637849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Výška řezu při 90°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24E2E" w14:textId="637DE126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200 mm</w:t>
            </w:r>
          </w:p>
        </w:tc>
        <w:sdt>
          <w:sdtPr>
            <w:rPr>
              <w:rFonts w:asciiTheme="majorHAnsi" w:hAnsiTheme="majorHAnsi" w:cstheme="majorHAnsi"/>
            </w:rPr>
            <w:id w:val="1160807639"/>
            <w:placeholder>
              <w:docPart w:val="465F005C9C3548168F7B038013AC3BC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FE106E" w14:textId="48EC762B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4D8A27AF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10899" w14:textId="172E5A0B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Výška řezu při 45°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38F34" w14:textId="45571BE5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120 mm</w:t>
            </w:r>
          </w:p>
        </w:tc>
        <w:sdt>
          <w:sdtPr>
            <w:rPr>
              <w:rFonts w:asciiTheme="majorHAnsi" w:hAnsiTheme="majorHAnsi" w:cstheme="majorHAnsi"/>
            </w:rPr>
            <w:id w:val="-335997436"/>
            <w:placeholder>
              <w:docPart w:val="762ADB9A8538452CADDAC1F2B865879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998B84" w14:textId="73744E91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6D447794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15198" w14:textId="3719E5B9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Naklápění pilového kotouče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41913" w14:textId="41281296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 rozmezí min. +46° až -46°</w:t>
            </w:r>
          </w:p>
        </w:tc>
        <w:sdt>
          <w:sdtPr>
            <w:rPr>
              <w:rFonts w:asciiTheme="majorHAnsi" w:hAnsiTheme="majorHAnsi" w:cstheme="majorHAnsi"/>
            </w:rPr>
            <w:id w:val="-1074655066"/>
            <w:placeholder>
              <w:docPart w:val="28DEE783D4174A12973793C0AB9524C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82B41C" w14:textId="759B06DA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33E3382E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C47B2" w14:textId="1F00F277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Výkon motoru hlavního pilového kotouče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77D43" w14:textId="55B6CFC5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7 kW</w:t>
            </w:r>
          </w:p>
        </w:tc>
        <w:sdt>
          <w:sdtPr>
            <w:rPr>
              <w:rFonts w:asciiTheme="majorHAnsi" w:hAnsiTheme="majorHAnsi" w:cstheme="majorHAnsi"/>
            </w:rPr>
            <w:id w:val="606933337"/>
            <w:placeholder>
              <w:docPart w:val="9AEA801972DF44BE9B426686DA91ADD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9D4816" w14:textId="6A0B1ACB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0B68141B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46AF5" w14:textId="3F601591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Výkon motoru předřezového kotouče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E73D" w14:textId="69149576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0,75 kW</w:t>
            </w:r>
          </w:p>
        </w:tc>
        <w:sdt>
          <w:sdtPr>
            <w:rPr>
              <w:rFonts w:asciiTheme="majorHAnsi" w:hAnsiTheme="majorHAnsi" w:cstheme="majorHAnsi"/>
            </w:rPr>
            <w:id w:val="600147004"/>
            <w:placeholder>
              <w:docPart w:val="DEAB631592694574B78A6A48B1D9B449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7EC569" w14:textId="294AC091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4F378572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803CF" w14:textId="49516669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lastRenderedPageBreak/>
              <w:t>Průměr hlavního pilového kotouče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6F84A" w14:textId="5D4B3F7E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 rozmezí min. 250 až 550 mm</w:t>
            </w:r>
          </w:p>
        </w:tc>
        <w:sdt>
          <w:sdtPr>
            <w:rPr>
              <w:rFonts w:asciiTheme="majorHAnsi" w:hAnsiTheme="majorHAnsi" w:cstheme="majorHAnsi"/>
            </w:rPr>
            <w:id w:val="-344401759"/>
            <w:placeholder>
              <w:docPart w:val="1B1AACA8EF844F7199DC369E8292E32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3FEB6D" w14:textId="07A1EE60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1199B3DC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73FE1" w14:textId="44E21B20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Plynule nastavitelný počet otáček hlavního hřídele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A6FEE" w14:textId="7085643D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v rozmezí min.  2500 až 5000 </w:t>
            </w:r>
            <w:proofErr w:type="spellStart"/>
            <w:r w:rsidRPr="005319B5">
              <w:rPr>
                <w:rFonts w:asciiTheme="majorHAnsi" w:hAnsiTheme="majorHAnsi" w:cstheme="majorHAnsi"/>
              </w:rPr>
              <w:t>ot</w:t>
            </w:r>
            <w:proofErr w:type="spellEnd"/>
            <w:r w:rsidRPr="005319B5">
              <w:rPr>
                <w:rFonts w:asciiTheme="majorHAnsi" w:hAnsiTheme="majorHAnsi" w:cstheme="majorHAnsi"/>
              </w:rPr>
              <w:t>/min</w:t>
            </w:r>
          </w:p>
        </w:tc>
        <w:sdt>
          <w:sdtPr>
            <w:rPr>
              <w:rFonts w:asciiTheme="majorHAnsi" w:hAnsiTheme="majorHAnsi" w:cstheme="majorHAnsi"/>
            </w:rPr>
            <w:id w:val="1539160228"/>
            <w:placeholder>
              <w:docPart w:val="308B74D5AD5E44D490EBDD662C5EB57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14EB74" w14:textId="60CBEB31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D4185" w:rsidRPr="005319B5" w14:paraId="3CC32CCA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88194" w14:textId="49EFED9E" w:rsidR="004D4185" w:rsidRPr="005319B5" w:rsidRDefault="004D4185" w:rsidP="0035215C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Otáčky předřezového hřídele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FDFA9" w14:textId="0FB23634" w:rsidR="004D4185" w:rsidRPr="005319B5" w:rsidRDefault="004D4185" w:rsidP="004D4185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6000</w:t>
            </w:r>
            <w:r w:rsidR="00F830D7" w:rsidRPr="005319B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19B5">
              <w:rPr>
                <w:rFonts w:asciiTheme="majorHAnsi" w:hAnsiTheme="majorHAnsi" w:cstheme="majorHAnsi"/>
              </w:rPr>
              <w:t>ot</w:t>
            </w:r>
            <w:proofErr w:type="spellEnd"/>
            <w:r w:rsidRPr="005319B5">
              <w:rPr>
                <w:rFonts w:asciiTheme="majorHAnsi" w:hAnsiTheme="majorHAnsi" w:cstheme="majorHAnsi"/>
              </w:rPr>
              <w:t>/min</w:t>
            </w:r>
          </w:p>
        </w:tc>
        <w:sdt>
          <w:sdtPr>
            <w:rPr>
              <w:rFonts w:asciiTheme="majorHAnsi" w:hAnsiTheme="majorHAnsi" w:cstheme="majorHAnsi"/>
            </w:rPr>
            <w:id w:val="-1659685203"/>
            <w:placeholder>
              <w:docPart w:val="5D60CF54C2CF45BF97230A1CB35710A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F42885" w14:textId="69041894" w:rsidR="004D4185" w:rsidRPr="005319B5" w:rsidRDefault="006A2C02" w:rsidP="0035215C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777041E7" w14:textId="77777777" w:rsidTr="0003173A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F39D0" w14:textId="10CF58DE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Elektromotorické ovládání zdvihu a náklonu kotoučů</w:t>
            </w:r>
          </w:p>
        </w:tc>
        <w:sdt>
          <w:sdtPr>
            <w:rPr>
              <w:rFonts w:asciiTheme="majorHAnsi" w:hAnsiTheme="majorHAnsi" w:cstheme="majorHAnsi"/>
            </w:rPr>
            <w:id w:val="1900931715"/>
            <w:placeholder>
              <w:docPart w:val="88479F870D904F219D268F8BF0795EC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499F47" w14:textId="6736B57B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3FCEA12F" w14:textId="77777777" w:rsidTr="00D56FA8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184AB" w14:textId="7D90F25E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Paralelní pravítko elektromotoricky ovládané z hlavního panelu</w:t>
            </w:r>
          </w:p>
        </w:tc>
        <w:sdt>
          <w:sdtPr>
            <w:rPr>
              <w:rFonts w:asciiTheme="majorHAnsi" w:hAnsiTheme="majorHAnsi" w:cstheme="majorHAnsi"/>
            </w:rPr>
            <w:id w:val="-1180898953"/>
            <w:placeholder>
              <w:docPart w:val="868A35E121184B5DAF3A1A997D5CFB9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7B71EE" w14:textId="7C55572B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7FD4E6C9" w14:textId="77777777" w:rsidTr="00A0758D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8D758" w14:textId="3CAF096B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Ovládání z dotykového panelu ve výšce očí</w:t>
            </w:r>
          </w:p>
        </w:tc>
        <w:sdt>
          <w:sdtPr>
            <w:rPr>
              <w:rFonts w:asciiTheme="majorHAnsi" w:hAnsiTheme="majorHAnsi" w:cstheme="majorHAnsi"/>
            </w:rPr>
            <w:id w:val="-1289813891"/>
            <w:placeholder>
              <w:docPart w:val="88DC9D1BD7F34758A1C26D95FF8F986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8A39B7" w14:textId="031535DB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04300435" w14:textId="77777777" w:rsidTr="005E380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13B8E" w14:textId="22091EB9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Možnost zapínání stroje z pojezdového pracovního stolu</w:t>
            </w:r>
          </w:p>
        </w:tc>
        <w:sdt>
          <w:sdtPr>
            <w:rPr>
              <w:rFonts w:asciiTheme="majorHAnsi" w:hAnsiTheme="majorHAnsi" w:cstheme="majorHAnsi"/>
            </w:rPr>
            <w:id w:val="-1052534253"/>
            <w:placeholder>
              <w:docPart w:val="FE643E96F896488B960D70B23F90267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3688EE" w14:textId="1DE4174E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7FD5AD0F" w14:textId="77777777" w:rsidTr="00B574B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5A372" w14:textId="52EC524F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Horní ochranný kryt pilového kotouče se samostatným vývodem pro odsávání</w:t>
            </w:r>
          </w:p>
        </w:tc>
        <w:sdt>
          <w:sdtPr>
            <w:rPr>
              <w:rFonts w:asciiTheme="majorHAnsi" w:hAnsiTheme="majorHAnsi" w:cstheme="majorHAnsi"/>
            </w:rPr>
            <w:id w:val="-870297237"/>
            <w:placeholder>
              <w:docPart w:val="E0064097850E420AA81E73306B76226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5C1D1E" w14:textId="6115D0C8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32076537" w14:textId="77777777" w:rsidTr="00B574B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4AC97" w14:textId="285CEFCF" w:rsidR="006A2C02" w:rsidRPr="004C7EA0" w:rsidRDefault="006A2C02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Bezdrátové dorazy</w:t>
            </w:r>
            <w:r w:rsidR="00F41575" w:rsidRPr="004C7EA0">
              <w:rPr>
                <w:rFonts w:asciiTheme="majorHAnsi" w:hAnsiTheme="majorHAnsi" w:cstheme="majorHAnsi"/>
              </w:rPr>
              <w:t xml:space="preserve"> </w:t>
            </w:r>
            <w:r w:rsidRPr="004C7EA0">
              <w:rPr>
                <w:rFonts w:asciiTheme="majorHAnsi" w:hAnsiTheme="majorHAnsi" w:cstheme="majorHAnsi"/>
              </w:rPr>
              <w:t>na výložníkovém rameni s elektronickým odečtem polohy</w:t>
            </w:r>
          </w:p>
        </w:tc>
        <w:sdt>
          <w:sdtPr>
            <w:rPr>
              <w:rFonts w:asciiTheme="majorHAnsi" w:hAnsiTheme="majorHAnsi" w:cstheme="majorHAnsi"/>
            </w:rPr>
            <w:id w:val="1745681208"/>
            <w:placeholder>
              <w:docPart w:val="91F921D7ADE64B5C8E0E80959AFACAA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5DF831" w14:textId="0559F54A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42775977" w14:textId="77777777" w:rsidTr="00B574B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A8046" w14:textId="40E013E8" w:rsidR="006A2C02" w:rsidRPr="004C7EA0" w:rsidRDefault="006A2C02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Dopočítávání (kompenzace) délky řezu na ovládacím panelu</w:t>
            </w:r>
          </w:p>
        </w:tc>
        <w:sdt>
          <w:sdtPr>
            <w:rPr>
              <w:rFonts w:asciiTheme="majorHAnsi" w:hAnsiTheme="majorHAnsi" w:cstheme="majorHAnsi"/>
            </w:rPr>
            <w:id w:val="2017266593"/>
            <w:placeholder>
              <w:docPart w:val="4DB4688835C84397919218EB67CFEA6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87CAAF" w14:textId="2D89CEC5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5A37CA45" w14:textId="77777777" w:rsidTr="00B574B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C50BF" w14:textId="578B9D05" w:rsidR="006A2C02" w:rsidRPr="004C7EA0" w:rsidRDefault="006A2C02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Automatická korekce výšky řezu při naklopení kotouče</w:t>
            </w:r>
          </w:p>
        </w:tc>
        <w:sdt>
          <w:sdtPr>
            <w:rPr>
              <w:rFonts w:asciiTheme="majorHAnsi" w:hAnsiTheme="majorHAnsi" w:cstheme="majorHAnsi"/>
            </w:rPr>
            <w:id w:val="669994459"/>
            <w:placeholder>
              <w:docPart w:val="5271CF4712324E71B0499030A71D18D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627539" w14:textId="1643915E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F4A6D" w:rsidRPr="005319B5" w14:paraId="3DECC7DF" w14:textId="77777777" w:rsidTr="00B574B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E5331" w14:textId="1729513B" w:rsidR="00AF4A6D" w:rsidRPr="004C7EA0" w:rsidRDefault="00AF4A6D" w:rsidP="006A2C02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Digitální ukazatel úhlu výložníku</w:t>
            </w:r>
          </w:p>
        </w:tc>
        <w:sdt>
          <w:sdtPr>
            <w:rPr>
              <w:rFonts w:asciiTheme="majorHAnsi" w:hAnsiTheme="majorHAnsi" w:cstheme="majorHAnsi"/>
            </w:rPr>
            <w:id w:val="322400743"/>
            <w:placeholder>
              <w:docPart w:val="4651B81D25C846949F5081675D92A24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3A2D67" w14:textId="01183C04" w:rsidR="00AF4A6D" w:rsidRDefault="00AF4A6D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11C9" w:rsidRPr="005319B5" w14:paraId="498E211F" w14:textId="77777777" w:rsidTr="00E01E68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0DEA7" w14:textId="0574B9B5" w:rsidR="006711C9" w:rsidRPr="005319B5" w:rsidRDefault="006711C9" w:rsidP="006711C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319B5">
              <w:rPr>
                <w:rFonts w:asciiTheme="majorHAnsi" w:hAnsiTheme="majorHAnsi" w:cstheme="majorHAnsi"/>
                <w:b/>
                <w:bCs/>
              </w:rPr>
              <w:t>HOBLOVKA: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5DD1" w14:textId="43831739" w:rsidR="006711C9" w:rsidRPr="005319B5" w:rsidRDefault="006711C9" w:rsidP="006711C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6A2C02" w:rsidRPr="005319B5" w14:paraId="7C78191A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98863" w14:textId="70226506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Šířka srovnávacích stolů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22DE8" w14:textId="091401C1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500 mm</w:t>
            </w:r>
          </w:p>
        </w:tc>
        <w:sdt>
          <w:sdtPr>
            <w:rPr>
              <w:rFonts w:asciiTheme="majorHAnsi" w:hAnsiTheme="majorHAnsi" w:cstheme="majorHAnsi"/>
            </w:rPr>
            <w:id w:val="-167481272"/>
            <w:placeholder>
              <w:docPart w:val="A07A4B3EB02A4F609C59C5018E4FD5E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780582" w14:textId="2BB845BF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6BF118A1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7E239" w14:textId="07C701F2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Délka srovnávacích stolů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E6E35" w14:textId="2DE74315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2800 mm</w:t>
            </w:r>
          </w:p>
        </w:tc>
        <w:sdt>
          <w:sdtPr>
            <w:rPr>
              <w:rFonts w:asciiTheme="majorHAnsi" w:hAnsiTheme="majorHAnsi" w:cstheme="majorHAnsi"/>
            </w:rPr>
            <w:id w:val="-118071835"/>
            <w:placeholder>
              <w:docPart w:val="4A34767579CA437CAE544097B896E57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B6EEBA" w14:textId="348FDE2C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417C5607" w14:textId="77777777" w:rsidTr="00090CCE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C8CB5" w14:textId="77C5992A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Litinové srovnávací stoly</w:t>
            </w:r>
          </w:p>
        </w:tc>
        <w:sdt>
          <w:sdtPr>
            <w:rPr>
              <w:rFonts w:asciiTheme="majorHAnsi" w:hAnsiTheme="majorHAnsi" w:cstheme="majorHAnsi"/>
            </w:rPr>
            <w:id w:val="1673990701"/>
            <w:placeholder>
              <w:docPart w:val="B22D55960D8B494F90C2A47325C6EC8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DEB2C0" w14:textId="1D0A43CE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0E601B6F" w14:textId="77777777" w:rsidTr="00A3285D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35927" w14:textId="18048BFE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Hoblovací hřídel s noži uloženými do spirály </w:t>
            </w:r>
          </w:p>
        </w:tc>
        <w:sdt>
          <w:sdtPr>
            <w:rPr>
              <w:rFonts w:asciiTheme="majorHAnsi" w:hAnsiTheme="majorHAnsi" w:cstheme="majorHAnsi"/>
            </w:rPr>
            <w:id w:val="445665108"/>
            <w:placeholder>
              <w:docPart w:val="9CBB53B3CA904483A3B75C3957B25BA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00F1A" w14:textId="55925FC5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711823C0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33A3" w14:textId="00387840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Úběr materiálu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EC48A" w14:textId="4A53C550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 rozmezí min. 0 až 6 mm</w:t>
            </w:r>
          </w:p>
        </w:tc>
        <w:sdt>
          <w:sdtPr>
            <w:rPr>
              <w:rFonts w:asciiTheme="majorHAnsi" w:hAnsiTheme="majorHAnsi" w:cstheme="majorHAnsi"/>
            </w:rPr>
            <w:id w:val="1866948369"/>
            <w:placeholder>
              <w:docPart w:val="D4945DBCDA374DC9B2F2F362B2D6230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96B12F" w14:textId="6604096D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5CF19DE3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0681F" w14:textId="14BFCFCC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Otáčky srovnávacího válce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5257" w14:textId="117DC891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min. 4000 </w:t>
            </w:r>
            <w:proofErr w:type="spellStart"/>
            <w:r w:rsidRPr="005319B5">
              <w:rPr>
                <w:rFonts w:asciiTheme="majorHAnsi" w:hAnsiTheme="majorHAnsi" w:cstheme="majorHAnsi"/>
              </w:rPr>
              <w:t>ot</w:t>
            </w:r>
            <w:proofErr w:type="spellEnd"/>
            <w:r w:rsidRPr="005319B5">
              <w:rPr>
                <w:rFonts w:asciiTheme="majorHAnsi" w:hAnsiTheme="majorHAnsi" w:cstheme="majorHAnsi"/>
              </w:rPr>
              <w:t>/min</w:t>
            </w:r>
          </w:p>
        </w:tc>
        <w:sdt>
          <w:sdtPr>
            <w:rPr>
              <w:rFonts w:asciiTheme="majorHAnsi" w:hAnsiTheme="majorHAnsi" w:cstheme="majorHAnsi"/>
            </w:rPr>
            <w:id w:val="1042878197"/>
            <w:placeholder>
              <w:docPart w:val="B5FBBFB3248C41F18ABFB88D55FEFEE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2EAEB8" w14:textId="0F4876F9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6FD60166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3F5CA" w14:textId="5EF77E8B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Výkon motoru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91E6C" w14:textId="0AC57145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4 kW</w:t>
            </w:r>
          </w:p>
        </w:tc>
        <w:sdt>
          <w:sdtPr>
            <w:rPr>
              <w:rFonts w:asciiTheme="majorHAnsi" w:hAnsiTheme="majorHAnsi" w:cstheme="majorHAnsi"/>
            </w:rPr>
            <w:id w:val="186028319"/>
            <w:placeholder>
              <w:docPart w:val="563A3596510F43A79B09D699003C13D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80FF7D" w14:textId="5E74ED27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4D69FBD8" w14:textId="77777777" w:rsidTr="0017783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EE02C" w14:textId="2C12FB6A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Ele</w:t>
            </w:r>
            <w:r w:rsidR="00D00A0D">
              <w:rPr>
                <w:rFonts w:asciiTheme="majorHAnsi" w:hAnsiTheme="majorHAnsi" w:cstheme="majorHAnsi"/>
              </w:rPr>
              <w:t>k</w:t>
            </w:r>
            <w:r w:rsidRPr="005319B5">
              <w:rPr>
                <w:rFonts w:asciiTheme="majorHAnsi" w:hAnsiTheme="majorHAnsi" w:cstheme="majorHAnsi"/>
              </w:rPr>
              <w:t>tromotorické nastavení úběru materiálu</w:t>
            </w:r>
          </w:p>
        </w:tc>
        <w:sdt>
          <w:sdtPr>
            <w:rPr>
              <w:rFonts w:asciiTheme="majorHAnsi" w:hAnsiTheme="majorHAnsi" w:cstheme="majorHAnsi"/>
            </w:rPr>
            <w:id w:val="1214237187"/>
            <w:placeholder>
              <w:docPart w:val="5D791C9C370645EBB21714CA6BB08FB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BAC024" w14:textId="005BFAFE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7F963A09" w14:textId="77777777" w:rsidTr="00691238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DB145" w14:textId="1ECC3477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Možnost konkávních a konvexních operací</w:t>
            </w:r>
          </w:p>
        </w:tc>
        <w:sdt>
          <w:sdtPr>
            <w:rPr>
              <w:rFonts w:asciiTheme="majorHAnsi" w:hAnsiTheme="majorHAnsi" w:cstheme="majorHAnsi"/>
            </w:rPr>
            <w:id w:val="1896855226"/>
            <w:placeholder>
              <w:docPart w:val="03FB9658BE934ADA8C456DABC54B440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5680C1" w14:textId="2F31F79C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6F1CB2F5" w14:textId="77777777" w:rsidTr="00B912CB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069B7" w14:textId="6342DB70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Zapínání hvězda/</w:t>
            </w:r>
            <w:r w:rsidR="00D00A0D" w:rsidRPr="005319B5">
              <w:rPr>
                <w:rFonts w:asciiTheme="majorHAnsi" w:hAnsiTheme="majorHAnsi" w:cstheme="majorHAnsi"/>
              </w:rPr>
              <w:t>troj</w:t>
            </w:r>
            <w:r w:rsidR="00D00A0D">
              <w:rPr>
                <w:rFonts w:asciiTheme="majorHAnsi" w:hAnsiTheme="majorHAnsi" w:cstheme="majorHAnsi"/>
              </w:rPr>
              <w:t>ú</w:t>
            </w:r>
            <w:r w:rsidR="00D00A0D" w:rsidRPr="005319B5">
              <w:rPr>
                <w:rFonts w:asciiTheme="majorHAnsi" w:hAnsiTheme="majorHAnsi" w:cstheme="majorHAnsi"/>
              </w:rPr>
              <w:t>helník</w:t>
            </w:r>
          </w:p>
        </w:tc>
        <w:sdt>
          <w:sdtPr>
            <w:rPr>
              <w:rFonts w:asciiTheme="majorHAnsi" w:hAnsiTheme="majorHAnsi" w:cstheme="majorHAnsi"/>
            </w:rPr>
            <w:id w:val="-1445077788"/>
            <w:placeholder>
              <w:docPart w:val="A5978CC4DD93428AB108B3F5ADC0969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646FAA" w14:textId="3E9F1D89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47DB515C" w14:textId="77777777" w:rsidTr="004D35D4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DFC6B" w14:textId="6048E827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Horní ovládací panel pro ovládání stroje</w:t>
            </w:r>
          </w:p>
        </w:tc>
        <w:sdt>
          <w:sdtPr>
            <w:rPr>
              <w:rFonts w:asciiTheme="majorHAnsi" w:hAnsiTheme="majorHAnsi" w:cstheme="majorHAnsi"/>
            </w:rPr>
            <w:id w:val="46271396"/>
            <w:placeholder>
              <w:docPart w:val="4E941E1881E84A11B06F3CF3EE26D9C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795C6C" w14:textId="69681AFA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5A2B5366" w14:textId="77777777" w:rsidTr="00595E12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B154E" w14:textId="56C335D2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Digitální zobrazení nastavené hodnoty úběru materiálu</w:t>
            </w:r>
          </w:p>
        </w:tc>
        <w:sdt>
          <w:sdtPr>
            <w:rPr>
              <w:rFonts w:asciiTheme="majorHAnsi" w:hAnsiTheme="majorHAnsi" w:cstheme="majorHAnsi"/>
            </w:rPr>
            <w:id w:val="-991718777"/>
            <w:placeholder>
              <w:docPart w:val="B55DF8F321B84B7D8194D706884917A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CD4DB8" w14:textId="593DFC90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A2C02" w:rsidRPr="005319B5" w14:paraId="2738B0F4" w14:textId="77777777" w:rsidTr="00B67964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F0245" w14:textId="1C05410A" w:rsidR="006A2C02" w:rsidRPr="005319B5" w:rsidRDefault="006A2C02" w:rsidP="006A2C02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lastRenderedPageBreak/>
              <w:t>Brzda motoru</w:t>
            </w:r>
          </w:p>
        </w:tc>
        <w:sdt>
          <w:sdtPr>
            <w:rPr>
              <w:rFonts w:asciiTheme="majorHAnsi" w:hAnsiTheme="majorHAnsi" w:cstheme="majorHAnsi"/>
            </w:rPr>
            <w:id w:val="-2029862148"/>
            <w:placeholder>
              <w:docPart w:val="1FEC416C5F914C1DAED439570C8A8AA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27140A" w14:textId="4EBDDFEB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11C9" w:rsidRPr="005319B5" w14:paraId="6BE3496B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95B01" w14:textId="4FBD8695" w:rsidR="006711C9" w:rsidRPr="005319B5" w:rsidRDefault="006711C9" w:rsidP="006711C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319B5">
              <w:rPr>
                <w:rFonts w:asciiTheme="majorHAnsi" w:hAnsiTheme="majorHAnsi" w:cstheme="majorHAnsi"/>
                <w:b/>
                <w:bCs/>
              </w:rPr>
              <w:t>TLOUŠŤKOVACÍ FRÉZKA: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51173" w14:textId="77777777" w:rsidR="006711C9" w:rsidRPr="005319B5" w:rsidRDefault="006711C9" w:rsidP="006711C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4BAF" w14:textId="3BE84348" w:rsidR="006711C9" w:rsidRPr="005319B5" w:rsidRDefault="006711C9" w:rsidP="006711C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6A2C02" w:rsidRPr="005319B5" w14:paraId="5E7B1CBD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48DB4" w14:textId="3754DA0B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Pracovní šířka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CE15F" w14:textId="7A225D37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600 mm</w:t>
            </w:r>
          </w:p>
        </w:tc>
        <w:sdt>
          <w:sdtPr>
            <w:rPr>
              <w:rFonts w:asciiTheme="majorHAnsi" w:hAnsiTheme="majorHAnsi" w:cstheme="majorHAnsi"/>
            </w:rPr>
            <w:id w:val="1442579714"/>
            <w:placeholder>
              <w:docPart w:val="2D4FC73AD66640F3A1BAA2B36C8AA4A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9ECF14" w14:textId="305ED35D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1D02D1A9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A5CC5" w14:textId="226C8191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Průměr srovnávacího válce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5D0CE" w14:textId="4135D5B7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120 mm</w:t>
            </w:r>
          </w:p>
        </w:tc>
        <w:sdt>
          <w:sdtPr>
            <w:rPr>
              <w:rFonts w:asciiTheme="majorHAnsi" w:hAnsiTheme="majorHAnsi" w:cstheme="majorHAnsi"/>
            </w:rPr>
            <w:id w:val="1016960764"/>
            <w:placeholder>
              <w:docPart w:val="346A1EA871E646D493EFFF71001CB41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781D24" w14:textId="4ECE6EA4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A2C02" w:rsidRPr="005319B5" w14:paraId="4D51E8B0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67086" w14:textId="7A47E7D1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Výška obrobku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79767" w14:textId="369A19C0" w:rsidR="006A2C02" w:rsidRPr="005319B5" w:rsidRDefault="006A2C02" w:rsidP="006A2C0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 rozmezí min. 4 až 250 mm</w:t>
            </w:r>
          </w:p>
        </w:tc>
        <w:sdt>
          <w:sdtPr>
            <w:rPr>
              <w:rFonts w:asciiTheme="majorHAnsi" w:hAnsiTheme="majorHAnsi" w:cstheme="majorHAnsi"/>
            </w:rPr>
            <w:id w:val="2021197180"/>
            <w:placeholder>
              <w:docPart w:val="1F79C68C0B5E4FCCB217DAF703C264B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281246" w14:textId="5451CA2E" w:rsidR="006A2C02" w:rsidRPr="005319B5" w:rsidRDefault="006A2C02" w:rsidP="006A2C0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05234490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878EF" w14:textId="05065D74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Výkon motoru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4503B" w14:textId="032C7AC5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5,5 kW</w:t>
            </w:r>
          </w:p>
        </w:tc>
        <w:sdt>
          <w:sdtPr>
            <w:rPr>
              <w:rFonts w:asciiTheme="majorHAnsi" w:hAnsiTheme="majorHAnsi" w:cstheme="majorHAnsi"/>
            </w:rPr>
            <w:id w:val="-1356960899"/>
            <w:placeholder>
              <w:docPart w:val="822FB7B85EA241A3973B64E972FB12C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268E05" w14:textId="533F60CB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431E2736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A0DC6" w14:textId="67C25867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Úběr materiálu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F2704" w14:textId="6A9B4A9D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 rozmezí min. 0 až 8 mm</w:t>
            </w:r>
          </w:p>
        </w:tc>
        <w:sdt>
          <w:sdtPr>
            <w:rPr>
              <w:rFonts w:asciiTheme="majorHAnsi" w:hAnsiTheme="majorHAnsi" w:cstheme="majorHAnsi"/>
            </w:rPr>
            <w:id w:val="1179937078"/>
            <w:placeholder>
              <w:docPart w:val="F8C2C56651554EE1B41F0777DD28108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48A63D" w14:textId="53A897F7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662D0843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30D2B" w14:textId="2978921C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Rychlost posuvu materiálu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D2090" w14:textId="356F2CEF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v rozmezí 5 až 15 m/min</w:t>
            </w:r>
          </w:p>
        </w:tc>
        <w:sdt>
          <w:sdtPr>
            <w:rPr>
              <w:rFonts w:asciiTheme="majorHAnsi" w:hAnsiTheme="majorHAnsi" w:cstheme="majorHAnsi"/>
            </w:rPr>
            <w:id w:val="1981501158"/>
            <w:placeholder>
              <w:docPart w:val="A2F10CDD682B45B9AD5870DA25DA28B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C6E432" w14:textId="1010793D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3C739BD3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31C2A" w14:textId="225E92C9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Délka obrobku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C6361" w14:textId="6A1A96A6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350 mm</w:t>
            </w:r>
          </w:p>
        </w:tc>
        <w:sdt>
          <w:sdtPr>
            <w:rPr>
              <w:rFonts w:asciiTheme="majorHAnsi" w:hAnsiTheme="majorHAnsi" w:cstheme="majorHAnsi"/>
            </w:rPr>
            <w:id w:val="-1601477307"/>
            <w:placeholder>
              <w:docPart w:val="FE030FE19ACF444A9D04B4E1AB6F64E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DD5E32" w14:textId="37F1C504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4A3F6A0A" w14:textId="77777777" w:rsidTr="006A3841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B3411" w14:textId="2A2AF91C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Hoblovací hřídel s noži uloženými do spirály</w:t>
            </w:r>
          </w:p>
        </w:tc>
        <w:sdt>
          <w:sdtPr>
            <w:rPr>
              <w:rFonts w:asciiTheme="majorHAnsi" w:hAnsiTheme="majorHAnsi" w:cstheme="majorHAnsi"/>
            </w:rPr>
            <w:id w:val="938641152"/>
            <w:placeholder>
              <w:docPart w:val="878C1B3366F24CC39880D09B88A562A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A926B9" w14:textId="2E1C62F9" w:rsidR="0049193D" w:rsidRPr="005319B5" w:rsidRDefault="007D7E1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9193D" w:rsidRPr="005319B5" w14:paraId="280FBD89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631A6" w14:textId="776A7E52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Vytahovací válec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B63C8" w14:textId="0E338226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2 ks</w:t>
            </w:r>
          </w:p>
        </w:tc>
        <w:sdt>
          <w:sdtPr>
            <w:rPr>
              <w:rFonts w:asciiTheme="majorHAnsi" w:hAnsiTheme="majorHAnsi" w:cstheme="majorHAnsi"/>
            </w:rPr>
            <w:id w:val="-1117823789"/>
            <w:placeholder>
              <w:docPart w:val="B2B9EDCF8D7945FE9C16BBAF545EF38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1FA528" w14:textId="2C3212C3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1F2070EC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AE1E6" w14:textId="145B5E9C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319B5">
              <w:rPr>
                <w:rFonts w:asciiTheme="majorHAnsi" w:hAnsiTheme="majorHAnsi" w:cstheme="majorHAnsi"/>
              </w:rPr>
              <w:t>Vtahovací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válec rýhovaný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9247F" w14:textId="443DB41C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1 ks</w:t>
            </w:r>
          </w:p>
        </w:tc>
        <w:sdt>
          <w:sdtPr>
            <w:rPr>
              <w:rFonts w:asciiTheme="majorHAnsi" w:hAnsiTheme="majorHAnsi" w:cstheme="majorHAnsi"/>
            </w:rPr>
            <w:id w:val="-502122127"/>
            <w:placeholder>
              <w:docPart w:val="A0F6721FAE9148DB8397D46C1C5C106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1A0437" w14:textId="74CEA55C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3AC5F43D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9EDAC" w14:textId="1C3823DB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Pracovní délka stolu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FCB01" w14:textId="12593BB8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900 mm</w:t>
            </w:r>
          </w:p>
        </w:tc>
        <w:sdt>
          <w:sdtPr>
            <w:rPr>
              <w:rFonts w:asciiTheme="majorHAnsi" w:hAnsiTheme="majorHAnsi" w:cstheme="majorHAnsi"/>
            </w:rPr>
            <w:id w:val="-44217423"/>
            <w:placeholder>
              <w:docPart w:val="C6CDF06D7B1D4B93940886ABC197655C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9BD84F" w14:textId="0C91C5D2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711C9" w:rsidRPr="005319B5" w14:paraId="0609B69E" w14:textId="77777777" w:rsidTr="008D15D8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D0405" w14:textId="0446EA89" w:rsidR="006711C9" w:rsidRPr="005319B5" w:rsidRDefault="006711C9" w:rsidP="006711C9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Litinový pracovní stůl uložený na 4 šroubech</w:t>
            </w:r>
          </w:p>
        </w:tc>
        <w:sdt>
          <w:sdtPr>
            <w:rPr>
              <w:rFonts w:asciiTheme="majorHAnsi" w:hAnsiTheme="majorHAnsi" w:cstheme="majorHAnsi"/>
            </w:rPr>
            <w:id w:val="493842892"/>
            <w:placeholder>
              <w:docPart w:val="079F342761D44C6FBF41ABD9C1052E1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1FFBC0" w14:textId="0575B4E0" w:rsidR="006711C9" w:rsidRPr="005319B5" w:rsidRDefault="007D7E1D" w:rsidP="006711C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11C9" w:rsidRPr="005319B5" w14:paraId="066C5125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782E5" w14:textId="1E81732E" w:rsidR="006711C9" w:rsidRPr="005319B5" w:rsidRDefault="006711C9" w:rsidP="006711C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Výkon motoru posuvu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578BC" w14:textId="0454CCB3" w:rsidR="006711C9" w:rsidRPr="005319B5" w:rsidRDefault="006711C9" w:rsidP="006711C9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1 kW</w:t>
            </w:r>
          </w:p>
        </w:tc>
        <w:sdt>
          <w:sdtPr>
            <w:rPr>
              <w:rFonts w:asciiTheme="majorHAnsi" w:hAnsiTheme="majorHAnsi" w:cstheme="majorHAnsi"/>
            </w:rPr>
            <w:id w:val="-698237721"/>
            <w:placeholder>
              <w:docPart w:val="90EF6E51A4CB4EC797FB51972FD9FF6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25B3B8" w14:textId="1FC6F4B8" w:rsidR="006711C9" w:rsidRPr="005319B5" w:rsidRDefault="0049193D" w:rsidP="006711C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711C9" w:rsidRPr="005319B5" w14:paraId="0BCE4637" w14:textId="77777777" w:rsidTr="003A7582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31626" w14:textId="7A31703C" w:rsidR="006711C9" w:rsidRPr="00E4626F" w:rsidRDefault="006711C9" w:rsidP="006711C9">
            <w:pPr>
              <w:rPr>
                <w:rFonts w:asciiTheme="majorHAnsi" w:hAnsiTheme="majorHAnsi" w:cstheme="majorHAnsi"/>
              </w:rPr>
            </w:pPr>
            <w:r w:rsidRPr="00E4626F">
              <w:rPr>
                <w:rFonts w:asciiTheme="majorHAnsi" w:hAnsiTheme="majorHAnsi" w:cstheme="majorHAnsi"/>
              </w:rPr>
              <w:t xml:space="preserve">Elektromotorické přestavení protahovacího stolu </w:t>
            </w:r>
            <w:r w:rsidR="00D948F4" w:rsidRPr="004C7EA0">
              <w:rPr>
                <w:rFonts w:asciiTheme="majorHAnsi" w:hAnsiTheme="majorHAnsi" w:cstheme="majorHAnsi"/>
              </w:rPr>
              <w:t xml:space="preserve">pomocí klávesnice </w:t>
            </w:r>
            <w:r w:rsidRPr="004C7EA0">
              <w:rPr>
                <w:rFonts w:asciiTheme="majorHAnsi" w:hAnsiTheme="majorHAnsi" w:cstheme="majorHAnsi"/>
              </w:rPr>
              <w:t xml:space="preserve">se </w:t>
            </w:r>
            <w:r w:rsidRPr="00E4626F">
              <w:rPr>
                <w:rFonts w:asciiTheme="majorHAnsi" w:hAnsiTheme="majorHAnsi" w:cstheme="majorHAnsi"/>
              </w:rPr>
              <w:t>zobrazením na LED displeji</w:t>
            </w:r>
          </w:p>
        </w:tc>
        <w:sdt>
          <w:sdtPr>
            <w:rPr>
              <w:rFonts w:asciiTheme="majorHAnsi" w:hAnsiTheme="majorHAnsi" w:cstheme="majorHAnsi"/>
            </w:rPr>
            <w:id w:val="1741055260"/>
            <w:placeholder>
              <w:docPart w:val="E7A300B8D2F84EC0A9C20C0F80781CC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F57D21" w14:textId="1B3A105E" w:rsidR="006711C9" w:rsidRPr="005319B5" w:rsidRDefault="007D7E1D" w:rsidP="006711C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11C9" w:rsidRPr="005319B5" w14:paraId="76D85780" w14:textId="77777777" w:rsidTr="0029796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88D0" w14:textId="3151B8B9" w:rsidR="006711C9" w:rsidRPr="005319B5" w:rsidRDefault="006711C9" w:rsidP="006711C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319B5">
              <w:rPr>
                <w:rFonts w:asciiTheme="majorHAnsi" w:hAnsiTheme="majorHAnsi" w:cstheme="majorHAnsi"/>
                <w:b/>
                <w:bCs/>
              </w:rPr>
              <w:t>OHRAŇOVAČKA/OLEPOVAČKA: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EE6" w14:textId="7B2E49C9" w:rsidR="006711C9" w:rsidRPr="005319B5" w:rsidRDefault="006711C9" w:rsidP="006711C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9193D" w:rsidRPr="005319B5" w14:paraId="421B8561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1C38E" w14:textId="3C113365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Šířka obrobku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81ABE" w14:textId="67DE1E57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90 mm</w:t>
            </w:r>
          </w:p>
        </w:tc>
        <w:sdt>
          <w:sdtPr>
            <w:rPr>
              <w:rFonts w:asciiTheme="majorHAnsi" w:hAnsiTheme="majorHAnsi" w:cstheme="majorHAnsi"/>
            </w:rPr>
            <w:id w:val="-183525206"/>
            <w:placeholder>
              <w:docPart w:val="BDB7A836164F4FE9AEB01975A5585CE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86C409" w14:textId="4BEE647A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29CFF1E9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8BAAC" w14:textId="5E9AE9AA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Délka obrobku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E298E" w14:textId="797CD4D0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150 mm</w:t>
            </w:r>
          </w:p>
        </w:tc>
        <w:sdt>
          <w:sdtPr>
            <w:rPr>
              <w:rFonts w:asciiTheme="majorHAnsi" w:hAnsiTheme="majorHAnsi" w:cstheme="majorHAnsi"/>
            </w:rPr>
            <w:id w:val="-2036646018"/>
            <w:placeholder>
              <w:docPart w:val="0FB61A5C12374EC084A339CA85B506D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0D1AF4" w14:textId="04959071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2499B7DA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04772" w14:textId="3CE4EA43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Tloušťka olepovaného dílce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1A50D" w14:textId="015C5B4B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 rozmezí min. 8 až 60 mm</w:t>
            </w:r>
          </w:p>
        </w:tc>
        <w:sdt>
          <w:sdtPr>
            <w:rPr>
              <w:rFonts w:asciiTheme="majorHAnsi" w:hAnsiTheme="majorHAnsi" w:cstheme="majorHAnsi"/>
            </w:rPr>
            <w:id w:val="347842396"/>
            <w:placeholder>
              <w:docPart w:val="E765F50D79184E46B5C97A35B687E11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65A5E3" w14:textId="70DBF2E7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7D7E1D" w:rsidRPr="005319B5" w14:paraId="2A679CF5" w14:textId="77777777" w:rsidTr="00FE0CF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F6F56" w14:textId="5C2FE614" w:rsidR="007D7E1D" w:rsidRPr="005319B5" w:rsidRDefault="007D7E1D" w:rsidP="007D7E1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Postřikovací jednotka čistícího roztoku</w:t>
            </w:r>
          </w:p>
        </w:tc>
        <w:sdt>
          <w:sdtPr>
            <w:rPr>
              <w:rFonts w:asciiTheme="majorHAnsi" w:hAnsiTheme="majorHAnsi" w:cstheme="majorHAnsi"/>
            </w:rPr>
            <w:id w:val="2095819265"/>
            <w:placeholder>
              <w:docPart w:val="D31FCC973EA3437EA939AA4D2604CD1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1F28A9" w14:textId="67DA5EE8" w:rsidR="007D7E1D" w:rsidRPr="005319B5" w:rsidRDefault="007D7E1D" w:rsidP="007D7E1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D7E1D" w:rsidRPr="005319B5" w14:paraId="7AD9D520" w14:textId="77777777" w:rsidTr="00E56005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206A" w14:textId="3193E40B" w:rsidR="007D7E1D" w:rsidRPr="005319B5" w:rsidRDefault="007D7E1D" w:rsidP="007D7E1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Postřikovací jednotka separačního roztoku</w:t>
            </w:r>
          </w:p>
        </w:tc>
        <w:sdt>
          <w:sdtPr>
            <w:rPr>
              <w:rFonts w:asciiTheme="majorHAnsi" w:hAnsiTheme="majorHAnsi" w:cstheme="majorHAnsi"/>
            </w:rPr>
            <w:id w:val="-792287657"/>
            <w:placeholder>
              <w:docPart w:val="16BDA71E540B48029B725D4A1896E78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A92414" w14:textId="5376A4D9" w:rsidR="007D7E1D" w:rsidRPr="005319B5" w:rsidRDefault="007D7E1D" w:rsidP="007D7E1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D7E1D" w:rsidRPr="005319B5" w14:paraId="67045C71" w14:textId="77777777" w:rsidTr="008800DD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D4936" w14:textId="7FA9970D" w:rsidR="007D7E1D" w:rsidRPr="005319B5" w:rsidRDefault="007D7E1D" w:rsidP="007D7E1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Leštící agregát</w:t>
            </w:r>
          </w:p>
        </w:tc>
        <w:sdt>
          <w:sdtPr>
            <w:rPr>
              <w:rFonts w:asciiTheme="majorHAnsi" w:hAnsiTheme="majorHAnsi" w:cstheme="majorHAnsi"/>
            </w:rPr>
            <w:id w:val="-1483995740"/>
            <w:placeholder>
              <w:docPart w:val="180A23343CF7402087173E4DC449046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8E73FD" w14:textId="4EDD5BFB" w:rsidR="007D7E1D" w:rsidRPr="005319B5" w:rsidRDefault="007D7E1D" w:rsidP="007D7E1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D7E1D" w:rsidRPr="005319B5" w14:paraId="4694EB69" w14:textId="77777777" w:rsidTr="00AC282B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99D32" w14:textId="51932414" w:rsidR="007D7E1D" w:rsidRPr="005319B5" w:rsidRDefault="007D7E1D" w:rsidP="007D7E1D">
            <w:pPr>
              <w:spacing w:after="0"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319B5">
              <w:rPr>
                <w:rFonts w:asciiTheme="majorHAnsi" w:hAnsiTheme="majorHAnsi" w:cstheme="majorHAnsi"/>
              </w:rPr>
              <w:t>Rožkovací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jednotka s jedním motorem</w:t>
            </w:r>
          </w:p>
        </w:tc>
        <w:sdt>
          <w:sdtPr>
            <w:rPr>
              <w:rFonts w:asciiTheme="majorHAnsi" w:hAnsiTheme="majorHAnsi" w:cstheme="majorHAnsi"/>
            </w:rPr>
            <w:id w:val="-1003823980"/>
            <w:placeholder>
              <w:docPart w:val="7A63D40536E942379707E174E9E5018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B0540A" w14:textId="408022DA" w:rsidR="007D7E1D" w:rsidRPr="005319B5" w:rsidRDefault="007D7E1D" w:rsidP="007D7E1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9193D" w:rsidRPr="005319B5" w14:paraId="3975481E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7E493" w14:textId="037112E8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Tloušťka obrobku obrobitelná </w:t>
            </w:r>
            <w:proofErr w:type="spellStart"/>
            <w:r w:rsidRPr="005319B5">
              <w:rPr>
                <w:rFonts w:asciiTheme="majorHAnsi" w:hAnsiTheme="majorHAnsi" w:cstheme="majorHAnsi"/>
              </w:rPr>
              <w:t>rožkovací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jednotkou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8B58A" w14:textId="6BBEF728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 rozmezí min. 12 až 45 mm</w:t>
            </w:r>
          </w:p>
        </w:tc>
        <w:sdt>
          <w:sdtPr>
            <w:rPr>
              <w:rFonts w:asciiTheme="majorHAnsi" w:hAnsiTheme="majorHAnsi" w:cstheme="majorHAnsi"/>
            </w:rPr>
            <w:id w:val="1472320220"/>
            <w:placeholder>
              <w:docPart w:val="9ED826F8A3204467BFE966370346116C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495CAE" w14:textId="1933E5DE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46181C11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769F" w14:textId="6FB9825C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Délka obrobku obrobitelná </w:t>
            </w:r>
            <w:proofErr w:type="spellStart"/>
            <w:r w:rsidRPr="005319B5">
              <w:rPr>
                <w:rFonts w:asciiTheme="majorHAnsi" w:hAnsiTheme="majorHAnsi" w:cstheme="majorHAnsi"/>
              </w:rPr>
              <w:t>rožkovací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jednotkou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F95CA" w14:textId="25BA3085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270 mm</w:t>
            </w:r>
          </w:p>
        </w:tc>
        <w:sdt>
          <w:sdtPr>
            <w:rPr>
              <w:rFonts w:asciiTheme="majorHAnsi" w:hAnsiTheme="majorHAnsi" w:cstheme="majorHAnsi"/>
            </w:rPr>
            <w:id w:val="-462879546"/>
            <w:placeholder>
              <w:docPart w:val="F44335ECD2F34EDC9B988120E2E63E4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625308" w14:textId="2ED79016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7D7E1D" w:rsidRPr="005319B5" w14:paraId="27BE8E08" w14:textId="77777777" w:rsidTr="00663410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F7B63" w14:textId="15B0A624" w:rsidR="007D7E1D" w:rsidRPr="005319B5" w:rsidRDefault="007D7E1D" w:rsidP="007D7E1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Použití granulátu EVA</w:t>
            </w:r>
          </w:p>
        </w:tc>
        <w:sdt>
          <w:sdtPr>
            <w:rPr>
              <w:rFonts w:asciiTheme="majorHAnsi" w:hAnsiTheme="majorHAnsi" w:cstheme="majorHAnsi"/>
            </w:rPr>
            <w:id w:val="-1361814477"/>
            <w:placeholder>
              <w:docPart w:val="013B9265F0FB411D9FE2FF2B65DA3FD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4D7642" w14:textId="12EF175C" w:rsidR="007D7E1D" w:rsidRPr="005319B5" w:rsidRDefault="007D7E1D" w:rsidP="007D7E1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D7E1D" w:rsidRPr="005319B5" w14:paraId="7AA7CF6E" w14:textId="77777777" w:rsidTr="00CA0C57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91517" w14:textId="09824DF1" w:rsidR="007D7E1D" w:rsidRPr="005319B5" w:rsidRDefault="007D7E1D" w:rsidP="007D7E1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Použití lepidel PUR</w:t>
            </w:r>
          </w:p>
        </w:tc>
        <w:sdt>
          <w:sdtPr>
            <w:rPr>
              <w:rFonts w:asciiTheme="majorHAnsi" w:hAnsiTheme="majorHAnsi" w:cstheme="majorHAnsi"/>
            </w:rPr>
            <w:id w:val="-1274554861"/>
            <w:placeholder>
              <w:docPart w:val="A36E6B2695DD4603A4DCDB0765ADA53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AE95F" w14:textId="7812EE04" w:rsidR="007D7E1D" w:rsidRPr="005319B5" w:rsidRDefault="007D7E1D" w:rsidP="007D7E1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9193D" w:rsidRPr="005319B5" w14:paraId="598AC407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FD8A5" w14:textId="1754C4FE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Šikmé </w:t>
            </w:r>
            <w:proofErr w:type="spellStart"/>
            <w:r w:rsidRPr="005319B5">
              <w:rPr>
                <w:rFonts w:asciiTheme="majorHAnsi" w:hAnsiTheme="majorHAnsi" w:cstheme="majorHAnsi"/>
              </w:rPr>
              <w:t>kapování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70C61" w14:textId="04FE205E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 rozmezí min. 0 až 10°</w:t>
            </w:r>
          </w:p>
        </w:tc>
        <w:sdt>
          <w:sdtPr>
            <w:rPr>
              <w:rFonts w:asciiTheme="majorHAnsi" w:hAnsiTheme="majorHAnsi" w:cstheme="majorHAnsi"/>
            </w:rPr>
            <w:id w:val="654418703"/>
            <w:placeholder>
              <w:docPart w:val="461C46DF060D458AAA2E503D6EE68EE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C2C84B" w14:textId="33ED1C13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03C026BB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AA4FC" w14:textId="2A5A7AEF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proofErr w:type="spellStart"/>
            <w:r w:rsidRPr="005319B5">
              <w:rPr>
                <w:rFonts w:asciiTheme="majorHAnsi" w:hAnsiTheme="majorHAnsi" w:cstheme="majorHAnsi"/>
              </w:rPr>
              <w:lastRenderedPageBreak/>
              <w:t>kapovací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jednotka se samostatnými motory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858E0" w14:textId="65B4109D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2 ks</w:t>
            </w:r>
          </w:p>
        </w:tc>
        <w:sdt>
          <w:sdtPr>
            <w:rPr>
              <w:rFonts w:asciiTheme="majorHAnsi" w:hAnsiTheme="majorHAnsi" w:cstheme="majorHAnsi"/>
            </w:rPr>
            <w:id w:val="-291745246"/>
            <w:placeholder>
              <w:docPart w:val="4D3837A784AE403E9C3589FBBB1319E9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3650A3" w14:textId="2024B497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9193D" w:rsidRPr="005319B5" w14:paraId="3B0739E1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B6066" w14:textId="58ED1AAA" w:rsidR="0049193D" w:rsidRPr="005319B5" w:rsidRDefault="0049193D" w:rsidP="0049193D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Výkon každého </w:t>
            </w:r>
            <w:proofErr w:type="spellStart"/>
            <w:r w:rsidRPr="005319B5">
              <w:rPr>
                <w:rFonts w:asciiTheme="majorHAnsi" w:hAnsiTheme="majorHAnsi" w:cstheme="majorHAnsi"/>
              </w:rPr>
              <w:t>kapovacího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motoru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DE5F9" w14:textId="2D9CED94" w:rsidR="0049193D" w:rsidRPr="005319B5" w:rsidRDefault="0049193D" w:rsidP="0049193D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0,4 kW</w:t>
            </w:r>
          </w:p>
        </w:tc>
        <w:sdt>
          <w:sdtPr>
            <w:rPr>
              <w:rFonts w:asciiTheme="majorHAnsi" w:hAnsiTheme="majorHAnsi" w:cstheme="majorHAnsi"/>
            </w:rPr>
            <w:id w:val="-1694213788"/>
            <w:placeholder>
              <w:docPart w:val="D19FB5FC6579408F8777181ECC3DF29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1C4EC8" w14:textId="5508BCEC" w:rsidR="0049193D" w:rsidRPr="005319B5" w:rsidRDefault="0049193D" w:rsidP="0049193D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711C9" w:rsidRPr="005319B5" w14:paraId="2323A425" w14:textId="77777777" w:rsidTr="002412D0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45295" w14:textId="6B1EFCA2" w:rsidR="006711C9" w:rsidRPr="005319B5" w:rsidRDefault="006711C9" w:rsidP="006711C9">
            <w:pPr>
              <w:rPr>
                <w:rFonts w:asciiTheme="majorHAnsi" w:hAnsiTheme="majorHAnsi" w:cstheme="majorHAnsi"/>
              </w:rPr>
            </w:pPr>
            <w:proofErr w:type="spellStart"/>
            <w:r w:rsidRPr="005319B5">
              <w:rPr>
                <w:rFonts w:asciiTheme="majorHAnsi" w:hAnsiTheme="majorHAnsi" w:cstheme="majorHAnsi"/>
              </w:rPr>
              <w:t>Předfrézovací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jednotka s DIA noži</w:t>
            </w:r>
          </w:p>
        </w:tc>
        <w:sdt>
          <w:sdtPr>
            <w:rPr>
              <w:rFonts w:asciiTheme="majorHAnsi" w:hAnsiTheme="majorHAnsi" w:cstheme="majorHAnsi"/>
            </w:rPr>
            <w:id w:val="1426374492"/>
            <w:placeholder>
              <w:docPart w:val="3A6F5685BAD4481D886B53DFE7FD36A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9102C2" w14:textId="5137C9FF" w:rsidR="006711C9" w:rsidRPr="005319B5" w:rsidRDefault="007D7E1D" w:rsidP="006711C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11C9" w:rsidRPr="005319B5" w14:paraId="603B4A4C" w14:textId="77777777" w:rsidTr="004D4185"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14833" w14:textId="7A95AA87" w:rsidR="006711C9" w:rsidRPr="005319B5" w:rsidRDefault="006711C9" w:rsidP="006711C9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Výkon motoru </w:t>
            </w:r>
            <w:proofErr w:type="spellStart"/>
            <w:r w:rsidRPr="005319B5">
              <w:rPr>
                <w:rFonts w:asciiTheme="majorHAnsi" w:hAnsiTheme="majorHAnsi" w:cstheme="majorHAnsi"/>
              </w:rPr>
              <w:t>předfrézovací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jednotky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BB593" w14:textId="315AF2AE" w:rsidR="006711C9" w:rsidRPr="005319B5" w:rsidRDefault="006711C9" w:rsidP="006711C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min. 1,5 kW</w:t>
            </w:r>
          </w:p>
        </w:tc>
        <w:sdt>
          <w:sdtPr>
            <w:rPr>
              <w:rFonts w:asciiTheme="majorHAnsi" w:hAnsiTheme="majorHAnsi" w:cstheme="majorHAnsi"/>
            </w:rPr>
            <w:id w:val="1703973532"/>
            <w:placeholder>
              <w:docPart w:val="C83DEAD25F374CDA9968C2A808A0E51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71BBB9" w14:textId="692304F0" w:rsidR="006711C9" w:rsidRPr="005319B5" w:rsidRDefault="0049193D" w:rsidP="006711C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711C9" w:rsidRPr="005319B5" w14:paraId="5235CF41" w14:textId="77777777" w:rsidTr="00CB55DE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043E9" w14:textId="18052A93" w:rsidR="006711C9" w:rsidRPr="005319B5" w:rsidRDefault="006711C9" w:rsidP="006711C9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Profilové </w:t>
            </w:r>
            <w:proofErr w:type="spellStart"/>
            <w:r w:rsidRPr="005319B5">
              <w:rPr>
                <w:rFonts w:asciiTheme="majorHAnsi" w:hAnsiTheme="majorHAnsi" w:cstheme="majorHAnsi"/>
              </w:rPr>
              <w:t>cidliny</w:t>
            </w:r>
            <w:proofErr w:type="spellEnd"/>
            <w:r w:rsidRPr="005319B5">
              <w:rPr>
                <w:rFonts w:asciiTheme="majorHAnsi" w:hAnsiTheme="majorHAnsi" w:cstheme="majorHAnsi"/>
              </w:rPr>
              <w:t xml:space="preserve"> řízené v min. 2 osách</w:t>
            </w:r>
          </w:p>
        </w:tc>
        <w:sdt>
          <w:sdtPr>
            <w:rPr>
              <w:rFonts w:asciiTheme="majorHAnsi" w:hAnsiTheme="majorHAnsi" w:cstheme="majorHAnsi"/>
            </w:rPr>
            <w:id w:val="2135059513"/>
            <w:placeholder>
              <w:docPart w:val="48D7274FCF1949E1996768404E48DB1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5A31D0" w14:textId="12583273" w:rsidR="006711C9" w:rsidRPr="005319B5" w:rsidRDefault="0049193D" w:rsidP="006711C9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E4626F" w:rsidRPr="005319B5" w14:paraId="1C4DC400" w14:textId="77777777" w:rsidTr="00CB55DE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587BB" w14:textId="2DE8F182" w:rsidR="00E4626F" w:rsidRPr="004C7EA0" w:rsidRDefault="00E4626F" w:rsidP="00E4626F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 xml:space="preserve">Systém pro </w:t>
            </w:r>
            <w:proofErr w:type="spellStart"/>
            <w:r w:rsidRPr="004C7EA0">
              <w:rPr>
                <w:rFonts w:asciiTheme="majorHAnsi" w:hAnsiTheme="majorHAnsi" w:cstheme="majorHAnsi"/>
              </w:rPr>
              <w:t>nesting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1306776273"/>
            <w:placeholder>
              <w:docPart w:val="AA19600A92F14680913467C70B9C5A5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04E83B" w14:textId="5C85CD9C" w:rsidR="00E4626F" w:rsidRDefault="00E4626F" w:rsidP="00E4626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E4626F" w:rsidRPr="005319B5" w14:paraId="4A5D931D" w14:textId="77777777" w:rsidTr="00CB55DE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87AA9" w14:textId="3A4801BD" w:rsidR="00E4626F" w:rsidRPr="004C7EA0" w:rsidRDefault="00E4626F" w:rsidP="00E4626F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 xml:space="preserve">Plošná </w:t>
            </w:r>
            <w:proofErr w:type="spellStart"/>
            <w:r w:rsidRPr="004C7EA0">
              <w:rPr>
                <w:rFonts w:asciiTheme="majorHAnsi" w:hAnsiTheme="majorHAnsi" w:cstheme="majorHAnsi"/>
              </w:rPr>
              <w:t>cidlina</w:t>
            </w:r>
            <w:proofErr w:type="spellEnd"/>
            <w:r w:rsidRPr="004C7EA0">
              <w:rPr>
                <w:rFonts w:asciiTheme="majorHAnsi" w:hAnsiTheme="majorHAnsi" w:cstheme="majorHAnsi"/>
              </w:rPr>
              <w:t xml:space="preserve"> pro čištění zbytků lepidla ze spáry</w:t>
            </w:r>
          </w:p>
        </w:tc>
        <w:sdt>
          <w:sdtPr>
            <w:rPr>
              <w:rFonts w:asciiTheme="majorHAnsi" w:hAnsiTheme="majorHAnsi" w:cstheme="majorHAnsi"/>
            </w:rPr>
            <w:id w:val="1772663724"/>
            <w:placeholder>
              <w:docPart w:val="F39DC76D77684A03A05AB7867EB7508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A67EDB" w14:textId="77778FCA" w:rsidR="00E4626F" w:rsidRDefault="00E4626F" w:rsidP="00E4626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E4626F" w:rsidRPr="005319B5" w14:paraId="7A1282F3" w14:textId="77777777" w:rsidTr="00486899">
        <w:trPr>
          <w:trHeight w:val="421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EC40E" w14:textId="601B571D" w:rsidR="00E4626F" w:rsidRPr="004C7EA0" w:rsidRDefault="00E4626F" w:rsidP="00E4626F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Ovládání pomocí dotykového panelu</w:t>
            </w:r>
          </w:p>
        </w:tc>
        <w:sdt>
          <w:sdtPr>
            <w:rPr>
              <w:rFonts w:asciiTheme="majorHAnsi" w:hAnsiTheme="majorHAnsi" w:cstheme="majorHAnsi"/>
            </w:rPr>
            <w:id w:val="72784504"/>
            <w:placeholder>
              <w:docPart w:val="0D85DDBF3B8940D48BD31A1CCFC236AC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3EFC7" w14:textId="27375ABA" w:rsidR="00E4626F" w:rsidRPr="005319B5" w:rsidRDefault="00E4626F" w:rsidP="00E4626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E4626F" w:rsidRPr="005319B5" w14:paraId="1CD99154" w14:textId="77777777" w:rsidTr="00D62DF1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4D22E" w14:textId="69497C1D" w:rsidR="00E4626F" w:rsidRPr="004C7EA0" w:rsidRDefault="00E4626F" w:rsidP="00E4626F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Elektromotorické ovládání pracovních jednotek s přesností min. 0,01 mm</w:t>
            </w:r>
          </w:p>
        </w:tc>
        <w:sdt>
          <w:sdtPr>
            <w:rPr>
              <w:rFonts w:asciiTheme="majorHAnsi" w:hAnsiTheme="majorHAnsi" w:cstheme="majorHAnsi"/>
            </w:rPr>
            <w:id w:val="-182138031"/>
            <w:placeholder>
              <w:docPart w:val="EA99E3EBACD14098AD3477E1CEE42D1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700E19" w14:textId="2E9546C3" w:rsidR="00E4626F" w:rsidRPr="005319B5" w:rsidRDefault="00E4626F" w:rsidP="00E4626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E4626F" w:rsidRPr="005319B5" w14:paraId="55996A02" w14:textId="77777777" w:rsidTr="00F463A1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F973" w14:textId="195A3868" w:rsidR="00E4626F" w:rsidRPr="004C7EA0" w:rsidRDefault="00E4626F" w:rsidP="00E4626F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>Možnost ukládání uživatelských programů</w:t>
            </w:r>
          </w:p>
        </w:tc>
        <w:sdt>
          <w:sdtPr>
            <w:rPr>
              <w:rFonts w:asciiTheme="majorHAnsi" w:hAnsiTheme="majorHAnsi" w:cstheme="majorHAnsi"/>
            </w:rPr>
            <w:id w:val="303284342"/>
            <w:placeholder>
              <w:docPart w:val="F981350FEBF545658187FF67BB86AB1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CC605B" w14:textId="11E7A176" w:rsidR="00E4626F" w:rsidRPr="005319B5" w:rsidRDefault="00E4626F" w:rsidP="00E4626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E4626F" w:rsidRPr="005319B5" w14:paraId="3F4DA200" w14:textId="77777777" w:rsidTr="00F463A1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22381" w14:textId="1100B422" w:rsidR="00E4626F" w:rsidRPr="004C7EA0" w:rsidRDefault="00E4626F" w:rsidP="00E4626F">
            <w:pPr>
              <w:rPr>
                <w:rFonts w:asciiTheme="majorHAnsi" w:hAnsiTheme="majorHAnsi" w:cstheme="majorHAnsi"/>
              </w:rPr>
            </w:pPr>
            <w:r w:rsidRPr="004C7EA0">
              <w:rPr>
                <w:rFonts w:asciiTheme="majorHAnsi" w:hAnsiTheme="majorHAnsi" w:cstheme="majorHAnsi"/>
              </w:rPr>
              <w:t xml:space="preserve">Snadné </w:t>
            </w:r>
            <w:proofErr w:type="spellStart"/>
            <w:r w:rsidRPr="004C7EA0">
              <w:rPr>
                <w:rFonts w:asciiTheme="majorHAnsi" w:hAnsiTheme="majorHAnsi" w:cstheme="majorHAnsi"/>
              </w:rPr>
              <w:t>beznástrojové</w:t>
            </w:r>
            <w:proofErr w:type="spellEnd"/>
            <w:r w:rsidRPr="004C7EA0">
              <w:rPr>
                <w:rFonts w:asciiTheme="majorHAnsi" w:hAnsiTheme="majorHAnsi" w:cstheme="majorHAnsi"/>
              </w:rPr>
              <w:t xml:space="preserve"> čistění nebo bez čištění při použití PUR lepidla </w:t>
            </w:r>
          </w:p>
        </w:tc>
        <w:sdt>
          <w:sdtPr>
            <w:rPr>
              <w:rFonts w:asciiTheme="majorHAnsi" w:hAnsiTheme="majorHAnsi" w:cstheme="majorHAnsi"/>
            </w:rPr>
            <w:id w:val="-1214110943"/>
            <w:placeholder>
              <w:docPart w:val="ADCC49CE606F49169DD861D1F06D4DA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08CA81" w14:textId="01F25268" w:rsidR="00E4626F" w:rsidRPr="005319B5" w:rsidRDefault="00E4626F" w:rsidP="00E4626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319B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E4626F" w:rsidRPr="005319B5" w14:paraId="7D3653F5" w14:textId="77777777" w:rsidTr="00F463A1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28A03" w14:textId="1FD91537" w:rsidR="00E4626F" w:rsidRPr="005319B5" w:rsidRDefault="00E4626F" w:rsidP="00E4626F">
            <w:pPr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 xml:space="preserve">Provozní náplně postřiků – min. </w:t>
            </w:r>
            <w:proofErr w:type="gramStart"/>
            <w:r w:rsidRPr="005319B5">
              <w:rPr>
                <w:rFonts w:asciiTheme="majorHAnsi" w:hAnsiTheme="majorHAnsi" w:cstheme="majorHAnsi"/>
              </w:rPr>
              <w:t>10l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1547793939"/>
            <w:placeholder>
              <w:docPart w:val="A9427D64DFE94361B9CD2B70DFBE93A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3548CB" w14:textId="0A75CA99" w:rsidR="00E4626F" w:rsidRPr="005319B5" w:rsidRDefault="00E4626F" w:rsidP="00E4626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</w:tbl>
    <w:p w14:paraId="5B0322EA" w14:textId="77777777" w:rsidR="00494E93" w:rsidRPr="005319B5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722"/>
        <w:gridCol w:w="4507"/>
      </w:tblGrid>
      <w:tr w:rsidR="005A3943" w:rsidRPr="005319B5" w14:paraId="3E8D1875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A04B7" w14:textId="092E587B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Výrobce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SPODNÍ FRÉZKA:</w:t>
            </w:r>
          </w:p>
        </w:tc>
        <w:sdt>
          <w:sdtPr>
            <w:rPr>
              <w:rFonts w:asciiTheme="majorHAnsi" w:hAnsiTheme="majorHAnsi" w:cstheme="majorHAnsi"/>
            </w:rPr>
            <w:id w:val="1975173361"/>
            <w:placeholder>
              <w:docPart w:val="24F03958A3FF4A07A146D3107D6193E1"/>
            </w:placeholder>
            <w:showingPlcHdr/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63D91E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A3943" w:rsidRPr="005319B5" w14:paraId="40C8CEB5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0220F" w14:textId="2BC0466D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Typové označení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SPODNÍ FRÉZKA:</w:t>
            </w:r>
          </w:p>
        </w:tc>
        <w:sdt>
          <w:sdtPr>
            <w:rPr>
              <w:rFonts w:asciiTheme="majorHAnsi" w:hAnsiTheme="majorHAnsi" w:cstheme="majorHAnsi"/>
            </w:rPr>
            <w:id w:val="910052265"/>
            <w:placeholder>
              <w:docPart w:val="77FEB51314E741CDBEA10BFFFE9BEEE6"/>
            </w:placeholder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578652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A3943" w:rsidRPr="005319B5" w14:paraId="50F1E3FC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EC433" w14:textId="0EC9BA69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Výrobce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FORMÁTOVACÍ PILA:</w:t>
            </w:r>
          </w:p>
        </w:tc>
        <w:sdt>
          <w:sdtPr>
            <w:rPr>
              <w:rFonts w:asciiTheme="majorHAnsi" w:hAnsiTheme="majorHAnsi" w:cstheme="majorHAnsi"/>
            </w:rPr>
            <w:id w:val="-119696219"/>
            <w:placeholder>
              <w:docPart w:val="F6E36C1BBEE54ABCAC428C582E255428"/>
            </w:placeholder>
            <w:showingPlcHdr/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A9DF8D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A3943" w:rsidRPr="005319B5" w14:paraId="24D6AB6D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42A7D" w14:textId="7BCAD7E6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Typové označení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FORMÁTOVACÍ PILA:</w:t>
            </w:r>
          </w:p>
        </w:tc>
        <w:sdt>
          <w:sdtPr>
            <w:rPr>
              <w:rFonts w:asciiTheme="majorHAnsi" w:hAnsiTheme="majorHAnsi" w:cstheme="majorHAnsi"/>
            </w:rPr>
            <w:id w:val="-379556675"/>
            <w:placeholder>
              <w:docPart w:val="CF166D0C3BFE4BC190BB40AEDF50E745"/>
            </w:placeholder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9EE57D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A3943" w:rsidRPr="005319B5" w14:paraId="58F5FC76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8287" w14:textId="50938881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Výrobce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HOBLOVKA:</w:t>
            </w:r>
          </w:p>
        </w:tc>
        <w:sdt>
          <w:sdtPr>
            <w:rPr>
              <w:rFonts w:asciiTheme="majorHAnsi" w:hAnsiTheme="majorHAnsi" w:cstheme="majorHAnsi"/>
            </w:rPr>
            <w:id w:val="2007712799"/>
            <w:placeholder>
              <w:docPart w:val="ECEB1433DC734B4887A1FB93750EECD2"/>
            </w:placeholder>
            <w:showingPlcHdr/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E85447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A3943" w:rsidRPr="005319B5" w14:paraId="513635C6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31E72" w14:textId="620A3EA8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Typové označení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HOBLOVKA:</w:t>
            </w:r>
          </w:p>
        </w:tc>
        <w:sdt>
          <w:sdtPr>
            <w:rPr>
              <w:rFonts w:asciiTheme="majorHAnsi" w:hAnsiTheme="majorHAnsi" w:cstheme="majorHAnsi"/>
            </w:rPr>
            <w:id w:val="-1700083674"/>
            <w:placeholder>
              <w:docPart w:val="F63F9247790F43B5BC0D5A5531A26526"/>
            </w:placeholder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13E49C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A3943" w:rsidRPr="005319B5" w14:paraId="41E20A47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C41E0" w14:textId="38FE0445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Výrobce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TLOUŠŤKOVACÍ FRÉZKA:</w:t>
            </w:r>
          </w:p>
        </w:tc>
        <w:sdt>
          <w:sdtPr>
            <w:rPr>
              <w:rFonts w:asciiTheme="majorHAnsi" w:hAnsiTheme="majorHAnsi" w:cstheme="majorHAnsi"/>
            </w:rPr>
            <w:id w:val="648256245"/>
            <w:placeholder>
              <w:docPart w:val="A2A4192E531D459AA2FC0E80DC2C4BD2"/>
            </w:placeholder>
            <w:showingPlcHdr/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97FD6C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A3943" w:rsidRPr="005319B5" w14:paraId="37A7FF77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10ACE" w14:textId="284C4804" w:rsidR="005A3943" w:rsidRPr="005319B5" w:rsidRDefault="005A3943" w:rsidP="00A924C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Typové označení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TLOUŠŤKOVACÍ FRÉZKA:</w:t>
            </w:r>
          </w:p>
        </w:tc>
        <w:sdt>
          <w:sdtPr>
            <w:rPr>
              <w:rFonts w:asciiTheme="majorHAnsi" w:hAnsiTheme="majorHAnsi" w:cstheme="majorHAnsi"/>
            </w:rPr>
            <w:id w:val="273208866"/>
            <w:placeholder>
              <w:docPart w:val="90F3C6CBEE124F769D371E8D009652FA"/>
            </w:placeholder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F83F79" w14:textId="77777777" w:rsidR="005A3943" w:rsidRPr="005319B5" w:rsidRDefault="005A3943" w:rsidP="00A924C6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5319B5" w14:paraId="5D03C2CE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EB990AE" w:rsidR="00494E93" w:rsidRPr="005319B5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Výrobce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OHRAŇOVAČKA/OLEPOVAČKA: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5319B5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5319B5" w14:paraId="662CC77F" w14:textId="77777777" w:rsidTr="00422E3E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2A4D6BE7" w:rsidR="00494E93" w:rsidRPr="005319B5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319B5">
              <w:rPr>
                <w:rFonts w:asciiTheme="majorHAnsi" w:hAnsiTheme="majorHAnsi" w:cstheme="majorHAnsi"/>
              </w:rPr>
              <w:t>Typové označení zařízení</w:t>
            </w:r>
            <w:r w:rsidR="00422E3E">
              <w:rPr>
                <w:rFonts w:asciiTheme="majorHAnsi" w:hAnsiTheme="majorHAnsi" w:cstheme="majorHAnsi"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OHRAŇOVAČKA</w:t>
            </w:r>
            <w:r w:rsidR="00422E3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22E3E" w:rsidRPr="005319B5">
              <w:rPr>
                <w:rFonts w:asciiTheme="majorHAnsi" w:hAnsiTheme="majorHAnsi" w:cstheme="majorHAnsi"/>
                <w:b/>
                <w:bCs/>
              </w:rPr>
              <w:t>/OLEPOVAČKA: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</w:sdtPr>
          <w:sdtEndPr/>
          <w:sdtContent>
            <w:tc>
              <w:tcPr>
                <w:tcW w:w="4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5319B5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19B5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FF481DA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62269788" w14:textId="7D9028AD" w:rsidR="0010082B" w:rsidRDefault="0010082B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1E7560BF" w14:textId="180D4872" w:rsidR="0010082B" w:rsidRDefault="0010082B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50A0F4B6" w14:textId="49D8C5E7" w:rsidR="0010082B" w:rsidRDefault="0010082B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1C2D1C51" w14:textId="09A40A66" w:rsidR="0010082B" w:rsidRDefault="0010082B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305"/>
        <w:gridCol w:w="1417"/>
        <w:gridCol w:w="4507"/>
      </w:tblGrid>
      <w:tr w:rsidR="00E00962" w:rsidRPr="005319B5" w14:paraId="201A4BFB" w14:textId="77777777" w:rsidTr="008A5C17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F7D65" w14:textId="0B35D706" w:rsidR="00E00962" w:rsidRPr="005319B5" w:rsidRDefault="00E00962" w:rsidP="00E0096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lastRenderedPageBreak/>
              <w:t>Cenová kalkulace dodávky</w:t>
            </w:r>
          </w:p>
        </w:tc>
      </w:tr>
      <w:tr w:rsidR="008A5C17" w:rsidRPr="005319B5" w14:paraId="4074A21D" w14:textId="77777777" w:rsidTr="002D61F0">
        <w:trPr>
          <w:trHeight w:val="54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1B02E" w14:textId="1FF9A119" w:rsidR="008A5C17" w:rsidRPr="005319B5" w:rsidRDefault="008A5C17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39C13C8" w14:textId="1B552A73" w:rsidR="008A5C17" w:rsidRPr="005319B5" w:rsidRDefault="008A5C17" w:rsidP="00753D7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MJ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09FF1" w14:textId="1A097F86" w:rsidR="008A5C17" w:rsidRPr="005319B5" w:rsidRDefault="008A5C17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Cena v Kč nebo EUR bez DPH celkem</w:t>
            </w:r>
          </w:p>
        </w:tc>
      </w:tr>
      <w:tr w:rsidR="008A5C17" w:rsidRPr="005319B5" w14:paraId="7FD8B20B" w14:textId="77777777" w:rsidTr="008A5C17">
        <w:tc>
          <w:tcPr>
            <w:tcW w:w="3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DAAB1" w14:textId="6B1FB9CC" w:rsidR="008A5C17" w:rsidRPr="005319B5" w:rsidRDefault="008A5C17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5319B5">
              <w:rPr>
                <w:rFonts w:asciiTheme="majorHAnsi" w:hAnsiTheme="majorHAnsi" w:cstheme="majorHAnsi"/>
                <w:bCs/>
              </w:rPr>
              <w:t>Spodní frézka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AABF9D" w14:textId="78956825" w:rsidR="008A5C17" w:rsidRPr="005319B5" w:rsidRDefault="008A5C17" w:rsidP="00753D7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1 ks</w:t>
            </w:r>
          </w:p>
        </w:tc>
        <w:sdt>
          <w:sdtPr>
            <w:rPr>
              <w:rFonts w:asciiTheme="majorHAnsi" w:hAnsiTheme="majorHAnsi" w:cstheme="majorHAnsi"/>
              <w:b/>
              <w:highlight w:val="yellow"/>
            </w:rPr>
            <w:id w:val="-1595625729"/>
            <w:placeholder>
              <w:docPart w:val="9821617C55D048CDBF03FE76BBED03A1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979252384"/>
                <w:placeholder>
                  <w:docPart w:val="8FEE2C214E0C4932852F09E9037A510E"/>
                </w:placeholder>
                <w:showingPlcHdr/>
              </w:sdtPr>
              <w:sdtEndPr/>
              <w:sdtContent>
                <w:tc>
                  <w:tcPr>
                    <w:tcW w:w="4507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vAlign w:val="center"/>
                  </w:tcPr>
                  <w:p w14:paraId="3CEA33F9" w14:textId="541C09F9" w:rsidR="008A5C17" w:rsidRPr="005319B5" w:rsidRDefault="008A5C17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5319B5">
                      <w:rPr>
                        <w:rStyle w:val="Zstupntext"/>
                        <w:rFonts w:asciiTheme="majorHAnsi" w:hAnsiTheme="majorHAnsi" w:cstheme="majorHAnsi"/>
                        <w:b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8A5C17" w:rsidRPr="005319B5" w14:paraId="1CA8B9FA" w14:textId="77777777" w:rsidTr="008A5C17">
        <w:tc>
          <w:tcPr>
            <w:tcW w:w="3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85285" w14:textId="5487E074" w:rsidR="008A5C17" w:rsidRPr="005319B5" w:rsidRDefault="008A5C17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5319B5">
              <w:rPr>
                <w:rFonts w:asciiTheme="majorHAnsi" w:hAnsiTheme="majorHAnsi" w:cstheme="majorHAnsi"/>
                <w:bCs/>
              </w:rPr>
              <w:t>Formátovací pila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5281BF" w14:textId="58CC1134" w:rsidR="008A5C17" w:rsidRPr="005319B5" w:rsidRDefault="008A5C17" w:rsidP="00753D7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1 ks</w:t>
            </w:r>
          </w:p>
        </w:tc>
        <w:sdt>
          <w:sdtPr>
            <w:rPr>
              <w:rFonts w:asciiTheme="majorHAnsi" w:hAnsiTheme="majorHAnsi" w:cstheme="majorHAnsi"/>
              <w:b/>
              <w:highlight w:val="yellow"/>
            </w:rPr>
            <w:id w:val="-126946463"/>
            <w:placeholder>
              <w:docPart w:val="0EA2B4A9F44B41B0B3AA49C70C388C41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165666547"/>
                <w:placeholder>
                  <w:docPart w:val="2C57F04C391F4F3894F9DC33F754D562"/>
                </w:placeholder>
                <w:showingPlcHdr/>
              </w:sdtPr>
              <w:sdtEndPr/>
              <w:sdtContent>
                <w:tc>
                  <w:tcPr>
                    <w:tcW w:w="4507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vAlign w:val="center"/>
                  </w:tcPr>
                  <w:p w14:paraId="602C4039" w14:textId="6292C6AC" w:rsidR="008A5C17" w:rsidRPr="005319B5" w:rsidRDefault="008A5C17" w:rsidP="00074388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5319B5">
                      <w:rPr>
                        <w:rStyle w:val="Zstupntext"/>
                        <w:rFonts w:asciiTheme="majorHAnsi" w:hAnsiTheme="majorHAnsi" w:cstheme="majorHAnsi"/>
                        <w:b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8A5C17" w:rsidRPr="005319B5" w14:paraId="5AC84491" w14:textId="77777777" w:rsidTr="008A5C17">
        <w:tc>
          <w:tcPr>
            <w:tcW w:w="3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43216" w14:textId="75BF9EFF" w:rsidR="008A5C17" w:rsidRPr="005319B5" w:rsidRDefault="008A5C17" w:rsidP="00753D76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5319B5">
              <w:rPr>
                <w:rFonts w:asciiTheme="majorHAnsi" w:hAnsiTheme="majorHAnsi" w:cstheme="majorHAnsi"/>
                <w:bCs/>
              </w:rPr>
              <w:t>Hoblovka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824A96" w14:textId="382350A2" w:rsidR="008A5C17" w:rsidRPr="005319B5" w:rsidRDefault="008A5C17" w:rsidP="00753D7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5319B5">
              <w:rPr>
                <w:rFonts w:asciiTheme="majorHAnsi" w:hAnsiTheme="majorHAnsi" w:cstheme="majorHAnsi"/>
                <w:b/>
              </w:rPr>
              <w:t>1 ks</w:t>
            </w:r>
          </w:p>
        </w:tc>
        <w:sdt>
          <w:sdtPr>
            <w:rPr>
              <w:rFonts w:asciiTheme="majorHAnsi" w:hAnsiTheme="majorHAnsi" w:cstheme="majorHAnsi"/>
              <w:b/>
              <w:highlight w:val="yellow"/>
            </w:rPr>
            <w:id w:val="-1151981020"/>
            <w:placeholder>
              <w:docPart w:val="53C80343E8204F009CE46217E0FAA434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-24561129"/>
                <w:placeholder>
                  <w:docPart w:val="177F22C8E54D4EB6A47A178AC590604C"/>
                </w:placeholder>
                <w:showingPlcHdr/>
              </w:sdtPr>
              <w:sdtEndPr/>
              <w:sdtContent>
                <w:tc>
                  <w:tcPr>
                    <w:tcW w:w="4507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vAlign w:val="center"/>
                  </w:tcPr>
                  <w:p w14:paraId="7CBF87C3" w14:textId="1C20AAD9" w:rsidR="008A5C17" w:rsidRPr="005319B5" w:rsidRDefault="008A5C17" w:rsidP="00753D76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5319B5">
                      <w:rPr>
                        <w:rStyle w:val="Zstupntext"/>
                        <w:rFonts w:asciiTheme="majorHAnsi" w:hAnsiTheme="majorHAnsi" w:cstheme="majorHAnsi"/>
                        <w:b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8A5C17" w:rsidRPr="005319B5" w14:paraId="0D456A25" w14:textId="77777777" w:rsidTr="008A5C17">
        <w:tc>
          <w:tcPr>
            <w:tcW w:w="3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B4AE9" w14:textId="6FB60AA9" w:rsidR="008A5C17" w:rsidRPr="005319B5" w:rsidRDefault="008A5C17" w:rsidP="00753D76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5319B5">
              <w:rPr>
                <w:rFonts w:asciiTheme="majorHAnsi" w:hAnsiTheme="majorHAnsi" w:cstheme="majorHAnsi"/>
                <w:bCs/>
              </w:rPr>
              <w:t>Tloušťkovací</w:t>
            </w:r>
            <w:proofErr w:type="spellEnd"/>
            <w:r w:rsidRPr="005319B5">
              <w:rPr>
                <w:rFonts w:asciiTheme="majorHAnsi" w:hAnsiTheme="majorHAnsi" w:cstheme="majorHAnsi"/>
                <w:bCs/>
              </w:rPr>
              <w:t xml:space="preserve"> frézka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75BD7C" w14:textId="3DD92A06" w:rsidR="008A5C17" w:rsidRPr="005319B5" w:rsidRDefault="008A5C17" w:rsidP="00753D7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5319B5">
              <w:rPr>
                <w:rFonts w:asciiTheme="majorHAnsi" w:hAnsiTheme="majorHAnsi" w:cstheme="majorHAnsi"/>
                <w:b/>
              </w:rPr>
              <w:t>1 ks</w:t>
            </w:r>
          </w:p>
        </w:tc>
        <w:sdt>
          <w:sdtPr>
            <w:rPr>
              <w:rFonts w:asciiTheme="majorHAnsi" w:hAnsiTheme="majorHAnsi" w:cstheme="majorHAnsi"/>
              <w:b/>
              <w:highlight w:val="yellow"/>
            </w:rPr>
            <w:id w:val="1713458345"/>
            <w:placeholder>
              <w:docPart w:val="93D40D6FD0FC42A6982F77DF16F5221E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406417090"/>
                <w:placeholder>
                  <w:docPart w:val="2D295ADF8E58498CA7B731B1DAAFFE52"/>
                </w:placeholder>
                <w:showingPlcHdr/>
              </w:sdtPr>
              <w:sdtEndPr/>
              <w:sdtContent>
                <w:tc>
                  <w:tcPr>
                    <w:tcW w:w="4507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vAlign w:val="center"/>
                  </w:tcPr>
                  <w:p w14:paraId="1512CCBF" w14:textId="5D447836" w:rsidR="008A5C17" w:rsidRPr="005319B5" w:rsidRDefault="008A5C17" w:rsidP="00753D76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5319B5">
                      <w:rPr>
                        <w:rStyle w:val="Zstupntext"/>
                        <w:rFonts w:asciiTheme="majorHAnsi" w:hAnsiTheme="majorHAnsi" w:cstheme="majorHAnsi"/>
                        <w:b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8A5C17" w:rsidRPr="005319B5" w14:paraId="2E005CA3" w14:textId="77777777" w:rsidTr="008A5C17">
        <w:tc>
          <w:tcPr>
            <w:tcW w:w="3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C7F" w14:textId="38C53085" w:rsidR="008A5C17" w:rsidRPr="005319B5" w:rsidRDefault="008A5C17" w:rsidP="00753D76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5319B5">
              <w:rPr>
                <w:rFonts w:asciiTheme="majorHAnsi" w:hAnsiTheme="majorHAnsi" w:cstheme="majorHAnsi"/>
                <w:bCs/>
              </w:rPr>
              <w:t>Ohraňovačka</w:t>
            </w:r>
            <w:proofErr w:type="spellEnd"/>
            <w:r w:rsidRPr="005319B5">
              <w:rPr>
                <w:rFonts w:asciiTheme="majorHAnsi" w:hAnsiTheme="majorHAnsi" w:cstheme="majorHAnsi"/>
                <w:bCs/>
              </w:rPr>
              <w:t>/Olepovačka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C642219" w14:textId="4F2DF37B" w:rsidR="008A5C17" w:rsidRPr="005319B5" w:rsidRDefault="008A5C17" w:rsidP="00753D7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5319B5">
              <w:rPr>
                <w:rFonts w:asciiTheme="majorHAnsi" w:hAnsiTheme="majorHAnsi" w:cstheme="majorHAnsi"/>
                <w:b/>
              </w:rPr>
              <w:t>1 ks</w:t>
            </w:r>
          </w:p>
        </w:tc>
        <w:sdt>
          <w:sdtPr>
            <w:rPr>
              <w:rFonts w:asciiTheme="majorHAnsi" w:hAnsiTheme="majorHAnsi" w:cstheme="majorHAnsi"/>
              <w:b/>
              <w:highlight w:val="yellow"/>
            </w:rPr>
            <w:id w:val="-1134481110"/>
            <w:placeholder>
              <w:docPart w:val="A4BCAA079CB6432FB62E8F1923A17E95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507557125"/>
                <w:placeholder>
                  <w:docPart w:val="558796651D6A4E44AE8A26E9B6A4E145"/>
                </w:placeholder>
                <w:showingPlcHdr/>
              </w:sdtPr>
              <w:sdtEndPr/>
              <w:sdtContent>
                <w:tc>
                  <w:tcPr>
                    <w:tcW w:w="4507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B386827" w14:textId="25E24AA8" w:rsidR="008A5C17" w:rsidRPr="005319B5" w:rsidRDefault="008A5C17" w:rsidP="00753D76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5319B5">
                      <w:rPr>
                        <w:rStyle w:val="Zstupntext"/>
                        <w:rFonts w:asciiTheme="majorHAnsi" w:hAnsiTheme="majorHAnsi" w:cstheme="majorHAnsi"/>
                        <w:b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5F350C" w:rsidRPr="005319B5" w14:paraId="2D4F8E39" w14:textId="77777777" w:rsidTr="002D61F0">
        <w:trPr>
          <w:trHeight w:val="617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9724C0" w14:textId="2D2F22D6" w:rsidR="005F350C" w:rsidRPr="005319B5" w:rsidRDefault="005F350C" w:rsidP="008A5C1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319B5">
              <w:rPr>
                <w:rFonts w:asciiTheme="majorHAnsi" w:hAnsiTheme="majorHAnsi" w:cstheme="majorHAnsi"/>
                <w:b/>
              </w:rPr>
              <w:t>Celková nabídková cena v</w:t>
            </w:r>
            <w:r w:rsidR="00C003EC" w:rsidRPr="005319B5">
              <w:rPr>
                <w:rFonts w:asciiTheme="majorHAnsi" w:hAnsiTheme="majorHAnsi" w:cstheme="majorHAnsi"/>
                <w:b/>
              </w:rPr>
              <w:t> </w:t>
            </w:r>
            <w:r w:rsidRPr="005319B5">
              <w:rPr>
                <w:rFonts w:asciiTheme="majorHAnsi" w:hAnsiTheme="majorHAnsi" w:cstheme="majorHAnsi"/>
                <w:b/>
              </w:rPr>
              <w:t>Kč</w:t>
            </w:r>
            <w:r w:rsidR="00C003EC" w:rsidRPr="005319B5">
              <w:rPr>
                <w:rFonts w:asciiTheme="majorHAnsi" w:hAnsiTheme="majorHAnsi" w:cstheme="majorHAnsi"/>
                <w:b/>
              </w:rPr>
              <w:t xml:space="preserve"> nebo EUR</w:t>
            </w:r>
            <w:r w:rsidRPr="005319B5">
              <w:rPr>
                <w:rFonts w:asciiTheme="majorHAnsi" w:hAnsiTheme="majorHAnsi" w:cstheme="majorHAnsi"/>
                <w:b/>
              </w:rPr>
              <w:t xml:space="preserve"> bez DPH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005960459"/>
            <w:placeholder>
              <w:docPart w:val="B9B320B6D4134AA49AE87D2A1C9DB20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</w:rPr>
                <w:id w:val="-1756422124"/>
                <w:placeholder>
                  <w:docPart w:val="2AE03C3B140F4D21A9B0AAD7CFE345B3"/>
                </w:placeholder>
                <w:showingPlcHdr/>
              </w:sdtPr>
              <w:sdtEndPr>
                <w:rPr>
                  <w:b w:val="0"/>
                  <w:highlight w:val="yellow"/>
                </w:rPr>
              </w:sdtEndPr>
              <w:sdtContent>
                <w:tc>
                  <w:tcPr>
                    <w:tcW w:w="4507" w:type="dxa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169A799" w14:textId="77ACF235" w:rsidR="005F350C" w:rsidRPr="005319B5" w:rsidRDefault="001B7CEE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</w:rPr>
                    </w:pPr>
                    <w:r w:rsidRPr="005319B5">
                      <w:rPr>
                        <w:rStyle w:val="Zstupntext"/>
                        <w:rFonts w:asciiTheme="majorHAnsi" w:hAnsiTheme="majorHAnsi" w:cstheme="majorHAnsi"/>
                        <w:b/>
                        <w:bCs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</w:tbl>
    <w:p w14:paraId="03D590DE" w14:textId="77777777" w:rsidR="000D3FA3" w:rsidRDefault="000D3FA3" w:rsidP="00FE3D7C">
      <w:pPr>
        <w:spacing w:line="276" w:lineRule="auto"/>
        <w:rPr>
          <w:rFonts w:asciiTheme="majorHAnsi" w:hAnsiTheme="majorHAnsi" w:cstheme="majorHAnsi"/>
          <w:b/>
          <w:bCs/>
        </w:rPr>
      </w:pPr>
      <w:bookmarkStart w:id="1" w:name="_Hlk29283627"/>
    </w:p>
    <w:p w14:paraId="25BB99F9" w14:textId="08FE861E" w:rsidR="00FE3D7C" w:rsidRPr="005319B5" w:rsidRDefault="00FE3D7C" w:rsidP="008138E5">
      <w:pPr>
        <w:spacing w:line="276" w:lineRule="auto"/>
        <w:rPr>
          <w:rFonts w:asciiTheme="majorHAnsi" w:hAnsiTheme="majorHAnsi" w:cstheme="majorHAnsi"/>
        </w:rPr>
      </w:pPr>
      <w:r w:rsidRPr="005319B5">
        <w:rPr>
          <w:rFonts w:asciiTheme="majorHAnsi" w:hAnsiTheme="majorHAnsi" w:cstheme="majorHAnsi"/>
          <w:b/>
          <w:bCs/>
        </w:rPr>
        <w:t>Příloha</w:t>
      </w:r>
      <w:r w:rsidRPr="005319B5">
        <w:rPr>
          <w:rFonts w:asciiTheme="majorHAnsi" w:hAnsiTheme="majorHAnsi" w:cstheme="majorHAnsi"/>
        </w:rPr>
        <w:t xml:space="preserve">: </w:t>
      </w:r>
      <w:r w:rsidRPr="005319B5">
        <w:rPr>
          <w:rFonts w:asciiTheme="majorHAnsi" w:hAnsiTheme="majorHAnsi" w:cstheme="majorHAnsi"/>
          <w:b/>
          <w:bCs/>
          <w:u w:val="single"/>
        </w:rPr>
        <w:t>Doložit technické listy nabízeného plnění</w:t>
      </w:r>
    </w:p>
    <w:p w14:paraId="49A23C85" w14:textId="046159B8" w:rsidR="001B7CEE" w:rsidRPr="005319B5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5319B5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5319B5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319B5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5319B5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51925275" w:rsidR="00B067DF" w:rsidRPr="005319B5" w:rsidRDefault="001B7CEE" w:rsidP="000D3FA3">
      <w:pPr>
        <w:spacing w:line="276" w:lineRule="auto"/>
        <w:rPr>
          <w:rFonts w:asciiTheme="majorHAnsi" w:hAnsiTheme="majorHAnsi" w:cstheme="majorHAnsi"/>
        </w:rPr>
      </w:pPr>
      <w:r w:rsidRPr="005319B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5319B5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1"/>
    </w:p>
    <w:sectPr w:rsidR="00B067DF" w:rsidRPr="005319B5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328D" w14:textId="77777777" w:rsidR="00E6452B" w:rsidRDefault="00E6452B" w:rsidP="002C4725">
      <w:pPr>
        <w:spacing w:after="0" w:line="240" w:lineRule="auto"/>
      </w:pPr>
      <w:r>
        <w:separator/>
      </w:r>
    </w:p>
  </w:endnote>
  <w:endnote w:type="continuationSeparator" w:id="0">
    <w:p w14:paraId="3287AB7A" w14:textId="77777777" w:rsidR="00E6452B" w:rsidRDefault="00E6452B" w:rsidP="002C4725">
      <w:pPr>
        <w:spacing w:after="0" w:line="240" w:lineRule="auto"/>
      </w:pPr>
      <w:r>
        <w:continuationSeparator/>
      </w:r>
    </w:p>
  </w:endnote>
  <w:endnote w:type="continuationNotice" w:id="1">
    <w:p w14:paraId="7D162BE0" w14:textId="77777777" w:rsidR="00E6452B" w:rsidRDefault="00E64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2620" w14:textId="77777777" w:rsidR="00E6452B" w:rsidRDefault="00E6452B" w:rsidP="002C4725">
      <w:pPr>
        <w:spacing w:after="0" w:line="240" w:lineRule="auto"/>
      </w:pPr>
      <w:r>
        <w:separator/>
      </w:r>
    </w:p>
  </w:footnote>
  <w:footnote w:type="continuationSeparator" w:id="0">
    <w:p w14:paraId="51B1EE6B" w14:textId="77777777" w:rsidR="00E6452B" w:rsidRDefault="00E6452B" w:rsidP="002C4725">
      <w:pPr>
        <w:spacing w:after="0" w:line="240" w:lineRule="auto"/>
      </w:pPr>
      <w:r>
        <w:continuationSeparator/>
      </w:r>
    </w:p>
  </w:footnote>
  <w:footnote w:type="continuationNotice" w:id="1">
    <w:p w14:paraId="5403341D" w14:textId="77777777" w:rsidR="00E6452B" w:rsidRDefault="00E645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7A7BF0B2" w:rsidR="003D2088" w:rsidRPr="000D388A" w:rsidRDefault="00F821EF" w:rsidP="000D388A">
    <w:pPr>
      <w:pStyle w:val="Zhlav"/>
    </w:pPr>
    <w:r>
      <w:rPr>
        <w:noProof/>
      </w:rPr>
      <w:drawing>
        <wp:anchor distT="0" distB="0" distL="114935" distR="114935" simplePos="0" relativeHeight="251658241" behindDoc="0" locked="0" layoutInCell="1" allowOverlap="1" wp14:anchorId="7FCDE734" wp14:editId="73A49EE0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311400" cy="723265"/>
          <wp:effectExtent l="0" t="0" r="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9" r="-3" b="-9"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z7jUnw8WRKml5pDICb7p/a0z+6qZWWRQF/8SUmx1E3Ri+YaRGq6CCGDTQGQRRLdKKPSdxXpJH5YOHzYNEp4eg==" w:salt="K93pWkihN2Ntm+zi4wfo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12BF"/>
    <w:rsid w:val="0001643B"/>
    <w:rsid w:val="00021C20"/>
    <w:rsid w:val="00037BE2"/>
    <w:rsid w:val="000502B4"/>
    <w:rsid w:val="000552EB"/>
    <w:rsid w:val="00056B93"/>
    <w:rsid w:val="00072135"/>
    <w:rsid w:val="00082C5A"/>
    <w:rsid w:val="000A3A57"/>
    <w:rsid w:val="000B2B45"/>
    <w:rsid w:val="000B42C0"/>
    <w:rsid w:val="000C5246"/>
    <w:rsid w:val="000D388A"/>
    <w:rsid w:val="000D3E20"/>
    <w:rsid w:val="000D3FA3"/>
    <w:rsid w:val="000F6BCA"/>
    <w:rsid w:val="0010082B"/>
    <w:rsid w:val="00130843"/>
    <w:rsid w:val="00132B22"/>
    <w:rsid w:val="00171649"/>
    <w:rsid w:val="00173EB7"/>
    <w:rsid w:val="001827C2"/>
    <w:rsid w:val="0018712C"/>
    <w:rsid w:val="00195D10"/>
    <w:rsid w:val="001A3941"/>
    <w:rsid w:val="001B7CEE"/>
    <w:rsid w:val="001D4142"/>
    <w:rsid w:val="0022176A"/>
    <w:rsid w:val="00266BFD"/>
    <w:rsid w:val="00267824"/>
    <w:rsid w:val="00273B04"/>
    <w:rsid w:val="002C4725"/>
    <w:rsid w:val="002C6673"/>
    <w:rsid w:val="002D61F0"/>
    <w:rsid w:val="002D727F"/>
    <w:rsid w:val="002F1AF3"/>
    <w:rsid w:val="002F311B"/>
    <w:rsid w:val="002F739C"/>
    <w:rsid w:val="003006F3"/>
    <w:rsid w:val="003145E3"/>
    <w:rsid w:val="00316023"/>
    <w:rsid w:val="00332584"/>
    <w:rsid w:val="00351A75"/>
    <w:rsid w:val="0035215C"/>
    <w:rsid w:val="00360120"/>
    <w:rsid w:val="003823F4"/>
    <w:rsid w:val="00393720"/>
    <w:rsid w:val="003B6068"/>
    <w:rsid w:val="003D1E9C"/>
    <w:rsid w:val="003D2088"/>
    <w:rsid w:val="003F0F2F"/>
    <w:rsid w:val="003F121F"/>
    <w:rsid w:val="003F660A"/>
    <w:rsid w:val="00402441"/>
    <w:rsid w:val="004213F7"/>
    <w:rsid w:val="00422E3E"/>
    <w:rsid w:val="00427539"/>
    <w:rsid w:val="004524C6"/>
    <w:rsid w:val="00474F9E"/>
    <w:rsid w:val="00476C99"/>
    <w:rsid w:val="00486899"/>
    <w:rsid w:val="0049193D"/>
    <w:rsid w:val="00494E93"/>
    <w:rsid w:val="004B0B9F"/>
    <w:rsid w:val="004B3047"/>
    <w:rsid w:val="004B498B"/>
    <w:rsid w:val="004B6AE8"/>
    <w:rsid w:val="004C07D9"/>
    <w:rsid w:val="004C7EA0"/>
    <w:rsid w:val="004D4185"/>
    <w:rsid w:val="004F4FE6"/>
    <w:rsid w:val="005319B5"/>
    <w:rsid w:val="0055358D"/>
    <w:rsid w:val="00571919"/>
    <w:rsid w:val="00575CD7"/>
    <w:rsid w:val="005A3943"/>
    <w:rsid w:val="005C2EB5"/>
    <w:rsid w:val="005C68A1"/>
    <w:rsid w:val="005D447F"/>
    <w:rsid w:val="005D53C2"/>
    <w:rsid w:val="005D66AA"/>
    <w:rsid w:val="005F350C"/>
    <w:rsid w:val="00623841"/>
    <w:rsid w:val="0063433E"/>
    <w:rsid w:val="006365AF"/>
    <w:rsid w:val="006432B7"/>
    <w:rsid w:val="00646371"/>
    <w:rsid w:val="00663ACE"/>
    <w:rsid w:val="006711C9"/>
    <w:rsid w:val="006859AF"/>
    <w:rsid w:val="006859CB"/>
    <w:rsid w:val="00694C0A"/>
    <w:rsid w:val="006A2C02"/>
    <w:rsid w:val="006A51E9"/>
    <w:rsid w:val="006A5853"/>
    <w:rsid w:val="006C0492"/>
    <w:rsid w:val="006C1405"/>
    <w:rsid w:val="006C1417"/>
    <w:rsid w:val="006C1D35"/>
    <w:rsid w:val="006C64E7"/>
    <w:rsid w:val="006C77CF"/>
    <w:rsid w:val="007049A7"/>
    <w:rsid w:val="00716AFF"/>
    <w:rsid w:val="00720DBA"/>
    <w:rsid w:val="00722CDE"/>
    <w:rsid w:val="007244DA"/>
    <w:rsid w:val="007442A1"/>
    <w:rsid w:val="00753D76"/>
    <w:rsid w:val="00755510"/>
    <w:rsid w:val="00763788"/>
    <w:rsid w:val="00775992"/>
    <w:rsid w:val="0078309F"/>
    <w:rsid w:val="007913D3"/>
    <w:rsid w:val="007925D3"/>
    <w:rsid w:val="00794A6B"/>
    <w:rsid w:val="007B3451"/>
    <w:rsid w:val="007D7E1D"/>
    <w:rsid w:val="007E078A"/>
    <w:rsid w:val="007E5031"/>
    <w:rsid w:val="007F1F7F"/>
    <w:rsid w:val="007F73AC"/>
    <w:rsid w:val="00800AC3"/>
    <w:rsid w:val="00800D32"/>
    <w:rsid w:val="00811563"/>
    <w:rsid w:val="00812B87"/>
    <w:rsid w:val="008138E5"/>
    <w:rsid w:val="00825382"/>
    <w:rsid w:val="00827468"/>
    <w:rsid w:val="008309D1"/>
    <w:rsid w:val="00836455"/>
    <w:rsid w:val="0083788E"/>
    <w:rsid w:val="00840EFE"/>
    <w:rsid w:val="008673D8"/>
    <w:rsid w:val="008A5C17"/>
    <w:rsid w:val="008C45B9"/>
    <w:rsid w:val="008E2188"/>
    <w:rsid w:val="008E6429"/>
    <w:rsid w:val="008F3E3E"/>
    <w:rsid w:val="00917068"/>
    <w:rsid w:val="0093292C"/>
    <w:rsid w:val="009408A2"/>
    <w:rsid w:val="00976156"/>
    <w:rsid w:val="0098773A"/>
    <w:rsid w:val="00993A33"/>
    <w:rsid w:val="009947E2"/>
    <w:rsid w:val="009974C4"/>
    <w:rsid w:val="009A5C04"/>
    <w:rsid w:val="009B67B4"/>
    <w:rsid w:val="009B7883"/>
    <w:rsid w:val="00A00DA0"/>
    <w:rsid w:val="00A42178"/>
    <w:rsid w:val="00A502D4"/>
    <w:rsid w:val="00A52D3F"/>
    <w:rsid w:val="00A86B7E"/>
    <w:rsid w:val="00AC4E5A"/>
    <w:rsid w:val="00AE107D"/>
    <w:rsid w:val="00AE3343"/>
    <w:rsid w:val="00AF25BE"/>
    <w:rsid w:val="00AF4A6D"/>
    <w:rsid w:val="00AF4FAD"/>
    <w:rsid w:val="00B067DF"/>
    <w:rsid w:val="00B27C86"/>
    <w:rsid w:val="00B361B3"/>
    <w:rsid w:val="00B527F4"/>
    <w:rsid w:val="00B56A03"/>
    <w:rsid w:val="00BA141F"/>
    <w:rsid w:val="00BC005C"/>
    <w:rsid w:val="00BF318F"/>
    <w:rsid w:val="00BF4D9C"/>
    <w:rsid w:val="00BF71BE"/>
    <w:rsid w:val="00C003EC"/>
    <w:rsid w:val="00C01C47"/>
    <w:rsid w:val="00C10E18"/>
    <w:rsid w:val="00C16997"/>
    <w:rsid w:val="00C23834"/>
    <w:rsid w:val="00C26691"/>
    <w:rsid w:val="00C367BA"/>
    <w:rsid w:val="00C372DC"/>
    <w:rsid w:val="00C70411"/>
    <w:rsid w:val="00C72A8D"/>
    <w:rsid w:val="00C76BAC"/>
    <w:rsid w:val="00C852B4"/>
    <w:rsid w:val="00CA4EB0"/>
    <w:rsid w:val="00CB2191"/>
    <w:rsid w:val="00CD2A39"/>
    <w:rsid w:val="00CD39FA"/>
    <w:rsid w:val="00CE111F"/>
    <w:rsid w:val="00CE17A6"/>
    <w:rsid w:val="00CE184D"/>
    <w:rsid w:val="00CE5CDF"/>
    <w:rsid w:val="00D00A0D"/>
    <w:rsid w:val="00D22DCA"/>
    <w:rsid w:val="00D41F6D"/>
    <w:rsid w:val="00D53382"/>
    <w:rsid w:val="00D56A68"/>
    <w:rsid w:val="00D93171"/>
    <w:rsid w:val="00D948F4"/>
    <w:rsid w:val="00DA2467"/>
    <w:rsid w:val="00DB3908"/>
    <w:rsid w:val="00DB3A19"/>
    <w:rsid w:val="00DC6D09"/>
    <w:rsid w:val="00DD01E9"/>
    <w:rsid w:val="00DF0BE2"/>
    <w:rsid w:val="00E00962"/>
    <w:rsid w:val="00E046B0"/>
    <w:rsid w:val="00E05B54"/>
    <w:rsid w:val="00E2202A"/>
    <w:rsid w:val="00E258F5"/>
    <w:rsid w:val="00E31240"/>
    <w:rsid w:val="00E4626F"/>
    <w:rsid w:val="00E54BD7"/>
    <w:rsid w:val="00E6452B"/>
    <w:rsid w:val="00E65E02"/>
    <w:rsid w:val="00E94454"/>
    <w:rsid w:val="00E97905"/>
    <w:rsid w:val="00EA06C0"/>
    <w:rsid w:val="00EA5CF4"/>
    <w:rsid w:val="00EB0D08"/>
    <w:rsid w:val="00EC6D81"/>
    <w:rsid w:val="00EE2E83"/>
    <w:rsid w:val="00EF2A2A"/>
    <w:rsid w:val="00F038FF"/>
    <w:rsid w:val="00F118E1"/>
    <w:rsid w:val="00F13430"/>
    <w:rsid w:val="00F31AFE"/>
    <w:rsid w:val="00F41575"/>
    <w:rsid w:val="00F57B0C"/>
    <w:rsid w:val="00F6468F"/>
    <w:rsid w:val="00F6706F"/>
    <w:rsid w:val="00F72D7A"/>
    <w:rsid w:val="00F76B2F"/>
    <w:rsid w:val="00F821EF"/>
    <w:rsid w:val="00F830D7"/>
    <w:rsid w:val="00F84153"/>
    <w:rsid w:val="00FA6099"/>
    <w:rsid w:val="00FC32D8"/>
    <w:rsid w:val="00FE3D7C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9B320B6D4134AA49AE87D2A1C9D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CF2DB-0486-478D-83DD-2CD1A7E5A761}"/>
      </w:docPartPr>
      <w:docPartBody>
        <w:p w:rsidR="000C6C17" w:rsidRDefault="003145E3" w:rsidP="003145E3">
          <w:pPr>
            <w:pStyle w:val="B9B320B6D4134AA49AE87D2A1C9DB208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2AE03C3B140F4D21A9B0AAD7CFE34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F165B-D05D-4DD5-B628-42848998DE96}"/>
      </w:docPartPr>
      <w:docPartBody>
        <w:p w:rsidR="000C6C17" w:rsidRDefault="003145E3" w:rsidP="003145E3">
          <w:pPr>
            <w:pStyle w:val="2AE03C3B140F4D21A9B0AAD7CFE345B3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9821617C55D048CDBF03FE76BBED0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638BA-3DDA-4E6B-AC80-E0116CEFA450}"/>
      </w:docPartPr>
      <w:docPartBody>
        <w:p w:rsidR="00817F59" w:rsidRDefault="0028504A" w:rsidP="0028504A">
          <w:pPr>
            <w:pStyle w:val="9821617C55D048CDBF03FE76BBED03A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8FEE2C214E0C4932852F09E9037A5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B260F-846B-4E7B-BF5E-77B5AA5F7A12}"/>
      </w:docPartPr>
      <w:docPartBody>
        <w:p w:rsidR="00817F59" w:rsidRDefault="0028504A" w:rsidP="0028504A">
          <w:pPr>
            <w:pStyle w:val="8FEE2C214E0C4932852F09E9037A510E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EA2B4A9F44B41B0B3AA49C70C388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688DE-607F-4C2C-8790-83099613D400}"/>
      </w:docPartPr>
      <w:docPartBody>
        <w:p w:rsidR="00817F59" w:rsidRDefault="0028504A" w:rsidP="0028504A">
          <w:pPr>
            <w:pStyle w:val="0EA2B4A9F44B41B0B3AA49C70C388C4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2C57F04C391F4F3894F9DC33F754D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C8CE3-D57B-41A3-9952-A517204A3A75}"/>
      </w:docPartPr>
      <w:docPartBody>
        <w:p w:rsidR="00817F59" w:rsidRDefault="0028504A" w:rsidP="0028504A">
          <w:pPr>
            <w:pStyle w:val="2C57F04C391F4F3894F9DC33F754D562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3C80343E8204F009CE46217E0FAA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C3DEE-888A-4797-B740-F99877314983}"/>
      </w:docPartPr>
      <w:docPartBody>
        <w:p w:rsidR="00817F59" w:rsidRDefault="0028504A" w:rsidP="0028504A">
          <w:pPr>
            <w:pStyle w:val="53C80343E8204F009CE46217E0FAA434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177F22C8E54D4EB6A47A178AC5906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39552-0224-42BE-8882-053E52B7FDAF}"/>
      </w:docPartPr>
      <w:docPartBody>
        <w:p w:rsidR="00817F59" w:rsidRDefault="0028504A" w:rsidP="0028504A">
          <w:pPr>
            <w:pStyle w:val="177F22C8E54D4EB6A47A178AC590604C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3D40D6FD0FC42A6982F77DF16F52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EB77E-0FB6-4B4A-BFB9-75FC08DA8447}"/>
      </w:docPartPr>
      <w:docPartBody>
        <w:p w:rsidR="00817F59" w:rsidRDefault="0028504A" w:rsidP="0028504A">
          <w:pPr>
            <w:pStyle w:val="93D40D6FD0FC42A6982F77DF16F5221E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2D295ADF8E58498CA7B731B1DAAFF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66337-2B72-42E0-B436-EA22258D0369}"/>
      </w:docPartPr>
      <w:docPartBody>
        <w:p w:rsidR="00817F59" w:rsidRDefault="0028504A" w:rsidP="0028504A">
          <w:pPr>
            <w:pStyle w:val="2D295ADF8E58498CA7B731B1DAAFFE52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BCAA079CB6432FB62E8F1923A17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76C9D-4B79-4423-AC6B-CF373D7A37A4}"/>
      </w:docPartPr>
      <w:docPartBody>
        <w:p w:rsidR="00817F59" w:rsidRDefault="0028504A" w:rsidP="0028504A">
          <w:pPr>
            <w:pStyle w:val="A4BCAA079CB6432FB62E8F1923A17E95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58796651D6A4E44AE8A26E9B6A4E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B463F-831D-4826-ADF1-92B6973237AF}"/>
      </w:docPartPr>
      <w:docPartBody>
        <w:p w:rsidR="00817F59" w:rsidRDefault="0028504A" w:rsidP="0028504A">
          <w:pPr>
            <w:pStyle w:val="558796651D6A4E44AE8A26E9B6A4E145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6ACAF57D8084ADA9F2C5D1AA2D61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E9646-C057-4F40-8B21-4AC7EF26A84C}"/>
      </w:docPartPr>
      <w:docPartBody>
        <w:p w:rsidR="00BD2E72" w:rsidRDefault="002B5EC0" w:rsidP="002B5EC0">
          <w:pPr>
            <w:pStyle w:val="36ACAF57D8084ADA9F2C5D1AA2D615F8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4184ECF5C0124E5B9AD154A91B385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3DDA4-88CB-4EE7-AD35-82B52CF22F74}"/>
      </w:docPartPr>
      <w:docPartBody>
        <w:p w:rsidR="00BD2E72" w:rsidRDefault="002B5EC0" w:rsidP="002B5EC0">
          <w:pPr>
            <w:pStyle w:val="4184ECF5C0124E5B9AD154A91B38510E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A73A535DE6324ECEAFE7067E9F99D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5CEBA-7816-4D46-A5B1-E3E24C34B563}"/>
      </w:docPartPr>
      <w:docPartBody>
        <w:p w:rsidR="00BD2E72" w:rsidRDefault="002B5EC0" w:rsidP="002B5EC0">
          <w:pPr>
            <w:pStyle w:val="A73A535DE6324ECEAFE7067E9F99D367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DE465F57EA61457D83B67154E7B2A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39B54-F052-48AD-8F5F-96B156CA8783}"/>
      </w:docPartPr>
      <w:docPartBody>
        <w:p w:rsidR="00BD2E72" w:rsidRDefault="002B5EC0" w:rsidP="002B5EC0">
          <w:pPr>
            <w:pStyle w:val="DE465F57EA61457D83B67154E7B2ADA6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0411298BBB2D46F5BC74DCB3D699F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B2C43-6BE7-4891-B48E-F69FC64BCA50}"/>
      </w:docPartPr>
      <w:docPartBody>
        <w:p w:rsidR="00BD2E72" w:rsidRDefault="002B5EC0" w:rsidP="002B5EC0">
          <w:pPr>
            <w:pStyle w:val="0411298BBB2D46F5BC74DCB3D699FFA2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8266153C257A4618AD7F9FB27A986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A8314-CA2A-47A7-BF6D-01BBA3BD9A6B}"/>
      </w:docPartPr>
      <w:docPartBody>
        <w:p w:rsidR="00BD2E72" w:rsidRDefault="002B5EC0" w:rsidP="002B5EC0">
          <w:pPr>
            <w:pStyle w:val="8266153C257A4618AD7F9FB27A986DA9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1037AE49819F4CB6B5603645DCE8C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A1275-A79D-4CAE-A331-ADB1A943A9FD}"/>
      </w:docPartPr>
      <w:docPartBody>
        <w:p w:rsidR="00BD2E72" w:rsidRDefault="002B5EC0" w:rsidP="002B5EC0">
          <w:pPr>
            <w:pStyle w:val="1037AE49819F4CB6B5603645DCE8C2DA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3D579783773C4F8288C26373ACACE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B305C-857E-48D8-86C5-28818C1A731C}"/>
      </w:docPartPr>
      <w:docPartBody>
        <w:p w:rsidR="00BD2E72" w:rsidRDefault="002B5EC0" w:rsidP="002B5EC0">
          <w:pPr>
            <w:pStyle w:val="3D579783773C4F8288C26373ACACEDAE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C5C10556189C4823ADD8E3602C90F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1C43D-B9D4-4D95-B05B-9793819C134A}"/>
      </w:docPartPr>
      <w:docPartBody>
        <w:p w:rsidR="00BD2E72" w:rsidRDefault="002B5EC0" w:rsidP="002B5EC0">
          <w:pPr>
            <w:pStyle w:val="C5C10556189C4823ADD8E3602C90F4D4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0F19A150030C4547B253B14D42A79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9A12F-7F64-41EA-ABCF-34A8EB47A1E6}"/>
      </w:docPartPr>
      <w:docPartBody>
        <w:p w:rsidR="00BD2E72" w:rsidRDefault="002B5EC0" w:rsidP="002B5EC0">
          <w:pPr>
            <w:pStyle w:val="0F19A150030C4547B253B14D42A79694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5EAB3FE6A0AC43BCBAC09231C41C4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421B1-23BD-4FCB-8F59-638BD48F5C55}"/>
      </w:docPartPr>
      <w:docPartBody>
        <w:p w:rsidR="00BD2E72" w:rsidRDefault="002B5EC0" w:rsidP="002B5EC0">
          <w:pPr>
            <w:pStyle w:val="5EAB3FE6A0AC43BCBAC09231C41C48C8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465F005C9C3548168F7B038013AC3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247DE-AEEB-4823-9553-F6C2771B75B2}"/>
      </w:docPartPr>
      <w:docPartBody>
        <w:p w:rsidR="00BD2E72" w:rsidRDefault="002B5EC0" w:rsidP="002B5EC0">
          <w:pPr>
            <w:pStyle w:val="465F005C9C3548168F7B038013AC3BC8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762ADB9A8538452CADDAC1F2B8658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50158-B6AF-4D5E-8376-310DABBE5CC4}"/>
      </w:docPartPr>
      <w:docPartBody>
        <w:p w:rsidR="00BD2E72" w:rsidRDefault="002B5EC0" w:rsidP="002B5EC0">
          <w:pPr>
            <w:pStyle w:val="762ADB9A8538452CADDAC1F2B865879A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28DEE783D4174A12973793C0AB952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122D9-A043-4BD2-94D0-3CBCBC7EF78A}"/>
      </w:docPartPr>
      <w:docPartBody>
        <w:p w:rsidR="00BD2E72" w:rsidRDefault="002B5EC0" w:rsidP="002B5EC0">
          <w:pPr>
            <w:pStyle w:val="28DEE783D4174A12973793C0AB9524C7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9AEA801972DF44BE9B426686DA91A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898DF-18A6-40F9-B25D-51B69BB83684}"/>
      </w:docPartPr>
      <w:docPartBody>
        <w:p w:rsidR="00BD2E72" w:rsidRDefault="002B5EC0" w:rsidP="002B5EC0">
          <w:pPr>
            <w:pStyle w:val="9AEA801972DF44BE9B426686DA91ADD4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DEAB631592694574B78A6A48B1D9B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0B943-0A64-4CE0-A56E-B4B50F833FF9}"/>
      </w:docPartPr>
      <w:docPartBody>
        <w:p w:rsidR="00BD2E72" w:rsidRDefault="002B5EC0" w:rsidP="002B5EC0">
          <w:pPr>
            <w:pStyle w:val="DEAB631592694574B78A6A48B1D9B449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1B1AACA8EF844F7199DC369E8292E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58DE0-5148-4AC0-9567-196AF786EBE6}"/>
      </w:docPartPr>
      <w:docPartBody>
        <w:p w:rsidR="00BD2E72" w:rsidRDefault="002B5EC0" w:rsidP="002B5EC0">
          <w:pPr>
            <w:pStyle w:val="1B1AACA8EF844F7199DC369E8292E32D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308B74D5AD5E44D490EBDD662C5EB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53B5E-2848-42D3-BBAB-4E92E215F9FB}"/>
      </w:docPartPr>
      <w:docPartBody>
        <w:p w:rsidR="00BD2E72" w:rsidRDefault="002B5EC0" w:rsidP="002B5EC0">
          <w:pPr>
            <w:pStyle w:val="308B74D5AD5E44D490EBDD662C5EB57F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5D60CF54C2CF45BF97230A1CB3571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401E0-ADAD-49FA-98E3-CD9C364F5CE8}"/>
      </w:docPartPr>
      <w:docPartBody>
        <w:p w:rsidR="00BD2E72" w:rsidRDefault="002B5EC0" w:rsidP="002B5EC0">
          <w:pPr>
            <w:pStyle w:val="5D60CF54C2CF45BF97230A1CB35710AF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A07A4B3EB02A4F609C59C5018E4FD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3A1A-B955-430F-BF0F-F0A9D5CEB8E6}"/>
      </w:docPartPr>
      <w:docPartBody>
        <w:p w:rsidR="00BD2E72" w:rsidRDefault="002B5EC0" w:rsidP="002B5EC0">
          <w:pPr>
            <w:pStyle w:val="A07A4B3EB02A4F609C59C5018E4FD5E5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4A34767579CA437CAE544097B896E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0D619-6E1D-42AC-B611-3235DF816CAF}"/>
      </w:docPartPr>
      <w:docPartBody>
        <w:p w:rsidR="00BD2E72" w:rsidRDefault="002B5EC0" w:rsidP="002B5EC0">
          <w:pPr>
            <w:pStyle w:val="4A34767579CA437CAE544097B896E573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D4945DBCDA374DC9B2F2F362B2D62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B1BCB-3703-47F1-A32D-7478AAC00A4F}"/>
      </w:docPartPr>
      <w:docPartBody>
        <w:p w:rsidR="00BD2E72" w:rsidRDefault="002B5EC0" w:rsidP="002B5EC0">
          <w:pPr>
            <w:pStyle w:val="D4945DBCDA374DC9B2F2F362B2D62300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B5FBBFB3248C41F18ABFB88D55FEF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A963B-7067-405C-9BD5-7000BC197343}"/>
      </w:docPartPr>
      <w:docPartBody>
        <w:p w:rsidR="00BD2E72" w:rsidRDefault="002B5EC0" w:rsidP="002B5EC0">
          <w:pPr>
            <w:pStyle w:val="B5FBBFB3248C41F18ABFB88D55FEFEE6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563A3596510F43A79B09D699003C1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B5FAC-27F1-4930-A900-62F65DFC49B3}"/>
      </w:docPartPr>
      <w:docPartBody>
        <w:p w:rsidR="00BD2E72" w:rsidRDefault="002B5EC0" w:rsidP="002B5EC0">
          <w:pPr>
            <w:pStyle w:val="563A3596510F43A79B09D699003C13D1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2D4FC73AD66640F3A1BAA2B36C8A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D8FBE-406C-42B7-B21A-CA196D7906F4}"/>
      </w:docPartPr>
      <w:docPartBody>
        <w:p w:rsidR="00BD2E72" w:rsidRDefault="002B5EC0" w:rsidP="002B5EC0">
          <w:pPr>
            <w:pStyle w:val="2D4FC73AD66640F3A1BAA2B36C8AA4A2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346A1EA871E646D493EFFF71001CB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7679E-DCA1-4572-8D29-505982F017B4}"/>
      </w:docPartPr>
      <w:docPartBody>
        <w:p w:rsidR="00BD2E72" w:rsidRDefault="002B5EC0" w:rsidP="002B5EC0">
          <w:pPr>
            <w:pStyle w:val="346A1EA871E646D493EFFF71001CB41D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1F79C68C0B5E4FCCB217DAF703C26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EA191-4631-451C-8F8F-5F3079782210}"/>
      </w:docPartPr>
      <w:docPartBody>
        <w:p w:rsidR="00BD2E72" w:rsidRDefault="002B5EC0" w:rsidP="002B5EC0">
          <w:pPr>
            <w:pStyle w:val="1F79C68C0B5E4FCCB217DAF703C264BA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88479F870D904F219D268F8BF0795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00506-586D-4345-B591-749A28933A61}"/>
      </w:docPartPr>
      <w:docPartBody>
        <w:p w:rsidR="00BD2E72" w:rsidRDefault="002B5EC0" w:rsidP="002B5EC0">
          <w:pPr>
            <w:pStyle w:val="88479F870D904F219D268F8BF0795EC0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868A35E121184B5DAF3A1A997D5CF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4571D-4337-462B-A676-6090EB77D0FB}"/>
      </w:docPartPr>
      <w:docPartBody>
        <w:p w:rsidR="00BD2E72" w:rsidRDefault="002B5EC0" w:rsidP="002B5EC0">
          <w:pPr>
            <w:pStyle w:val="868A35E121184B5DAF3A1A997D5CFB90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88DC9D1BD7F34758A1C26D95FF8F9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5A6F0-F40E-49A3-95F5-A803E9826E43}"/>
      </w:docPartPr>
      <w:docPartBody>
        <w:p w:rsidR="00BD2E72" w:rsidRDefault="002B5EC0" w:rsidP="002B5EC0">
          <w:pPr>
            <w:pStyle w:val="88DC9D1BD7F34758A1C26D95FF8F9868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FE643E96F896488B960D70B23F902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D2DA0-4014-4B6B-9F76-C3DA6BB570D8}"/>
      </w:docPartPr>
      <w:docPartBody>
        <w:p w:rsidR="00BD2E72" w:rsidRDefault="002B5EC0" w:rsidP="002B5EC0">
          <w:pPr>
            <w:pStyle w:val="FE643E96F896488B960D70B23F90267D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E0064097850E420AA81E73306B762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72C98-BC5C-4C68-B2A8-AE41B65FB604}"/>
      </w:docPartPr>
      <w:docPartBody>
        <w:p w:rsidR="00BD2E72" w:rsidRDefault="002B5EC0" w:rsidP="002B5EC0">
          <w:pPr>
            <w:pStyle w:val="E0064097850E420AA81E73306B762267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91F921D7ADE64B5C8E0E80959AFAC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6510C-7CE9-4B3C-90C0-EFF4A54E6071}"/>
      </w:docPartPr>
      <w:docPartBody>
        <w:p w:rsidR="00BD2E72" w:rsidRDefault="002B5EC0" w:rsidP="002B5EC0">
          <w:pPr>
            <w:pStyle w:val="91F921D7ADE64B5C8E0E80959AFACAA7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4DB4688835C84397919218EB67CFE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D5F58-A658-4A3E-BD33-D9907A6BAFB5}"/>
      </w:docPartPr>
      <w:docPartBody>
        <w:p w:rsidR="00BD2E72" w:rsidRDefault="002B5EC0" w:rsidP="002B5EC0">
          <w:pPr>
            <w:pStyle w:val="4DB4688835C84397919218EB67CFEA6A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5271CF4712324E71B0499030A71D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B894C-C39F-471C-AF7F-775B6A5AF05C}"/>
      </w:docPartPr>
      <w:docPartBody>
        <w:p w:rsidR="00BD2E72" w:rsidRDefault="002B5EC0" w:rsidP="002B5EC0">
          <w:pPr>
            <w:pStyle w:val="5271CF4712324E71B0499030A71D18D6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B22D55960D8B494F90C2A47325C6E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78CD7-4F59-4E93-A0DA-9AFBDE2404F9}"/>
      </w:docPartPr>
      <w:docPartBody>
        <w:p w:rsidR="00BD2E72" w:rsidRDefault="002B5EC0" w:rsidP="002B5EC0">
          <w:pPr>
            <w:pStyle w:val="B22D55960D8B494F90C2A47325C6EC88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9CBB53B3CA904483A3B75C3957B25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84615-FD10-4949-9734-DCB70B6C4873}"/>
      </w:docPartPr>
      <w:docPartBody>
        <w:p w:rsidR="00BD2E72" w:rsidRDefault="002B5EC0" w:rsidP="002B5EC0">
          <w:pPr>
            <w:pStyle w:val="9CBB53B3CA904483A3B75C3957B25BA1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5D791C9C370645EBB21714CA6BB08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75D66-0686-4C10-A8FB-4ABE18223EB3}"/>
      </w:docPartPr>
      <w:docPartBody>
        <w:p w:rsidR="00BD2E72" w:rsidRDefault="002B5EC0" w:rsidP="002B5EC0">
          <w:pPr>
            <w:pStyle w:val="5D791C9C370645EBB21714CA6BB08FB5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03FB9658BE934ADA8C456DABC54B4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3C736-076B-4A07-8C68-F451BCE77922}"/>
      </w:docPartPr>
      <w:docPartBody>
        <w:p w:rsidR="00BD2E72" w:rsidRDefault="002B5EC0" w:rsidP="002B5EC0">
          <w:pPr>
            <w:pStyle w:val="03FB9658BE934ADA8C456DABC54B4403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A5978CC4DD93428AB108B3F5ADC09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CE36D-DCBD-4890-BE2F-B225062A324E}"/>
      </w:docPartPr>
      <w:docPartBody>
        <w:p w:rsidR="00BD2E72" w:rsidRDefault="002B5EC0" w:rsidP="002B5EC0">
          <w:pPr>
            <w:pStyle w:val="A5978CC4DD93428AB108B3F5ADC0969A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4E941E1881E84A11B06F3CF3EE26D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853CE-251A-4D87-9E56-89487DD3B099}"/>
      </w:docPartPr>
      <w:docPartBody>
        <w:p w:rsidR="00BD2E72" w:rsidRDefault="002B5EC0" w:rsidP="002B5EC0">
          <w:pPr>
            <w:pStyle w:val="4E941E1881E84A11B06F3CF3EE26D9C7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B55DF8F321B84B7D8194D70688491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61477-37C5-4393-9DC1-3D4DB3C955BE}"/>
      </w:docPartPr>
      <w:docPartBody>
        <w:p w:rsidR="00BD2E72" w:rsidRDefault="002B5EC0" w:rsidP="002B5EC0">
          <w:pPr>
            <w:pStyle w:val="B55DF8F321B84B7D8194D706884917AA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1FEC416C5F914C1DAED439570C8A8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33797-C891-4546-B275-F31F71719C9C}"/>
      </w:docPartPr>
      <w:docPartBody>
        <w:p w:rsidR="00BD2E72" w:rsidRDefault="002B5EC0" w:rsidP="002B5EC0">
          <w:pPr>
            <w:pStyle w:val="1FEC416C5F914C1DAED439570C8A8AA0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822FB7B85EA241A3973B64E972FB1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8404A-A4F3-4609-8342-A02C23878238}"/>
      </w:docPartPr>
      <w:docPartBody>
        <w:p w:rsidR="00BD2E72" w:rsidRDefault="002B5EC0" w:rsidP="002B5EC0">
          <w:pPr>
            <w:pStyle w:val="822FB7B85EA241A3973B64E972FB12C2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F8C2C56651554EE1B41F0777DD281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87E25-4B98-4414-A6A0-1FA6668DF2D4}"/>
      </w:docPartPr>
      <w:docPartBody>
        <w:p w:rsidR="00BD2E72" w:rsidRDefault="002B5EC0" w:rsidP="002B5EC0">
          <w:pPr>
            <w:pStyle w:val="F8C2C56651554EE1B41F0777DD281086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A2F10CDD682B45B9AD5870DA25DA2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CCC93-1A77-4D42-B8B8-809B0BCC0665}"/>
      </w:docPartPr>
      <w:docPartBody>
        <w:p w:rsidR="00BD2E72" w:rsidRDefault="002B5EC0" w:rsidP="002B5EC0">
          <w:pPr>
            <w:pStyle w:val="A2F10CDD682B45B9AD5870DA25DA28B2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FE030FE19ACF444A9D04B4E1AB6F6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1BAD4-3046-40E0-BE23-07ECFF7883EB}"/>
      </w:docPartPr>
      <w:docPartBody>
        <w:p w:rsidR="00BD2E72" w:rsidRDefault="002B5EC0" w:rsidP="002B5EC0">
          <w:pPr>
            <w:pStyle w:val="FE030FE19ACF444A9D04B4E1AB6F64E3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B2B9EDCF8D7945FE9C16BBAF545E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C0F4D-8D10-46C7-B90F-7202D90B7234}"/>
      </w:docPartPr>
      <w:docPartBody>
        <w:p w:rsidR="00BD2E72" w:rsidRDefault="002B5EC0" w:rsidP="002B5EC0">
          <w:pPr>
            <w:pStyle w:val="B2B9EDCF8D7945FE9C16BBAF545EF386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A0F6721FAE9148DB8397D46C1C5C1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C7FE2-6A2B-4CF8-803E-6D21FD207A36}"/>
      </w:docPartPr>
      <w:docPartBody>
        <w:p w:rsidR="00BD2E72" w:rsidRDefault="002B5EC0" w:rsidP="002B5EC0">
          <w:pPr>
            <w:pStyle w:val="A0F6721FAE9148DB8397D46C1C5C1061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C6CDF06D7B1D4B93940886ABC1976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60E40-7B61-4AF2-8DCF-97045C067CD5}"/>
      </w:docPartPr>
      <w:docPartBody>
        <w:p w:rsidR="00BD2E72" w:rsidRDefault="002B5EC0" w:rsidP="002B5EC0">
          <w:pPr>
            <w:pStyle w:val="C6CDF06D7B1D4B93940886ABC197655C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90EF6E51A4CB4EC797FB51972FD9F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F1678-18C5-499F-9611-8688D38590EC}"/>
      </w:docPartPr>
      <w:docPartBody>
        <w:p w:rsidR="00BD2E72" w:rsidRDefault="002B5EC0" w:rsidP="002B5EC0">
          <w:pPr>
            <w:pStyle w:val="90EF6E51A4CB4EC797FB51972FD9FF60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BDB7A836164F4FE9AEB01975A5585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D1F8A-2934-4347-A3C4-004C66D9A07B}"/>
      </w:docPartPr>
      <w:docPartBody>
        <w:p w:rsidR="00BD2E72" w:rsidRDefault="002B5EC0" w:rsidP="002B5EC0">
          <w:pPr>
            <w:pStyle w:val="BDB7A836164F4FE9AEB01975A5585CE2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0FB61A5C12374EC084A339CA85B50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A3DFD-FEE9-4D4C-8C76-58C440EEED2F}"/>
      </w:docPartPr>
      <w:docPartBody>
        <w:p w:rsidR="00BD2E72" w:rsidRDefault="002B5EC0" w:rsidP="002B5EC0">
          <w:pPr>
            <w:pStyle w:val="0FB61A5C12374EC084A339CA85B506DA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E765F50D79184E46B5C97A35B687E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441C4-D6A0-4AB3-82FF-0DD9B6F6C531}"/>
      </w:docPartPr>
      <w:docPartBody>
        <w:p w:rsidR="00BD2E72" w:rsidRDefault="002B5EC0" w:rsidP="002B5EC0">
          <w:pPr>
            <w:pStyle w:val="E765F50D79184E46B5C97A35B687E114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9ED826F8A3204467BFE966370346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11DF8-45A7-4543-9D06-AA6AE4B0B2AE}"/>
      </w:docPartPr>
      <w:docPartBody>
        <w:p w:rsidR="00BD2E72" w:rsidRDefault="002B5EC0" w:rsidP="002B5EC0">
          <w:pPr>
            <w:pStyle w:val="9ED826F8A3204467BFE966370346116C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F44335ECD2F34EDC9B988120E2E63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79AD8-62B8-42B7-905E-65CDE6B852FD}"/>
      </w:docPartPr>
      <w:docPartBody>
        <w:p w:rsidR="00BD2E72" w:rsidRDefault="002B5EC0" w:rsidP="002B5EC0">
          <w:pPr>
            <w:pStyle w:val="F44335ECD2F34EDC9B988120E2E63E4F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461C46DF060D458AAA2E503D6EE68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02EF2-15AB-4397-AEF8-EAE096DDDDF7}"/>
      </w:docPartPr>
      <w:docPartBody>
        <w:p w:rsidR="00BD2E72" w:rsidRDefault="002B5EC0" w:rsidP="002B5EC0">
          <w:pPr>
            <w:pStyle w:val="461C46DF060D458AAA2E503D6EE68EE5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4D3837A784AE403E9C3589FBBB131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91166-8418-46EC-92EB-A3BAC4C9CA24}"/>
      </w:docPartPr>
      <w:docPartBody>
        <w:p w:rsidR="00BD2E72" w:rsidRDefault="002B5EC0" w:rsidP="002B5EC0">
          <w:pPr>
            <w:pStyle w:val="4D3837A784AE403E9C3589FBBB1319E9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D19FB5FC6579408F8777181ECC3DF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5B082-CA85-489C-BC1A-3A9CBFFCBF42}"/>
      </w:docPartPr>
      <w:docPartBody>
        <w:p w:rsidR="00BD2E72" w:rsidRDefault="002B5EC0" w:rsidP="002B5EC0">
          <w:pPr>
            <w:pStyle w:val="D19FB5FC6579408F8777181ECC3DF291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C83DEAD25F374CDA9968C2A808A0E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387F9-BD50-417C-A870-738265EF4369}"/>
      </w:docPartPr>
      <w:docPartBody>
        <w:p w:rsidR="00BD2E72" w:rsidRDefault="002B5EC0" w:rsidP="002B5EC0">
          <w:pPr>
            <w:pStyle w:val="C83DEAD25F374CDA9968C2A808A0E515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48D7274FCF1949E1996768404E48D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7B11B-9494-4288-A189-2D5E0C1A1CAF}"/>
      </w:docPartPr>
      <w:docPartBody>
        <w:p w:rsidR="00BD2E72" w:rsidRDefault="002B5EC0" w:rsidP="002B5EC0">
          <w:pPr>
            <w:pStyle w:val="48D7274FCF1949E1996768404E48DB1D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878C1B3366F24CC39880D09B88A56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E5DFF-64D7-49A2-99C0-50F913763866}"/>
      </w:docPartPr>
      <w:docPartBody>
        <w:p w:rsidR="00BD2E72" w:rsidRDefault="002B5EC0" w:rsidP="002B5EC0">
          <w:pPr>
            <w:pStyle w:val="878C1B3366F24CC39880D09B88A562AF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079F342761D44C6FBF41ABD9C1052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C4FB9-971D-48ED-8543-9EE5A48B8655}"/>
      </w:docPartPr>
      <w:docPartBody>
        <w:p w:rsidR="00BD2E72" w:rsidRDefault="002B5EC0" w:rsidP="002B5EC0">
          <w:pPr>
            <w:pStyle w:val="079F342761D44C6FBF41ABD9C1052E17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E7A300B8D2F84EC0A9C20C0F80781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42BA8-CFB1-42D1-A53B-0350B47B93C3}"/>
      </w:docPartPr>
      <w:docPartBody>
        <w:p w:rsidR="00BD2E72" w:rsidRDefault="002B5EC0" w:rsidP="002B5EC0">
          <w:pPr>
            <w:pStyle w:val="E7A300B8D2F84EC0A9C20C0F80781CCF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D31FCC973EA3437EA939AA4D2604C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50CD0-6162-4AEB-9318-75AB159EF110}"/>
      </w:docPartPr>
      <w:docPartBody>
        <w:p w:rsidR="00BD2E72" w:rsidRDefault="002B5EC0" w:rsidP="002B5EC0">
          <w:pPr>
            <w:pStyle w:val="D31FCC973EA3437EA939AA4D2604CD16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16BDA71E540B48029B725D4A1896E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B7F45-84E8-4945-8978-1E7380283E84}"/>
      </w:docPartPr>
      <w:docPartBody>
        <w:p w:rsidR="00BD2E72" w:rsidRDefault="002B5EC0" w:rsidP="002B5EC0">
          <w:pPr>
            <w:pStyle w:val="16BDA71E540B48029B725D4A1896E78E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180A23343CF7402087173E4DC4490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FC8C-12D5-4098-BBFE-746ABCD1B99C}"/>
      </w:docPartPr>
      <w:docPartBody>
        <w:p w:rsidR="00BD2E72" w:rsidRDefault="002B5EC0" w:rsidP="002B5EC0">
          <w:pPr>
            <w:pStyle w:val="180A23343CF7402087173E4DC4490464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7A63D40536E942379707E174E9E50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11C78-A53F-4860-9EAE-91269DEFB1DF}"/>
      </w:docPartPr>
      <w:docPartBody>
        <w:p w:rsidR="00BD2E72" w:rsidRDefault="002B5EC0" w:rsidP="002B5EC0">
          <w:pPr>
            <w:pStyle w:val="7A63D40536E942379707E174E9E50182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013B9265F0FB411D9FE2FF2B65DA3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949B-A7FF-4EBE-B54C-E4A4E60BEFA0}"/>
      </w:docPartPr>
      <w:docPartBody>
        <w:p w:rsidR="00BD2E72" w:rsidRDefault="002B5EC0" w:rsidP="002B5EC0">
          <w:pPr>
            <w:pStyle w:val="013B9265F0FB411D9FE2FF2B65DA3FD3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A36E6B2695DD4603A4DCDB0765ADA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9C757-3712-4E5B-A13A-3F0E9DC46DB4}"/>
      </w:docPartPr>
      <w:docPartBody>
        <w:p w:rsidR="00BD2E72" w:rsidRDefault="002B5EC0" w:rsidP="002B5EC0">
          <w:pPr>
            <w:pStyle w:val="A36E6B2695DD4603A4DCDB0765ADA533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3A6F5685BAD4481D886B53DFE7FD3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50A78-D2B6-4F5A-BC18-44E736213B5B}"/>
      </w:docPartPr>
      <w:docPartBody>
        <w:p w:rsidR="00BD2E72" w:rsidRDefault="002B5EC0" w:rsidP="002B5EC0">
          <w:pPr>
            <w:pStyle w:val="3A6F5685BAD4481D886B53DFE7FD36A8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ECEB1433DC734B4887A1FB93750EE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2B72F-0743-421B-B03B-05628C671D18}"/>
      </w:docPartPr>
      <w:docPartBody>
        <w:p w:rsidR="00802C7A" w:rsidRDefault="00860D78" w:rsidP="00860D78">
          <w:pPr>
            <w:pStyle w:val="ECEB1433DC734B4887A1FB93750EECD2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63F9247790F43B5BC0D5A5531A26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C6575-3A33-4C8B-81E2-2FDBA147F8BC}"/>
      </w:docPartPr>
      <w:docPartBody>
        <w:p w:rsidR="00802C7A" w:rsidRDefault="00860D78" w:rsidP="00860D78">
          <w:pPr>
            <w:pStyle w:val="F63F9247790F43B5BC0D5A5531A26526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24F03958A3FF4A07A146D3107D619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5804C-A463-44F2-B07C-AF110A2CB751}"/>
      </w:docPartPr>
      <w:docPartBody>
        <w:p w:rsidR="00802C7A" w:rsidRDefault="00860D78" w:rsidP="00860D78">
          <w:pPr>
            <w:pStyle w:val="24F03958A3FF4A07A146D3107D6193E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77FEB51314E741CDBEA10BFFFE9BE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E5F04-5165-4AE3-91B2-9483DA1120C3}"/>
      </w:docPartPr>
      <w:docPartBody>
        <w:p w:rsidR="00802C7A" w:rsidRDefault="00860D78" w:rsidP="00860D78">
          <w:pPr>
            <w:pStyle w:val="77FEB51314E741CDBEA10BFFFE9BEEE6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6E36C1BBEE54ABCAC428C582E255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23D8B-E5C8-42E3-8321-0500B11B37CD}"/>
      </w:docPartPr>
      <w:docPartBody>
        <w:p w:rsidR="00802C7A" w:rsidRDefault="00860D78" w:rsidP="00860D78">
          <w:pPr>
            <w:pStyle w:val="F6E36C1BBEE54ABCAC428C582E255428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CF166D0C3BFE4BC190BB40AEDF50E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C2B43-02A2-44A0-A3FB-5B52CB8E5F0C}"/>
      </w:docPartPr>
      <w:docPartBody>
        <w:p w:rsidR="00802C7A" w:rsidRDefault="00860D78" w:rsidP="00860D78">
          <w:pPr>
            <w:pStyle w:val="CF166D0C3BFE4BC190BB40AEDF50E745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2A4192E531D459AA2FC0E80DC2C4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BFF84-91FF-4171-8961-C5EFA0357212}"/>
      </w:docPartPr>
      <w:docPartBody>
        <w:p w:rsidR="00802C7A" w:rsidRDefault="00860D78" w:rsidP="00860D78">
          <w:pPr>
            <w:pStyle w:val="A2A4192E531D459AA2FC0E80DC2C4BD2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0F3C6CBEE124F769D371E8D00965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8813C-26D7-409E-ACB4-E477F544936E}"/>
      </w:docPartPr>
      <w:docPartBody>
        <w:p w:rsidR="00802C7A" w:rsidRDefault="00860D78" w:rsidP="00860D78">
          <w:pPr>
            <w:pStyle w:val="90F3C6CBEE124F769D371E8D009652FA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4651B81D25C846949F5081675D92A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92827-BC31-4E7A-863E-394222973E00}"/>
      </w:docPartPr>
      <w:docPartBody>
        <w:p w:rsidR="00590712" w:rsidRDefault="00721082" w:rsidP="00721082">
          <w:pPr>
            <w:pStyle w:val="4651B81D25C846949F5081675D92A245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AA19600A92F14680913467C70B9C5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0667F-BD6B-428C-83BF-9E67292B2B1D}"/>
      </w:docPartPr>
      <w:docPartBody>
        <w:p w:rsidR="003F037B" w:rsidRDefault="00590712" w:rsidP="00590712">
          <w:pPr>
            <w:pStyle w:val="AA19600A92F14680913467C70B9C5A51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F39DC76D77684A03A05AB7867EB75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5B87B-D7EA-418B-8CA0-2ED515E54FF0}"/>
      </w:docPartPr>
      <w:docPartBody>
        <w:p w:rsidR="003F037B" w:rsidRDefault="00590712" w:rsidP="00590712">
          <w:pPr>
            <w:pStyle w:val="F39DC76D77684A03A05AB7867EB75084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0D85DDBF3B8940D48BD31A1CCFC23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E9C860-2755-47E5-AB1B-FE484C9F63F3}"/>
      </w:docPartPr>
      <w:docPartBody>
        <w:p w:rsidR="003F037B" w:rsidRDefault="00590712" w:rsidP="00590712">
          <w:pPr>
            <w:pStyle w:val="0D85DDBF3B8940D48BD31A1CCFC236AC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EA99E3EBACD14098AD3477E1CEE42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BBD53-87D0-4A18-9CBA-862AC0E91D2D}"/>
      </w:docPartPr>
      <w:docPartBody>
        <w:p w:rsidR="003F037B" w:rsidRDefault="00590712" w:rsidP="00590712">
          <w:pPr>
            <w:pStyle w:val="EA99E3EBACD14098AD3477E1CEE42D17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F981350FEBF545658187FF67BB86A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4127-0E9C-4A54-82B5-60E84189B226}"/>
      </w:docPartPr>
      <w:docPartBody>
        <w:p w:rsidR="003F037B" w:rsidRDefault="00590712" w:rsidP="00590712">
          <w:pPr>
            <w:pStyle w:val="F981350FEBF545658187FF67BB86AB1D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ADCC49CE606F49169DD861D1F06D4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E5507-E36B-4CC7-9952-FD661AB3C982}"/>
      </w:docPartPr>
      <w:docPartBody>
        <w:p w:rsidR="003F037B" w:rsidRDefault="00590712" w:rsidP="00590712">
          <w:pPr>
            <w:pStyle w:val="ADCC49CE606F49169DD861D1F06D4DA2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A9427D64DFE94361B9CD2B70DFBE9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A11C3-E80A-4E12-87D4-6149250130EE}"/>
      </w:docPartPr>
      <w:docPartBody>
        <w:p w:rsidR="003F037B" w:rsidRDefault="00590712" w:rsidP="00590712">
          <w:pPr>
            <w:pStyle w:val="A9427D64DFE94361B9CD2B70DFBE93A8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hodnotu parametru</w:t>
          </w:r>
        </w:p>
      </w:docPartBody>
    </w:docPart>
    <w:docPart>
      <w:docPartPr>
        <w:name w:val="F3857D18DDC24A1B8B6FC5C3E93A3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AD490-B659-42B9-8015-8A429C0614B4}"/>
      </w:docPartPr>
      <w:docPartBody>
        <w:p w:rsidR="006D325D" w:rsidRDefault="003F037B" w:rsidP="003F037B">
          <w:pPr>
            <w:pStyle w:val="F3857D18DDC24A1B8B6FC5C3E93A37A0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E0FCD18C253640C1A213D6C6C20AC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8F008-D461-4AFE-8180-C9242EBC937C}"/>
      </w:docPartPr>
      <w:docPartBody>
        <w:p w:rsidR="006D325D" w:rsidRDefault="003F037B" w:rsidP="003F037B">
          <w:pPr>
            <w:pStyle w:val="E0FCD18C253640C1A213D6C6C20AC690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BC0AF6A590564AB48E98DEBA6AE59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CCAF9-A79B-4E94-9AF1-8AA1DB4D5D3C}"/>
      </w:docPartPr>
      <w:docPartBody>
        <w:p w:rsidR="006D325D" w:rsidRDefault="003F037B" w:rsidP="003F037B">
          <w:pPr>
            <w:pStyle w:val="BC0AF6A590564AB48E98DEBA6AE59AB1"/>
          </w:pPr>
          <w:r w:rsidRPr="000E5FD6">
            <w:rPr>
              <w:rFonts w:asciiTheme="majorHAnsi" w:hAnsiTheme="majorHAnsi" w:cstheme="majorHAnsi"/>
              <w:highlight w:val="yellow"/>
            </w:rPr>
            <w:t>Klikněte a uveďte ANO/NE</w:t>
          </w:r>
          <w:r w:rsidRPr="000E5FD6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113F40"/>
    <w:rsid w:val="00147144"/>
    <w:rsid w:val="0028504A"/>
    <w:rsid w:val="002B5EC0"/>
    <w:rsid w:val="003145E3"/>
    <w:rsid w:val="0035045B"/>
    <w:rsid w:val="0036012E"/>
    <w:rsid w:val="003E0DB2"/>
    <w:rsid w:val="003F037B"/>
    <w:rsid w:val="004B0A79"/>
    <w:rsid w:val="004E00EB"/>
    <w:rsid w:val="00590712"/>
    <w:rsid w:val="00651A9B"/>
    <w:rsid w:val="006D325D"/>
    <w:rsid w:val="006E6D04"/>
    <w:rsid w:val="00721082"/>
    <w:rsid w:val="00802C7A"/>
    <w:rsid w:val="00817F59"/>
    <w:rsid w:val="00860D78"/>
    <w:rsid w:val="009A3103"/>
    <w:rsid w:val="009B20D8"/>
    <w:rsid w:val="009D0EC8"/>
    <w:rsid w:val="00A10168"/>
    <w:rsid w:val="00A87796"/>
    <w:rsid w:val="00BD2E72"/>
    <w:rsid w:val="00D13A6C"/>
    <w:rsid w:val="00D60420"/>
    <w:rsid w:val="00DE3CD9"/>
    <w:rsid w:val="00E12592"/>
    <w:rsid w:val="00EE65B4"/>
    <w:rsid w:val="00F5337C"/>
    <w:rsid w:val="00F64703"/>
    <w:rsid w:val="00F9735A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037B"/>
    <w:rPr>
      <w:color w:val="808080"/>
    </w:rPr>
  </w:style>
  <w:style w:type="paragraph" w:customStyle="1" w:styleId="36ACAF57D8084ADA9F2C5D1AA2D615F8">
    <w:name w:val="36ACAF57D8084ADA9F2C5D1AA2D615F8"/>
    <w:rsid w:val="002B5EC0"/>
  </w:style>
  <w:style w:type="paragraph" w:customStyle="1" w:styleId="4184ECF5C0124E5B9AD154A91B38510E">
    <w:name w:val="4184ECF5C0124E5B9AD154A91B38510E"/>
    <w:rsid w:val="002B5EC0"/>
  </w:style>
  <w:style w:type="paragraph" w:customStyle="1" w:styleId="A73A535DE6324ECEAFE7067E9F99D367">
    <w:name w:val="A73A535DE6324ECEAFE7067E9F99D367"/>
    <w:rsid w:val="002B5EC0"/>
  </w:style>
  <w:style w:type="paragraph" w:customStyle="1" w:styleId="DE465F57EA61457D83B67154E7B2ADA6">
    <w:name w:val="DE465F57EA61457D83B67154E7B2ADA6"/>
    <w:rsid w:val="002B5EC0"/>
  </w:style>
  <w:style w:type="paragraph" w:customStyle="1" w:styleId="0411298BBB2D46F5BC74DCB3D699FFA2">
    <w:name w:val="0411298BBB2D46F5BC74DCB3D699FFA2"/>
    <w:rsid w:val="002B5EC0"/>
  </w:style>
  <w:style w:type="paragraph" w:customStyle="1" w:styleId="8266153C257A4618AD7F9FB27A986DA9">
    <w:name w:val="8266153C257A4618AD7F9FB27A986DA9"/>
    <w:rsid w:val="002B5EC0"/>
  </w:style>
  <w:style w:type="paragraph" w:customStyle="1" w:styleId="1037AE49819F4CB6B5603645DCE8C2DA">
    <w:name w:val="1037AE49819F4CB6B5603645DCE8C2DA"/>
    <w:rsid w:val="002B5EC0"/>
  </w:style>
  <w:style w:type="paragraph" w:customStyle="1" w:styleId="3D579783773C4F8288C26373ACACEDAE">
    <w:name w:val="3D579783773C4F8288C26373ACACEDAE"/>
    <w:rsid w:val="002B5EC0"/>
  </w:style>
  <w:style w:type="paragraph" w:customStyle="1" w:styleId="C5C10556189C4823ADD8E3602C90F4D4">
    <w:name w:val="C5C10556189C4823ADD8E3602C90F4D4"/>
    <w:rsid w:val="002B5EC0"/>
  </w:style>
  <w:style w:type="paragraph" w:customStyle="1" w:styleId="0F19A150030C4547B253B14D42A79694">
    <w:name w:val="0F19A150030C4547B253B14D42A79694"/>
    <w:rsid w:val="002B5EC0"/>
  </w:style>
  <w:style w:type="paragraph" w:customStyle="1" w:styleId="5EAB3FE6A0AC43BCBAC09231C41C48C8">
    <w:name w:val="5EAB3FE6A0AC43BCBAC09231C41C48C8"/>
    <w:rsid w:val="002B5EC0"/>
  </w:style>
  <w:style w:type="paragraph" w:customStyle="1" w:styleId="465F005C9C3548168F7B038013AC3BC8">
    <w:name w:val="465F005C9C3548168F7B038013AC3BC8"/>
    <w:rsid w:val="002B5EC0"/>
  </w:style>
  <w:style w:type="paragraph" w:customStyle="1" w:styleId="762ADB9A8538452CADDAC1F2B865879A">
    <w:name w:val="762ADB9A8538452CADDAC1F2B865879A"/>
    <w:rsid w:val="002B5EC0"/>
  </w:style>
  <w:style w:type="paragraph" w:customStyle="1" w:styleId="28DEE783D4174A12973793C0AB9524C7">
    <w:name w:val="28DEE783D4174A12973793C0AB9524C7"/>
    <w:rsid w:val="002B5EC0"/>
  </w:style>
  <w:style w:type="paragraph" w:customStyle="1" w:styleId="9AEA801972DF44BE9B426686DA91ADD4">
    <w:name w:val="9AEA801972DF44BE9B426686DA91ADD4"/>
    <w:rsid w:val="002B5EC0"/>
  </w:style>
  <w:style w:type="paragraph" w:customStyle="1" w:styleId="DEAB631592694574B78A6A48B1D9B449">
    <w:name w:val="DEAB631592694574B78A6A48B1D9B449"/>
    <w:rsid w:val="002B5EC0"/>
  </w:style>
  <w:style w:type="paragraph" w:customStyle="1" w:styleId="1B1AACA8EF844F7199DC369E8292E32D">
    <w:name w:val="1B1AACA8EF844F7199DC369E8292E32D"/>
    <w:rsid w:val="002B5EC0"/>
  </w:style>
  <w:style w:type="paragraph" w:customStyle="1" w:styleId="308B74D5AD5E44D490EBDD662C5EB57F">
    <w:name w:val="308B74D5AD5E44D490EBDD662C5EB57F"/>
    <w:rsid w:val="002B5EC0"/>
  </w:style>
  <w:style w:type="paragraph" w:customStyle="1" w:styleId="5D60CF54C2CF45BF97230A1CB35710AF">
    <w:name w:val="5D60CF54C2CF45BF97230A1CB35710AF"/>
    <w:rsid w:val="002B5EC0"/>
  </w:style>
  <w:style w:type="paragraph" w:customStyle="1" w:styleId="A07A4B3EB02A4F609C59C5018E4FD5E5">
    <w:name w:val="A07A4B3EB02A4F609C59C5018E4FD5E5"/>
    <w:rsid w:val="002B5EC0"/>
  </w:style>
  <w:style w:type="paragraph" w:customStyle="1" w:styleId="4A34767579CA437CAE544097B896E573">
    <w:name w:val="4A34767579CA437CAE544097B896E573"/>
    <w:rsid w:val="002B5EC0"/>
  </w:style>
  <w:style w:type="paragraph" w:customStyle="1" w:styleId="D4945DBCDA374DC9B2F2F362B2D62300">
    <w:name w:val="D4945DBCDA374DC9B2F2F362B2D62300"/>
    <w:rsid w:val="002B5EC0"/>
  </w:style>
  <w:style w:type="paragraph" w:customStyle="1" w:styleId="B5FBBFB3248C41F18ABFB88D55FEFEE6">
    <w:name w:val="B5FBBFB3248C41F18ABFB88D55FEFEE6"/>
    <w:rsid w:val="002B5EC0"/>
  </w:style>
  <w:style w:type="paragraph" w:customStyle="1" w:styleId="563A3596510F43A79B09D699003C13D1">
    <w:name w:val="563A3596510F43A79B09D699003C13D1"/>
    <w:rsid w:val="002B5EC0"/>
  </w:style>
  <w:style w:type="paragraph" w:customStyle="1" w:styleId="2D4FC73AD66640F3A1BAA2B36C8AA4A2">
    <w:name w:val="2D4FC73AD66640F3A1BAA2B36C8AA4A2"/>
    <w:rsid w:val="002B5EC0"/>
  </w:style>
  <w:style w:type="paragraph" w:customStyle="1" w:styleId="346A1EA871E646D493EFFF71001CB41D">
    <w:name w:val="346A1EA871E646D493EFFF71001CB41D"/>
    <w:rsid w:val="002B5EC0"/>
  </w:style>
  <w:style w:type="paragraph" w:customStyle="1" w:styleId="1F79C68C0B5E4FCCB217DAF703C264BA">
    <w:name w:val="1F79C68C0B5E4FCCB217DAF703C264BA"/>
    <w:rsid w:val="002B5EC0"/>
  </w:style>
  <w:style w:type="paragraph" w:customStyle="1" w:styleId="88479F870D904F219D268F8BF0795EC0">
    <w:name w:val="88479F870D904F219D268F8BF0795EC0"/>
    <w:rsid w:val="002B5EC0"/>
  </w:style>
  <w:style w:type="paragraph" w:customStyle="1" w:styleId="868A35E121184B5DAF3A1A997D5CFB90">
    <w:name w:val="868A35E121184B5DAF3A1A997D5CFB90"/>
    <w:rsid w:val="002B5EC0"/>
  </w:style>
  <w:style w:type="paragraph" w:customStyle="1" w:styleId="88DC9D1BD7F34758A1C26D95FF8F9868">
    <w:name w:val="88DC9D1BD7F34758A1C26D95FF8F9868"/>
    <w:rsid w:val="002B5EC0"/>
  </w:style>
  <w:style w:type="paragraph" w:customStyle="1" w:styleId="FE643E96F896488B960D70B23F90267D">
    <w:name w:val="FE643E96F896488B960D70B23F90267D"/>
    <w:rsid w:val="002B5EC0"/>
  </w:style>
  <w:style w:type="paragraph" w:customStyle="1" w:styleId="E0064097850E420AA81E73306B762267">
    <w:name w:val="E0064097850E420AA81E73306B762267"/>
    <w:rsid w:val="002B5EC0"/>
  </w:style>
  <w:style w:type="paragraph" w:customStyle="1" w:styleId="91F921D7ADE64B5C8E0E80959AFACAA7">
    <w:name w:val="91F921D7ADE64B5C8E0E80959AFACAA7"/>
    <w:rsid w:val="002B5EC0"/>
  </w:style>
  <w:style w:type="paragraph" w:customStyle="1" w:styleId="4DB4688835C84397919218EB67CFEA6A">
    <w:name w:val="4DB4688835C84397919218EB67CFEA6A"/>
    <w:rsid w:val="002B5EC0"/>
  </w:style>
  <w:style w:type="paragraph" w:customStyle="1" w:styleId="5271CF4712324E71B0499030A71D18D6">
    <w:name w:val="5271CF4712324E71B0499030A71D18D6"/>
    <w:rsid w:val="002B5EC0"/>
  </w:style>
  <w:style w:type="paragraph" w:customStyle="1" w:styleId="B22D55960D8B494F90C2A47325C6EC88">
    <w:name w:val="B22D55960D8B494F90C2A47325C6EC88"/>
    <w:rsid w:val="002B5EC0"/>
  </w:style>
  <w:style w:type="paragraph" w:customStyle="1" w:styleId="9CBB53B3CA904483A3B75C3957B25BA1">
    <w:name w:val="9CBB53B3CA904483A3B75C3957B25BA1"/>
    <w:rsid w:val="002B5EC0"/>
  </w:style>
  <w:style w:type="paragraph" w:customStyle="1" w:styleId="5D791C9C370645EBB21714CA6BB08FB5">
    <w:name w:val="5D791C9C370645EBB21714CA6BB08FB5"/>
    <w:rsid w:val="002B5EC0"/>
  </w:style>
  <w:style w:type="paragraph" w:customStyle="1" w:styleId="03FB9658BE934ADA8C456DABC54B4403">
    <w:name w:val="03FB9658BE934ADA8C456DABC54B4403"/>
    <w:rsid w:val="002B5EC0"/>
  </w:style>
  <w:style w:type="paragraph" w:customStyle="1" w:styleId="A5978CC4DD93428AB108B3F5ADC0969A">
    <w:name w:val="A5978CC4DD93428AB108B3F5ADC0969A"/>
    <w:rsid w:val="002B5EC0"/>
  </w:style>
  <w:style w:type="paragraph" w:customStyle="1" w:styleId="4E941E1881E84A11B06F3CF3EE26D9C7">
    <w:name w:val="4E941E1881E84A11B06F3CF3EE26D9C7"/>
    <w:rsid w:val="002B5EC0"/>
  </w:style>
  <w:style w:type="paragraph" w:customStyle="1" w:styleId="B55DF8F321B84B7D8194D706884917AA">
    <w:name w:val="B55DF8F321B84B7D8194D706884917AA"/>
    <w:rsid w:val="002B5EC0"/>
  </w:style>
  <w:style w:type="paragraph" w:customStyle="1" w:styleId="1FEC416C5F914C1DAED439570C8A8AA0">
    <w:name w:val="1FEC416C5F914C1DAED439570C8A8AA0"/>
    <w:rsid w:val="002B5EC0"/>
  </w:style>
  <w:style w:type="paragraph" w:customStyle="1" w:styleId="822FB7B85EA241A3973B64E972FB12C2">
    <w:name w:val="822FB7B85EA241A3973B64E972FB12C2"/>
    <w:rsid w:val="002B5EC0"/>
  </w:style>
  <w:style w:type="paragraph" w:customStyle="1" w:styleId="F8C2C56651554EE1B41F0777DD281086">
    <w:name w:val="F8C2C56651554EE1B41F0777DD281086"/>
    <w:rsid w:val="002B5EC0"/>
  </w:style>
  <w:style w:type="paragraph" w:customStyle="1" w:styleId="A2F10CDD682B45B9AD5870DA25DA28B2">
    <w:name w:val="A2F10CDD682B45B9AD5870DA25DA28B2"/>
    <w:rsid w:val="002B5EC0"/>
  </w:style>
  <w:style w:type="paragraph" w:customStyle="1" w:styleId="FE030FE19ACF444A9D04B4E1AB6F64E3">
    <w:name w:val="FE030FE19ACF444A9D04B4E1AB6F64E3"/>
    <w:rsid w:val="002B5EC0"/>
  </w:style>
  <w:style w:type="paragraph" w:customStyle="1" w:styleId="B2B9EDCF8D7945FE9C16BBAF545EF386">
    <w:name w:val="B2B9EDCF8D7945FE9C16BBAF545EF386"/>
    <w:rsid w:val="002B5EC0"/>
  </w:style>
  <w:style w:type="paragraph" w:customStyle="1" w:styleId="A0F6721FAE9148DB8397D46C1C5C1061">
    <w:name w:val="A0F6721FAE9148DB8397D46C1C5C1061"/>
    <w:rsid w:val="002B5EC0"/>
  </w:style>
  <w:style w:type="paragraph" w:customStyle="1" w:styleId="C6CDF06D7B1D4B93940886ABC197655C">
    <w:name w:val="C6CDF06D7B1D4B93940886ABC197655C"/>
    <w:rsid w:val="002B5EC0"/>
  </w:style>
  <w:style w:type="paragraph" w:customStyle="1" w:styleId="90EF6E51A4CB4EC797FB51972FD9FF60">
    <w:name w:val="90EF6E51A4CB4EC797FB51972FD9FF60"/>
    <w:rsid w:val="002B5EC0"/>
  </w:style>
  <w:style w:type="paragraph" w:customStyle="1" w:styleId="BDB7A836164F4FE9AEB01975A5585CE2">
    <w:name w:val="BDB7A836164F4FE9AEB01975A5585CE2"/>
    <w:rsid w:val="002B5EC0"/>
  </w:style>
  <w:style w:type="paragraph" w:customStyle="1" w:styleId="0FB61A5C12374EC084A339CA85B506DA">
    <w:name w:val="0FB61A5C12374EC084A339CA85B506DA"/>
    <w:rsid w:val="002B5EC0"/>
  </w:style>
  <w:style w:type="paragraph" w:customStyle="1" w:styleId="E765F50D79184E46B5C97A35B687E114">
    <w:name w:val="E765F50D79184E46B5C97A35B687E114"/>
    <w:rsid w:val="002B5EC0"/>
  </w:style>
  <w:style w:type="paragraph" w:customStyle="1" w:styleId="9ED826F8A3204467BFE966370346116C">
    <w:name w:val="9ED826F8A3204467BFE966370346116C"/>
    <w:rsid w:val="002B5EC0"/>
  </w:style>
  <w:style w:type="paragraph" w:customStyle="1" w:styleId="F44335ECD2F34EDC9B988120E2E63E4F">
    <w:name w:val="F44335ECD2F34EDC9B988120E2E63E4F"/>
    <w:rsid w:val="002B5EC0"/>
  </w:style>
  <w:style w:type="paragraph" w:customStyle="1" w:styleId="461C46DF060D458AAA2E503D6EE68EE5">
    <w:name w:val="461C46DF060D458AAA2E503D6EE68EE5"/>
    <w:rsid w:val="002B5EC0"/>
  </w:style>
  <w:style w:type="paragraph" w:customStyle="1" w:styleId="4D3837A784AE403E9C3589FBBB1319E9">
    <w:name w:val="4D3837A784AE403E9C3589FBBB1319E9"/>
    <w:rsid w:val="002B5EC0"/>
  </w:style>
  <w:style w:type="paragraph" w:customStyle="1" w:styleId="D19FB5FC6579408F8777181ECC3DF291">
    <w:name w:val="D19FB5FC6579408F8777181ECC3DF291"/>
    <w:rsid w:val="002B5EC0"/>
  </w:style>
  <w:style w:type="paragraph" w:customStyle="1" w:styleId="C83DEAD25F374CDA9968C2A808A0E515">
    <w:name w:val="C83DEAD25F374CDA9968C2A808A0E515"/>
    <w:rsid w:val="002B5EC0"/>
  </w:style>
  <w:style w:type="paragraph" w:customStyle="1" w:styleId="48D7274FCF1949E1996768404E48DB1D">
    <w:name w:val="48D7274FCF1949E1996768404E48DB1D"/>
    <w:rsid w:val="002B5EC0"/>
  </w:style>
  <w:style w:type="paragraph" w:customStyle="1" w:styleId="878C1B3366F24CC39880D09B88A562AF">
    <w:name w:val="878C1B3366F24CC39880D09B88A562AF"/>
    <w:rsid w:val="002B5EC0"/>
  </w:style>
  <w:style w:type="paragraph" w:customStyle="1" w:styleId="079F342761D44C6FBF41ABD9C1052E17">
    <w:name w:val="079F342761D44C6FBF41ABD9C1052E17"/>
    <w:rsid w:val="002B5EC0"/>
  </w:style>
  <w:style w:type="paragraph" w:customStyle="1" w:styleId="E7A300B8D2F84EC0A9C20C0F80781CCF">
    <w:name w:val="E7A300B8D2F84EC0A9C20C0F80781CCF"/>
    <w:rsid w:val="002B5EC0"/>
  </w:style>
  <w:style w:type="paragraph" w:customStyle="1" w:styleId="D31FCC973EA3437EA939AA4D2604CD16">
    <w:name w:val="D31FCC973EA3437EA939AA4D2604CD16"/>
    <w:rsid w:val="002B5EC0"/>
  </w:style>
  <w:style w:type="paragraph" w:customStyle="1" w:styleId="16BDA71E540B48029B725D4A1896E78E">
    <w:name w:val="16BDA71E540B48029B725D4A1896E78E"/>
    <w:rsid w:val="002B5EC0"/>
  </w:style>
  <w:style w:type="paragraph" w:customStyle="1" w:styleId="180A23343CF7402087173E4DC4490464">
    <w:name w:val="180A23343CF7402087173E4DC4490464"/>
    <w:rsid w:val="002B5EC0"/>
  </w:style>
  <w:style w:type="paragraph" w:customStyle="1" w:styleId="7A63D40536E942379707E174E9E50182">
    <w:name w:val="7A63D40536E942379707E174E9E50182"/>
    <w:rsid w:val="002B5EC0"/>
  </w:style>
  <w:style w:type="paragraph" w:customStyle="1" w:styleId="013B9265F0FB411D9FE2FF2B65DA3FD3">
    <w:name w:val="013B9265F0FB411D9FE2FF2B65DA3FD3"/>
    <w:rsid w:val="002B5EC0"/>
  </w:style>
  <w:style w:type="paragraph" w:customStyle="1" w:styleId="A36E6B2695DD4603A4DCDB0765ADA533">
    <w:name w:val="A36E6B2695DD4603A4DCDB0765ADA533"/>
    <w:rsid w:val="002B5EC0"/>
  </w:style>
  <w:style w:type="paragraph" w:customStyle="1" w:styleId="3A6F5685BAD4481D886B53DFE7FD36A8">
    <w:name w:val="3A6F5685BAD4481D886B53DFE7FD36A8"/>
    <w:rsid w:val="002B5EC0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2AE03C3B140F4D21A9B0AAD7CFE345B3">
    <w:name w:val="2AE03C3B140F4D21A9B0AAD7CFE345B3"/>
    <w:rsid w:val="003145E3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9821617C55D048CDBF03FE76BBED03A1">
    <w:name w:val="9821617C55D048CDBF03FE76BBED03A1"/>
    <w:rsid w:val="0028504A"/>
  </w:style>
  <w:style w:type="paragraph" w:customStyle="1" w:styleId="8FEE2C214E0C4932852F09E9037A510E">
    <w:name w:val="8FEE2C214E0C4932852F09E9037A510E"/>
    <w:rsid w:val="0028504A"/>
  </w:style>
  <w:style w:type="paragraph" w:customStyle="1" w:styleId="0EA2B4A9F44B41B0B3AA49C70C388C41">
    <w:name w:val="0EA2B4A9F44B41B0B3AA49C70C388C41"/>
    <w:rsid w:val="0028504A"/>
  </w:style>
  <w:style w:type="paragraph" w:customStyle="1" w:styleId="2C57F04C391F4F3894F9DC33F754D562">
    <w:name w:val="2C57F04C391F4F3894F9DC33F754D562"/>
    <w:rsid w:val="0028504A"/>
  </w:style>
  <w:style w:type="paragraph" w:customStyle="1" w:styleId="53C80343E8204F009CE46217E0FAA434">
    <w:name w:val="53C80343E8204F009CE46217E0FAA434"/>
    <w:rsid w:val="0028504A"/>
  </w:style>
  <w:style w:type="paragraph" w:customStyle="1" w:styleId="177F22C8E54D4EB6A47A178AC590604C">
    <w:name w:val="177F22C8E54D4EB6A47A178AC590604C"/>
    <w:rsid w:val="0028504A"/>
  </w:style>
  <w:style w:type="paragraph" w:customStyle="1" w:styleId="93D40D6FD0FC42A6982F77DF16F5221E">
    <w:name w:val="93D40D6FD0FC42A6982F77DF16F5221E"/>
    <w:rsid w:val="0028504A"/>
  </w:style>
  <w:style w:type="paragraph" w:customStyle="1" w:styleId="2D295ADF8E58498CA7B731B1DAAFFE52">
    <w:name w:val="2D295ADF8E58498CA7B731B1DAAFFE52"/>
    <w:rsid w:val="0028504A"/>
  </w:style>
  <w:style w:type="paragraph" w:customStyle="1" w:styleId="A4BCAA079CB6432FB62E8F1923A17E95">
    <w:name w:val="A4BCAA079CB6432FB62E8F1923A17E95"/>
    <w:rsid w:val="0028504A"/>
  </w:style>
  <w:style w:type="paragraph" w:customStyle="1" w:styleId="558796651D6A4E44AE8A26E9B6A4E145">
    <w:name w:val="558796651D6A4E44AE8A26E9B6A4E145"/>
    <w:rsid w:val="0028504A"/>
  </w:style>
  <w:style w:type="paragraph" w:customStyle="1" w:styleId="ECEB1433DC734B4887A1FB93750EECD2">
    <w:name w:val="ECEB1433DC734B4887A1FB93750EECD2"/>
    <w:rsid w:val="00860D78"/>
  </w:style>
  <w:style w:type="paragraph" w:customStyle="1" w:styleId="F63F9247790F43B5BC0D5A5531A26526">
    <w:name w:val="F63F9247790F43B5BC0D5A5531A26526"/>
    <w:rsid w:val="00860D78"/>
  </w:style>
  <w:style w:type="paragraph" w:customStyle="1" w:styleId="24F03958A3FF4A07A146D3107D6193E1">
    <w:name w:val="24F03958A3FF4A07A146D3107D6193E1"/>
    <w:rsid w:val="00860D78"/>
  </w:style>
  <w:style w:type="paragraph" w:customStyle="1" w:styleId="77FEB51314E741CDBEA10BFFFE9BEEE6">
    <w:name w:val="77FEB51314E741CDBEA10BFFFE9BEEE6"/>
    <w:rsid w:val="00860D78"/>
  </w:style>
  <w:style w:type="paragraph" w:customStyle="1" w:styleId="F6E36C1BBEE54ABCAC428C582E255428">
    <w:name w:val="F6E36C1BBEE54ABCAC428C582E255428"/>
    <w:rsid w:val="00860D78"/>
  </w:style>
  <w:style w:type="paragraph" w:customStyle="1" w:styleId="CF166D0C3BFE4BC190BB40AEDF50E745">
    <w:name w:val="CF166D0C3BFE4BC190BB40AEDF50E745"/>
    <w:rsid w:val="00860D78"/>
  </w:style>
  <w:style w:type="paragraph" w:customStyle="1" w:styleId="A2A4192E531D459AA2FC0E80DC2C4BD2">
    <w:name w:val="A2A4192E531D459AA2FC0E80DC2C4BD2"/>
    <w:rsid w:val="00860D78"/>
  </w:style>
  <w:style w:type="paragraph" w:customStyle="1" w:styleId="90F3C6CBEE124F769D371E8D009652FA">
    <w:name w:val="90F3C6CBEE124F769D371E8D009652FA"/>
    <w:rsid w:val="00860D78"/>
  </w:style>
  <w:style w:type="paragraph" w:customStyle="1" w:styleId="4651B81D25C846949F5081675D92A245">
    <w:name w:val="4651B81D25C846949F5081675D92A245"/>
    <w:rsid w:val="00721082"/>
  </w:style>
  <w:style w:type="paragraph" w:customStyle="1" w:styleId="AA19600A92F14680913467C70B9C5A51">
    <w:name w:val="AA19600A92F14680913467C70B9C5A51"/>
    <w:rsid w:val="00590712"/>
    <w:rPr>
      <w:lang w:val="en-US" w:eastAsia="en-US"/>
    </w:rPr>
  </w:style>
  <w:style w:type="paragraph" w:customStyle="1" w:styleId="F39DC76D77684A03A05AB7867EB75084">
    <w:name w:val="F39DC76D77684A03A05AB7867EB75084"/>
    <w:rsid w:val="00590712"/>
    <w:rPr>
      <w:lang w:val="en-US" w:eastAsia="en-US"/>
    </w:rPr>
  </w:style>
  <w:style w:type="paragraph" w:customStyle="1" w:styleId="0D85DDBF3B8940D48BD31A1CCFC236AC">
    <w:name w:val="0D85DDBF3B8940D48BD31A1CCFC236AC"/>
    <w:rsid w:val="00590712"/>
    <w:rPr>
      <w:lang w:val="en-US" w:eastAsia="en-US"/>
    </w:rPr>
  </w:style>
  <w:style w:type="paragraph" w:customStyle="1" w:styleId="EA99E3EBACD14098AD3477E1CEE42D17">
    <w:name w:val="EA99E3EBACD14098AD3477E1CEE42D17"/>
    <w:rsid w:val="00590712"/>
    <w:rPr>
      <w:lang w:val="en-US" w:eastAsia="en-US"/>
    </w:rPr>
  </w:style>
  <w:style w:type="paragraph" w:customStyle="1" w:styleId="F981350FEBF545658187FF67BB86AB1D">
    <w:name w:val="F981350FEBF545658187FF67BB86AB1D"/>
    <w:rsid w:val="00590712"/>
    <w:rPr>
      <w:lang w:val="en-US" w:eastAsia="en-US"/>
    </w:rPr>
  </w:style>
  <w:style w:type="paragraph" w:customStyle="1" w:styleId="ADCC49CE606F49169DD861D1F06D4DA2">
    <w:name w:val="ADCC49CE606F49169DD861D1F06D4DA2"/>
    <w:rsid w:val="00590712"/>
    <w:rPr>
      <w:lang w:val="en-US" w:eastAsia="en-US"/>
    </w:rPr>
  </w:style>
  <w:style w:type="paragraph" w:customStyle="1" w:styleId="A9427D64DFE94361B9CD2B70DFBE93A8">
    <w:name w:val="A9427D64DFE94361B9CD2B70DFBE93A8"/>
    <w:rsid w:val="00590712"/>
    <w:rPr>
      <w:lang w:val="en-US" w:eastAsia="en-US"/>
    </w:rPr>
  </w:style>
  <w:style w:type="paragraph" w:customStyle="1" w:styleId="F3857D18DDC24A1B8B6FC5C3E93A37A0">
    <w:name w:val="F3857D18DDC24A1B8B6FC5C3E93A37A0"/>
    <w:rsid w:val="003F037B"/>
    <w:rPr>
      <w:lang w:val="en-US" w:eastAsia="en-US"/>
    </w:rPr>
  </w:style>
  <w:style w:type="paragraph" w:customStyle="1" w:styleId="E0FCD18C253640C1A213D6C6C20AC690">
    <w:name w:val="E0FCD18C253640C1A213D6C6C20AC690"/>
    <w:rsid w:val="003F037B"/>
    <w:rPr>
      <w:lang w:val="en-US" w:eastAsia="en-US"/>
    </w:rPr>
  </w:style>
  <w:style w:type="paragraph" w:customStyle="1" w:styleId="BC0AF6A590564AB48E98DEBA6AE59AB1">
    <w:name w:val="BC0AF6A590564AB48E98DEBA6AE59AB1"/>
    <w:rsid w:val="003F037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421</TotalTime>
  <Pages>6</Pages>
  <Words>1471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TENDERA partners, s.r.o.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105</cp:revision>
  <cp:lastPrinted>2019-12-09T09:19:00Z</cp:lastPrinted>
  <dcterms:created xsi:type="dcterms:W3CDTF">2019-12-10T09:05:00Z</dcterms:created>
  <dcterms:modified xsi:type="dcterms:W3CDTF">2020-12-22T11:50:00Z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