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CB72" w14:textId="73F5EC80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F12619">
        <w:rPr>
          <w:caps/>
          <w:sz w:val="40"/>
          <w:szCs w:val="40"/>
        </w:rPr>
        <w:t>.</w:t>
      </w:r>
      <w:r w:rsidR="00B5499F">
        <w:rPr>
          <w:caps/>
          <w:sz w:val="40"/>
          <w:szCs w:val="40"/>
        </w:rPr>
        <w:t>3</w:t>
      </w:r>
      <w:r w:rsidR="00B5499F" w:rsidRPr="004E48B9">
        <w:rPr>
          <w:caps/>
          <w:sz w:val="40"/>
          <w:szCs w:val="40"/>
        </w:rPr>
        <w:t xml:space="preserve"> </w:t>
      </w:r>
      <w:r w:rsidRPr="004E48B9">
        <w:rPr>
          <w:caps/>
          <w:sz w:val="40"/>
          <w:szCs w:val="40"/>
        </w:rPr>
        <w:t>zadávací dokumentace</w:t>
      </w:r>
    </w:p>
    <w:p w14:paraId="16E337ED" w14:textId="77777777" w:rsidR="00662BFE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 xml:space="preserve">KRYCÍ LIST </w:t>
      </w:r>
      <w:r w:rsidRPr="00574204">
        <w:rPr>
          <w:caps/>
          <w:sz w:val="40"/>
          <w:szCs w:val="40"/>
        </w:rPr>
        <w:t>NABÍDKY</w:t>
      </w:r>
      <w:r w:rsidR="00431CD9" w:rsidRPr="00574204">
        <w:rPr>
          <w:caps/>
          <w:sz w:val="40"/>
          <w:szCs w:val="40"/>
        </w:rPr>
        <w:t xml:space="preserve"> </w:t>
      </w:r>
      <w:bookmarkStart w:id="0" w:name="_Hlk29283249"/>
    </w:p>
    <w:p w14:paraId="0E1D3AAB" w14:textId="6DFF43EF" w:rsidR="00B5499F" w:rsidRPr="00B00051" w:rsidRDefault="00B5499F" w:rsidP="005006DC">
      <w:pPr>
        <w:jc w:val="center"/>
        <w:rPr>
          <w:rFonts w:asciiTheme="majorHAnsi" w:hAnsiTheme="majorHAnsi" w:cstheme="majorHAnsi"/>
          <w:b/>
          <w:bCs/>
          <w:caps/>
          <w:sz w:val="32"/>
          <w:szCs w:val="32"/>
        </w:rPr>
      </w:pPr>
      <w:r w:rsidRPr="00B00051">
        <w:rPr>
          <w:rFonts w:asciiTheme="majorHAnsi" w:hAnsiTheme="majorHAnsi" w:cstheme="majorHAnsi"/>
          <w:b/>
          <w:caps/>
          <w:sz w:val="32"/>
          <w:szCs w:val="32"/>
        </w:rPr>
        <w:t xml:space="preserve">Část 3 – </w:t>
      </w:r>
      <w:r w:rsidRPr="00B00051">
        <w:rPr>
          <w:rFonts w:asciiTheme="majorHAnsi" w:hAnsiTheme="majorHAnsi" w:cstheme="majorHAnsi"/>
          <w:b/>
          <w:bCs/>
          <w:caps/>
          <w:sz w:val="32"/>
          <w:szCs w:val="32"/>
        </w:rPr>
        <w:t xml:space="preserve">3D tisk, upgrade SW CAD, cloud a další IT vybavení </w:t>
      </w:r>
    </w:p>
    <w:bookmarkEnd w:id="0"/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574204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574204" w:rsidRPr="004E48B9" w:rsidRDefault="00574204" w:rsidP="0057420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64DA18C1" w:rsidR="00574204" w:rsidRPr="004E48B9" w:rsidRDefault="004C77AF" w:rsidP="00574204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Pořízení 3D technologií a SW pro společnost CHEMINVEST s.r.o.</w:t>
            </w:r>
            <w:r w:rsidR="00752A39">
              <w:rPr>
                <w:rFonts w:asciiTheme="majorHAnsi" w:hAnsiTheme="majorHAnsi" w:cstheme="majorHAnsi"/>
                <w:b/>
              </w:rPr>
              <w:t xml:space="preserve"> – část 3</w:t>
            </w:r>
          </w:p>
        </w:tc>
      </w:tr>
      <w:tr w:rsidR="00574204" w:rsidRPr="004E48B9" w14:paraId="6BECB999" w14:textId="77777777" w:rsidTr="5B002B26">
        <w:tc>
          <w:tcPr>
            <w:tcW w:w="3114" w:type="dxa"/>
          </w:tcPr>
          <w:p w14:paraId="48E215BE" w14:textId="77777777" w:rsidR="00574204" w:rsidRPr="004E48B9" w:rsidRDefault="00574204" w:rsidP="0057420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48005A00" w:rsidR="00574204" w:rsidRPr="004E48B9" w:rsidRDefault="00574204" w:rsidP="00574204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6D7539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6D7539">
              <w:rPr>
                <w:rFonts w:asciiTheme="majorHAnsi" w:hAnsiTheme="majorHAnsi" w:cstheme="majorHAnsi"/>
                <w:b/>
                <w:bCs/>
              </w:rPr>
              <w:t>ZZVZ</w:t>
            </w:r>
            <w:r w:rsidRPr="006D7539">
              <w:rPr>
                <w:rFonts w:asciiTheme="majorHAnsi" w:hAnsiTheme="majorHAnsi" w:cstheme="majorHAnsi"/>
              </w:rPr>
              <w:t>“)</w:t>
            </w:r>
          </w:p>
        </w:tc>
      </w:tr>
      <w:tr w:rsidR="00574204" w:rsidRPr="004E48B9" w14:paraId="16E049F7" w14:textId="77777777" w:rsidTr="5B002B26">
        <w:tc>
          <w:tcPr>
            <w:tcW w:w="3114" w:type="dxa"/>
          </w:tcPr>
          <w:p w14:paraId="73991392" w14:textId="2B2D374D" w:rsidR="00574204" w:rsidRPr="004E48B9" w:rsidRDefault="00574204" w:rsidP="0057420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4739AF1D" w:rsidR="00574204" w:rsidRPr="004E48B9" w:rsidRDefault="00574204" w:rsidP="0057420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D7539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8A59C4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8A59C4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8A59C4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8A59C4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5EFAF0D4" w:rsidR="00B067DF" w:rsidRPr="004E48B9" w:rsidRDefault="00B067DF" w:rsidP="007252F1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7252F1" w:rsidRPr="004E48B9">
        <w:rPr>
          <w:rFonts w:asciiTheme="majorHAnsi" w:hAnsiTheme="majorHAnsi" w:cstheme="majorHAnsi"/>
        </w:rPr>
        <w:t xml:space="preserve"> </w:t>
      </w:r>
      <w:r w:rsidRPr="004E48B9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4E48B9">
        <w:rPr>
          <w:rFonts w:asciiTheme="majorHAnsi" w:eastAsia="Calibri" w:hAnsiTheme="majorHAnsi" w:cstheme="majorHAnsi"/>
        </w:rPr>
        <w:t>souladu se zadávací dokumentací</w:t>
      </w:r>
      <w:r w:rsidR="007252F1" w:rsidRPr="004E48B9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2A7F52C5" w14:textId="77777777" w:rsidR="00EC1835" w:rsidRDefault="00EC1835" w:rsidP="00EC183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Účastník čestně prohlašuje, že:</w:t>
      </w:r>
    </w:p>
    <w:p w14:paraId="719720F0" w14:textId="77777777" w:rsidR="00EC1835" w:rsidRDefault="00EC1835" w:rsidP="00EC1835">
      <w:pPr>
        <w:numPr>
          <w:ilvl w:val="0"/>
          <w:numId w:val="3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4DD78691" w14:textId="77777777" w:rsidR="00EC1835" w:rsidRDefault="00EC1835" w:rsidP="00EC1835">
      <w:pPr>
        <w:numPr>
          <w:ilvl w:val="0"/>
          <w:numId w:val="3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60525625" w14:textId="77777777" w:rsidR="00EC1835" w:rsidRDefault="00EC1835" w:rsidP="00EC1835">
      <w:pPr>
        <w:numPr>
          <w:ilvl w:val="0"/>
          <w:numId w:val="3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přestože nepředkládá jako součást nabídky návrh Smlouvy, bezvýhradně Smlouvu akceptuje a je jí plně vázán, a že</w:t>
      </w:r>
    </w:p>
    <w:p w14:paraId="51BFB1BE" w14:textId="77777777" w:rsidR="00EC1835" w:rsidRDefault="00EC1835" w:rsidP="00EC1835">
      <w:pPr>
        <w:numPr>
          <w:ilvl w:val="0"/>
          <w:numId w:val="3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 pro případ uzavření smlouvy na veřejnou zakázku vázán i veškerými technickými podmínkami zadavatele.</w:t>
      </w:r>
    </w:p>
    <w:p w14:paraId="1621F327" w14:textId="15C16CD0" w:rsidR="00794A6B" w:rsidRPr="00963DA9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963DA9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6ECB636A" w14:textId="6468DF40" w:rsidR="0016723D" w:rsidRPr="004322B7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F95EB7">
        <w:rPr>
          <w:rFonts w:asciiTheme="majorHAnsi" w:hAnsiTheme="majorHAnsi" w:cstheme="majorHAnsi"/>
          <w:b/>
          <w:lang w:eastAsia="x-none"/>
        </w:rPr>
        <w:t>Technickou specifikaci</w:t>
      </w:r>
      <w:r w:rsidR="0016723D" w:rsidRPr="00F570FB">
        <w:rPr>
          <w:rFonts w:asciiTheme="majorHAnsi" w:hAnsiTheme="majorHAnsi" w:cstheme="majorHAnsi"/>
          <w:b/>
          <w:lang w:eastAsia="x-none"/>
        </w:rPr>
        <w:t xml:space="preserve">, vč. cenové kalkulace </w:t>
      </w:r>
      <w:r w:rsidRPr="00F570FB">
        <w:rPr>
          <w:rFonts w:asciiTheme="majorHAnsi" w:hAnsiTheme="majorHAnsi" w:cstheme="majorHAnsi"/>
          <w:lang w:eastAsia="x-none"/>
        </w:rPr>
        <w:t>(</w:t>
      </w:r>
      <w:r w:rsidRPr="00F570FB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F570FB">
        <w:rPr>
          <w:rFonts w:asciiTheme="majorHAnsi" w:hAnsiTheme="majorHAnsi" w:cstheme="majorHAnsi"/>
          <w:b/>
          <w:lang w:eastAsia="x-none"/>
        </w:rPr>
        <w:t>3</w:t>
      </w:r>
      <w:r w:rsidR="00574204" w:rsidRPr="00F570FB">
        <w:rPr>
          <w:rFonts w:asciiTheme="majorHAnsi" w:hAnsiTheme="majorHAnsi" w:cstheme="majorHAnsi"/>
          <w:b/>
          <w:lang w:eastAsia="x-none"/>
        </w:rPr>
        <w:t>.</w:t>
      </w:r>
      <w:r w:rsidR="0016723D" w:rsidRPr="00F570FB">
        <w:rPr>
          <w:rFonts w:asciiTheme="majorHAnsi" w:hAnsiTheme="majorHAnsi" w:cstheme="majorHAnsi"/>
          <w:b/>
          <w:lang w:eastAsia="x-none"/>
        </w:rPr>
        <w:t>3</w:t>
      </w:r>
      <w:r w:rsidRPr="00F95EB7">
        <w:rPr>
          <w:rFonts w:asciiTheme="majorHAnsi" w:hAnsiTheme="majorHAnsi" w:cstheme="majorHAnsi"/>
          <w:lang w:eastAsia="x-none"/>
        </w:rPr>
        <w:t xml:space="preserve"> zadávací dokumentace)</w:t>
      </w:r>
      <w:r w:rsidR="006831E5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77777777" w:rsidR="003F45B3" w:rsidRPr="004E48B9" w:rsidRDefault="008A59C4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Kč bez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1125962C" w:rsidR="00AE4801" w:rsidRPr="00A2090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  <w:vertAlign w:val="baseline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006831E5">
            <w:pPr>
              <w:pStyle w:val="Odstavecseseznamem"/>
              <w:keepNext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lastRenderedPageBreak/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8F0A44" w14:textId="7B90AEBD" w:rsidR="00A61B34" w:rsidRPr="00012415" w:rsidRDefault="00752ECC" w:rsidP="00A20909">
            <w:pPr>
              <w:spacing w:line="276" w:lineRule="auto"/>
              <w:rPr>
                <w:rFonts w:asciiTheme="majorHAnsi" w:hAnsiTheme="majorHAnsi" w:cstheme="majorHAnsi"/>
                <w:lang w:eastAsia="x-none"/>
              </w:rPr>
            </w:pPr>
            <w:r w:rsidRPr="00A20909">
              <w:rPr>
                <w:rFonts w:asciiTheme="majorHAnsi" w:hAnsiTheme="majorHAnsi" w:cstheme="majorHAnsi"/>
                <w:lang w:eastAsia="x-none"/>
              </w:rPr>
              <w:t xml:space="preserve">Splnění profesní způsobilosti prokáže účastník </w:t>
            </w:r>
            <w:r w:rsidRPr="00A20909">
              <w:rPr>
                <w:rFonts w:asciiTheme="majorHAnsi" w:hAnsiTheme="majorHAnsi" w:cstheme="majorHAnsi"/>
                <w:b/>
                <w:bCs/>
                <w:lang w:eastAsia="x-none"/>
              </w:rPr>
              <w:t>předložením výpisu z obchodního rejstříku</w:t>
            </w:r>
            <w:r w:rsidRPr="00A20909">
              <w:rPr>
                <w:rFonts w:asciiTheme="majorHAnsi" w:hAnsiTheme="majorHAnsi" w:cstheme="majorHAnsi"/>
                <w:lang w:eastAsia="x-none"/>
              </w:rPr>
              <w:t>, pokud je v něm zapsán, či výpisu z jiné obdobné evidence, pokud je v ní zapsán.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103E84" w14:textId="77777777" w:rsidR="007F7E0E" w:rsidRDefault="008670E3" w:rsidP="008670E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>, že splňuje následující požadavky dle § 79 odst. 2 písm</w:t>
            </w:r>
            <w:r w:rsidRPr="00AF33B5">
              <w:rPr>
                <w:rFonts w:asciiTheme="majorHAnsi" w:hAnsiTheme="majorHAnsi" w:cstheme="majorHAnsi"/>
              </w:rPr>
              <w:t>. b)</w:t>
            </w:r>
            <w:r w:rsidRPr="004E48B9">
              <w:rPr>
                <w:rFonts w:asciiTheme="majorHAnsi" w:hAnsiTheme="majorHAnsi" w:cstheme="majorHAnsi"/>
              </w:rPr>
              <w:t xml:space="preserve"> ZZVZ na referenční zakázky</w:t>
            </w:r>
            <w:r>
              <w:rPr>
                <w:rFonts w:asciiTheme="majorHAnsi" w:hAnsiTheme="majorHAnsi" w:cstheme="majorHAnsi"/>
              </w:rPr>
              <w:t xml:space="preserve"> – realizace </w:t>
            </w:r>
            <w:r w:rsidRPr="00EF3751">
              <w:rPr>
                <w:rFonts w:asciiTheme="majorHAnsi" w:hAnsiTheme="majorHAnsi" w:cstheme="majorHAnsi"/>
                <w:b/>
                <w:bCs/>
              </w:rPr>
              <w:t>min. 3 referenčních zakázek</w:t>
            </w:r>
            <w:r>
              <w:rPr>
                <w:rFonts w:asciiTheme="majorHAnsi" w:hAnsiTheme="majorHAnsi" w:cstheme="majorHAnsi"/>
              </w:rPr>
              <w:t xml:space="preserve">, jejichž předmětem byla </w:t>
            </w:r>
            <w:r w:rsidR="007F7E0E" w:rsidRPr="007F7E0E">
              <w:rPr>
                <w:rFonts w:ascii="Calibri Light" w:eastAsia="Times New Roman" w:hAnsi="Calibri Light" w:cs="Calibri Light"/>
                <w:b/>
                <w:bCs/>
              </w:rPr>
              <w:t>dodávka a instalace IT vybavení vč. serverů</w:t>
            </w:r>
            <w:r>
              <w:rPr>
                <w:rFonts w:asciiTheme="majorHAnsi" w:hAnsiTheme="majorHAnsi" w:cstheme="majorHAnsi"/>
              </w:rPr>
              <w:t xml:space="preserve">, jejichž hodnota byla </w:t>
            </w:r>
            <w:r w:rsidRPr="00EF3751">
              <w:rPr>
                <w:rFonts w:asciiTheme="majorHAnsi" w:hAnsiTheme="majorHAnsi" w:cstheme="majorHAnsi"/>
                <w:b/>
                <w:bCs/>
              </w:rPr>
              <w:t xml:space="preserve">min. 2 </w:t>
            </w:r>
            <w:r w:rsidR="007F7E0E">
              <w:rPr>
                <w:rFonts w:asciiTheme="majorHAnsi" w:hAnsiTheme="majorHAnsi" w:cstheme="majorHAnsi"/>
                <w:b/>
                <w:bCs/>
              </w:rPr>
              <w:t>mil.</w:t>
            </w:r>
            <w:r w:rsidRPr="00EF3751">
              <w:rPr>
                <w:rFonts w:asciiTheme="majorHAnsi" w:hAnsiTheme="majorHAnsi" w:cstheme="majorHAnsi"/>
                <w:b/>
                <w:bCs/>
              </w:rPr>
              <w:t xml:space="preserve"> Kč. bez DPH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EF3751">
              <w:rPr>
                <w:rFonts w:asciiTheme="majorHAnsi" w:hAnsiTheme="majorHAnsi" w:cstheme="majorHAnsi"/>
              </w:rPr>
              <w:t>za každou referenční zakázku.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358F9FA" w14:textId="2FD7FB24" w:rsidR="00B067DF" w:rsidRPr="00AF33B5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Byly realizovány v</w:t>
            </w:r>
            <w:r w:rsidR="00F76B2F" w:rsidRPr="004E48B9">
              <w:rPr>
                <w:rFonts w:asciiTheme="majorHAnsi" w:hAnsiTheme="majorHAnsi" w:cstheme="majorHAnsi"/>
              </w:rPr>
              <w:t> </w:t>
            </w:r>
            <w:r w:rsidRPr="004E48B9">
              <w:rPr>
                <w:rFonts w:asciiTheme="majorHAnsi" w:hAnsiTheme="majorHAnsi" w:cstheme="majorHAnsi"/>
              </w:rPr>
              <w:t>období</w:t>
            </w:r>
            <w:r w:rsidR="00F76B2F" w:rsidRPr="004E48B9">
              <w:rPr>
                <w:rFonts w:asciiTheme="majorHAnsi" w:hAnsiTheme="majorHAnsi" w:cstheme="majorHAnsi"/>
              </w:rPr>
              <w:t xml:space="preserve"> </w:t>
            </w:r>
            <w:r w:rsidR="00F76B2F" w:rsidRPr="00AF33B5">
              <w:rPr>
                <w:rFonts w:asciiTheme="majorHAnsi" w:hAnsiTheme="majorHAnsi" w:cstheme="majorHAnsi"/>
              </w:rPr>
              <w:t xml:space="preserve">za poslední </w:t>
            </w:r>
            <w:r w:rsidR="00F76B2F" w:rsidRPr="00AF33B5">
              <w:rPr>
                <w:rFonts w:asciiTheme="majorHAnsi" w:hAnsiTheme="majorHAnsi" w:cstheme="majorHAnsi"/>
                <w:b/>
              </w:rPr>
              <w:t>3 roky</w:t>
            </w:r>
            <w:r w:rsidR="00F76B2F" w:rsidRPr="00AF33B5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AF33B5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AF33B5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AF33B5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AF33B5">
              <w:rPr>
                <w:rFonts w:asciiTheme="majorHAnsi" w:hAnsiTheme="majorHAnsi" w:cstheme="majorHAnsi"/>
              </w:rPr>
              <w:t>například:</w:t>
            </w:r>
            <w:r w:rsidRPr="00AF33B5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4C7B54D1" w:rsidR="0022176A" w:rsidRPr="00AF33B5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AF33B5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B8D5999" w14:textId="774BDF7B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AF33B5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AF33B5">
              <w:rPr>
                <w:rFonts w:asciiTheme="majorHAnsi" w:hAnsiTheme="majorHAnsi" w:cstheme="majorHAnsi"/>
              </w:rPr>
              <w:t xml:space="preserve">dodávky </w:t>
            </w:r>
            <w:r w:rsidRPr="00AF33B5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AF33B5">
              <w:rPr>
                <w:rFonts w:asciiTheme="majorHAnsi" w:hAnsiTheme="majorHAnsi" w:cstheme="majorHAnsi"/>
              </w:rPr>
              <w:t>předmětné dodávky</w:t>
            </w:r>
            <w:r w:rsidRPr="00AF33B5">
              <w:rPr>
                <w:rFonts w:asciiTheme="majorHAnsi" w:hAnsiTheme="majorHAnsi" w:cstheme="majorHAnsi"/>
              </w:rPr>
              <w:t xml:space="preserve"> v posledních 3 letech ukončeny</w:t>
            </w:r>
            <w:r w:rsidRPr="004E48B9">
              <w:rPr>
                <w:rFonts w:asciiTheme="majorHAnsi" w:hAnsiTheme="majorHAnsi" w:cstheme="majorHAnsi"/>
              </w:rPr>
              <w:t xml:space="preserve"> nebo pokud stále probíhají, za předpokladu splnění výše uvedených parametrů ke dni zahájení zadávacího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1E2A3B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1E2A3B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1E2A3B" w:rsidRDefault="008A59C4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1E2A3B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1E2A3B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1E2A3B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1E2A3B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1E2A3B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1E2A3B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1E2A3B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1E2A3B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1E2A3B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eastAsia="Times New Roman" w:hAnsiTheme="majorHAnsi" w:cstheme="majorHAnsi"/>
              </w:rPr>
              <w:t>Termín realizace</w:t>
            </w:r>
            <w:r w:rsidRPr="001E2A3B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1E2A3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termín od MM/RR do MM/RR</w:t>
                </w:r>
              </w:sdtContent>
            </w:sdt>
          </w:p>
          <w:p w14:paraId="41A32807" w14:textId="77777777" w:rsidR="007A0278" w:rsidRPr="001E2A3B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1E2A3B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1E2A3B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1E2A3B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1E2A3B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1E2A3B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1E2A3B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1E2A3B" w:rsidRDefault="008A59C4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1E2A3B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1E2A3B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1E2A3B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1E2A3B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1E2A3B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1E2A3B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1E2A3B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eastAsia="Times New Roman" w:hAnsiTheme="majorHAnsi" w:cstheme="majorHAnsi"/>
              </w:rPr>
              <w:t>Termín realizace</w:t>
            </w:r>
            <w:r w:rsidRPr="001E2A3B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1E2A3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termín od MM/RR do MM/RR</w:t>
                </w:r>
              </w:sdtContent>
            </w:sdt>
          </w:p>
          <w:p w14:paraId="4E26D7AA" w14:textId="77777777" w:rsidR="007A0278" w:rsidRPr="001E2A3B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1E2A3B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1E2A3B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1E2A3B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1E2A3B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1E2A3B" w14:paraId="68C7CDAF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1E2A3B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1E2A3B" w:rsidRDefault="008A59C4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1E2A3B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1E2A3B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7B77ADA2" w14:textId="77777777" w:rsidR="007A0278" w:rsidRPr="001E2A3B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145030430"/>
                <w:placeholder>
                  <w:docPart w:val="466F5FB568724F19B38C7F3A925E0407"/>
                </w:placeholder>
                <w:showingPlcHdr/>
              </w:sdtPr>
              <w:sdtEndPr/>
              <w:sdtContent>
                <w:r w:rsidRPr="001E2A3B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1E2A3B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1E2A3B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94D2380" w14:textId="77777777" w:rsidR="007A0278" w:rsidRPr="001E2A3B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eastAsia="Times New Roman" w:hAnsiTheme="majorHAnsi" w:cstheme="majorHAnsi"/>
              </w:rPr>
              <w:t>Termín realizace</w:t>
            </w:r>
            <w:r w:rsidRPr="001E2A3B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1021742954"/>
                <w:placeholder>
                  <w:docPart w:val="B701418A4C7945EBB6FE258FA19026A9"/>
                </w:placeholder>
                <w:showingPlcHdr/>
              </w:sdtPr>
              <w:sdtEndPr/>
              <w:sdtContent>
                <w:r w:rsidRPr="001E2A3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termín od MM/RR do MM/RR</w:t>
                </w:r>
              </w:sdtContent>
            </w:sdt>
          </w:p>
          <w:p w14:paraId="5F57C4E2" w14:textId="77777777" w:rsidR="007A0278" w:rsidRPr="001E2A3B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696507590"/>
                <w:placeholder>
                  <w:docPart w:val="42E5CC805400430B82D19659B2A7A6B9"/>
                </w:placeholder>
              </w:sdtPr>
              <w:sdtEndPr/>
              <w:sdtContent>
                <w:r w:rsidRPr="001E2A3B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1E2A3B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4528F4B5" w:rsidR="005D53C2" w:rsidRPr="001E2A3B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2A3B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9379532"/>
                <w:placeholder>
                  <w:docPart w:val="B046AD1FB2A34E6799194ABEB82E76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1E2A3B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F570FB">
            <w:pPr>
              <w:pStyle w:val="Odstavecseseznamem"/>
              <w:keepNext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54567962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</w:t>
            </w:r>
            <w:r w:rsidR="00202740">
              <w:rPr>
                <w:rFonts w:asciiTheme="majorHAnsi" w:hAnsiTheme="majorHAnsi" w:cstheme="majorHAnsi"/>
                <w:b/>
                <w:bCs/>
                <w:lang w:eastAsia="x-none"/>
              </w:rPr>
              <w:t>přede dnem zahájení zadávacího řízení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3AAC6EA0" w:rsidR="00EA5998" w:rsidRPr="0008078D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V případě prokázání kvalifikace uvedené v čl</w:t>
            </w:r>
            <w:r w:rsidRPr="0008078D">
              <w:rPr>
                <w:rFonts w:asciiTheme="majorHAnsi" w:hAnsiTheme="majorHAnsi" w:cstheme="majorHAnsi"/>
              </w:rPr>
              <w:t>. 5 písm. C Krycího listu nabídky prostřednictvím jiných osob dle § 83 ZZVZ, dokládá účastník jako </w:t>
            </w:r>
            <w:r w:rsidRPr="0008078D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08078D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3280FE4A" w:rsidR="00EA5998" w:rsidRPr="0008078D" w:rsidRDefault="00EA5998" w:rsidP="00F3417D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8078D">
              <w:rPr>
                <w:rFonts w:asciiTheme="majorHAnsi" w:hAnsiTheme="majorHAnsi" w:cstheme="majorHAnsi"/>
                <w:bCs/>
              </w:rPr>
              <w:lastRenderedPageBreak/>
              <w:t>doklady prokazující splnění profesní způsobilosti jinou osobou podle čl. 5 písm. B Krycího listu nabídky,</w:t>
            </w:r>
          </w:p>
          <w:p w14:paraId="54C62F65" w14:textId="0AD47C86" w:rsidR="00EA5998" w:rsidRPr="0008078D" w:rsidRDefault="00EA5998" w:rsidP="00F3417D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8078D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08078D">
              <w:rPr>
                <w:rFonts w:asciiTheme="majorHAnsi" w:hAnsiTheme="majorHAnsi" w:cstheme="majorHAnsi"/>
              </w:rPr>
              <w:t>čl. 5 písm. C Krycího listu nabídky</w:t>
            </w:r>
            <w:r w:rsidRPr="0008078D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08078D" w:rsidRDefault="00EA5998" w:rsidP="00F3417D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8078D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08078D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08078D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00F3417D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lastRenderedPageBreak/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069202CC" w14:textId="1E1FE996" w:rsidR="00D00CE5" w:rsidRPr="00B735D0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B735D0">
        <w:rPr>
          <w:rFonts w:asciiTheme="majorHAnsi" w:hAnsiTheme="majorHAnsi" w:cstheme="majorBidi"/>
        </w:rPr>
        <w:t>Doklady o prokázání splnění profesní způsobilo</w:t>
      </w:r>
      <w:r w:rsidR="00D00CE5" w:rsidRPr="00B735D0">
        <w:rPr>
          <w:rFonts w:asciiTheme="majorHAnsi" w:hAnsiTheme="majorHAnsi" w:cstheme="majorBidi"/>
        </w:rPr>
        <w:t>s</w:t>
      </w:r>
      <w:r w:rsidRPr="00B735D0">
        <w:rPr>
          <w:rFonts w:asciiTheme="majorHAnsi" w:hAnsiTheme="majorHAnsi" w:cstheme="majorBidi"/>
        </w:rPr>
        <w:t>ti dle čl. 5 písm. B</w:t>
      </w:r>
      <w:r w:rsidR="00D00CE5" w:rsidRPr="00B735D0">
        <w:rPr>
          <w:rFonts w:asciiTheme="majorHAnsi" w:hAnsiTheme="majorHAnsi" w:cstheme="majorBidi"/>
        </w:rPr>
        <w:t xml:space="preserve"> Krycího listu nabídky</w:t>
      </w:r>
    </w:p>
    <w:p w14:paraId="49067BF3" w14:textId="5F620758" w:rsidR="00F72D7A" w:rsidRPr="00F570FB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F570FB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5DE97D04" w14:textId="62E71B75" w:rsidR="009B67B4" w:rsidRPr="007B738C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7B738C">
        <w:rPr>
          <w:rFonts w:asciiTheme="majorHAnsi" w:hAnsiTheme="majorHAnsi" w:cstheme="majorHAnsi"/>
          <w:b/>
        </w:rPr>
        <w:t>Technická specifikace</w:t>
      </w:r>
      <w:r w:rsidR="006A1701" w:rsidRPr="007B738C">
        <w:rPr>
          <w:rFonts w:asciiTheme="majorHAnsi" w:hAnsiTheme="majorHAnsi" w:cstheme="majorHAnsi"/>
          <w:b/>
        </w:rPr>
        <w:t xml:space="preserve"> pro část </w:t>
      </w:r>
      <w:r w:rsidR="007B738C" w:rsidRPr="00F570FB">
        <w:rPr>
          <w:rFonts w:asciiTheme="majorHAnsi" w:hAnsiTheme="majorHAnsi" w:cstheme="majorHAnsi"/>
          <w:b/>
        </w:rPr>
        <w:t>3</w:t>
      </w:r>
      <w:r w:rsidR="006A1701" w:rsidRPr="00F570FB">
        <w:rPr>
          <w:rFonts w:asciiTheme="majorHAnsi" w:hAnsiTheme="majorHAnsi" w:cstheme="majorHAnsi"/>
          <w:b/>
        </w:rPr>
        <w:t>, vč. cenov</w:t>
      </w:r>
      <w:r w:rsidR="006831E5">
        <w:rPr>
          <w:rFonts w:asciiTheme="majorHAnsi" w:hAnsiTheme="majorHAnsi" w:cstheme="majorHAnsi"/>
          <w:b/>
        </w:rPr>
        <w:t>é</w:t>
      </w:r>
      <w:r w:rsidR="006A1701" w:rsidRPr="00F570FB">
        <w:rPr>
          <w:rFonts w:asciiTheme="majorHAnsi" w:hAnsiTheme="majorHAnsi" w:cstheme="majorHAnsi"/>
          <w:b/>
        </w:rPr>
        <w:t xml:space="preserve"> kalkulace</w:t>
      </w:r>
      <w:r w:rsidRPr="00F570FB">
        <w:rPr>
          <w:rFonts w:asciiTheme="majorHAnsi" w:hAnsiTheme="majorHAnsi" w:cstheme="majorHAnsi"/>
        </w:rPr>
        <w:t>, řádně vyplněná a předložená v souladu s </w:t>
      </w:r>
      <w:r w:rsidRPr="00F570FB">
        <w:rPr>
          <w:rFonts w:asciiTheme="majorHAnsi" w:hAnsiTheme="majorHAnsi" w:cstheme="majorHAnsi"/>
          <w:b/>
        </w:rPr>
        <w:t>přílohou č. 3</w:t>
      </w:r>
      <w:r w:rsidR="006D2563" w:rsidRPr="00F570FB">
        <w:rPr>
          <w:rFonts w:asciiTheme="majorHAnsi" w:hAnsiTheme="majorHAnsi" w:cstheme="majorHAnsi"/>
          <w:b/>
        </w:rPr>
        <w:t>.</w:t>
      </w:r>
      <w:r w:rsidR="00CB6668" w:rsidRPr="00F570FB">
        <w:rPr>
          <w:rFonts w:asciiTheme="majorHAnsi" w:hAnsiTheme="majorHAnsi" w:cstheme="majorHAnsi"/>
          <w:b/>
        </w:rPr>
        <w:t>3</w:t>
      </w:r>
      <w:r w:rsidRPr="007B738C">
        <w:rPr>
          <w:rFonts w:asciiTheme="majorHAnsi" w:hAnsiTheme="majorHAnsi" w:cstheme="majorHAnsi"/>
        </w:rPr>
        <w:t xml:space="preserve"> zadávací dokumentace.</w:t>
      </w:r>
    </w:p>
    <w:p w14:paraId="285A91BF" w14:textId="250868A1" w:rsidR="002D727F" w:rsidRPr="00B735D0" w:rsidRDefault="00130843" w:rsidP="008B0820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B735D0">
        <w:rPr>
          <w:rFonts w:asciiTheme="majorHAnsi" w:hAnsiTheme="majorHAnsi" w:cstheme="majorBidi"/>
        </w:rPr>
        <w:t>D</w:t>
      </w:r>
      <w:r w:rsidR="002D727F" w:rsidRPr="00B735D0">
        <w:rPr>
          <w:rFonts w:asciiTheme="majorHAnsi" w:hAnsiTheme="majorHAnsi" w:cstheme="majorBidi"/>
        </w:rPr>
        <w:t xml:space="preserve">alší dokumenty, </w:t>
      </w:r>
      <w:r w:rsidRPr="00B735D0">
        <w:rPr>
          <w:rFonts w:asciiTheme="majorHAnsi" w:hAnsiTheme="majorHAnsi" w:cstheme="majorBidi"/>
        </w:rPr>
        <w:t xml:space="preserve">pokud to vyplývá ze </w:t>
      </w:r>
      <w:r w:rsidR="002D727F" w:rsidRPr="00B735D0">
        <w:rPr>
          <w:rFonts w:asciiTheme="majorHAnsi" w:hAnsiTheme="majorHAnsi" w:cstheme="majorBidi"/>
        </w:rPr>
        <w:t>zadávací dokumentac</w:t>
      </w:r>
      <w:r w:rsidRPr="00B735D0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1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1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B503F" w14:textId="77777777" w:rsidR="008A59C4" w:rsidRDefault="008A59C4" w:rsidP="002C4725">
      <w:pPr>
        <w:spacing w:after="0" w:line="240" w:lineRule="auto"/>
      </w:pPr>
      <w:r>
        <w:separator/>
      </w:r>
    </w:p>
  </w:endnote>
  <w:endnote w:type="continuationSeparator" w:id="0">
    <w:p w14:paraId="075621E5" w14:textId="77777777" w:rsidR="008A59C4" w:rsidRDefault="008A59C4" w:rsidP="002C4725">
      <w:pPr>
        <w:spacing w:after="0" w:line="240" w:lineRule="auto"/>
      </w:pPr>
      <w:r>
        <w:continuationSeparator/>
      </w:r>
    </w:p>
  </w:endnote>
  <w:endnote w:type="continuationNotice" w:id="1">
    <w:p w14:paraId="7062112D" w14:textId="77777777" w:rsidR="008A59C4" w:rsidRDefault="008A59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FD9F" w14:textId="77777777" w:rsidR="008A59C4" w:rsidRDefault="008A59C4" w:rsidP="002C4725">
      <w:pPr>
        <w:spacing w:after="0" w:line="240" w:lineRule="auto"/>
      </w:pPr>
      <w:r>
        <w:separator/>
      </w:r>
    </w:p>
  </w:footnote>
  <w:footnote w:type="continuationSeparator" w:id="0">
    <w:p w14:paraId="1E5E418D" w14:textId="77777777" w:rsidR="008A59C4" w:rsidRDefault="008A59C4" w:rsidP="002C4725">
      <w:pPr>
        <w:spacing w:after="0" w:line="240" w:lineRule="auto"/>
      </w:pPr>
      <w:r>
        <w:continuationSeparator/>
      </w:r>
    </w:p>
  </w:footnote>
  <w:footnote w:type="continuationNotice" w:id="1">
    <w:p w14:paraId="6D909C07" w14:textId="77777777" w:rsidR="008A59C4" w:rsidRDefault="008A59C4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3265191B" w:rsidR="003D2088" w:rsidRPr="000D388A" w:rsidRDefault="005A32B0" w:rsidP="00BB5DA7">
    <w:pPr>
      <w:pStyle w:val="Zhlav"/>
    </w:pPr>
    <w:r>
      <w:rPr>
        <w:noProof/>
      </w:rPr>
      <w:drawing>
        <wp:inline distT="0" distB="0" distL="0" distR="0" wp14:anchorId="6B8101B0" wp14:editId="4F2AB7D2">
          <wp:extent cx="2324100" cy="7334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ACEA27D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13B5"/>
    <w:multiLevelType w:val="hybridMultilevel"/>
    <w:tmpl w:val="30C8D6F0"/>
    <w:lvl w:ilvl="0" w:tplc="21CE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DB34C6"/>
    <w:multiLevelType w:val="multilevel"/>
    <w:tmpl w:val="7E864420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7B57"/>
    <w:multiLevelType w:val="hybridMultilevel"/>
    <w:tmpl w:val="00C61FB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917889"/>
    <w:multiLevelType w:val="hybridMultilevel"/>
    <w:tmpl w:val="EB92DE9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B77B7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D5FFF"/>
    <w:multiLevelType w:val="hybridMultilevel"/>
    <w:tmpl w:val="F2C63A4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0"/>
  </w:num>
  <w:num w:numId="5">
    <w:abstractNumId w:val="13"/>
  </w:num>
  <w:num w:numId="6">
    <w:abstractNumId w:val="13"/>
  </w:num>
  <w:num w:numId="7">
    <w:abstractNumId w:val="1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23"/>
  </w:num>
  <w:num w:numId="13">
    <w:abstractNumId w:val="5"/>
  </w:num>
  <w:num w:numId="14">
    <w:abstractNumId w:val="25"/>
  </w:num>
  <w:num w:numId="15">
    <w:abstractNumId w:val="3"/>
  </w:num>
  <w:num w:numId="16">
    <w:abstractNumId w:val="14"/>
  </w:num>
  <w:num w:numId="17">
    <w:abstractNumId w:val="17"/>
  </w:num>
  <w:num w:numId="18">
    <w:abstractNumId w:val="8"/>
  </w:num>
  <w:num w:numId="19">
    <w:abstractNumId w:val="26"/>
  </w:num>
  <w:num w:numId="20">
    <w:abstractNumId w:val="10"/>
  </w:num>
  <w:num w:numId="21">
    <w:abstractNumId w:val="2"/>
  </w:num>
  <w:num w:numId="22">
    <w:abstractNumId w:val="18"/>
  </w:num>
  <w:num w:numId="23">
    <w:abstractNumId w:val="27"/>
  </w:num>
  <w:num w:numId="24">
    <w:abstractNumId w:val="21"/>
  </w:num>
  <w:num w:numId="25">
    <w:abstractNumId w:val="6"/>
  </w:num>
  <w:num w:numId="26">
    <w:abstractNumId w:val="15"/>
  </w:num>
  <w:num w:numId="27">
    <w:abstractNumId w:val="22"/>
  </w:num>
  <w:num w:numId="28">
    <w:abstractNumId w:val="9"/>
  </w:num>
  <w:num w:numId="29">
    <w:abstractNumId w:val="1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sxQ0UvZLEpAfDrC9HWpfGjcK231/LdqI5BDz4UXutuo6bogAj4D0zmxw7mRd4q+8uHhMGi7Q7I2NnG0sVxgGA==" w:salt="WlLDbEMOGESkRj7g0w8V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2415"/>
    <w:rsid w:val="00037BE2"/>
    <w:rsid w:val="00072135"/>
    <w:rsid w:val="000751FA"/>
    <w:rsid w:val="0008078D"/>
    <w:rsid w:val="00082C5A"/>
    <w:rsid w:val="0008585F"/>
    <w:rsid w:val="000A3A57"/>
    <w:rsid w:val="000B42C0"/>
    <w:rsid w:val="000D388A"/>
    <w:rsid w:val="000D3E20"/>
    <w:rsid w:val="000F2439"/>
    <w:rsid w:val="00113F40"/>
    <w:rsid w:val="001236D1"/>
    <w:rsid w:val="00130843"/>
    <w:rsid w:val="00150DC5"/>
    <w:rsid w:val="001649A7"/>
    <w:rsid w:val="0016723D"/>
    <w:rsid w:val="00173960"/>
    <w:rsid w:val="0018712C"/>
    <w:rsid w:val="00187214"/>
    <w:rsid w:val="00195D10"/>
    <w:rsid w:val="0019675C"/>
    <w:rsid w:val="001A228E"/>
    <w:rsid w:val="001A2568"/>
    <w:rsid w:val="001A3941"/>
    <w:rsid w:val="001B41DA"/>
    <w:rsid w:val="001D4142"/>
    <w:rsid w:val="001D416E"/>
    <w:rsid w:val="001E2A3B"/>
    <w:rsid w:val="001F680D"/>
    <w:rsid w:val="00202740"/>
    <w:rsid w:val="002063E8"/>
    <w:rsid w:val="0022176A"/>
    <w:rsid w:val="00247720"/>
    <w:rsid w:val="00251262"/>
    <w:rsid w:val="00267824"/>
    <w:rsid w:val="00273B04"/>
    <w:rsid w:val="00274CEF"/>
    <w:rsid w:val="00292A34"/>
    <w:rsid w:val="00294F6E"/>
    <w:rsid w:val="002969DB"/>
    <w:rsid w:val="002A7857"/>
    <w:rsid w:val="002B6461"/>
    <w:rsid w:val="002C0C39"/>
    <w:rsid w:val="002C1011"/>
    <w:rsid w:val="002C4725"/>
    <w:rsid w:val="002D1310"/>
    <w:rsid w:val="002D3759"/>
    <w:rsid w:val="002D6E11"/>
    <w:rsid w:val="002D727F"/>
    <w:rsid w:val="002D72C7"/>
    <w:rsid w:val="002E0A14"/>
    <w:rsid w:val="002F739C"/>
    <w:rsid w:val="003006F3"/>
    <w:rsid w:val="0030414C"/>
    <w:rsid w:val="0030789F"/>
    <w:rsid w:val="00316023"/>
    <w:rsid w:val="00351A75"/>
    <w:rsid w:val="00360120"/>
    <w:rsid w:val="003823F4"/>
    <w:rsid w:val="003936FC"/>
    <w:rsid w:val="00393720"/>
    <w:rsid w:val="00394EDF"/>
    <w:rsid w:val="003D2088"/>
    <w:rsid w:val="003D64A0"/>
    <w:rsid w:val="003F00D2"/>
    <w:rsid w:val="003F0F2F"/>
    <w:rsid w:val="003F121F"/>
    <w:rsid w:val="003F45B3"/>
    <w:rsid w:val="003F660A"/>
    <w:rsid w:val="00402441"/>
    <w:rsid w:val="004133AE"/>
    <w:rsid w:val="00427539"/>
    <w:rsid w:val="00431CD9"/>
    <w:rsid w:val="004322B7"/>
    <w:rsid w:val="004477CC"/>
    <w:rsid w:val="004524C6"/>
    <w:rsid w:val="00455270"/>
    <w:rsid w:val="00474F9E"/>
    <w:rsid w:val="00476C99"/>
    <w:rsid w:val="004855D2"/>
    <w:rsid w:val="004A39A4"/>
    <w:rsid w:val="004B0B9F"/>
    <w:rsid w:val="004B3047"/>
    <w:rsid w:val="004B6AE8"/>
    <w:rsid w:val="004B7783"/>
    <w:rsid w:val="004C07D9"/>
    <w:rsid w:val="004C77AF"/>
    <w:rsid w:val="004E27FD"/>
    <w:rsid w:val="004E48B9"/>
    <w:rsid w:val="005006DC"/>
    <w:rsid w:val="0054137B"/>
    <w:rsid w:val="0055358D"/>
    <w:rsid w:val="00574204"/>
    <w:rsid w:val="00583EA5"/>
    <w:rsid w:val="00584109"/>
    <w:rsid w:val="00586675"/>
    <w:rsid w:val="005A02FA"/>
    <w:rsid w:val="005A2BCA"/>
    <w:rsid w:val="005A32B0"/>
    <w:rsid w:val="005B4E2A"/>
    <w:rsid w:val="005D53C2"/>
    <w:rsid w:val="005E6FE9"/>
    <w:rsid w:val="006043D4"/>
    <w:rsid w:val="00604B2A"/>
    <w:rsid w:val="006077A0"/>
    <w:rsid w:val="006246B2"/>
    <w:rsid w:val="006304B1"/>
    <w:rsid w:val="006365AF"/>
    <w:rsid w:val="00641C90"/>
    <w:rsid w:val="006446B6"/>
    <w:rsid w:val="00653B07"/>
    <w:rsid w:val="006550FB"/>
    <w:rsid w:val="00661D5D"/>
    <w:rsid w:val="00662BFE"/>
    <w:rsid w:val="006638A9"/>
    <w:rsid w:val="00674152"/>
    <w:rsid w:val="006831E5"/>
    <w:rsid w:val="00686888"/>
    <w:rsid w:val="00694C0A"/>
    <w:rsid w:val="006A1701"/>
    <w:rsid w:val="006A51E9"/>
    <w:rsid w:val="006C1405"/>
    <w:rsid w:val="006C357C"/>
    <w:rsid w:val="006C5D07"/>
    <w:rsid w:val="006C64E7"/>
    <w:rsid w:val="006D1666"/>
    <w:rsid w:val="006D2563"/>
    <w:rsid w:val="006D355A"/>
    <w:rsid w:val="006E0FB1"/>
    <w:rsid w:val="006E2B73"/>
    <w:rsid w:val="006E7292"/>
    <w:rsid w:val="007074B6"/>
    <w:rsid w:val="0071171D"/>
    <w:rsid w:val="00722CDE"/>
    <w:rsid w:val="007230C1"/>
    <w:rsid w:val="007244DA"/>
    <w:rsid w:val="007252F1"/>
    <w:rsid w:val="00733287"/>
    <w:rsid w:val="007402EC"/>
    <w:rsid w:val="0074190B"/>
    <w:rsid w:val="007442A1"/>
    <w:rsid w:val="00752A39"/>
    <w:rsid w:val="00752ECC"/>
    <w:rsid w:val="00763788"/>
    <w:rsid w:val="00775992"/>
    <w:rsid w:val="007913D3"/>
    <w:rsid w:val="00794A6B"/>
    <w:rsid w:val="00796914"/>
    <w:rsid w:val="007A0278"/>
    <w:rsid w:val="007B078C"/>
    <w:rsid w:val="007B738C"/>
    <w:rsid w:val="007D4838"/>
    <w:rsid w:val="007E0449"/>
    <w:rsid w:val="007E078A"/>
    <w:rsid w:val="007E5031"/>
    <w:rsid w:val="007E513E"/>
    <w:rsid w:val="007F02A2"/>
    <w:rsid w:val="007F73AC"/>
    <w:rsid w:val="007F7E0E"/>
    <w:rsid w:val="00812B87"/>
    <w:rsid w:val="00827468"/>
    <w:rsid w:val="008309D1"/>
    <w:rsid w:val="00834D6D"/>
    <w:rsid w:val="00836370"/>
    <w:rsid w:val="0083788E"/>
    <w:rsid w:val="00851BC1"/>
    <w:rsid w:val="008670E3"/>
    <w:rsid w:val="008757DD"/>
    <w:rsid w:val="008A59C4"/>
    <w:rsid w:val="008B0820"/>
    <w:rsid w:val="008C45B9"/>
    <w:rsid w:val="008D219E"/>
    <w:rsid w:val="008D5CE7"/>
    <w:rsid w:val="008E61B3"/>
    <w:rsid w:val="008F3E3E"/>
    <w:rsid w:val="00917068"/>
    <w:rsid w:val="0092668F"/>
    <w:rsid w:val="00932659"/>
    <w:rsid w:val="009431A9"/>
    <w:rsid w:val="00963DA9"/>
    <w:rsid w:val="00993658"/>
    <w:rsid w:val="009974C4"/>
    <w:rsid w:val="009A5C04"/>
    <w:rsid w:val="009B67B4"/>
    <w:rsid w:val="009B7883"/>
    <w:rsid w:val="009C2F1A"/>
    <w:rsid w:val="009C3B4B"/>
    <w:rsid w:val="009D3D29"/>
    <w:rsid w:val="009F33C5"/>
    <w:rsid w:val="00A0138D"/>
    <w:rsid w:val="00A043E4"/>
    <w:rsid w:val="00A07807"/>
    <w:rsid w:val="00A20909"/>
    <w:rsid w:val="00A43EF0"/>
    <w:rsid w:val="00A61B34"/>
    <w:rsid w:val="00A804FC"/>
    <w:rsid w:val="00A87536"/>
    <w:rsid w:val="00A97489"/>
    <w:rsid w:val="00AD2E62"/>
    <w:rsid w:val="00AE3343"/>
    <w:rsid w:val="00AE4801"/>
    <w:rsid w:val="00AE6E6B"/>
    <w:rsid w:val="00AF25BE"/>
    <w:rsid w:val="00AF33B5"/>
    <w:rsid w:val="00AF4FAD"/>
    <w:rsid w:val="00B00051"/>
    <w:rsid w:val="00B00A4B"/>
    <w:rsid w:val="00B0172C"/>
    <w:rsid w:val="00B067DF"/>
    <w:rsid w:val="00B35BB9"/>
    <w:rsid w:val="00B527F4"/>
    <w:rsid w:val="00B5499F"/>
    <w:rsid w:val="00B56A03"/>
    <w:rsid w:val="00B735D0"/>
    <w:rsid w:val="00B802C8"/>
    <w:rsid w:val="00B90639"/>
    <w:rsid w:val="00B94532"/>
    <w:rsid w:val="00BA141F"/>
    <w:rsid w:val="00BA239A"/>
    <w:rsid w:val="00BB113A"/>
    <w:rsid w:val="00BB5DA7"/>
    <w:rsid w:val="00BB624B"/>
    <w:rsid w:val="00BC005C"/>
    <w:rsid w:val="00BE161F"/>
    <w:rsid w:val="00BF318F"/>
    <w:rsid w:val="00BF4D9C"/>
    <w:rsid w:val="00BF71BE"/>
    <w:rsid w:val="00C019ED"/>
    <w:rsid w:val="00C01C47"/>
    <w:rsid w:val="00C1287C"/>
    <w:rsid w:val="00C23834"/>
    <w:rsid w:val="00C26691"/>
    <w:rsid w:val="00C70411"/>
    <w:rsid w:val="00C72A8D"/>
    <w:rsid w:val="00C73438"/>
    <w:rsid w:val="00C76BAC"/>
    <w:rsid w:val="00C8241D"/>
    <w:rsid w:val="00C91BF8"/>
    <w:rsid w:val="00CB2191"/>
    <w:rsid w:val="00CB6668"/>
    <w:rsid w:val="00CC73B2"/>
    <w:rsid w:val="00CD39FA"/>
    <w:rsid w:val="00CE111F"/>
    <w:rsid w:val="00CE184D"/>
    <w:rsid w:val="00CE5CDF"/>
    <w:rsid w:val="00CE734D"/>
    <w:rsid w:val="00CF58F7"/>
    <w:rsid w:val="00D00CE5"/>
    <w:rsid w:val="00D07749"/>
    <w:rsid w:val="00D17B39"/>
    <w:rsid w:val="00D22DCA"/>
    <w:rsid w:val="00D41F6D"/>
    <w:rsid w:val="00D4608C"/>
    <w:rsid w:val="00D62F76"/>
    <w:rsid w:val="00D63539"/>
    <w:rsid w:val="00D65A21"/>
    <w:rsid w:val="00D91CDA"/>
    <w:rsid w:val="00DA2467"/>
    <w:rsid w:val="00DB3D05"/>
    <w:rsid w:val="00DB6E05"/>
    <w:rsid w:val="00DD01E9"/>
    <w:rsid w:val="00E149F9"/>
    <w:rsid w:val="00E34D7E"/>
    <w:rsid w:val="00E41512"/>
    <w:rsid w:val="00E4463B"/>
    <w:rsid w:val="00E54BD7"/>
    <w:rsid w:val="00E61D12"/>
    <w:rsid w:val="00E65E02"/>
    <w:rsid w:val="00E71AB5"/>
    <w:rsid w:val="00E906C8"/>
    <w:rsid w:val="00E92E92"/>
    <w:rsid w:val="00E94454"/>
    <w:rsid w:val="00E97905"/>
    <w:rsid w:val="00EA06C0"/>
    <w:rsid w:val="00EA3C0E"/>
    <w:rsid w:val="00EA5998"/>
    <w:rsid w:val="00EC1835"/>
    <w:rsid w:val="00EC6D81"/>
    <w:rsid w:val="00EE2E83"/>
    <w:rsid w:val="00EF2A2A"/>
    <w:rsid w:val="00F038FF"/>
    <w:rsid w:val="00F118E1"/>
    <w:rsid w:val="00F12619"/>
    <w:rsid w:val="00F13430"/>
    <w:rsid w:val="00F17C54"/>
    <w:rsid w:val="00F3417D"/>
    <w:rsid w:val="00F570FB"/>
    <w:rsid w:val="00F626EF"/>
    <w:rsid w:val="00F6706F"/>
    <w:rsid w:val="00F72D7A"/>
    <w:rsid w:val="00F76B2F"/>
    <w:rsid w:val="00F84153"/>
    <w:rsid w:val="00F95EB7"/>
    <w:rsid w:val="00FF692B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normaltextrun">
    <w:name w:val="normaltextrun"/>
    <w:basedOn w:val="Standardnpsmoodstavce"/>
    <w:rsid w:val="00752ECC"/>
  </w:style>
  <w:style w:type="character" w:customStyle="1" w:styleId="eop">
    <w:name w:val="eop"/>
    <w:basedOn w:val="Standardnpsmoodstavce"/>
    <w:rsid w:val="00752ECC"/>
  </w:style>
  <w:style w:type="paragraph" w:customStyle="1" w:styleId="paragraph">
    <w:name w:val="paragraph"/>
    <w:basedOn w:val="Normln"/>
    <w:rsid w:val="0075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6F5FB568724F19B38C7F3A925E0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703B-AA0B-4A8B-BC31-1928AB61D8B2}"/>
      </w:docPartPr>
      <w:docPartBody>
        <w:p w:rsidR="0034076C" w:rsidRDefault="00B90639" w:rsidP="00B90639">
          <w:pPr>
            <w:pStyle w:val="466F5FB568724F19B38C7F3A925E0407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B701418A4C7945EBB6FE258FA190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427F-2C9C-4D67-95FB-84DF65F50435}"/>
      </w:docPartPr>
      <w:docPartBody>
        <w:p w:rsidR="0034076C" w:rsidRDefault="00B90639" w:rsidP="00B90639">
          <w:pPr>
            <w:pStyle w:val="B701418A4C7945EBB6FE258FA19026A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2E5CC805400430B82D19659B2A7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375AF-5F28-48A8-813A-596CC194B1C0}"/>
      </w:docPartPr>
      <w:docPartBody>
        <w:p w:rsidR="0034076C" w:rsidRDefault="00B90639" w:rsidP="00B90639">
          <w:pPr>
            <w:pStyle w:val="42E5CC805400430B82D19659B2A7A6B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046AD1FB2A34E6799194ABEB82E7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91F0A-E762-4F6A-86F7-609FA0BC9A2A}"/>
      </w:docPartPr>
      <w:docPartBody>
        <w:p w:rsidR="0034076C" w:rsidRDefault="00B90639" w:rsidP="00B90639">
          <w:pPr>
            <w:pStyle w:val="B046AD1FB2A34E6799194ABEB82E76A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0C0C6C"/>
    <w:rsid w:val="00113F40"/>
    <w:rsid w:val="00196AD9"/>
    <w:rsid w:val="00294F6E"/>
    <w:rsid w:val="0034076C"/>
    <w:rsid w:val="003D678D"/>
    <w:rsid w:val="00431516"/>
    <w:rsid w:val="004A650F"/>
    <w:rsid w:val="004E4ED8"/>
    <w:rsid w:val="0050088E"/>
    <w:rsid w:val="00522224"/>
    <w:rsid w:val="005830F2"/>
    <w:rsid w:val="00686B13"/>
    <w:rsid w:val="00714218"/>
    <w:rsid w:val="0071489D"/>
    <w:rsid w:val="00740EE0"/>
    <w:rsid w:val="00834CC3"/>
    <w:rsid w:val="00842923"/>
    <w:rsid w:val="008A1656"/>
    <w:rsid w:val="00A86867"/>
    <w:rsid w:val="00B90639"/>
    <w:rsid w:val="00BE38EF"/>
    <w:rsid w:val="00C7297A"/>
    <w:rsid w:val="00D61302"/>
    <w:rsid w:val="00E812C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0639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409</TotalTime>
  <Pages>4</Pages>
  <Words>1169</Words>
  <Characters>6903</Characters>
  <Application>Microsoft Office Word</Application>
  <DocSecurity>0</DocSecurity>
  <Lines>57</Lines>
  <Paragraphs>16</Paragraphs>
  <ScaleCrop>false</ScaleCrop>
  <Company>TENDERA partners, s.r.o.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18</cp:revision>
  <cp:lastPrinted>2019-12-09T09:19:00Z</cp:lastPrinted>
  <dcterms:created xsi:type="dcterms:W3CDTF">2020-12-02T09:13:00Z</dcterms:created>
  <dcterms:modified xsi:type="dcterms:W3CDTF">2020-12-03T11:32:00Z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