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352CC" w14:textId="77777777" w:rsidR="002C4725" w:rsidRPr="004E48B9" w:rsidRDefault="002C4725" w:rsidP="008309D1">
      <w:pPr>
        <w:pStyle w:val="Nzev"/>
        <w:spacing w:line="276" w:lineRule="auto"/>
        <w:rPr>
          <w:b w:val="0"/>
          <w:sz w:val="22"/>
          <w:szCs w:val="22"/>
        </w:rPr>
      </w:pPr>
    </w:p>
    <w:p w14:paraId="3C8BCB72" w14:textId="45CF6AF0" w:rsidR="00661D5D" w:rsidRPr="004E48B9" w:rsidRDefault="00661D5D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>příloha č. 1</w:t>
      </w:r>
      <w:r w:rsidR="00DE10E5">
        <w:rPr>
          <w:caps/>
          <w:sz w:val="40"/>
          <w:szCs w:val="40"/>
        </w:rPr>
        <w:t>.</w:t>
      </w:r>
      <w:r w:rsidR="001C0E47">
        <w:rPr>
          <w:caps/>
          <w:sz w:val="40"/>
          <w:szCs w:val="40"/>
        </w:rPr>
        <w:t>3</w:t>
      </w:r>
      <w:r w:rsidRPr="004E48B9">
        <w:rPr>
          <w:caps/>
          <w:sz w:val="40"/>
          <w:szCs w:val="40"/>
        </w:rPr>
        <w:t xml:space="preserve"> zadávací dokumentace</w:t>
      </w:r>
    </w:p>
    <w:p w14:paraId="2E3AB036" w14:textId="77777777" w:rsidR="00072BF3" w:rsidRDefault="00B067DF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>KRYCÍ LIST NABÍDKY</w:t>
      </w:r>
    </w:p>
    <w:p w14:paraId="2A6C22EB" w14:textId="32377A2A" w:rsidR="00393720" w:rsidRPr="004E48B9" w:rsidRDefault="009A29F7" w:rsidP="008309D1">
      <w:pPr>
        <w:pStyle w:val="Nzev"/>
        <w:spacing w:line="276" w:lineRule="auto"/>
        <w:rPr>
          <w:caps/>
          <w:sz w:val="40"/>
          <w:szCs w:val="40"/>
        </w:rPr>
      </w:pPr>
      <w:r>
        <w:rPr>
          <w:caps/>
          <w:sz w:val="40"/>
          <w:szCs w:val="40"/>
        </w:rPr>
        <w:t xml:space="preserve">čÁST </w:t>
      </w:r>
      <w:proofErr w:type="gramStart"/>
      <w:r w:rsidR="001C0E47">
        <w:rPr>
          <w:caps/>
          <w:sz w:val="40"/>
          <w:szCs w:val="40"/>
        </w:rPr>
        <w:t>3</w:t>
      </w:r>
      <w:r w:rsidR="00072BF3">
        <w:rPr>
          <w:caps/>
          <w:sz w:val="40"/>
          <w:szCs w:val="40"/>
        </w:rPr>
        <w:t xml:space="preserve">  -</w:t>
      </w:r>
      <w:proofErr w:type="gramEnd"/>
      <w:r w:rsidR="00072BF3">
        <w:rPr>
          <w:caps/>
          <w:sz w:val="40"/>
          <w:szCs w:val="40"/>
        </w:rPr>
        <w:t xml:space="preserve"> </w:t>
      </w:r>
      <w:r w:rsidR="00072BF3" w:rsidRPr="00072BF3">
        <w:rPr>
          <w:bCs/>
          <w:caps/>
          <w:sz w:val="40"/>
          <w:szCs w:val="40"/>
        </w:rPr>
        <w:t>Instalace nuceného větrání s rekuperací odpadního tepla</w:t>
      </w:r>
    </w:p>
    <w:p w14:paraId="1E0F3F71" w14:textId="69486CC4" w:rsidR="00827468" w:rsidRPr="004E48B9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4E48B9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4E48B9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017363" w:rsidRPr="004E48B9" w14:paraId="23DBF8BC" w14:textId="77777777" w:rsidTr="5B002B26">
        <w:tc>
          <w:tcPr>
            <w:tcW w:w="3114" w:type="dxa"/>
            <w:shd w:val="clear" w:color="auto" w:fill="DEEAF6" w:themeFill="accent1" w:themeFillTint="33"/>
          </w:tcPr>
          <w:p w14:paraId="4A018DD8" w14:textId="77777777" w:rsidR="00017363" w:rsidRPr="004E48B9" w:rsidRDefault="00017363" w:rsidP="00017363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3CB77B3C" w14:textId="70D85E04" w:rsidR="00017363" w:rsidRPr="004E48B9" w:rsidRDefault="00017363" w:rsidP="00017363">
            <w:pPr>
              <w:spacing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r>
              <w:rPr>
                <w:rFonts w:asciiTheme="majorHAnsi" w:hAnsiTheme="majorHAnsi" w:cstheme="majorHAnsi"/>
                <w:b/>
              </w:rPr>
              <w:t>Úsporná opatření ve společnosti TECHart systems s.r.o.</w:t>
            </w:r>
          </w:p>
        </w:tc>
      </w:tr>
      <w:tr w:rsidR="00017363" w:rsidRPr="004E48B9" w14:paraId="6BECB999" w14:textId="77777777" w:rsidTr="5B002B26">
        <w:tc>
          <w:tcPr>
            <w:tcW w:w="3114" w:type="dxa"/>
          </w:tcPr>
          <w:p w14:paraId="48E215BE" w14:textId="77777777" w:rsidR="00017363" w:rsidRPr="004E48B9" w:rsidRDefault="00017363" w:rsidP="00017363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</w:tcPr>
          <w:p w14:paraId="1866BB2C" w14:textId="35E50A57" w:rsidR="00017363" w:rsidRPr="004E48B9" w:rsidRDefault="00017363" w:rsidP="00017363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E506C0">
              <w:rPr>
                <w:rFonts w:asciiTheme="majorHAnsi" w:hAnsiTheme="majorHAnsi" w:cstheme="majorHAnsi"/>
                <w:bCs/>
              </w:rPr>
              <w:t>zadávané mimo režim zákona č. 134/2016 Sb., o zadávání veřejných zakázek (dále jen „</w:t>
            </w:r>
            <w:r w:rsidRPr="00E506C0">
              <w:rPr>
                <w:rFonts w:asciiTheme="majorHAnsi" w:hAnsiTheme="majorHAnsi" w:cstheme="majorHAnsi"/>
                <w:b/>
                <w:bCs/>
              </w:rPr>
              <w:t>ZZVZ</w:t>
            </w:r>
            <w:r w:rsidRPr="00E506C0">
              <w:rPr>
                <w:rFonts w:asciiTheme="majorHAnsi" w:hAnsiTheme="majorHAnsi" w:cstheme="majorHAnsi"/>
                <w:bCs/>
              </w:rPr>
              <w:t>“)</w:t>
            </w:r>
          </w:p>
        </w:tc>
      </w:tr>
      <w:tr w:rsidR="00017363" w:rsidRPr="004E48B9" w14:paraId="16E049F7" w14:textId="77777777" w:rsidTr="5B002B26">
        <w:tc>
          <w:tcPr>
            <w:tcW w:w="3114" w:type="dxa"/>
          </w:tcPr>
          <w:p w14:paraId="73991392" w14:textId="2B2D374D" w:rsidR="00017363" w:rsidRPr="004E48B9" w:rsidRDefault="00017363" w:rsidP="00017363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558A2090" w14:textId="156990FE" w:rsidR="00017363" w:rsidRPr="004E48B9" w:rsidRDefault="00017363" w:rsidP="0001736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635F2">
              <w:rPr>
                <w:rFonts w:asciiTheme="majorHAnsi" w:hAnsiTheme="majorHAnsi" w:cstheme="majorHAnsi"/>
              </w:rPr>
              <w:t>Stavební práce</w:t>
            </w:r>
          </w:p>
        </w:tc>
      </w:tr>
    </w:tbl>
    <w:p w14:paraId="0DA435E4" w14:textId="77777777" w:rsidR="00393720" w:rsidRPr="004E48B9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4E48B9" w14:paraId="3EB3314F" w14:textId="77777777" w:rsidTr="003F45B3">
        <w:tc>
          <w:tcPr>
            <w:tcW w:w="3114" w:type="dxa"/>
            <w:shd w:val="clear" w:color="auto" w:fill="DEEAF6" w:themeFill="accent1" w:themeFillTint="33"/>
            <w:vAlign w:val="center"/>
          </w:tcPr>
          <w:p w14:paraId="6FB43268" w14:textId="77B287C8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1" w:themeFillTint="33"/>
                <w:vAlign w:val="center"/>
              </w:tcPr>
              <w:p w14:paraId="6EFEC407" w14:textId="7509CE3E" w:rsidR="00BF4D9C" w:rsidRPr="004E48B9" w:rsidRDefault="007E5031" w:rsidP="00E41512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4E48B9" w14:paraId="328D9774" w14:textId="77777777" w:rsidTr="003F45B3">
        <w:tc>
          <w:tcPr>
            <w:tcW w:w="3114" w:type="dxa"/>
            <w:vAlign w:val="center"/>
          </w:tcPr>
          <w:p w14:paraId="7B778BC5" w14:textId="58E48989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43A103C" w14:textId="475BA5BB" w:rsidR="00BF4D9C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04DE2E11" w14:textId="77777777" w:rsidTr="003F45B3">
        <w:tc>
          <w:tcPr>
            <w:tcW w:w="3114" w:type="dxa"/>
            <w:vAlign w:val="center"/>
          </w:tcPr>
          <w:p w14:paraId="7CF805D1" w14:textId="72351B35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2042A78" w14:textId="798C580E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59560601" w14:textId="77777777" w:rsidTr="003F45B3">
        <w:tc>
          <w:tcPr>
            <w:tcW w:w="3114" w:type="dxa"/>
            <w:vAlign w:val="center"/>
          </w:tcPr>
          <w:p w14:paraId="5A99E7F0" w14:textId="11B9CA7F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D63D101" w14:textId="3171B39B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6BB330BB" w14:textId="77777777" w:rsidTr="003F45B3">
        <w:tc>
          <w:tcPr>
            <w:tcW w:w="3114" w:type="dxa"/>
            <w:vAlign w:val="center"/>
          </w:tcPr>
          <w:p w14:paraId="54312AC1" w14:textId="752CF030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DIČ:</w:t>
            </w:r>
          </w:p>
        </w:tc>
        <w:sdt>
          <w:sdtPr>
            <w:rPr>
              <w:rFonts w:asciiTheme="majorHAnsi" w:hAnsiTheme="majorHAnsi" w:cstheme="majorHAnsi"/>
            </w:rPr>
            <w:id w:val="805816322"/>
            <w:placeholder>
              <w:docPart w:val="E5C0DABB0F5446458FDAEADC32B126BC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7D421882" w14:textId="2EE15BA4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1B9B3AD5" w14:textId="77777777" w:rsidTr="003F45B3">
        <w:tc>
          <w:tcPr>
            <w:tcW w:w="3114" w:type="dxa"/>
            <w:vAlign w:val="center"/>
          </w:tcPr>
          <w:p w14:paraId="443770E8" w14:textId="58076263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osoba:</w:t>
            </w:r>
          </w:p>
        </w:tc>
        <w:sdt>
          <w:sdtPr>
            <w:rPr>
              <w:rFonts w:asciiTheme="majorHAnsi" w:hAnsiTheme="majorHAnsi" w:cstheme="majorHAnsi"/>
            </w:rPr>
            <w:id w:val="2014644901"/>
            <w:placeholder>
              <w:docPart w:val="683AC7DB4B4A46E2B0D16C4CB0E450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DF3589D" w14:textId="56DD4556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6182EEE5" w14:textId="77777777" w:rsidTr="003F45B3">
        <w:tc>
          <w:tcPr>
            <w:tcW w:w="3114" w:type="dxa"/>
            <w:vAlign w:val="center"/>
          </w:tcPr>
          <w:p w14:paraId="53BB56AA" w14:textId="2E566108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Telefon:</w:t>
            </w:r>
          </w:p>
        </w:tc>
        <w:sdt>
          <w:sdtPr>
            <w:rPr>
              <w:rFonts w:asciiTheme="majorHAnsi" w:hAnsiTheme="majorHAnsi" w:cstheme="majorHAnsi"/>
            </w:rPr>
            <w:id w:val="1979102233"/>
            <w:placeholder>
              <w:docPart w:val="C67B583E08624CB78826F91E95CD2DE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4F8A29B" w14:textId="479BF491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108F5D25" w14:textId="77777777" w:rsidTr="003F45B3">
        <w:tc>
          <w:tcPr>
            <w:tcW w:w="3114" w:type="dxa"/>
            <w:vAlign w:val="center"/>
          </w:tcPr>
          <w:p w14:paraId="3A16B472" w14:textId="42D54D6B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E-mail:</w:t>
            </w:r>
          </w:p>
        </w:tc>
        <w:sdt>
          <w:sdtPr>
            <w:rPr>
              <w:rFonts w:asciiTheme="majorHAnsi" w:hAnsiTheme="majorHAnsi" w:cstheme="majorHAnsi"/>
            </w:rPr>
            <w:id w:val="475497086"/>
            <w:placeholder>
              <w:docPart w:val="3CCC59C2DC45484C8073BE274CDDF3F0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4154F49" w14:textId="3BFA6413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07063169" w14:textId="77777777" w:rsidTr="003F45B3">
        <w:tc>
          <w:tcPr>
            <w:tcW w:w="3114" w:type="dxa"/>
            <w:vAlign w:val="center"/>
          </w:tcPr>
          <w:p w14:paraId="5B8FD735" w14:textId="23FD3E45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Identifikátor datové schránky:</w:t>
            </w:r>
          </w:p>
        </w:tc>
        <w:sdt>
          <w:sdtPr>
            <w:rPr>
              <w:rFonts w:asciiTheme="majorHAnsi" w:hAnsiTheme="majorHAnsi" w:cstheme="majorHAnsi"/>
            </w:rPr>
            <w:id w:val="-579444579"/>
            <w:placeholder>
              <w:docPart w:val="F87E358D268F49AE8FC26987775EFE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83FEA24" w14:textId="5CEC43F0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D388A" w:rsidRPr="004E48B9" w14:paraId="4FCFA481" w14:textId="77777777" w:rsidTr="00F76B2F">
        <w:tc>
          <w:tcPr>
            <w:tcW w:w="9062" w:type="dxa"/>
            <w:gridSpan w:val="2"/>
          </w:tcPr>
          <w:p w14:paraId="673AA4C2" w14:textId="27D972E8" w:rsidR="000D388A" w:rsidRPr="004E48B9" w:rsidRDefault="001663BF" w:rsidP="008309D1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sdt>
              <w:sdtPr>
                <w:rPr>
                  <w:rFonts w:asciiTheme="majorHAnsi" w:hAnsiTheme="majorHAnsi" w:cstheme="majorHAnsi"/>
                </w:rPr>
                <w:id w:val="-74649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A" w:rsidRPr="004E48B9">
                  <w:rPr>
                    <w:rFonts w:ascii="Segoe UI Symbol" w:eastAsia="MS Gothic" w:hAnsi="Segoe UI Symbol" w:cs="Segoe UI Symbol"/>
                    <w:shd w:val="clear" w:color="auto" w:fill="FFFF00"/>
                  </w:rPr>
                  <w:t>☐</w:t>
                </w:r>
              </w:sdtContent>
            </w:sdt>
            <w:r w:rsidR="000D388A" w:rsidRPr="004E48B9">
              <w:rPr>
                <w:rFonts w:asciiTheme="majorHAnsi" w:hAnsiTheme="majorHAnsi" w:cstheme="majorHAnsi"/>
              </w:rPr>
              <w:t xml:space="preserve"> O veřejnou zakázku se uchází více dodavatelů společně ve smyslu § 82 ZZVZ.</w:t>
            </w:r>
          </w:p>
        </w:tc>
      </w:tr>
      <w:tr w:rsidR="00B067DF" w:rsidRPr="004E48B9" w14:paraId="5FD9CCC0" w14:textId="77777777" w:rsidTr="00B067DF">
        <w:trPr>
          <w:trHeight w:val="335"/>
        </w:trPr>
        <w:tc>
          <w:tcPr>
            <w:tcW w:w="3114" w:type="dxa"/>
          </w:tcPr>
          <w:p w14:paraId="7511693F" w14:textId="468BFF21" w:rsidR="00B067DF" w:rsidRPr="004E48B9" w:rsidRDefault="000D388A" w:rsidP="008309D1">
            <w:pPr>
              <w:spacing w:line="276" w:lineRule="auto"/>
              <w:ind w:left="179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I</w:t>
            </w:r>
            <w:r w:rsidR="00B067DF" w:rsidRPr="004E48B9">
              <w:rPr>
                <w:rFonts w:asciiTheme="majorHAnsi" w:hAnsiTheme="majorHAnsi" w:cstheme="majorHAnsi"/>
              </w:rPr>
              <w:t>dentifikační údaje všech zúčastněných dodavatelů:</w:t>
            </w:r>
            <w:r w:rsidRPr="004E48B9">
              <w:rPr>
                <w:rStyle w:val="Znakapoznpodarou"/>
                <w:rFonts w:asciiTheme="majorHAnsi" w:hAnsiTheme="majorHAnsi" w:cstheme="majorHAnsi"/>
              </w:rPr>
              <w:footnoteReference w:id="2"/>
            </w:r>
          </w:p>
        </w:tc>
        <w:tc>
          <w:tcPr>
            <w:tcW w:w="5948" w:type="dxa"/>
          </w:tcPr>
          <w:p w14:paraId="4A2223E6" w14:textId="77777777" w:rsidR="00D63539" w:rsidRPr="000578A6" w:rsidRDefault="001663BF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47398097"/>
                <w:placeholder>
                  <w:docPart w:val="896D1B973426499B9F8516420F67FF26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>,</w:t>
            </w:r>
          </w:p>
          <w:p w14:paraId="1AC81150" w14:textId="77777777" w:rsidR="00D63539" w:rsidRPr="000578A6" w:rsidRDefault="001663BF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7294862"/>
                <w:placeholder>
                  <w:docPart w:val="98644336A8ED4C638D1E9CBA372029E9"/>
                </w:placeholder>
                <w:showingPlcHdr/>
              </w:sdtPr>
              <w:sdtEndPr/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 xml:space="preserve">, </w:t>
            </w:r>
          </w:p>
          <w:p w14:paraId="2695E75E" w14:textId="084CECFA" w:rsidR="00B067DF" w:rsidRPr="004E48B9" w:rsidRDefault="001663BF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09952779"/>
                <w:placeholder>
                  <w:docPart w:val="794F4968EF0541AAA53BB071A9C9281E"/>
                </w:placeholder>
                <w:showingPlcHdr/>
              </w:sdtPr>
              <w:sdtEndPr/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>.</w:t>
            </w:r>
          </w:p>
        </w:tc>
      </w:tr>
    </w:tbl>
    <w:p w14:paraId="63A4EDE7" w14:textId="09F1391B" w:rsidR="000D388A" w:rsidRPr="004E48B9" w:rsidRDefault="000D388A" w:rsidP="008309D1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4E48B9">
        <w:rPr>
          <w:rFonts w:asciiTheme="majorHAnsi" w:hAnsiTheme="majorHAnsi" w:cstheme="majorHAnsi"/>
          <w:b/>
        </w:rPr>
        <w:t>Tento dokument podepisuje výhradně osoba oprávněná zastupovat účastníka v zadávacím řízení. Případný doklad o zmocnění bude přílohou Krycího listu nabídky.</w:t>
      </w:r>
    </w:p>
    <w:p w14:paraId="551BE4D2" w14:textId="32B21E63" w:rsidR="00B067DF" w:rsidRDefault="007E5031" w:rsidP="008309D1">
      <w:pPr>
        <w:spacing w:before="240"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Krycí list</w:t>
      </w:r>
      <w:r w:rsidR="00B067DF" w:rsidRPr="004E48B9">
        <w:rPr>
          <w:rFonts w:asciiTheme="majorHAnsi" w:hAnsiTheme="majorHAnsi" w:cstheme="majorHAnsi"/>
        </w:rPr>
        <w:t xml:space="preserve"> nabídky je zpracován ve formátu dokumentu s omezenou možností úprav. Pole, u kterých se předpokládá doplnění informací účastníkem, jsou žlutě vyznačena a je do nich možno vepisovat text.</w:t>
      </w:r>
    </w:p>
    <w:p w14:paraId="16E5B4AE" w14:textId="33568ACB" w:rsidR="006E2B73" w:rsidRPr="006E2B73" w:rsidRDefault="006E2B73" w:rsidP="006E2B73">
      <w:p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Není-li stanoveno jinak, </w:t>
      </w:r>
      <w:r w:rsidRPr="006E2B73">
        <w:rPr>
          <w:rFonts w:asciiTheme="majorHAnsi" w:hAnsiTheme="majorHAnsi" w:cstheme="majorHAnsi"/>
        </w:rPr>
        <w:t xml:space="preserve">při předložení dokladu, předkládá účastník kopie dokladu. Zadavatel může postupem </w:t>
      </w:r>
      <w:r>
        <w:rPr>
          <w:rFonts w:asciiTheme="majorHAnsi" w:hAnsiTheme="majorHAnsi" w:cstheme="majorHAnsi"/>
        </w:rPr>
        <w:t xml:space="preserve">ve smyslu </w:t>
      </w:r>
      <w:r w:rsidRPr="006E2B73">
        <w:rPr>
          <w:rFonts w:asciiTheme="majorHAnsi" w:hAnsiTheme="majorHAnsi" w:cstheme="majorHAnsi"/>
        </w:rPr>
        <w:t>§ 46 odst. 1</w:t>
      </w:r>
      <w:r>
        <w:rPr>
          <w:rFonts w:asciiTheme="majorHAnsi" w:hAnsiTheme="majorHAnsi" w:cstheme="majorHAnsi"/>
        </w:rPr>
        <w:t xml:space="preserve"> ZZVZ</w:t>
      </w:r>
      <w:r w:rsidRPr="006E2B73">
        <w:rPr>
          <w:rFonts w:asciiTheme="majorHAnsi" w:hAnsiTheme="majorHAnsi" w:cstheme="majorHAnsi"/>
        </w:rPr>
        <w:t xml:space="preserve"> požadovat předložení originálu nebo ověřené kopie dokladu</w:t>
      </w:r>
      <w:r>
        <w:rPr>
          <w:rFonts w:asciiTheme="majorHAnsi" w:hAnsiTheme="majorHAnsi" w:cstheme="majorHAnsi"/>
        </w:rPr>
        <w:t>.</w:t>
      </w:r>
    </w:p>
    <w:p w14:paraId="7644889D" w14:textId="77777777" w:rsidR="006E2B73" w:rsidRPr="004E48B9" w:rsidRDefault="006E2B73" w:rsidP="008309D1">
      <w:pPr>
        <w:spacing w:before="240" w:line="276" w:lineRule="auto"/>
        <w:jc w:val="both"/>
        <w:rPr>
          <w:rFonts w:asciiTheme="majorHAnsi" w:hAnsiTheme="majorHAnsi" w:cstheme="majorHAnsi"/>
        </w:rPr>
      </w:pPr>
    </w:p>
    <w:p w14:paraId="2A26350A" w14:textId="34002FD7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lastRenderedPageBreak/>
        <w:t>Úvodní prohlášení účastníka</w:t>
      </w:r>
    </w:p>
    <w:p w14:paraId="16CD97ED" w14:textId="59193CCD" w:rsidR="00B067DF" w:rsidRPr="004E48B9" w:rsidRDefault="00B067DF" w:rsidP="008309D1">
      <w:pPr>
        <w:spacing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Účastník, který se uchází o veřejnou zakázku, tímto předkládá </w:t>
      </w:r>
      <w:r w:rsidR="007E5031" w:rsidRPr="004E48B9">
        <w:rPr>
          <w:rFonts w:asciiTheme="majorHAnsi" w:hAnsiTheme="majorHAnsi" w:cstheme="majorHAnsi"/>
        </w:rPr>
        <w:t xml:space="preserve">Krycí list </w:t>
      </w:r>
      <w:r w:rsidRPr="004E48B9">
        <w:rPr>
          <w:rFonts w:asciiTheme="majorHAnsi" w:hAnsiTheme="majorHAnsi" w:cstheme="majorHAnsi"/>
        </w:rPr>
        <w:t>nabídky včetně příslušných příloh za účelem prokázání splnění jednotlivých požadavků zadavatele, kterými je podmiňována účast dodavatelů v zadávacím řízení.</w:t>
      </w:r>
    </w:p>
    <w:p w14:paraId="003B1A99" w14:textId="5EFAF0D4" w:rsidR="00B067DF" w:rsidRPr="004E48B9" w:rsidRDefault="00B067DF" w:rsidP="007252F1">
      <w:pPr>
        <w:spacing w:line="276" w:lineRule="auto"/>
        <w:rPr>
          <w:rFonts w:asciiTheme="majorHAnsi" w:eastAsia="Calibr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</w:t>
      </w:r>
      <w:r w:rsidR="007252F1" w:rsidRPr="004E48B9">
        <w:rPr>
          <w:rFonts w:asciiTheme="majorHAnsi" w:hAnsiTheme="majorHAnsi" w:cstheme="majorHAnsi"/>
        </w:rPr>
        <w:t xml:space="preserve"> </w:t>
      </w:r>
      <w:r w:rsidRPr="004E48B9">
        <w:rPr>
          <w:rFonts w:asciiTheme="majorHAnsi" w:eastAsia="Calibri" w:hAnsiTheme="majorHAnsi" w:cstheme="majorHAnsi"/>
        </w:rPr>
        <w:t xml:space="preserve">se pečlivě seznámil se zadávacími podmínkami, porozuměl jim a mj. tak používá veškeré pojmy a zkratky v </w:t>
      </w:r>
      <w:r w:rsidR="007E5031" w:rsidRPr="004E48B9">
        <w:rPr>
          <w:rFonts w:asciiTheme="majorHAnsi" w:eastAsia="Calibri" w:hAnsiTheme="majorHAnsi" w:cstheme="majorHAnsi"/>
        </w:rPr>
        <w:t>souladu se zadávací dokumentací</w:t>
      </w:r>
      <w:r w:rsidR="007252F1" w:rsidRPr="004E48B9">
        <w:rPr>
          <w:rFonts w:asciiTheme="majorHAnsi" w:eastAsia="Calibri" w:hAnsiTheme="majorHAnsi" w:cstheme="majorHAnsi"/>
        </w:rPr>
        <w:t>.</w:t>
      </w:r>
    </w:p>
    <w:p w14:paraId="73FCEDB6" w14:textId="30914DBC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Požadavky na předmět veřejné zakázky, podmínky plnění</w:t>
      </w:r>
    </w:p>
    <w:p w14:paraId="49385E6C" w14:textId="277B7E7C" w:rsidR="00B067DF" w:rsidRPr="004E48B9" w:rsidRDefault="00B067DF" w:rsidP="008309D1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že:</w:t>
      </w:r>
    </w:p>
    <w:p w14:paraId="3A8497BA" w14:textId="77777777" w:rsidR="00BE161F" w:rsidRPr="004E48B9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splňuje veškeré požadavky zadavatele na předmět veřejné zakázky, </w:t>
      </w:r>
    </w:p>
    <w:p w14:paraId="1A7A6AF0" w14:textId="77777777" w:rsidR="005A02FA" w:rsidRPr="004E48B9" w:rsidRDefault="00BE161F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zadávací podmínky v celém rozsahu akceptuje a nečiní k nim výhrady, </w:t>
      </w:r>
    </w:p>
    <w:p w14:paraId="128B2017" w14:textId="1E280BC3" w:rsidR="00B067DF" w:rsidRPr="004E48B9" w:rsidRDefault="005A02FA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přestože nepředkládá jako součást nabídky návrh Smlouvy, bezvýhradně Smlouvu akceptuje a je jí plně vázán, </w:t>
      </w:r>
      <w:r w:rsidR="00B067DF" w:rsidRPr="004E48B9">
        <w:rPr>
          <w:rFonts w:asciiTheme="majorHAnsi" w:hAnsiTheme="majorHAnsi" w:cstheme="majorHAnsi"/>
        </w:rPr>
        <w:t>a že</w:t>
      </w:r>
    </w:p>
    <w:p w14:paraId="7E5AD770" w14:textId="24EE33F8" w:rsidR="00B067DF" w:rsidRPr="00CB04A9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je pro případ uzavření smlouvy na veřejnou zakázku vázán </w:t>
      </w:r>
      <w:r w:rsidR="005A02FA" w:rsidRPr="004E48B9">
        <w:rPr>
          <w:rFonts w:asciiTheme="majorHAnsi" w:hAnsiTheme="majorHAnsi" w:cstheme="majorHAnsi"/>
        </w:rPr>
        <w:t xml:space="preserve">i </w:t>
      </w:r>
      <w:r w:rsidRPr="004E48B9">
        <w:rPr>
          <w:rFonts w:asciiTheme="majorHAnsi" w:hAnsiTheme="majorHAnsi" w:cstheme="majorHAnsi"/>
        </w:rPr>
        <w:t xml:space="preserve">veškerými technickými </w:t>
      </w:r>
      <w:r w:rsidRPr="00CB04A9">
        <w:rPr>
          <w:rFonts w:asciiTheme="majorHAnsi" w:hAnsiTheme="majorHAnsi" w:cstheme="majorHAnsi"/>
        </w:rPr>
        <w:t>podmínkami zadavatele.</w:t>
      </w:r>
    </w:p>
    <w:p w14:paraId="1621F327" w14:textId="15C16CD0" w:rsidR="00794A6B" w:rsidRPr="00CB04A9" w:rsidRDefault="00794A6B" w:rsidP="009C3B4B">
      <w:pPr>
        <w:spacing w:line="276" w:lineRule="auto"/>
        <w:rPr>
          <w:rFonts w:asciiTheme="majorHAnsi" w:hAnsiTheme="majorHAnsi" w:cstheme="majorHAnsi"/>
          <w:lang w:eastAsia="x-none"/>
        </w:rPr>
      </w:pPr>
      <w:r w:rsidRPr="00CB04A9">
        <w:rPr>
          <w:rFonts w:asciiTheme="majorHAnsi" w:hAnsiTheme="majorHAnsi" w:cstheme="majorHAnsi"/>
          <w:lang w:eastAsia="x-none"/>
        </w:rPr>
        <w:t>Účastník přikládá jako samostatnou přílohu k tomuto Krycímu listu nabídky:</w:t>
      </w:r>
    </w:p>
    <w:p w14:paraId="387816EB" w14:textId="37D03EA4" w:rsidR="00794A6B" w:rsidRPr="00C74EC7" w:rsidRDefault="00794A6B" w:rsidP="00CE184D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  <w:lang w:eastAsia="x-none"/>
        </w:rPr>
      </w:pPr>
      <w:r w:rsidRPr="00CB04A9">
        <w:rPr>
          <w:rFonts w:asciiTheme="majorHAnsi" w:hAnsiTheme="majorHAnsi" w:cstheme="majorHAnsi"/>
          <w:b/>
          <w:lang w:eastAsia="x-none"/>
        </w:rPr>
        <w:t xml:space="preserve">Položkový rozpočet </w:t>
      </w:r>
      <w:r w:rsidRPr="00CB04A9">
        <w:rPr>
          <w:rFonts w:asciiTheme="majorHAnsi" w:hAnsiTheme="majorHAnsi" w:cstheme="majorHAnsi"/>
          <w:lang w:eastAsia="x-none"/>
        </w:rPr>
        <w:t>(</w:t>
      </w:r>
      <w:r w:rsidRPr="00CB04A9">
        <w:rPr>
          <w:rFonts w:asciiTheme="majorHAnsi" w:hAnsiTheme="majorHAnsi" w:cstheme="majorHAnsi"/>
          <w:b/>
          <w:lang w:eastAsia="x-none"/>
        </w:rPr>
        <w:t xml:space="preserve">příloha č. </w:t>
      </w:r>
      <w:r w:rsidR="00625F20">
        <w:rPr>
          <w:rFonts w:asciiTheme="majorHAnsi" w:hAnsiTheme="majorHAnsi" w:cstheme="majorHAnsi"/>
          <w:b/>
          <w:lang w:eastAsia="x-none"/>
        </w:rPr>
        <w:t>4</w:t>
      </w:r>
      <w:r w:rsidR="009B7883" w:rsidRPr="00CB04A9">
        <w:rPr>
          <w:rFonts w:asciiTheme="majorHAnsi" w:hAnsiTheme="majorHAnsi" w:cstheme="majorHAnsi"/>
          <w:b/>
          <w:lang w:eastAsia="x-none"/>
        </w:rPr>
        <w:t>.</w:t>
      </w:r>
      <w:r w:rsidR="001C0E47">
        <w:rPr>
          <w:rFonts w:asciiTheme="majorHAnsi" w:hAnsiTheme="majorHAnsi" w:cstheme="majorHAnsi"/>
          <w:b/>
          <w:lang w:eastAsia="x-none"/>
        </w:rPr>
        <w:t>3</w:t>
      </w:r>
      <w:r w:rsidRPr="00CB04A9">
        <w:rPr>
          <w:rFonts w:asciiTheme="majorHAnsi" w:hAnsiTheme="majorHAnsi" w:cstheme="majorHAnsi"/>
          <w:lang w:eastAsia="x-none"/>
        </w:rPr>
        <w:t xml:space="preserve"> zadávací dokumentace)</w:t>
      </w:r>
    </w:p>
    <w:p w14:paraId="0CB6567F" w14:textId="6E17DFE6" w:rsidR="00B067DF" w:rsidRPr="004E48B9" w:rsidRDefault="00812B87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 xml:space="preserve">Kritéria </w:t>
      </w:r>
      <w:r w:rsidR="00B067DF" w:rsidRPr="004E48B9">
        <w:rPr>
          <w:rStyle w:val="Siln"/>
          <w:rFonts w:cstheme="majorHAnsi"/>
          <w:b/>
        </w:rPr>
        <w:t>hodnocení</w:t>
      </w:r>
    </w:p>
    <w:p w14:paraId="4A21005B" w14:textId="26F8E98F" w:rsidR="00B067DF" w:rsidRPr="004E48B9" w:rsidRDefault="00B067DF" w:rsidP="008309D1">
      <w:pPr>
        <w:spacing w:line="276" w:lineRule="auto"/>
        <w:ind w:left="426"/>
        <w:rPr>
          <w:rFonts w:asciiTheme="majorHAnsi" w:hAnsiTheme="majorHAnsi" w:cstheme="majorHAnsi"/>
          <w:lang w:eastAsia="x-none"/>
        </w:rPr>
      </w:pPr>
      <w:r w:rsidRPr="004E48B9">
        <w:rPr>
          <w:rFonts w:asciiTheme="majorHAnsi" w:hAnsiTheme="majorHAnsi" w:cstheme="majorHAnsi"/>
          <w:lang w:eastAsia="x-none"/>
        </w:rPr>
        <w:t xml:space="preserve">Účastník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431CD9" w:rsidRPr="004E48B9" w14:paraId="69E0F449" w14:textId="77777777" w:rsidTr="002B6461">
        <w:trPr>
          <w:trHeight w:val="397"/>
        </w:trPr>
        <w:tc>
          <w:tcPr>
            <w:tcW w:w="4647" w:type="dxa"/>
            <w:shd w:val="clear" w:color="auto" w:fill="DEEAF6" w:themeFill="accent1" w:themeFillTint="33"/>
            <w:vAlign w:val="center"/>
          </w:tcPr>
          <w:p w14:paraId="1638B034" w14:textId="77777777" w:rsidR="00431CD9" w:rsidRPr="004E48B9" w:rsidRDefault="00431CD9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  <w:lang w:eastAsia="x-none"/>
              </w:rPr>
            </w:pPr>
            <w:bookmarkStart w:id="0" w:name="_Hlk29283345"/>
            <w:r w:rsidRPr="004E48B9">
              <w:rPr>
                <w:rFonts w:asciiTheme="majorHAnsi" w:hAnsiTheme="majorHAnsi" w:cstheme="majorHAnsi"/>
                <w:b/>
                <w:lang w:eastAsia="x-none"/>
              </w:rPr>
              <w:t>Kritérium hodnocení</w:t>
            </w:r>
          </w:p>
        </w:tc>
        <w:tc>
          <w:tcPr>
            <w:tcW w:w="1290" w:type="dxa"/>
            <w:shd w:val="clear" w:color="auto" w:fill="DEEAF6" w:themeFill="accent1" w:themeFillTint="33"/>
            <w:vAlign w:val="center"/>
          </w:tcPr>
          <w:p w14:paraId="17CC6BE6" w14:textId="77777777" w:rsidR="00431CD9" w:rsidRPr="004E48B9" w:rsidRDefault="00431CD9" w:rsidP="002B6461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Váha</w:t>
            </w:r>
          </w:p>
        </w:tc>
        <w:tc>
          <w:tcPr>
            <w:tcW w:w="3561" w:type="dxa"/>
            <w:shd w:val="clear" w:color="auto" w:fill="DEEAF6" w:themeFill="accent1" w:themeFillTint="33"/>
          </w:tcPr>
          <w:p w14:paraId="18540217" w14:textId="77777777" w:rsidR="00431CD9" w:rsidRPr="004E48B9" w:rsidRDefault="00431CD9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Nabídka účastníka</w:t>
            </w:r>
          </w:p>
        </w:tc>
      </w:tr>
      <w:tr w:rsidR="008910BF" w:rsidRPr="004E48B9" w14:paraId="79A52A11" w14:textId="77777777" w:rsidTr="006B7E46">
        <w:trPr>
          <w:trHeight w:val="397"/>
        </w:trPr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87CBE" w14:textId="24A401CF" w:rsidR="008910BF" w:rsidRPr="004E48B9" w:rsidRDefault="008910BF" w:rsidP="008910BF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CA63BF">
              <w:rPr>
                <w:rFonts w:asciiTheme="majorHAnsi" w:hAnsiTheme="majorHAnsi" w:cstheme="majorHAnsi"/>
              </w:rPr>
              <w:t>Nabídková cena v Kč bez DPH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67843" w14:textId="14440CB3" w:rsidR="008910BF" w:rsidRPr="004E48B9" w:rsidRDefault="008910BF" w:rsidP="008910B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70</w:t>
            </w:r>
            <w:r w:rsidRPr="00CA63BF">
              <w:rPr>
                <w:rFonts w:asciiTheme="majorHAnsi" w:hAnsiTheme="majorHAnsi" w:cstheme="majorHAnsi"/>
              </w:rPr>
              <w:t xml:space="preserve"> %</w:t>
            </w:r>
          </w:p>
        </w:tc>
        <w:tc>
          <w:tcPr>
            <w:tcW w:w="3561" w:type="dxa"/>
          </w:tcPr>
          <w:p w14:paraId="13608A45" w14:textId="497C7B7E" w:rsidR="008910BF" w:rsidRPr="004E48B9" w:rsidRDefault="001663BF" w:rsidP="008910BF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124762827"/>
                <w:placeholder>
                  <w:docPart w:val="73B43F11D908412BB66EF582C8953C58"/>
                </w:placeholder>
                <w:showingPlcHdr/>
              </w:sdtPr>
              <w:sdtEndPr/>
              <w:sdtContent>
                <w:r w:rsidR="008910BF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8910BF" w:rsidRPr="004E48B9">
              <w:rPr>
                <w:rFonts w:asciiTheme="majorHAnsi" w:hAnsiTheme="majorHAnsi" w:cstheme="majorHAnsi"/>
              </w:rPr>
              <w:t xml:space="preserve"> </w:t>
            </w:r>
            <w:r w:rsidR="008910BF" w:rsidRPr="003907C2">
              <w:rPr>
                <w:rFonts w:asciiTheme="majorHAnsi" w:hAnsiTheme="majorHAnsi" w:cstheme="majorHAnsi"/>
              </w:rPr>
              <w:t>Kč bez DPH</w:t>
            </w:r>
            <w:r w:rsidR="008910BF" w:rsidRPr="004E48B9">
              <w:rPr>
                <w:rFonts w:asciiTheme="majorHAnsi" w:hAnsiTheme="majorHAnsi" w:cstheme="majorHAnsi"/>
              </w:rPr>
              <w:tab/>
            </w:r>
          </w:p>
        </w:tc>
      </w:tr>
      <w:tr w:rsidR="008910BF" w:rsidRPr="004E48B9" w14:paraId="57843FE4" w14:textId="77777777" w:rsidTr="006B7E46">
        <w:trPr>
          <w:trHeight w:val="397"/>
        </w:trPr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4BC66F" w14:textId="4E1E6CF3" w:rsidR="008910BF" w:rsidRPr="004E48B9" w:rsidRDefault="00B27B26" w:rsidP="008910BF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Doba realizace díla v týdnech </w:t>
            </w:r>
            <w:bookmarkStart w:id="1" w:name="_Hlk42519136"/>
            <w:r w:rsidR="00B84A09" w:rsidRPr="00B84A09">
              <w:rPr>
                <w:rFonts w:asciiTheme="majorHAnsi" w:hAnsiTheme="majorHAnsi" w:cstheme="majorHAnsi"/>
              </w:rPr>
              <w:t>ode dne předání staveniště</w:t>
            </w:r>
            <w:bookmarkEnd w:id="1"/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87EB3" w14:textId="11DBC866" w:rsidR="008910BF" w:rsidRPr="004E48B9" w:rsidRDefault="008910BF" w:rsidP="008910B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20 %</w:t>
            </w:r>
          </w:p>
        </w:tc>
        <w:tc>
          <w:tcPr>
            <w:tcW w:w="3561" w:type="dxa"/>
          </w:tcPr>
          <w:p w14:paraId="0EF13B7F" w14:textId="052A59A7" w:rsidR="008910BF" w:rsidRPr="004E48B9" w:rsidRDefault="001663BF" w:rsidP="008910BF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629518887"/>
                <w:placeholder>
                  <w:docPart w:val="FD2966CF85354971ADDC7BEB01568BB2"/>
                </w:placeholder>
                <w:showingPlcHdr/>
              </w:sdtPr>
              <w:sdtEndPr/>
              <w:sdtContent>
                <w:r w:rsidR="008910BF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</w:t>
                </w:r>
              </w:sdtContent>
            </w:sdt>
            <w:r w:rsidR="008910BF" w:rsidRPr="004E48B9">
              <w:rPr>
                <w:rFonts w:asciiTheme="majorHAnsi" w:hAnsiTheme="majorHAnsi" w:cstheme="majorHAnsi"/>
              </w:rPr>
              <w:t xml:space="preserve"> </w:t>
            </w:r>
            <w:r w:rsidR="008910BF">
              <w:rPr>
                <w:rFonts w:asciiTheme="majorHAnsi" w:hAnsiTheme="majorHAnsi" w:cstheme="majorHAnsi"/>
              </w:rPr>
              <w:t>týdnů</w:t>
            </w:r>
            <w:r w:rsidR="008910BF" w:rsidRPr="004E48B9">
              <w:rPr>
                <w:rFonts w:asciiTheme="majorHAnsi" w:hAnsiTheme="majorHAnsi" w:cstheme="majorHAnsi"/>
              </w:rPr>
              <w:tab/>
            </w:r>
          </w:p>
        </w:tc>
      </w:tr>
      <w:tr w:rsidR="008910BF" w:rsidRPr="004E48B9" w14:paraId="4780D1C5" w14:textId="77777777" w:rsidTr="006B7E46">
        <w:trPr>
          <w:trHeight w:val="397"/>
        </w:trPr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E49193" w14:textId="1E10CE61" w:rsidR="008910BF" w:rsidRDefault="008910BF" w:rsidP="008910BF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Délka</w:t>
            </w:r>
            <w:r w:rsidRPr="00CA63BF">
              <w:rPr>
                <w:rFonts w:asciiTheme="majorHAnsi" w:hAnsiTheme="majorHAnsi" w:cstheme="majorHAnsi"/>
              </w:rPr>
              <w:t xml:space="preserve"> záruční dob</w:t>
            </w:r>
            <w:r>
              <w:rPr>
                <w:rFonts w:asciiTheme="majorHAnsi" w:hAnsiTheme="majorHAnsi" w:cstheme="majorHAnsi"/>
              </w:rPr>
              <w:t>y v měsících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1A564" w14:textId="36F188FC" w:rsidR="008910BF" w:rsidRDefault="008910BF" w:rsidP="008910B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10 %</w:t>
            </w:r>
          </w:p>
        </w:tc>
        <w:tc>
          <w:tcPr>
            <w:tcW w:w="3561" w:type="dxa"/>
          </w:tcPr>
          <w:p w14:paraId="2522EA3C" w14:textId="56CD505A" w:rsidR="008910BF" w:rsidRDefault="001663BF" w:rsidP="008910BF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69165633"/>
                <w:placeholder>
                  <w:docPart w:val="7D10A35E835E462CA2E14B0A4B637C50"/>
                </w:placeholder>
                <w:showingPlcHdr/>
              </w:sdtPr>
              <w:sdtEndPr/>
              <w:sdtContent>
                <w:r w:rsidR="008910BF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</w:t>
                </w:r>
              </w:sdtContent>
            </w:sdt>
            <w:r w:rsidR="008910BF" w:rsidRPr="004E48B9">
              <w:rPr>
                <w:rFonts w:asciiTheme="majorHAnsi" w:hAnsiTheme="majorHAnsi" w:cstheme="majorHAnsi"/>
              </w:rPr>
              <w:t xml:space="preserve"> </w:t>
            </w:r>
            <w:r w:rsidR="008910BF">
              <w:rPr>
                <w:rFonts w:asciiTheme="majorHAnsi" w:hAnsiTheme="majorHAnsi" w:cstheme="majorHAnsi"/>
              </w:rPr>
              <w:t>měsíců</w:t>
            </w:r>
          </w:p>
        </w:tc>
      </w:tr>
    </w:tbl>
    <w:bookmarkEnd w:id="0"/>
    <w:p w14:paraId="791C7678" w14:textId="2554200A" w:rsidR="001A2568" w:rsidRPr="001A2568" w:rsidRDefault="001A2568" w:rsidP="001A2568">
      <w:pPr>
        <w:spacing w:before="120" w:after="0"/>
        <w:ind w:left="357"/>
        <w:jc w:val="both"/>
        <w:rPr>
          <w:rFonts w:asciiTheme="majorHAnsi" w:eastAsia="Times New Roman" w:hAnsiTheme="majorHAnsi" w:cstheme="majorHAnsi"/>
        </w:rPr>
      </w:pPr>
      <w:r w:rsidRPr="001A2568">
        <w:rPr>
          <w:rFonts w:asciiTheme="majorHAnsi" w:eastAsia="Times New Roman" w:hAnsiTheme="majorHAnsi" w:cstheme="majorHAnsi"/>
        </w:rPr>
        <w:t xml:space="preserve">V případě rozporu </w:t>
      </w:r>
      <w:r w:rsidRPr="001A2568">
        <w:rPr>
          <w:rFonts w:asciiTheme="majorHAnsi" w:eastAsia="Times New Roman" w:hAnsiTheme="majorHAnsi" w:cstheme="majorHAnsi"/>
          <w:u w:val="single"/>
        </w:rPr>
        <w:t xml:space="preserve">mezi krycím listem </w:t>
      </w:r>
      <w:r>
        <w:rPr>
          <w:rFonts w:asciiTheme="majorHAnsi" w:eastAsia="Times New Roman" w:hAnsiTheme="majorHAnsi" w:cstheme="majorHAnsi"/>
          <w:u w:val="single"/>
        </w:rPr>
        <w:t xml:space="preserve">nabídky </w:t>
      </w:r>
      <w:r w:rsidR="007F02A2">
        <w:rPr>
          <w:rFonts w:asciiTheme="majorHAnsi" w:eastAsia="Times New Roman" w:hAnsiTheme="majorHAnsi" w:cstheme="majorHAnsi"/>
          <w:u w:val="single"/>
        </w:rPr>
        <w:t xml:space="preserve">a </w:t>
      </w:r>
      <w:r w:rsidRPr="001A2568">
        <w:rPr>
          <w:rFonts w:asciiTheme="majorHAnsi" w:eastAsia="Times New Roman" w:hAnsiTheme="majorHAnsi" w:cstheme="majorHAnsi"/>
          <w:u w:val="single"/>
        </w:rPr>
        <w:t>jinou částí nabídky</w:t>
      </w:r>
      <w:r w:rsidRPr="007F02A2">
        <w:rPr>
          <w:rFonts w:asciiTheme="majorHAnsi" w:eastAsia="Times New Roman" w:hAnsiTheme="majorHAnsi" w:cstheme="majorHAnsi"/>
        </w:rPr>
        <w:t xml:space="preserve">, </w:t>
      </w:r>
      <w:r w:rsidRPr="001A2568">
        <w:rPr>
          <w:rFonts w:asciiTheme="majorHAnsi" w:eastAsia="Times New Roman" w:hAnsiTheme="majorHAnsi" w:cstheme="majorHAnsi"/>
        </w:rPr>
        <w:t>budou pro posouzení a hodnocení nabídky účastníka relevantní údaje uvedené v krycím listu</w:t>
      </w:r>
      <w:r w:rsidR="007F02A2">
        <w:rPr>
          <w:rFonts w:asciiTheme="majorHAnsi" w:eastAsia="Times New Roman" w:hAnsiTheme="majorHAnsi" w:cstheme="majorHAnsi"/>
        </w:rPr>
        <w:t xml:space="preserve"> nabídky.</w:t>
      </w:r>
    </w:p>
    <w:p w14:paraId="3EBA5705" w14:textId="6D335A87" w:rsidR="00B067DF" w:rsidRPr="004E48B9" w:rsidRDefault="00812B87" w:rsidP="008309D1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Prokazování k</w:t>
      </w:r>
      <w:r w:rsidR="00B067DF" w:rsidRPr="004E48B9">
        <w:rPr>
          <w:rStyle w:val="Siln"/>
          <w:rFonts w:cstheme="majorHAnsi"/>
          <w:b/>
        </w:rPr>
        <w:t>valifikac</w:t>
      </w:r>
      <w:r w:rsidRPr="004E48B9">
        <w:rPr>
          <w:rStyle w:val="Siln"/>
          <w:rFonts w:cstheme="majorHAnsi"/>
          <w:b/>
        </w:rPr>
        <w:t>e</w:t>
      </w:r>
    </w:p>
    <w:tbl>
      <w:tblPr>
        <w:tblStyle w:val="Mkatabulky"/>
        <w:tblW w:w="9597" w:type="dxa"/>
        <w:tblInd w:w="-34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715"/>
        <w:gridCol w:w="5882"/>
      </w:tblGrid>
      <w:tr w:rsidR="00B067DF" w:rsidRPr="004E48B9" w14:paraId="31136EA9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DA94046" w14:textId="0E005609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jc w:val="left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Základní způsobilost</w:t>
            </w:r>
          </w:p>
        </w:tc>
      </w:tr>
      <w:tr w:rsidR="00B067DF" w:rsidRPr="004E48B9" w14:paraId="114B1250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518909D5" w14:textId="0FDC1FDE" w:rsidR="00B46A93" w:rsidRPr="004E48B9" w:rsidRDefault="00B067DF" w:rsidP="00136973">
            <w:pPr>
              <w:spacing w:line="276" w:lineRule="auto"/>
              <w:rPr>
                <w:rStyle w:val="Znakapoznpodarou"/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4E48B9">
              <w:rPr>
                <w:rFonts w:asciiTheme="majorHAnsi" w:hAnsiTheme="majorHAnsi" w:cstheme="majorHAnsi"/>
              </w:rPr>
              <w:t xml:space="preserve">, že je způsobilým </w:t>
            </w:r>
            <w:r w:rsidR="007252F1" w:rsidRPr="004E48B9">
              <w:rPr>
                <w:rFonts w:asciiTheme="majorHAnsi" w:hAnsiTheme="majorHAnsi" w:cstheme="majorHAnsi"/>
              </w:rPr>
              <w:t>dle</w:t>
            </w:r>
            <w:r w:rsidRPr="004E48B9">
              <w:rPr>
                <w:rFonts w:asciiTheme="majorHAnsi" w:hAnsiTheme="majorHAnsi" w:cstheme="majorHAnsi"/>
              </w:rPr>
              <w:t xml:space="preserve"> § 74 odst. 1 ZZVZ.</w:t>
            </w:r>
          </w:p>
        </w:tc>
      </w:tr>
      <w:tr w:rsidR="00B067DF" w:rsidRPr="004E48B9" w14:paraId="0DC7970A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80A4A0D" w14:textId="7616E05B" w:rsidR="00B067DF" w:rsidRPr="004E48B9" w:rsidRDefault="6541A77F" w:rsidP="6541A77F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E48B9">
              <w:rPr>
                <w:rFonts w:asciiTheme="majorHAnsi" w:hAnsiTheme="majorHAnsi" w:cstheme="majorHAnsi"/>
                <w:b/>
                <w:bCs/>
              </w:rPr>
              <w:lastRenderedPageBreak/>
              <w:t>Profesní způsobilost</w:t>
            </w:r>
          </w:p>
        </w:tc>
      </w:tr>
      <w:tr w:rsidR="00B067DF" w:rsidRPr="004E48B9" w14:paraId="3089C4BF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5C00111D" w14:textId="77777777" w:rsidR="00341EB5" w:rsidRPr="00341EB5" w:rsidRDefault="00341EB5" w:rsidP="00602E2F">
            <w:pPr>
              <w:pStyle w:val="Odstavecseseznamem"/>
              <w:numPr>
                <w:ilvl w:val="0"/>
                <w:numId w:val="0"/>
              </w:numPr>
              <w:spacing w:after="0" w:line="276" w:lineRule="auto"/>
              <w:rPr>
                <w:rFonts w:asciiTheme="majorHAnsi" w:hAnsiTheme="majorHAnsi" w:cstheme="majorHAnsi"/>
                <w:lang w:eastAsia="x-none"/>
              </w:rPr>
            </w:pPr>
            <w:r w:rsidRPr="00341EB5">
              <w:rPr>
                <w:rFonts w:asciiTheme="majorHAnsi" w:hAnsiTheme="majorHAnsi" w:cstheme="majorHAnsi"/>
                <w:lang w:eastAsia="x-none"/>
              </w:rPr>
              <w:t xml:space="preserve">Splnění profesní způsobilosti prokáže účastník předložením </w:t>
            </w:r>
            <w:r w:rsidRPr="00F0775D">
              <w:rPr>
                <w:rFonts w:asciiTheme="majorHAnsi" w:hAnsiTheme="majorHAnsi" w:cstheme="majorHAnsi"/>
                <w:b/>
                <w:bCs/>
                <w:lang w:eastAsia="x-none"/>
              </w:rPr>
              <w:t>výpisu z obchodního rejstříku</w:t>
            </w:r>
            <w:r w:rsidRPr="00341EB5">
              <w:rPr>
                <w:rFonts w:asciiTheme="majorHAnsi" w:hAnsiTheme="majorHAnsi" w:cstheme="majorHAnsi"/>
                <w:lang w:eastAsia="x-none"/>
              </w:rPr>
              <w:t>, pokud je v něm zapsán, či výpisu z jiné obdobné evidence, pokud je v ní zapsán.</w:t>
            </w:r>
          </w:p>
          <w:p w14:paraId="5E8F0A44" w14:textId="4F20BAF7" w:rsidR="00B067DF" w:rsidRPr="004E48B9" w:rsidRDefault="00341EB5" w:rsidP="00602E2F">
            <w:pPr>
              <w:pStyle w:val="Odstavecseseznamem"/>
              <w:numPr>
                <w:ilvl w:val="0"/>
                <w:numId w:val="0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341EB5">
              <w:rPr>
                <w:rFonts w:asciiTheme="majorHAnsi" w:hAnsiTheme="majorHAnsi" w:cstheme="majorHAnsi"/>
                <w:lang w:eastAsia="x-none"/>
              </w:rPr>
              <w:t>Výše uvedený dokument k prokázání profesní způsobilosti dodavatel nemusí předložit, pokud právní předpisy v zemi jeho sídla obdobnou profesní způsobilost nevyžadují. V takovém případě o této skutečnosti učiní čestné prohlášení.</w:t>
            </w:r>
            <w:r w:rsidR="00B067DF" w:rsidRPr="004E48B9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B067DF" w:rsidRPr="004E48B9" w14:paraId="2BDC3FB2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304D9866" w14:textId="77777777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Technická kvalifikace – referenční zakázky</w:t>
            </w:r>
          </w:p>
        </w:tc>
      </w:tr>
      <w:tr w:rsidR="00B067DF" w:rsidRPr="004E48B9" w14:paraId="201593E7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12BFA978" w14:textId="147A96D8" w:rsidR="008309D1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4E48B9">
              <w:rPr>
                <w:rFonts w:asciiTheme="majorHAnsi" w:hAnsiTheme="majorHAnsi" w:cstheme="majorHAnsi"/>
              </w:rPr>
              <w:t xml:space="preserve">, že splňuje následující požadavky </w:t>
            </w:r>
            <w:r w:rsidR="00BA239A" w:rsidRPr="004E48B9">
              <w:rPr>
                <w:rFonts w:asciiTheme="majorHAnsi" w:hAnsiTheme="majorHAnsi" w:cstheme="majorHAnsi"/>
              </w:rPr>
              <w:t xml:space="preserve">dle § 79 odst. 2 </w:t>
            </w:r>
            <w:r w:rsidR="00EA5998" w:rsidRPr="004E48B9">
              <w:rPr>
                <w:rFonts w:asciiTheme="majorHAnsi" w:hAnsiTheme="majorHAnsi" w:cstheme="majorHAnsi"/>
              </w:rPr>
              <w:t>písm</w:t>
            </w:r>
            <w:r w:rsidR="004C0AA9">
              <w:rPr>
                <w:rFonts w:asciiTheme="majorHAnsi" w:hAnsiTheme="majorHAnsi" w:cstheme="majorHAnsi"/>
              </w:rPr>
              <w:t xml:space="preserve">. </w:t>
            </w:r>
            <w:r w:rsidR="00BA239A" w:rsidRPr="004C0AA9">
              <w:rPr>
                <w:rFonts w:asciiTheme="majorHAnsi" w:hAnsiTheme="majorHAnsi" w:cstheme="majorHAnsi"/>
              </w:rPr>
              <w:t>b)</w:t>
            </w:r>
            <w:r w:rsidR="00BA239A" w:rsidRPr="004E48B9">
              <w:rPr>
                <w:rFonts w:asciiTheme="majorHAnsi" w:hAnsiTheme="majorHAnsi" w:cstheme="majorHAnsi"/>
              </w:rPr>
              <w:t xml:space="preserve"> ZZVZ </w:t>
            </w:r>
            <w:r w:rsidRPr="004E48B9">
              <w:rPr>
                <w:rFonts w:asciiTheme="majorHAnsi" w:hAnsiTheme="majorHAnsi" w:cstheme="majorHAnsi"/>
              </w:rPr>
              <w:t>na referenční zakázky:</w:t>
            </w:r>
          </w:p>
          <w:p w14:paraId="60F5D55D" w14:textId="74BEEDDE" w:rsidR="00B067DF" w:rsidRPr="004E48B9" w:rsidRDefault="008309D1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Referenční zakázka č. 1: </w:t>
            </w:r>
            <w:r w:rsidR="00396017" w:rsidRPr="00396017">
              <w:rPr>
                <w:rFonts w:asciiTheme="majorHAnsi" w:hAnsiTheme="majorHAnsi" w:cstheme="majorHAnsi"/>
                <w:b/>
                <w:bCs/>
                <w:u w:val="single"/>
              </w:rPr>
              <w:t xml:space="preserve">Instalace nuceného větrání s rekuperací odpadního tepla </w:t>
            </w:r>
            <w:r w:rsidR="005D5289" w:rsidRPr="005D5289">
              <w:rPr>
                <w:rFonts w:asciiTheme="majorHAnsi" w:hAnsiTheme="majorHAnsi" w:cstheme="majorHAnsi"/>
                <w:b/>
                <w:bCs/>
              </w:rPr>
              <w:t xml:space="preserve">v min. hodnotě </w:t>
            </w:r>
            <w:proofErr w:type="gramStart"/>
            <w:r w:rsidR="00396017">
              <w:rPr>
                <w:rFonts w:asciiTheme="majorHAnsi" w:hAnsiTheme="majorHAnsi" w:cstheme="majorHAnsi"/>
                <w:b/>
                <w:bCs/>
              </w:rPr>
              <w:t>15</w:t>
            </w:r>
            <w:r w:rsidR="005D5289" w:rsidRPr="005D5289">
              <w:rPr>
                <w:rFonts w:asciiTheme="majorHAnsi" w:hAnsiTheme="majorHAnsi" w:cstheme="majorHAnsi"/>
                <w:b/>
                <w:bCs/>
              </w:rPr>
              <w:t>0.000,-</w:t>
            </w:r>
            <w:proofErr w:type="gramEnd"/>
            <w:r w:rsidR="005D5289" w:rsidRPr="005D5289">
              <w:rPr>
                <w:rFonts w:asciiTheme="majorHAnsi" w:hAnsiTheme="majorHAnsi" w:cstheme="majorHAnsi"/>
                <w:b/>
                <w:bCs/>
              </w:rPr>
              <w:t xml:space="preserve"> Kč bez DPH</w:t>
            </w:r>
          </w:p>
          <w:p w14:paraId="36F4DB77" w14:textId="5E6CAD36" w:rsidR="008309D1" w:rsidRPr="004E48B9" w:rsidRDefault="008309D1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Referenční zakázka č. 2: </w:t>
            </w:r>
            <w:r w:rsidR="00396017" w:rsidRPr="00396017">
              <w:rPr>
                <w:rFonts w:asciiTheme="majorHAnsi" w:hAnsiTheme="majorHAnsi" w:cstheme="majorHAnsi"/>
                <w:b/>
                <w:bCs/>
                <w:u w:val="single"/>
              </w:rPr>
              <w:t xml:space="preserve">Instalace nuceného větrání s rekuperací odpadního tepla </w:t>
            </w:r>
            <w:r w:rsidR="005D5289" w:rsidRPr="005D5289">
              <w:rPr>
                <w:rFonts w:asciiTheme="majorHAnsi" w:hAnsiTheme="majorHAnsi" w:cstheme="majorHAnsi"/>
                <w:b/>
                <w:bCs/>
              </w:rPr>
              <w:t xml:space="preserve">v min. hodnotě </w:t>
            </w:r>
            <w:proofErr w:type="gramStart"/>
            <w:r w:rsidR="00396017">
              <w:rPr>
                <w:rFonts w:asciiTheme="majorHAnsi" w:hAnsiTheme="majorHAnsi" w:cstheme="majorHAnsi"/>
                <w:b/>
                <w:bCs/>
              </w:rPr>
              <w:t>15</w:t>
            </w:r>
            <w:r w:rsidR="005D5289" w:rsidRPr="005D5289">
              <w:rPr>
                <w:rFonts w:asciiTheme="majorHAnsi" w:hAnsiTheme="majorHAnsi" w:cstheme="majorHAnsi"/>
                <w:b/>
                <w:bCs/>
              </w:rPr>
              <w:t>0.000,-</w:t>
            </w:r>
            <w:proofErr w:type="gramEnd"/>
            <w:r w:rsidR="005D5289" w:rsidRPr="005D5289">
              <w:rPr>
                <w:rFonts w:asciiTheme="majorHAnsi" w:hAnsiTheme="majorHAnsi" w:cstheme="majorHAnsi"/>
                <w:b/>
                <w:bCs/>
              </w:rPr>
              <w:t xml:space="preserve"> Kč bez DPH</w:t>
            </w:r>
          </w:p>
          <w:p w14:paraId="6A944410" w14:textId="25467648" w:rsidR="008309D1" w:rsidRPr="004E48B9" w:rsidRDefault="008309D1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Referenční zakázka č. 3: </w:t>
            </w:r>
            <w:r w:rsidR="00396017" w:rsidRPr="00396017">
              <w:rPr>
                <w:rFonts w:asciiTheme="majorHAnsi" w:hAnsiTheme="majorHAnsi" w:cstheme="majorHAnsi"/>
                <w:b/>
                <w:bCs/>
                <w:u w:val="single"/>
              </w:rPr>
              <w:t xml:space="preserve">Instalace nuceného větrání s rekuperací odpadního tepla </w:t>
            </w:r>
            <w:r w:rsidR="005D5289" w:rsidRPr="005D5289">
              <w:rPr>
                <w:rFonts w:asciiTheme="majorHAnsi" w:hAnsiTheme="majorHAnsi" w:cstheme="majorHAnsi"/>
                <w:b/>
                <w:bCs/>
              </w:rPr>
              <w:t xml:space="preserve">v min. hodnotě </w:t>
            </w:r>
            <w:proofErr w:type="gramStart"/>
            <w:r w:rsidR="00396017">
              <w:rPr>
                <w:rFonts w:asciiTheme="majorHAnsi" w:hAnsiTheme="majorHAnsi" w:cstheme="majorHAnsi"/>
                <w:b/>
                <w:bCs/>
              </w:rPr>
              <w:t>15</w:t>
            </w:r>
            <w:r w:rsidR="005D5289" w:rsidRPr="005D5289">
              <w:rPr>
                <w:rFonts w:asciiTheme="majorHAnsi" w:hAnsiTheme="majorHAnsi" w:cstheme="majorHAnsi"/>
                <w:b/>
                <w:bCs/>
              </w:rPr>
              <w:t>0.000,-</w:t>
            </w:r>
            <w:proofErr w:type="gramEnd"/>
            <w:r w:rsidR="005D5289" w:rsidRPr="005D5289">
              <w:rPr>
                <w:rFonts w:asciiTheme="majorHAnsi" w:hAnsiTheme="majorHAnsi" w:cstheme="majorHAnsi"/>
                <w:b/>
                <w:bCs/>
              </w:rPr>
              <w:t xml:space="preserve"> Kč bez DPH</w:t>
            </w:r>
          </w:p>
          <w:p w14:paraId="2358F9FA" w14:textId="11058815" w:rsidR="00B067DF" w:rsidRPr="00D70142" w:rsidRDefault="00B067DF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Byly realizovány v</w:t>
            </w:r>
            <w:r w:rsidR="00F76B2F" w:rsidRPr="004E48B9">
              <w:rPr>
                <w:rFonts w:asciiTheme="majorHAnsi" w:hAnsiTheme="majorHAnsi" w:cstheme="majorHAnsi"/>
              </w:rPr>
              <w:t> </w:t>
            </w:r>
            <w:r w:rsidRPr="004E48B9">
              <w:rPr>
                <w:rFonts w:asciiTheme="majorHAnsi" w:hAnsiTheme="majorHAnsi" w:cstheme="majorHAnsi"/>
              </w:rPr>
              <w:t>období</w:t>
            </w:r>
            <w:r w:rsidR="00F76B2F" w:rsidRPr="004E48B9">
              <w:rPr>
                <w:rFonts w:asciiTheme="majorHAnsi" w:hAnsiTheme="majorHAnsi" w:cstheme="majorHAnsi"/>
              </w:rPr>
              <w:t xml:space="preserve"> </w:t>
            </w:r>
            <w:r w:rsidR="00F76B2F" w:rsidRPr="00D70142">
              <w:rPr>
                <w:rFonts w:asciiTheme="majorHAnsi" w:hAnsiTheme="majorHAnsi" w:cstheme="majorHAnsi"/>
              </w:rPr>
              <w:t xml:space="preserve">za poslední </w:t>
            </w:r>
            <w:r w:rsidR="00F76B2F" w:rsidRPr="00D70142">
              <w:rPr>
                <w:rFonts w:asciiTheme="majorHAnsi" w:hAnsiTheme="majorHAnsi" w:cstheme="majorHAnsi"/>
                <w:b/>
              </w:rPr>
              <w:t>3 roky</w:t>
            </w:r>
            <w:r w:rsidR="00F76B2F" w:rsidRPr="00D70142">
              <w:rPr>
                <w:rFonts w:asciiTheme="majorHAnsi" w:hAnsiTheme="majorHAnsi" w:cstheme="majorHAnsi"/>
              </w:rPr>
              <w:t xml:space="preserve"> před zahájením zadávacího řízení.</w:t>
            </w:r>
            <w:r w:rsidR="00AF4FAD" w:rsidRPr="00D70142">
              <w:rPr>
                <w:rFonts w:asciiTheme="majorHAnsi" w:hAnsiTheme="majorHAnsi" w:cstheme="majorHAnsi"/>
              </w:rPr>
              <w:t xml:space="preserve"> </w:t>
            </w:r>
          </w:p>
          <w:p w14:paraId="72CD6B50" w14:textId="1F803AEB" w:rsidR="0022176A" w:rsidRPr="00D70142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D70142">
              <w:rPr>
                <w:rFonts w:asciiTheme="majorHAnsi" w:hAnsiTheme="majorHAnsi" w:cstheme="majorHAnsi"/>
              </w:rPr>
              <w:t>Zadavatel pro odstranění jakýchkoliv pochybností uvádí, že reference pro účely prokázání předmětného kritéria technické kvalifikace nelze sčítat (tzn. nelze sečíst 2 zakázky od různých objednatelů o menším objemu ani dělit (</w:t>
            </w:r>
            <w:r w:rsidR="003D2088" w:rsidRPr="00D70142">
              <w:rPr>
                <w:rFonts w:asciiTheme="majorHAnsi" w:hAnsiTheme="majorHAnsi" w:cstheme="majorHAnsi"/>
              </w:rPr>
              <w:t>například:</w:t>
            </w:r>
            <w:r w:rsidRPr="00D70142">
              <w:rPr>
                <w:rFonts w:asciiTheme="majorHAnsi" w:hAnsiTheme="majorHAnsi" w:cstheme="majorHAnsi"/>
              </w:rPr>
              <w:t xml:space="preserve"> zakázku od jednoho objednatele s objemem dosahujícím dvojnásobek požadovaného limitu nelze započítat jako dvě relevantní zakázky).</w:t>
            </w:r>
          </w:p>
          <w:p w14:paraId="5FC4559B" w14:textId="67BFDD41" w:rsidR="0022176A" w:rsidRPr="00D70142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D70142">
              <w:rPr>
                <w:rFonts w:asciiTheme="majorHAnsi" w:hAnsiTheme="majorHAnsi" w:cstheme="majorHAnsi"/>
              </w:rPr>
              <w:t>Toto kritérium technické kvalifikace splní účastník i v případě, že se jedná o dodávky dosud probíhající za předpokladu splnění výše uvedených parametrů ke dni zahájení zadávacího řízení.</w:t>
            </w:r>
          </w:p>
          <w:p w14:paraId="5B8D5999" w14:textId="48DBA006" w:rsidR="0022176A" w:rsidRPr="00D70142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D70142">
              <w:rPr>
                <w:rFonts w:asciiTheme="majorHAnsi" w:hAnsiTheme="majorHAnsi" w:cstheme="majorHAnsi"/>
              </w:rPr>
              <w:t xml:space="preserve">Toto kritérium technické kvalifikace rovněž splní účastník v případě, že se jedná o </w:t>
            </w:r>
            <w:r w:rsidR="003D2088" w:rsidRPr="00D70142">
              <w:rPr>
                <w:rFonts w:asciiTheme="majorHAnsi" w:hAnsiTheme="majorHAnsi" w:cstheme="majorHAnsi"/>
              </w:rPr>
              <w:t xml:space="preserve">dodávky </w:t>
            </w:r>
            <w:r w:rsidRPr="00D70142">
              <w:rPr>
                <w:rFonts w:asciiTheme="majorHAnsi" w:hAnsiTheme="majorHAnsi" w:cstheme="majorHAnsi"/>
              </w:rPr>
              <w:t xml:space="preserve">zahájené dříve než v posledních 3 letech, pokud byly </w:t>
            </w:r>
            <w:r w:rsidR="003D2088" w:rsidRPr="00D70142">
              <w:rPr>
                <w:rFonts w:asciiTheme="majorHAnsi" w:hAnsiTheme="majorHAnsi" w:cstheme="majorHAnsi"/>
              </w:rPr>
              <w:t>předmětné dodávky</w:t>
            </w:r>
            <w:r w:rsidRPr="00D70142">
              <w:rPr>
                <w:rFonts w:asciiTheme="majorHAnsi" w:hAnsiTheme="majorHAnsi" w:cstheme="majorHAnsi"/>
              </w:rPr>
              <w:t xml:space="preserve"> v posledních 3 letech ukončeny nebo pokud stále probíhají, za předpokladu splnění výše uvedených parametrů ke dni zahájení zadávacího řízení.</w:t>
            </w:r>
          </w:p>
          <w:p w14:paraId="29E70E1F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Informace o jednotlivých referenčních zakázkách uvádí níže:</w:t>
            </w:r>
          </w:p>
        </w:tc>
      </w:tr>
      <w:tr w:rsidR="00B067DF" w:rsidRPr="004E48B9" w14:paraId="6C258AEB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76D7DA2F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Referenční zakázka 1:</w:t>
            </w:r>
          </w:p>
          <w:p w14:paraId="51DA3209" w14:textId="2808992E" w:rsidR="00B067DF" w:rsidRPr="004E48B9" w:rsidRDefault="001663BF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856889693"/>
                <w:placeholder>
                  <w:docPart w:val="F2124B2EF6B043D59452F791151988A2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</w:t>
                </w:r>
                <w:r w:rsidR="00B067DF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eferenční zakázka realizována</w:t>
                </w:r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 xml:space="preserve"> (název, sídlo, IČO)</w:t>
                </w:r>
              </w:sdtContent>
            </w:sdt>
          </w:p>
          <w:p w14:paraId="3ABE71F0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5CA45313" w14:textId="77777777" w:rsidR="007A0278" w:rsidRPr="000578A6" w:rsidRDefault="007A0278" w:rsidP="007A027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050580895"/>
                <w:placeholder>
                  <w:docPart w:val="BEF82147553F4128814D4EE333874D4B"/>
                </w:placeholder>
                <w:showingPlcHdr/>
              </w:sdtPr>
              <w:sdtEndPr/>
              <w:sdtContent>
                <w:r w:rsidRP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 xml:space="preserve">název zakázky, popis </w:t>
                </w:r>
                <w:r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p</w:t>
                </w:r>
                <w:r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2713E775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44072000"/>
                <w:placeholder>
                  <w:docPart w:val="2C0CF32419D547A392E73062FEBE4D73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highlight w:val="yellow"/>
                  </w:rPr>
                  <w:t>termín od MM/RR do MM/RR</w:t>
                </w:r>
              </w:sdtContent>
            </w:sdt>
          </w:p>
          <w:p w14:paraId="41A32807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1493170624"/>
                <w:placeholder>
                  <w:docPart w:val="4FEACBB3F91D440E8978D62466FABD10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100D5FEC" w14:textId="2B437B0C" w:rsidR="00B067DF" w:rsidRPr="004E48B9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482277426"/>
                <w:placeholder>
                  <w:docPart w:val="55E84235A46D48B1990080DF91D76A55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5D53C2" w:rsidRPr="004E48B9" w14:paraId="60E04E61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618F3D47" w14:textId="65886F01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Referenční zakázka 2:</w:t>
            </w:r>
          </w:p>
          <w:p w14:paraId="4F2EB0BF" w14:textId="77777777" w:rsidR="005D53C2" w:rsidRPr="004E48B9" w:rsidRDefault="001663BF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858257108"/>
                <w:placeholder>
                  <w:docPart w:val="AF202D2ED4BD4C53B367155A0E070FC5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4D3F7510" w14:textId="77777777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2ABEB172" w14:textId="77777777" w:rsidR="007A0278" w:rsidRPr="000578A6" w:rsidRDefault="007A0278" w:rsidP="007A027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221785516"/>
                <w:placeholder>
                  <w:docPart w:val="DAAE35CAE02B425C8970E085907A82B9"/>
                </w:placeholder>
                <w:showingPlcHdr/>
              </w:sdtPr>
              <w:sdtEndPr/>
              <w:sdtContent>
                <w:r w:rsidRP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 xml:space="preserve">název zakázky, popis </w:t>
                </w:r>
                <w:r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p</w:t>
                </w:r>
                <w:r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70AA3E59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409770660"/>
                <w:placeholder>
                  <w:docPart w:val="673E650657F94BD6ACD60C2F1A74DCC1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highlight w:val="yellow"/>
                  </w:rPr>
                  <w:t>termín od MM/RR do MM/RR</w:t>
                </w:r>
              </w:sdtContent>
            </w:sdt>
          </w:p>
          <w:p w14:paraId="4E26D7AA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762918125"/>
                <w:placeholder>
                  <w:docPart w:val="C044CD9150714B7E947D201D0A5A2B8D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7FF47959" w14:textId="432C6DFF" w:rsidR="005D53C2" w:rsidRPr="004E48B9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267974061"/>
                <w:placeholder>
                  <w:docPart w:val="3E6E5C9D144F4937B3D0B9331089CABA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5D53C2" w:rsidRPr="004E48B9" w14:paraId="68C7CDAF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190CC98A" w14:textId="7EE1A2F9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Referenční zakázka 3:</w:t>
            </w:r>
          </w:p>
          <w:p w14:paraId="1A9C66D6" w14:textId="77777777" w:rsidR="005D53C2" w:rsidRPr="004E48B9" w:rsidRDefault="001663BF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698073620"/>
                <w:placeholder>
                  <w:docPart w:val="4656213F5EEC4453B9FAB04A7BBB618B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7D21DFF4" w14:textId="77777777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7B77ADA2" w14:textId="77777777" w:rsidR="007A0278" w:rsidRPr="000578A6" w:rsidRDefault="007A0278" w:rsidP="007A027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lastRenderedPageBreak/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-2145030430"/>
                <w:placeholder>
                  <w:docPart w:val="466F5FB568724F19B38C7F3A925E0407"/>
                </w:placeholder>
                <w:showingPlcHdr/>
              </w:sdtPr>
              <w:sdtEndPr/>
              <w:sdtContent>
                <w:r w:rsidRP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 xml:space="preserve">název zakázky, popis </w:t>
                </w:r>
                <w:r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p</w:t>
                </w:r>
                <w:r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394D2380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1021742954"/>
                <w:placeholder>
                  <w:docPart w:val="B701418A4C7945EBB6FE258FA19026A9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highlight w:val="yellow"/>
                  </w:rPr>
                  <w:t>termín od MM/RR do MM/RR</w:t>
                </w:r>
              </w:sdtContent>
            </w:sdt>
          </w:p>
          <w:p w14:paraId="5F57C4E2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lastRenderedPageBreak/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696507590"/>
                <w:placeholder>
                  <w:docPart w:val="42E5CC805400430B82D19659B2A7A6B9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0EBC4C4D" w14:textId="4528F4B5" w:rsidR="005D53C2" w:rsidRPr="004E48B9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-9379532"/>
                <w:placeholder>
                  <w:docPart w:val="B046AD1FB2A34E6799194ABEB82E76AA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AF4FAD" w:rsidRPr="004E48B9" w14:paraId="2A34E762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2AC0316D" w14:textId="6DFAA333" w:rsidR="00AF4FAD" w:rsidRPr="004E48B9" w:rsidRDefault="00AF4FAD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lastRenderedPageBreak/>
              <w:t>Obecné informace ke kvalifikaci</w:t>
            </w:r>
          </w:p>
        </w:tc>
      </w:tr>
      <w:tr w:rsidR="00AF4FAD" w:rsidRPr="004E48B9" w14:paraId="3FF9A0D0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7E3533E2" w14:textId="5AD71260" w:rsidR="00AF4FAD" w:rsidRPr="004E48B9" w:rsidRDefault="006D355A" w:rsidP="00CE184D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  <w:lang w:eastAsia="x-none"/>
              </w:rPr>
              <w:t xml:space="preserve">Doklady </w:t>
            </w:r>
            <w:r>
              <w:rPr>
                <w:rFonts w:asciiTheme="majorHAnsi" w:hAnsiTheme="majorHAnsi" w:cstheme="majorHAnsi"/>
                <w:lang w:eastAsia="x-none"/>
              </w:rPr>
              <w:t xml:space="preserve">dle § 75 ZZVZ </w:t>
            </w:r>
            <w:r w:rsidRPr="000578A6">
              <w:rPr>
                <w:rFonts w:asciiTheme="majorHAnsi" w:hAnsiTheme="majorHAnsi" w:cstheme="majorHAnsi"/>
                <w:lang w:eastAsia="x-none"/>
              </w:rPr>
              <w:t xml:space="preserve">prokazující základní způsobilost podle § 74 ZZVZ </w:t>
            </w:r>
            <w:r w:rsidRPr="000F0789">
              <w:rPr>
                <w:rFonts w:asciiTheme="majorHAnsi" w:hAnsiTheme="majorHAnsi" w:cstheme="majorHAnsi"/>
                <w:lang w:eastAsia="x-none"/>
              </w:rPr>
              <w:t>a doklady prokazující</w:t>
            </w:r>
            <w:r w:rsidRPr="000578A6">
              <w:rPr>
                <w:rFonts w:asciiTheme="majorHAnsi" w:hAnsiTheme="majorHAnsi" w:cstheme="majorHAnsi"/>
                <w:lang w:eastAsia="x-none"/>
              </w:rPr>
              <w:t xml:space="preserve"> profesní způsobilost dle § 77 odst.</w:t>
            </w:r>
            <w:r w:rsidRPr="000578A6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578A6">
              <w:rPr>
                <w:rFonts w:asciiTheme="majorHAnsi" w:hAnsiTheme="majorHAnsi" w:cstheme="majorHAnsi"/>
                <w:lang w:eastAsia="x-none"/>
              </w:rPr>
              <w:t>1 ZZVZ</w:t>
            </w:r>
            <w:r w:rsidR="00AF4FAD" w:rsidRPr="004E48B9">
              <w:rPr>
                <w:rFonts w:asciiTheme="majorHAnsi" w:hAnsiTheme="majorHAnsi" w:cstheme="majorHAnsi"/>
                <w:lang w:eastAsia="x-none"/>
              </w:rPr>
              <w:t xml:space="preserve"> </w:t>
            </w:r>
            <w:r w:rsidR="00BA239A" w:rsidRPr="004E48B9">
              <w:rPr>
                <w:rFonts w:asciiTheme="majorHAnsi" w:hAnsiTheme="majorHAnsi" w:cstheme="majorHAnsi"/>
                <w:lang w:eastAsia="x-none"/>
              </w:rPr>
              <w:t xml:space="preserve">prokazují </w:t>
            </w:r>
            <w:r w:rsidR="00AF4FAD" w:rsidRPr="004E48B9">
              <w:rPr>
                <w:rFonts w:asciiTheme="majorHAnsi" w:hAnsiTheme="majorHAnsi" w:cstheme="majorHAnsi"/>
                <w:lang w:eastAsia="x-none"/>
              </w:rPr>
              <w:t xml:space="preserve">splnění požadovaného kritéria způsobilosti nejpozději v době </w:t>
            </w:r>
            <w:r w:rsidR="00AF4FAD" w:rsidRPr="004E48B9">
              <w:rPr>
                <w:rFonts w:asciiTheme="majorHAnsi" w:hAnsiTheme="majorHAnsi" w:cstheme="majorHAnsi"/>
                <w:b/>
                <w:bCs/>
                <w:lang w:eastAsia="x-none"/>
              </w:rPr>
              <w:t xml:space="preserve">3 měsíců přede dnem </w:t>
            </w:r>
            <w:r w:rsidR="00202740">
              <w:rPr>
                <w:rFonts w:asciiTheme="majorHAnsi" w:hAnsiTheme="majorHAnsi" w:cstheme="majorHAnsi"/>
                <w:b/>
                <w:bCs/>
                <w:lang w:eastAsia="x-none"/>
              </w:rPr>
              <w:t>zahájení zadávacího řízení</w:t>
            </w:r>
            <w:r w:rsidR="00AF4FAD" w:rsidRPr="004E48B9">
              <w:rPr>
                <w:rFonts w:asciiTheme="majorHAnsi" w:hAnsiTheme="majorHAnsi" w:cstheme="majorHAnsi"/>
                <w:lang w:eastAsia="x-none"/>
              </w:rPr>
              <w:t>.</w:t>
            </w:r>
          </w:p>
          <w:p w14:paraId="33FBBBD6" w14:textId="19337A81" w:rsidR="00EA5998" w:rsidRPr="008637BE" w:rsidRDefault="00EA5998" w:rsidP="00EA5998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V případě prokázání kvalifikace uvedené v </w:t>
            </w:r>
            <w:r w:rsidRPr="008637BE">
              <w:rPr>
                <w:rFonts w:asciiTheme="majorHAnsi" w:hAnsiTheme="majorHAnsi" w:cstheme="majorHAnsi"/>
              </w:rPr>
              <w:t>čl. 5 písm. C Krycího listu nabídky prostřednictvím jiných osob dle § 83 ZZVZ, dokládá účastník jako </w:t>
            </w:r>
            <w:r w:rsidRPr="008637BE">
              <w:rPr>
                <w:rFonts w:asciiTheme="majorHAnsi" w:hAnsiTheme="majorHAnsi" w:cstheme="majorHAnsi"/>
                <w:b/>
              </w:rPr>
              <w:t>samostatnou přílohu Krycího listu nabídky</w:t>
            </w:r>
            <w:r w:rsidRPr="008637BE">
              <w:rPr>
                <w:rFonts w:asciiTheme="majorHAnsi" w:hAnsiTheme="majorHAnsi" w:cstheme="majorHAnsi"/>
              </w:rPr>
              <w:t xml:space="preserve"> následující doklady:</w:t>
            </w:r>
          </w:p>
          <w:p w14:paraId="5B61DF73" w14:textId="5101A6C4" w:rsidR="00EA5998" w:rsidRPr="008637BE" w:rsidRDefault="00EA5998" w:rsidP="003F45B3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8637BE">
              <w:rPr>
                <w:rFonts w:asciiTheme="majorHAnsi" w:hAnsiTheme="majorHAnsi" w:cstheme="majorHAnsi"/>
                <w:bCs/>
              </w:rPr>
              <w:t>doklady prokazující splnění profesní způsobilosti jinou osobou podle čl. 5 písm. B Krycího listu nabídky,</w:t>
            </w:r>
          </w:p>
          <w:p w14:paraId="54C62F65" w14:textId="089BB5D8" w:rsidR="00EA5998" w:rsidRPr="004E48B9" w:rsidRDefault="00EA5998" w:rsidP="003F45B3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8637BE">
              <w:rPr>
                <w:rFonts w:asciiTheme="majorHAnsi" w:hAnsiTheme="majorHAnsi" w:cstheme="majorHAnsi"/>
                <w:bCs/>
              </w:rPr>
              <w:t xml:space="preserve">doklady prokazující splnění chybějící části kvalifikace jinou osobou podle </w:t>
            </w:r>
            <w:r w:rsidRPr="008637BE">
              <w:rPr>
                <w:rFonts w:asciiTheme="majorHAnsi" w:hAnsiTheme="majorHAnsi" w:cstheme="majorHAnsi"/>
              </w:rPr>
              <w:t>čl. 5 C</w:t>
            </w:r>
            <w:r w:rsidRPr="004E48B9">
              <w:rPr>
                <w:rFonts w:asciiTheme="majorHAnsi" w:hAnsiTheme="majorHAnsi" w:cstheme="majorHAnsi"/>
              </w:rPr>
              <w:t xml:space="preserve"> Krycího listu nabídky</w:t>
            </w:r>
            <w:r w:rsidRPr="004E48B9">
              <w:rPr>
                <w:rFonts w:asciiTheme="majorHAnsi" w:hAnsiTheme="majorHAnsi" w:cstheme="majorHAnsi"/>
                <w:bCs/>
              </w:rPr>
              <w:t>,</w:t>
            </w:r>
          </w:p>
          <w:p w14:paraId="52150FC1" w14:textId="043E902C" w:rsidR="00EA5998" w:rsidRPr="004E48B9" w:rsidRDefault="00EA5998" w:rsidP="003F45B3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4E48B9">
              <w:rPr>
                <w:rFonts w:asciiTheme="majorHAnsi" w:hAnsiTheme="majorHAnsi" w:cstheme="majorHAnsi"/>
                <w:bCs/>
              </w:rPr>
              <w:t xml:space="preserve">doklady o splnění základní způsobilosti jinou osobou podle </w:t>
            </w:r>
            <w:r w:rsidRPr="004E48B9">
              <w:rPr>
                <w:rFonts w:asciiTheme="majorHAnsi" w:hAnsiTheme="majorHAnsi" w:cstheme="majorHAnsi"/>
              </w:rPr>
              <w:t xml:space="preserve">čl. 5 písm. A Krycího listu nabídky </w:t>
            </w:r>
          </w:p>
          <w:p w14:paraId="1413358A" w14:textId="575CA917" w:rsidR="00D65A21" w:rsidRPr="004E48B9" w:rsidRDefault="431B779B" w:rsidP="431B779B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contextualSpacing w:val="0"/>
              <w:rPr>
                <w:rFonts w:asciiTheme="majorHAnsi" w:hAnsiTheme="majorHAnsi" w:cstheme="majorBidi"/>
              </w:rPr>
            </w:pPr>
            <w:r w:rsidRPr="431B779B">
              <w:rPr>
                <w:rFonts w:asciiTheme="majorHAnsi" w:hAnsiTheme="majorHAnsi" w:cstheme="majorBidi"/>
              </w:rPr>
              <w:t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      </w:r>
            <w:r w:rsidRPr="431B779B">
              <w:rPr>
                <w:rFonts w:asciiTheme="majorHAnsi" w:hAnsiTheme="majorHAnsi" w:cstheme="majorBidi"/>
                <w:b/>
                <w:bCs/>
              </w:rPr>
              <w:t xml:space="preserve">  </w:t>
            </w:r>
          </w:p>
        </w:tc>
      </w:tr>
    </w:tbl>
    <w:p w14:paraId="6F4617F8" w14:textId="1FBA32AB" w:rsidR="00195D10" w:rsidRPr="004E48B9" w:rsidRDefault="00195D10" w:rsidP="008309D1">
      <w:pPr>
        <w:spacing w:line="276" w:lineRule="auto"/>
        <w:rPr>
          <w:rFonts w:asciiTheme="majorHAnsi" w:hAnsiTheme="majorHAnsi" w:cstheme="majorHAnsi"/>
        </w:rPr>
      </w:pPr>
    </w:p>
    <w:p w14:paraId="73BC7169" w14:textId="77777777" w:rsidR="00BF71BE" w:rsidRPr="004E48B9" w:rsidRDefault="00BF71BE" w:rsidP="007E078A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bookmarkStart w:id="2" w:name="_Toc440366602"/>
      <w:bookmarkStart w:id="3" w:name="_Toc2604770"/>
      <w:r w:rsidRPr="004E48B9">
        <w:rPr>
          <w:rStyle w:val="Siln"/>
          <w:rFonts w:cstheme="majorHAnsi"/>
          <w:b/>
        </w:rPr>
        <w:t xml:space="preserve">Plnění prostřednictvím </w:t>
      </w:r>
      <w:bookmarkEnd w:id="2"/>
      <w:r w:rsidRPr="004E48B9">
        <w:rPr>
          <w:rStyle w:val="Siln"/>
          <w:rFonts w:cstheme="majorHAnsi"/>
          <w:b/>
        </w:rPr>
        <w:t>poddodavatelů</w:t>
      </w:r>
      <w:bookmarkEnd w:id="3"/>
      <w:r w:rsidRPr="004E48B9">
        <w:rPr>
          <w:rStyle w:val="Siln"/>
          <w:rFonts w:cstheme="majorHAnsi"/>
          <w:b/>
        </w:rPr>
        <w:tab/>
      </w:r>
    </w:p>
    <w:p w14:paraId="57E9D854" w14:textId="5169F799" w:rsidR="007E078A" w:rsidRPr="004E48B9" w:rsidRDefault="007E078A" w:rsidP="00D07749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 předmětnou veřejnou zakázku bude realizovat prostřednictvím poddodavatelů v níže uvedeném rozsahu</w:t>
      </w:r>
      <w:r w:rsidR="007244DA" w:rsidRPr="004E48B9">
        <w:rPr>
          <w:rFonts w:asciiTheme="majorHAnsi" w:hAnsiTheme="majorHAnsi" w:cstheme="majorHAnsi"/>
        </w:rPr>
        <w:t xml:space="preserve"> (pokud jsou mu známi):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7E078A" w:rsidRPr="004E48B9" w14:paraId="351D0701" w14:textId="77777777" w:rsidTr="002B6461">
        <w:trPr>
          <w:trHeight w:val="397"/>
        </w:trPr>
        <w:tc>
          <w:tcPr>
            <w:tcW w:w="9498" w:type="dxa"/>
            <w:gridSpan w:val="2"/>
            <w:shd w:val="clear" w:color="auto" w:fill="DEEAF6" w:themeFill="accent1" w:themeFillTint="33"/>
            <w:vAlign w:val="center"/>
          </w:tcPr>
          <w:p w14:paraId="5FCC210E" w14:textId="2248679E" w:rsidR="007E078A" w:rsidRPr="004E48B9" w:rsidRDefault="007244DA" w:rsidP="007E078A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  <w:lang w:eastAsia="x-none"/>
              </w:rPr>
              <w:t>Seznam poddodavatelů</w:t>
            </w:r>
          </w:p>
        </w:tc>
      </w:tr>
      <w:tr w:rsidR="007E078A" w:rsidRPr="004E48B9" w14:paraId="471FA7D6" w14:textId="77777777" w:rsidTr="003F45B3">
        <w:trPr>
          <w:trHeight w:val="39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35A280F0" w14:textId="27AE3F93" w:rsidR="007E078A" w:rsidRPr="004E48B9" w:rsidRDefault="007E078A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Označení poddodavatele </w:t>
            </w:r>
            <w:r w:rsidRPr="004E48B9">
              <w:rPr>
                <w:rFonts w:asciiTheme="majorHAnsi" w:hAnsiTheme="majorHAnsi" w:cstheme="majorHAnsi"/>
              </w:rPr>
              <w:t>(Název, sídlo, IČO)</w:t>
            </w:r>
          </w:p>
        </w:tc>
        <w:tc>
          <w:tcPr>
            <w:tcW w:w="4962" w:type="dxa"/>
            <w:shd w:val="clear" w:color="auto" w:fill="DEEAF6" w:themeFill="accent1" w:themeFillTint="33"/>
            <w:vAlign w:val="center"/>
          </w:tcPr>
          <w:p w14:paraId="4F5691AE" w14:textId="6B19F739" w:rsidR="007E078A" w:rsidRPr="004E48B9" w:rsidRDefault="007E078A" w:rsidP="00D07749">
            <w:pPr>
              <w:spacing w:before="60" w:after="6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Věcná specifikace části veřejné zakázky realizované poddodavatelem </w:t>
            </w:r>
            <w:r w:rsidRPr="004E48B9">
              <w:rPr>
                <w:rFonts w:asciiTheme="majorHAnsi" w:hAnsiTheme="majorHAnsi" w:cstheme="majorHAnsi"/>
              </w:rPr>
              <w:t xml:space="preserve">(druh </w:t>
            </w:r>
            <w:r w:rsidR="00D07749" w:rsidRPr="004E48B9">
              <w:rPr>
                <w:rFonts w:asciiTheme="majorHAnsi" w:hAnsiTheme="majorHAnsi" w:cstheme="majorHAnsi"/>
              </w:rPr>
              <w:t xml:space="preserve">a rozsah </w:t>
            </w:r>
            <w:r w:rsidRPr="004E48B9">
              <w:rPr>
                <w:rFonts w:asciiTheme="majorHAnsi" w:hAnsiTheme="majorHAnsi" w:cstheme="majorHAnsi"/>
              </w:rPr>
              <w:t>prací)</w:t>
            </w:r>
          </w:p>
        </w:tc>
      </w:tr>
      <w:tr w:rsidR="007244DA" w:rsidRPr="004E48B9" w14:paraId="2BD71A35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-705720226"/>
            <w:placeholder>
              <w:docPart w:val="87745AE4552044B096E0AB71E4F9C878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24769E9A" w14:textId="5F4819EC" w:rsidR="007244DA" w:rsidRPr="004E48B9" w:rsidRDefault="007244DA" w:rsidP="002B6461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2092149228"/>
            <w:placeholder>
              <w:docPart w:val="529C780E335847EB9ED99459765C239F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5DB60B29" w14:textId="40861E9C" w:rsidR="007244DA" w:rsidRPr="004E48B9" w:rsidRDefault="007244DA" w:rsidP="002B6461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7244DA" w:rsidRPr="004E48B9" w14:paraId="5ADE198F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722341052"/>
            <w:placeholder>
              <w:docPart w:val="FEA2437317244E18B8CFF94636AEC5FF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65B2E3A6" w14:textId="66E20022" w:rsidR="007244DA" w:rsidRPr="004E48B9" w:rsidRDefault="007244DA" w:rsidP="002B6461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99379831"/>
            <w:placeholder>
              <w:docPart w:val="5C6C52B91A8640A0B21D3CCC8554439E"/>
            </w:placeholder>
          </w:sdtPr>
          <w:sdtEndPr/>
          <w:sdtContent>
            <w:tc>
              <w:tcPr>
                <w:tcW w:w="4962" w:type="dxa"/>
                <w:vAlign w:val="center"/>
              </w:tcPr>
              <w:p w14:paraId="1AD43ABD" w14:textId="5AA48270" w:rsidR="007244DA" w:rsidRPr="004E48B9" w:rsidRDefault="007244DA" w:rsidP="002B6461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50997C5A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-136343973"/>
            <w:placeholder>
              <w:docPart w:val="BD91E698A02A401BBCA8F0684263DC6F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2FF69496" w14:textId="1878762E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864586139"/>
            <w:placeholder>
              <w:docPart w:val="C60B0C4A6A094525B460BE2469090F4F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21AEF92A" w14:textId="27EF2ED4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1825183E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133682781"/>
            <w:placeholder>
              <w:docPart w:val="4BFBCA409F834C9DB56B23CD8719C41A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7AD36596" w14:textId="50530791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653564949"/>
            <w:placeholder>
              <w:docPart w:val="0C41B2E5FBB349599199E843A8ACB3E1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1AED2EB2" w14:textId="380E812E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0F9B35B7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953837537"/>
            <w:placeholder>
              <w:docPart w:val="13B917F499F5452DA2B42CF8FC0DDC4A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14378FFC" w14:textId="1D4FCF9D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138140240"/>
            <w:placeholder>
              <w:docPart w:val="4B497F69C1EF49978B3F11F4CB97B186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329B6C6C" w14:textId="74366D89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1F57B7AB" w14:textId="00DD1A6E" w:rsidR="00BF71BE" w:rsidRPr="004E48B9" w:rsidRDefault="007244DA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Pokud účastníkovi poddodavatelé nejsou známi, nebo pokud účastník nebude realizovat veřejnou zakázku prostřednictvím poddodavatelů, </w:t>
      </w:r>
      <w:r w:rsidR="00D07749" w:rsidRPr="004E48B9">
        <w:rPr>
          <w:rFonts w:asciiTheme="majorHAnsi" w:hAnsiTheme="majorHAnsi" w:cstheme="majorHAnsi"/>
        </w:rPr>
        <w:t>nemusí účastník seznam dále upravovat</w:t>
      </w:r>
      <w:r w:rsidRPr="004E48B9">
        <w:rPr>
          <w:rFonts w:asciiTheme="majorHAnsi" w:hAnsiTheme="majorHAnsi" w:cstheme="majorHAnsi"/>
        </w:rPr>
        <w:t>.</w:t>
      </w:r>
    </w:p>
    <w:p w14:paraId="032DCB9B" w14:textId="1907E828" w:rsidR="00BF71BE" w:rsidRPr="004E48B9" w:rsidRDefault="00BF71BE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Účastník v Seznamu poddodavatelů uvede i jiné osoby </w:t>
      </w:r>
      <w:r w:rsidR="007252F1" w:rsidRPr="004E48B9">
        <w:rPr>
          <w:rFonts w:asciiTheme="majorHAnsi" w:hAnsiTheme="majorHAnsi" w:cstheme="majorHAnsi"/>
        </w:rPr>
        <w:t xml:space="preserve">dle </w:t>
      </w:r>
      <w:r w:rsidR="007244DA" w:rsidRPr="004E48B9">
        <w:rPr>
          <w:rFonts w:asciiTheme="majorHAnsi" w:hAnsiTheme="majorHAnsi" w:cstheme="majorHAnsi"/>
        </w:rPr>
        <w:t>§ 83 ZZVZ</w:t>
      </w:r>
      <w:r w:rsidRPr="004E48B9">
        <w:rPr>
          <w:rFonts w:asciiTheme="majorHAnsi" w:hAnsiTheme="majorHAnsi" w:cstheme="majorHAnsi"/>
        </w:rPr>
        <w:t>, prostřednictvím kterých dodavatel prokazuje kvalifikaci, a budou se podílet na plnění veřejné zakázky.</w:t>
      </w:r>
    </w:p>
    <w:p w14:paraId="1FA85B7C" w14:textId="027041D7" w:rsidR="00BF71BE" w:rsidRPr="004E48B9" w:rsidRDefault="00F72D7A" w:rsidP="008309D1">
      <w:pPr>
        <w:pStyle w:val="Nadpis1"/>
        <w:spacing w:line="276" w:lineRule="auto"/>
        <w:rPr>
          <w:rFonts w:cstheme="majorHAnsi"/>
        </w:rPr>
      </w:pPr>
      <w:r w:rsidRPr="004E48B9">
        <w:rPr>
          <w:rFonts w:cstheme="majorHAnsi"/>
        </w:rPr>
        <w:lastRenderedPageBreak/>
        <w:t>Další obsah nabídky</w:t>
      </w:r>
    </w:p>
    <w:p w14:paraId="19E28D79" w14:textId="77777777" w:rsidR="00195D10" w:rsidRPr="004E48B9" w:rsidRDefault="00195D10" w:rsidP="00F72D7A">
      <w:pPr>
        <w:numPr>
          <w:ilvl w:val="1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b/>
          <w:u w:val="single"/>
        </w:rPr>
      </w:pPr>
      <w:r w:rsidRPr="004E48B9">
        <w:rPr>
          <w:rFonts w:asciiTheme="majorHAnsi" w:hAnsiTheme="majorHAnsi" w:cstheme="majorHAnsi"/>
          <w:b/>
          <w:u w:val="single"/>
        </w:rPr>
        <w:t>Zadavatel doporučuje sestavení dokumentů v nabídce účastníka v následujícím pořadí:</w:t>
      </w:r>
    </w:p>
    <w:p w14:paraId="49D4F437" w14:textId="23AB2775" w:rsidR="00F72D7A" w:rsidRPr="004E48B9" w:rsidRDefault="00F72D7A" w:rsidP="00F72D7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u w:val="single"/>
        </w:rPr>
      </w:pPr>
      <w:r w:rsidRPr="004E48B9">
        <w:rPr>
          <w:rFonts w:asciiTheme="majorHAnsi" w:eastAsia="Calibri" w:hAnsiTheme="majorHAnsi" w:cstheme="majorHAnsi"/>
          <w:b/>
        </w:rPr>
        <w:t>Krycí list nabídky</w:t>
      </w:r>
      <w:r w:rsidR="009B7883" w:rsidRPr="004E48B9">
        <w:rPr>
          <w:rFonts w:asciiTheme="majorHAnsi" w:eastAsia="Calibri" w:hAnsiTheme="majorHAnsi" w:cstheme="majorHAnsi"/>
        </w:rPr>
        <w:t>,</w:t>
      </w:r>
      <w:r w:rsidRPr="004E48B9">
        <w:rPr>
          <w:rFonts w:asciiTheme="majorHAnsi" w:eastAsia="Calibri" w:hAnsiTheme="majorHAnsi" w:cstheme="majorHAnsi"/>
        </w:rPr>
        <w:t xml:space="preserve"> včetně všech z něj vyplývajících příloh:</w:t>
      </w:r>
    </w:p>
    <w:p w14:paraId="79C4E033" w14:textId="7ED26BD0" w:rsidR="00F72D7A" w:rsidRPr="004E48B9" w:rsidRDefault="00F72D7A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Doklad o zplnomocnění osoby oprávněnou zastupovat účastníka (je-li relevantní),</w:t>
      </w:r>
    </w:p>
    <w:p w14:paraId="069202CC" w14:textId="7BCDEC3C" w:rsidR="00D00CE5" w:rsidRPr="00625F20" w:rsidRDefault="009F33C5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625F20">
        <w:rPr>
          <w:rFonts w:asciiTheme="majorHAnsi" w:hAnsiTheme="majorHAnsi" w:cstheme="majorBidi"/>
        </w:rPr>
        <w:t>Doklad o prokázání splnění profesní způsobilo</w:t>
      </w:r>
      <w:r w:rsidR="00D00CE5" w:rsidRPr="00625F20">
        <w:rPr>
          <w:rFonts w:asciiTheme="majorHAnsi" w:hAnsiTheme="majorHAnsi" w:cstheme="majorBidi"/>
        </w:rPr>
        <w:t>s</w:t>
      </w:r>
      <w:r w:rsidRPr="00625F20">
        <w:rPr>
          <w:rFonts w:asciiTheme="majorHAnsi" w:hAnsiTheme="majorHAnsi" w:cstheme="majorBidi"/>
        </w:rPr>
        <w:t>ti dle čl. 5 písm. B</w:t>
      </w:r>
      <w:r w:rsidR="00D00CE5" w:rsidRPr="00625F20">
        <w:rPr>
          <w:rFonts w:asciiTheme="majorHAnsi" w:hAnsiTheme="majorHAnsi" w:cstheme="majorBidi"/>
        </w:rPr>
        <w:t xml:space="preserve"> Krycího listu nabídky</w:t>
      </w:r>
      <w:r w:rsidR="00CE59F2">
        <w:rPr>
          <w:rFonts w:asciiTheme="majorHAnsi" w:hAnsiTheme="majorHAnsi" w:cstheme="majorBidi"/>
        </w:rPr>
        <w:t>,</w:t>
      </w:r>
    </w:p>
    <w:p w14:paraId="49067BF3" w14:textId="5F620758" w:rsidR="00F72D7A" w:rsidRPr="00625F20" w:rsidRDefault="431B779B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625F20">
        <w:rPr>
          <w:rFonts w:asciiTheme="majorHAnsi" w:hAnsiTheme="majorHAnsi" w:cstheme="majorBidi"/>
        </w:rPr>
        <w:t>Doklady požadované dle § 83 ZZVZ, v případě prokazování kvalifikace prostřednictvím jiných osob.</w:t>
      </w:r>
    </w:p>
    <w:p w14:paraId="2F52DCC2" w14:textId="74DF0E70" w:rsidR="009B7883" w:rsidRDefault="009B7883" w:rsidP="00BA239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625F20">
        <w:rPr>
          <w:rFonts w:asciiTheme="majorHAnsi" w:hAnsiTheme="majorHAnsi" w:cstheme="majorHAnsi"/>
          <w:b/>
        </w:rPr>
        <w:t>Položkový rozpočet</w:t>
      </w:r>
      <w:r w:rsidRPr="00625F20">
        <w:rPr>
          <w:rFonts w:asciiTheme="majorHAnsi" w:hAnsiTheme="majorHAnsi" w:cstheme="majorHAnsi"/>
        </w:rPr>
        <w:t>, řádně vyplněný</w:t>
      </w:r>
      <w:r w:rsidR="001D4142" w:rsidRPr="00625F20">
        <w:rPr>
          <w:rFonts w:asciiTheme="majorHAnsi" w:hAnsiTheme="majorHAnsi" w:cstheme="majorHAnsi"/>
        </w:rPr>
        <w:t xml:space="preserve"> a předložený v souladu s </w:t>
      </w:r>
      <w:r w:rsidR="001D4142" w:rsidRPr="00625F20">
        <w:rPr>
          <w:rFonts w:asciiTheme="majorHAnsi" w:hAnsiTheme="majorHAnsi" w:cstheme="majorHAnsi"/>
          <w:b/>
        </w:rPr>
        <w:t xml:space="preserve">přílohou č. </w:t>
      </w:r>
      <w:r w:rsidR="00625F20" w:rsidRPr="00625F20">
        <w:rPr>
          <w:rFonts w:asciiTheme="majorHAnsi" w:hAnsiTheme="majorHAnsi" w:cstheme="majorHAnsi"/>
          <w:b/>
        </w:rPr>
        <w:t>4</w:t>
      </w:r>
      <w:r w:rsidR="001D4142" w:rsidRPr="00625F20">
        <w:rPr>
          <w:rFonts w:asciiTheme="majorHAnsi" w:hAnsiTheme="majorHAnsi" w:cstheme="majorHAnsi"/>
          <w:b/>
        </w:rPr>
        <w:t>.</w:t>
      </w:r>
      <w:r w:rsidR="001C0E47">
        <w:rPr>
          <w:rFonts w:asciiTheme="majorHAnsi" w:hAnsiTheme="majorHAnsi" w:cstheme="majorHAnsi"/>
          <w:b/>
        </w:rPr>
        <w:t>3</w:t>
      </w:r>
      <w:r w:rsidR="001D4142" w:rsidRPr="00625F20">
        <w:rPr>
          <w:rFonts w:asciiTheme="majorHAnsi" w:hAnsiTheme="majorHAnsi" w:cstheme="majorHAnsi"/>
        </w:rPr>
        <w:t xml:space="preserve"> zadávací dokumentace</w:t>
      </w:r>
      <w:r w:rsidR="009B67B4" w:rsidRPr="00625F20">
        <w:rPr>
          <w:rFonts w:asciiTheme="majorHAnsi" w:hAnsiTheme="majorHAnsi" w:cstheme="majorHAnsi"/>
        </w:rPr>
        <w:t>.</w:t>
      </w:r>
    </w:p>
    <w:p w14:paraId="64C75EB5" w14:textId="77777777" w:rsidR="00263518" w:rsidRPr="00263518" w:rsidRDefault="00263518" w:rsidP="00263518">
      <w:pPr>
        <w:pStyle w:val="Odstavecseseznamem"/>
        <w:numPr>
          <w:ilvl w:val="2"/>
          <w:numId w:val="21"/>
        </w:numPr>
        <w:rPr>
          <w:rFonts w:asciiTheme="majorHAnsi" w:eastAsiaTheme="minorHAnsi" w:hAnsiTheme="majorHAnsi" w:cstheme="majorHAnsi"/>
        </w:rPr>
      </w:pPr>
      <w:r w:rsidRPr="00263518">
        <w:rPr>
          <w:rFonts w:asciiTheme="majorHAnsi" w:eastAsiaTheme="minorHAnsi" w:hAnsiTheme="majorHAnsi" w:cstheme="majorHAnsi"/>
        </w:rPr>
        <w:t>V případě, že má být předmět veřejné zakázky plněn společně několika dodavateli, jsou dodavatelé povinni předložit zadavateli dokument, ve kterém bude závazek, že všichni tito dodavatelé nesou odpovědnost za plnění veřejné zakázky společně a nerozdílně.</w:t>
      </w:r>
    </w:p>
    <w:p w14:paraId="285A91BF" w14:textId="250868A1" w:rsidR="002D727F" w:rsidRPr="00625F20" w:rsidRDefault="00130843" w:rsidP="002D727F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625F20">
        <w:rPr>
          <w:rFonts w:asciiTheme="majorHAnsi" w:hAnsiTheme="majorHAnsi" w:cstheme="majorHAnsi"/>
        </w:rPr>
        <w:t>D</w:t>
      </w:r>
      <w:r w:rsidR="002D727F" w:rsidRPr="00625F20">
        <w:rPr>
          <w:rFonts w:asciiTheme="majorHAnsi" w:hAnsiTheme="majorHAnsi" w:cstheme="majorHAnsi"/>
        </w:rPr>
        <w:t xml:space="preserve">alší dokumenty, </w:t>
      </w:r>
      <w:r w:rsidRPr="00625F20">
        <w:rPr>
          <w:rFonts w:asciiTheme="majorHAnsi" w:hAnsiTheme="majorHAnsi" w:cstheme="majorHAnsi"/>
        </w:rPr>
        <w:t xml:space="preserve">pokud to vyplývá ze </w:t>
      </w:r>
      <w:r w:rsidR="002D727F" w:rsidRPr="00625F20">
        <w:rPr>
          <w:rFonts w:asciiTheme="majorHAnsi" w:hAnsiTheme="majorHAnsi" w:cstheme="majorHAnsi"/>
        </w:rPr>
        <w:t>zadávací dokumentac</w:t>
      </w:r>
      <w:r w:rsidRPr="00625F20">
        <w:rPr>
          <w:rFonts w:asciiTheme="majorHAnsi" w:hAnsiTheme="majorHAnsi" w:cstheme="majorHAnsi"/>
        </w:rPr>
        <w:t>e.</w:t>
      </w:r>
    </w:p>
    <w:p w14:paraId="48B6968B" w14:textId="77777777" w:rsidR="00B067DF" w:rsidRPr="004E48B9" w:rsidRDefault="00B067DF" w:rsidP="008309D1">
      <w:pPr>
        <w:spacing w:line="276" w:lineRule="auto"/>
        <w:rPr>
          <w:rFonts w:asciiTheme="majorHAnsi" w:hAnsiTheme="majorHAnsi" w:cstheme="majorHAnsi"/>
        </w:rPr>
      </w:pPr>
    </w:p>
    <w:p w14:paraId="44A45BE8" w14:textId="4C7EB94A" w:rsidR="001236D1" w:rsidRPr="004E48B9" w:rsidRDefault="001236D1" w:rsidP="00274CEF">
      <w:pPr>
        <w:spacing w:line="276" w:lineRule="auto"/>
        <w:rPr>
          <w:rFonts w:asciiTheme="majorHAnsi" w:hAnsiTheme="majorHAnsi" w:cstheme="majorHAnsi"/>
        </w:rPr>
      </w:pPr>
      <w:bookmarkStart w:id="4" w:name="_Hlk29283627"/>
      <w:r w:rsidRPr="004E48B9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1EACA1CCD98349528CA15B8591E14C87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4E48B9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5CCC2FEDC7B44B88B3B080223EC6FA91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7066A3E7" w14:textId="77777777" w:rsidR="001236D1" w:rsidRPr="004E48B9" w:rsidRDefault="001236D1" w:rsidP="00274CEF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B956DD23D43B4789B1E9FBD3286669CC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</w:p>
    <w:bookmarkEnd w:id="4"/>
    <w:p w14:paraId="0734497B" w14:textId="79BC7BC7" w:rsidR="00B067DF" w:rsidRPr="004E48B9" w:rsidRDefault="001236D1" w:rsidP="008309D1">
      <w:pPr>
        <w:spacing w:before="120" w:after="120" w:line="276" w:lineRule="auto"/>
        <w:rPr>
          <w:rFonts w:asciiTheme="majorHAnsi" w:hAnsiTheme="majorHAnsi" w:cstheme="majorHAnsi"/>
        </w:rPr>
      </w:pPr>
      <w:r w:rsidRPr="004E48B9" w:rsidDel="001236D1">
        <w:rPr>
          <w:rFonts w:asciiTheme="majorHAnsi" w:hAnsiTheme="majorHAnsi" w:cstheme="majorHAnsi"/>
        </w:rPr>
        <w:t xml:space="preserve"> </w:t>
      </w:r>
    </w:p>
    <w:p w14:paraId="7B6379C8" w14:textId="77777777" w:rsidR="00B067DF" w:rsidRPr="004E48B9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sectPr w:rsidR="00B067DF" w:rsidRPr="004E48B9" w:rsidSect="0039372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79115" w14:textId="77777777" w:rsidR="003B2153" w:rsidRDefault="003B2153" w:rsidP="002C4725">
      <w:pPr>
        <w:spacing w:after="0" w:line="240" w:lineRule="auto"/>
      </w:pPr>
      <w:r>
        <w:separator/>
      </w:r>
    </w:p>
  </w:endnote>
  <w:endnote w:type="continuationSeparator" w:id="0">
    <w:p w14:paraId="4DACB0E5" w14:textId="77777777" w:rsidR="003B2153" w:rsidRDefault="003B2153" w:rsidP="002C4725">
      <w:pPr>
        <w:spacing w:after="0" w:line="240" w:lineRule="auto"/>
      </w:pPr>
      <w:r>
        <w:continuationSeparator/>
      </w:r>
    </w:p>
  </w:endnote>
  <w:endnote w:type="continuationNotice" w:id="1">
    <w:p w14:paraId="47F8DDFB" w14:textId="77777777" w:rsidR="003B2153" w:rsidRDefault="003B21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63045073" w:rsidR="003D2088" w:rsidRPr="004B6AE8" w:rsidRDefault="003D2088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Krycí list nabídky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Pr="004B6AE8">
          <w:rPr>
            <w:rFonts w:asciiTheme="majorHAnsi" w:hAnsiTheme="majorHAnsi" w:cstheme="majorHAnsi"/>
            <w:sz w:val="20"/>
          </w:rPr>
          <w:fldChar w:fldCharType="begin"/>
        </w:r>
        <w:r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Pr="004B6AE8">
          <w:rPr>
            <w:rFonts w:asciiTheme="majorHAnsi" w:hAnsiTheme="majorHAnsi" w:cstheme="majorHAnsi"/>
            <w:sz w:val="20"/>
          </w:rPr>
          <w:fldChar w:fldCharType="separate"/>
        </w:r>
        <w:r w:rsidR="00187214">
          <w:rPr>
            <w:rFonts w:asciiTheme="majorHAnsi" w:hAnsiTheme="majorHAnsi" w:cstheme="majorHAnsi"/>
            <w:noProof/>
            <w:sz w:val="20"/>
          </w:rPr>
          <w:t>5</w:t>
        </w:r>
        <w:r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34D8F" w14:textId="77777777" w:rsidR="003B2153" w:rsidRDefault="003B2153" w:rsidP="002C4725">
      <w:pPr>
        <w:spacing w:after="0" w:line="240" w:lineRule="auto"/>
      </w:pPr>
      <w:r>
        <w:separator/>
      </w:r>
    </w:p>
  </w:footnote>
  <w:footnote w:type="continuationSeparator" w:id="0">
    <w:p w14:paraId="1BC687BD" w14:textId="77777777" w:rsidR="003B2153" w:rsidRDefault="003B2153" w:rsidP="002C4725">
      <w:pPr>
        <w:spacing w:after="0" w:line="240" w:lineRule="auto"/>
      </w:pPr>
      <w:r>
        <w:continuationSeparator/>
      </w:r>
    </w:p>
  </w:footnote>
  <w:footnote w:type="continuationNotice" w:id="1">
    <w:p w14:paraId="2E44E564" w14:textId="77777777" w:rsidR="003B2153" w:rsidRDefault="003B2153">
      <w:pPr>
        <w:spacing w:after="0" w:line="240" w:lineRule="auto"/>
      </w:pPr>
    </w:p>
  </w:footnote>
  <w:footnote w:id="2">
    <w:p w14:paraId="4058F573" w14:textId="23D08BCD" w:rsidR="003D2088" w:rsidRDefault="003D20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388A">
        <w:t>Veškerá prohlášení učiněná v Krycím listu nabídky činí účastník za všechny zúčastněné dodavatele.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B1021" w14:textId="21E3B855" w:rsidR="003D2088" w:rsidRPr="000D388A" w:rsidRDefault="00DE10E5" w:rsidP="000D388A">
    <w:pPr>
      <w:pStyle w:val="Zhlav"/>
    </w:pPr>
    <w:r>
      <w:rPr>
        <w:rFonts w:asciiTheme="majorHAnsi" w:hAnsiTheme="majorHAnsi" w:cstheme="majorHAnsi"/>
        <w:noProof/>
      </w:rPr>
      <w:drawing>
        <wp:anchor distT="0" distB="0" distL="114300" distR="114300" simplePos="0" relativeHeight="251660288" behindDoc="0" locked="0" layoutInCell="1" allowOverlap="1" wp14:anchorId="38234908" wp14:editId="40C14EC8">
          <wp:simplePos x="0" y="0"/>
          <wp:positionH relativeFrom="margin">
            <wp:align>center</wp:align>
          </wp:positionH>
          <wp:positionV relativeFrom="paragraph">
            <wp:posOffset>-153035</wp:posOffset>
          </wp:positionV>
          <wp:extent cx="2312035" cy="723900"/>
          <wp:effectExtent l="0" t="0" r="0" b="0"/>
          <wp:wrapSquare wrapText="bothSides"/>
          <wp:docPr id="2" name="Obrázek 2" descr="T:\VR\05_Knihovna\00_2014-2020\OP PIK\Publicita - loga\OPPIK\RGB\JPG\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:\VR\05_Knihovna\00_2014-2020\OP PIK\Publicita - loga\OPPIK\RGB\JPG\CZ_RO_C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10B5937"/>
    <w:multiLevelType w:val="hybridMultilevel"/>
    <w:tmpl w:val="FD069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A665B"/>
    <w:multiLevelType w:val="hybridMultilevel"/>
    <w:tmpl w:val="E30AA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15C60EB"/>
    <w:multiLevelType w:val="hybridMultilevel"/>
    <w:tmpl w:val="AA4C9CD6"/>
    <w:lvl w:ilvl="0" w:tplc="0A38418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8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409534F"/>
    <w:multiLevelType w:val="hybridMultilevel"/>
    <w:tmpl w:val="54A82A08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A7679"/>
    <w:multiLevelType w:val="hybridMultilevel"/>
    <w:tmpl w:val="928C6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0"/>
  </w:num>
  <w:num w:numId="4">
    <w:abstractNumId w:val="15"/>
  </w:num>
  <w:num w:numId="5">
    <w:abstractNumId w:val="11"/>
  </w:num>
  <w:num w:numId="6">
    <w:abstractNumId w:val="11"/>
  </w:num>
  <w:num w:numId="7">
    <w:abstractNumId w:val="1"/>
  </w:num>
  <w:num w:numId="8">
    <w:abstractNumId w:val="18"/>
  </w:num>
  <w:num w:numId="9">
    <w:abstractNumId w:val="6"/>
  </w:num>
  <w:num w:numId="10">
    <w:abstractNumId w:val="10"/>
  </w:num>
  <w:num w:numId="11">
    <w:abstractNumId w:val="9"/>
  </w:num>
  <w:num w:numId="12">
    <w:abstractNumId w:val="17"/>
  </w:num>
  <w:num w:numId="13">
    <w:abstractNumId w:val="4"/>
  </w:num>
  <w:num w:numId="14">
    <w:abstractNumId w:val="19"/>
  </w:num>
  <w:num w:numId="15">
    <w:abstractNumId w:val="3"/>
  </w:num>
  <w:num w:numId="16">
    <w:abstractNumId w:val="12"/>
  </w:num>
  <w:num w:numId="17">
    <w:abstractNumId w:val="13"/>
  </w:num>
  <w:num w:numId="18">
    <w:abstractNumId w:val="7"/>
  </w:num>
  <w:num w:numId="19">
    <w:abstractNumId w:val="20"/>
  </w:num>
  <w:num w:numId="20">
    <w:abstractNumId w:val="8"/>
  </w:num>
  <w:num w:numId="21">
    <w:abstractNumId w:val="2"/>
  </w:num>
  <w:num w:numId="22">
    <w:abstractNumId w:val="14"/>
  </w:num>
  <w:num w:numId="23">
    <w:abstractNumId w:val="21"/>
  </w:num>
  <w:num w:numId="24">
    <w:abstractNumId w:val="16"/>
  </w:num>
  <w:num w:numId="25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IoOzqNhbNm/AD6bQjbNjWeVfPTVcXY2WCMqBbxAbAKHKvEoBp0oYrz7FM+Uslf7HP40KMvV1SjathO/wih4usA==" w:salt="Mln+diJZe6Y5coMm/eDJYw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17363"/>
    <w:rsid w:val="00037BE2"/>
    <w:rsid w:val="00072135"/>
    <w:rsid w:val="00072BF3"/>
    <w:rsid w:val="00082C5A"/>
    <w:rsid w:val="000A3A57"/>
    <w:rsid w:val="000B42C0"/>
    <w:rsid w:val="000D388A"/>
    <w:rsid w:val="000D3E20"/>
    <w:rsid w:val="000D4AFC"/>
    <w:rsid w:val="000F2439"/>
    <w:rsid w:val="00113F40"/>
    <w:rsid w:val="001236D1"/>
    <w:rsid w:val="00130843"/>
    <w:rsid w:val="00136973"/>
    <w:rsid w:val="00150DC5"/>
    <w:rsid w:val="001663BF"/>
    <w:rsid w:val="00174AA2"/>
    <w:rsid w:val="0018712C"/>
    <w:rsid w:val="00187214"/>
    <w:rsid w:val="00195D10"/>
    <w:rsid w:val="001A228E"/>
    <w:rsid w:val="001A2568"/>
    <w:rsid w:val="001A3941"/>
    <w:rsid w:val="001B1406"/>
    <w:rsid w:val="001C0E47"/>
    <w:rsid w:val="001D4142"/>
    <w:rsid w:val="00202740"/>
    <w:rsid w:val="002063E8"/>
    <w:rsid w:val="0022176A"/>
    <w:rsid w:val="00247720"/>
    <w:rsid w:val="00263518"/>
    <w:rsid w:val="00267824"/>
    <w:rsid w:val="00273B04"/>
    <w:rsid w:val="00274CEF"/>
    <w:rsid w:val="00294F6E"/>
    <w:rsid w:val="002B6461"/>
    <w:rsid w:val="002C4725"/>
    <w:rsid w:val="002D603D"/>
    <w:rsid w:val="002D727F"/>
    <w:rsid w:val="002D72C7"/>
    <w:rsid w:val="002E0A14"/>
    <w:rsid w:val="002F739C"/>
    <w:rsid w:val="003004F6"/>
    <w:rsid w:val="003006F3"/>
    <w:rsid w:val="00316023"/>
    <w:rsid w:val="00331163"/>
    <w:rsid w:val="00341EB5"/>
    <w:rsid w:val="00351A75"/>
    <w:rsid w:val="00360120"/>
    <w:rsid w:val="00380426"/>
    <w:rsid w:val="003823F4"/>
    <w:rsid w:val="003907C2"/>
    <w:rsid w:val="00393720"/>
    <w:rsid w:val="00396017"/>
    <w:rsid w:val="003B2153"/>
    <w:rsid w:val="003D2088"/>
    <w:rsid w:val="003F0F2F"/>
    <w:rsid w:val="003F121F"/>
    <w:rsid w:val="003F45B3"/>
    <w:rsid w:val="003F660A"/>
    <w:rsid w:val="00402441"/>
    <w:rsid w:val="00427539"/>
    <w:rsid w:val="00431CD9"/>
    <w:rsid w:val="004477CC"/>
    <w:rsid w:val="004524C6"/>
    <w:rsid w:val="00455270"/>
    <w:rsid w:val="00474F9E"/>
    <w:rsid w:val="00476C99"/>
    <w:rsid w:val="004B0B9F"/>
    <w:rsid w:val="004B3047"/>
    <w:rsid w:val="004B6AE8"/>
    <w:rsid w:val="004B7783"/>
    <w:rsid w:val="004C07D9"/>
    <w:rsid w:val="004C0AA9"/>
    <w:rsid w:val="004E21CA"/>
    <w:rsid w:val="004E48B9"/>
    <w:rsid w:val="005531E1"/>
    <w:rsid w:val="0055358D"/>
    <w:rsid w:val="00583EA5"/>
    <w:rsid w:val="00584109"/>
    <w:rsid w:val="005A02FA"/>
    <w:rsid w:val="005D06AA"/>
    <w:rsid w:val="005D5289"/>
    <w:rsid w:val="005D53C2"/>
    <w:rsid w:val="00602E2F"/>
    <w:rsid w:val="00625F20"/>
    <w:rsid w:val="006304B1"/>
    <w:rsid w:val="00631A83"/>
    <w:rsid w:val="006365AF"/>
    <w:rsid w:val="006446B6"/>
    <w:rsid w:val="006550FB"/>
    <w:rsid w:val="00661D5D"/>
    <w:rsid w:val="00674152"/>
    <w:rsid w:val="00686888"/>
    <w:rsid w:val="00694C0A"/>
    <w:rsid w:val="006A51E9"/>
    <w:rsid w:val="006C1405"/>
    <w:rsid w:val="006C64E7"/>
    <w:rsid w:val="006D1666"/>
    <w:rsid w:val="006D355A"/>
    <w:rsid w:val="006E2B73"/>
    <w:rsid w:val="006E7292"/>
    <w:rsid w:val="007074B6"/>
    <w:rsid w:val="00722CDE"/>
    <w:rsid w:val="007244DA"/>
    <w:rsid w:val="007252F1"/>
    <w:rsid w:val="0074190B"/>
    <w:rsid w:val="007442A1"/>
    <w:rsid w:val="00763788"/>
    <w:rsid w:val="00771546"/>
    <w:rsid w:val="00775992"/>
    <w:rsid w:val="00781442"/>
    <w:rsid w:val="007913D3"/>
    <w:rsid w:val="00794A6B"/>
    <w:rsid w:val="007A0278"/>
    <w:rsid w:val="007D4838"/>
    <w:rsid w:val="007D502A"/>
    <w:rsid w:val="007E0449"/>
    <w:rsid w:val="007E078A"/>
    <w:rsid w:val="007E5031"/>
    <w:rsid w:val="007E513E"/>
    <w:rsid w:val="007F02A2"/>
    <w:rsid w:val="007F73AC"/>
    <w:rsid w:val="00812B87"/>
    <w:rsid w:val="00827468"/>
    <w:rsid w:val="008309D1"/>
    <w:rsid w:val="00834D6D"/>
    <w:rsid w:val="0083788E"/>
    <w:rsid w:val="008637BE"/>
    <w:rsid w:val="008910BF"/>
    <w:rsid w:val="008C45B9"/>
    <w:rsid w:val="008D219E"/>
    <w:rsid w:val="008F3E3E"/>
    <w:rsid w:val="00917068"/>
    <w:rsid w:val="00931526"/>
    <w:rsid w:val="009974C4"/>
    <w:rsid w:val="009A29F7"/>
    <w:rsid w:val="009A5C04"/>
    <w:rsid w:val="009B67B4"/>
    <w:rsid w:val="009B7883"/>
    <w:rsid w:val="009C3B4B"/>
    <w:rsid w:val="009E525C"/>
    <w:rsid w:val="009F33C5"/>
    <w:rsid w:val="00A0138D"/>
    <w:rsid w:val="00A43EF0"/>
    <w:rsid w:val="00A87536"/>
    <w:rsid w:val="00AB0F08"/>
    <w:rsid w:val="00AE3343"/>
    <w:rsid w:val="00AF25BE"/>
    <w:rsid w:val="00AF4FAD"/>
    <w:rsid w:val="00B067DF"/>
    <w:rsid w:val="00B27B26"/>
    <w:rsid w:val="00B46A93"/>
    <w:rsid w:val="00B527F4"/>
    <w:rsid w:val="00B56A03"/>
    <w:rsid w:val="00B62343"/>
    <w:rsid w:val="00B84A09"/>
    <w:rsid w:val="00B90639"/>
    <w:rsid w:val="00BA141F"/>
    <w:rsid w:val="00BA239A"/>
    <w:rsid w:val="00BB624B"/>
    <w:rsid w:val="00BC005C"/>
    <w:rsid w:val="00BE161F"/>
    <w:rsid w:val="00BF318F"/>
    <w:rsid w:val="00BF4D9C"/>
    <w:rsid w:val="00BF71BE"/>
    <w:rsid w:val="00C01C47"/>
    <w:rsid w:val="00C23834"/>
    <w:rsid w:val="00C26691"/>
    <w:rsid w:val="00C70411"/>
    <w:rsid w:val="00C72A8D"/>
    <w:rsid w:val="00C74EC7"/>
    <w:rsid w:val="00C76BAC"/>
    <w:rsid w:val="00C80233"/>
    <w:rsid w:val="00CB04A9"/>
    <w:rsid w:val="00CB2191"/>
    <w:rsid w:val="00CC65DE"/>
    <w:rsid w:val="00CD39FA"/>
    <w:rsid w:val="00CE111F"/>
    <w:rsid w:val="00CE184D"/>
    <w:rsid w:val="00CE59F2"/>
    <w:rsid w:val="00CE5CDF"/>
    <w:rsid w:val="00D00CE5"/>
    <w:rsid w:val="00D07749"/>
    <w:rsid w:val="00D22DCA"/>
    <w:rsid w:val="00D41F6D"/>
    <w:rsid w:val="00D63539"/>
    <w:rsid w:val="00D65A21"/>
    <w:rsid w:val="00D70142"/>
    <w:rsid w:val="00DA2467"/>
    <w:rsid w:val="00DB6E05"/>
    <w:rsid w:val="00DD01E9"/>
    <w:rsid w:val="00DE10E5"/>
    <w:rsid w:val="00DF00FA"/>
    <w:rsid w:val="00E41512"/>
    <w:rsid w:val="00E54BD7"/>
    <w:rsid w:val="00E65E02"/>
    <w:rsid w:val="00E71AB5"/>
    <w:rsid w:val="00E906C8"/>
    <w:rsid w:val="00E94454"/>
    <w:rsid w:val="00E97905"/>
    <w:rsid w:val="00EA06C0"/>
    <w:rsid w:val="00EA3C0E"/>
    <w:rsid w:val="00EA5998"/>
    <w:rsid w:val="00EC6D81"/>
    <w:rsid w:val="00EE2E83"/>
    <w:rsid w:val="00EF2A2A"/>
    <w:rsid w:val="00F038FF"/>
    <w:rsid w:val="00F0775D"/>
    <w:rsid w:val="00F118E1"/>
    <w:rsid w:val="00F13430"/>
    <w:rsid w:val="00F15515"/>
    <w:rsid w:val="00F17C54"/>
    <w:rsid w:val="00F6706F"/>
    <w:rsid w:val="00F72D7A"/>
    <w:rsid w:val="00F76B2F"/>
    <w:rsid w:val="00F84153"/>
    <w:rsid w:val="00FF7263"/>
    <w:rsid w:val="08C18711"/>
    <w:rsid w:val="192D7B51"/>
    <w:rsid w:val="2CCBCAD9"/>
    <w:rsid w:val="431B779B"/>
    <w:rsid w:val="440C2D22"/>
    <w:rsid w:val="5B002B26"/>
    <w:rsid w:val="6541A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D92FE9D"/>
  <w15:chartTrackingRefBased/>
  <w15:docId w15:val="{41E1FCB8-EB18-4E3C-B0EC-EC6CAE8A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124B2EF6B043D59452F79115198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71C00D-CE71-4CE4-91E7-A697B8E8E433}"/>
      </w:docPartPr>
      <w:docPartBody>
        <w:p w:rsidR="00113F40" w:rsidRDefault="00113F40" w:rsidP="00113F40">
          <w:pPr>
            <w:pStyle w:val="F2124B2EF6B043D59452F791151988A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AF202D2ED4BD4C53B367155A0E070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5F64DD-1ED1-402A-96CC-45313C7CDD9D}"/>
      </w:docPartPr>
      <w:docPartBody>
        <w:p w:rsidR="00113F40" w:rsidRDefault="00113F40" w:rsidP="00113F40">
          <w:pPr>
            <w:pStyle w:val="AF202D2ED4BD4C53B367155A0E070FC5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4656213F5EEC4453B9FAB04A7BBB61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C21869-7B60-4DE0-BDE4-BD12A8333763}"/>
      </w:docPartPr>
      <w:docPartBody>
        <w:p w:rsidR="00113F40" w:rsidRDefault="00113F40" w:rsidP="00113F40">
          <w:pPr>
            <w:pStyle w:val="4656213F5EEC4453B9FAB04A7BBB618B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294F6E" w:rsidP="00294F6E">
          <w:pPr>
            <w:pStyle w:val="965DAE32D48742E0820C469B6704D8915"/>
          </w:pPr>
          <w:r w:rsidRPr="00187214">
            <w:rPr>
              <w:rStyle w:val="Zstupntext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294F6E" w:rsidP="00294F6E">
          <w:pPr>
            <w:pStyle w:val="999D8E9014AC4508BD6078522FA0AE364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294F6E" w:rsidP="00294F6E">
          <w:pPr>
            <w:pStyle w:val="E17A766FF4E34B76B9BBA8FD902870D6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294F6E" w:rsidP="00294F6E">
          <w:pPr>
            <w:pStyle w:val="C276B60754C94C7D9AFD0FB834E61144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5C0DABB0F5446458FDAEADC32B12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78D99-CAD2-40B5-A284-3C2867A420C3}"/>
      </w:docPartPr>
      <w:docPartBody>
        <w:p w:rsidR="00113F40" w:rsidRDefault="00294F6E" w:rsidP="00294F6E">
          <w:pPr>
            <w:pStyle w:val="E5C0DABB0F5446458FDAEADC32B126BC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683AC7DB4B4A46E2B0D16C4CB0E45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48F7F-EFFA-41FF-9A14-F016372F5E59}"/>
      </w:docPartPr>
      <w:docPartBody>
        <w:p w:rsidR="00113F40" w:rsidRDefault="00294F6E" w:rsidP="00294F6E">
          <w:pPr>
            <w:pStyle w:val="683AC7DB4B4A46E2B0D16C4CB0E4502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67B583E08624CB78826F91E95CD2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29921-97C8-450D-9FA3-1CD458C8AE78}"/>
      </w:docPartPr>
      <w:docPartBody>
        <w:p w:rsidR="00113F40" w:rsidRDefault="00294F6E" w:rsidP="00294F6E">
          <w:pPr>
            <w:pStyle w:val="C67B583E08624CB78826F91E95CD2DE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3CCC59C2DC45484C8073BE274CDDF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CE6B5-E40D-488F-B09A-6B759352DBEC}"/>
      </w:docPartPr>
      <w:docPartBody>
        <w:p w:rsidR="00113F40" w:rsidRDefault="00294F6E" w:rsidP="00294F6E">
          <w:pPr>
            <w:pStyle w:val="3CCC59C2DC45484C8073BE274CDDF3F0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F87E358D268F49AE8FC26987775EF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C6BC9-8443-478C-9A18-309FFC9F9F9D}"/>
      </w:docPartPr>
      <w:docPartBody>
        <w:p w:rsidR="00113F40" w:rsidRDefault="00294F6E" w:rsidP="00294F6E">
          <w:pPr>
            <w:pStyle w:val="F87E358D268F49AE8FC26987775EFE2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87745AE4552044B096E0AB71E4F9C8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1F7D29-9ABA-43D7-97E0-AEB6D4FAFEBB}"/>
      </w:docPartPr>
      <w:docPartBody>
        <w:p w:rsidR="00F86EBD" w:rsidRDefault="00294F6E" w:rsidP="00294F6E">
          <w:pPr>
            <w:pStyle w:val="87745AE4552044B096E0AB71E4F9C878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529C780E335847EB9ED99459765C23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44DAF4-A327-44F2-9F2A-E4CAADCA4892}"/>
      </w:docPartPr>
      <w:docPartBody>
        <w:p w:rsidR="00F86EBD" w:rsidRDefault="00294F6E" w:rsidP="00294F6E">
          <w:pPr>
            <w:pStyle w:val="529C780E335847EB9ED99459765C239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FEA2437317244E18B8CFF94636AEC5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23FF99-3DA4-4D0F-8453-A6B0F97EA9AB}"/>
      </w:docPartPr>
      <w:docPartBody>
        <w:p w:rsidR="00F86EBD" w:rsidRDefault="00294F6E" w:rsidP="00294F6E">
          <w:pPr>
            <w:pStyle w:val="FEA2437317244E18B8CFF94636AEC5F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5C6C52B91A8640A0B21D3CCC855443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434CD-963A-4454-B680-216EB09E9BCA}"/>
      </w:docPartPr>
      <w:docPartBody>
        <w:p w:rsidR="00F86EBD" w:rsidRDefault="00113F40" w:rsidP="00113F40">
          <w:pPr>
            <w:pStyle w:val="5C6C52B91A8640A0B21D3CCC8554439E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BD91E698A02A401BBCA8F0684263DC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A58A6-07B3-48DB-A02D-E79654D6824B}"/>
      </w:docPartPr>
      <w:docPartBody>
        <w:p w:rsidR="00842923" w:rsidRDefault="00294F6E" w:rsidP="00294F6E">
          <w:pPr>
            <w:pStyle w:val="BD91E698A02A401BBCA8F0684263DC6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60B0C4A6A094525B460BE2469090F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D1902D-74F8-41DE-88F3-D11642483B40}"/>
      </w:docPartPr>
      <w:docPartBody>
        <w:p w:rsidR="00842923" w:rsidRDefault="00294F6E" w:rsidP="00294F6E">
          <w:pPr>
            <w:pStyle w:val="C60B0C4A6A094525B460BE2469090F4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4BFBCA409F834C9DB56B23CD8719C4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B77AA8-3959-4375-B187-8198820F3B61}"/>
      </w:docPartPr>
      <w:docPartBody>
        <w:p w:rsidR="00842923" w:rsidRDefault="00294F6E" w:rsidP="00294F6E">
          <w:pPr>
            <w:pStyle w:val="4BFBCA409F834C9DB56B23CD8719C41A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0C41B2E5FBB349599199E843A8ACB3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7B8D41-68D3-4806-A104-AF18310C0941}"/>
      </w:docPartPr>
      <w:docPartBody>
        <w:p w:rsidR="00842923" w:rsidRDefault="00294F6E" w:rsidP="00294F6E">
          <w:pPr>
            <w:pStyle w:val="0C41B2E5FBB349599199E843A8ACB3E1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13B917F499F5452DA2B42CF8FC0DDC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2A3C80-F51D-47BE-8E85-A88785C44679}"/>
      </w:docPartPr>
      <w:docPartBody>
        <w:p w:rsidR="00842923" w:rsidRDefault="00294F6E" w:rsidP="00294F6E">
          <w:pPr>
            <w:pStyle w:val="13B917F499F5452DA2B42CF8FC0DDC4A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4B497F69C1EF49978B3F11F4CB97B1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19D173-FFDD-44B8-9237-1A8F17AC5EF6}"/>
      </w:docPartPr>
      <w:docPartBody>
        <w:p w:rsidR="00842923" w:rsidRDefault="00294F6E" w:rsidP="00294F6E">
          <w:pPr>
            <w:pStyle w:val="4B497F69C1EF49978B3F11F4CB97B186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1EACA1CCD98349528CA15B8591E14C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166FC-EFB8-48B5-93D7-A81435B3C248}"/>
      </w:docPartPr>
      <w:docPartBody>
        <w:p w:rsidR="00E812C6" w:rsidRDefault="00294F6E" w:rsidP="00294F6E">
          <w:pPr>
            <w:pStyle w:val="1EACA1CCD98349528CA15B8591E14C872"/>
          </w:pPr>
          <w:r w:rsidRPr="003F45B3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5CCC2FEDC7B44B88B3B080223EC6F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E2F748-70D2-4E40-AB9D-729113B891F5}"/>
      </w:docPartPr>
      <w:docPartBody>
        <w:p w:rsidR="00E812C6" w:rsidRDefault="00294F6E" w:rsidP="00294F6E">
          <w:pPr>
            <w:pStyle w:val="5CCC2FEDC7B44B88B3B080223EC6FA912"/>
          </w:pPr>
          <w:r w:rsidRPr="003F45B3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B956DD23D43B4789B1E9FBD3286669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6B8A25-8F4F-4FAC-B654-011CE7C7EAE0}"/>
      </w:docPartPr>
      <w:docPartBody>
        <w:p w:rsidR="00E812C6" w:rsidRDefault="00294F6E" w:rsidP="00294F6E">
          <w:pPr>
            <w:pStyle w:val="B956DD23D43B4789B1E9FBD3286669CC2"/>
          </w:pPr>
          <w:r w:rsidRPr="001236D1">
            <w:rPr>
              <w:highlight w:val="yellow"/>
            </w:rPr>
            <w:t>Jméno, funkce, podpis</w:t>
          </w:r>
        </w:p>
      </w:docPartBody>
    </w:docPart>
    <w:docPart>
      <w:docPartPr>
        <w:name w:val="896D1B973426499B9F8516420F67FF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253DA3-7E83-4952-9C86-0888E3C7B1FE}"/>
      </w:docPartPr>
      <w:docPartBody>
        <w:p w:rsidR="0034076C" w:rsidRDefault="00B90639" w:rsidP="00B90639">
          <w:pPr>
            <w:pStyle w:val="896D1B973426499B9F8516420F67FF26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98644336A8ED4C638D1E9CBA372029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9FF67E-E38D-4DB1-8041-F8797089F192}"/>
      </w:docPartPr>
      <w:docPartBody>
        <w:p w:rsidR="0034076C" w:rsidRDefault="00B90639" w:rsidP="00B90639">
          <w:pPr>
            <w:pStyle w:val="98644336A8ED4C638D1E9CBA372029E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794F4968EF0541AAA53BB071A9C92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F45FB0-B119-46EE-A8CD-2F06AD08D27E}"/>
      </w:docPartPr>
      <w:docPartBody>
        <w:p w:rsidR="0034076C" w:rsidRDefault="00B90639" w:rsidP="00B90639">
          <w:pPr>
            <w:pStyle w:val="794F4968EF0541AAA53BB071A9C9281E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BEF82147553F4128814D4EE333874D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C84AFF-2443-4B3A-82D5-C1E7A261386F}"/>
      </w:docPartPr>
      <w:docPartBody>
        <w:p w:rsidR="0034076C" w:rsidRDefault="00B90639" w:rsidP="00B90639">
          <w:pPr>
            <w:pStyle w:val="BEF82147553F4128814D4EE333874D4B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2C0CF32419D547A392E73062FEBE4D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B2C29E-C0AB-49B2-BE20-9F0E03A316D9}"/>
      </w:docPartPr>
      <w:docPartBody>
        <w:p w:rsidR="0034076C" w:rsidRDefault="00B90639" w:rsidP="00B90639">
          <w:pPr>
            <w:pStyle w:val="2C0CF32419D547A392E73062FEBE4D73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4FEACBB3F91D440E8978D62466FABD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906FBE-5237-4F70-9D9A-EE10B1C65B05}"/>
      </w:docPartPr>
      <w:docPartBody>
        <w:p w:rsidR="0034076C" w:rsidRDefault="00B90639" w:rsidP="00B90639">
          <w:pPr>
            <w:pStyle w:val="4FEACBB3F91D440E8978D62466FABD10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55E84235A46D48B1990080DF91D76A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EF1B14-69FB-4361-8F7C-D358917B740F}"/>
      </w:docPartPr>
      <w:docPartBody>
        <w:p w:rsidR="0034076C" w:rsidRDefault="00B90639" w:rsidP="00B90639">
          <w:pPr>
            <w:pStyle w:val="55E84235A46D48B1990080DF91D76A55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DAAE35CAE02B425C8970E085907A82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F624E5-F3F7-4843-8703-3C028523E4EE}"/>
      </w:docPartPr>
      <w:docPartBody>
        <w:p w:rsidR="0034076C" w:rsidRDefault="00B90639" w:rsidP="00B90639">
          <w:pPr>
            <w:pStyle w:val="DAAE35CAE02B425C8970E085907A82B9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673E650657F94BD6ACD60C2F1A74DC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7980D3-B11A-4E1C-8E06-57154EAC426F}"/>
      </w:docPartPr>
      <w:docPartBody>
        <w:p w:rsidR="0034076C" w:rsidRDefault="00B90639" w:rsidP="00B90639">
          <w:pPr>
            <w:pStyle w:val="673E650657F94BD6ACD60C2F1A74DCC1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C044CD9150714B7E947D201D0A5A2B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706516-0D6E-402E-8D89-395F2515E81F}"/>
      </w:docPartPr>
      <w:docPartBody>
        <w:p w:rsidR="0034076C" w:rsidRDefault="00B90639" w:rsidP="00B90639">
          <w:pPr>
            <w:pStyle w:val="C044CD9150714B7E947D201D0A5A2B8D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3E6E5C9D144F4937B3D0B9331089CA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682E7B-6CFB-4ACE-95E4-6701ED1FD8D9}"/>
      </w:docPartPr>
      <w:docPartBody>
        <w:p w:rsidR="0034076C" w:rsidRDefault="00B90639" w:rsidP="00B90639">
          <w:pPr>
            <w:pStyle w:val="3E6E5C9D144F4937B3D0B9331089CABA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466F5FB568724F19B38C7F3A925E04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6D703B-AA0B-4A8B-BC31-1928AB61D8B2}"/>
      </w:docPartPr>
      <w:docPartBody>
        <w:p w:rsidR="0034076C" w:rsidRDefault="00B90639" w:rsidP="00B90639">
          <w:pPr>
            <w:pStyle w:val="466F5FB568724F19B38C7F3A925E0407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B701418A4C7945EBB6FE258FA19026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73427F-2C9C-4D67-95FB-84DF65F50435}"/>
      </w:docPartPr>
      <w:docPartBody>
        <w:p w:rsidR="0034076C" w:rsidRDefault="00B90639" w:rsidP="00B90639">
          <w:pPr>
            <w:pStyle w:val="B701418A4C7945EBB6FE258FA19026A9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42E5CC805400430B82D19659B2A7A6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D375AF-5F28-48A8-813A-596CC194B1C0}"/>
      </w:docPartPr>
      <w:docPartBody>
        <w:p w:rsidR="0034076C" w:rsidRDefault="00B90639" w:rsidP="00B90639">
          <w:pPr>
            <w:pStyle w:val="42E5CC805400430B82D19659B2A7A6B9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B046AD1FB2A34E6799194ABEB82E76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691F0A-E762-4F6A-86F7-609FA0BC9A2A}"/>
      </w:docPartPr>
      <w:docPartBody>
        <w:p w:rsidR="0034076C" w:rsidRDefault="00B90639" w:rsidP="00B90639">
          <w:pPr>
            <w:pStyle w:val="B046AD1FB2A34E6799194ABEB82E76AA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73B43F11D908412BB66EF582C8953C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0FA114-E1CF-4A00-89C4-615A62329407}"/>
      </w:docPartPr>
      <w:docPartBody>
        <w:p w:rsidR="00A75C62" w:rsidRDefault="00DE7C45" w:rsidP="00DE7C45">
          <w:pPr>
            <w:pStyle w:val="73B43F11D908412BB66EF582C8953C58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FD2966CF85354971ADDC7BEB01568B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E0D431-2230-4656-9B3F-7176B75C61EA}"/>
      </w:docPartPr>
      <w:docPartBody>
        <w:p w:rsidR="00A75C62" w:rsidRDefault="00DE7C45" w:rsidP="00DE7C45">
          <w:pPr>
            <w:pStyle w:val="FD2966CF85354971ADDC7BEB01568BB2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</w:t>
          </w:r>
        </w:p>
      </w:docPartBody>
    </w:docPart>
    <w:docPart>
      <w:docPartPr>
        <w:name w:val="7D10A35E835E462CA2E14B0A4B637C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7A01E0-CF52-457B-9825-CDA263C8990F}"/>
      </w:docPartPr>
      <w:docPartBody>
        <w:p w:rsidR="00A75C62" w:rsidRDefault="00DE7C45" w:rsidP="00DE7C45">
          <w:pPr>
            <w:pStyle w:val="7D10A35E835E462CA2E14B0A4B637C50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06301"/>
    <w:rsid w:val="0006784A"/>
    <w:rsid w:val="0007067E"/>
    <w:rsid w:val="00113F40"/>
    <w:rsid w:val="00294F6E"/>
    <w:rsid w:val="0034076C"/>
    <w:rsid w:val="00431516"/>
    <w:rsid w:val="004A650F"/>
    <w:rsid w:val="004E4ED8"/>
    <w:rsid w:val="0050088E"/>
    <w:rsid w:val="005830F2"/>
    <w:rsid w:val="00842923"/>
    <w:rsid w:val="00A75C62"/>
    <w:rsid w:val="00A86867"/>
    <w:rsid w:val="00B90639"/>
    <w:rsid w:val="00DE7C45"/>
    <w:rsid w:val="00E50C78"/>
    <w:rsid w:val="00E812C6"/>
    <w:rsid w:val="00F86EBD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E7C45"/>
    <w:rPr>
      <w:color w:val="808080"/>
    </w:rPr>
  </w:style>
  <w:style w:type="paragraph" w:customStyle="1" w:styleId="4156D15AE5134F6889291C76B51BE1B4">
    <w:name w:val="4156D15AE5134F6889291C76B51BE1B4"/>
    <w:rsid w:val="00113F40"/>
  </w:style>
  <w:style w:type="paragraph" w:customStyle="1" w:styleId="40176582E42A4AFCB42EF3F5EE30E3D5">
    <w:name w:val="40176582E42A4AFCB42EF3F5EE30E3D5"/>
    <w:rsid w:val="00113F40"/>
  </w:style>
  <w:style w:type="paragraph" w:customStyle="1" w:styleId="BC04F29CCA534259BE45190D893BA6BB">
    <w:name w:val="BC04F29CCA534259BE45190D893BA6BB"/>
    <w:rsid w:val="00113F40"/>
  </w:style>
  <w:style w:type="paragraph" w:customStyle="1" w:styleId="00C0B9209B104F689D87D44080CD0CD2">
    <w:name w:val="00C0B9209B104F689D87D44080CD0CD2"/>
    <w:rsid w:val="00113F40"/>
  </w:style>
  <w:style w:type="paragraph" w:customStyle="1" w:styleId="E4DE1D2BDCCD4947882B1336EAA14CBC">
    <w:name w:val="E4DE1D2BDCCD4947882B1336EAA14CBC"/>
    <w:rsid w:val="00113F40"/>
  </w:style>
  <w:style w:type="paragraph" w:customStyle="1" w:styleId="2ED21A86E6844CFC85E08332DDE3C7B3">
    <w:name w:val="2ED21A86E6844CFC85E08332DDE3C7B3"/>
    <w:rsid w:val="00113F40"/>
  </w:style>
  <w:style w:type="paragraph" w:customStyle="1" w:styleId="42EF0BCB72E8464F9ABA3C3171DDA620">
    <w:name w:val="42EF0BCB72E8464F9ABA3C3171DDA620"/>
    <w:rsid w:val="00113F40"/>
  </w:style>
  <w:style w:type="paragraph" w:customStyle="1" w:styleId="1B9D0B83BBFC47C194F9121343F82579">
    <w:name w:val="1B9D0B83BBFC47C194F9121343F82579"/>
    <w:rsid w:val="00113F40"/>
  </w:style>
  <w:style w:type="paragraph" w:customStyle="1" w:styleId="EDF761D2A84247C1B1EB0721C4956998">
    <w:name w:val="EDF761D2A84247C1B1EB0721C4956998"/>
    <w:rsid w:val="00113F40"/>
  </w:style>
  <w:style w:type="paragraph" w:customStyle="1" w:styleId="DC733BC809304503B62288B4B291A4C5">
    <w:name w:val="DC733BC809304503B62288B4B291A4C5"/>
    <w:rsid w:val="00113F40"/>
  </w:style>
  <w:style w:type="paragraph" w:customStyle="1" w:styleId="341911207A194F56BD60E0AE739F483B">
    <w:name w:val="341911207A194F56BD60E0AE739F483B"/>
    <w:rsid w:val="00113F40"/>
  </w:style>
  <w:style w:type="paragraph" w:customStyle="1" w:styleId="4F65AB4184D94E32AF6A2620AE37F8F3">
    <w:name w:val="4F65AB4184D94E32AF6A2620AE37F8F3"/>
    <w:rsid w:val="00113F40"/>
  </w:style>
  <w:style w:type="paragraph" w:customStyle="1" w:styleId="84DB3D4D9DDD40AC9C3F60CD6A308F4A">
    <w:name w:val="84DB3D4D9DDD40AC9C3F60CD6A308F4A"/>
    <w:rsid w:val="00113F40"/>
  </w:style>
  <w:style w:type="paragraph" w:customStyle="1" w:styleId="3FC689CECE704475900D609FBC566D0B">
    <w:name w:val="3FC689CECE704475900D609FBC566D0B"/>
    <w:rsid w:val="00113F40"/>
  </w:style>
  <w:style w:type="paragraph" w:customStyle="1" w:styleId="8655960BEA4D4D63950CE02B0C0EEAC9">
    <w:name w:val="8655960BEA4D4D63950CE02B0C0EEAC9"/>
    <w:rsid w:val="00113F40"/>
  </w:style>
  <w:style w:type="paragraph" w:customStyle="1" w:styleId="88C8E8A7833F4D29A07E86AAA464BD52">
    <w:name w:val="88C8E8A7833F4D29A07E86AAA464BD52"/>
    <w:rsid w:val="00113F40"/>
  </w:style>
  <w:style w:type="paragraph" w:customStyle="1" w:styleId="AEA7CD21F7A541259B355CA4534B8F3E">
    <w:name w:val="AEA7CD21F7A541259B355CA4534B8F3E"/>
    <w:rsid w:val="00113F40"/>
  </w:style>
  <w:style w:type="paragraph" w:customStyle="1" w:styleId="4808E4CFC3E5493DA676FDE7AF43F6E1">
    <w:name w:val="4808E4CFC3E5493DA676FDE7AF43F6E1"/>
    <w:rsid w:val="00113F40"/>
  </w:style>
  <w:style w:type="paragraph" w:customStyle="1" w:styleId="0BAF92C2AC4545E2926AA7B9AE0464E1">
    <w:name w:val="0BAF92C2AC4545E2926AA7B9AE0464E1"/>
    <w:rsid w:val="00113F40"/>
  </w:style>
  <w:style w:type="paragraph" w:customStyle="1" w:styleId="A99C5676FCBC440FB9DC0F2584ABCF02">
    <w:name w:val="A99C5676FCBC440FB9DC0F2584ABCF02"/>
    <w:rsid w:val="00113F40"/>
  </w:style>
  <w:style w:type="paragraph" w:customStyle="1" w:styleId="C7BB4C58809442F1B1F9CBF905236E7C">
    <w:name w:val="C7BB4C58809442F1B1F9CBF905236E7C"/>
    <w:rsid w:val="00113F40"/>
  </w:style>
  <w:style w:type="paragraph" w:customStyle="1" w:styleId="2340362830D84175A5E6CB810E835DA0">
    <w:name w:val="2340362830D84175A5E6CB810E835DA0"/>
    <w:rsid w:val="00113F40"/>
  </w:style>
  <w:style w:type="paragraph" w:customStyle="1" w:styleId="A287B67C108F4D268070FB599383344F">
    <w:name w:val="A287B67C108F4D268070FB599383344F"/>
    <w:rsid w:val="00113F40"/>
  </w:style>
  <w:style w:type="paragraph" w:customStyle="1" w:styleId="8162554EE56649DABCEFF118370B5981">
    <w:name w:val="8162554EE56649DABCEFF118370B5981"/>
    <w:rsid w:val="00113F40"/>
  </w:style>
  <w:style w:type="paragraph" w:customStyle="1" w:styleId="D5774A4EC47D494CBAFEB548751DF509">
    <w:name w:val="D5774A4EC47D494CBAFEB548751DF509"/>
    <w:rsid w:val="00113F40"/>
  </w:style>
  <w:style w:type="paragraph" w:customStyle="1" w:styleId="F053E1AD9E6247818AD7D4F66B462EAD">
    <w:name w:val="F053E1AD9E6247818AD7D4F66B462EAD"/>
    <w:rsid w:val="00113F40"/>
  </w:style>
  <w:style w:type="paragraph" w:customStyle="1" w:styleId="87B5E51F5B2C4D7E96AA46B3FC4EF93D">
    <w:name w:val="87B5E51F5B2C4D7E96AA46B3FC4EF93D"/>
    <w:rsid w:val="00113F40"/>
  </w:style>
  <w:style w:type="paragraph" w:customStyle="1" w:styleId="EF2E040BA80C4B3AAC6D8F14D4E4AE2A">
    <w:name w:val="EF2E040BA80C4B3AAC6D8F14D4E4AE2A"/>
    <w:rsid w:val="00113F40"/>
  </w:style>
  <w:style w:type="paragraph" w:customStyle="1" w:styleId="AFAE2FECB4C24309BC0D72F8272CFCEB">
    <w:name w:val="AFAE2FECB4C24309BC0D72F8272CFCEB"/>
    <w:rsid w:val="00113F40"/>
  </w:style>
  <w:style w:type="paragraph" w:customStyle="1" w:styleId="1AA4D6F7368440EBBFD14636EED7C707">
    <w:name w:val="1AA4D6F7368440EBBFD14636EED7C707"/>
    <w:rsid w:val="00113F40"/>
  </w:style>
  <w:style w:type="paragraph" w:customStyle="1" w:styleId="F5BD7507C2EC495CAA0ED9B148F165D9">
    <w:name w:val="F5BD7507C2EC495CAA0ED9B148F165D9"/>
    <w:rsid w:val="00113F40"/>
  </w:style>
  <w:style w:type="paragraph" w:customStyle="1" w:styleId="B190A373475F426CACFF3DE2FFE3EFC5">
    <w:name w:val="B190A373475F426CACFF3DE2FFE3EFC5"/>
    <w:rsid w:val="00113F40"/>
  </w:style>
  <w:style w:type="paragraph" w:customStyle="1" w:styleId="2D4C5B2BC47D4829B6DF25E6346A55D6">
    <w:name w:val="2D4C5B2BC47D4829B6DF25E6346A55D6"/>
    <w:rsid w:val="00113F40"/>
  </w:style>
  <w:style w:type="paragraph" w:customStyle="1" w:styleId="F69839280A1840A5AC97B18CCD9D123A">
    <w:name w:val="F69839280A1840A5AC97B18CCD9D123A"/>
    <w:rsid w:val="00113F40"/>
  </w:style>
  <w:style w:type="paragraph" w:customStyle="1" w:styleId="2536249E852F49B5B9C791320E8B2DFE">
    <w:name w:val="2536249E852F49B5B9C791320E8B2DFE"/>
    <w:rsid w:val="00113F40"/>
  </w:style>
  <w:style w:type="paragraph" w:customStyle="1" w:styleId="C80A8BFE45824D37B1C1A2CDEA65EFC1">
    <w:name w:val="C80A8BFE45824D37B1C1A2CDEA65EFC1"/>
    <w:rsid w:val="00113F40"/>
  </w:style>
  <w:style w:type="paragraph" w:customStyle="1" w:styleId="54DCEEA5BD524C47AD4EDC9E02E70496">
    <w:name w:val="54DCEEA5BD524C47AD4EDC9E02E70496"/>
    <w:rsid w:val="00113F40"/>
  </w:style>
  <w:style w:type="paragraph" w:customStyle="1" w:styleId="19875BC2B39F41F889A57B46EBBB653F">
    <w:name w:val="19875BC2B39F41F889A57B46EBBB653F"/>
    <w:rsid w:val="00113F40"/>
  </w:style>
  <w:style w:type="paragraph" w:customStyle="1" w:styleId="AD463794214841C6931290BA44E77CA7">
    <w:name w:val="AD463794214841C6931290BA44E77CA7"/>
    <w:rsid w:val="00113F40"/>
  </w:style>
  <w:style w:type="paragraph" w:customStyle="1" w:styleId="1B0931F68CF94B15A5FD107235731911">
    <w:name w:val="1B0931F68CF94B15A5FD107235731911"/>
    <w:rsid w:val="00113F40"/>
  </w:style>
  <w:style w:type="paragraph" w:customStyle="1" w:styleId="F9A281FF3C6445399F06FED0C45B8601">
    <w:name w:val="F9A281FF3C6445399F06FED0C45B8601"/>
    <w:rsid w:val="00113F40"/>
  </w:style>
  <w:style w:type="paragraph" w:customStyle="1" w:styleId="24D165825D074401AF47CC5ABAF69938">
    <w:name w:val="24D165825D074401AF47CC5ABAF69938"/>
    <w:rsid w:val="00113F40"/>
  </w:style>
  <w:style w:type="paragraph" w:customStyle="1" w:styleId="EF987B4881774A46B4F5E0AA333F11F5">
    <w:name w:val="EF987B4881774A46B4F5E0AA333F11F5"/>
    <w:rsid w:val="00113F40"/>
  </w:style>
  <w:style w:type="paragraph" w:customStyle="1" w:styleId="06C559C501004739BE1F1BCEC34FAEF7">
    <w:name w:val="06C559C501004739BE1F1BCEC34FAEF7"/>
    <w:rsid w:val="00113F40"/>
  </w:style>
  <w:style w:type="paragraph" w:customStyle="1" w:styleId="707E407722A24C6CBBCA944DF7ED21D8">
    <w:name w:val="707E407722A24C6CBBCA944DF7ED21D8"/>
    <w:rsid w:val="00113F40"/>
  </w:style>
  <w:style w:type="paragraph" w:customStyle="1" w:styleId="7070145A8746420BB8B52045F5FA43C5">
    <w:name w:val="7070145A8746420BB8B52045F5FA43C5"/>
    <w:rsid w:val="00113F40"/>
  </w:style>
  <w:style w:type="paragraph" w:customStyle="1" w:styleId="C2FAECD995D04EA78ED4AA1190307901">
    <w:name w:val="C2FAECD995D04EA78ED4AA1190307901"/>
    <w:rsid w:val="00113F40"/>
  </w:style>
  <w:style w:type="paragraph" w:customStyle="1" w:styleId="B76A6BFC0A29434182326F14FB5D98F8">
    <w:name w:val="B76A6BFC0A29434182326F14FB5D98F8"/>
    <w:rsid w:val="00113F40"/>
  </w:style>
  <w:style w:type="paragraph" w:customStyle="1" w:styleId="58FDA9CD61414C559D2FD4DCCE407D14">
    <w:name w:val="58FDA9CD61414C559D2FD4DCCE407D14"/>
    <w:rsid w:val="00113F40"/>
  </w:style>
  <w:style w:type="paragraph" w:customStyle="1" w:styleId="580089ED32294A988884092CCBBA8023">
    <w:name w:val="580089ED32294A988884092CCBBA8023"/>
    <w:rsid w:val="00113F40"/>
  </w:style>
  <w:style w:type="paragraph" w:customStyle="1" w:styleId="E08D5B95C3A249878DA18C3DA48A0951">
    <w:name w:val="E08D5B95C3A249878DA18C3DA48A0951"/>
    <w:rsid w:val="00113F40"/>
  </w:style>
  <w:style w:type="paragraph" w:customStyle="1" w:styleId="3257A679250B4F96ABC0DCE3D6E786AB">
    <w:name w:val="3257A679250B4F96ABC0DCE3D6E786AB"/>
    <w:rsid w:val="00113F40"/>
  </w:style>
  <w:style w:type="paragraph" w:customStyle="1" w:styleId="46F6B2EDF5F544228EEDDD57CBE58D90">
    <w:name w:val="46F6B2EDF5F544228EEDDD57CBE58D90"/>
    <w:rsid w:val="00113F40"/>
  </w:style>
  <w:style w:type="paragraph" w:customStyle="1" w:styleId="7C3C259EBBC6476A9AE3DAFA3E20B270">
    <w:name w:val="7C3C259EBBC6476A9AE3DAFA3E20B270"/>
    <w:rsid w:val="00113F40"/>
  </w:style>
  <w:style w:type="paragraph" w:customStyle="1" w:styleId="D06460FBD5E94AE3A96BEF45B111BA65">
    <w:name w:val="D06460FBD5E94AE3A96BEF45B111BA65"/>
    <w:rsid w:val="00113F40"/>
  </w:style>
  <w:style w:type="paragraph" w:customStyle="1" w:styleId="72E426783FD544B8AF9034E020C16521">
    <w:name w:val="72E426783FD544B8AF9034E020C16521"/>
    <w:rsid w:val="00113F40"/>
  </w:style>
  <w:style w:type="paragraph" w:customStyle="1" w:styleId="05DC0C74F8324B8BB18E985F9F519D98">
    <w:name w:val="05DC0C74F8324B8BB18E985F9F519D98"/>
    <w:rsid w:val="00113F40"/>
  </w:style>
  <w:style w:type="paragraph" w:customStyle="1" w:styleId="22431EDA4B2F4DCA8453C220E5402447">
    <w:name w:val="22431EDA4B2F4DCA8453C220E5402447"/>
    <w:rsid w:val="00113F40"/>
  </w:style>
  <w:style w:type="paragraph" w:customStyle="1" w:styleId="2E13140CA1BB42D4A0C5F623F456D0EF">
    <w:name w:val="2E13140CA1BB42D4A0C5F623F456D0EF"/>
    <w:rsid w:val="00113F40"/>
  </w:style>
  <w:style w:type="paragraph" w:customStyle="1" w:styleId="FAFDEB32B47147DE8A9CCFE40EFFF230">
    <w:name w:val="FAFDEB32B47147DE8A9CCFE40EFFF230"/>
    <w:rsid w:val="00113F40"/>
  </w:style>
  <w:style w:type="paragraph" w:customStyle="1" w:styleId="CF06B16EFDCB4C3A99E621D4E6A5945E">
    <w:name w:val="CF06B16EFDCB4C3A99E621D4E6A5945E"/>
    <w:rsid w:val="00113F40"/>
  </w:style>
  <w:style w:type="paragraph" w:customStyle="1" w:styleId="D1A16A367FA54A328B2B497CEB609535">
    <w:name w:val="D1A16A367FA54A328B2B497CEB609535"/>
    <w:rsid w:val="00113F40"/>
  </w:style>
  <w:style w:type="paragraph" w:customStyle="1" w:styleId="23DA825D414842ADAC80589F5AB366E2">
    <w:name w:val="23DA825D414842ADAC80589F5AB366E2"/>
    <w:rsid w:val="00113F40"/>
  </w:style>
  <w:style w:type="paragraph" w:customStyle="1" w:styleId="8DF0194747144DE78FB5A7D712510108">
    <w:name w:val="8DF0194747144DE78FB5A7D712510108"/>
    <w:rsid w:val="00113F40"/>
  </w:style>
  <w:style w:type="paragraph" w:customStyle="1" w:styleId="6F227770C28E4018837F3A1A3E1A015B">
    <w:name w:val="6F227770C28E4018837F3A1A3E1A015B"/>
    <w:rsid w:val="00113F40"/>
  </w:style>
  <w:style w:type="paragraph" w:customStyle="1" w:styleId="DC658D4338B34BD19C85B353435AAD8B">
    <w:name w:val="DC658D4338B34BD19C85B353435AAD8B"/>
    <w:rsid w:val="00113F40"/>
  </w:style>
  <w:style w:type="paragraph" w:customStyle="1" w:styleId="C57D50D8262C47B986090B7CAB37BB4C">
    <w:name w:val="C57D50D8262C47B986090B7CAB37BB4C"/>
    <w:rsid w:val="00113F40"/>
  </w:style>
  <w:style w:type="paragraph" w:customStyle="1" w:styleId="B6B79D97DDC24AD1B52E5920E19931B9">
    <w:name w:val="B6B79D97DDC24AD1B52E5920E19931B9"/>
    <w:rsid w:val="00113F40"/>
  </w:style>
  <w:style w:type="paragraph" w:customStyle="1" w:styleId="160194F8A03340E6875A9AC3CB057410">
    <w:name w:val="160194F8A03340E6875A9AC3CB057410"/>
    <w:rsid w:val="00113F40"/>
  </w:style>
  <w:style w:type="paragraph" w:customStyle="1" w:styleId="3155E8892BEC42ACB16EED8B09CC9D38">
    <w:name w:val="3155E8892BEC42ACB16EED8B09CC9D38"/>
    <w:rsid w:val="00113F40"/>
  </w:style>
  <w:style w:type="paragraph" w:customStyle="1" w:styleId="7A39620C71C64B6E906339A10007602F">
    <w:name w:val="7A39620C71C64B6E906339A10007602F"/>
    <w:rsid w:val="00113F40"/>
  </w:style>
  <w:style w:type="paragraph" w:customStyle="1" w:styleId="B5F51446160A4ACAAE36E9AAC5A5DA0A">
    <w:name w:val="B5F51446160A4ACAAE36E9AAC5A5DA0A"/>
    <w:rsid w:val="00113F40"/>
  </w:style>
  <w:style w:type="paragraph" w:customStyle="1" w:styleId="27F950E34AB6429AAF8E67B2F7E76D11">
    <w:name w:val="27F950E34AB6429AAF8E67B2F7E76D11"/>
    <w:rsid w:val="00113F40"/>
  </w:style>
  <w:style w:type="paragraph" w:customStyle="1" w:styleId="CEE8572A3E284B888B0101A0C2F82F9E">
    <w:name w:val="CEE8572A3E284B888B0101A0C2F82F9E"/>
    <w:rsid w:val="00113F40"/>
  </w:style>
  <w:style w:type="paragraph" w:customStyle="1" w:styleId="F1920E5DF3EC4602B0142877AE8729E1">
    <w:name w:val="F1920E5DF3EC4602B0142877AE8729E1"/>
    <w:rsid w:val="00113F40"/>
  </w:style>
  <w:style w:type="paragraph" w:customStyle="1" w:styleId="4C63F9D84F0C443C9BC526D0771D9C57">
    <w:name w:val="4C63F9D84F0C443C9BC526D0771D9C57"/>
    <w:rsid w:val="00113F40"/>
  </w:style>
  <w:style w:type="paragraph" w:customStyle="1" w:styleId="48E5426C7548426E8F8F2D05DD9DB859">
    <w:name w:val="48E5426C7548426E8F8F2D05DD9DB859"/>
    <w:rsid w:val="00113F40"/>
  </w:style>
  <w:style w:type="paragraph" w:customStyle="1" w:styleId="EFC888E9B3B84244809E031D3E58438E">
    <w:name w:val="EFC888E9B3B84244809E031D3E58438E"/>
    <w:rsid w:val="00113F40"/>
  </w:style>
  <w:style w:type="paragraph" w:customStyle="1" w:styleId="E5E5289DD4244FC3A0602845D7187488">
    <w:name w:val="E5E5289DD4244FC3A0602845D7187488"/>
    <w:rsid w:val="00113F40"/>
  </w:style>
  <w:style w:type="paragraph" w:customStyle="1" w:styleId="50AC3E8C58794729B2E7CEA000C311E9">
    <w:name w:val="50AC3E8C58794729B2E7CEA000C311E9"/>
    <w:rsid w:val="00113F40"/>
  </w:style>
  <w:style w:type="paragraph" w:customStyle="1" w:styleId="EC7C90C207604C77B7D4D911479E885A">
    <w:name w:val="EC7C90C207604C77B7D4D911479E885A"/>
    <w:rsid w:val="00113F40"/>
  </w:style>
  <w:style w:type="paragraph" w:customStyle="1" w:styleId="0C0AD6A07F6C4520994226750274C0D5">
    <w:name w:val="0C0AD6A07F6C4520994226750274C0D5"/>
    <w:rsid w:val="00113F40"/>
  </w:style>
  <w:style w:type="paragraph" w:customStyle="1" w:styleId="4686D0F0D76A4024992DEDC4303933F6">
    <w:name w:val="4686D0F0D76A4024992DEDC4303933F6"/>
    <w:rsid w:val="00113F40"/>
  </w:style>
  <w:style w:type="paragraph" w:customStyle="1" w:styleId="4A75BE9E132547B39E99E915446E369E">
    <w:name w:val="4A75BE9E132547B39E99E915446E369E"/>
    <w:rsid w:val="00113F40"/>
  </w:style>
  <w:style w:type="paragraph" w:customStyle="1" w:styleId="BB03EA2F7AB64B3BACEC2A305DAC2881">
    <w:name w:val="BB03EA2F7AB64B3BACEC2A305DAC2881"/>
    <w:rsid w:val="00113F40"/>
  </w:style>
  <w:style w:type="paragraph" w:customStyle="1" w:styleId="B34FAAEE3B424C2B8357D27D5020C385">
    <w:name w:val="B34FAAEE3B424C2B8357D27D5020C385"/>
    <w:rsid w:val="00113F40"/>
  </w:style>
  <w:style w:type="paragraph" w:customStyle="1" w:styleId="E63C4103E1D54E28BA63ADD5FD658B28">
    <w:name w:val="E63C4103E1D54E28BA63ADD5FD658B28"/>
    <w:rsid w:val="00113F40"/>
  </w:style>
  <w:style w:type="paragraph" w:customStyle="1" w:styleId="269BB1719693488F848ECBEB19941A38">
    <w:name w:val="269BB1719693488F848ECBEB19941A38"/>
    <w:rsid w:val="00113F40"/>
  </w:style>
  <w:style w:type="paragraph" w:customStyle="1" w:styleId="A95755E512724F70BB0F47069DA9E3ED">
    <w:name w:val="A95755E512724F70BB0F47069DA9E3ED"/>
    <w:rsid w:val="00113F40"/>
  </w:style>
  <w:style w:type="paragraph" w:customStyle="1" w:styleId="A3469579CA0A432499FE9A07EFAFC93D">
    <w:name w:val="A3469579CA0A432499FE9A07EFAFC93D"/>
    <w:rsid w:val="00113F40"/>
  </w:style>
  <w:style w:type="paragraph" w:customStyle="1" w:styleId="670E31D437B9477D81660AABCF9F2D23">
    <w:name w:val="670E31D437B9477D81660AABCF9F2D23"/>
    <w:rsid w:val="00113F40"/>
  </w:style>
  <w:style w:type="paragraph" w:customStyle="1" w:styleId="83162939904C42ECB8F639DEF143D11A">
    <w:name w:val="83162939904C42ECB8F639DEF143D11A"/>
    <w:rsid w:val="00113F40"/>
  </w:style>
  <w:style w:type="paragraph" w:customStyle="1" w:styleId="32F1948F4D5540CABD5CBC1D4D8E1510">
    <w:name w:val="32F1948F4D5540CABD5CBC1D4D8E1510"/>
    <w:rsid w:val="00113F40"/>
  </w:style>
  <w:style w:type="paragraph" w:customStyle="1" w:styleId="F54CA8032BC1437DA016C3DAAEBF0AFA">
    <w:name w:val="F54CA8032BC1437DA016C3DAAEBF0AFA"/>
    <w:rsid w:val="00113F40"/>
  </w:style>
  <w:style w:type="paragraph" w:customStyle="1" w:styleId="291E3EF3219548FDA1D66D453590099C">
    <w:name w:val="291E3EF3219548FDA1D66D453590099C"/>
    <w:rsid w:val="00113F40"/>
  </w:style>
  <w:style w:type="paragraph" w:customStyle="1" w:styleId="9D6BE4AF80E14D9B8155FA8B52F2A75A">
    <w:name w:val="9D6BE4AF80E14D9B8155FA8B52F2A75A"/>
    <w:rsid w:val="00113F40"/>
  </w:style>
  <w:style w:type="paragraph" w:customStyle="1" w:styleId="FC8D0903A919428FAA0B39095193D612">
    <w:name w:val="FC8D0903A919428FAA0B39095193D612"/>
    <w:rsid w:val="00113F40"/>
  </w:style>
  <w:style w:type="paragraph" w:customStyle="1" w:styleId="0486C66727584CE9B4963710D944463E">
    <w:name w:val="0486C66727584CE9B4963710D944463E"/>
    <w:rsid w:val="00113F40"/>
  </w:style>
  <w:style w:type="paragraph" w:customStyle="1" w:styleId="2EF2563C2E4548668873ACDEECFA7755">
    <w:name w:val="2EF2563C2E4548668873ACDEECFA7755"/>
    <w:rsid w:val="00113F40"/>
  </w:style>
  <w:style w:type="paragraph" w:customStyle="1" w:styleId="67F6E78CB7394D34AECDC71AD2EE5264">
    <w:name w:val="67F6E78CB7394D34AECDC71AD2EE5264"/>
    <w:rsid w:val="00113F40"/>
  </w:style>
  <w:style w:type="paragraph" w:customStyle="1" w:styleId="AD1F48A276434BC3AB7DA17C3DE1A567">
    <w:name w:val="AD1F48A276434BC3AB7DA17C3DE1A567"/>
    <w:rsid w:val="00113F40"/>
  </w:style>
  <w:style w:type="paragraph" w:customStyle="1" w:styleId="CA2635BA1C4B4A46BD84AEA5A41320B8">
    <w:name w:val="CA2635BA1C4B4A46BD84AEA5A41320B8"/>
    <w:rsid w:val="00113F40"/>
  </w:style>
  <w:style w:type="paragraph" w:customStyle="1" w:styleId="B0ED0DE200F943D5AF49852BBB6CD60B">
    <w:name w:val="B0ED0DE200F943D5AF49852BBB6CD60B"/>
    <w:rsid w:val="00113F40"/>
  </w:style>
  <w:style w:type="paragraph" w:customStyle="1" w:styleId="F702414671914AED9A9876B9C21CD89B">
    <w:name w:val="F702414671914AED9A9876B9C21CD89B"/>
    <w:rsid w:val="00113F40"/>
  </w:style>
  <w:style w:type="paragraph" w:customStyle="1" w:styleId="71792660B50C401485006AA118DE4704">
    <w:name w:val="71792660B50C401485006AA118DE4704"/>
    <w:rsid w:val="00113F40"/>
  </w:style>
  <w:style w:type="paragraph" w:customStyle="1" w:styleId="FF8CE92C7F4E4DE09279E9C68C6AF6A0">
    <w:name w:val="FF8CE92C7F4E4DE09279E9C68C6AF6A0"/>
    <w:rsid w:val="00113F40"/>
  </w:style>
  <w:style w:type="paragraph" w:customStyle="1" w:styleId="7FE407F4648B4A7DB83BC30743FB5791">
    <w:name w:val="7FE407F4648B4A7DB83BC30743FB5791"/>
    <w:rsid w:val="00113F40"/>
  </w:style>
  <w:style w:type="paragraph" w:customStyle="1" w:styleId="16039E8337924CEE9DA865652826EFBC">
    <w:name w:val="16039E8337924CEE9DA865652826EFBC"/>
    <w:rsid w:val="00113F40"/>
  </w:style>
  <w:style w:type="paragraph" w:customStyle="1" w:styleId="18E1B68A9F714B97AD335B265DF46198">
    <w:name w:val="18E1B68A9F714B97AD335B265DF46198"/>
    <w:rsid w:val="00113F40"/>
  </w:style>
  <w:style w:type="paragraph" w:customStyle="1" w:styleId="406EC7B4AE914ABBBB118641A66A1368">
    <w:name w:val="406EC7B4AE914ABBBB118641A66A1368"/>
    <w:rsid w:val="00113F40"/>
  </w:style>
  <w:style w:type="paragraph" w:customStyle="1" w:styleId="BD6C0B04C6BB4346A64384335DFB0474">
    <w:name w:val="BD6C0B04C6BB4346A64384335DFB0474"/>
    <w:rsid w:val="00113F40"/>
  </w:style>
  <w:style w:type="paragraph" w:customStyle="1" w:styleId="EB34A3CE3D68458CB1285F0D463861BC">
    <w:name w:val="EB34A3CE3D68458CB1285F0D463861BC"/>
    <w:rsid w:val="00113F40"/>
  </w:style>
  <w:style w:type="paragraph" w:customStyle="1" w:styleId="E9A19278894B446FA89F0AED418DC3A5">
    <w:name w:val="E9A19278894B446FA89F0AED418DC3A5"/>
    <w:rsid w:val="00113F40"/>
  </w:style>
  <w:style w:type="paragraph" w:customStyle="1" w:styleId="AD78CA23A4D64FB9BC6B793C7E7C0A14">
    <w:name w:val="AD78CA23A4D64FB9BC6B793C7E7C0A14"/>
    <w:rsid w:val="00113F40"/>
  </w:style>
  <w:style w:type="paragraph" w:customStyle="1" w:styleId="1C4E73A5B36741E384D647A92946B73B">
    <w:name w:val="1C4E73A5B36741E384D647A92946B73B"/>
    <w:rsid w:val="00113F40"/>
  </w:style>
  <w:style w:type="paragraph" w:customStyle="1" w:styleId="B03B99BD368F46069A032A0F82BCBD08">
    <w:name w:val="B03B99BD368F46069A032A0F82BCBD08"/>
    <w:rsid w:val="00113F40"/>
  </w:style>
  <w:style w:type="paragraph" w:customStyle="1" w:styleId="4CB5EB276DD74F659A797002B1D46DC1">
    <w:name w:val="4CB5EB276DD74F659A797002B1D46DC1"/>
    <w:rsid w:val="00113F40"/>
  </w:style>
  <w:style w:type="paragraph" w:customStyle="1" w:styleId="6639A5C5D6354ADAA97B28241C85F93B">
    <w:name w:val="6639A5C5D6354ADAA97B28241C85F93B"/>
    <w:rsid w:val="00113F40"/>
  </w:style>
  <w:style w:type="paragraph" w:customStyle="1" w:styleId="53A69F89AD644C65B337F59DB5379D5A">
    <w:name w:val="53A69F89AD644C65B337F59DB5379D5A"/>
    <w:rsid w:val="00113F40"/>
  </w:style>
  <w:style w:type="paragraph" w:customStyle="1" w:styleId="738242F3A9DE42009A1FAABC1723BF28">
    <w:name w:val="738242F3A9DE42009A1FAABC1723BF28"/>
    <w:rsid w:val="00113F40"/>
  </w:style>
  <w:style w:type="paragraph" w:customStyle="1" w:styleId="E77ABB6AA80848BFA7909D82AA44A5B5">
    <w:name w:val="E77ABB6AA80848BFA7909D82AA44A5B5"/>
    <w:rsid w:val="00113F40"/>
  </w:style>
  <w:style w:type="paragraph" w:customStyle="1" w:styleId="745A6ADB62344D1D8C9BBAD3EAC9E814">
    <w:name w:val="745A6ADB62344D1D8C9BBAD3EAC9E814"/>
    <w:rsid w:val="00113F40"/>
  </w:style>
  <w:style w:type="paragraph" w:customStyle="1" w:styleId="BD033410FF5544C4B9B4CED3AC3E1A18">
    <w:name w:val="BD033410FF5544C4B9B4CED3AC3E1A18"/>
    <w:rsid w:val="00113F40"/>
  </w:style>
  <w:style w:type="paragraph" w:customStyle="1" w:styleId="7195E9166F194BE0B2357F2015159D8F">
    <w:name w:val="7195E9166F194BE0B2357F2015159D8F"/>
    <w:rsid w:val="00113F40"/>
  </w:style>
  <w:style w:type="paragraph" w:customStyle="1" w:styleId="AFB9B398FB7F49C19F78F2331EC7AAB0">
    <w:name w:val="AFB9B398FB7F49C19F78F2331EC7AAB0"/>
    <w:rsid w:val="00113F40"/>
  </w:style>
  <w:style w:type="paragraph" w:customStyle="1" w:styleId="1B82C96BC8A141759EC81B8D36FBC2E9">
    <w:name w:val="1B82C96BC8A141759EC81B8D36FBC2E9"/>
    <w:rsid w:val="00113F40"/>
  </w:style>
  <w:style w:type="paragraph" w:customStyle="1" w:styleId="E481E2D00FCD47059FCE0F845F744AC2">
    <w:name w:val="E481E2D00FCD47059FCE0F845F744AC2"/>
    <w:rsid w:val="00113F40"/>
  </w:style>
  <w:style w:type="paragraph" w:customStyle="1" w:styleId="F616C2062D52451D86807752698A478A">
    <w:name w:val="F616C2062D52451D86807752698A478A"/>
    <w:rsid w:val="00113F40"/>
  </w:style>
  <w:style w:type="paragraph" w:customStyle="1" w:styleId="0CDCDCCE0022486E95000557BB09FB05">
    <w:name w:val="0CDCDCCE0022486E95000557BB09FB05"/>
    <w:rsid w:val="00113F40"/>
  </w:style>
  <w:style w:type="paragraph" w:customStyle="1" w:styleId="0B530B89B3254F1CB1154323DC73FA2F">
    <w:name w:val="0B530B89B3254F1CB1154323DC73FA2F"/>
    <w:rsid w:val="00113F40"/>
  </w:style>
  <w:style w:type="paragraph" w:customStyle="1" w:styleId="AB0298FBFD654B7B9A8A450F40C00FA0">
    <w:name w:val="AB0298FBFD654B7B9A8A450F40C00FA0"/>
    <w:rsid w:val="00113F40"/>
  </w:style>
  <w:style w:type="paragraph" w:customStyle="1" w:styleId="A9444DD42271401F809C2E0C695A7E33">
    <w:name w:val="A9444DD42271401F809C2E0C695A7E33"/>
    <w:rsid w:val="00113F40"/>
  </w:style>
  <w:style w:type="paragraph" w:customStyle="1" w:styleId="A3348866C038411CBF5DF26F317DF20B">
    <w:name w:val="A3348866C038411CBF5DF26F317DF20B"/>
    <w:rsid w:val="00113F40"/>
  </w:style>
  <w:style w:type="paragraph" w:customStyle="1" w:styleId="F2124B2EF6B043D59452F791151988A2">
    <w:name w:val="F2124B2EF6B043D59452F791151988A2"/>
    <w:rsid w:val="00113F40"/>
  </w:style>
  <w:style w:type="paragraph" w:customStyle="1" w:styleId="A4532848C8E24C8DA0F7F0C58218DA9B">
    <w:name w:val="A4532848C8E24C8DA0F7F0C58218DA9B"/>
    <w:rsid w:val="00113F40"/>
  </w:style>
  <w:style w:type="paragraph" w:customStyle="1" w:styleId="2DB9148A35494FC99338EEA06E634E25">
    <w:name w:val="2DB9148A35494FC99338EEA06E634E25"/>
    <w:rsid w:val="00113F40"/>
  </w:style>
  <w:style w:type="paragraph" w:customStyle="1" w:styleId="B12287ACCDEB4705B192AE70885DD7EA">
    <w:name w:val="B12287ACCDEB4705B192AE70885DD7EA"/>
    <w:rsid w:val="00113F40"/>
  </w:style>
  <w:style w:type="paragraph" w:customStyle="1" w:styleId="2860A0D5795748DB9AD83100A7BCE904">
    <w:name w:val="2860A0D5795748DB9AD83100A7BCE904"/>
    <w:rsid w:val="00113F40"/>
  </w:style>
  <w:style w:type="paragraph" w:customStyle="1" w:styleId="5DFBA400A5A348CEA0BCFEA3F24DE3F5">
    <w:name w:val="5DFBA400A5A348CEA0BCFEA3F24DE3F5"/>
    <w:rsid w:val="00113F40"/>
  </w:style>
  <w:style w:type="paragraph" w:customStyle="1" w:styleId="77DAB780A4A44831BC81668E0D21E43F">
    <w:name w:val="77DAB780A4A44831BC81668E0D21E43F"/>
    <w:rsid w:val="00113F40"/>
  </w:style>
  <w:style w:type="paragraph" w:customStyle="1" w:styleId="0B051711706540248F92D9D710CEB8CA">
    <w:name w:val="0B051711706540248F92D9D710CEB8CA"/>
    <w:rsid w:val="00113F40"/>
  </w:style>
  <w:style w:type="paragraph" w:customStyle="1" w:styleId="D64A40E67C2E4A4CADA6556DFFCA36DA">
    <w:name w:val="D64A40E67C2E4A4CADA6556DFFCA36DA"/>
    <w:rsid w:val="00113F40"/>
  </w:style>
  <w:style w:type="paragraph" w:customStyle="1" w:styleId="3EDA57ED50C84D229C87FF749A1013DB">
    <w:name w:val="3EDA57ED50C84D229C87FF749A1013DB"/>
    <w:rsid w:val="00113F40"/>
  </w:style>
  <w:style w:type="paragraph" w:customStyle="1" w:styleId="E93E820100BB4580A9D4DCA78B751D47">
    <w:name w:val="E93E820100BB4580A9D4DCA78B751D47"/>
    <w:rsid w:val="00113F40"/>
  </w:style>
  <w:style w:type="paragraph" w:customStyle="1" w:styleId="C2C6CDE0BCA84BF5A9F015AEB366D429">
    <w:name w:val="C2C6CDE0BCA84BF5A9F015AEB366D429"/>
    <w:rsid w:val="00113F40"/>
  </w:style>
  <w:style w:type="paragraph" w:customStyle="1" w:styleId="8BC8416BB50D4A3895071F3D5D375F07">
    <w:name w:val="8BC8416BB50D4A3895071F3D5D375F07"/>
    <w:rsid w:val="00113F40"/>
  </w:style>
  <w:style w:type="paragraph" w:customStyle="1" w:styleId="E9E63224648B436E832E012D5B662127">
    <w:name w:val="E9E63224648B436E832E012D5B662127"/>
    <w:rsid w:val="00113F40"/>
  </w:style>
  <w:style w:type="paragraph" w:customStyle="1" w:styleId="31B866438BC544CEBF98FA1370048C7A">
    <w:name w:val="31B866438BC544CEBF98FA1370048C7A"/>
    <w:rsid w:val="00113F40"/>
  </w:style>
  <w:style w:type="paragraph" w:customStyle="1" w:styleId="05D9ECFEC76F4AC5B6A37327612041EE">
    <w:name w:val="05D9ECFEC76F4AC5B6A37327612041EE"/>
    <w:rsid w:val="00113F40"/>
  </w:style>
  <w:style w:type="paragraph" w:customStyle="1" w:styleId="1AB28ABDB03F41D28AA9ACAD1A0C25F5">
    <w:name w:val="1AB28ABDB03F41D28AA9ACAD1A0C25F5"/>
    <w:rsid w:val="00113F40"/>
  </w:style>
  <w:style w:type="paragraph" w:customStyle="1" w:styleId="4349E3E0176640A0941F2C805F497E12">
    <w:name w:val="4349E3E0176640A0941F2C805F497E12"/>
    <w:rsid w:val="00113F40"/>
  </w:style>
  <w:style w:type="paragraph" w:customStyle="1" w:styleId="D4DBDD8670EA4B41816C7DF0C9FDF1A1">
    <w:name w:val="D4DBDD8670EA4B41816C7DF0C9FDF1A1"/>
    <w:rsid w:val="00113F40"/>
  </w:style>
  <w:style w:type="paragraph" w:customStyle="1" w:styleId="0A8FD52A5687406A9B30D4A1280EDF75">
    <w:name w:val="0A8FD52A5687406A9B30D4A1280EDF75"/>
    <w:rsid w:val="00113F40"/>
  </w:style>
  <w:style w:type="paragraph" w:customStyle="1" w:styleId="258BA01872BE450297DDD8C9B400EBEE">
    <w:name w:val="258BA01872BE450297DDD8C9B400EBEE"/>
    <w:rsid w:val="00113F40"/>
  </w:style>
  <w:style w:type="paragraph" w:customStyle="1" w:styleId="2C8A77DDE5D840EB9913917CF8B84D75">
    <w:name w:val="2C8A77DDE5D840EB9913917CF8B84D75"/>
    <w:rsid w:val="00113F40"/>
  </w:style>
  <w:style w:type="paragraph" w:customStyle="1" w:styleId="91159AE89E2D41AE80B9B8DF54BEB39C">
    <w:name w:val="91159AE89E2D41AE80B9B8DF54BEB39C"/>
    <w:rsid w:val="00113F40"/>
  </w:style>
  <w:style w:type="paragraph" w:customStyle="1" w:styleId="258706E71A4545248811F72396199D4B">
    <w:name w:val="258706E71A4545248811F72396199D4B"/>
    <w:rsid w:val="00113F40"/>
  </w:style>
  <w:style w:type="paragraph" w:customStyle="1" w:styleId="51119D47DAB441C7B6C73FB8C37763ED">
    <w:name w:val="51119D47DAB441C7B6C73FB8C37763ED"/>
    <w:rsid w:val="00113F40"/>
  </w:style>
  <w:style w:type="paragraph" w:customStyle="1" w:styleId="7CF1B57C714C454596C67B93BBBA86B3">
    <w:name w:val="7CF1B57C714C454596C67B93BBBA86B3"/>
    <w:rsid w:val="00113F40"/>
  </w:style>
  <w:style w:type="paragraph" w:customStyle="1" w:styleId="3A210E3179BD4ECA8A54701D38F42FB9">
    <w:name w:val="3A210E3179BD4ECA8A54701D38F42FB9"/>
    <w:rsid w:val="00113F40"/>
  </w:style>
  <w:style w:type="paragraph" w:customStyle="1" w:styleId="6A4F230387024285A96380D5051E2FCB">
    <w:name w:val="6A4F230387024285A96380D5051E2FCB"/>
    <w:rsid w:val="00113F40"/>
  </w:style>
  <w:style w:type="paragraph" w:customStyle="1" w:styleId="386136DF50434634A0805E3A13DE3189">
    <w:name w:val="386136DF50434634A0805E3A13DE3189"/>
    <w:rsid w:val="00113F40"/>
  </w:style>
  <w:style w:type="paragraph" w:customStyle="1" w:styleId="968E171724A7419CA9D4B4C4C4BEC35B">
    <w:name w:val="968E171724A7419CA9D4B4C4C4BEC35B"/>
    <w:rsid w:val="00113F40"/>
  </w:style>
  <w:style w:type="paragraph" w:customStyle="1" w:styleId="CFCCDD87D7C044B8ADFD9813CB4E13DF">
    <w:name w:val="CFCCDD87D7C044B8ADFD9813CB4E13DF"/>
    <w:rsid w:val="00113F40"/>
  </w:style>
  <w:style w:type="paragraph" w:customStyle="1" w:styleId="F3E1717FABB44DB6BD4A909BA82E5985">
    <w:name w:val="F3E1717FABB44DB6BD4A909BA82E5985"/>
    <w:rsid w:val="00113F40"/>
  </w:style>
  <w:style w:type="paragraph" w:customStyle="1" w:styleId="A2182A5132154E67B2C903F7DCB788E6">
    <w:name w:val="A2182A5132154E67B2C903F7DCB788E6"/>
    <w:rsid w:val="00113F40"/>
  </w:style>
  <w:style w:type="paragraph" w:customStyle="1" w:styleId="90B608D727874E17825D8FBA41456C19">
    <w:name w:val="90B608D727874E17825D8FBA41456C19"/>
    <w:rsid w:val="00113F40"/>
  </w:style>
  <w:style w:type="paragraph" w:customStyle="1" w:styleId="A84388D8F398446A9791635224B629D9">
    <w:name w:val="A84388D8F398446A9791635224B629D9"/>
    <w:rsid w:val="00113F40"/>
  </w:style>
  <w:style w:type="paragraph" w:customStyle="1" w:styleId="4D8E15A295A2454F82BCFBB2ABDA326C">
    <w:name w:val="4D8E15A295A2454F82BCFBB2ABDA326C"/>
    <w:rsid w:val="00113F40"/>
  </w:style>
  <w:style w:type="paragraph" w:customStyle="1" w:styleId="B59744B316674243B675D2F7E24F965C">
    <w:name w:val="B59744B316674243B675D2F7E24F965C"/>
    <w:rsid w:val="00113F40"/>
  </w:style>
  <w:style w:type="paragraph" w:customStyle="1" w:styleId="65C3607FA2D34E2CAE895EEB5438FB61">
    <w:name w:val="65C3607FA2D34E2CAE895EEB5438FB61"/>
    <w:rsid w:val="00113F40"/>
  </w:style>
  <w:style w:type="paragraph" w:customStyle="1" w:styleId="4A603473FDBA4451A81E418B2DE7C25F">
    <w:name w:val="4A603473FDBA4451A81E418B2DE7C25F"/>
    <w:rsid w:val="00113F40"/>
  </w:style>
  <w:style w:type="paragraph" w:customStyle="1" w:styleId="B93B3E829E6C4A7D9C254187BD43D0AF">
    <w:name w:val="B93B3E829E6C4A7D9C254187BD43D0AF"/>
    <w:rsid w:val="00113F40"/>
  </w:style>
  <w:style w:type="paragraph" w:customStyle="1" w:styleId="A0E6B70B81F849D2AEDB18C78920AC71">
    <w:name w:val="A0E6B70B81F849D2AEDB18C78920AC71"/>
    <w:rsid w:val="00113F40"/>
  </w:style>
  <w:style w:type="paragraph" w:customStyle="1" w:styleId="D4C58A35B6564B9C9EF04A91B71B9992">
    <w:name w:val="D4C58A35B6564B9C9EF04A91B71B9992"/>
    <w:rsid w:val="00113F40"/>
  </w:style>
  <w:style w:type="paragraph" w:customStyle="1" w:styleId="F30B1F173D4641A8B5664305474A2B57">
    <w:name w:val="F30B1F173D4641A8B5664305474A2B57"/>
    <w:rsid w:val="00113F40"/>
  </w:style>
  <w:style w:type="paragraph" w:customStyle="1" w:styleId="A998731F1C71420A9D4ABF80B5367937">
    <w:name w:val="A998731F1C71420A9D4ABF80B5367937"/>
    <w:rsid w:val="00113F40"/>
  </w:style>
  <w:style w:type="paragraph" w:customStyle="1" w:styleId="F06ECAA397EA41A682C445EB14229EDE">
    <w:name w:val="F06ECAA397EA41A682C445EB14229EDE"/>
    <w:rsid w:val="00113F40"/>
  </w:style>
  <w:style w:type="paragraph" w:customStyle="1" w:styleId="B7595C117FDE4D04B02CC81915047F26">
    <w:name w:val="B7595C117FDE4D04B02CC81915047F26"/>
    <w:rsid w:val="00113F40"/>
  </w:style>
  <w:style w:type="paragraph" w:customStyle="1" w:styleId="01970DBC61EE4840BE3FA0E062BF1ED9">
    <w:name w:val="01970DBC61EE4840BE3FA0E062BF1ED9"/>
    <w:rsid w:val="00113F40"/>
  </w:style>
  <w:style w:type="paragraph" w:customStyle="1" w:styleId="173825454F8944738D3833EE6DD53A36">
    <w:name w:val="173825454F8944738D3833EE6DD53A36"/>
    <w:rsid w:val="00113F40"/>
  </w:style>
  <w:style w:type="paragraph" w:customStyle="1" w:styleId="CED44F21753243A088F0B645E312E786">
    <w:name w:val="CED44F21753243A088F0B645E312E786"/>
    <w:rsid w:val="00113F40"/>
  </w:style>
  <w:style w:type="paragraph" w:customStyle="1" w:styleId="A87CCEB3C05A45C8B681827380BC064D">
    <w:name w:val="A87CCEB3C05A45C8B681827380BC064D"/>
    <w:rsid w:val="00113F40"/>
  </w:style>
  <w:style w:type="paragraph" w:customStyle="1" w:styleId="970362AEB55342A09E34D811C8F1CD46">
    <w:name w:val="970362AEB55342A09E34D811C8F1CD46"/>
    <w:rsid w:val="00113F40"/>
  </w:style>
  <w:style w:type="paragraph" w:customStyle="1" w:styleId="90DC2A1662784E3CA9788DEE92E5EB2D">
    <w:name w:val="90DC2A1662784E3CA9788DEE92E5EB2D"/>
    <w:rsid w:val="00113F40"/>
  </w:style>
  <w:style w:type="paragraph" w:customStyle="1" w:styleId="7D460252D5224E83A8D04EEBD0DC79E7">
    <w:name w:val="7D460252D5224E83A8D04EEBD0DC79E7"/>
    <w:rsid w:val="00113F40"/>
  </w:style>
  <w:style w:type="paragraph" w:customStyle="1" w:styleId="7F84B4B5E7264F7C9C2E02B7DB1AA4C9">
    <w:name w:val="7F84B4B5E7264F7C9C2E02B7DB1AA4C9"/>
    <w:rsid w:val="00113F40"/>
  </w:style>
  <w:style w:type="paragraph" w:customStyle="1" w:styleId="DA35938A74D24640877E75FFC22D12A3">
    <w:name w:val="DA35938A74D24640877E75FFC22D12A3"/>
    <w:rsid w:val="00113F40"/>
  </w:style>
  <w:style w:type="paragraph" w:customStyle="1" w:styleId="AF202D2ED4BD4C53B367155A0E070FC5">
    <w:name w:val="AF202D2ED4BD4C53B367155A0E070FC5"/>
    <w:rsid w:val="00113F40"/>
  </w:style>
  <w:style w:type="paragraph" w:customStyle="1" w:styleId="B6D4C3D8AFBD49A19029DC20B75E5AB3">
    <w:name w:val="B6D4C3D8AFBD49A19029DC20B75E5AB3"/>
    <w:rsid w:val="00113F40"/>
  </w:style>
  <w:style w:type="paragraph" w:customStyle="1" w:styleId="311BA301E81F4443A24E7C5DAB6C5E0E">
    <w:name w:val="311BA301E81F4443A24E7C5DAB6C5E0E"/>
    <w:rsid w:val="00113F40"/>
  </w:style>
  <w:style w:type="paragraph" w:customStyle="1" w:styleId="0E470EBB691F49E4942A149966D1716D">
    <w:name w:val="0E470EBB691F49E4942A149966D1716D"/>
    <w:rsid w:val="00113F40"/>
  </w:style>
  <w:style w:type="paragraph" w:customStyle="1" w:styleId="D5C68C1DCDD54B2BA248702B57ECC47F">
    <w:name w:val="D5C68C1DCDD54B2BA248702B57ECC47F"/>
    <w:rsid w:val="00113F40"/>
  </w:style>
  <w:style w:type="paragraph" w:customStyle="1" w:styleId="4656213F5EEC4453B9FAB04A7BBB618B">
    <w:name w:val="4656213F5EEC4453B9FAB04A7BBB618B"/>
    <w:rsid w:val="00113F40"/>
  </w:style>
  <w:style w:type="paragraph" w:customStyle="1" w:styleId="EB64D2735F8144998F3CBE4913D016DA">
    <w:name w:val="EB64D2735F8144998F3CBE4913D016DA"/>
    <w:rsid w:val="00113F40"/>
  </w:style>
  <w:style w:type="paragraph" w:customStyle="1" w:styleId="99CF95E022F64F72A36AEB025DC715D3">
    <w:name w:val="99CF95E022F64F72A36AEB025DC715D3"/>
    <w:rsid w:val="00113F40"/>
  </w:style>
  <w:style w:type="paragraph" w:customStyle="1" w:styleId="50C0F8608C2B47B0A00A4EE2A97F5604">
    <w:name w:val="50C0F8608C2B47B0A00A4EE2A97F5604"/>
    <w:rsid w:val="00113F40"/>
  </w:style>
  <w:style w:type="paragraph" w:customStyle="1" w:styleId="9C88A964ADE94569B057787BE20044CE">
    <w:name w:val="9C88A964ADE94569B057787BE20044CE"/>
    <w:rsid w:val="00113F40"/>
  </w:style>
  <w:style w:type="paragraph" w:customStyle="1" w:styleId="596E9FD97B884D9C819A4B0B9DC2D47A">
    <w:name w:val="596E9FD97B884D9C819A4B0B9DC2D47A"/>
    <w:rsid w:val="00113F40"/>
  </w:style>
  <w:style w:type="paragraph" w:customStyle="1" w:styleId="34D404E5977445B8A4FFFC8337D717A2">
    <w:name w:val="34D404E5977445B8A4FFFC8337D717A2"/>
    <w:rsid w:val="00113F40"/>
  </w:style>
  <w:style w:type="paragraph" w:customStyle="1" w:styleId="071ED76F429744308839B16E8BAF0A87">
    <w:name w:val="071ED76F429744308839B16E8BAF0A87"/>
    <w:rsid w:val="00113F40"/>
  </w:style>
  <w:style w:type="paragraph" w:customStyle="1" w:styleId="36E83583CDAD4B4EAFF13C561A0518D5">
    <w:name w:val="36E83583CDAD4B4EAFF13C561A0518D5"/>
    <w:rsid w:val="00113F40"/>
  </w:style>
  <w:style w:type="paragraph" w:customStyle="1" w:styleId="3B7C981960814112BC53F3F44AADCEE7">
    <w:name w:val="3B7C981960814112BC53F3F44AADCEE7"/>
    <w:rsid w:val="00113F40"/>
  </w:style>
  <w:style w:type="paragraph" w:customStyle="1" w:styleId="343B4729D0E24C75A2135E012DA10894">
    <w:name w:val="343B4729D0E24C75A2135E012DA10894"/>
    <w:rsid w:val="00113F40"/>
  </w:style>
  <w:style w:type="paragraph" w:customStyle="1" w:styleId="8B786ADD0FBA4E8F82FA80347594C542">
    <w:name w:val="8B786ADD0FBA4E8F82FA80347594C542"/>
    <w:rsid w:val="00113F40"/>
  </w:style>
  <w:style w:type="paragraph" w:customStyle="1" w:styleId="42D41627326C424CA30773DB222D410B">
    <w:name w:val="42D41627326C424CA30773DB222D410B"/>
    <w:rsid w:val="00113F40"/>
  </w:style>
  <w:style w:type="paragraph" w:customStyle="1" w:styleId="4B08064C12CC4E76A217155EEBE3F8CB">
    <w:name w:val="4B08064C12CC4E76A217155EEBE3F8CB"/>
    <w:rsid w:val="00113F40"/>
  </w:style>
  <w:style w:type="paragraph" w:customStyle="1" w:styleId="032365BCF1544156A8CDE4E58C1483B1">
    <w:name w:val="032365BCF1544156A8CDE4E58C1483B1"/>
    <w:rsid w:val="00113F40"/>
  </w:style>
  <w:style w:type="paragraph" w:customStyle="1" w:styleId="42AD6A9F46A844CC95412CB2C6D5A35E">
    <w:name w:val="42AD6A9F46A844CC95412CB2C6D5A35E"/>
    <w:rsid w:val="00113F40"/>
  </w:style>
  <w:style w:type="paragraph" w:customStyle="1" w:styleId="965DAE32D48742E0820C469B6704D891">
    <w:name w:val="965DAE32D48742E0820C469B6704D891"/>
    <w:rsid w:val="00113F40"/>
    <w:rPr>
      <w:rFonts w:eastAsiaTheme="minorHAnsi"/>
      <w:lang w:eastAsia="en-US"/>
    </w:rPr>
  </w:style>
  <w:style w:type="paragraph" w:customStyle="1" w:styleId="FF33D53AFBFC4246AE40D529FE08AA67">
    <w:name w:val="FF33D53AFBFC4246AE40D529FE08AA67"/>
    <w:rsid w:val="00113F40"/>
    <w:rPr>
      <w:rFonts w:eastAsiaTheme="minorHAnsi"/>
      <w:lang w:eastAsia="en-US"/>
    </w:rPr>
  </w:style>
  <w:style w:type="paragraph" w:customStyle="1" w:styleId="4156D15AE5134F6889291C76B51BE1B41">
    <w:name w:val="4156D15AE5134F6889291C76B51BE1B41"/>
    <w:rsid w:val="00113F40"/>
    <w:rPr>
      <w:rFonts w:eastAsiaTheme="minorHAnsi"/>
      <w:lang w:eastAsia="en-US"/>
    </w:rPr>
  </w:style>
  <w:style w:type="paragraph" w:customStyle="1" w:styleId="40176582E42A4AFCB42EF3F5EE30E3D51">
    <w:name w:val="40176582E42A4AFCB42EF3F5EE30E3D51"/>
    <w:rsid w:val="00113F40"/>
    <w:rPr>
      <w:rFonts w:eastAsiaTheme="minorHAnsi"/>
      <w:lang w:eastAsia="en-US"/>
    </w:rPr>
  </w:style>
  <w:style w:type="paragraph" w:customStyle="1" w:styleId="BC04F29CCA534259BE45190D893BA6BB1">
    <w:name w:val="BC04F29CCA534259BE45190D893BA6BB1"/>
    <w:rsid w:val="00113F40"/>
    <w:rPr>
      <w:rFonts w:eastAsiaTheme="minorHAnsi"/>
      <w:lang w:eastAsia="en-US"/>
    </w:rPr>
  </w:style>
  <w:style w:type="paragraph" w:customStyle="1" w:styleId="E481E2D00FCD47059FCE0F845F744AC21">
    <w:name w:val="E481E2D00FCD47059FCE0F845F744AC21"/>
    <w:rsid w:val="00113F40"/>
    <w:rPr>
      <w:rFonts w:eastAsiaTheme="minorHAnsi"/>
      <w:lang w:eastAsia="en-US"/>
    </w:rPr>
  </w:style>
  <w:style w:type="paragraph" w:customStyle="1" w:styleId="A4532848C8E24C8DA0F7F0C58218DA9B1">
    <w:name w:val="A4532848C8E24C8DA0F7F0C58218DA9B1"/>
    <w:rsid w:val="00113F40"/>
    <w:rPr>
      <w:rFonts w:eastAsiaTheme="minorHAnsi"/>
      <w:lang w:eastAsia="en-US"/>
    </w:rPr>
  </w:style>
  <w:style w:type="paragraph" w:customStyle="1" w:styleId="2DB9148A35494FC99338EEA06E634E251">
    <w:name w:val="2DB9148A35494FC99338EEA06E634E251"/>
    <w:rsid w:val="00113F40"/>
    <w:rPr>
      <w:rFonts w:eastAsiaTheme="minorHAnsi"/>
      <w:lang w:eastAsia="en-US"/>
    </w:rPr>
  </w:style>
  <w:style w:type="paragraph" w:customStyle="1" w:styleId="2860A0D5795748DB9AD83100A7BCE9041">
    <w:name w:val="2860A0D5795748DB9AD83100A7BCE9041"/>
    <w:rsid w:val="00113F40"/>
    <w:rPr>
      <w:rFonts w:eastAsiaTheme="minorHAnsi"/>
      <w:lang w:eastAsia="en-US"/>
    </w:rPr>
  </w:style>
  <w:style w:type="paragraph" w:customStyle="1" w:styleId="B6D4C3D8AFBD49A19029DC20B75E5AB31">
    <w:name w:val="B6D4C3D8AFBD49A19029DC20B75E5AB31"/>
    <w:rsid w:val="00113F40"/>
    <w:rPr>
      <w:rFonts w:eastAsiaTheme="minorHAnsi"/>
      <w:lang w:eastAsia="en-US"/>
    </w:rPr>
  </w:style>
  <w:style w:type="paragraph" w:customStyle="1" w:styleId="311BA301E81F4443A24E7C5DAB6C5E0E1">
    <w:name w:val="311BA301E81F4443A24E7C5DAB6C5E0E1"/>
    <w:rsid w:val="00113F40"/>
    <w:rPr>
      <w:rFonts w:eastAsiaTheme="minorHAnsi"/>
      <w:lang w:eastAsia="en-US"/>
    </w:rPr>
  </w:style>
  <w:style w:type="paragraph" w:customStyle="1" w:styleId="D5C68C1DCDD54B2BA248702B57ECC47F1">
    <w:name w:val="D5C68C1DCDD54B2BA248702B57ECC47F1"/>
    <w:rsid w:val="00113F40"/>
    <w:rPr>
      <w:rFonts w:eastAsiaTheme="minorHAnsi"/>
      <w:lang w:eastAsia="en-US"/>
    </w:rPr>
  </w:style>
  <w:style w:type="paragraph" w:customStyle="1" w:styleId="EB64D2735F8144998F3CBE4913D016DA1">
    <w:name w:val="EB64D2735F8144998F3CBE4913D016DA1"/>
    <w:rsid w:val="00113F40"/>
    <w:rPr>
      <w:rFonts w:eastAsiaTheme="minorHAnsi"/>
      <w:lang w:eastAsia="en-US"/>
    </w:rPr>
  </w:style>
  <w:style w:type="paragraph" w:customStyle="1" w:styleId="99CF95E022F64F72A36AEB025DC715D31">
    <w:name w:val="99CF95E022F64F72A36AEB025DC715D31"/>
    <w:rsid w:val="00113F40"/>
    <w:rPr>
      <w:rFonts w:eastAsiaTheme="minorHAnsi"/>
      <w:lang w:eastAsia="en-US"/>
    </w:rPr>
  </w:style>
  <w:style w:type="paragraph" w:customStyle="1" w:styleId="9C88A964ADE94569B057787BE20044CE1">
    <w:name w:val="9C88A964ADE94569B057787BE20044CE1"/>
    <w:rsid w:val="00113F40"/>
    <w:rPr>
      <w:rFonts w:eastAsiaTheme="minorHAnsi"/>
      <w:lang w:eastAsia="en-US"/>
    </w:rPr>
  </w:style>
  <w:style w:type="paragraph" w:customStyle="1" w:styleId="7D460252D5224E83A8D04EEBD0DC79E71">
    <w:name w:val="7D460252D5224E83A8D04EEBD0DC79E71"/>
    <w:rsid w:val="00113F40"/>
    <w:rPr>
      <w:rFonts w:eastAsiaTheme="minorHAnsi"/>
      <w:lang w:eastAsia="en-US"/>
    </w:rPr>
  </w:style>
  <w:style w:type="paragraph" w:customStyle="1" w:styleId="965DAE32D48742E0820C469B6704D8911">
    <w:name w:val="965DAE32D48742E0820C469B6704D8911"/>
    <w:rsid w:val="00113F40"/>
    <w:rPr>
      <w:rFonts w:eastAsiaTheme="minorHAnsi"/>
      <w:lang w:eastAsia="en-US"/>
    </w:rPr>
  </w:style>
  <w:style w:type="paragraph" w:customStyle="1" w:styleId="FF33D53AFBFC4246AE40D529FE08AA671">
    <w:name w:val="FF33D53AFBFC4246AE40D529FE08AA671"/>
    <w:rsid w:val="00113F40"/>
    <w:rPr>
      <w:rFonts w:eastAsiaTheme="minorHAnsi"/>
      <w:lang w:eastAsia="en-US"/>
    </w:rPr>
  </w:style>
  <w:style w:type="paragraph" w:customStyle="1" w:styleId="4156D15AE5134F6889291C76B51BE1B42">
    <w:name w:val="4156D15AE5134F6889291C76B51BE1B42"/>
    <w:rsid w:val="00113F40"/>
    <w:rPr>
      <w:rFonts w:eastAsiaTheme="minorHAnsi"/>
      <w:lang w:eastAsia="en-US"/>
    </w:rPr>
  </w:style>
  <w:style w:type="paragraph" w:customStyle="1" w:styleId="40176582E42A4AFCB42EF3F5EE30E3D52">
    <w:name w:val="40176582E42A4AFCB42EF3F5EE30E3D52"/>
    <w:rsid w:val="00113F40"/>
    <w:rPr>
      <w:rFonts w:eastAsiaTheme="minorHAnsi"/>
      <w:lang w:eastAsia="en-US"/>
    </w:rPr>
  </w:style>
  <w:style w:type="paragraph" w:customStyle="1" w:styleId="BC04F29CCA534259BE45190D893BA6BB2">
    <w:name w:val="BC04F29CCA534259BE45190D893BA6BB2"/>
    <w:rsid w:val="00113F40"/>
    <w:rPr>
      <w:rFonts w:eastAsiaTheme="minorHAnsi"/>
      <w:lang w:eastAsia="en-US"/>
    </w:rPr>
  </w:style>
  <w:style w:type="paragraph" w:customStyle="1" w:styleId="E481E2D00FCD47059FCE0F845F744AC22">
    <w:name w:val="E481E2D00FCD47059FCE0F845F744AC22"/>
    <w:rsid w:val="00113F40"/>
    <w:rPr>
      <w:rFonts w:eastAsiaTheme="minorHAnsi"/>
      <w:lang w:eastAsia="en-US"/>
    </w:rPr>
  </w:style>
  <w:style w:type="paragraph" w:customStyle="1" w:styleId="A4532848C8E24C8DA0F7F0C58218DA9B2">
    <w:name w:val="A4532848C8E24C8DA0F7F0C58218DA9B2"/>
    <w:rsid w:val="00113F40"/>
    <w:rPr>
      <w:rFonts w:eastAsiaTheme="minorHAnsi"/>
      <w:lang w:eastAsia="en-US"/>
    </w:rPr>
  </w:style>
  <w:style w:type="paragraph" w:customStyle="1" w:styleId="2DB9148A35494FC99338EEA06E634E252">
    <w:name w:val="2DB9148A35494FC99338EEA06E634E252"/>
    <w:rsid w:val="00113F40"/>
    <w:rPr>
      <w:rFonts w:eastAsiaTheme="minorHAnsi"/>
      <w:lang w:eastAsia="en-US"/>
    </w:rPr>
  </w:style>
  <w:style w:type="paragraph" w:customStyle="1" w:styleId="2860A0D5795748DB9AD83100A7BCE9042">
    <w:name w:val="2860A0D5795748DB9AD83100A7BCE9042"/>
    <w:rsid w:val="00113F40"/>
    <w:rPr>
      <w:rFonts w:eastAsiaTheme="minorHAnsi"/>
      <w:lang w:eastAsia="en-US"/>
    </w:rPr>
  </w:style>
  <w:style w:type="paragraph" w:customStyle="1" w:styleId="B6D4C3D8AFBD49A19029DC20B75E5AB32">
    <w:name w:val="B6D4C3D8AFBD49A19029DC20B75E5AB32"/>
    <w:rsid w:val="00113F40"/>
    <w:rPr>
      <w:rFonts w:eastAsiaTheme="minorHAnsi"/>
      <w:lang w:eastAsia="en-US"/>
    </w:rPr>
  </w:style>
  <w:style w:type="paragraph" w:customStyle="1" w:styleId="311BA301E81F4443A24E7C5DAB6C5E0E2">
    <w:name w:val="311BA301E81F4443A24E7C5DAB6C5E0E2"/>
    <w:rsid w:val="00113F40"/>
    <w:rPr>
      <w:rFonts w:eastAsiaTheme="minorHAnsi"/>
      <w:lang w:eastAsia="en-US"/>
    </w:rPr>
  </w:style>
  <w:style w:type="paragraph" w:customStyle="1" w:styleId="D5C68C1DCDD54B2BA248702B57ECC47F2">
    <w:name w:val="D5C68C1DCDD54B2BA248702B57ECC47F2"/>
    <w:rsid w:val="00113F40"/>
    <w:rPr>
      <w:rFonts w:eastAsiaTheme="minorHAnsi"/>
      <w:lang w:eastAsia="en-US"/>
    </w:rPr>
  </w:style>
  <w:style w:type="paragraph" w:customStyle="1" w:styleId="EB64D2735F8144998F3CBE4913D016DA2">
    <w:name w:val="EB64D2735F8144998F3CBE4913D016DA2"/>
    <w:rsid w:val="00113F40"/>
    <w:rPr>
      <w:rFonts w:eastAsiaTheme="minorHAnsi"/>
      <w:lang w:eastAsia="en-US"/>
    </w:rPr>
  </w:style>
  <w:style w:type="paragraph" w:customStyle="1" w:styleId="99CF95E022F64F72A36AEB025DC715D32">
    <w:name w:val="99CF95E022F64F72A36AEB025DC715D32"/>
    <w:rsid w:val="00113F40"/>
    <w:rPr>
      <w:rFonts w:eastAsiaTheme="minorHAnsi"/>
      <w:lang w:eastAsia="en-US"/>
    </w:rPr>
  </w:style>
  <w:style w:type="paragraph" w:customStyle="1" w:styleId="9C88A964ADE94569B057787BE20044CE2">
    <w:name w:val="9C88A964ADE94569B057787BE20044CE2"/>
    <w:rsid w:val="00113F40"/>
    <w:rPr>
      <w:rFonts w:eastAsiaTheme="minorHAnsi"/>
      <w:lang w:eastAsia="en-US"/>
    </w:rPr>
  </w:style>
  <w:style w:type="paragraph" w:customStyle="1" w:styleId="7D460252D5224E83A8D04EEBD0DC79E72">
    <w:name w:val="7D460252D5224E83A8D04EEBD0DC79E72"/>
    <w:rsid w:val="00113F40"/>
    <w:rPr>
      <w:rFonts w:eastAsiaTheme="minorHAnsi"/>
      <w:lang w:eastAsia="en-US"/>
    </w:rPr>
  </w:style>
  <w:style w:type="paragraph" w:customStyle="1" w:styleId="999D8E9014AC4508BD6078522FA0AE36">
    <w:name w:val="999D8E9014AC4508BD6078522FA0AE36"/>
    <w:rsid w:val="00113F40"/>
  </w:style>
  <w:style w:type="paragraph" w:customStyle="1" w:styleId="E17A766FF4E34B76B9BBA8FD902870D6">
    <w:name w:val="E17A766FF4E34B76B9BBA8FD902870D6"/>
    <w:rsid w:val="00113F40"/>
  </w:style>
  <w:style w:type="paragraph" w:customStyle="1" w:styleId="C276B60754C94C7D9AFD0FB834E61144">
    <w:name w:val="C276B60754C94C7D9AFD0FB834E61144"/>
    <w:rsid w:val="00113F40"/>
  </w:style>
  <w:style w:type="paragraph" w:customStyle="1" w:styleId="E5C0DABB0F5446458FDAEADC32B126BC">
    <w:name w:val="E5C0DABB0F5446458FDAEADC32B126BC"/>
    <w:rsid w:val="00113F40"/>
  </w:style>
  <w:style w:type="paragraph" w:customStyle="1" w:styleId="683AC7DB4B4A46E2B0D16C4CB0E4502D">
    <w:name w:val="683AC7DB4B4A46E2B0D16C4CB0E4502D"/>
    <w:rsid w:val="00113F40"/>
  </w:style>
  <w:style w:type="paragraph" w:customStyle="1" w:styleId="C67B583E08624CB78826F91E95CD2DED">
    <w:name w:val="C67B583E08624CB78826F91E95CD2DED"/>
    <w:rsid w:val="00113F40"/>
  </w:style>
  <w:style w:type="paragraph" w:customStyle="1" w:styleId="3CCC59C2DC45484C8073BE274CDDF3F0">
    <w:name w:val="3CCC59C2DC45484C8073BE274CDDF3F0"/>
    <w:rsid w:val="00113F40"/>
  </w:style>
  <w:style w:type="paragraph" w:customStyle="1" w:styleId="F87E358D268F49AE8FC26987775EFE2D">
    <w:name w:val="F87E358D268F49AE8FC26987775EFE2D"/>
    <w:rsid w:val="00113F40"/>
  </w:style>
  <w:style w:type="paragraph" w:customStyle="1" w:styleId="965DAE32D48742E0820C469B6704D8912">
    <w:name w:val="965DAE32D48742E0820C469B6704D8912"/>
    <w:rsid w:val="00113F40"/>
    <w:rPr>
      <w:rFonts w:eastAsiaTheme="minorHAnsi"/>
      <w:lang w:eastAsia="en-US"/>
    </w:rPr>
  </w:style>
  <w:style w:type="paragraph" w:customStyle="1" w:styleId="999D8E9014AC4508BD6078522FA0AE361">
    <w:name w:val="999D8E9014AC4508BD6078522FA0AE361"/>
    <w:rsid w:val="00113F40"/>
    <w:rPr>
      <w:rFonts w:eastAsiaTheme="minorHAnsi"/>
      <w:lang w:eastAsia="en-US"/>
    </w:rPr>
  </w:style>
  <w:style w:type="paragraph" w:customStyle="1" w:styleId="E17A766FF4E34B76B9BBA8FD902870D61">
    <w:name w:val="E17A766FF4E34B76B9BBA8FD902870D61"/>
    <w:rsid w:val="00113F40"/>
    <w:rPr>
      <w:rFonts w:eastAsiaTheme="minorHAnsi"/>
      <w:lang w:eastAsia="en-US"/>
    </w:rPr>
  </w:style>
  <w:style w:type="paragraph" w:customStyle="1" w:styleId="C276B60754C94C7D9AFD0FB834E611441">
    <w:name w:val="C276B60754C94C7D9AFD0FB834E611441"/>
    <w:rsid w:val="00113F40"/>
    <w:rPr>
      <w:rFonts w:eastAsiaTheme="minorHAnsi"/>
      <w:lang w:eastAsia="en-US"/>
    </w:rPr>
  </w:style>
  <w:style w:type="paragraph" w:customStyle="1" w:styleId="E5C0DABB0F5446458FDAEADC32B126BC1">
    <w:name w:val="E5C0DABB0F5446458FDAEADC32B126BC1"/>
    <w:rsid w:val="00113F40"/>
    <w:rPr>
      <w:rFonts w:eastAsiaTheme="minorHAnsi"/>
      <w:lang w:eastAsia="en-US"/>
    </w:rPr>
  </w:style>
  <w:style w:type="paragraph" w:customStyle="1" w:styleId="683AC7DB4B4A46E2B0D16C4CB0E4502D1">
    <w:name w:val="683AC7DB4B4A46E2B0D16C4CB0E4502D1"/>
    <w:rsid w:val="00113F40"/>
    <w:rPr>
      <w:rFonts w:eastAsiaTheme="minorHAnsi"/>
      <w:lang w:eastAsia="en-US"/>
    </w:rPr>
  </w:style>
  <w:style w:type="paragraph" w:customStyle="1" w:styleId="C67B583E08624CB78826F91E95CD2DED1">
    <w:name w:val="C67B583E08624CB78826F91E95CD2DED1"/>
    <w:rsid w:val="00113F40"/>
    <w:rPr>
      <w:rFonts w:eastAsiaTheme="minorHAnsi"/>
      <w:lang w:eastAsia="en-US"/>
    </w:rPr>
  </w:style>
  <w:style w:type="paragraph" w:customStyle="1" w:styleId="3CCC59C2DC45484C8073BE274CDDF3F01">
    <w:name w:val="3CCC59C2DC45484C8073BE274CDDF3F01"/>
    <w:rsid w:val="00113F40"/>
    <w:rPr>
      <w:rFonts w:eastAsiaTheme="minorHAnsi"/>
      <w:lang w:eastAsia="en-US"/>
    </w:rPr>
  </w:style>
  <w:style w:type="paragraph" w:customStyle="1" w:styleId="F87E358D268F49AE8FC26987775EFE2D1">
    <w:name w:val="F87E358D268F49AE8FC26987775EFE2D1"/>
    <w:rsid w:val="00113F40"/>
    <w:rPr>
      <w:rFonts w:eastAsiaTheme="minorHAnsi"/>
      <w:lang w:eastAsia="en-US"/>
    </w:rPr>
  </w:style>
  <w:style w:type="paragraph" w:customStyle="1" w:styleId="4156D15AE5134F6889291C76B51BE1B43">
    <w:name w:val="4156D15AE5134F6889291C76B51BE1B43"/>
    <w:rsid w:val="00113F40"/>
    <w:rPr>
      <w:rFonts w:eastAsiaTheme="minorHAnsi"/>
      <w:lang w:eastAsia="en-US"/>
    </w:rPr>
  </w:style>
  <w:style w:type="paragraph" w:customStyle="1" w:styleId="40176582E42A4AFCB42EF3F5EE30E3D53">
    <w:name w:val="40176582E42A4AFCB42EF3F5EE30E3D53"/>
    <w:rsid w:val="00113F40"/>
    <w:rPr>
      <w:rFonts w:eastAsiaTheme="minorHAnsi"/>
      <w:lang w:eastAsia="en-US"/>
    </w:rPr>
  </w:style>
  <w:style w:type="paragraph" w:customStyle="1" w:styleId="E481E2D00FCD47059FCE0F845F744AC23">
    <w:name w:val="E481E2D00FCD47059FCE0F845F744AC23"/>
    <w:rsid w:val="00113F40"/>
    <w:rPr>
      <w:rFonts w:eastAsiaTheme="minorHAnsi"/>
      <w:lang w:eastAsia="en-US"/>
    </w:rPr>
  </w:style>
  <w:style w:type="paragraph" w:customStyle="1" w:styleId="A4532848C8E24C8DA0F7F0C58218DA9B3">
    <w:name w:val="A4532848C8E24C8DA0F7F0C58218DA9B3"/>
    <w:rsid w:val="00113F40"/>
    <w:rPr>
      <w:rFonts w:eastAsiaTheme="minorHAnsi"/>
      <w:lang w:eastAsia="en-US"/>
    </w:rPr>
  </w:style>
  <w:style w:type="paragraph" w:customStyle="1" w:styleId="2DB9148A35494FC99338EEA06E634E253">
    <w:name w:val="2DB9148A35494FC99338EEA06E634E253"/>
    <w:rsid w:val="00113F40"/>
    <w:rPr>
      <w:rFonts w:eastAsiaTheme="minorHAnsi"/>
      <w:lang w:eastAsia="en-US"/>
    </w:rPr>
  </w:style>
  <w:style w:type="paragraph" w:customStyle="1" w:styleId="2860A0D5795748DB9AD83100A7BCE9043">
    <w:name w:val="2860A0D5795748DB9AD83100A7BCE9043"/>
    <w:rsid w:val="00113F40"/>
    <w:rPr>
      <w:rFonts w:eastAsiaTheme="minorHAnsi"/>
      <w:lang w:eastAsia="en-US"/>
    </w:rPr>
  </w:style>
  <w:style w:type="paragraph" w:customStyle="1" w:styleId="B6D4C3D8AFBD49A19029DC20B75E5AB33">
    <w:name w:val="B6D4C3D8AFBD49A19029DC20B75E5AB33"/>
    <w:rsid w:val="00113F40"/>
    <w:rPr>
      <w:rFonts w:eastAsiaTheme="minorHAnsi"/>
      <w:lang w:eastAsia="en-US"/>
    </w:rPr>
  </w:style>
  <w:style w:type="paragraph" w:customStyle="1" w:styleId="311BA301E81F4443A24E7C5DAB6C5E0E3">
    <w:name w:val="311BA301E81F4443A24E7C5DAB6C5E0E3"/>
    <w:rsid w:val="00113F40"/>
    <w:rPr>
      <w:rFonts w:eastAsiaTheme="minorHAnsi"/>
      <w:lang w:eastAsia="en-US"/>
    </w:rPr>
  </w:style>
  <w:style w:type="paragraph" w:customStyle="1" w:styleId="D5C68C1DCDD54B2BA248702B57ECC47F3">
    <w:name w:val="D5C68C1DCDD54B2BA248702B57ECC47F3"/>
    <w:rsid w:val="00113F40"/>
    <w:rPr>
      <w:rFonts w:eastAsiaTheme="minorHAnsi"/>
      <w:lang w:eastAsia="en-US"/>
    </w:rPr>
  </w:style>
  <w:style w:type="paragraph" w:customStyle="1" w:styleId="EB64D2735F8144998F3CBE4913D016DA3">
    <w:name w:val="EB64D2735F8144998F3CBE4913D016DA3"/>
    <w:rsid w:val="00113F40"/>
    <w:rPr>
      <w:rFonts w:eastAsiaTheme="minorHAnsi"/>
      <w:lang w:eastAsia="en-US"/>
    </w:rPr>
  </w:style>
  <w:style w:type="paragraph" w:customStyle="1" w:styleId="99CF95E022F64F72A36AEB025DC715D33">
    <w:name w:val="99CF95E022F64F72A36AEB025DC715D33"/>
    <w:rsid w:val="00113F40"/>
    <w:rPr>
      <w:rFonts w:eastAsiaTheme="minorHAnsi"/>
      <w:lang w:eastAsia="en-US"/>
    </w:rPr>
  </w:style>
  <w:style w:type="paragraph" w:customStyle="1" w:styleId="9C88A964ADE94569B057787BE20044CE3">
    <w:name w:val="9C88A964ADE94569B057787BE20044CE3"/>
    <w:rsid w:val="00113F40"/>
    <w:rPr>
      <w:rFonts w:eastAsiaTheme="minorHAnsi"/>
      <w:lang w:eastAsia="en-US"/>
    </w:rPr>
  </w:style>
  <w:style w:type="paragraph" w:customStyle="1" w:styleId="7D460252D5224E83A8D04EEBD0DC79E73">
    <w:name w:val="7D460252D5224E83A8D04EEBD0DC79E73"/>
    <w:rsid w:val="00113F40"/>
    <w:rPr>
      <w:rFonts w:eastAsiaTheme="minorHAnsi"/>
      <w:lang w:eastAsia="en-US"/>
    </w:rPr>
  </w:style>
  <w:style w:type="paragraph" w:customStyle="1" w:styleId="86F2F7391DAF46629E3A1E3562F28690">
    <w:name w:val="86F2F7391DAF46629E3A1E3562F28690"/>
    <w:rsid w:val="00113F40"/>
  </w:style>
  <w:style w:type="paragraph" w:customStyle="1" w:styleId="D0D6A3755EAC457A810A6F1F103AA2FC">
    <w:name w:val="D0D6A3755EAC457A810A6F1F103AA2FC"/>
    <w:rsid w:val="00113F40"/>
  </w:style>
  <w:style w:type="paragraph" w:customStyle="1" w:styleId="A78FF8F6059C4456A8D9B803C5619DF8">
    <w:name w:val="A78FF8F6059C4456A8D9B803C5619DF8"/>
    <w:rsid w:val="00113F40"/>
  </w:style>
  <w:style w:type="paragraph" w:customStyle="1" w:styleId="1E001BF04919428BB3ED087D651CE398">
    <w:name w:val="1E001BF04919428BB3ED087D651CE398"/>
    <w:rsid w:val="00113F40"/>
  </w:style>
  <w:style w:type="paragraph" w:customStyle="1" w:styleId="87745AE4552044B096E0AB71E4F9C878">
    <w:name w:val="87745AE4552044B096E0AB71E4F9C878"/>
    <w:rsid w:val="00113F40"/>
  </w:style>
  <w:style w:type="paragraph" w:customStyle="1" w:styleId="529C780E335847EB9ED99459765C239F">
    <w:name w:val="529C780E335847EB9ED99459765C239F"/>
    <w:rsid w:val="00113F40"/>
  </w:style>
  <w:style w:type="paragraph" w:customStyle="1" w:styleId="FEA2437317244E18B8CFF94636AEC5FF">
    <w:name w:val="FEA2437317244E18B8CFF94636AEC5FF"/>
    <w:rsid w:val="00113F40"/>
  </w:style>
  <w:style w:type="paragraph" w:customStyle="1" w:styleId="5C6C52B91A8640A0B21D3CCC8554439E">
    <w:name w:val="5C6C52B91A8640A0B21D3CCC8554439E"/>
    <w:rsid w:val="00113F40"/>
  </w:style>
  <w:style w:type="paragraph" w:customStyle="1" w:styleId="BD91E698A02A401BBCA8F0684263DC6F">
    <w:name w:val="BD91E698A02A401BBCA8F0684263DC6F"/>
    <w:rsid w:val="0006784A"/>
  </w:style>
  <w:style w:type="paragraph" w:customStyle="1" w:styleId="C60B0C4A6A094525B460BE2469090F4F">
    <w:name w:val="C60B0C4A6A094525B460BE2469090F4F"/>
    <w:rsid w:val="0006784A"/>
  </w:style>
  <w:style w:type="paragraph" w:customStyle="1" w:styleId="4BFBCA409F834C9DB56B23CD8719C41A">
    <w:name w:val="4BFBCA409F834C9DB56B23CD8719C41A"/>
    <w:rsid w:val="0006784A"/>
  </w:style>
  <w:style w:type="paragraph" w:customStyle="1" w:styleId="0C41B2E5FBB349599199E843A8ACB3E1">
    <w:name w:val="0C41B2E5FBB349599199E843A8ACB3E1"/>
    <w:rsid w:val="0006784A"/>
  </w:style>
  <w:style w:type="paragraph" w:customStyle="1" w:styleId="13B917F499F5452DA2B42CF8FC0DDC4A">
    <w:name w:val="13B917F499F5452DA2B42CF8FC0DDC4A"/>
    <w:rsid w:val="0006784A"/>
  </w:style>
  <w:style w:type="paragraph" w:customStyle="1" w:styleId="4B497F69C1EF49978B3F11F4CB97B186">
    <w:name w:val="4B497F69C1EF49978B3F11F4CB97B186"/>
    <w:rsid w:val="0006784A"/>
  </w:style>
  <w:style w:type="paragraph" w:customStyle="1" w:styleId="90E726DBA1F34DEB8FA5F88066C1DED0">
    <w:name w:val="90E726DBA1F34DEB8FA5F88066C1DED0"/>
    <w:rsid w:val="0006784A"/>
  </w:style>
  <w:style w:type="paragraph" w:customStyle="1" w:styleId="A1CCCF35D38A429DB83D1237952C2260">
    <w:name w:val="A1CCCF35D38A429DB83D1237952C2260"/>
    <w:rsid w:val="0006784A"/>
  </w:style>
  <w:style w:type="paragraph" w:customStyle="1" w:styleId="D1A67820A1994CD581CC0E8E10FE0430">
    <w:name w:val="D1A67820A1994CD581CC0E8E10FE0430"/>
    <w:rsid w:val="00294F6E"/>
  </w:style>
  <w:style w:type="paragraph" w:customStyle="1" w:styleId="3923BE6965E84D2CBF7C0C2D8FCB1859">
    <w:name w:val="3923BE6965E84D2CBF7C0C2D8FCB1859"/>
    <w:rsid w:val="00294F6E"/>
  </w:style>
  <w:style w:type="paragraph" w:customStyle="1" w:styleId="E7989AC779AA45C69894AA3C55AADA3F">
    <w:name w:val="E7989AC779AA45C69894AA3C55AADA3F"/>
    <w:rsid w:val="00294F6E"/>
  </w:style>
  <w:style w:type="paragraph" w:customStyle="1" w:styleId="C82F3BFF454749FFAC68FA7213B88BDE">
    <w:name w:val="C82F3BFF454749FFAC68FA7213B88BDE"/>
    <w:rsid w:val="00294F6E"/>
  </w:style>
  <w:style w:type="paragraph" w:customStyle="1" w:styleId="A8936F6299764292ADFE2CFCDCD94D33">
    <w:name w:val="A8936F6299764292ADFE2CFCDCD94D33"/>
    <w:rsid w:val="00294F6E"/>
  </w:style>
  <w:style w:type="paragraph" w:customStyle="1" w:styleId="89D094DA076442ADAA73BF86933EC804">
    <w:name w:val="89D094DA076442ADAA73BF86933EC804"/>
    <w:rsid w:val="00294F6E"/>
  </w:style>
  <w:style w:type="paragraph" w:customStyle="1" w:styleId="C18956692997428997D6CD75084DCD2F">
    <w:name w:val="C18956692997428997D6CD75084DCD2F"/>
    <w:rsid w:val="00294F6E"/>
  </w:style>
  <w:style w:type="paragraph" w:customStyle="1" w:styleId="1EACA1CCD98349528CA15B8591E14C87">
    <w:name w:val="1EACA1CCD98349528CA15B8591E14C87"/>
    <w:rsid w:val="00294F6E"/>
  </w:style>
  <w:style w:type="paragraph" w:customStyle="1" w:styleId="5CCC2FEDC7B44B88B3B080223EC6FA91">
    <w:name w:val="5CCC2FEDC7B44B88B3B080223EC6FA91"/>
    <w:rsid w:val="00294F6E"/>
  </w:style>
  <w:style w:type="paragraph" w:customStyle="1" w:styleId="B956DD23D43B4789B1E9FBD3286669CC">
    <w:name w:val="B956DD23D43B4789B1E9FBD3286669CC"/>
    <w:rsid w:val="00294F6E"/>
  </w:style>
  <w:style w:type="paragraph" w:customStyle="1" w:styleId="9F886ED41A88482AA0E75B0B28013B0D">
    <w:name w:val="9F886ED41A88482AA0E75B0B28013B0D"/>
    <w:rsid w:val="00294F6E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  <w:lang w:eastAsia="en-US"/>
    </w:rPr>
  </w:style>
  <w:style w:type="paragraph" w:customStyle="1" w:styleId="9F886ED41A88482AA0E75B0B28013B0D1">
    <w:name w:val="9F886ED41A88482AA0E75B0B28013B0D1"/>
    <w:rsid w:val="00294F6E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  <w:lang w:eastAsia="en-US"/>
    </w:rPr>
  </w:style>
  <w:style w:type="paragraph" w:customStyle="1" w:styleId="965DAE32D48742E0820C469B6704D8913">
    <w:name w:val="965DAE32D48742E0820C469B6704D8913"/>
    <w:rsid w:val="00294F6E"/>
    <w:rPr>
      <w:rFonts w:eastAsiaTheme="minorHAnsi"/>
      <w:lang w:eastAsia="en-US"/>
    </w:rPr>
  </w:style>
  <w:style w:type="paragraph" w:customStyle="1" w:styleId="999D8E9014AC4508BD6078522FA0AE362">
    <w:name w:val="999D8E9014AC4508BD6078522FA0AE362"/>
    <w:rsid w:val="00294F6E"/>
    <w:rPr>
      <w:rFonts w:eastAsiaTheme="minorHAnsi"/>
      <w:lang w:eastAsia="en-US"/>
    </w:rPr>
  </w:style>
  <w:style w:type="paragraph" w:customStyle="1" w:styleId="E17A766FF4E34B76B9BBA8FD902870D62">
    <w:name w:val="E17A766FF4E34B76B9BBA8FD902870D62"/>
    <w:rsid w:val="00294F6E"/>
    <w:rPr>
      <w:rFonts w:eastAsiaTheme="minorHAnsi"/>
      <w:lang w:eastAsia="en-US"/>
    </w:rPr>
  </w:style>
  <w:style w:type="paragraph" w:customStyle="1" w:styleId="C276B60754C94C7D9AFD0FB834E611442">
    <w:name w:val="C276B60754C94C7D9AFD0FB834E611442"/>
    <w:rsid w:val="00294F6E"/>
    <w:rPr>
      <w:rFonts w:eastAsiaTheme="minorHAnsi"/>
      <w:lang w:eastAsia="en-US"/>
    </w:rPr>
  </w:style>
  <w:style w:type="paragraph" w:customStyle="1" w:styleId="E5C0DABB0F5446458FDAEADC32B126BC2">
    <w:name w:val="E5C0DABB0F5446458FDAEADC32B126BC2"/>
    <w:rsid w:val="00294F6E"/>
    <w:rPr>
      <w:rFonts w:eastAsiaTheme="minorHAnsi"/>
      <w:lang w:eastAsia="en-US"/>
    </w:rPr>
  </w:style>
  <w:style w:type="paragraph" w:customStyle="1" w:styleId="683AC7DB4B4A46E2B0D16C4CB0E4502D2">
    <w:name w:val="683AC7DB4B4A46E2B0D16C4CB0E4502D2"/>
    <w:rsid w:val="00294F6E"/>
    <w:rPr>
      <w:rFonts w:eastAsiaTheme="minorHAnsi"/>
      <w:lang w:eastAsia="en-US"/>
    </w:rPr>
  </w:style>
  <w:style w:type="paragraph" w:customStyle="1" w:styleId="C67B583E08624CB78826F91E95CD2DED2">
    <w:name w:val="C67B583E08624CB78826F91E95CD2DED2"/>
    <w:rsid w:val="00294F6E"/>
    <w:rPr>
      <w:rFonts w:eastAsiaTheme="minorHAnsi"/>
      <w:lang w:eastAsia="en-US"/>
    </w:rPr>
  </w:style>
  <w:style w:type="paragraph" w:customStyle="1" w:styleId="3CCC59C2DC45484C8073BE274CDDF3F02">
    <w:name w:val="3CCC59C2DC45484C8073BE274CDDF3F02"/>
    <w:rsid w:val="00294F6E"/>
    <w:rPr>
      <w:rFonts w:eastAsiaTheme="minorHAnsi"/>
      <w:lang w:eastAsia="en-US"/>
    </w:rPr>
  </w:style>
  <w:style w:type="paragraph" w:customStyle="1" w:styleId="F87E358D268F49AE8FC26987775EFE2D2">
    <w:name w:val="F87E358D268F49AE8FC26987775EFE2D2"/>
    <w:rsid w:val="00294F6E"/>
    <w:rPr>
      <w:rFonts w:eastAsiaTheme="minorHAnsi"/>
      <w:lang w:eastAsia="en-US"/>
    </w:rPr>
  </w:style>
  <w:style w:type="paragraph" w:customStyle="1" w:styleId="4156D15AE5134F6889291C76B51BE1B44">
    <w:name w:val="4156D15AE5134F6889291C76B51BE1B44"/>
    <w:rsid w:val="00294F6E"/>
    <w:rPr>
      <w:rFonts w:eastAsiaTheme="minorHAnsi"/>
      <w:lang w:eastAsia="en-US"/>
    </w:rPr>
  </w:style>
  <w:style w:type="paragraph" w:customStyle="1" w:styleId="40176582E42A4AFCB42EF3F5EE30E3D54">
    <w:name w:val="40176582E42A4AFCB42EF3F5EE30E3D54"/>
    <w:rsid w:val="00294F6E"/>
    <w:rPr>
      <w:rFonts w:eastAsiaTheme="minorHAnsi"/>
      <w:lang w:eastAsia="en-US"/>
    </w:rPr>
  </w:style>
  <w:style w:type="paragraph" w:customStyle="1" w:styleId="BC04F29CCA534259BE45190D893BA6BB3">
    <w:name w:val="BC04F29CCA534259BE45190D893BA6BB3"/>
    <w:rsid w:val="00294F6E"/>
    <w:rPr>
      <w:rFonts w:eastAsiaTheme="minorHAnsi"/>
      <w:lang w:eastAsia="en-US"/>
    </w:rPr>
  </w:style>
  <w:style w:type="paragraph" w:customStyle="1" w:styleId="D1A67820A1994CD581CC0E8E10FE04301">
    <w:name w:val="D1A67820A1994CD581CC0E8E10FE04301"/>
    <w:rsid w:val="00294F6E"/>
    <w:rPr>
      <w:rFonts w:eastAsiaTheme="minorHAnsi"/>
      <w:lang w:eastAsia="en-US"/>
    </w:rPr>
  </w:style>
  <w:style w:type="paragraph" w:customStyle="1" w:styleId="E7989AC779AA45C69894AA3C55AADA3F1">
    <w:name w:val="E7989AC779AA45C69894AA3C55AADA3F1"/>
    <w:rsid w:val="00294F6E"/>
    <w:rPr>
      <w:rFonts w:eastAsiaTheme="minorHAnsi"/>
      <w:lang w:eastAsia="en-US"/>
    </w:rPr>
  </w:style>
  <w:style w:type="paragraph" w:customStyle="1" w:styleId="C82F3BFF454749FFAC68FA7213B88BDE1">
    <w:name w:val="C82F3BFF454749FFAC68FA7213B88BDE1"/>
    <w:rsid w:val="00294F6E"/>
    <w:rPr>
      <w:rFonts w:eastAsiaTheme="minorHAnsi"/>
      <w:lang w:eastAsia="en-US"/>
    </w:rPr>
  </w:style>
  <w:style w:type="paragraph" w:customStyle="1" w:styleId="E481E2D00FCD47059FCE0F845F744AC24">
    <w:name w:val="E481E2D00FCD47059FCE0F845F744AC24"/>
    <w:rsid w:val="00294F6E"/>
    <w:rPr>
      <w:rFonts w:eastAsiaTheme="minorHAnsi"/>
      <w:lang w:eastAsia="en-US"/>
    </w:rPr>
  </w:style>
  <w:style w:type="paragraph" w:customStyle="1" w:styleId="A4532848C8E24C8DA0F7F0C58218DA9B4">
    <w:name w:val="A4532848C8E24C8DA0F7F0C58218DA9B4"/>
    <w:rsid w:val="00294F6E"/>
    <w:rPr>
      <w:rFonts w:eastAsiaTheme="minorHAnsi"/>
      <w:lang w:eastAsia="en-US"/>
    </w:rPr>
  </w:style>
  <w:style w:type="paragraph" w:customStyle="1" w:styleId="2DB9148A35494FC99338EEA06E634E254">
    <w:name w:val="2DB9148A35494FC99338EEA06E634E254"/>
    <w:rsid w:val="00294F6E"/>
    <w:rPr>
      <w:rFonts w:eastAsiaTheme="minorHAnsi"/>
      <w:lang w:eastAsia="en-US"/>
    </w:rPr>
  </w:style>
  <w:style w:type="paragraph" w:customStyle="1" w:styleId="2860A0D5795748DB9AD83100A7BCE9044">
    <w:name w:val="2860A0D5795748DB9AD83100A7BCE9044"/>
    <w:rsid w:val="00294F6E"/>
    <w:rPr>
      <w:rFonts w:eastAsiaTheme="minorHAnsi"/>
      <w:lang w:eastAsia="en-US"/>
    </w:rPr>
  </w:style>
  <w:style w:type="paragraph" w:customStyle="1" w:styleId="B6D4C3D8AFBD49A19029DC20B75E5AB34">
    <w:name w:val="B6D4C3D8AFBD49A19029DC20B75E5AB34"/>
    <w:rsid w:val="00294F6E"/>
    <w:rPr>
      <w:rFonts w:eastAsiaTheme="minorHAnsi"/>
      <w:lang w:eastAsia="en-US"/>
    </w:rPr>
  </w:style>
  <w:style w:type="paragraph" w:customStyle="1" w:styleId="311BA301E81F4443A24E7C5DAB6C5E0E4">
    <w:name w:val="311BA301E81F4443A24E7C5DAB6C5E0E4"/>
    <w:rsid w:val="00294F6E"/>
    <w:rPr>
      <w:rFonts w:eastAsiaTheme="minorHAnsi"/>
      <w:lang w:eastAsia="en-US"/>
    </w:rPr>
  </w:style>
  <w:style w:type="paragraph" w:customStyle="1" w:styleId="D5C68C1DCDD54B2BA248702B57ECC47F4">
    <w:name w:val="D5C68C1DCDD54B2BA248702B57ECC47F4"/>
    <w:rsid w:val="00294F6E"/>
    <w:rPr>
      <w:rFonts w:eastAsiaTheme="minorHAnsi"/>
      <w:lang w:eastAsia="en-US"/>
    </w:rPr>
  </w:style>
  <w:style w:type="paragraph" w:customStyle="1" w:styleId="EB64D2735F8144998F3CBE4913D016DA4">
    <w:name w:val="EB64D2735F8144998F3CBE4913D016DA4"/>
    <w:rsid w:val="00294F6E"/>
    <w:rPr>
      <w:rFonts w:eastAsiaTheme="minorHAnsi"/>
      <w:lang w:eastAsia="en-US"/>
    </w:rPr>
  </w:style>
  <w:style w:type="paragraph" w:customStyle="1" w:styleId="99CF95E022F64F72A36AEB025DC715D34">
    <w:name w:val="99CF95E022F64F72A36AEB025DC715D34"/>
    <w:rsid w:val="00294F6E"/>
    <w:rPr>
      <w:rFonts w:eastAsiaTheme="minorHAnsi"/>
      <w:lang w:eastAsia="en-US"/>
    </w:rPr>
  </w:style>
  <w:style w:type="paragraph" w:customStyle="1" w:styleId="9C88A964ADE94569B057787BE20044CE4">
    <w:name w:val="9C88A964ADE94569B057787BE20044CE4"/>
    <w:rsid w:val="00294F6E"/>
    <w:rPr>
      <w:rFonts w:eastAsiaTheme="minorHAnsi"/>
      <w:lang w:eastAsia="en-US"/>
    </w:rPr>
  </w:style>
  <w:style w:type="paragraph" w:customStyle="1" w:styleId="87745AE4552044B096E0AB71E4F9C8781">
    <w:name w:val="87745AE4552044B096E0AB71E4F9C8781"/>
    <w:rsid w:val="00294F6E"/>
    <w:rPr>
      <w:rFonts w:eastAsiaTheme="minorHAnsi"/>
      <w:lang w:eastAsia="en-US"/>
    </w:rPr>
  </w:style>
  <w:style w:type="paragraph" w:customStyle="1" w:styleId="529C780E335847EB9ED99459765C239F1">
    <w:name w:val="529C780E335847EB9ED99459765C239F1"/>
    <w:rsid w:val="00294F6E"/>
    <w:rPr>
      <w:rFonts w:eastAsiaTheme="minorHAnsi"/>
      <w:lang w:eastAsia="en-US"/>
    </w:rPr>
  </w:style>
  <w:style w:type="paragraph" w:customStyle="1" w:styleId="FEA2437317244E18B8CFF94636AEC5FF1">
    <w:name w:val="FEA2437317244E18B8CFF94636AEC5FF1"/>
    <w:rsid w:val="00294F6E"/>
    <w:rPr>
      <w:rFonts w:eastAsiaTheme="minorHAnsi"/>
      <w:lang w:eastAsia="en-US"/>
    </w:rPr>
  </w:style>
  <w:style w:type="paragraph" w:customStyle="1" w:styleId="BD91E698A02A401BBCA8F0684263DC6F1">
    <w:name w:val="BD91E698A02A401BBCA8F0684263DC6F1"/>
    <w:rsid w:val="00294F6E"/>
    <w:rPr>
      <w:rFonts w:eastAsiaTheme="minorHAnsi"/>
      <w:lang w:eastAsia="en-US"/>
    </w:rPr>
  </w:style>
  <w:style w:type="paragraph" w:customStyle="1" w:styleId="C60B0C4A6A094525B460BE2469090F4F1">
    <w:name w:val="C60B0C4A6A094525B460BE2469090F4F1"/>
    <w:rsid w:val="00294F6E"/>
    <w:rPr>
      <w:rFonts w:eastAsiaTheme="minorHAnsi"/>
      <w:lang w:eastAsia="en-US"/>
    </w:rPr>
  </w:style>
  <w:style w:type="paragraph" w:customStyle="1" w:styleId="4BFBCA409F834C9DB56B23CD8719C41A1">
    <w:name w:val="4BFBCA409F834C9DB56B23CD8719C41A1"/>
    <w:rsid w:val="00294F6E"/>
    <w:rPr>
      <w:rFonts w:eastAsiaTheme="minorHAnsi"/>
      <w:lang w:eastAsia="en-US"/>
    </w:rPr>
  </w:style>
  <w:style w:type="paragraph" w:customStyle="1" w:styleId="0C41B2E5FBB349599199E843A8ACB3E11">
    <w:name w:val="0C41B2E5FBB349599199E843A8ACB3E11"/>
    <w:rsid w:val="00294F6E"/>
    <w:rPr>
      <w:rFonts w:eastAsiaTheme="minorHAnsi"/>
      <w:lang w:eastAsia="en-US"/>
    </w:rPr>
  </w:style>
  <w:style w:type="paragraph" w:customStyle="1" w:styleId="13B917F499F5452DA2B42CF8FC0DDC4A1">
    <w:name w:val="13B917F499F5452DA2B42CF8FC0DDC4A1"/>
    <w:rsid w:val="00294F6E"/>
    <w:rPr>
      <w:rFonts w:eastAsiaTheme="minorHAnsi"/>
      <w:lang w:eastAsia="en-US"/>
    </w:rPr>
  </w:style>
  <w:style w:type="paragraph" w:customStyle="1" w:styleId="4B497F69C1EF49978B3F11F4CB97B1861">
    <w:name w:val="4B497F69C1EF49978B3F11F4CB97B1861"/>
    <w:rsid w:val="00294F6E"/>
    <w:rPr>
      <w:rFonts w:eastAsiaTheme="minorHAnsi"/>
      <w:lang w:eastAsia="en-US"/>
    </w:rPr>
  </w:style>
  <w:style w:type="paragraph" w:customStyle="1" w:styleId="50DA7462C7144AD68BDCDE47489DC3DB">
    <w:name w:val="50DA7462C7144AD68BDCDE47489DC3DB"/>
    <w:rsid w:val="00294F6E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  <w:lang w:eastAsia="en-US"/>
    </w:rPr>
  </w:style>
  <w:style w:type="paragraph" w:customStyle="1" w:styleId="53EAACDFAA8E47A685429DCF457F8487">
    <w:name w:val="53EAACDFAA8E47A685429DCF457F8487"/>
    <w:rsid w:val="00294F6E"/>
  </w:style>
  <w:style w:type="paragraph" w:customStyle="1" w:styleId="50DA7462C7144AD68BDCDE47489DC3DB1">
    <w:name w:val="50DA7462C7144AD68BDCDE47489DC3DB1"/>
    <w:rsid w:val="00294F6E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  <w:lang w:eastAsia="en-US"/>
    </w:rPr>
  </w:style>
  <w:style w:type="paragraph" w:customStyle="1" w:styleId="965DAE32D48742E0820C469B6704D8914">
    <w:name w:val="965DAE32D48742E0820C469B6704D8914"/>
    <w:rsid w:val="00294F6E"/>
    <w:rPr>
      <w:rFonts w:eastAsiaTheme="minorHAnsi"/>
      <w:lang w:eastAsia="en-US"/>
    </w:rPr>
  </w:style>
  <w:style w:type="paragraph" w:customStyle="1" w:styleId="999D8E9014AC4508BD6078522FA0AE363">
    <w:name w:val="999D8E9014AC4508BD6078522FA0AE363"/>
    <w:rsid w:val="00294F6E"/>
    <w:rPr>
      <w:rFonts w:eastAsiaTheme="minorHAnsi"/>
      <w:lang w:eastAsia="en-US"/>
    </w:rPr>
  </w:style>
  <w:style w:type="paragraph" w:customStyle="1" w:styleId="E17A766FF4E34B76B9BBA8FD902870D63">
    <w:name w:val="E17A766FF4E34B76B9BBA8FD902870D63"/>
    <w:rsid w:val="00294F6E"/>
    <w:rPr>
      <w:rFonts w:eastAsiaTheme="minorHAnsi"/>
      <w:lang w:eastAsia="en-US"/>
    </w:rPr>
  </w:style>
  <w:style w:type="paragraph" w:customStyle="1" w:styleId="C276B60754C94C7D9AFD0FB834E611443">
    <w:name w:val="C276B60754C94C7D9AFD0FB834E611443"/>
    <w:rsid w:val="00294F6E"/>
    <w:rPr>
      <w:rFonts w:eastAsiaTheme="minorHAnsi"/>
      <w:lang w:eastAsia="en-US"/>
    </w:rPr>
  </w:style>
  <w:style w:type="paragraph" w:customStyle="1" w:styleId="E5C0DABB0F5446458FDAEADC32B126BC3">
    <w:name w:val="E5C0DABB0F5446458FDAEADC32B126BC3"/>
    <w:rsid w:val="00294F6E"/>
    <w:rPr>
      <w:rFonts w:eastAsiaTheme="minorHAnsi"/>
      <w:lang w:eastAsia="en-US"/>
    </w:rPr>
  </w:style>
  <w:style w:type="paragraph" w:customStyle="1" w:styleId="683AC7DB4B4A46E2B0D16C4CB0E4502D3">
    <w:name w:val="683AC7DB4B4A46E2B0D16C4CB0E4502D3"/>
    <w:rsid w:val="00294F6E"/>
    <w:rPr>
      <w:rFonts w:eastAsiaTheme="minorHAnsi"/>
      <w:lang w:eastAsia="en-US"/>
    </w:rPr>
  </w:style>
  <w:style w:type="paragraph" w:customStyle="1" w:styleId="C67B583E08624CB78826F91E95CD2DED3">
    <w:name w:val="C67B583E08624CB78826F91E95CD2DED3"/>
    <w:rsid w:val="00294F6E"/>
    <w:rPr>
      <w:rFonts w:eastAsiaTheme="minorHAnsi"/>
      <w:lang w:eastAsia="en-US"/>
    </w:rPr>
  </w:style>
  <w:style w:type="paragraph" w:customStyle="1" w:styleId="3CCC59C2DC45484C8073BE274CDDF3F03">
    <w:name w:val="3CCC59C2DC45484C8073BE274CDDF3F03"/>
    <w:rsid w:val="00294F6E"/>
    <w:rPr>
      <w:rFonts w:eastAsiaTheme="minorHAnsi"/>
      <w:lang w:eastAsia="en-US"/>
    </w:rPr>
  </w:style>
  <w:style w:type="paragraph" w:customStyle="1" w:styleId="F87E358D268F49AE8FC26987775EFE2D3">
    <w:name w:val="F87E358D268F49AE8FC26987775EFE2D3"/>
    <w:rsid w:val="00294F6E"/>
    <w:rPr>
      <w:rFonts w:eastAsiaTheme="minorHAnsi"/>
      <w:lang w:eastAsia="en-US"/>
    </w:rPr>
  </w:style>
  <w:style w:type="paragraph" w:customStyle="1" w:styleId="4156D15AE5134F6889291C76B51BE1B45">
    <w:name w:val="4156D15AE5134F6889291C76B51BE1B45"/>
    <w:rsid w:val="00294F6E"/>
    <w:rPr>
      <w:rFonts w:eastAsiaTheme="minorHAnsi"/>
      <w:lang w:eastAsia="en-US"/>
    </w:rPr>
  </w:style>
  <w:style w:type="paragraph" w:customStyle="1" w:styleId="40176582E42A4AFCB42EF3F5EE30E3D55">
    <w:name w:val="40176582E42A4AFCB42EF3F5EE30E3D55"/>
    <w:rsid w:val="00294F6E"/>
    <w:rPr>
      <w:rFonts w:eastAsiaTheme="minorHAnsi"/>
      <w:lang w:eastAsia="en-US"/>
    </w:rPr>
  </w:style>
  <w:style w:type="paragraph" w:customStyle="1" w:styleId="BC04F29CCA534259BE45190D893BA6BB4">
    <w:name w:val="BC04F29CCA534259BE45190D893BA6BB4"/>
    <w:rsid w:val="00294F6E"/>
    <w:rPr>
      <w:rFonts w:eastAsiaTheme="minorHAnsi"/>
      <w:lang w:eastAsia="en-US"/>
    </w:rPr>
  </w:style>
  <w:style w:type="paragraph" w:customStyle="1" w:styleId="53EAACDFAA8E47A685429DCF457F84871">
    <w:name w:val="53EAACDFAA8E47A685429DCF457F84871"/>
    <w:rsid w:val="00294F6E"/>
    <w:rPr>
      <w:rFonts w:eastAsiaTheme="minorHAnsi"/>
      <w:lang w:eastAsia="en-US"/>
    </w:rPr>
  </w:style>
  <w:style w:type="paragraph" w:customStyle="1" w:styleId="D1A67820A1994CD581CC0E8E10FE04302">
    <w:name w:val="D1A67820A1994CD581CC0E8E10FE04302"/>
    <w:rsid w:val="00294F6E"/>
    <w:rPr>
      <w:rFonts w:eastAsiaTheme="minorHAnsi"/>
      <w:lang w:eastAsia="en-US"/>
    </w:rPr>
  </w:style>
  <w:style w:type="paragraph" w:customStyle="1" w:styleId="E7989AC779AA45C69894AA3C55AADA3F2">
    <w:name w:val="E7989AC779AA45C69894AA3C55AADA3F2"/>
    <w:rsid w:val="00294F6E"/>
    <w:rPr>
      <w:rFonts w:eastAsiaTheme="minorHAnsi"/>
      <w:lang w:eastAsia="en-US"/>
    </w:rPr>
  </w:style>
  <w:style w:type="paragraph" w:customStyle="1" w:styleId="C82F3BFF454749FFAC68FA7213B88BDE2">
    <w:name w:val="C82F3BFF454749FFAC68FA7213B88BDE2"/>
    <w:rsid w:val="00294F6E"/>
    <w:rPr>
      <w:rFonts w:eastAsiaTheme="minorHAnsi"/>
      <w:lang w:eastAsia="en-US"/>
    </w:rPr>
  </w:style>
  <w:style w:type="paragraph" w:customStyle="1" w:styleId="A4532848C8E24C8DA0F7F0C58218DA9B5">
    <w:name w:val="A4532848C8E24C8DA0F7F0C58218DA9B5"/>
    <w:rsid w:val="00294F6E"/>
    <w:rPr>
      <w:rFonts w:eastAsiaTheme="minorHAnsi"/>
      <w:lang w:eastAsia="en-US"/>
    </w:rPr>
  </w:style>
  <w:style w:type="paragraph" w:customStyle="1" w:styleId="2DB9148A35494FC99338EEA06E634E255">
    <w:name w:val="2DB9148A35494FC99338EEA06E634E255"/>
    <w:rsid w:val="00294F6E"/>
    <w:rPr>
      <w:rFonts w:eastAsiaTheme="minorHAnsi"/>
      <w:lang w:eastAsia="en-US"/>
    </w:rPr>
  </w:style>
  <w:style w:type="paragraph" w:customStyle="1" w:styleId="2860A0D5795748DB9AD83100A7BCE9045">
    <w:name w:val="2860A0D5795748DB9AD83100A7BCE9045"/>
    <w:rsid w:val="00294F6E"/>
    <w:rPr>
      <w:rFonts w:eastAsiaTheme="minorHAnsi"/>
      <w:lang w:eastAsia="en-US"/>
    </w:rPr>
  </w:style>
  <w:style w:type="paragraph" w:customStyle="1" w:styleId="B6D4C3D8AFBD49A19029DC20B75E5AB35">
    <w:name w:val="B6D4C3D8AFBD49A19029DC20B75E5AB35"/>
    <w:rsid w:val="00294F6E"/>
    <w:rPr>
      <w:rFonts w:eastAsiaTheme="minorHAnsi"/>
      <w:lang w:eastAsia="en-US"/>
    </w:rPr>
  </w:style>
  <w:style w:type="paragraph" w:customStyle="1" w:styleId="311BA301E81F4443A24E7C5DAB6C5E0E5">
    <w:name w:val="311BA301E81F4443A24E7C5DAB6C5E0E5"/>
    <w:rsid w:val="00294F6E"/>
    <w:rPr>
      <w:rFonts w:eastAsiaTheme="minorHAnsi"/>
      <w:lang w:eastAsia="en-US"/>
    </w:rPr>
  </w:style>
  <w:style w:type="paragraph" w:customStyle="1" w:styleId="D5C68C1DCDD54B2BA248702B57ECC47F5">
    <w:name w:val="D5C68C1DCDD54B2BA248702B57ECC47F5"/>
    <w:rsid w:val="00294F6E"/>
    <w:rPr>
      <w:rFonts w:eastAsiaTheme="minorHAnsi"/>
      <w:lang w:eastAsia="en-US"/>
    </w:rPr>
  </w:style>
  <w:style w:type="paragraph" w:customStyle="1" w:styleId="EB64D2735F8144998F3CBE4913D016DA5">
    <w:name w:val="EB64D2735F8144998F3CBE4913D016DA5"/>
    <w:rsid w:val="00294F6E"/>
    <w:rPr>
      <w:rFonts w:eastAsiaTheme="minorHAnsi"/>
      <w:lang w:eastAsia="en-US"/>
    </w:rPr>
  </w:style>
  <w:style w:type="paragraph" w:customStyle="1" w:styleId="99CF95E022F64F72A36AEB025DC715D35">
    <w:name w:val="99CF95E022F64F72A36AEB025DC715D35"/>
    <w:rsid w:val="00294F6E"/>
    <w:rPr>
      <w:rFonts w:eastAsiaTheme="minorHAnsi"/>
      <w:lang w:eastAsia="en-US"/>
    </w:rPr>
  </w:style>
  <w:style w:type="paragraph" w:customStyle="1" w:styleId="9C88A964ADE94569B057787BE20044CE5">
    <w:name w:val="9C88A964ADE94569B057787BE20044CE5"/>
    <w:rsid w:val="00294F6E"/>
    <w:rPr>
      <w:rFonts w:eastAsiaTheme="minorHAnsi"/>
      <w:lang w:eastAsia="en-US"/>
    </w:rPr>
  </w:style>
  <w:style w:type="paragraph" w:customStyle="1" w:styleId="87745AE4552044B096E0AB71E4F9C8782">
    <w:name w:val="87745AE4552044B096E0AB71E4F9C8782"/>
    <w:rsid w:val="00294F6E"/>
    <w:rPr>
      <w:rFonts w:eastAsiaTheme="minorHAnsi"/>
      <w:lang w:eastAsia="en-US"/>
    </w:rPr>
  </w:style>
  <w:style w:type="paragraph" w:customStyle="1" w:styleId="529C780E335847EB9ED99459765C239F2">
    <w:name w:val="529C780E335847EB9ED99459765C239F2"/>
    <w:rsid w:val="00294F6E"/>
    <w:rPr>
      <w:rFonts w:eastAsiaTheme="minorHAnsi"/>
      <w:lang w:eastAsia="en-US"/>
    </w:rPr>
  </w:style>
  <w:style w:type="paragraph" w:customStyle="1" w:styleId="FEA2437317244E18B8CFF94636AEC5FF2">
    <w:name w:val="FEA2437317244E18B8CFF94636AEC5FF2"/>
    <w:rsid w:val="00294F6E"/>
    <w:rPr>
      <w:rFonts w:eastAsiaTheme="minorHAnsi"/>
      <w:lang w:eastAsia="en-US"/>
    </w:rPr>
  </w:style>
  <w:style w:type="paragraph" w:customStyle="1" w:styleId="BD91E698A02A401BBCA8F0684263DC6F2">
    <w:name w:val="BD91E698A02A401BBCA8F0684263DC6F2"/>
    <w:rsid w:val="00294F6E"/>
    <w:rPr>
      <w:rFonts w:eastAsiaTheme="minorHAnsi"/>
      <w:lang w:eastAsia="en-US"/>
    </w:rPr>
  </w:style>
  <w:style w:type="paragraph" w:customStyle="1" w:styleId="C60B0C4A6A094525B460BE2469090F4F2">
    <w:name w:val="C60B0C4A6A094525B460BE2469090F4F2"/>
    <w:rsid w:val="00294F6E"/>
    <w:rPr>
      <w:rFonts w:eastAsiaTheme="minorHAnsi"/>
      <w:lang w:eastAsia="en-US"/>
    </w:rPr>
  </w:style>
  <w:style w:type="paragraph" w:customStyle="1" w:styleId="4BFBCA409F834C9DB56B23CD8719C41A2">
    <w:name w:val="4BFBCA409F834C9DB56B23CD8719C41A2"/>
    <w:rsid w:val="00294F6E"/>
    <w:rPr>
      <w:rFonts w:eastAsiaTheme="minorHAnsi"/>
      <w:lang w:eastAsia="en-US"/>
    </w:rPr>
  </w:style>
  <w:style w:type="paragraph" w:customStyle="1" w:styleId="0C41B2E5FBB349599199E843A8ACB3E12">
    <w:name w:val="0C41B2E5FBB349599199E843A8ACB3E12"/>
    <w:rsid w:val="00294F6E"/>
    <w:rPr>
      <w:rFonts w:eastAsiaTheme="minorHAnsi"/>
      <w:lang w:eastAsia="en-US"/>
    </w:rPr>
  </w:style>
  <w:style w:type="paragraph" w:customStyle="1" w:styleId="13B917F499F5452DA2B42CF8FC0DDC4A2">
    <w:name w:val="13B917F499F5452DA2B42CF8FC0DDC4A2"/>
    <w:rsid w:val="00294F6E"/>
    <w:rPr>
      <w:rFonts w:eastAsiaTheme="minorHAnsi"/>
      <w:lang w:eastAsia="en-US"/>
    </w:rPr>
  </w:style>
  <w:style w:type="paragraph" w:customStyle="1" w:styleId="4B497F69C1EF49978B3F11F4CB97B1862">
    <w:name w:val="4B497F69C1EF49978B3F11F4CB97B1862"/>
    <w:rsid w:val="00294F6E"/>
    <w:rPr>
      <w:rFonts w:eastAsiaTheme="minorHAnsi"/>
      <w:lang w:eastAsia="en-US"/>
    </w:rPr>
  </w:style>
  <w:style w:type="paragraph" w:customStyle="1" w:styleId="1EACA1CCD98349528CA15B8591E14C871">
    <w:name w:val="1EACA1CCD98349528CA15B8591E14C871"/>
    <w:rsid w:val="00294F6E"/>
    <w:rPr>
      <w:rFonts w:eastAsiaTheme="minorHAnsi"/>
      <w:lang w:eastAsia="en-US"/>
    </w:rPr>
  </w:style>
  <w:style w:type="paragraph" w:customStyle="1" w:styleId="5CCC2FEDC7B44B88B3B080223EC6FA911">
    <w:name w:val="5CCC2FEDC7B44B88B3B080223EC6FA911"/>
    <w:rsid w:val="00294F6E"/>
    <w:rPr>
      <w:rFonts w:eastAsiaTheme="minorHAnsi"/>
      <w:lang w:eastAsia="en-US"/>
    </w:rPr>
  </w:style>
  <w:style w:type="paragraph" w:customStyle="1" w:styleId="B956DD23D43B4789B1E9FBD3286669CC1">
    <w:name w:val="B956DD23D43B4789B1E9FBD3286669CC1"/>
    <w:rsid w:val="00294F6E"/>
    <w:rPr>
      <w:rFonts w:eastAsiaTheme="minorHAnsi"/>
      <w:lang w:eastAsia="en-US"/>
    </w:rPr>
  </w:style>
  <w:style w:type="paragraph" w:customStyle="1" w:styleId="50DA7462C7144AD68BDCDE47489DC3DB2">
    <w:name w:val="50DA7462C7144AD68BDCDE47489DC3DB2"/>
    <w:rsid w:val="00294F6E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  <w:lang w:eastAsia="en-US"/>
    </w:rPr>
  </w:style>
  <w:style w:type="paragraph" w:customStyle="1" w:styleId="965DAE32D48742E0820C469B6704D8915">
    <w:name w:val="965DAE32D48742E0820C469B6704D8915"/>
    <w:rsid w:val="00294F6E"/>
    <w:rPr>
      <w:rFonts w:eastAsiaTheme="minorHAnsi"/>
      <w:lang w:eastAsia="en-US"/>
    </w:rPr>
  </w:style>
  <w:style w:type="paragraph" w:customStyle="1" w:styleId="999D8E9014AC4508BD6078522FA0AE364">
    <w:name w:val="999D8E9014AC4508BD6078522FA0AE364"/>
    <w:rsid w:val="00294F6E"/>
    <w:rPr>
      <w:rFonts w:eastAsiaTheme="minorHAnsi"/>
      <w:lang w:eastAsia="en-US"/>
    </w:rPr>
  </w:style>
  <w:style w:type="paragraph" w:customStyle="1" w:styleId="E17A766FF4E34B76B9BBA8FD902870D64">
    <w:name w:val="E17A766FF4E34B76B9BBA8FD902870D64"/>
    <w:rsid w:val="00294F6E"/>
    <w:rPr>
      <w:rFonts w:eastAsiaTheme="minorHAnsi"/>
      <w:lang w:eastAsia="en-US"/>
    </w:rPr>
  </w:style>
  <w:style w:type="paragraph" w:customStyle="1" w:styleId="C276B60754C94C7D9AFD0FB834E611444">
    <w:name w:val="C276B60754C94C7D9AFD0FB834E611444"/>
    <w:rsid w:val="00294F6E"/>
    <w:rPr>
      <w:rFonts w:eastAsiaTheme="minorHAnsi"/>
      <w:lang w:eastAsia="en-US"/>
    </w:rPr>
  </w:style>
  <w:style w:type="paragraph" w:customStyle="1" w:styleId="E5C0DABB0F5446458FDAEADC32B126BC4">
    <w:name w:val="E5C0DABB0F5446458FDAEADC32B126BC4"/>
    <w:rsid w:val="00294F6E"/>
    <w:rPr>
      <w:rFonts w:eastAsiaTheme="minorHAnsi"/>
      <w:lang w:eastAsia="en-US"/>
    </w:rPr>
  </w:style>
  <w:style w:type="paragraph" w:customStyle="1" w:styleId="683AC7DB4B4A46E2B0D16C4CB0E4502D4">
    <w:name w:val="683AC7DB4B4A46E2B0D16C4CB0E4502D4"/>
    <w:rsid w:val="00294F6E"/>
    <w:rPr>
      <w:rFonts w:eastAsiaTheme="minorHAnsi"/>
      <w:lang w:eastAsia="en-US"/>
    </w:rPr>
  </w:style>
  <w:style w:type="paragraph" w:customStyle="1" w:styleId="C67B583E08624CB78826F91E95CD2DED4">
    <w:name w:val="C67B583E08624CB78826F91E95CD2DED4"/>
    <w:rsid w:val="00294F6E"/>
    <w:rPr>
      <w:rFonts w:eastAsiaTheme="minorHAnsi"/>
      <w:lang w:eastAsia="en-US"/>
    </w:rPr>
  </w:style>
  <w:style w:type="paragraph" w:customStyle="1" w:styleId="3CCC59C2DC45484C8073BE274CDDF3F04">
    <w:name w:val="3CCC59C2DC45484C8073BE274CDDF3F04"/>
    <w:rsid w:val="00294F6E"/>
    <w:rPr>
      <w:rFonts w:eastAsiaTheme="minorHAnsi"/>
      <w:lang w:eastAsia="en-US"/>
    </w:rPr>
  </w:style>
  <w:style w:type="paragraph" w:customStyle="1" w:styleId="F87E358D268F49AE8FC26987775EFE2D4">
    <w:name w:val="F87E358D268F49AE8FC26987775EFE2D4"/>
    <w:rsid w:val="00294F6E"/>
    <w:rPr>
      <w:rFonts w:eastAsiaTheme="minorHAnsi"/>
      <w:lang w:eastAsia="en-US"/>
    </w:rPr>
  </w:style>
  <w:style w:type="paragraph" w:customStyle="1" w:styleId="4156D15AE5134F6889291C76B51BE1B46">
    <w:name w:val="4156D15AE5134F6889291C76B51BE1B46"/>
    <w:rsid w:val="00294F6E"/>
    <w:rPr>
      <w:rFonts w:eastAsiaTheme="minorHAnsi"/>
      <w:lang w:eastAsia="en-US"/>
    </w:rPr>
  </w:style>
  <w:style w:type="paragraph" w:customStyle="1" w:styleId="40176582E42A4AFCB42EF3F5EE30E3D56">
    <w:name w:val="40176582E42A4AFCB42EF3F5EE30E3D56"/>
    <w:rsid w:val="00294F6E"/>
    <w:rPr>
      <w:rFonts w:eastAsiaTheme="minorHAnsi"/>
      <w:lang w:eastAsia="en-US"/>
    </w:rPr>
  </w:style>
  <w:style w:type="paragraph" w:customStyle="1" w:styleId="BC04F29CCA534259BE45190D893BA6BB5">
    <w:name w:val="BC04F29CCA534259BE45190D893BA6BB5"/>
    <w:rsid w:val="00294F6E"/>
    <w:rPr>
      <w:rFonts w:eastAsiaTheme="minorHAnsi"/>
      <w:lang w:eastAsia="en-US"/>
    </w:rPr>
  </w:style>
  <w:style w:type="paragraph" w:customStyle="1" w:styleId="53EAACDFAA8E47A685429DCF457F84872">
    <w:name w:val="53EAACDFAA8E47A685429DCF457F84872"/>
    <w:rsid w:val="00294F6E"/>
    <w:rPr>
      <w:rFonts w:eastAsiaTheme="minorHAnsi"/>
      <w:lang w:eastAsia="en-US"/>
    </w:rPr>
  </w:style>
  <w:style w:type="paragraph" w:customStyle="1" w:styleId="D1A67820A1994CD581CC0E8E10FE04303">
    <w:name w:val="D1A67820A1994CD581CC0E8E10FE04303"/>
    <w:rsid w:val="00294F6E"/>
    <w:rPr>
      <w:rFonts w:eastAsiaTheme="minorHAnsi"/>
      <w:lang w:eastAsia="en-US"/>
    </w:rPr>
  </w:style>
  <w:style w:type="paragraph" w:customStyle="1" w:styleId="E7989AC779AA45C69894AA3C55AADA3F3">
    <w:name w:val="E7989AC779AA45C69894AA3C55AADA3F3"/>
    <w:rsid w:val="00294F6E"/>
    <w:rPr>
      <w:rFonts w:eastAsiaTheme="minorHAnsi"/>
      <w:lang w:eastAsia="en-US"/>
    </w:rPr>
  </w:style>
  <w:style w:type="paragraph" w:customStyle="1" w:styleId="C82F3BFF454749FFAC68FA7213B88BDE3">
    <w:name w:val="C82F3BFF454749FFAC68FA7213B88BDE3"/>
    <w:rsid w:val="00294F6E"/>
    <w:rPr>
      <w:rFonts w:eastAsiaTheme="minorHAnsi"/>
      <w:lang w:eastAsia="en-US"/>
    </w:rPr>
  </w:style>
  <w:style w:type="paragraph" w:customStyle="1" w:styleId="A4532848C8E24C8DA0F7F0C58218DA9B6">
    <w:name w:val="A4532848C8E24C8DA0F7F0C58218DA9B6"/>
    <w:rsid w:val="00294F6E"/>
    <w:rPr>
      <w:rFonts w:eastAsiaTheme="minorHAnsi"/>
      <w:lang w:eastAsia="en-US"/>
    </w:rPr>
  </w:style>
  <w:style w:type="paragraph" w:customStyle="1" w:styleId="2DB9148A35494FC99338EEA06E634E256">
    <w:name w:val="2DB9148A35494FC99338EEA06E634E256"/>
    <w:rsid w:val="00294F6E"/>
    <w:rPr>
      <w:rFonts w:eastAsiaTheme="minorHAnsi"/>
      <w:lang w:eastAsia="en-US"/>
    </w:rPr>
  </w:style>
  <w:style w:type="paragraph" w:customStyle="1" w:styleId="2860A0D5795748DB9AD83100A7BCE9046">
    <w:name w:val="2860A0D5795748DB9AD83100A7BCE9046"/>
    <w:rsid w:val="00294F6E"/>
    <w:rPr>
      <w:rFonts w:eastAsiaTheme="minorHAnsi"/>
      <w:lang w:eastAsia="en-US"/>
    </w:rPr>
  </w:style>
  <w:style w:type="paragraph" w:customStyle="1" w:styleId="B6D4C3D8AFBD49A19029DC20B75E5AB36">
    <w:name w:val="B6D4C3D8AFBD49A19029DC20B75E5AB36"/>
    <w:rsid w:val="00294F6E"/>
    <w:rPr>
      <w:rFonts w:eastAsiaTheme="minorHAnsi"/>
      <w:lang w:eastAsia="en-US"/>
    </w:rPr>
  </w:style>
  <w:style w:type="paragraph" w:customStyle="1" w:styleId="311BA301E81F4443A24E7C5DAB6C5E0E6">
    <w:name w:val="311BA301E81F4443A24E7C5DAB6C5E0E6"/>
    <w:rsid w:val="00294F6E"/>
    <w:rPr>
      <w:rFonts w:eastAsiaTheme="minorHAnsi"/>
      <w:lang w:eastAsia="en-US"/>
    </w:rPr>
  </w:style>
  <w:style w:type="paragraph" w:customStyle="1" w:styleId="D5C68C1DCDD54B2BA248702B57ECC47F6">
    <w:name w:val="D5C68C1DCDD54B2BA248702B57ECC47F6"/>
    <w:rsid w:val="00294F6E"/>
    <w:rPr>
      <w:rFonts w:eastAsiaTheme="minorHAnsi"/>
      <w:lang w:eastAsia="en-US"/>
    </w:rPr>
  </w:style>
  <w:style w:type="paragraph" w:customStyle="1" w:styleId="EB64D2735F8144998F3CBE4913D016DA6">
    <w:name w:val="EB64D2735F8144998F3CBE4913D016DA6"/>
    <w:rsid w:val="00294F6E"/>
    <w:rPr>
      <w:rFonts w:eastAsiaTheme="minorHAnsi"/>
      <w:lang w:eastAsia="en-US"/>
    </w:rPr>
  </w:style>
  <w:style w:type="paragraph" w:customStyle="1" w:styleId="99CF95E022F64F72A36AEB025DC715D36">
    <w:name w:val="99CF95E022F64F72A36AEB025DC715D36"/>
    <w:rsid w:val="00294F6E"/>
    <w:rPr>
      <w:rFonts w:eastAsiaTheme="minorHAnsi"/>
      <w:lang w:eastAsia="en-US"/>
    </w:rPr>
  </w:style>
  <w:style w:type="paragraph" w:customStyle="1" w:styleId="9C88A964ADE94569B057787BE20044CE6">
    <w:name w:val="9C88A964ADE94569B057787BE20044CE6"/>
    <w:rsid w:val="00294F6E"/>
    <w:rPr>
      <w:rFonts w:eastAsiaTheme="minorHAnsi"/>
      <w:lang w:eastAsia="en-US"/>
    </w:rPr>
  </w:style>
  <w:style w:type="paragraph" w:customStyle="1" w:styleId="87745AE4552044B096E0AB71E4F9C8783">
    <w:name w:val="87745AE4552044B096E0AB71E4F9C8783"/>
    <w:rsid w:val="00294F6E"/>
    <w:rPr>
      <w:rFonts w:eastAsiaTheme="minorHAnsi"/>
      <w:lang w:eastAsia="en-US"/>
    </w:rPr>
  </w:style>
  <w:style w:type="paragraph" w:customStyle="1" w:styleId="529C780E335847EB9ED99459765C239F3">
    <w:name w:val="529C780E335847EB9ED99459765C239F3"/>
    <w:rsid w:val="00294F6E"/>
    <w:rPr>
      <w:rFonts w:eastAsiaTheme="minorHAnsi"/>
      <w:lang w:eastAsia="en-US"/>
    </w:rPr>
  </w:style>
  <w:style w:type="paragraph" w:customStyle="1" w:styleId="FEA2437317244E18B8CFF94636AEC5FF3">
    <w:name w:val="FEA2437317244E18B8CFF94636AEC5FF3"/>
    <w:rsid w:val="00294F6E"/>
    <w:rPr>
      <w:rFonts w:eastAsiaTheme="minorHAnsi"/>
      <w:lang w:eastAsia="en-US"/>
    </w:rPr>
  </w:style>
  <w:style w:type="paragraph" w:customStyle="1" w:styleId="BD91E698A02A401BBCA8F0684263DC6F3">
    <w:name w:val="BD91E698A02A401BBCA8F0684263DC6F3"/>
    <w:rsid w:val="00294F6E"/>
    <w:rPr>
      <w:rFonts w:eastAsiaTheme="minorHAnsi"/>
      <w:lang w:eastAsia="en-US"/>
    </w:rPr>
  </w:style>
  <w:style w:type="paragraph" w:customStyle="1" w:styleId="C60B0C4A6A094525B460BE2469090F4F3">
    <w:name w:val="C60B0C4A6A094525B460BE2469090F4F3"/>
    <w:rsid w:val="00294F6E"/>
    <w:rPr>
      <w:rFonts w:eastAsiaTheme="minorHAnsi"/>
      <w:lang w:eastAsia="en-US"/>
    </w:rPr>
  </w:style>
  <w:style w:type="paragraph" w:customStyle="1" w:styleId="4BFBCA409F834C9DB56B23CD8719C41A3">
    <w:name w:val="4BFBCA409F834C9DB56B23CD8719C41A3"/>
    <w:rsid w:val="00294F6E"/>
    <w:rPr>
      <w:rFonts w:eastAsiaTheme="minorHAnsi"/>
      <w:lang w:eastAsia="en-US"/>
    </w:rPr>
  </w:style>
  <w:style w:type="paragraph" w:customStyle="1" w:styleId="0C41B2E5FBB349599199E843A8ACB3E13">
    <w:name w:val="0C41B2E5FBB349599199E843A8ACB3E13"/>
    <w:rsid w:val="00294F6E"/>
    <w:rPr>
      <w:rFonts w:eastAsiaTheme="minorHAnsi"/>
      <w:lang w:eastAsia="en-US"/>
    </w:rPr>
  </w:style>
  <w:style w:type="paragraph" w:customStyle="1" w:styleId="13B917F499F5452DA2B42CF8FC0DDC4A3">
    <w:name w:val="13B917F499F5452DA2B42CF8FC0DDC4A3"/>
    <w:rsid w:val="00294F6E"/>
    <w:rPr>
      <w:rFonts w:eastAsiaTheme="minorHAnsi"/>
      <w:lang w:eastAsia="en-US"/>
    </w:rPr>
  </w:style>
  <w:style w:type="paragraph" w:customStyle="1" w:styleId="4B497F69C1EF49978B3F11F4CB97B1863">
    <w:name w:val="4B497F69C1EF49978B3F11F4CB97B1863"/>
    <w:rsid w:val="00294F6E"/>
    <w:rPr>
      <w:rFonts w:eastAsiaTheme="minorHAnsi"/>
      <w:lang w:eastAsia="en-US"/>
    </w:rPr>
  </w:style>
  <w:style w:type="paragraph" w:customStyle="1" w:styleId="1EACA1CCD98349528CA15B8591E14C872">
    <w:name w:val="1EACA1CCD98349528CA15B8591E14C872"/>
    <w:rsid w:val="00294F6E"/>
    <w:rPr>
      <w:rFonts w:eastAsiaTheme="minorHAnsi"/>
      <w:lang w:eastAsia="en-US"/>
    </w:rPr>
  </w:style>
  <w:style w:type="paragraph" w:customStyle="1" w:styleId="5CCC2FEDC7B44B88B3B080223EC6FA912">
    <w:name w:val="5CCC2FEDC7B44B88B3B080223EC6FA912"/>
    <w:rsid w:val="00294F6E"/>
    <w:rPr>
      <w:rFonts w:eastAsiaTheme="minorHAnsi"/>
      <w:lang w:eastAsia="en-US"/>
    </w:rPr>
  </w:style>
  <w:style w:type="paragraph" w:customStyle="1" w:styleId="B956DD23D43B4789B1E9FBD3286669CC2">
    <w:name w:val="B956DD23D43B4789B1E9FBD3286669CC2"/>
    <w:rsid w:val="00294F6E"/>
    <w:rPr>
      <w:rFonts w:eastAsiaTheme="minorHAnsi"/>
      <w:lang w:eastAsia="en-US"/>
    </w:rPr>
  </w:style>
  <w:style w:type="paragraph" w:customStyle="1" w:styleId="896D1B973426499B9F8516420F67FF26">
    <w:name w:val="896D1B973426499B9F8516420F67FF26"/>
    <w:rsid w:val="00B90639"/>
  </w:style>
  <w:style w:type="paragraph" w:customStyle="1" w:styleId="98644336A8ED4C638D1E9CBA372029E9">
    <w:name w:val="98644336A8ED4C638D1E9CBA372029E9"/>
    <w:rsid w:val="00B90639"/>
  </w:style>
  <w:style w:type="paragraph" w:customStyle="1" w:styleId="794F4968EF0541AAA53BB071A9C9281E">
    <w:name w:val="794F4968EF0541AAA53BB071A9C9281E"/>
    <w:rsid w:val="00B90639"/>
  </w:style>
  <w:style w:type="paragraph" w:customStyle="1" w:styleId="6EA3B179D5B94FAA91B5899460E7194E">
    <w:name w:val="6EA3B179D5B94FAA91B5899460E7194E"/>
    <w:rsid w:val="00B90639"/>
  </w:style>
  <w:style w:type="paragraph" w:customStyle="1" w:styleId="BEF82147553F4128814D4EE333874D4B">
    <w:name w:val="BEF82147553F4128814D4EE333874D4B"/>
    <w:rsid w:val="00B90639"/>
  </w:style>
  <w:style w:type="paragraph" w:customStyle="1" w:styleId="2C0CF32419D547A392E73062FEBE4D73">
    <w:name w:val="2C0CF32419D547A392E73062FEBE4D73"/>
    <w:rsid w:val="00B90639"/>
  </w:style>
  <w:style w:type="paragraph" w:customStyle="1" w:styleId="4FEACBB3F91D440E8978D62466FABD10">
    <w:name w:val="4FEACBB3F91D440E8978D62466FABD10"/>
    <w:rsid w:val="00B90639"/>
  </w:style>
  <w:style w:type="paragraph" w:customStyle="1" w:styleId="55E84235A46D48B1990080DF91D76A55">
    <w:name w:val="55E84235A46D48B1990080DF91D76A55"/>
    <w:rsid w:val="00B90639"/>
  </w:style>
  <w:style w:type="paragraph" w:customStyle="1" w:styleId="DAAE35CAE02B425C8970E085907A82B9">
    <w:name w:val="DAAE35CAE02B425C8970E085907A82B9"/>
    <w:rsid w:val="00B90639"/>
  </w:style>
  <w:style w:type="paragraph" w:customStyle="1" w:styleId="673E650657F94BD6ACD60C2F1A74DCC1">
    <w:name w:val="673E650657F94BD6ACD60C2F1A74DCC1"/>
    <w:rsid w:val="00B90639"/>
  </w:style>
  <w:style w:type="paragraph" w:customStyle="1" w:styleId="C044CD9150714B7E947D201D0A5A2B8D">
    <w:name w:val="C044CD9150714B7E947D201D0A5A2B8D"/>
    <w:rsid w:val="00B90639"/>
  </w:style>
  <w:style w:type="paragraph" w:customStyle="1" w:styleId="3E6E5C9D144F4937B3D0B9331089CABA">
    <w:name w:val="3E6E5C9D144F4937B3D0B9331089CABA"/>
    <w:rsid w:val="00B90639"/>
  </w:style>
  <w:style w:type="paragraph" w:customStyle="1" w:styleId="466F5FB568724F19B38C7F3A925E0407">
    <w:name w:val="466F5FB568724F19B38C7F3A925E0407"/>
    <w:rsid w:val="00B90639"/>
  </w:style>
  <w:style w:type="paragraph" w:customStyle="1" w:styleId="B701418A4C7945EBB6FE258FA19026A9">
    <w:name w:val="B701418A4C7945EBB6FE258FA19026A9"/>
    <w:rsid w:val="00B90639"/>
  </w:style>
  <w:style w:type="paragraph" w:customStyle="1" w:styleId="42E5CC805400430B82D19659B2A7A6B9">
    <w:name w:val="42E5CC805400430B82D19659B2A7A6B9"/>
    <w:rsid w:val="00B90639"/>
  </w:style>
  <w:style w:type="paragraph" w:customStyle="1" w:styleId="B046AD1FB2A34E6799194ABEB82E76AA">
    <w:name w:val="B046AD1FB2A34E6799194ABEB82E76AA"/>
    <w:rsid w:val="00B90639"/>
  </w:style>
  <w:style w:type="paragraph" w:customStyle="1" w:styleId="9368C0F08EE34968B5DB1C14D1DA7E4C">
    <w:name w:val="9368C0F08EE34968B5DB1C14D1DA7E4C"/>
    <w:rsid w:val="00DE7C45"/>
  </w:style>
  <w:style w:type="paragraph" w:customStyle="1" w:styleId="C8772194A82147938439647897992B51">
    <w:name w:val="C8772194A82147938439647897992B51"/>
    <w:rsid w:val="00DE7C45"/>
  </w:style>
  <w:style w:type="paragraph" w:customStyle="1" w:styleId="ACCE522AAA9B494186BE7751A9F8D6D9">
    <w:name w:val="ACCE522AAA9B494186BE7751A9F8D6D9"/>
    <w:rsid w:val="00DE7C45"/>
  </w:style>
  <w:style w:type="paragraph" w:customStyle="1" w:styleId="2B16210F26844DC79C892AA50FD00B3A">
    <w:name w:val="2B16210F26844DC79C892AA50FD00B3A"/>
    <w:rsid w:val="00DE7C45"/>
  </w:style>
  <w:style w:type="paragraph" w:customStyle="1" w:styleId="284AFCCA12D14734A15C86E54863BD09">
    <w:name w:val="284AFCCA12D14734A15C86E54863BD09"/>
    <w:rsid w:val="00DE7C45"/>
  </w:style>
  <w:style w:type="paragraph" w:customStyle="1" w:styleId="3BBF1B234DD04CB2BD1CF79474F84FA6">
    <w:name w:val="3BBF1B234DD04CB2BD1CF79474F84FA6"/>
    <w:rsid w:val="00DE7C45"/>
  </w:style>
  <w:style w:type="paragraph" w:customStyle="1" w:styleId="F2E27DC7DD7B4FDC9588ABC7CA348DCC">
    <w:name w:val="F2E27DC7DD7B4FDC9588ABC7CA348DCC"/>
    <w:rsid w:val="00DE7C45"/>
  </w:style>
  <w:style w:type="paragraph" w:customStyle="1" w:styleId="73B43F11D908412BB66EF582C8953C58">
    <w:name w:val="73B43F11D908412BB66EF582C8953C58"/>
    <w:rsid w:val="00DE7C45"/>
  </w:style>
  <w:style w:type="paragraph" w:customStyle="1" w:styleId="FD2966CF85354971ADDC7BEB01568BB2">
    <w:name w:val="FD2966CF85354971ADDC7BEB01568BB2"/>
    <w:rsid w:val="00DE7C45"/>
  </w:style>
  <w:style w:type="paragraph" w:customStyle="1" w:styleId="7D10A35E835E462CA2E14B0A4B637C50">
    <w:name w:val="7D10A35E835E462CA2E14B0A4B637C50"/>
    <w:rsid w:val="00DE7C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3" ma:contentTypeDescription="Vytvoří nový dokument" ma:contentTypeScope="" ma:versionID="e4fb12c9d4dc22cbe535b1d6ba51bde8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f6085de7b6de8ec35c43fa3fd4982794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</documentManagement>
</p:properties>
</file>

<file path=customXml/itemProps1.xml><?xml version="1.0" encoding="utf-8"?>
<ds:datastoreItem xmlns:ds="http://schemas.openxmlformats.org/officeDocument/2006/customXml" ds:itemID="{60EF9CBC-A692-42E7-8E9D-AA9C04E592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94F26-1CA2-4522-908A-03FA6AA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C8FF5F-3AF5-4B8F-85D7-7A401AAF49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BADC9A-C553-4F0D-A86E-1D591991449E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</Template>
  <TotalTime>8</TotalTime>
  <Pages>5</Pages>
  <Words>1321</Words>
  <Characters>7800</Characters>
  <Application>Microsoft Office Word</Application>
  <DocSecurity>0</DocSecurity>
  <Lines>65</Lines>
  <Paragraphs>18</Paragraphs>
  <ScaleCrop>false</ScaleCrop>
  <Company>TENDERA partners, s.r.o.</Company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Ivona Peštálová</cp:lastModifiedBy>
  <cp:revision>16</cp:revision>
  <cp:lastPrinted>2019-12-09T09:19:00Z</cp:lastPrinted>
  <dcterms:created xsi:type="dcterms:W3CDTF">2020-05-27T13:39:00Z</dcterms:created>
  <dcterms:modified xsi:type="dcterms:W3CDTF">2020-08-03T12:41:00Z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