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352CC" w14:textId="77777777" w:rsidR="002C4725" w:rsidRPr="000578A6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C8BCB72" w14:textId="581613CB" w:rsidR="00661D5D" w:rsidRPr="000578A6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0578A6">
        <w:rPr>
          <w:caps/>
          <w:sz w:val="40"/>
          <w:szCs w:val="40"/>
        </w:rPr>
        <w:t>příloha č. 1 zadávací dokumentace</w:t>
      </w:r>
    </w:p>
    <w:p w14:paraId="2A6C22EB" w14:textId="0B80451F" w:rsidR="00393720" w:rsidRPr="000578A6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7059BB">
        <w:rPr>
          <w:caps/>
          <w:sz w:val="40"/>
          <w:szCs w:val="40"/>
        </w:rPr>
        <w:t>KRYCÍ LIST NABÍDKY</w:t>
      </w:r>
    </w:p>
    <w:p w14:paraId="1E0F3F71" w14:textId="69486CC4" w:rsidR="00827468" w:rsidRPr="00704D50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0578A6">
        <w:rPr>
          <w:rStyle w:val="Siln"/>
          <w:rFonts w:cstheme="majorHAnsi"/>
          <w:b/>
          <w:bCs w:val="0"/>
        </w:rPr>
        <w:t>Identifikace veř</w:t>
      </w:r>
      <w:r w:rsidRPr="00704D50">
        <w:rPr>
          <w:rStyle w:val="Siln"/>
          <w:rFonts w:cstheme="majorHAnsi"/>
          <w:b/>
          <w:bCs w:val="0"/>
        </w:rPr>
        <w:t xml:space="preserve">ejné zakázky a </w:t>
      </w:r>
      <w:r w:rsidR="00B067DF" w:rsidRPr="00704D50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0D388A" w:rsidRPr="00704D50" w14:paraId="23DBF8BC" w14:textId="77777777" w:rsidTr="5B46DF6F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0D388A" w:rsidRPr="00704D50" w:rsidRDefault="000D388A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704D50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12D5AF90" w:rsidR="000D388A" w:rsidRPr="00704D50" w:rsidRDefault="0000358E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Revitalizace</w:t>
            </w:r>
            <w:r w:rsidR="00704D50" w:rsidRPr="00704D50">
              <w:rPr>
                <w:rFonts w:asciiTheme="majorHAnsi" w:hAnsiTheme="majorHAnsi" w:cstheme="majorHAnsi"/>
                <w:b/>
              </w:rPr>
              <w:t xml:space="preserve"> bytových domů v obci Milín I</w:t>
            </w:r>
            <w:r w:rsidR="009035EE">
              <w:rPr>
                <w:rFonts w:asciiTheme="majorHAnsi" w:hAnsiTheme="majorHAnsi" w:cstheme="majorHAnsi"/>
                <w:b/>
              </w:rPr>
              <w:t>I</w:t>
            </w:r>
            <w:r w:rsidR="00704D50" w:rsidRPr="00704D50">
              <w:rPr>
                <w:rFonts w:asciiTheme="majorHAnsi" w:hAnsiTheme="majorHAnsi" w:cstheme="majorHAnsi"/>
                <w:b/>
              </w:rPr>
              <w:t xml:space="preserve">I. </w:t>
            </w:r>
            <w:r w:rsidR="00395B9F">
              <w:rPr>
                <w:rFonts w:asciiTheme="majorHAnsi" w:hAnsiTheme="majorHAnsi" w:cstheme="majorHAnsi"/>
                <w:b/>
              </w:rPr>
              <w:t xml:space="preserve">a V. </w:t>
            </w:r>
            <w:r w:rsidR="00395B9F" w:rsidRPr="00704D50">
              <w:rPr>
                <w:rFonts w:asciiTheme="majorHAnsi" w:hAnsiTheme="majorHAnsi" w:cstheme="majorHAnsi"/>
                <w:b/>
              </w:rPr>
              <w:t>etapa – dodávky</w:t>
            </w:r>
          </w:p>
        </w:tc>
      </w:tr>
      <w:tr w:rsidR="000D388A" w:rsidRPr="00704D50" w14:paraId="6BECB999" w14:textId="77777777" w:rsidTr="5B46DF6F">
        <w:tc>
          <w:tcPr>
            <w:tcW w:w="3114" w:type="dxa"/>
          </w:tcPr>
          <w:p w14:paraId="48E215BE" w14:textId="77777777" w:rsidR="000D388A" w:rsidRPr="00704D50" w:rsidRDefault="000D388A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704D50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449A6E08" w:rsidR="000D388A" w:rsidRPr="00704D50" w:rsidRDefault="000D388A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04D50">
              <w:rPr>
                <w:rFonts w:asciiTheme="majorHAnsi" w:hAnsiTheme="majorHAnsi" w:cstheme="majorHAnsi"/>
              </w:rPr>
              <w:t xml:space="preserve">nadlimitní </w:t>
            </w:r>
            <w:r w:rsidR="005426B3">
              <w:rPr>
                <w:rFonts w:asciiTheme="majorHAnsi" w:hAnsiTheme="majorHAnsi" w:cstheme="majorHAnsi"/>
              </w:rPr>
              <w:t>otevřené řízení</w:t>
            </w:r>
          </w:p>
        </w:tc>
      </w:tr>
      <w:tr w:rsidR="000D388A" w:rsidRPr="000578A6" w14:paraId="16E049F7" w14:textId="77777777" w:rsidTr="5B46DF6F">
        <w:tc>
          <w:tcPr>
            <w:tcW w:w="3114" w:type="dxa"/>
          </w:tcPr>
          <w:p w14:paraId="73991392" w14:textId="60162F2A" w:rsidR="000D388A" w:rsidRPr="00704D50" w:rsidRDefault="002D3AA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704D50">
              <w:rPr>
                <w:rFonts w:asciiTheme="majorHAnsi" w:hAnsiTheme="majorHAnsi" w:cstheme="majorHAnsi"/>
                <w:b/>
              </w:rPr>
              <w:t>Druh</w:t>
            </w:r>
            <w:r w:rsidR="000D388A" w:rsidRPr="00704D50">
              <w:rPr>
                <w:rFonts w:asciiTheme="majorHAnsi" w:hAnsiTheme="majorHAnsi" w:cstheme="majorHAnsi"/>
                <w:b/>
              </w:rPr>
              <w:t xml:space="preserve"> veřejné zakázky:</w:t>
            </w:r>
          </w:p>
        </w:tc>
        <w:tc>
          <w:tcPr>
            <w:tcW w:w="5948" w:type="dxa"/>
          </w:tcPr>
          <w:p w14:paraId="558A2090" w14:textId="72DD08B0" w:rsidR="000D388A" w:rsidRPr="000578A6" w:rsidRDefault="000D388A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04D50"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0578A6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0578A6" w14:paraId="3EB3314F" w14:textId="77777777" w:rsidTr="00C438D2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0578A6" w:rsidRDefault="00BF4D9C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0578A6">
              <w:rPr>
                <w:rFonts w:asciiTheme="majorHAnsi" w:hAnsiTheme="majorHAnsi" w:cstheme="majorHAnsi"/>
                <w:b/>
              </w:rPr>
              <w:t>účastníka</w:t>
            </w:r>
            <w:r w:rsidRPr="000578A6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5B726356" w:rsidR="00BF4D9C" w:rsidRPr="000578A6" w:rsidRDefault="007E5031" w:rsidP="001E700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0578A6" w14:paraId="328D9774" w14:textId="77777777" w:rsidTr="00C438D2">
        <w:tc>
          <w:tcPr>
            <w:tcW w:w="3114" w:type="dxa"/>
            <w:vAlign w:val="center"/>
          </w:tcPr>
          <w:p w14:paraId="7B778BC5" w14:textId="58E48989" w:rsidR="00BF4D9C" w:rsidRPr="000578A6" w:rsidRDefault="00BF4D9C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0578A6">
              <w:rPr>
                <w:rFonts w:asciiTheme="majorHAnsi" w:hAnsiTheme="majorHAnsi" w:cstheme="majorHAnsi"/>
                <w:b/>
              </w:rPr>
              <w:t>účastníka</w:t>
            </w:r>
            <w:r w:rsidRPr="000578A6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04DE2E11" w14:textId="77777777" w:rsidTr="00C438D2">
        <w:tc>
          <w:tcPr>
            <w:tcW w:w="3114" w:type="dxa"/>
            <w:vAlign w:val="center"/>
          </w:tcPr>
          <w:p w14:paraId="7CF805D1" w14:textId="72351B35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59560601" w14:textId="77777777" w:rsidTr="00C438D2">
        <w:tc>
          <w:tcPr>
            <w:tcW w:w="3114" w:type="dxa"/>
            <w:vAlign w:val="center"/>
          </w:tcPr>
          <w:p w14:paraId="5A99E7F0" w14:textId="11B9CA7F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6BB330BB" w14:textId="77777777" w:rsidTr="00C438D2">
        <w:tc>
          <w:tcPr>
            <w:tcW w:w="3114" w:type="dxa"/>
            <w:vAlign w:val="center"/>
          </w:tcPr>
          <w:p w14:paraId="54312AC1" w14:textId="752CF030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1B9B3AD5" w14:textId="77777777" w:rsidTr="00C438D2">
        <w:tc>
          <w:tcPr>
            <w:tcW w:w="3114" w:type="dxa"/>
            <w:vAlign w:val="center"/>
          </w:tcPr>
          <w:p w14:paraId="443770E8" w14:textId="58076263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6182EEE5" w14:textId="77777777" w:rsidTr="00C438D2">
        <w:tc>
          <w:tcPr>
            <w:tcW w:w="3114" w:type="dxa"/>
            <w:vAlign w:val="center"/>
          </w:tcPr>
          <w:p w14:paraId="53BB56AA" w14:textId="2E566108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108F5D25" w14:textId="77777777" w:rsidTr="00C438D2">
        <w:tc>
          <w:tcPr>
            <w:tcW w:w="3114" w:type="dxa"/>
            <w:vAlign w:val="center"/>
          </w:tcPr>
          <w:p w14:paraId="3A16B472" w14:textId="42D54D6B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07063169" w14:textId="77777777" w:rsidTr="00C438D2">
        <w:tc>
          <w:tcPr>
            <w:tcW w:w="3114" w:type="dxa"/>
            <w:vAlign w:val="center"/>
          </w:tcPr>
          <w:p w14:paraId="5B8FD735" w14:textId="23FD3E45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0578A6" w14:paraId="4FCFA481" w14:textId="77777777" w:rsidTr="00F76B2F">
        <w:tc>
          <w:tcPr>
            <w:tcW w:w="9062" w:type="dxa"/>
            <w:gridSpan w:val="2"/>
          </w:tcPr>
          <w:p w14:paraId="673AA4C2" w14:textId="48BE3E23" w:rsidR="000D388A" w:rsidRPr="000578A6" w:rsidRDefault="00A82458" w:rsidP="00DB0C43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0578A6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0578A6">
              <w:rPr>
                <w:rFonts w:asciiTheme="majorHAnsi" w:hAnsiTheme="majorHAnsi" w:cstheme="majorHAnsi"/>
              </w:rPr>
              <w:t xml:space="preserve"> O veřejnou zakázku se uchází více dodavatelů společně </w:t>
            </w:r>
            <w:r w:rsidR="00DB0C43" w:rsidRPr="000578A6">
              <w:rPr>
                <w:rFonts w:asciiTheme="majorHAnsi" w:hAnsiTheme="majorHAnsi" w:cstheme="majorHAnsi"/>
              </w:rPr>
              <w:t xml:space="preserve">ve smyslu </w:t>
            </w:r>
            <w:r w:rsidR="000D388A" w:rsidRPr="000578A6">
              <w:rPr>
                <w:rFonts w:asciiTheme="majorHAnsi" w:hAnsiTheme="majorHAnsi" w:cstheme="majorHAnsi"/>
              </w:rPr>
              <w:t>§ 82 ZZVZ.</w:t>
            </w:r>
          </w:p>
        </w:tc>
      </w:tr>
      <w:tr w:rsidR="00B067DF" w:rsidRPr="000578A6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0578A6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I</w:t>
            </w:r>
            <w:r w:rsidR="00B067DF" w:rsidRPr="000578A6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0578A6">
              <w:rPr>
                <w:rStyle w:val="Znakapoznpodarou"/>
                <w:rFonts w:asciiTheme="majorHAnsi" w:hAnsiTheme="majorHAnsi" w:cstheme="majorHAnsi"/>
              </w:rPr>
              <w:footnoteReference w:id="1"/>
            </w:r>
          </w:p>
        </w:tc>
        <w:tc>
          <w:tcPr>
            <w:tcW w:w="5948" w:type="dxa"/>
          </w:tcPr>
          <w:p w14:paraId="37FF9664" w14:textId="77777777" w:rsidR="00B067DF" w:rsidRPr="000578A6" w:rsidRDefault="00A82458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4156D15AE5134F6889291C76B51BE1B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B067D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IČ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>,</w:t>
            </w:r>
          </w:p>
          <w:p w14:paraId="63394195" w14:textId="77777777" w:rsidR="00B067DF" w:rsidRPr="000578A6" w:rsidRDefault="00A82458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40176582E42A4AFCB42EF3F5EE30E3D5"/>
                </w:placeholder>
                <w:showingPlcHdr/>
              </w:sdtPr>
              <w:sdtEndPr/>
              <w:sdtContent>
                <w:r w:rsidR="00B067D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IČ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024E3103" w:rsidR="00B067DF" w:rsidRPr="000578A6" w:rsidRDefault="00A82458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BC04F29CCA534259BE45190D893BA6BB"/>
                </w:placeholder>
                <w:showingPlcHdr/>
              </w:sdtPr>
              <w:sdtEndPr/>
              <w:sdtContent>
                <w:r w:rsidR="00F76B2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IČ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0578A6" w:rsidRDefault="000D388A" w:rsidP="008309D1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0578A6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551BE4D2" w14:textId="6C56F9FB" w:rsidR="00B067DF" w:rsidRPr="000578A6" w:rsidRDefault="007E5031" w:rsidP="008309D1">
      <w:pPr>
        <w:spacing w:before="240" w:line="276" w:lineRule="auto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Krycí list</w:t>
      </w:r>
      <w:r w:rsidR="00B067DF" w:rsidRPr="000578A6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2A26350A" w14:textId="34002FD7" w:rsidR="00B067DF" w:rsidRPr="000578A6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0578A6">
        <w:rPr>
          <w:rStyle w:val="Siln"/>
          <w:rFonts w:cstheme="majorHAnsi"/>
          <w:b/>
        </w:rPr>
        <w:lastRenderedPageBreak/>
        <w:t>Úvodní prohlášení účastníka</w:t>
      </w:r>
    </w:p>
    <w:p w14:paraId="16CD97ED" w14:textId="59193CCD" w:rsidR="00B067DF" w:rsidRPr="000578A6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0578A6">
        <w:rPr>
          <w:rFonts w:asciiTheme="majorHAnsi" w:hAnsiTheme="majorHAnsi" w:cstheme="majorHAnsi"/>
        </w:rPr>
        <w:t xml:space="preserve">Krycí list </w:t>
      </w:r>
      <w:r w:rsidRPr="000578A6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684A2A06" w14:textId="1972EEDC" w:rsidR="00B067DF" w:rsidRPr="000578A6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Účastník čestně prohlašuje, že</w:t>
      </w:r>
      <w:r w:rsidR="007E5031" w:rsidRPr="000578A6">
        <w:rPr>
          <w:rFonts w:asciiTheme="majorHAnsi" w:hAnsiTheme="majorHAnsi" w:cstheme="majorHAnsi"/>
        </w:rPr>
        <w:t>:</w:t>
      </w:r>
      <w:r w:rsidRPr="000578A6">
        <w:rPr>
          <w:rFonts w:asciiTheme="majorHAnsi" w:hAnsiTheme="majorHAnsi" w:cstheme="majorHAnsi"/>
        </w:rPr>
        <w:t xml:space="preserve">   </w:t>
      </w:r>
    </w:p>
    <w:p w14:paraId="003B1A99" w14:textId="1B7EFEFA" w:rsidR="00B067DF" w:rsidRPr="00704D50" w:rsidRDefault="00B067DF" w:rsidP="00CE184D">
      <w:pPr>
        <w:numPr>
          <w:ilvl w:val="0"/>
          <w:numId w:val="9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eastAsia="Calibri" w:hAnsiTheme="majorHAnsi" w:cstheme="majorHAnsi"/>
        </w:rPr>
      </w:pPr>
      <w:r w:rsidRPr="00704D50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704D50">
        <w:rPr>
          <w:rFonts w:asciiTheme="majorHAnsi" w:eastAsia="Calibri" w:hAnsiTheme="majorHAnsi" w:cstheme="majorHAnsi"/>
        </w:rPr>
        <w:t>souladu se zadávací dokumentací,</w:t>
      </w:r>
    </w:p>
    <w:p w14:paraId="49AFAFED" w14:textId="08AECAFE" w:rsidR="00B067DF" w:rsidRPr="00704D50" w:rsidRDefault="00B067DF" w:rsidP="00834D6D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704D50">
        <w:rPr>
          <w:rFonts w:asciiTheme="majorHAnsi" w:eastAsia="Calibri" w:hAnsiTheme="majorHAnsi" w:cstheme="majorHAnsi"/>
        </w:rPr>
        <w:t xml:space="preserve">je srozuměn s tím, že veškeré písemnosti zasílané prostřednictvím elektronického nástroje E-ZAK se považují za řádně doručené </w:t>
      </w:r>
      <w:r w:rsidR="00BE161F" w:rsidRPr="00704D50">
        <w:rPr>
          <w:rFonts w:asciiTheme="majorHAnsi" w:eastAsia="Calibri" w:hAnsiTheme="majorHAnsi" w:cstheme="majorHAnsi"/>
        </w:rPr>
        <w:t xml:space="preserve">okamžikem </w:t>
      </w:r>
      <w:r w:rsidRPr="00704D50">
        <w:rPr>
          <w:rFonts w:asciiTheme="majorHAnsi" w:eastAsia="Calibri" w:hAnsiTheme="majorHAnsi" w:cstheme="majorHAnsi"/>
        </w:rPr>
        <w:t>jejich doručení do uživatelského účtu adresáta písemnosti v elektronickém nástroji E-ZAK; účastník přijímá, že na doručení písemnosti nemá vliv, zda byla písemnost jejím adresátem přečtena, případně, zda elektronický nástroj E-ZAK adresátovi odeslal na kontaktní e-mailovou adresu upozornění o jejím doručení či nikoli.</w:t>
      </w:r>
    </w:p>
    <w:p w14:paraId="73FCEDB6" w14:textId="30914DBC" w:rsidR="00B067DF" w:rsidRPr="000578A6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0578A6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0578A6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0578A6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0578A6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0578A6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0578A6">
        <w:rPr>
          <w:rFonts w:asciiTheme="majorHAnsi" w:hAnsiTheme="majorHAnsi" w:cstheme="majorHAnsi"/>
        </w:rPr>
        <w:t>a že</w:t>
      </w:r>
    </w:p>
    <w:p w14:paraId="7E5AD770" w14:textId="24EE33F8" w:rsidR="00B067DF" w:rsidRPr="00704D50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0578A6">
        <w:rPr>
          <w:rFonts w:asciiTheme="majorHAnsi" w:hAnsiTheme="majorHAnsi" w:cstheme="majorHAnsi"/>
        </w:rPr>
        <w:t xml:space="preserve">i </w:t>
      </w:r>
      <w:r w:rsidRPr="000578A6">
        <w:rPr>
          <w:rFonts w:asciiTheme="majorHAnsi" w:hAnsiTheme="majorHAnsi" w:cstheme="majorHAnsi"/>
        </w:rPr>
        <w:t xml:space="preserve">veškerými technickými </w:t>
      </w:r>
      <w:r w:rsidRPr="00704D50">
        <w:rPr>
          <w:rFonts w:asciiTheme="majorHAnsi" w:hAnsiTheme="majorHAnsi" w:cstheme="majorHAnsi"/>
        </w:rPr>
        <w:t>podmínkami zadavatele.</w:t>
      </w:r>
    </w:p>
    <w:p w14:paraId="1621F327" w14:textId="15C16CD0" w:rsidR="00794A6B" w:rsidRPr="00704D50" w:rsidRDefault="00794A6B" w:rsidP="008309D1">
      <w:pPr>
        <w:spacing w:line="276" w:lineRule="auto"/>
        <w:ind w:left="143" w:firstLine="708"/>
        <w:rPr>
          <w:rFonts w:asciiTheme="majorHAnsi" w:hAnsiTheme="majorHAnsi" w:cstheme="majorHAnsi"/>
          <w:lang w:eastAsia="x-none"/>
        </w:rPr>
      </w:pPr>
      <w:r w:rsidRPr="00704D50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387816EB" w14:textId="64FCEB4E" w:rsidR="00794A6B" w:rsidRPr="00704D50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bookmarkStart w:id="0" w:name="_Hlk36564503"/>
      <w:r w:rsidRPr="00704D50">
        <w:rPr>
          <w:rFonts w:asciiTheme="majorHAnsi" w:hAnsiTheme="majorHAnsi" w:cstheme="majorHAnsi"/>
          <w:b/>
          <w:lang w:eastAsia="x-none"/>
        </w:rPr>
        <w:t>Položkov</w:t>
      </w:r>
      <w:r w:rsidR="0000358E">
        <w:rPr>
          <w:rFonts w:asciiTheme="majorHAnsi" w:hAnsiTheme="majorHAnsi" w:cstheme="majorHAnsi"/>
          <w:b/>
          <w:lang w:eastAsia="x-none"/>
        </w:rPr>
        <w:t>é</w:t>
      </w:r>
      <w:r w:rsidRPr="00704D50">
        <w:rPr>
          <w:rFonts w:asciiTheme="majorHAnsi" w:hAnsiTheme="majorHAnsi" w:cstheme="majorHAnsi"/>
          <w:b/>
          <w:lang w:eastAsia="x-none"/>
        </w:rPr>
        <w:t xml:space="preserve"> rozpočt</w:t>
      </w:r>
      <w:r w:rsidR="0000358E">
        <w:rPr>
          <w:rFonts w:asciiTheme="majorHAnsi" w:hAnsiTheme="majorHAnsi" w:cstheme="majorHAnsi"/>
          <w:b/>
          <w:lang w:eastAsia="x-none"/>
        </w:rPr>
        <w:t>y</w:t>
      </w:r>
      <w:r w:rsidRPr="00704D50">
        <w:rPr>
          <w:rFonts w:asciiTheme="majorHAnsi" w:hAnsiTheme="majorHAnsi" w:cstheme="majorHAnsi"/>
          <w:b/>
          <w:lang w:eastAsia="x-none"/>
        </w:rPr>
        <w:t xml:space="preserve"> </w:t>
      </w:r>
      <w:r w:rsidRPr="00704D50">
        <w:rPr>
          <w:rFonts w:asciiTheme="majorHAnsi" w:hAnsiTheme="majorHAnsi" w:cstheme="majorHAnsi"/>
          <w:lang w:eastAsia="x-none"/>
        </w:rPr>
        <w:t>(</w:t>
      </w:r>
      <w:r w:rsidRPr="00704D50">
        <w:rPr>
          <w:rFonts w:asciiTheme="majorHAnsi" w:hAnsiTheme="majorHAnsi" w:cstheme="majorHAnsi"/>
          <w:b/>
          <w:lang w:eastAsia="x-none"/>
        </w:rPr>
        <w:t>příloh</w:t>
      </w:r>
      <w:r w:rsidR="0000358E">
        <w:rPr>
          <w:rFonts w:asciiTheme="majorHAnsi" w:hAnsiTheme="majorHAnsi" w:cstheme="majorHAnsi"/>
          <w:b/>
          <w:lang w:eastAsia="x-none"/>
        </w:rPr>
        <w:t>y</w:t>
      </w:r>
      <w:r w:rsidRPr="00704D50">
        <w:rPr>
          <w:rFonts w:asciiTheme="majorHAnsi" w:hAnsiTheme="majorHAnsi" w:cstheme="majorHAnsi"/>
          <w:b/>
          <w:lang w:eastAsia="x-none"/>
        </w:rPr>
        <w:t xml:space="preserve"> č. </w:t>
      </w:r>
      <w:r w:rsidR="0000358E">
        <w:rPr>
          <w:rFonts w:asciiTheme="majorHAnsi" w:hAnsiTheme="majorHAnsi" w:cstheme="majorHAnsi"/>
          <w:b/>
          <w:lang w:eastAsia="x-none"/>
        </w:rPr>
        <w:t>3</w:t>
      </w:r>
      <w:r w:rsidR="00704D50" w:rsidRPr="00704D50">
        <w:rPr>
          <w:rFonts w:asciiTheme="majorHAnsi" w:hAnsiTheme="majorHAnsi" w:cstheme="majorHAnsi"/>
          <w:b/>
          <w:lang w:eastAsia="x-none"/>
        </w:rPr>
        <w:t>.</w:t>
      </w:r>
      <w:r w:rsidR="0000358E">
        <w:rPr>
          <w:rFonts w:asciiTheme="majorHAnsi" w:hAnsiTheme="majorHAnsi" w:cstheme="majorHAnsi"/>
          <w:b/>
          <w:lang w:eastAsia="x-none"/>
        </w:rPr>
        <w:t>2</w:t>
      </w:r>
      <w:r w:rsidRPr="00704D50">
        <w:rPr>
          <w:rFonts w:asciiTheme="majorHAnsi" w:hAnsiTheme="majorHAnsi" w:cstheme="majorHAnsi"/>
          <w:lang w:eastAsia="x-none"/>
        </w:rPr>
        <w:t xml:space="preserve"> </w:t>
      </w:r>
      <w:r w:rsidR="0000358E">
        <w:rPr>
          <w:rFonts w:asciiTheme="majorHAnsi" w:hAnsiTheme="majorHAnsi" w:cstheme="majorHAnsi"/>
          <w:lang w:eastAsia="x-none"/>
        </w:rPr>
        <w:t xml:space="preserve">a </w:t>
      </w:r>
      <w:r w:rsidR="0000358E" w:rsidRPr="00704D50">
        <w:rPr>
          <w:rFonts w:asciiTheme="majorHAnsi" w:hAnsiTheme="majorHAnsi" w:cstheme="majorHAnsi"/>
          <w:b/>
          <w:lang w:eastAsia="x-none"/>
        </w:rPr>
        <w:t>4.</w:t>
      </w:r>
      <w:r w:rsidR="0000358E">
        <w:rPr>
          <w:rFonts w:asciiTheme="majorHAnsi" w:hAnsiTheme="majorHAnsi" w:cstheme="majorHAnsi"/>
          <w:b/>
          <w:lang w:eastAsia="x-none"/>
        </w:rPr>
        <w:t>2</w:t>
      </w:r>
      <w:r w:rsidR="0000358E" w:rsidRPr="00704D50">
        <w:rPr>
          <w:rFonts w:asciiTheme="majorHAnsi" w:hAnsiTheme="majorHAnsi" w:cstheme="majorHAnsi"/>
          <w:lang w:eastAsia="x-none"/>
        </w:rPr>
        <w:t xml:space="preserve"> </w:t>
      </w:r>
      <w:r w:rsidRPr="00704D50">
        <w:rPr>
          <w:rFonts w:asciiTheme="majorHAnsi" w:hAnsiTheme="majorHAnsi" w:cstheme="majorHAnsi"/>
          <w:lang w:eastAsia="x-none"/>
        </w:rPr>
        <w:t>zadávací dokumentace),</w:t>
      </w:r>
    </w:p>
    <w:p w14:paraId="48B5E244" w14:textId="547D88EE" w:rsidR="00794A6B" w:rsidRPr="00A02D03" w:rsidRDefault="005A02FA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bookmarkStart w:id="1" w:name="_Hlk36564511"/>
      <w:bookmarkEnd w:id="0"/>
      <w:r w:rsidRPr="00704D50">
        <w:rPr>
          <w:rFonts w:asciiTheme="majorHAnsi" w:hAnsiTheme="majorHAnsi" w:cstheme="majorHAnsi"/>
          <w:b/>
          <w:lang w:eastAsia="x-none"/>
        </w:rPr>
        <w:t>Předběžn</w:t>
      </w:r>
      <w:r w:rsidR="0000358E">
        <w:rPr>
          <w:rFonts w:asciiTheme="majorHAnsi" w:hAnsiTheme="majorHAnsi" w:cstheme="majorHAnsi"/>
          <w:b/>
          <w:lang w:eastAsia="x-none"/>
        </w:rPr>
        <w:t>é</w:t>
      </w:r>
      <w:r w:rsidR="00704D50" w:rsidRPr="00704D50">
        <w:rPr>
          <w:rFonts w:asciiTheme="majorHAnsi" w:hAnsiTheme="majorHAnsi" w:cstheme="majorHAnsi"/>
          <w:b/>
          <w:lang w:eastAsia="x-none"/>
        </w:rPr>
        <w:t xml:space="preserve"> časov</w:t>
      </w:r>
      <w:r w:rsidR="0000358E">
        <w:rPr>
          <w:rFonts w:asciiTheme="majorHAnsi" w:hAnsiTheme="majorHAnsi" w:cstheme="majorHAnsi"/>
          <w:b/>
          <w:lang w:eastAsia="x-none"/>
        </w:rPr>
        <w:t>é</w:t>
      </w:r>
      <w:r w:rsidRPr="00704D50">
        <w:rPr>
          <w:rFonts w:asciiTheme="majorHAnsi" w:hAnsiTheme="majorHAnsi" w:cstheme="majorHAnsi"/>
          <w:b/>
          <w:lang w:eastAsia="x-none"/>
        </w:rPr>
        <w:t xml:space="preserve"> harmonogram</w:t>
      </w:r>
      <w:r w:rsidR="0000358E">
        <w:rPr>
          <w:rFonts w:asciiTheme="majorHAnsi" w:hAnsiTheme="majorHAnsi" w:cstheme="majorHAnsi"/>
          <w:b/>
          <w:lang w:eastAsia="x-none"/>
        </w:rPr>
        <w:t>y</w:t>
      </w:r>
      <w:r w:rsidR="00704D50" w:rsidRPr="00704D50">
        <w:rPr>
          <w:rFonts w:asciiTheme="majorHAnsi" w:hAnsiTheme="majorHAnsi" w:cstheme="majorHAnsi"/>
          <w:b/>
          <w:lang w:eastAsia="x-none"/>
        </w:rPr>
        <w:t xml:space="preserve"> plnění</w:t>
      </w:r>
      <w:r w:rsidR="00704D50">
        <w:rPr>
          <w:rFonts w:asciiTheme="majorHAnsi" w:hAnsiTheme="majorHAnsi" w:cstheme="majorHAnsi"/>
          <w:b/>
          <w:lang w:eastAsia="x-none"/>
        </w:rPr>
        <w:t xml:space="preserve"> zakázky, zpracovan</w:t>
      </w:r>
      <w:r w:rsidR="0000358E">
        <w:rPr>
          <w:rFonts w:asciiTheme="majorHAnsi" w:hAnsiTheme="majorHAnsi" w:cstheme="majorHAnsi"/>
          <w:b/>
          <w:lang w:eastAsia="x-none"/>
        </w:rPr>
        <w:t>é</w:t>
      </w:r>
      <w:r w:rsidR="00704D50">
        <w:rPr>
          <w:rFonts w:asciiTheme="majorHAnsi" w:hAnsiTheme="majorHAnsi" w:cstheme="majorHAnsi"/>
          <w:b/>
          <w:lang w:eastAsia="x-none"/>
        </w:rPr>
        <w:t xml:space="preserve"> v týdnech </w:t>
      </w:r>
      <w:r w:rsidR="00704D50">
        <w:rPr>
          <w:rFonts w:asciiTheme="majorHAnsi" w:hAnsiTheme="majorHAnsi" w:cstheme="majorHAnsi"/>
          <w:bCs/>
          <w:lang w:eastAsia="x-none"/>
        </w:rPr>
        <w:t xml:space="preserve">dle čl. 7 odst. </w:t>
      </w:r>
      <w:r w:rsidR="00704D50" w:rsidRPr="00A02D03">
        <w:rPr>
          <w:rFonts w:asciiTheme="majorHAnsi" w:hAnsiTheme="majorHAnsi" w:cstheme="majorHAnsi"/>
          <w:bCs/>
          <w:lang w:eastAsia="x-none"/>
        </w:rPr>
        <w:t xml:space="preserve">4 písm. </w:t>
      </w:r>
      <w:r w:rsidR="00D411D9" w:rsidRPr="00A02D03">
        <w:rPr>
          <w:rFonts w:asciiTheme="majorHAnsi" w:hAnsiTheme="majorHAnsi" w:cstheme="majorHAnsi"/>
          <w:bCs/>
          <w:lang w:eastAsia="x-none"/>
        </w:rPr>
        <w:t>c) a d</w:t>
      </w:r>
      <w:r w:rsidR="00704D50" w:rsidRPr="00A02D03">
        <w:rPr>
          <w:rFonts w:asciiTheme="majorHAnsi" w:hAnsiTheme="majorHAnsi" w:cstheme="majorHAnsi"/>
          <w:bCs/>
          <w:lang w:eastAsia="x-none"/>
        </w:rPr>
        <w:t xml:space="preserve">) zadávací dokumentace </w:t>
      </w:r>
    </w:p>
    <w:bookmarkEnd w:id="1"/>
    <w:p w14:paraId="363CFFD0" w14:textId="238FE337" w:rsidR="00704D50" w:rsidRPr="00A02D03" w:rsidRDefault="00704D50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A02D03">
        <w:rPr>
          <w:rFonts w:asciiTheme="majorHAnsi" w:hAnsiTheme="majorHAnsi" w:cstheme="majorHAnsi"/>
          <w:b/>
          <w:lang w:eastAsia="x-none"/>
        </w:rPr>
        <w:t xml:space="preserve">Doklad o poskytnutí jistoty </w:t>
      </w:r>
      <w:r w:rsidRPr="00A02D03">
        <w:rPr>
          <w:rFonts w:asciiTheme="majorHAnsi" w:hAnsiTheme="majorHAnsi" w:cstheme="majorHAnsi"/>
          <w:bCs/>
          <w:lang w:eastAsia="x-none"/>
        </w:rPr>
        <w:t>dle čl. 16 zadávací dokumentace</w:t>
      </w:r>
    </w:p>
    <w:p w14:paraId="0CB6567F" w14:textId="6E17DFE6" w:rsidR="00B067DF" w:rsidRPr="000578A6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0578A6">
        <w:rPr>
          <w:rStyle w:val="Siln"/>
          <w:rFonts w:cstheme="majorHAnsi"/>
          <w:b/>
        </w:rPr>
        <w:t xml:space="preserve">Kritéria </w:t>
      </w:r>
      <w:r w:rsidR="00B067DF" w:rsidRPr="000578A6">
        <w:rPr>
          <w:rStyle w:val="Siln"/>
          <w:rFonts w:cstheme="majorHAnsi"/>
          <w:b/>
        </w:rPr>
        <w:t>hodnocení</w:t>
      </w:r>
    </w:p>
    <w:p w14:paraId="4A21005B" w14:textId="77777777" w:rsidR="00B067DF" w:rsidRPr="000578A6" w:rsidRDefault="00B067DF" w:rsidP="008309D1">
      <w:pPr>
        <w:spacing w:line="276" w:lineRule="auto"/>
        <w:ind w:left="426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  <w:bookmarkStart w:id="2" w:name="_Hlk36564529"/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B067DF" w:rsidRPr="000578A6" w14:paraId="354A40B9" w14:textId="77777777" w:rsidTr="2A525C88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4D0FF5FD" w14:textId="7A245055" w:rsidR="00B067DF" w:rsidRPr="000578A6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578A6"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785CDA07" w14:textId="77777777" w:rsidR="00B067DF" w:rsidRPr="000578A6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578A6">
              <w:rPr>
                <w:rFonts w:asciiTheme="majorHAnsi" w:hAnsiTheme="majorHAnsi" w:cstheme="majorHAnsi"/>
                <w:b/>
                <w:bCs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D2526B2" w14:textId="77777777" w:rsidR="00B067DF" w:rsidRPr="000578A6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578A6">
              <w:rPr>
                <w:rFonts w:asciiTheme="majorHAnsi" w:hAnsiTheme="majorHAnsi" w:cstheme="majorHAnsi"/>
                <w:b/>
                <w:bCs/>
              </w:rPr>
              <w:t>Nabídka účastníka</w:t>
            </w:r>
          </w:p>
        </w:tc>
      </w:tr>
      <w:tr w:rsidR="00B067DF" w:rsidRPr="000578A6" w14:paraId="1CC7F979" w14:textId="77777777" w:rsidTr="2A525C88">
        <w:trPr>
          <w:trHeight w:val="397"/>
        </w:trPr>
        <w:tc>
          <w:tcPr>
            <w:tcW w:w="4647" w:type="dxa"/>
            <w:vAlign w:val="center"/>
          </w:tcPr>
          <w:p w14:paraId="7CA1CCAC" w14:textId="2A9543E2" w:rsidR="00B067DF" w:rsidRPr="000578A6" w:rsidRDefault="00395B9F" w:rsidP="008309D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Celková n</w:t>
            </w:r>
            <w:r w:rsidR="00B067DF" w:rsidRPr="000578A6">
              <w:rPr>
                <w:rFonts w:asciiTheme="majorHAnsi" w:hAnsiTheme="majorHAnsi" w:cstheme="majorHAnsi"/>
              </w:rPr>
              <w:t>abídková cena v Kč bez DPH</w:t>
            </w:r>
            <w:r w:rsidR="00B067DF" w:rsidRPr="000578A6" w:rsidDel="002F008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(součet nabídkové ceny za I</w:t>
            </w:r>
            <w:r w:rsidR="009035EE">
              <w:rPr>
                <w:rFonts w:asciiTheme="majorHAnsi" w:hAnsiTheme="majorHAnsi" w:cstheme="majorHAnsi"/>
              </w:rPr>
              <w:t>I</w:t>
            </w:r>
            <w:r>
              <w:rPr>
                <w:rFonts w:asciiTheme="majorHAnsi" w:hAnsiTheme="majorHAnsi" w:cstheme="majorHAnsi"/>
              </w:rPr>
              <w:t xml:space="preserve">I. </w:t>
            </w:r>
            <w:r w:rsidR="0000358E">
              <w:rPr>
                <w:rFonts w:asciiTheme="majorHAnsi" w:hAnsiTheme="majorHAnsi" w:cstheme="majorHAnsi"/>
              </w:rPr>
              <w:t xml:space="preserve">etapu (příloha č. 3.2 zadávací dokumentace) a </w:t>
            </w:r>
            <w:r>
              <w:rPr>
                <w:rFonts w:asciiTheme="majorHAnsi" w:hAnsiTheme="majorHAnsi" w:cstheme="majorHAnsi"/>
              </w:rPr>
              <w:t>V. etapu</w:t>
            </w:r>
            <w:r w:rsidR="0000358E">
              <w:rPr>
                <w:rFonts w:asciiTheme="majorHAnsi" w:hAnsiTheme="majorHAnsi" w:cstheme="majorHAnsi"/>
              </w:rPr>
              <w:t xml:space="preserve"> (příloha č. 4.2 zadávací dokumentace)</w:t>
            </w:r>
          </w:p>
        </w:tc>
        <w:tc>
          <w:tcPr>
            <w:tcW w:w="1290" w:type="dxa"/>
            <w:vAlign w:val="center"/>
          </w:tcPr>
          <w:p w14:paraId="6635F006" w14:textId="77777777" w:rsidR="00B067DF" w:rsidRPr="000578A6" w:rsidRDefault="00A82458" w:rsidP="008309D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39930019"/>
                <w:placeholder>
                  <w:docPart w:val="1B82C96BC8A141759EC81B8D36FBC2E9"/>
                </w:placeholder>
              </w:sdtPr>
              <w:sdtEndPr/>
              <w:sdtContent>
                <w:r w:rsidR="00B067DF" w:rsidRPr="000578A6">
                  <w:rPr>
                    <w:rFonts w:asciiTheme="majorHAnsi" w:hAnsiTheme="majorHAnsi" w:cstheme="majorHAnsi"/>
                  </w:rPr>
                  <w:t>100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 xml:space="preserve"> %</w:t>
            </w:r>
          </w:p>
        </w:tc>
        <w:tc>
          <w:tcPr>
            <w:tcW w:w="3561" w:type="dxa"/>
          </w:tcPr>
          <w:p w14:paraId="3E45F4AA" w14:textId="77777777" w:rsidR="00B067DF" w:rsidRPr="000578A6" w:rsidRDefault="00A82458" w:rsidP="008309D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8892675"/>
                <w:placeholder>
                  <w:docPart w:val="E481E2D00FCD47059FCE0F845F744AC2"/>
                </w:placeholder>
                <w:showingPlcHdr/>
              </w:sdtPr>
              <w:sdtEndPr/>
              <w:sdtContent>
                <w:r w:rsidR="00B067DF"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 xml:space="preserve"> Kč bez DPH</w:t>
            </w:r>
            <w:r w:rsidR="00B067DF" w:rsidRPr="000578A6">
              <w:rPr>
                <w:rFonts w:asciiTheme="majorHAnsi" w:hAnsiTheme="majorHAnsi" w:cstheme="majorHAnsi"/>
              </w:rPr>
              <w:tab/>
            </w:r>
          </w:p>
        </w:tc>
      </w:tr>
      <w:tr w:rsidR="00395B9F" w:rsidRPr="000578A6" w14:paraId="3C1876F3" w14:textId="77777777" w:rsidTr="00412D12">
        <w:trPr>
          <w:trHeight w:val="397"/>
        </w:trPr>
        <w:tc>
          <w:tcPr>
            <w:tcW w:w="5937" w:type="dxa"/>
            <w:gridSpan w:val="2"/>
            <w:vAlign w:val="center"/>
          </w:tcPr>
          <w:p w14:paraId="592625A1" w14:textId="3B5A031A" w:rsidR="00395B9F" w:rsidRPr="000578A6" w:rsidRDefault="00395B9F" w:rsidP="008309D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N</w:t>
            </w:r>
            <w:r w:rsidRPr="000578A6">
              <w:rPr>
                <w:rFonts w:asciiTheme="majorHAnsi" w:hAnsiTheme="majorHAnsi" w:cstheme="majorHAnsi"/>
              </w:rPr>
              <w:t>abídková cena v Kč bez DPH</w:t>
            </w:r>
            <w:r>
              <w:rPr>
                <w:rFonts w:asciiTheme="majorHAnsi" w:hAnsiTheme="majorHAnsi" w:cstheme="majorHAnsi"/>
              </w:rPr>
              <w:t xml:space="preserve"> za I</w:t>
            </w:r>
            <w:r w:rsidR="009035EE">
              <w:rPr>
                <w:rFonts w:asciiTheme="majorHAnsi" w:hAnsiTheme="majorHAnsi" w:cstheme="majorHAnsi"/>
              </w:rPr>
              <w:t>I</w:t>
            </w:r>
            <w:r>
              <w:rPr>
                <w:rFonts w:asciiTheme="majorHAnsi" w:hAnsiTheme="majorHAnsi" w:cstheme="majorHAnsi"/>
              </w:rPr>
              <w:t>I. etapu</w:t>
            </w:r>
          </w:p>
        </w:tc>
        <w:tc>
          <w:tcPr>
            <w:tcW w:w="3561" w:type="dxa"/>
          </w:tcPr>
          <w:p w14:paraId="277E8747" w14:textId="51A37BA1" w:rsidR="00395B9F" w:rsidRDefault="00A82458" w:rsidP="008309D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38121642"/>
                <w:placeholder>
                  <w:docPart w:val="6C11E121EB294AEFBB4FA722B2A37995"/>
                </w:placeholder>
                <w:showingPlcHdr/>
              </w:sdtPr>
              <w:sdtEndPr/>
              <w:sdtContent>
                <w:r w:rsidR="00395B9F"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395B9F" w:rsidRPr="000578A6">
              <w:rPr>
                <w:rFonts w:asciiTheme="majorHAnsi" w:hAnsiTheme="majorHAnsi" w:cstheme="majorHAnsi"/>
              </w:rPr>
              <w:t xml:space="preserve"> Kč bez DPH</w:t>
            </w:r>
          </w:p>
        </w:tc>
      </w:tr>
      <w:tr w:rsidR="00395B9F" w:rsidRPr="000578A6" w14:paraId="495BB173" w14:textId="77777777" w:rsidTr="00300FF0">
        <w:trPr>
          <w:trHeight w:val="397"/>
        </w:trPr>
        <w:tc>
          <w:tcPr>
            <w:tcW w:w="5937" w:type="dxa"/>
            <w:gridSpan w:val="2"/>
            <w:vAlign w:val="center"/>
          </w:tcPr>
          <w:p w14:paraId="101343B8" w14:textId="0735D9A9" w:rsidR="00395B9F" w:rsidRPr="000578A6" w:rsidRDefault="00395B9F" w:rsidP="008309D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</w:t>
            </w:r>
            <w:r w:rsidRPr="000578A6">
              <w:rPr>
                <w:rFonts w:asciiTheme="majorHAnsi" w:hAnsiTheme="majorHAnsi" w:cstheme="majorHAnsi"/>
              </w:rPr>
              <w:t>abídková cena v Kč bez DPH</w:t>
            </w:r>
            <w:r>
              <w:rPr>
                <w:rFonts w:asciiTheme="majorHAnsi" w:hAnsiTheme="majorHAnsi" w:cstheme="majorHAnsi"/>
              </w:rPr>
              <w:t xml:space="preserve"> za V. etapu</w:t>
            </w:r>
          </w:p>
        </w:tc>
        <w:tc>
          <w:tcPr>
            <w:tcW w:w="3561" w:type="dxa"/>
          </w:tcPr>
          <w:p w14:paraId="4E19A855" w14:textId="7AD94FD2" w:rsidR="00395B9F" w:rsidRDefault="00A82458" w:rsidP="008309D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70189679"/>
                <w:placeholder>
                  <w:docPart w:val="0A2FFDA528354608ABBC513865EF1BA4"/>
                </w:placeholder>
                <w:showingPlcHdr/>
              </w:sdtPr>
              <w:sdtEndPr/>
              <w:sdtContent>
                <w:r w:rsidR="00395B9F"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395B9F" w:rsidRPr="000578A6">
              <w:rPr>
                <w:rFonts w:asciiTheme="majorHAnsi" w:hAnsiTheme="majorHAnsi" w:cstheme="majorHAnsi"/>
              </w:rPr>
              <w:t xml:space="preserve"> Kč bez DPH</w:t>
            </w:r>
          </w:p>
        </w:tc>
      </w:tr>
    </w:tbl>
    <w:bookmarkEnd w:id="2"/>
    <w:p w14:paraId="3EBA5705" w14:textId="6D335A87" w:rsidR="00B067DF" w:rsidRPr="000578A6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0578A6">
        <w:rPr>
          <w:rStyle w:val="Siln"/>
          <w:rFonts w:cstheme="majorHAnsi"/>
          <w:b/>
        </w:rPr>
        <w:t>Prokazování k</w:t>
      </w:r>
      <w:r w:rsidR="00B067DF" w:rsidRPr="000578A6">
        <w:rPr>
          <w:rStyle w:val="Siln"/>
          <w:rFonts w:cstheme="majorHAnsi"/>
          <w:b/>
        </w:rPr>
        <w:t>valifikac</w:t>
      </w:r>
      <w:r w:rsidRPr="000578A6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0578A6" w14:paraId="31136EA9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0578A6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0578A6" w14:paraId="114B1250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634A0D47" w:rsidR="00B067DF" w:rsidRPr="000578A6" w:rsidRDefault="00B067DF" w:rsidP="2A525C88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0578A6">
              <w:rPr>
                <w:rFonts w:asciiTheme="majorHAnsi" w:hAnsiTheme="majorHAnsi" w:cstheme="majorHAnsi"/>
              </w:rPr>
              <w:t xml:space="preserve">, že je způsobilým </w:t>
            </w:r>
            <w:r w:rsidR="00DB0C43" w:rsidRPr="000578A6">
              <w:rPr>
                <w:rFonts w:asciiTheme="majorHAnsi" w:hAnsiTheme="majorHAnsi" w:cstheme="majorHAnsi"/>
              </w:rPr>
              <w:t xml:space="preserve">dle </w:t>
            </w:r>
            <w:r w:rsidRPr="000578A6">
              <w:rPr>
                <w:rFonts w:asciiTheme="majorHAnsi" w:hAnsiTheme="majorHAnsi" w:cstheme="majorHAnsi"/>
              </w:rPr>
              <w:t>§ 74 odst. 1 ZZVZ.</w:t>
            </w:r>
          </w:p>
        </w:tc>
      </w:tr>
      <w:tr w:rsidR="00B067DF" w:rsidRPr="000578A6" w14:paraId="0DC7970A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0578A6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Profesní způsobilost</w:t>
            </w:r>
          </w:p>
        </w:tc>
      </w:tr>
      <w:tr w:rsidR="00B067DF" w:rsidRPr="000578A6" w14:paraId="3089C4BF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E8F0A44" w14:textId="2070DA4F" w:rsidR="00B067DF" w:rsidRPr="007059BB" w:rsidRDefault="00B067DF" w:rsidP="007059B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059BB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7059BB">
              <w:rPr>
                <w:rFonts w:asciiTheme="majorHAnsi" w:hAnsiTheme="majorHAnsi" w:cstheme="majorHAnsi"/>
              </w:rPr>
              <w:t>, že splňuje požadavek dle § 77 odst. 1 ZZVZ.</w:t>
            </w:r>
            <w:r w:rsidRPr="007059B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B067DF" w:rsidRPr="000578A6" w14:paraId="2BDC3FB2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0578A6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0578A6" w14:paraId="201593E7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12BFA978" w14:textId="1104C033" w:rsidR="008309D1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0578A6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0578A6">
              <w:rPr>
                <w:rFonts w:asciiTheme="majorHAnsi" w:hAnsiTheme="majorHAnsi" w:cstheme="majorHAnsi"/>
              </w:rPr>
              <w:t xml:space="preserve">dle § 79 odst. 2 </w:t>
            </w:r>
            <w:r w:rsidR="00C438D2" w:rsidRPr="00704D50">
              <w:rPr>
                <w:rFonts w:asciiTheme="majorHAnsi" w:hAnsiTheme="majorHAnsi" w:cstheme="majorHAnsi"/>
              </w:rPr>
              <w:t>písm</w:t>
            </w:r>
            <w:r w:rsidR="00BA239A" w:rsidRPr="00704D50">
              <w:rPr>
                <w:rFonts w:asciiTheme="majorHAnsi" w:hAnsiTheme="majorHAnsi" w:cstheme="majorHAnsi"/>
              </w:rPr>
              <w:t>. b) ZZVZ</w:t>
            </w:r>
            <w:r w:rsidR="00BA239A" w:rsidRPr="000578A6">
              <w:rPr>
                <w:rFonts w:asciiTheme="majorHAnsi" w:hAnsiTheme="majorHAnsi" w:cstheme="majorHAnsi"/>
              </w:rPr>
              <w:t xml:space="preserve"> </w:t>
            </w:r>
            <w:r w:rsidRPr="000578A6">
              <w:rPr>
                <w:rFonts w:asciiTheme="majorHAnsi" w:hAnsiTheme="majorHAnsi" w:cstheme="majorHAnsi"/>
              </w:rPr>
              <w:t>na referenční zakázky:</w:t>
            </w:r>
          </w:p>
          <w:p w14:paraId="60F5D55D" w14:textId="5D71DF70" w:rsidR="00B067DF" w:rsidRPr="00D95AB2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Referenční zakázka č. 1: </w:t>
            </w:r>
            <w:r w:rsidR="00704D50" w:rsidRPr="00D95AB2">
              <w:rPr>
                <w:rFonts w:asciiTheme="majorHAnsi" w:hAnsiTheme="majorHAnsi" w:cstheme="majorHAnsi"/>
              </w:rPr>
              <w:t>dodávka zařízení pro vytápění budov vč. instalace (montáže) a uvedení do plného provozu v min. hodnotě 5</w:t>
            </w:r>
            <w:r w:rsidR="005426B3" w:rsidRPr="00D95AB2">
              <w:rPr>
                <w:rFonts w:asciiTheme="majorHAnsi" w:hAnsiTheme="majorHAnsi" w:cstheme="majorHAnsi"/>
              </w:rPr>
              <w:t>.0</w:t>
            </w:r>
            <w:r w:rsidR="00704D50" w:rsidRPr="00D95AB2">
              <w:rPr>
                <w:rFonts w:asciiTheme="majorHAnsi" w:hAnsiTheme="majorHAnsi" w:cstheme="majorHAnsi"/>
              </w:rPr>
              <w:t>00.000,</w:t>
            </w:r>
            <w:r w:rsidR="005426B3" w:rsidRPr="00D95AB2">
              <w:rPr>
                <w:rFonts w:asciiTheme="majorHAnsi" w:hAnsiTheme="majorHAnsi" w:cstheme="majorHAnsi"/>
              </w:rPr>
              <w:t xml:space="preserve"> </w:t>
            </w:r>
            <w:r w:rsidR="00704D50" w:rsidRPr="00D95AB2">
              <w:rPr>
                <w:rFonts w:asciiTheme="majorHAnsi" w:hAnsiTheme="majorHAnsi" w:cstheme="majorHAnsi"/>
              </w:rPr>
              <w:t>- Kč bez DPH</w:t>
            </w:r>
          </w:p>
          <w:p w14:paraId="36F4DB77" w14:textId="533517C1" w:rsidR="008309D1" w:rsidRPr="00D95AB2" w:rsidRDefault="008309D1" w:rsidP="00704D50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D95AB2">
              <w:rPr>
                <w:rFonts w:asciiTheme="majorHAnsi" w:hAnsiTheme="majorHAnsi" w:cstheme="majorHAnsi"/>
              </w:rPr>
              <w:t xml:space="preserve">Referenční zakázka č. 2: </w:t>
            </w:r>
            <w:r w:rsidR="00704D50" w:rsidRPr="00D95AB2">
              <w:rPr>
                <w:rFonts w:asciiTheme="majorHAnsi" w:hAnsiTheme="majorHAnsi" w:cstheme="majorHAnsi"/>
              </w:rPr>
              <w:t xml:space="preserve">dodávka zařízení pro vytápění budov vč. instalace (montáže) a uvedení do plného provozu v min. hodnotě </w:t>
            </w:r>
            <w:r w:rsidR="005426B3" w:rsidRPr="00D95AB2">
              <w:rPr>
                <w:rFonts w:asciiTheme="majorHAnsi" w:hAnsiTheme="majorHAnsi" w:cstheme="majorHAnsi"/>
              </w:rPr>
              <w:t>5.000.000, - Kč bez DPH</w:t>
            </w:r>
          </w:p>
          <w:p w14:paraId="6A944410" w14:textId="5AFE510E" w:rsidR="008309D1" w:rsidRPr="00D95AB2" w:rsidRDefault="008309D1" w:rsidP="00EF6BD2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D95AB2">
              <w:rPr>
                <w:rFonts w:asciiTheme="majorHAnsi" w:hAnsiTheme="majorHAnsi" w:cstheme="majorHAnsi"/>
              </w:rPr>
              <w:t xml:space="preserve">Referenční zakázka č. 3: </w:t>
            </w:r>
            <w:r w:rsidR="00EF6BD2" w:rsidRPr="00D95AB2">
              <w:rPr>
                <w:rFonts w:asciiTheme="majorHAnsi" w:hAnsiTheme="majorHAnsi" w:cstheme="majorHAnsi"/>
              </w:rPr>
              <w:t xml:space="preserve">dodávka zařízení pro vytápění budov vč. instalace (montáže) a uvedení do plného provozu v min. hodnotě </w:t>
            </w:r>
            <w:r w:rsidR="005426B3" w:rsidRPr="00D95AB2">
              <w:rPr>
                <w:rFonts w:asciiTheme="majorHAnsi" w:hAnsiTheme="majorHAnsi" w:cstheme="majorHAnsi"/>
              </w:rPr>
              <w:t>5.000.000, - Kč bez DPH</w:t>
            </w:r>
          </w:p>
          <w:p w14:paraId="2358F9FA" w14:textId="58F287D2" w:rsidR="00B067DF" w:rsidRPr="00EF6BD2" w:rsidRDefault="00B067DF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D95AB2">
              <w:rPr>
                <w:rFonts w:asciiTheme="majorHAnsi" w:hAnsiTheme="majorHAnsi" w:cstheme="majorHAnsi"/>
              </w:rPr>
              <w:t>Byly realizovány v</w:t>
            </w:r>
            <w:r w:rsidR="00F76B2F" w:rsidRPr="00D95AB2">
              <w:rPr>
                <w:rFonts w:asciiTheme="majorHAnsi" w:hAnsiTheme="majorHAnsi" w:cstheme="majorHAnsi"/>
              </w:rPr>
              <w:t> </w:t>
            </w:r>
            <w:r w:rsidRPr="00D95AB2">
              <w:rPr>
                <w:rFonts w:asciiTheme="majorHAnsi" w:hAnsiTheme="majorHAnsi" w:cstheme="majorHAnsi"/>
              </w:rPr>
              <w:t>období</w:t>
            </w:r>
            <w:r w:rsidR="00F76B2F" w:rsidRPr="00D95AB2">
              <w:rPr>
                <w:rFonts w:asciiTheme="majorHAnsi" w:hAnsiTheme="majorHAnsi" w:cstheme="majorHAnsi"/>
              </w:rPr>
              <w:t xml:space="preserve"> za poslední </w:t>
            </w:r>
            <w:r w:rsidR="00F76B2F" w:rsidRPr="00D95AB2">
              <w:rPr>
                <w:rFonts w:asciiTheme="majorHAnsi" w:hAnsiTheme="majorHAnsi" w:cstheme="majorHAnsi"/>
                <w:b/>
              </w:rPr>
              <w:t>3 roky</w:t>
            </w:r>
            <w:r w:rsidR="00F76B2F" w:rsidRPr="00D95AB2">
              <w:rPr>
                <w:rFonts w:asciiTheme="majorHAnsi" w:hAnsiTheme="majorHAnsi" w:cstheme="majorHAnsi"/>
              </w:rPr>
              <w:t xml:space="preserve"> před zahájením zadávacího řízení</w:t>
            </w:r>
            <w:r w:rsidR="00F76B2F" w:rsidRPr="00EF6BD2">
              <w:rPr>
                <w:rFonts w:asciiTheme="majorHAnsi" w:hAnsiTheme="majorHAnsi" w:cstheme="majorHAnsi"/>
              </w:rPr>
              <w:t>.</w:t>
            </w:r>
            <w:r w:rsidR="00AF4FAD" w:rsidRPr="00EF6BD2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1F803AEB" w:rsidR="0022176A" w:rsidRPr="00EF6BD2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EF6BD2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 ani dělit (</w:t>
            </w:r>
            <w:r w:rsidR="003D2088" w:rsidRPr="00EF6BD2">
              <w:rPr>
                <w:rFonts w:asciiTheme="majorHAnsi" w:hAnsiTheme="majorHAnsi" w:cstheme="majorHAnsi"/>
              </w:rPr>
              <w:t>například:</w:t>
            </w:r>
            <w:r w:rsidRPr="00EF6BD2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FC4559B" w14:textId="1A4D2B1D" w:rsidR="0022176A" w:rsidRPr="00EF6BD2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EF6BD2">
              <w:rPr>
                <w:rFonts w:asciiTheme="majorHAnsi" w:hAnsiTheme="majorHAnsi" w:cstheme="majorHAnsi"/>
              </w:rPr>
              <w:t>Toto kritérium technické kvalifikace splní účastník i v případě, že se jedná o dodávky dosud probíhající za předpokladu splnění výše uvedených parametrů ke dni zahájení zadávacího řízení.</w:t>
            </w:r>
          </w:p>
          <w:p w14:paraId="5B8D5999" w14:textId="71864909" w:rsidR="0022176A" w:rsidRPr="000578A6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EF6BD2">
              <w:rPr>
                <w:rFonts w:asciiTheme="majorHAnsi" w:hAnsiTheme="majorHAnsi" w:cstheme="majorHAnsi"/>
              </w:rPr>
              <w:t xml:space="preserve">Toto kritérium technické kvalifikace rovněž splní účastník v případě, že se jedná o </w:t>
            </w:r>
            <w:r w:rsidR="003D2088" w:rsidRPr="00EF6BD2">
              <w:rPr>
                <w:rFonts w:asciiTheme="majorHAnsi" w:hAnsiTheme="majorHAnsi" w:cstheme="majorHAnsi"/>
              </w:rPr>
              <w:t xml:space="preserve">dodávky </w:t>
            </w:r>
            <w:r w:rsidRPr="00EF6BD2">
              <w:rPr>
                <w:rFonts w:asciiTheme="majorHAnsi" w:hAnsiTheme="majorHAnsi" w:cstheme="majorHAnsi"/>
              </w:rPr>
              <w:t xml:space="preserve">zahájené dříve než v posledních 3 letech, pokud byly </w:t>
            </w:r>
            <w:r w:rsidR="003D2088" w:rsidRPr="00EF6BD2">
              <w:rPr>
                <w:rFonts w:asciiTheme="majorHAnsi" w:hAnsiTheme="majorHAnsi" w:cstheme="majorHAnsi"/>
              </w:rPr>
              <w:t>předmětné dodávky</w:t>
            </w:r>
            <w:r w:rsidRPr="00EF6BD2">
              <w:rPr>
                <w:rFonts w:asciiTheme="majorHAnsi" w:hAnsiTheme="majorHAnsi" w:cstheme="majorHAnsi"/>
              </w:rPr>
              <w:t xml:space="preserve"> v posledních 3 letech ukončeny</w:t>
            </w:r>
            <w:r w:rsidRPr="000578A6">
              <w:rPr>
                <w:rFonts w:asciiTheme="majorHAnsi" w:hAnsiTheme="majorHAnsi" w:cstheme="majorHAnsi"/>
              </w:rPr>
              <w:t xml:space="preserve"> nebo pokud stále probíhají, za předpokladu splnění výše uvedených parametrů ke dni zahájení zadávacího řízení.</w:t>
            </w:r>
          </w:p>
          <w:p w14:paraId="29E70E1F" w14:textId="77777777" w:rsidR="00B067DF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0578A6" w14:paraId="6C258AEB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Referenční zakázka 1:</w:t>
            </w:r>
          </w:p>
          <w:p w14:paraId="51DA3209" w14:textId="2808992E" w:rsidR="00B067DF" w:rsidRPr="000578A6" w:rsidRDefault="00A82458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3725E8E4" w14:textId="77777777" w:rsidR="00B067DF" w:rsidRPr="000578A6" w:rsidRDefault="00B067DF" w:rsidP="008309D1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668515060"/>
                <w:placeholder>
                  <w:docPart w:val="A4532848C8E24C8DA0F7F0C58218DA9B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předmět plnění</w:t>
                </w:r>
              </w:sdtContent>
            </w:sdt>
          </w:p>
          <w:p w14:paraId="44645176" w14:textId="77777777" w:rsidR="00B067DF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Datum dokončení: </w:t>
            </w:r>
            <w:sdt>
              <w:sdtPr>
                <w:rPr>
                  <w:rFonts w:asciiTheme="majorHAnsi" w:hAnsiTheme="majorHAnsi" w:cstheme="majorHAnsi"/>
                </w:rPr>
                <w:id w:val="466097220"/>
                <w:placeholder>
                  <w:docPart w:val="2DB9148A35494FC99338EEA06E634E25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datum</w:t>
                </w:r>
              </w:sdtContent>
            </w:sdt>
          </w:p>
          <w:p w14:paraId="57960584" w14:textId="1DBA4049" w:rsidR="00B067DF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Cena předmětu plnění</w:t>
            </w:r>
            <w:r w:rsidR="00B067DF"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44262285"/>
                <w:placeholder>
                  <w:docPart w:val="DA35938A74D24640877E75FFC22D12A3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100D5FEC" w14:textId="77777777" w:rsidR="00B067DF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33834051"/>
                <w:placeholder>
                  <w:docPart w:val="2860A0D5795748DB9AD83100A7BCE90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0578A6" w14:paraId="60E04E61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Referenční zakázka 2:</w:t>
            </w:r>
          </w:p>
          <w:p w14:paraId="4F2EB0BF" w14:textId="77777777" w:rsidR="005D53C2" w:rsidRPr="000578A6" w:rsidRDefault="00A82458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4D3F7510" w14:textId="77777777" w:rsidR="005D53C2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167AD350" w14:textId="77777777" w:rsidR="005D53C2" w:rsidRPr="000578A6" w:rsidRDefault="005D53C2" w:rsidP="008309D1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lastRenderedPageBreak/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-531189721"/>
                <w:placeholder>
                  <w:docPart w:val="B6D4C3D8AFBD49A19029DC20B75E5AB3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předmět plnění</w:t>
                </w:r>
              </w:sdtContent>
            </w:sdt>
          </w:p>
          <w:p w14:paraId="01095824" w14:textId="77777777" w:rsidR="005D53C2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Datum dokončení: </w:t>
            </w:r>
            <w:sdt>
              <w:sdtPr>
                <w:rPr>
                  <w:rFonts w:asciiTheme="majorHAnsi" w:hAnsiTheme="majorHAnsi" w:cstheme="majorHAnsi"/>
                </w:rPr>
                <w:id w:val="531224417"/>
                <w:placeholder>
                  <w:docPart w:val="311BA301E81F4443A24E7C5DAB6C5E0E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datum</w:t>
                </w:r>
              </w:sdtContent>
            </w:sdt>
          </w:p>
          <w:p w14:paraId="5E8719C5" w14:textId="77777777" w:rsidR="005D53C2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34585016"/>
                <w:placeholder>
                  <w:docPart w:val="0E470EBB691F49E4942A149966D1716D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7FF47959" w14:textId="77777777" w:rsidR="005D53C2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lastRenderedPageBreak/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2077194220"/>
                <w:placeholder>
                  <w:docPart w:val="D5C68C1DCDD54B2BA248702B57ECC47F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0578A6" w14:paraId="68C7CDAF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190CC98A" w14:textId="7EE1A2F9" w:rsidR="005D53C2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lastRenderedPageBreak/>
              <w:t>Referenční zakázka 3:</w:t>
            </w:r>
          </w:p>
          <w:p w14:paraId="1A9C66D6" w14:textId="77777777" w:rsidR="005D53C2" w:rsidRPr="000578A6" w:rsidRDefault="00A82458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698073620"/>
                <w:placeholder>
                  <w:docPart w:val="4656213F5EEC4453B9FAB04A7BBB618B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7D21DFF4" w14:textId="77777777" w:rsidR="005D53C2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17998708" w14:textId="77777777" w:rsidR="005D53C2" w:rsidRPr="000578A6" w:rsidRDefault="005D53C2" w:rsidP="008309D1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2103759930"/>
                <w:placeholder>
                  <w:docPart w:val="EB64D2735F8144998F3CBE4913D016DA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předmět plnění</w:t>
                </w:r>
              </w:sdtContent>
            </w:sdt>
          </w:p>
          <w:p w14:paraId="77DE0D41" w14:textId="77777777" w:rsidR="005D53C2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Datum dokončení: </w:t>
            </w:r>
            <w:sdt>
              <w:sdtPr>
                <w:rPr>
                  <w:rFonts w:asciiTheme="majorHAnsi" w:hAnsiTheme="majorHAnsi" w:cstheme="majorHAnsi"/>
                </w:rPr>
                <w:id w:val="304285807"/>
                <w:placeholder>
                  <w:docPart w:val="99CF95E022F64F72A36AEB025DC715D3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datum</w:t>
                </w:r>
              </w:sdtContent>
            </w:sdt>
          </w:p>
          <w:p w14:paraId="1CAF5E2B" w14:textId="77777777" w:rsidR="005D53C2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429666685"/>
                <w:placeholder>
                  <w:docPart w:val="50C0F8608C2B47B0A00A4EE2A97F5604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0EBC4C4D" w14:textId="77777777" w:rsidR="005D53C2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644966576"/>
                <w:placeholder>
                  <w:docPart w:val="9C88A964ADE94569B057787BE20044CE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AF4FAD" w:rsidRPr="000578A6" w14:paraId="2A34E762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0578A6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0578A6" w14:paraId="3FF9A0D0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E3533E2" w14:textId="748E49B9" w:rsidR="00AF4FAD" w:rsidRPr="000578A6" w:rsidRDefault="00AF4FAD" w:rsidP="00C438D2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 xml:space="preserve">Doklady prokazující základní způsobilost podle § 74 ZZVZ </w:t>
            </w:r>
            <w:r w:rsidR="00DB0C43" w:rsidRPr="000578A6">
              <w:rPr>
                <w:rFonts w:asciiTheme="majorHAnsi" w:hAnsiTheme="majorHAnsi" w:cstheme="majorHAnsi"/>
                <w:lang w:eastAsia="x-none"/>
              </w:rPr>
              <w:t xml:space="preserve">a profesní způsobilost </w:t>
            </w:r>
            <w:r w:rsidRPr="000578A6">
              <w:rPr>
                <w:rFonts w:asciiTheme="majorHAnsi" w:hAnsiTheme="majorHAnsi" w:cstheme="majorHAnsi"/>
                <w:lang w:eastAsia="x-none"/>
              </w:rPr>
              <w:t>dle § 77 odst.</w:t>
            </w:r>
            <w:r w:rsidRPr="000578A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1 </w:t>
            </w:r>
            <w:r w:rsidRPr="00EF6BD2">
              <w:rPr>
                <w:rFonts w:asciiTheme="majorHAnsi" w:hAnsiTheme="majorHAnsi" w:cstheme="majorHAnsi"/>
                <w:lang w:eastAsia="x-none"/>
              </w:rPr>
              <w:t xml:space="preserve">ZZVZ </w:t>
            </w:r>
            <w:r w:rsidR="00BA239A" w:rsidRPr="00EF6BD2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Pr="00EF6BD2">
              <w:rPr>
                <w:rFonts w:asciiTheme="majorHAnsi" w:hAnsiTheme="majorHAnsi" w:cstheme="majorHAnsi"/>
                <w:lang w:eastAsia="x-none"/>
              </w:rPr>
              <w:t>splnění požadovaného kritéria způsobilosti nejpozději v době</w:t>
            </w:r>
            <w:r w:rsidRPr="00EF6BD2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 3 měsíců přede dnem zahájení zadávacího řízení</w:t>
            </w:r>
            <w:r w:rsidR="00EF6BD2" w:rsidRPr="00EF6BD2">
              <w:rPr>
                <w:rFonts w:asciiTheme="majorHAnsi" w:hAnsiTheme="majorHAnsi" w:cstheme="majorHAnsi"/>
                <w:b/>
                <w:bCs/>
                <w:lang w:eastAsia="x-none"/>
              </w:rPr>
              <w:t>.</w:t>
            </w:r>
            <w:r w:rsidR="00EF6BD2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 </w:t>
            </w:r>
          </w:p>
          <w:p w14:paraId="0FAD8D0F" w14:textId="77777777" w:rsidR="00C438D2" w:rsidRPr="000578A6" w:rsidRDefault="00C438D2" w:rsidP="00C438D2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  <w:bCs/>
              </w:rPr>
            </w:pPr>
            <w:r w:rsidRPr="000578A6">
              <w:rPr>
                <w:rFonts w:asciiTheme="majorHAnsi" w:hAnsiTheme="majorHAnsi" w:cstheme="majorHAnsi"/>
              </w:rPr>
              <w:t>V případě prokázání kvalifikace uvedené v čl. 5 písm. C Krycího listu nabídky prostřednictvím jiných osob dle § 83 ZZVZ, je účastník povinen jako </w:t>
            </w:r>
            <w:r w:rsidRPr="000578A6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0578A6">
              <w:rPr>
                <w:rFonts w:asciiTheme="majorHAnsi" w:hAnsiTheme="majorHAnsi" w:cstheme="majorHAnsi"/>
                <w:bCs/>
              </w:rPr>
              <w:t xml:space="preserve"> předložit:</w:t>
            </w:r>
          </w:p>
          <w:p w14:paraId="100923FC" w14:textId="77777777" w:rsidR="00C438D2" w:rsidRPr="000578A6" w:rsidRDefault="00C438D2" w:rsidP="00C438D2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0578A6">
              <w:rPr>
                <w:rFonts w:asciiTheme="majorHAnsi" w:hAnsiTheme="majorHAnsi" w:cstheme="majorHAnsi"/>
                <w:bCs/>
              </w:rPr>
              <w:t>doklady prokazující splnění profesní způsobilosti podle § 77 odst. 1 ZZVZ jinou osobou,</w:t>
            </w:r>
          </w:p>
          <w:p w14:paraId="49B6427A" w14:textId="77777777" w:rsidR="00C438D2" w:rsidRPr="000578A6" w:rsidRDefault="00C438D2" w:rsidP="00C438D2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0578A6">
              <w:rPr>
                <w:rFonts w:asciiTheme="majorHAnsi" w:hAnsiTheme="majorHAnsi" w:cstheme="majorHAnsi"/>
                <w:bCs/>
              </w:rPr>
              <w:t>doklady prokazující splnění chybějící části kvalifikace prostřednictvím jiné osoby,</w:t>
            </w:r>
          </w:p>
          <w:p w14:paraId="70212A8B" w14:textId="77777777" w:rsidR="00C438D2" w:rsidRPr="000578A6" w:rsidRDefault="00C438D2" w:rsidP="00C438D2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0578A6">
              <w:rPr>
                <w:rFonts w:asciiTheme="majorHAnsi" w:hAnsiTheme="majorHAnsi" w:cstheme="majorHAnsi"/>
                <w:bCs/>
              </w:rPr>
              <w:t>doklady o splnění základní způsobilosti podle § 74 ZZVZ jinou osobou a</w:t>
            </w:r>
          </w:p>
          <w:p w14:paraId="1413358A" w14:textId="63FCC753" w:rsidR="00D65A21" w:rsidRPr="000578A6" w:rsidRDefault="00C438D2" w:rsidP="764F13AD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contextualSpacing w:val="0"/>
              <w:rPr>
                <w:rFonts w:asciiTheme="majorHAnsi" w:hAnsiTheme="majorHAnsi" w:cstheme="majorBidi"/>
              </w:rPr>
            </w:pPr>
            <w:r w:rsidRPr="764F13AD">
              <w:rPr>
                <w:rFonts w:asciiTheme="majorHAnsi" w:hAnsiTheme="majorHAnsi" w:cstheme="majorBid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</w:p>
        </w:tc>
      </w:tr>
    </w:tbl>
    <w:p w14:paraId="6F4617F8" w14:textId="1FBA32AB" w:rsidR="00195D10" w:rsidRPr="000578A6" w:rsidRDefault="00195D10" w:rsidP="008309D1">
      <w:pPr>
        <w:spacing w:line="276" w:lineRule="auto"/>
        <w:rPr>
          <w:rFonts w:asciiTheme="majorHAnsi" w:hAnsiTheme="majorHAnsi" w:cstheme="majorHAnsi"/>
        </w:rPr>
      </w:pPr>
    </w:p>
    <w:p w14:paraId="73BC7169" w14:textId="77777777" w:rsidR="00BF71BE" w:rsidRPr="000578A6" w:rsidRDefault="00BF71BE" w:rsidP="007E078A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bookmarkStart w:id="3" w:name="_Toc440366602"/>
      <w:bookmarkStart w:id="4" w:name="_Toc2604770"/>
      <w:r w:rsidRPr="000578A6">
        <w:rPr>
          <w:rStyle w:val="Siln"/>
          <w:rFonts w:cstheme="majorHAnsi"/>
          <w:b/>
        </w:rPr>
        <w:t xml:space="preserve">Plnění prostřednictvím </w:t>
      </w:r>
      <w:bookmarkEnd w:id="3"/>
      <w:r w:rsidRPr="000578A6">
        <w:rPr>
          <w:rStyle w:val="Siln"/>
          <w:rFonts w:cstheme="majorHAnsi"/>
          <w:b/>
        </w:rPr>
        <w:t>poddodavatelů</w:t>
      </w:r>
      <w:bookmarkEnd w:id="4"/>
      <w:r w:rsidRPr="000578A6">
        <w:rPr>
          <w:rStyle w:val="Siln"/>
          <w:rFonts w:cstheme="majorHAnsi"/>
          <w:b/>
        </w:rPr>
        <w:tab/>
      </w:r>
    </w:p>
    <w:p w14:paraId="57E9D854" w14:textId="5169F799" w:rsidR="007E078A" w:rsidRPr="000578A6" w:rsidRDefault="007E078A" w:rsidP="00D07749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</w:t>
      </w:r>
      <w:r w:rsidR="007244DA" w:rsidRPr="000578A6">
        <w:rPr>
          <w:rFonts w:asciiTheme="majorHAnsi" w:hAnsiTheme="majorHAnsi" w:cstheme="majorHAnsi"/>
        </w:rPr>
        <w:t xml:space="preserve"> (pokud jsou mu známi):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E078A" w:rsidRPr="000578A6" w14:paraId="351D0701" w14:textId="77777777" w:rsidTr="003E4BBC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5FCC210E" w14:textId="2248679E" w:rsidR="007E078A" w:rsidRPr="000578A6" w:rsidRDefault="007244DA" w:rsidP="007E078A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  <w:lang w:eastAsia="x-none"/>
              </w:rPr>
              <w:t>Seznam poddodavatelů</w:t>
            </w:r>
          </w:p>
        </w:tc>
      </w:tr>
      <w:tr w:rsidR="007E078A" w:rsidRPr="000578A6" w14:paraId="471FA7D6" w14:textId="77777777" w:rsidTr="00C438D2">
        <w:trPr>
          <w:trHeight w:val="39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5A280F0" w14:textId="27AE3F93" w:rsidR="007E078A" w:rsidRPr="000578A6" w:rsidRDefault="007E078A" w:rsidP="003E4BBC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 w:rsidRPr="000578A6"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4F5691AE" w14:textId="6B19F739" w:rsidR="007E078A" w:rsidRPr="000578A6" w:rsidRDefault="007E078A" w:rsidP="00D07749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 w:rsidRPr="000578A6">
              <w:rPr>
                <w:rFonts w:asciiTheme="majorHAnsi" w:hAnsiTheme="majorHAnsi" w:cstheme="majorHAnsi"/>
              </w:rPr>
              <w:t xml:space="preserve">(druh </w:t>
            </w:r>
            <w:r w:rsidR="00D07749" w:rsidRPr="000578A6">
              <w:rPr>
                <w:rFonts w:asciiTheme="majorHAnsi" w:hAnsiTheme="majorHAnsi" w:cstheme="majorHAnsi"/>
              </w:rPr>
              <w:t xml:space="preserve">a rozsah </w:t>
            </w:r>
            <w:r w:rsidRPr="000578A6">
              <w:rPr>
                <w:rFonts w:asciiTheme="majorHAnsi" w:hAnsiTheme="majorHAnsi" w:cstheme="majorHAnsi"/>
              </w:rPr>
              <w:t>prací)</w:t>
            </w:r>
          </w:p>
        </w:tc>
      </w:tr>
      <w:tr w:rsidR="007244DA" w:rsidRPr="000578A6" w14:paraId="2BD71A35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-705720226"/>
            <w:placeholder>
              <w:docPart w:val="87745AE4552044B096E0AB71E4F9C87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4769E9A" w14:textId="5F4819EC" w:rsidR="007244DA" w:rsidRPr="000578A6" w:rsidRDefault="007244DA" w:rsidP="003E4BBC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92149228"/>
            <w:placeholder>
              <w:docPart w:val="529C780E335847EB9ED99459765C239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DB60B29" w14:textId="40861E9C" w:rsidR="007244DA" w:rsidRPr="000578A6" w:rsidRDefault="007244DA" w:rsidP="003E4BBC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7244DA" w:rsidRPr="000578A6" w14:paraId="5ADE198F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722341052"/>
            <w:placeholder>
              <w:docPart w:val="FEA2437317244E18B8CFF94636AEC5F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5B2E3A6" w14:textId="66E20022" w:rsidR="007244DA" w:rsidRPr="000578A6" w:rsidRDefault="007244DA" w:rsidP="003E4BBC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9379831"/>
            <w:placeholder>
              <w:docPart w:val="5C6C52B91A8640A0B21D3CCC8554439E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14:paraId="1AD43ABD" w14:textId="5AA48270" w:rsidR="007244DA" w:rsidRPr="000578A6" w:rsidRDefault="007244DA" w:rsidP="003E4BBC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0578A6" w14:paraId="50997C5A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-136343973"/>
            <w:placeholder>
              <w:docPart w:val="BD91E698A02A401BBCA8F0684263DC6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FF69496" w14:textId="1878762E" w:rsidR="00BA239A" w:rsidRPr="000578A6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64586139"/>
            <w:placeholder>
              <w:docPart w:val="C60B0C4A6A094525B460BE2469090F4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21AEF92A" w14:textId="27EF2ED4" w:rsidR="00BA239A" w:rsidRPr="000578A6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0578A6" w14:paraId="1825183E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133682781"/>
            <w:placeholder>
              <w:docPart w:val="4BFBCA409F834C9DB56B23CD8719C41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7AD36596" w14:textId="50530791" w:rsidR="00BA239A" w:rsidRPr="000578A6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53564949"/>
            <w:placeholder>
              <w:docPart w:val="0C41B2E5FBB349599199E843A8ACB3E1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1AED2EB2" w14:textId="380E812E" w:rsidR="00BA239A" w:rsidRPr="000578A6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0578A6" w14:paraId="0F9B35B7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953837537"/>
            <w:placeholder>
              <w:docPart w:val="13B917F499F5452DA2B42CF8FC0DDC4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14378FFC" w14:textId="1D4FCF9D" w:rsidR="00BA239A" w:rsidRPr="000578A6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38140240"/>
            <w:placeholder>
              <w:docPart w:val="4B497F69C1EF49978B3F11F4CB97B186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329B6C6C" w14:textId="74366D89" w:rsidR="00BA239A" w:rsidRPr="000578A6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F57B7AB" w14:textId="00DD1A6E" w:rsidR="00BF71BE" w:rsidRPr="000578A6" w:rsidRDefault="007244DA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Pokud účastníkovi poddodavatelé nejsou známi, nebo pokud účastník nebude realizovat veřejnou zakázku prostřednictvím poddodavatelů, </w:t>
      </w:r>
      <w:r w:rsidR="00D07749" w:rsidRPr="000578A6">
        <w:rPr>
          <w:rFonts w:asciiTheme="majorHAnsi" w:hAnsiTheme="majorHAnsi" w:cstheme="majorHAnsi"/>
        </w:rPr>
        <w:t>nemusí účastník seznam dále upravovat</w:t>
      </w:r>
      <w:r w:rsidRPr="000578A6">
        <w:rPr>
          <w:rFonts w:asciiTheme="majorHAnsi" w:hAnsiTheme="majorHAnsi" w:cstheme="majorHAnsi"/>
        </w:rPr>
        <w:t>.</w:t>
      </w:r>
    </w:p>
    <w:p w14:paraId="032DCB9B" w14:textId="2F6B1A55" w:rsidR="00BF71BE" w:rsidRPr="000578A6" w:rsidRDefault="00BF71BE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lastRenderedPageBreak/>
        <w:t xml:space="preserve">Účastník v Seznamu poddodavatelů uvede i jiné osoby </w:t>
      </w:r>
      <w:r w:rsidR="00DB0C43" w:rsidRPr="000578A6">
        <w:rPr>
          <w:rFonts w:asciiTheme="majorHAnsi" w:hAnsiTheme="majorHAnsi" w:cstheme="majorHAnsi"/>
        </w:rPr>
        <w:t xml:space="preserve">dle </w:t>
      </w:r>
      <w:r w:rsidR="007244DA" w:rsidRPr="000578A6">
        <w:rPr>
          <w:rFonts w:asciiTheme="majorHAnsi" w:hAnsiTheme="majorHAnsi" w:cstheme="majorHAnsi"/>
        </w:rPr>
        <w:t>§ 83 ZZVZ</w:t>
      </w:r>
      <w:r w:rsidRPr="000578A6">
        <w:rPr>
          <w:rFonts w:asciiTheme="majorHAnsi" w:hAnsiTheme="majorHAnsi" w:cstheme="majorHAnsi"/>
        </w:rPr>
        <w:t>, prostřednictvím kterých dodavatel prokazuje kvalifikaci, a budou se podílet na plnění veřejné zakázky.</w:t>
      </w:r>
    </w:p>
    <w:p w14:paraId="1FA85B7C" w14:textId="027041D7" w:rsidR="00BF71BE" w:rsidRPr="000578A6" w:rsidRDefault="00F72D7A" w:rsidP="008309D1">
      <w:pPr>
        <w:pStyle w:val="Nadpis1"/>
        <w:spacing w:line="276" w:lineRule="auto"/>
        <w:rPr>
          <w:rFonts w:cstheme="majorHAnsi"/>
        </w:rPr>
      </w:pPr>
      <w:r w:rsidRPr="000578A6">
        <w:rPr>
          <w:rFonts w:cstheme="majorHAnsi"/>
        </w:rPr>
        <w:t>Další obsah nabídky</w:t>
      </w:r>
    </w:p>
    <w:p w14:paraId="19E28D79" w14:textId="77777777" w:rsidR="00195D10" w:rsidRPr="000578A6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0578A6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EF6BD2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EF6BD2">
        <w:rPr>
          <w:rFonts w:asciiTheme="majorHAnsi" w:eastAsia="Calibri" w:hAnsiTheme="majorHAnsi" w:cstheme="majorHAnsi"/>
          <w:b/>
        </w:rPr>
        <w:t>Krycí list nabídky</w:t>
      </w:r>
      <w:r w:rsidR="009B7883" w:rsidRPr="00EF6BD2">
        <w:rPr>
          <w:rFonts w:asciiTheme="majorHAnsi" w:eastAsia="Calibri" w:hAnsiTheme="majorHAnsi" w:cstheme="majorHAnsi"/>
        </w:rPr>
        <w:t>,</w:t>
      </w:r>
      <w:r w:rsidRPr="00EF6BD2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EF6BD2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EF6BD2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49067BF3" w14:textId="7E78FC35" w:rsidR="00F72D7A" w:rsidRPr="00EF6BD2" w:rsidRDefault="004477CC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EF6BD2">
        <w:rPr>
          <w:rFonts w:asciiTheme="majorHAnsi" w:hAnsiTheme="majorHAnsi" w:cstheme="majorHAnsi"/>
        </w:rPr>
        <w:t xml:space="preserve">Doklady požadované </w:t>
      </w:r>
      <w:r w:rsidR="00DB0C43" w:rsidRPr="00EF6BD2">
        <w:rPr>
          <w:rFonts w:asciiTheme="majorHAnsi" w:hAnsiTheme="majorHAnsi" w:cstheme="majorHAnsi"/>
        </w:rPr>
        <w:t xml:space="preserve">dle </w:t>
      </w:r>
      <w:r w:rsidRPr="00EF6BD2">
        <w:rPr>
          <w:rFonts w:asciiTheme="majorHAnsi" w:hAnsiTheme="majorHAnsi" w:cstheme="majorHAnsi"/>
        </w:rPr>
        <w:t>§ 83 ZZVZ, v případě prokazování kvalifikace prostřednictvím jiných osob</w:t>
      </w:r>
      <w:r w:rsidR="009B7883" w:rsidRPr="00EF6BD2">
        <w:rPr>
          <w:rFonts w:asciiTheme="majorHAnsi" w:hAnsiTheme="majorHAnsi" w:cstheme="majorHAnsi"/>
        </w:rPr>
        <w:t>.</w:t>
      </w:r>
    </w:p>
    <w:p w14:paraId="2F52DCC2" w14:textId="7C12D7AD" w:rsidR="009B7883" w:rsidRPr="00395B9F" w:rsidRDefault="009B7883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bookmarkStart w:id="5" w:name="_Hlk36564686"/>
      <w:r w:rsidRPr="00EF6BD2">
        <w:rPr>
          <w:rFonts w:asciiTheme="majorHAnsi" w:hAnsiTheme="majorHAnsi" w:cstheme="majorHAnsi"/>
          <w:b/>
        </w:rPr>
        <w:t>Položkov</w:t>
      </w:r>
      <w:r w:rsidR="00395B9F">
        <w:rPr>
          <w:rFonts w:asciiTheme="majorHAnsi" w:hAnsiTheme="majorHAnsi" w:cstheme="majorHAnsi"/>
          <w:b/>
        </w:rPr>
        <w:t>é</w:t>
      </w:r>
      <w:r w:rsidRPr="00EF6BD2">
        <w:rPr>
          <w:rFonts w:asciiTheme="majorHAnsi" w:hAnsiTheme="majorHAnsi" w:cstheme="majorHAnsi"/>
          <w:b/>
        </w:rPr>
        <w:t xml:space="preserve"> rozpočt</w:t>
      </w:r>
      <w:r w:rsidR="00395B9F">
        <w:rPr>
          <w:rFonts w:asciiTheme="majorHAnsi" w:hAnsiTheme="majorHAnsi" w:cstheme="majorHAnsi"/>
          <w:b/>
        </w:rPr>
        <w:t>y</w:t>
      </w:r>
      <w:r w:rsidRPr="00EF6BD2">
        <w:rPr>
          <w:rFonts w:asciiTheme="majorHAnsi" w:hAnsiTheme="majorHAnsi" w:cstheme="majorHAnsi"/>
        </w:rPr>
        <w:t xml:space="preserve">, řádně </w:t>
      </w:r>
      <w:r w:rsidRPr="00395B9F">
        <w:rPr>
          <w:rFonts w:asciiTheme="majorHAnsi" w:hAnsiTheme="majorHAnsi" w:cstheme="majorHAnsi"/>
        </w:rPr>
        <w:t>vyplněn</w:t>
      </w:r>
      <w:r w:rsidR="00395B9F" w:rsidRPr="00395B9F">
        <w:rPr>
          <w:rFonts w:asciiTheme="majorHAnsi" w:hAnsiTheme="majorHAnsi" w:cstheme="majorHAnsi"/>
        </w:rPr>
        <w:t>é</w:t>
      </w:r>
      <w:r w:rsidR="001D4142" w:rsidRPr="00395B9F">
        <w:rPr>
          <w:rFonts w:asciiTheme="majorHAnsi" w:hAnsiTheme="majorHAnsi" w:cstheme="majorHAnsi"/>
        </w:rPr>
        <w:t xml:space="preserve"> a předložen</w:t>
      </w:r>
      <w:r w:rsidR="00395B9F" w:rsidRPr="00395B9F">
        <w:rPr>
          <w:rFonts w:asciiTheme="majorHAnsi" w:hAnsiTheme="majorHAnsi" w:cstheme="majorHAnsi"/>
        </w:rPr>
        <w:t>é</w:t>
      </w:r>
      <w:r w:rsidR="001D4142" w:rsidRPr="00395B9F">
        <w:rPr>
          <w:rFonts w:asciiTheme="majorHAnsi" w:hAnsiTheme="majorHAnsi" w:cstheme="majorHAnsi"/>
        </w:rPr>
        <w:t xml:space="preserve"> v souladu s </w:t>
      </w:r>
      <w:r w:rsidR="001D4142" w:rsidRPr="00395B9F">
        <w:rPr>
          <w:rFonts w:asciiTheme="majorHAnsi" w:hAnsiTheme="majorHAnsi" w:cstheme="majorHAnsi"/>
          <w:b/>
        </w:rPr>
        <w:t xml:space="preserve">přílohou č. </w:t>
      </w:r>
      <w:r w:rsidR="00CB7018" w:rsidRPr="00395B9F">
        <w:rPr>
          <w:rFonts w:asciiTheme="majorHAnsi" w:hAnsiTheme="majorHAnsi" w:cstheme="majorHAnsi"/>
          <w:b/>
        </w:rPr>
        <w:t>3.2</w:t>
      </w:r>
      <w:r w:rsidR="001D4142" w:rsidRPr="00395B9F">
        <w:rPr>
          <w:rFonts w:asciiTheme="majorHAnsi" w:hAnsiTheme="majorHAnsi" w:cstheme="majorHAnsi"/>
        </w:rPr>
        <w:t xml:space="preserve"> zadávací dokumentace</w:t>
      </w:r>
      <w:r w:rsidR="00395B9F" w:rsidRPr="00395B9F">
        <w:rPr>
          <w:rFonts w:asciiTheme="majorHAnsi" w:hAnsiTheme="majorHAnsi" w:cstheme="majorHAnsi"/>
        </w:rPr>
        <w:t xml:space="preserve"> a </w:t>
      </w:r>
      <w:r w:rsidR="00395B9F" w:rsidRPr="00395B9F">
        <w:rPr>
          <w:rFonts w:asciiTheme="majorHAnsi" w:hAnsiTheme="majorHAnsi" w:cstheme="majorHAnsi"/>
          <w:b/>
        </w:rPr>
        <w:t>přílohou č. 4.2</w:t>
      </w:r>
      <w:r w:rsidR="00395B9F" w:rsidRPr="00395B9F">
        <w:rPr>
          <w:rFonts w:asciiTheme="majorHAnsi" w:hAnsiTheme="majorHAnsi" w:cstheme="majorHAnsi"/>
        </w:rPr>
        <w:t xml:space="preserve"> zadávací dokumentace</w:t>
      </w:r>
      <w:r w:rsidR="009B67B4" w:rsidRPr="00395B9F">
        <w:rPr>
          <w:rFonts w:asciiTheme="majorHAnsi" w:hAnsiTheme="majorHAnsi" w:cstheme="majorHAnsi"/>
        </w:rPr>
        <w:t>.</w:t>
      </w:r>
    </w:p>
    <w:p w14:paraId="62F03D10" w14:textId="3DB2EA5F" w:rsidR="002D727F" w:rsidRPr="00A02D03" w:rsidRDefault="00EF6BD2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EF6BD2">
        <w:rPr>
          <w:rFonts w:asciiTheme="majorHAnsi" w:hAnsiTheme="majorHAnsi" w:cstheme="majorHAnsi"/>
          <w:b/>
        </w:rPr>
        <w:t>Předběžn</w:t>
      </w:r>
      <w:r w:rsidR="00D411D9">
        <w:rPr>
          <w:rFonts w:asciiTheme="majorHAnsi" w:hAnsiTheme="majorHAnsi" w:cstheme="majorHAnsi"/>
          <w:b/>
        </w:rPr>
        <w:t>é</w:t>
      </w:r>
      <w:r w:rsidRPr="00EF6BD2">
        <w:rPr>
          <w:rFonts w:asciiTheme="majorHAnsi" w:hAnsiTheme="majorHAnsi" w:cstheme="majorHAnsi"/>
          <w:b/>
        </w:rPr>
        <w:t xml:space="preserve"> časov</w:t>
      </w:r>
      <w:r w:rsidR="00D411D9">
        <w:rPr>
          <w:rFonts w:asciiTheme="majorHAnsi" w:hAnsiTheme="majorHAnsi" w:cstheme="majorHAnsi"/>
          <w:b/>
        </w:rPr>
        <w:t>é</w:t>
      </w:r>
      <w:r w:rsidRPr="00EF6BD2">
        <w:rPr>
          <w:rFonts w:asciiTheme="majorHAnsi" w:hAnsiTheme="majorHAnsi" w:cstheme="majorHAnsi"/>
          <w:b/>
        </w:rPr>
        <w:t xml:space="preserve"> </w:t>
      </w:r>
      <w:r w:rsidRPr="00A02D03">
        <w:rPr>
          <w:rFonts w:asciiTheme="majorHAnsi" w:hAnsiTheme="majorHAnsi" w:cstheme="majorHAnsi"/>
          <w:b/>
        </w:rPr>
        <w:t>harmonogram</w:t>
      </w:r>
      <w:r w:rsidR="00D411D9" w:rsidRPr="00A02D03">
        <w:rPr>
          <w:rFonts w:asciiTheme="majorHAnsi" w:hAnsiTheme="majorHAnsi" w:cstheme="majorHAnsi"/>
          <w:b/>
        </w:rPr>
        <w:t>y</w:t>
      </w:r>
      <w:r w:rsidRPr="00A02D03">
        <w:rPr>
          <w:rFonts w:asciiTheme="majorHAnsi" w:hAnsiTheme="majorHAnsi" w:cstheme="majorHAnsi"/>
          <w:b/>
        </w:rPr>
        <w:t xml:space="preserve"> vypracovan</w:t>
      </w:r>
      <w:r w:rsidR="00D411D9" w:rsidRPr="00A02D03">
        <w:rPr>
          <w:rFonts w:asciiTheme="majorHAnsi" w:hAnsiTheme="majorHAnsi" w:cstheme="majorHAnsi"/>
          <w:b/>
        </w:rPr>
        <w:t>é</w:t>
      </w:r>
      <w:r w:rsidRPr="00A02D03">
        <w:rPr>
          <w:rFonts w:asciiTheme="majorHAnsi" w:hAnsiTheme="majorHAnsi" w:cstheme="majorHAnsi"/>
          <w:b/>
        </w:rPr>
        <w:t xml:space="preserve"> v týdnech </w:t>
      </w:r>
      <w:r w:rsidRPr="00A02D03">
        <w:rPr>
          <w:rFonts w:asciiTheme="majorHAnsi" w:hAnsiTheme="majorHAnsi" w:cstheme="majorHAnsi"/>
          <w:bCs/>
        </w:rPr>
        <w:t xml:space="preserve">dle čl. 7 odst. 4 písm. </w:t>
      </w:r>
      <w:r w:rsidR="00D411D9" w:rsidRPr="00A02D03">
        <w:rPr>
          <w:rFonts w:asciiTheme="majorHAnsi" w:hAnsiTheme="majorHAnsi" w:cstheme="majorHAnsi"/>
          <w:bCs/>
        </w:rPr>
        <w:t>c) a d</w:t>
      </w:r>
      <w:r w:rsidRPr="00A02D03">
        <w:rPr>
          <w:rFonts w:asciiTheme="majorHAnsi" w:hAnsiTheme="majorHAnsi" w:cstheme="majorHAnsi"/>
          <w:bCs/>
        </w:rPr>
        <w:t xml:space="preserve">) zadávací dokumentace </w:t>
      </w:r>
    </w:p>
    <w:bookmarkEnd w:id="5"/>
    <w:p w14:paraId="771E3BCF" w14:textId="170B4934" w:rsidR="009B67B4" w:rsidRPr="00A02D03" w:rsidRDefault="002D727F" w:rsidP="009B7883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A02D03">
        <w:rPr>
          <w:rFonts w:asciiTheme="majorHAnsi" w:hAnsiTheme="majorHAnsi" w:cstheme="majorHAnsi"/>
        </w:rPr>
        <w:t xml:space="preserve">Doklad o </w:t>
      </w:r>
      <w:r w:rsidRPr="00A02D03">
        <w:rPr>
          <w:rFonts w:asciiTheme="majorHAnsi" w:hAnsiTheme="majorHAnsi" w:cstheme="majorHAnsi"/>
          <w:b/>
        </w:rPr>
        <w:t>složení jistoty</w:t>
      </w:r>
      <w:r w:rsidRPr="00A02D03">
        <w:rPr>
          <w:rFonts w:asciiTheme="majorHAnsi" w:hAnsiTheme="majorHAnsi" w:cstheme="majorHAnsi"/>
        </w:rPr>
        <w:t xml:space="preserve"> dle čl. 16 zadávací dokumentace.</w:t>
      </w:r>
    </w:p>
    <w:p w14:paraId="285A91BF" w14:textId="14AE694E" w:rsidR="002D727F" w:rsidRPr="00EF6BD2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EF6BD2">
        <w:rPr>
          <w:rFonts w:asciiTheme="majorHAnsi" w:hAnsiTheme="majorHAnsi" w:cstheme="majorHAnsi"/>
        </w:rPr>
        <w:t>D</w:t>
      </w:r>
      <w:r w:rsidR="002D727F" w:rsidRPr="00EF6BD2">
        <w:rPr>
          <w:rFonts w:asciiTheme="majorHAnsi" w:hAnsiTheme="majorHAnsi" w:cstheme="majorHAnsi"/>
        </w:rPr>
        <w:t xml:space="preserve">alší dokumenty, </w:t>
      </w:r>
      <w:r w:rsidRPr="00EF6BD2">
        <w:rPr>
          <w:rFonts w:asciiTheme="majorHAnsi" w:hAnsiTheme="majorHAnsi" w:cstheme="majorHAnsi"/>
        </w:rPr>
        <w:t xml:space="preserve">pokud to vyplývá ze </w:t>
      </w:r>
      <w:r w:rsidR="002D727F" w:rsidRPr="00EF6BD2">
        <w:rPr>
          <w:rFonts w:asciiTheme="majorHAnsi" w:hAnsiTheme="majorHAnsi" w:cstheme="majorHAnsi"/>
        </w:rPr>
        <w:t>zadávací dokumentac</w:t>
      </w:r>
      <w:r w:rsidRPr="00EF6BD2">
        <w:rPr>
          <w:rFonts w:asciiTheme="majorHAnsi" w:hAnsiTheme="majorHAnsi" w:cstheme="majorHAnsi"/>
        </w:rPr>
        <w:t>e.</w:t>
      </w:r>
    </w:p>
    <w:p w14:paraId="48B6968B" w14:textId="77777777" w:rsidR="00B067DF" w:rsidRPr="000578A6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7AF8F34B" w14:textId="77777777" w:rsidR="00C438D2" w:rsidRPr="000578A6" w:rsidRDefault="00C438D2" w:rsidP="000578A6">
      <w:pPr>
        <w:spacing w:line="276" w:lineRule="auto"/>
        <w:ind w:left="5664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99A4C197F0AE4633A61E1D69DCAEF65A"/>
          </w:placeholder>
          <w:showingPlcHdr/>
        </w:sdtPr>
        <w:sdtEndPr/>
        <w:sdtContent>
          <w:r w:rsidRPr="000578A6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0578A6">
        <w:rPr>
          <w:rFonts w:asciiTheme="majorHAnsi" w:hAnsiTheme="majorHAnsi" w:cstheme="majorHAnsi"/>
        </w:rPr>
        <w:t xml:space="preserve">,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2FF490F577A44E32823999F26027A34B"/>
          </w:placeholder>
          <w:showingPlcHdr/>
        </w:sdtPr>
        <w:sdtEndPr/>
        <w:sdtContent>
          <w:r w:rsidRPr="000578A6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3B9A869F" w14:textId="77777777" w:rsidR="00C438D2" w:rsidRPr="000578A6" w:rsidRDefault="00C438D2" w:rsidP="000578A6">
      <w:pPr>
        <w:spacing w:line="276" w:lineRule="auto"/>
        <w:ind w:left="5664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2D846A70BE2D451E890B79610970173C"/>
          </w:placeholder>
          <w:showingPlcHdr/>
        </w:sdtPr>
        <w:sdtEndPr/>
        <w:sdtContent>
          <w:r w:rsidRPr="000578A6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p w14:paraId="0734497B" w14:textId="77777777" w:rsidR="00B067DF" w:rsidRPr="000578A6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7B6379C8" w14:textId="77777777" w:rsidR="00B067DF" w:rsidRPr="000578A6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0578A6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151AB" w14:textId="77777777" w:rsidR="00A82458" w:rsidRDefault="00A82458" w:rsidP="002C4725">
      <w:pPr>
        <w:spacing w:after="0" w:line="240" w:lineRule="auto"/>
      </w:pPr>
      <w:r>
        <w:separator/>
      </w:r>
    </w:p>
  </w:endnote>
  <w:endnote w:type="continuationSeparator" w:id="0">
    <w:p w14:paraId="2B0250B3" w14:textId="77777777" w:rsidR="00A82458" w:rsidRDefault="00A82458" w:rsidP="002C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353830">
          <w:rPr>
            <w:rFonts w:asciiTheme="majorHAnsi" w:hAnsiTheme="majorHAnsi" w:cstheme="majorHAnsi"/>
            <w:noProof/>
            <w:sz w:val="20"/>
          </w:rPr>
          <w:t>2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6C034" w14:textId="77777777" w:rsidR="00A82458" w:rsidRDefault="00A82458" w:rsidP="002C4725">
      <w:pPr>
        <w:spacing w:after="0" w:line="240" w:lineRule="auto"/>
      </w:pPr>
      <w:r>
        <w:separator/>
      </w:r>
    </w:p>
  </w:footnote>
  <w:footnote w:type="continuationSeparator" w:id="0">
    <w:p w14:paraId="311CD056" w14:textId="77777777" w:rsidR="00A82458" w:rsidRDefault="00A82458" w:rsidP="002C4725">
      <w:pPr>
        <w:spacing w:after="0" w:line="240" w:lineRule="auto"/>
      </w:pPr>
      <w:r>
        <w:continuationSeparator/>
      </w:r>
    </w:p>
  </w:footnote>
  <w:footnote w:id="1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DDA00" w14:textId="1EC959CD" w:rsidR="003D2088" w:rsidRPr="007C5495" w:rsidRDefault="007059BB" w:rsidP="000D388A">
    <w:pPr>
      <w:pStyle w:val="Zhlav"/>
      <w:jc w:val="center"/>
      <w:rPr>
        <w:rFonts w:asciiTheme="majorHAnsi" w:hAnsiTheme="majorHAnsi" w:cstheme="majorHAnsi"/>
      </w:rPr>
    </w:pPr>
    <w:r>
      <w:rPr>
        <w:noProof/>
      </w:rPr>
      <w:drawing>
        <wp:inline distT="0" distB="0" distL="0" distR="0" wp14:anchorId="2D86C958" wp14:editId="56146146">
          <wp:extent cx="5760720" cy="949960"/>
          <wp:effectExtent l="0" t="0" r="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B1021" w14:textId="2E0F9E9D" w:rsidR="003D2088" w:rsidRPr="000D388A" w:rsidRDefault="003D2088" w:rsidP="000D38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4"/>
  </w:num>
  <w:num w:numId="5">
    <w:abstractNumId w:val="10"/>
  </w:num>
  <w:num w:numId="6">
    <w:abstractNumId w:val="10"/>
  </w:num>
  <w:num w:numId="7">
    <w:abstractNumId w:val="1"/>
  </w:num>
  <w:num w:numId="8">
    <w:abstractNumId w:val="17"/>
  </w:num>
  <w:num w:numId="9">
    <w:abstractNumId w:val="5"/>
  </w:num>
  <w:num w:numId="10">
    <w:abstractNumId w:val="9"/>
  </w:num>
  <w:num w:numId="11">
    <w:abstractNumId w:val="8"/>
  </w:num>
  <w:num w:numId="12">
    <w:abstractNumId w:val="16"/>
  </w:num>
  <w:num w:numId="13">
    <w:abstractNumId w:val="4"/>
  </w:num>
  <w:num w:numId="14">
    <w:abstractNumId w:val="18"/>
  </w:num>
  <w:num w:numId="15">
    <w:abstractNumId w:val="3"/>
  </w:num>
  <w:num w:numId="16">
    <w:abstractNumId w:val="11"/>
  </w:num>
  <w:num w:numId="17">
    <w:abstractNumId w:val="12"/>
  </w:num>
  <w:num w:numId="18">
    <w:abstractNumId w:val="6"/>
  </w:num>
  <w:num w:numId="19">
    <w:abstractNumId w:val="19"/>
  </w:num>
  <w:num w:numId="20">
    <w:abstractNumId w:val="7"/>
  </w:num>
  <w:num w:numId="21">
    <w:abstractNumId w:val="2"/>
  </w:num>
  <w:num w:numId="22">
    <w:abstractNumId w:val="13"/>
  </w:num>
  <w:num w:numId="23">
    <w:abstractNumId w:val="20"/>
  </w:num>
  <w:num w:numId="2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BvFJoDgL9zELJWO6XF2+riQSghN7yV4TVAETOKxtHAsJIAQ+nxQ2p128n36eaN4YxUa7NBCiyKs38cZpbX17PQ==" w:salt="LyB+gXEhZhFKyPLUM7Kj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0358E"/>
    <w:rsid w:val="00003D26"/>
    <w:rsid w:val="00037BE2"/>
    <w:rsid w:val="00052F50"/>
    <w:rsid w:val="000578A6"/>
    <w:rsid w:val="00065C18"/>
    <w:rsid w:val="00072135"/>
    <w:rsid w:val="00082C5A"/>
    <w:rsid w:val="000A3A57"/>
    <w:rsid w:val="000B42C0"/>
    <w:rsid w:val="000D388A"/>
    <w:rsid w:val="000D3E20"/>
    <w:rsid w:val="001126DB"/>
    <w:rsid w:val="00113F40"/>
    <w:rsid w:val="00130843"/>
    <w:rsid w:val="00150DC5"/>
    <w:rsid w:val="0018712C"/>
    <w:rsid w:val="00195D10"/>
    <w:rsid w:val="001A3941"/>
    <w:rsid w:val="001D4142"/>
    <w:rsid w:val="001E7001"/>
    <w:rsid w:val="002063E8"/>
    <w:rsid w:val="0022176A"/>
    <w:rsid w:val="00267824"/>
    <w:rsid w:val="00273B04"/>
    <w:rsid w:val="002A2F09"/>
    <w:rsid w:val="002C4725"/>
    <w:rsid w:val="002D3AA5"/>
    <w:rsid w:val="002D727F"/>
    <w:rsid w:val="002F739C"/>
    <w:rsid w:val="003006F3"/>
    <w:rsid w:val="00316023"/>
    <w:rsid w:val="00351A75"/>
    <w:rsid w:val="00353830"/>
    <w:rsid w:val="00355AEA"/>
    <w:rsid w:val="00360120"/>
    <w:rsid w:val="003823F4"/>
    <w:rsid w:val="00393720"/>
    <w:rsid w:val="00395B9F"/>
    <w:rsid w:val="003D2088"/>
    <w:rsid w:val="003F0F2F"/>
    <w:rsid w:val="003F121F"/>
    <w:rsid w:val="003F660A"/>
    <w:rsid w:val="00402441"/>
    <w:rsid w:val="00427539"/>
    <w:rsid w:val="004477CC"/>
    <w:rsid w:val="004524C6"/>
    <w:rsid w:val="00474F9E"/>
    <w:rsid w:val="00476C99"/>
    <w:rsid w:val="004B0B9F"/>
    <w:rsid w:val="004B3047"/>
    <w:rsid w:val="004B6AE8"/>
    <w:rsid w:val="004C07D9"/>
    <w:rsid w:val="005426B3"/>
    <w:rsid w:val="0055358D"/>
    <w:rsid w:val="00583EA5"/>
    <w:rsid w:val="00595BC5"/>
    <w:rsid w:val="005A02FA"/>
    <w:rsid w:val="005D53C2"/>
    <w:rsid w:val="006365AF"/>
    <w:rsid w:val="00661D5D"/>
    <w:rsid w:val="00686888"/>
    <w:rsid w:val="00694C0A"/>
    <w:rsid w:val="006A51E9"/>
    <w:rsid w:val="006C1405"/>
    <w:rsid w:val="006C64E7"/>
    <w:rsid w:val="006E7292"/>
    <w:rsid w:val="00704D50"/>
    <w:rsid w:val="007059BB"/>
    <w:rsid w:val="007074B6"/>
    <w:rsid w:val="00722CDE"/>
    <w:rsid w:val="007244DA"/>
    <w:rsid w:val="0074190B"/>
    <w:rsid w:val="007442A1"/>
    <w:rsid w:val="00763788"/>
    <w:rsid w:val="00775992"/>
    <w:rsid w:val="007913D3"/>
    <w:rsid w:val="00794A6B"/>
    <w:rsid w:val="007E0449"/>
    <w:rsid w:val="007E078A"/>
    <w:rsid w:val="007E5031"/>
    <w:rsid w:val="007F73AC"/>
    <w:rsid w:val="00812B87"/>
    <w:rsid w:val="00827468"/>
    <w:rsid w:val="008309D1"/>
    <w:rsid w:val="00834D6D"/>
    <w:rsid w:val="0083788E"/>
    <w:rsid w:val="008C45B9"/>
    <w:rsid w:val="008F3E3E"/>
    <w:rsid w:val="009035EE"/>
    <w:rsid w:val="00917068"/>
    <w:rsid w:val="0093079D"/>
    <w:rsid w:val="009974C4"/>
    <w:rsid w:val="009A5C04"/>
    <w:rsid w:val="009B67B4"/>
    <w:rsid w:val="009B7883"/>
    <w:rsid w:val="009C3447"/>
    <w:rsid w:val="00A02D03"/>
    <w:rsid w:val="00A36C75"/>
    <w:rsid w:val="00A37B62"/>
    <w:rsid w:val="00A82458"/>
    <w:rsid w:val="00A87536"/>
    <w:rsid w:val="00AC0EB9"/>
    <w:rsid w:val="00AD253F"/>
    <w:rsid w:val="00AE3343"/>
    <w:rsid w:val="00AF25BE"/>
    <w:rsid w:val="00AF4FAD"/>
    <w:rsid w:val="00B067DF"/>
    <w:rsid w:val="00B527F4"/>
    <w:rsid w:val="00B56A03"/>
    <w:rsid w:val="00B73843"/>
    <w:rsid w:val="00BA141F"/>
    <w:rsid w:val="00BA239A"/>
    <w:rsid w:val="00BA532A"/>
    <w:rsid w:val="00BC005C"/>
    <w:rsid w:val="00BC7A92"/>
    <w:rsid w:val="00BE161F"/>
    <w:rsid w:val="00BF318F"/>
    <w:rsid w:val="00BF4D9C"/>
    <w:rsid w:val="00BF71BE"/>
    <w:rsid w:val="00C01C47"/>
    <w:rsid w:val="00C23834"/>
    <w:rsid w:val="00C26691"/>
    <w:rsid w:val="00C438D2"/>
    <w:rsid w:val="00C70411"/>
    <w:rsid w:val="00C72A8D"/>
    <w:rsid w:val="00C76BAC"/>
    <w:rsid w:val="00CB2191"/>
    <w:rsid w:val="00CB7018"/>
    <w:rsid w:val="00CD39FA"/>
    <w:rsid w:val="00CE111F"/>
    <w:rsid w:val="00CE184D"/>
    <w:rsid w:val="00CE5CDF"/>
    <w:rsid w:val="00D07749"/>
    <w:rsid w:val="00D22DCA"/>
    <w:rsid w:val="00D411D9"/>
    <w:rsid w:val="00D41F6D"/>
    <w:rsid w:val="00D4258C"/>
    <w:rsid w:val="00D65A21"/>
    <w:rsid w:val="00D95AB2"/>
    <w:rsid w:val="00DA2467"/>
    <w:rsid w:val="00DB0C43"/>
    <w:rsid w:val="00DD01E9"/>
    <w:rsid w:val="00E54BD7"/>
    <w:rsid w:val="00E65E02"/>
    <w:rsid w:val="00E94454"/>
    <w:rsid w:val="00E97905"/>
    <w:rsid w:val="00EA06C0"/>
    <w:rsid w:val="00EC6D81"/>
    <w:rsid w:val="00EE2E83"/>
    <w:rsid w:val="00EF2A2A"/>
    <w:rsid w:val="00EF6BD2"/>
    <w:rsid w:val="00F038FF"/>
    <w:rsid w:val="00F118E1"/>
    <w:rsid w:val="00F13430"/>
    <w:rsid w:val="00F6706F"/>
    <w:rsid w:val="00F72D7A"/>
    <w:rsid w:val="00F76B2F"/>
    <w:rsid w:val="00F84153"/>
    <w:rsid w:val="00FC4796"/>
    <w:rsid w:val="00FE74BE"/>
    <w:rsid w:val="00FF7263"/>
    <w:rsid w:val="1A03DB76"/>
    <w:rsid w:val="2A525C88"/>
    <w:rsid w:val="5B46DF6F"/>
    <w:rsid w:val="764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56D15AE5134F6889291C76B51BE1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149D2-8CAD-4CC6-9F3A-668C3CDD513E}"/>
      </w:docPartPr>
      <w:docPartBody>
        <w:p w:rsidR="00113F40" w:rsidRDefault="00FE74BE" w:rsidP="00FE74BE">
          <w:pPr>
            <w:pStyle w:val="4156D15AE5134F6889291C76B51BE1B44"/>
          </w:pPr>
          <w:r w:rsidRPr="00B067DF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IČ</w:t>
          </w:r>
        </w:p>
      </w:docPartBody>
    </w:docPart>
    <w:docPart>
      <w:docPartPr>
        <w:name w:val="40176582E42A4AFCB42EF3F5EE30E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5160C4-5B20-4AE4-9C8D-84CAA54B90FE}"/>
      </w:docPartPr>
      <w:docPartBody>
        <w:p w:rsidR="00113F40" w:rsidRDefault="00FE74BE" w:rsidP="00FE74BE">
          <w:pPr>
            <w:pStyle w:val="40176582E42A4AFCB42EF3F5EE30E3D54"/>
          </w:pPr>
          <w:r w:rsidRPr="00B067DF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IČ</w:t>
          </w:r>
        </w:p>
      </w:docPartBody>
    </w:docPart>
    <w:docPart>
      <w:docPartPr>
        <w:name w:val="BC04F29CCA534259BE45190D893BA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7BEF5A-EF92-44C4-9935-006A954CF536}"/>
      </w:docPartPr>
      <w:docPartBody>
        <w:p w:rsidR="00113F40" w:rsidRDefault="00FE74BE" w:rsidP="00FE74BE">
          <w:pPr>
            <w:pStyle w:val="BC04F29CCA534259BE45190D893BA6BB3"/>
          </w:pPr>
          <w:r w:rsidRPr="00B067DF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IČ</w:t>
          </w:r>
        </w:p>
      </w:docPartBody>
    </w:docPart>
    <w:docPart>
      <w:docPartPr>
        <w:name w:val="1B82C96BC8A141759EC81B8D36FBC2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8C78B2-68B3-4539-A886-D2E6B6A329DF}"/>
      </w:docPartPr>
      <w:docPartBody>
        <w:p w:rsidR="00113F40" w:rsidRDefault="00113F40" w:rsidP="00113F40">
          <w:pPr>
            <w:pStyle w:val="1B82C96BC8A141759EC81B8D36FBC2E9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E481E2D00FCD47059FCE0F845F744A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103A2C-0CBE-44A2-9AB9-7817D70FD517}"/>
      </w:docPartPr>
      <w:docPartBody>
        <w:p w:rsidR="00113F40" w:rsidRDefault="00FE74BE" w:rsidP="00FE74BE">
          <w:pPr>
            <w:pStyle w:val="E481E2D00FCD47059FCE0F845F744AC24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4532848C8E24C8DA0F7F0C58218DA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81E2D-44B1-4B1F-831A-DFCDC6574CFC}"/>
      </w:docPartPr>
      <w:docPartBody>
        <w:p w:rsidR="00113F40" w:rsidRDefault="00FE74BE" w:rsidP="00FE74BE">
          <w:pPr>
            <w:pStyle w:val="A4532848C8E24C8DA0F7F0C58218DA9B4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předmět plnění</w:t>
          </w:r>
        </w:p>
      </w:docPartBody>
    </w:docPart>
    <w:docPart>
      <w:docPartPr>
        <w:name w:val="2DB9148A35494FC99338EEA06E634E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7BBCB-8273-42E0-99CE-136CA6B0E4BE}"/>
      </w:docPartPr>
      <w:docPartBody>
        <w:p w:rsidR="00113F40" w:rsidRDefault="00FE74BE" w:rsidP="00FE74BE">
          <w:pPr>
            <w:pStyle w:val="2DB9148A35494FC99338EEA06E634E254"/>
          </w:pPr>
          <w:r w:rsidRPr="00B067DF">
            <w:rPr>
              <w:rStyle w:val="Zstupntext"/>
              <w:rFonts w:asciiTheme="majorHAnsi" w:hAnsiTheme="majorHAnsi" w:cstheme="majorHAnsi"/>
              <w:highlight w:val="yellow"/>
            </w:rPr>
            <w:t>vyplňte datum</w:t>
          </w:r>
        </w:p>
      </w:docPartBody>
    </w:docPart>
    <w:docPart>
      <w:docPartPr>
        <w:name w:val="2860A0D5795748DB9AD83100A7BCE9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A87FFE-B37B-4E39-A612-3F899C32B062}"/>
      </w:docPartPr>
      <w:docPartBody>
        <w:p w:rsidR="00113F40" w:rsidRDefault="00FE74BE" w:rsidP="00FE74BE">
          <w:pPr>
            <w:pStyle w:val="2860A0D5795748DB9AD83100A7BCE9044"/>
          </w:pPr>
          <w:r w:rsidRPr="00B067DF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DA35938A74D24640877E75FFC22D12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8121D-447E-4795-BB9D-0B141A6CB534}"/>
      </w:docPartPr>
      <w:docPartBody>
        <w:p w:rsidR="00113F40" w:rsidRDefault="00113F40" w:rsidP="00113F40">
          <w:pPr>
            <w:pStyle w:val="DA35938A74D24640877E75FFC22D12A3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B6D4C3D8AFBD49A19029DC20B75E5A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ACC694-CDD7-4DE1-961D-DCE3E3FA1503}"/>
      </w:docPartPr>
      <w:docPartBody>
        <w:p w:rsidR="00113F40" w:rsidRDefault="00FE74BE" w:rsidP="00FE74BE">
          <w:pPr>
            <w:pStyle w:val="B6D4C3D8AFBD49A19029DC20B75E5AB34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předmět plnění</w:t>
          </w:r>
        </w:p>
      </w:docPartBody>
    </w:docPart>
    <w:docPart>
      <w:docPartPr>
        <w:name w:val="311BA301E81F4443A24E7C5DAB6C5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7C33AC-80AA-4A9B-9972-C2C744F8E1B8}"/>
      </w:docPartPr>
      <w:docPartBody>
        <w:p w:rsidR="00113F40" w:rsidRDefault="00FE74BE" w:rsidP="00FE74BE">
          <w:pPr>
            <w:pStyle w:val="311BA301E81F4443A24E7C5DAB6C5E0E4"/>
          </w:pPr>
          <w:r w:rsidRPr="00B067DF">
            <w:rPr>
              <w:rStyle w:val="Zstupntext"/>
              <w:rFonts w:asciiTheme="majorHAnsi" w:hAnsiTheme="majorHAnsi" w:cstheme="majorHAnsi"/>
              <w:highlight w:val="yellow"/>
            </w:rPr>
            <w:t>vyplňte datum</w:t>
          </w:r>
        </w:p>
      </w:docPartBody>
    </w:docPart>
    <w:docPart>
      <w:docPartPr>
        <w:name w:val="0E470EBB691F49E4942A149966D171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90A97E-05FE-4FEF-A78F-AAEA2C578DB4}"/>
      </w:docPartPr>
      <w:docPartBody>
        <w:p w:rsidR="00113F40" w:rsidRDefault="00113F40" w:rsidP="00113F40">
          <w:pPr>
            <w:pStyle w:val="0E470EBB691F49E4942A149966D1716D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D5C68C1DCDD54B2BA248702B57ECC4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13708A-A21E-44AD-94A1-40007E02528B}"/>
      </w:docPartPr>
      <w:docPartBody>
        <w:p w:rsidR="00113F40" w:rsidRDefault="00FE74BE" w:rsidP="00FE74BE">
          <w:pPr>
            <w:pStyle w:val="D5C68C1DCDD54B2BA248702B57ECC47F4"/>
          </w:pPr>
          <w:r w:rsidRPr="00B067DF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4656213F5EEC4453B9FAB04A7BBB6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21869-7B60-4DE0-BDE4-BD12A8333763}"/>
      </w:docPartPr>
      <w:docPartBody>
        <w:p w:rsidR="00113F40" w:rsidRDefault="00113F40" w:rsidP="00113F40">
          <w:pPr>
            <w:pStyle w:val="4656213F5EEC4453B9FAB04A7BBB618B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EB64D2735F8144998F3CBE4913D01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E4E25D-1A79-4EEA-8BAF-01F5F2320B90}"/>
      </w:docPartPr>
      <w:docPartBody>
        <w:p w:rsidR="00113F40" w:rsidRDefault="00FE74BE" w:rsidP="00FE74BE">
          <w:pPr>
            <w:pStyle w:val="EB64D2735F8144998F3CBE4913D016DA4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předmět plnění</w:t>
          </w:r>
        </w:p>
      </w:docPartBody>
    </w:docPart>
    <w:docPart>
      <w:docPartPr>
        <w:name w:val="99CF95E022F64F72A36AEB025DC715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722FAD-C91A-4648-B28B-91F436CB319D}"/>
      </w:docPartPr>
      <w:docPartBody>
        <w:p w:rsidR="00113F40" w:rsidRDefault="00FE74BE" w:rsidP="00FE74BE">
          <w:pPr>
            <w:pStyle w:val="99CF95E022F64F72A36AEB025DC715D34"/>
          </w:pPr>
          <w:r w:rsidRPr="00B067DF">
            <w:rPr>
              <w:rStyle w:val="Zstupntext"/>
              <w:rFonts w:asciiTheme="majorHAnsi" w:hAnsiTheme="majorHAnsi" w:cstheme="majorHAnsi"/>
              <w:highlight w:val="yellow"/>
            </w:rPr>
            <w:t>vyplňte datum</w:t>
          </w:r>
        </w:p>
      </w:docPartBody>
    </w:docPart>
    <w:docPart>
      <w:docPartPr>
        <w:name w:val="50C0F8608C2B47B0A00A4EE2A97F56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058F23-689C-4037-A1BF-7825485571C6}"/>
      </w:docPartPr>
      <w:docPartBody>
        <w:p w:rsidR="00113F40" w:rsidRDefault="00113F40" w:rsidP="00113F40">
          <w:pPr>
            <w:pStyle w:val="50C0F8608C2B47B0A00A4EE2A97F5604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9C88A964ADE94569B057787BE2004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49836C-EFF1-4CDA-96A9-BE98B4BFBF90}"/>
      </w:docPartPr>
      <w:docPartBody>
        <w:p w:rsidR="00113F40" w:rsidRDefault="00FE74BE" w:rsidP="00FE74BE">
          <w:pPr>
            <w:pStyle w:val="9C88A964ADE94569B057787BE20044CE4"/>
          </w:pPr>
          <w:r w:rsidRPr="00B067DF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FE74BE" w:rsidP="00FE74BE">
          <w:pPr>
            <w:pStyle w:val="965DAE32D48742E0820C469B6704D8913"/>
          </w:pPr>
          <w:r w:rsidRPr="00353830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FE74BE" w:rsidP="00FE74BE">
          <w:pPr>
            <w:pStyle w:val="999D8E9014AC4508BD6078522FA0AE362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FE74BE" w:rsidP="00FE74BE">
          <w:pPr>
            <w:pStyle w:val="E17A766FF4E34B76B9BBA8FD902870D62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FE74BE" w:rsidP="00FE74BE">
          <w:pPr>
            <w:pStyle w:val="C276B60754C94C7D9AFD0FB834E611442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FE74BE" w:rsidP="00FE74BE">
          <w:pPr>
            <w:pStyle w:val="E5C0DABB0F5446458FDAEADC32B126BC2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FE74BE" w:rsidP="00FE74BE">
          <w:pPr>
            <w:pStyle w:val="683AC7DB4B4A46E2B0D16C4CB0E4502D2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FE74BE" w:rsidP="00FE74BE">
          <w:pPr>
            <w:pStyle w:val="C67B583E08624CB78826F91E95CD2DED2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FE74BE" w:rsidP="00FE74BE">
          <w:pPr>
            <w:pStyle w:val="3CCC59C2DC45484C8073BE274CDDF3F02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FE74BE" w:rsidP="00FE74BE">
          <w:pPr>
            <w:pStyle w:val="F87E358D268F49AE8FC26987775EFE2D2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87745AE4552044B096E0AB71E4F9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F7D29-9ABA-43D7-97E0-AEB6D4FAFEBB}"/>
      </w:docPartPr>
      <w:docPartBody>
        <w:p w:rsidR="00F86EBD" w:rsidRDefault="00FE74BE" w:rsidP="00FE74BE">
          <w:pPr>
            <w:pStyle w:val="87745AE4552044B096E0AB71E4F9C8781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29C780E335847EB9ED99459765C2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DAF4-A327-44F2-9F2A-E4CAADCA4892}"/>
      </w:docPartPr>
      <w:docPartBody>
        <w:p w:rsidR="00F86EBD" w:rsidRDefault="00FE74BE" w:rsidP="00FE74BE">
          <w:pPr>
            <w:pStyle w:val="529C780E335847EB9ED99459765C239F1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EA2437317244E18B8CFF94636AE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FF99-3DA4-4D0F-8453-A6B0F97EA9AB}"/>
      </w:docPartPr>
      <w:docPartBody>
        <w:p w:rsidR="00F86EBD" w:rsidRDefault="00FE74BE" w:rsidP="00FE74BE">
          <w:pPr>
            <w:pStyle w:val="FEA2437317244E18B8CFF94636AEC5FF1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C6C52B91A8640A0B21D3CCC85544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434CD-963A-4454-B680-216EB09E9BCA}"/>
      </w:docPartPr>
      <w:docPartBody>
        <w:p w:rsidR="00F86EBD" w:rsidRDefault="00113F40" w:rsidP="00113F40">
          <w:pPr>
            <w:pStyle w:val="5C6C52B91A8640A0B21D3CCC8554439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D91E698A02A401BBCA8F0684263D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58A6-07B3-48DB-A02D-E79654D6824B}"/>
      </w:docPartPr>
      <w:docPartBody>
        <w:p w:rsidR="00B22A41" w:rsidRDefault="00FE74BE" w:rsidP="00FE74BE">
          <w:pPr>
            <w:pStyle w:val="BD91E698A02A401BBCA8F0684263DC6F1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0B0C4A6A094525B460BE2469090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1902D-74F8-41DE-88F3-D11642483B40}"/>
      </w:docPartPr>
      <w:docPartBody>
        <w:p w:rsidR="00B22A41" w:rsidRDefault="00FE74BE" w:rsidP="00FE74BE">
          <w:pPr>
            <w:pStyle w:val="C60B0C4A6A094525B460BE2469090F4F1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FBCA409F834C9DB56B23CD8719C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7AA8-3959-4375-B187-8198820F3B61}"/>
      </w:docPartPr>
      <w:docPartBody>
        <w:p w:rsidR="00B22A41" w:rsidRDefault="00FE74BE" w:rsidP="00FE74BE">
          <w:pPr>
            <w:pStyle w:val="4BFBCA409F834C9DB56B23CD8719C41A1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0C41B2E5FBB349599199E843A8AC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D41-68D3-4806-A104-AF18310C0941}"/>
      </w:docPartPr>
      <w:docPartBody>
        <w:p w:rsidR="00B22A41" w:rsidRDefault="00FE74BE" w:rsidP="00FE74BE">
          <w:pPr>
            <w:pStyle w:val="0C41B2E5FBB349599199E843A8ACB3E11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3B917F499F5452DA2B42CF8FC0D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A3C80-F51D-47BE-8E85-A88785C44679}"/>
      </w:docPartPr>
      <w:docPartBody>
        <w:p w:rsidR="00B22A41" w:rsidRDefault="00FE74BE" w:rsidP="00FE74BE">
          <w:pPr>
            <w:pStyle w:val="13B917F499F5452DA2B42CF8FC0DDC4A1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497F69C1EF49978B3F11F4CB97B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9D173-FFDD-44B8-9237-1A8F17AC5EF6}"/>
      </w:docPartPr>
      <w:docPartBody>
        <w:p w:rsidR="00B22A41" w:rsidRDefault="00FE74BE" w:rsidP="00FE74BE">
          <w:pPr>
            <w:pStyle w:val="4B497F69C1EF49978B3F11F4CB97B1861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99A4C197F0AE4633A61E1D69DCAEF6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EEDFC9-8B3A-4A00-A26B-79A993FD4BAF}"/>
      </w:docPartPr>
      <w:docPartBody>
        <w:p w:rsidR="00267BF2" w:rsidRDefault="00FE74BE" w:rsidP="00FE74BE">
          <w:pPr>
            <w:pStyle w:val="99A4C197F0AE4633A61E1D69DCAEF65A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2FF490F577A44E32823999F26027A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47A08-555D-495D-86F2-50C1A29648D4}"/>
      </w:docPartPr>
      <w:docPartBody>
        <w:p w:rsidR="00267BF2" w:rsidRDefault="00FE74BE" w:rsidP="00FE74BE">
          <w:pPr>
            <w:pStyle w:val="2FF490F577A44E32823999F26027A34B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2D846A70BE2D451E890B7961097017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C71E8-B1AC-4B7A-9832-B54E26561A56}"/>
      </w:docPartPr>
      <w:docPartBody>
        <w:p w:rsidR="00267BF2" w:rsidRDefault="00FE74BE" w:rsidP="00FE74BE">
          <w:pPr>
            <w:pStyle w:val="2D846A70BE2D451E890B79610970173C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6C11E121EB294AEFBB4FA722B2A379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2D2495-E48A-4F5F-A310-2685B7AAEF3B}"/>
      </w:docPartPr>
      <w:docPartBody>
        <w:p w:rsidR="001A3DB8" w:rsidRDefault="00265EEF" w:rsidP="00265EEF">
          <w:pPr>
            <w:pStyle w:val="6C11E121EB294AEFBB4FA722B2A37995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0A2FFDA528354608ABBC513865EF1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FBB86F-8B79-44BB-BB78-9D0A7D882E1F}"/>
      </w:docPartPr>
      <w:docPartBody>
        <w:p w:rsidR="001A3DB8" w:rsidRDefault="00265EEF" w:rsidP="00265EEF">
          <w:pPr>
            <w:pStyle w:val="0A2FFDA528354608ABBC513865EF1BA4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574BA"/>
    <w:rsid w:val="0006784A"/>
    <w:rsid w:val="00113F40"/>
    <w:rsid w:val="00121383"/>
    <w:rsid w:val="001A151B"/>
    <w:rsid w:val="001A3DB8"/>
    <w:rsid w:val="001D0C5C"/>
    <w:rsid w:val="001F2FE3"/>
    <w:rsid w:val="00265EEF"/>
    <w:rsid w:val="00267BF2"/>
    <w:rsid w:val="00312591"/>
    <w:rsid w:val="004805C9"/>
    <w:rsid w:val="004E4ED8"/>
    <w:rsid w:val="00575EFD"/>
    <w:rsid w:val="005830F2"/>
    <w:rsid w:val="006523DC"/>
    <w:rsid w:val="009D329A"/>
    <w:rsid w:val="00B22A41"/>
    <w:rsid w:val="00BC1922"/>
    <w:rsid w:val="00CD5C45"/>
    <w:rsid w:val="00F7543B"/>
    <w:rsid w:val="00F86EBD"/>
    <w:rsid w:val="00F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5EEF"/>
    <w:rPr>
      <w:color w:val="808080"/>
    </w:rPr>
  </w:style>
  <w:style w:type="paragraph" w:customStyle="1" w:styleId="4156D15AE5134F6889291C76B51BE1B4">
    <w:name w:val="4156D15AE5134F6889291C76B51BE1B4"/>
    <w:rsid w:val="00113F40"/>
  </w:style>
  <w:style w:type="paragraph" w:customStyle="1" w:styleId="40176582E42A4AFCB42EF3F5EE30E3D5">
    <w:name w:val="40176582E42A4AFCB42EF3F5EE30E3D5"/>
    <w:rsid w:val="00113F40"/>
  </w:style>
  <w:style w:type="paragraph" w:customStyle="1" w:styleId="BC04F29CCA534259BE45190D893BA6BB">
    <w:name w:val="BC04F29CCA534259BE45190D893BA6BB"/>
    <w:rsid w:val="00113F40"/>
  </w:style>
  <w:style w:type="paragraph" w:customStyle="1" w:styleId="00C0B9209B104F689D87D44080CD0CD2">
    <w:name w:val="00C0B9209B104F689D87D44080CD0CD2"/>
    <w:rsid w:val="00113F40"/>
  </w:style>
  <w:style w:type="paragraph" w:customStyle="1" w:styleId="E4DE1D2BDCCD4947882B1336EAA14CBC">
    <w:name w:val="E4DE1D2BDCCD4947882B1336EAA14CBC"/>
    <w:rsid w:val="00113F40"/>
  </w:style>
  <w:style w:type="paragraph" w:customStyle="1" w:styleId="2ED21A86E6844CFC85E08332DDE3C7B3">
    <w:name w:val="2ED21A86E6844CFC85E08332DDE3C7B3"/>
    <w:rsid w:val="00113F40"/>
  </w:style>
  <w:style w:type="paragraph" w:customStyle="1" w:styleId="42EF0BCB72E8464F9ABA3C3171DDA620">
    <w:name w:val="42EF0BCB72E8464F9ABA3C3171DDA620"/>
    <w:rsid w:val="00113F40"/>
  </w:style>
  <w:style w:type="paragraph" w:customStyle="1" w:styleId="1B9D0B83BBFC47C194F9121343F82579">
    <w:name w:val="1B9D0B83BBFC47C194F9121343F82579"/>
    <w:rsid w:val="00113F40"/>
  </w:style>
  <w:style w:type="paragraph" w:customStyle="1" w:styleId="EDF761D2A84247C1B1EB0721C4956998">
    <w:name w:val="EDF761D2A84247C1B1EB0721C4956998"/>
    <w:rsid w:val="00113F40"/>
  </w:style>
  <w:style w:type="paragraph" w:customStyle="1" w:styleId="DC733BC809304503B62288B4B291A4C5">
    <w:name w:val="DC733BC809304503B62288B4B291A4C5"/>
    <w:rsid w:val="00113F40"/>
  </w:style>
  <w:style w:type="paragraph" w:customStyle="1" w:styleId="341911207A194F56BD60E0AE739F483B">
    <w:name w:val="341911207A194F56BD60E0AE739F483B"/>
    <w:rsid w:val="00113F40"/>
  </w:style>
  <w:style w:type="paragraph" w:customStyle="1" w:styleId="4F65AB4184D94E32AF6A2620AE37F8F3">
    <w:name w:val="4F65AB4184D94E32AF6A2620AE37F8F3"/>
    <w:rsid w:val="00113F40"/>
  </w:style>
  <w:style w:type="paragraph" w:customStyle="1" w:styleId="84DB3D4D9DDD40AC9C3F60CD6A308F4A">
    <w:name w:val="84DB3D4D9DDD40AC9C3F60CD6A308F4A"/>
    <w:rsid w:val="00113F40"/>
  </w:style>
  <w:style w:type="paragraph" w:customStyle="1" w:styleId="3FC689CECE704475900D609FBC566D0B">
    <w:name w:val="3FC689CECE704475900D609FBC566D0B"/>
    <w:rsid w:val="00113F40"/>
  </w:style>
  <w:style w:type="paragraph" w:customStyle="1" w:styleId="8655960BEA4D4D63950CE02B0C0EEAC9">
    <w:name w:val="8655960BEA4D4D63950CE02B0C0EEAC9"/>
    <w:rsid w:val="00113F40"/>
  </w:style>
  <w:style w:type="paragraph" w:customStyle="1" w:styleId="88C8E8A7833F4D29A07E86AAA464BD52">
    <w:name w:val="88C8E8A7833F4D29A07E86AAA464BD52"/>
    <w:rsid w:val="00113F40"/>
  </w:style>
  <w:style w:type="paragraph" w:customStyle="1" w:styleId="AEA7CD21F7A541259B355CA4534B8F3E">
    <w:name w:val="AEA7CD21F7A541259B355CA4534B8F3E"/>
    <w:rsid w:val="00113F40"/>
  </w:style>
  <w:style w:type="paragraph" w:customStyle="1" w:styleId="4808E4CFC3E5493DA676FDE7AF43F6E1">
    <w:name w:val="4808E4CFC3E5493DA676FDE7AF43F6E1"/>
    <w:rsid w:val="00113F40"/>
  </w:style>
  <w:style w:type="paragraph" w:customStyle="1" w:styleId="0BAF92C2AC4545E2926AA7B9AE0464E1">
    <w:name w:val="0BAF92C2AC4545E2926AA7B9AE0464E1"/>
    <w:rsid w:val="00113F40"/>
  </w:style>
  <w:style w:type="paragraph" w:customStyle="1" w:styleId="A99C5676FCBC440FB9DC0F2584ABCF02">
    <w:name w:val="A99C5676FCBC440FB9DC0F2584ABCF02"/>
    <w:rsid w:val="00113F40"/>
  </w:style>
  <w:style w:type="paragraph" w:customStyle="1" w:styleId="C7BB4C58809442F1B1F9CBF905236E7C">
    <w:name w:val="C7BB4C58809442F1B1F9CBF905236E7C"/>
    <w:rsid w:val="00113F40"/>
  </w:style>
  <w:style w:type="paragraph" w:customStyle="1" w:styleId="2340362830D84175A5E6CB810E835DA0">
    <w:name w:val="2340362830D84175A5E6CB810E835DA0"/>
    <w:rsid w:val="00113F40"/>
  </w:style>
  <w:style w:type="paragraph" w:customStyle="1" w:styleId="A287B67C108F4D268070FB599383344F">
    <w:name w:val="A287B67C108F4D268070FB599383344F"/>
    <w:rsid w:val="00113F40"/>
  </w:style>
  <w:style w:type="paragraph" w:customStyle="1" w:styleId="8162554EE56649DABCEFF118370B5981">
    <w:name w:val="8162554EE56649DABCEFF118370B5981"/>
    <w:rsid w:val="00113F40"/>
  </w:style>
  <w:style w:type="paragraph" w:customStyle="1" w:styleId="D5774A4EC47D494CBAFEB548751DF509">
    <w:name w:val="D5774A4EC47D494CBAFEB548751DF509"/>
    <w:rsid w:val="00113F40"/>
  </w:style>
  <w:style w:type="paragraph" w:customStyle="1" w:styleId="F053E1AD9E6247818AD7D4F66B462EAD">
    <w:name w:val="F053E1AD9E6247818AD7D4F66B462EAD"/>
    <w:rsid w:val="00113F40"/>
  </w:style>
  <w:style w:type="paragraph" w:customStyle="1" w:styleId="87B5E51F5B2C4D7E96AA46B3FC4EF93D">
    <w:name w:val="87B5E51F5B2C4D7E96AA46B3FC4EF93D"/>
    <w:rsid w:val="00113F40"/>
  </w:style>
  <w:style w:type="paragraph" w:customStyle="1" w:styleId="EF2E040BA80C4B3AAC6D8F14D4E4AE2A">
    <w:name w:val="EF2E040BA80C4B3AAC6D8F14D4E4AE2A"/>
    <w:rsid w:val="00113F40"/>
  </w:style>
  <w:style w:type="paragraph" w:customStyle="1" w:styleId="AFAE2FECB4C24309BC0D72F8272CFCEB">
    <w:name w:val="AFAE2FECB4C24309BC0D72F8272CFCEB"/>
    <w:rsid w:val="00113F40"/>
  </w:style>
  <w:style w:type="paragraph" w:customStyle="1" w:styleId="1AA4D6F7368440EBBFD14636EED7C707">
    <w:name w:val="1AA4D6F7368440EBBFD14636EED7C707"/>
    <w:rsid w:val="00113F40"/>
  </w:style>
  <w:style w:type="paragraph" w:customStyle="1" w:styleId="F5BD7507C2EC495CAA0ED9B148F165D9">
    <w:name w:val="F5BD7507C2EC495CAA0ED9B148F165D9"/>
    <w:rsid w:val="00113F40"/>
  </w:style>
  <w:style w:type="paragraph" w:customStyle="1" w:styleId="B190A373475F426CACFF3DE2FFE3EFC5">
    <w:name w:val="B190A373475F426CACFF3DE2FFE3EFC5"/>
    <w:rsid w:val="00113F40"/>
  </w:style>
  <w:style w:type="paragraph" w:customStyle="1" w:styleId="2D4C5B2BC47D4829B6DF25E6346A55D6">
    <w:name w:val="2D4C5B2BC47D4829B6DF25E6346A55D6"/>
    <w:rsid w:val="00113F40"/>
  </w:style>
  <w:style w:type="paragraph" w:customStyle="1" w:styleId="F69839280A1840A5AC97B18CCD9D123A">
    <w:name w:val="F69839280A1840A5AC97B18CCD9D123A"/>
    <w:rsid w:val="00113F40"/>
  </w:style>
  <w:style w:type="paragraph" w:customStyle="1" w:styleId="2536249E852F49B5B9C791320E8B2DFE">
    <w:name w:val="2536249E852F49B5B9C791320E8B2DFE"/>
    <w:rsid w:val="00113F40"/>
  </w:style>
  <w:style w:type="paragraph" w:customStyle="1" w:styleId="C80A8BFE45824D37B1C1A2CDEA65EFC1">
    <w:name w:val="C80A8BFE45824D37B1C1A2CDEA65EFC1"/>
    <w:rsid w:val="00113F40"/>
  </w:style>
  <w:style w:type="paragraph" w:customStyle="1" w:styleId="54DCEEA5BD524C47AD4EDC9E02E70496">
    <w:name w:val="54DCEEA5BD524C47AD4EDC9E02E70496"/>
    <w:rsid w:val="00113F40"/>
  </w:style>
  <w:style w:type="paragraph" w:customStyle="1" w:styleId="19875BC2B39F41F889A57B46EBBB653F">
    <w:name w:val="19875BC2B39F41F889A57B46EBBB653F"/>
    <w:rsid w:val="00113F40"/>
  </w:style>
  <w:style w:type="paragraph" w:customStyle="1" w:styleId="AD463794214841C6931290BA44E77CA7">
    <w:name w:val="AD463794214841C6931290BA44E77CA7"/>
    <w:rsid w:val="00113F40"/>
  </w:style>
  <w:style w:type="paragraph" w:customStyle="1" w:styleId="1B0931F68CF94B15A5FD107235731911">
    <w:name w:val="1B0931F68CF94B15A5FD107235731911"/>
    <w:rsid w:val="00113F40"/>
  </w:style>
  <w:style w:type="paragraph" w:customStyle="1" w:styleId="F9A281FF3C6445399F06FED0C45B8601">
    <w:name w:val="F9A281FF3C6445399F06FED0C45B8601"/>
    <w:rsid w:val="00113F40"/>
  </w:style>
  <w:style w:type="paragraph" w:customStyle="1" w:styleId="24D165825D074401AF47CC5ABAF69938">
    <w:name w:val="24D165825D074401AF47CC5ABAF69938"/>
    <w:rsid w:val="00113F40"/>
  </w:style>
  <w:style w:type="paragraph" w:customStyle="1" w:styleId="EF987B4881774A46B4F5E0AA333F11F5">
    <w:name w:val="EF987B4881774A46B4F5E0AA333F11F5"/>
    <w:rsid w:val="00113F40"/>
  </w:style>
  <w:style w:type="paragraph" w:customStyle="1" w:styleId="06C559C501004739BE1F1BCEC34FAEF7">
    <w:name w:val="06C559C501004739BE1F1BCEC34FAEF7"/>
    <w:rsid w:val="00113F40"/>
  </w:style>
  <w:style w:type="paragraph" w:customStyle="1" w:styleId="707E407722A24C6CBBCA944DF7ED21D8">
    <w:name w:val="707E407722A24C6CBBCA944DF7ED21D8"/>
    <w:rsid w:val="00113F40"/>
  </w:style>
  <w:style w:type="paragraph" w:customStyle="1" w:styleId="7070145A8746420BB8B52045F5FA43C5">
    <w:name w:val="7070145A8746420BB8B52045F5FA43C5"/>
    <w:rsid w:val="00113F40"/>
  </w:style>
  <w:style w:type="paragraph" w:customStyle="1" w:styleId="C2FAECD995D04EA78ED4AA1190307901">
    <w:name w:val="C2FAECD995D04EA78ED4AA1190307901"/>
    <w:rsid w:val="00113F40"/>
  </w:style>
  <w:style w:type="paragraph" w:customStyle="1" w:styleId="B76A6BFC0A29434182326F14FB5D98F8">
    <w:name w:val="B76A6BFC0A29434182326F14FB5D98F8"/>
    <w:rsid w:val="00113F40"/>
  </w:style>
  <w:style w:type="paragraph" w:customStyle="1" w:styleId="58FDA9CD61414C559D2FD4DCCE407D14">
    <w:name w:val="58FDA9CD61414C559D2FD4DCCE407D14"/>
    <w:rsid w:val="00113F40"/>
  </w:style>
  <w:style w:type="paragraph" w:customStyle="1" w:styleId="580089ED32294A988884092CCBBA8023">
    <w:name w:val="580089ED32294A988884092CCBBA8023"/>
    <w:rsid w:val="00113F40"/>
  </w:style>
  <w:style w:type="paragraph" w:customStyle="1" w:styleId="E08D5B95C3A249878DA18C3DA48A0951">
    <w:name w:val="E08D5B95C3A249878DA18C3DA48A0951"/>
    <w:rsid w:val="00113F40"/>
  </w:style>
  <w:style w:type="paragraph" w:customStyle="1" w:styleId="3257A679250B4F96ABC0DCE3D6E786AB">
    <w:name w:val="3257A679250B4F96ABC0DCE3D6E786AB"/>
    <w:rsid w:val="00113F40"/>
  </w:style>
  <w:style w:type="paragraph" w:customStyle="1" w:styleId="46F6B2EDF5F544228EEDDD57CBE58D90">
    <w:name w:val="46F6B2EDF5F544228EEDDD57CBE58D90"/>
    <w:rsid w:val="00113F40"/>
  </w:style>
  <w:style w:type="paragraph" w:customStyle="1" w:styleId="7C3C259EBBC6476A9AE3DAFA3E20B270">
    <w:name w:val="7C3C259EBBC6476A9AE3DAFA3E20B270"/>
    <w:rsid w:val="00113F40"/>
  </w:style>
  <w:style w:type="paragraph" w:customStyle="1" w:styleId="D06460FBD5E94AE3A96BEF45B111BA65">
    <w:name w:val="D06460FBD5E94AE3A96BEF45B111BA65"/>
    <w:rsid w:val="00113F40"/>
  </w:style>
  <w:style w:type="paragraph" w:customStyle="1" w:styleId="72E426783FD544B8AF9034E020C16521">
    <w:name w:val="72E426783FD544B8AF9034E020C16521"/>
    <w:rsid w:val="00113F40"/>
  </w:style>
  <w:style w:type="paragraph" w:customStyle="1" w:styleId="05DC0C74F8324B8BB18E985F9F519D98">
    <w:name w:val="05DC0C74F8324B8BB18E985F9F519D98"/>
    <w:rsid w:val="00113F40"/>
  </w:style>
  <w:style w:type="paragraph" w:customStyle="1" w:styleId="22431EDA4B2F4DCA8453C220E5402447">
    <w:name w:val="22431EDA4B2F4DCA8453C220E5402447"/>
    <w:rsid w:val="00113F40"/>
  </w:style>
  <w:style w:type="paragraph" w:customStyle="1" w:styleId="2E13140CA1BB42D4A0C5F623F456D0EF">
    <w:name w:val="2E13140CA1BB42D4A0C5F623F456D0EF"/>
    <w:rsid w:val="00113F40"/>
  </w:style>
  <w:style w:type="paragraph" w:customStyle="1" w:styleId="FAFDEB32B47147DE8A9CCFE40EFFF230">
    <w:name w:val="FAFDEB32B47147DE8A9CCFE40EFFF230"/>
    <w:rsid w:val="00113F40"/>
  </w:style>
  <w:style w:type="paragraph" w:customStyle="1" w:styleId="CF06B16EFDCB4C3A99E621D4E6A5945E">
    <w:name w:val="CF06B16EFDCB4C3A99E621D4E6A5945E"/>
    <w:rsid w:val="00113F40"/>
  </w:style>
  <w:style w:type="paragraph" w:customStyle="1" w:styleId="D1A16A367FA54A328B2B497CEB609535">
    <w:name w:val="D1A16A367FA54A328B2B497CEB609535"/>
    <w:rsid w:val="00113F40"/>
  </w:style>
  <w:style w:type="paragraph" w:customStyle="1" w:styleId="23DA825D414842ADAC80589F5AB366E2">
    <w:name w:val="23DA825D414842ADAC80589F5AB366E2"/>
    <w:rsid w:val="00113F40"/>
  </w:style>
  <w:style w:type="paragraph" w:customStyle="1" w:styleId="8DF0194747144DE78FB5A7D712510108">
    <w:name w:val="8DF0194747144DE78FB5A7D712510108"/>
    <w:rsid w:val="00113F40"/>
  </w:style>
  <w:style w:type="paragraph" w:customStyle="1" w:styleId="6F227770C28E4018837F3A1A3E1A015B">
    <w:name w:val="6F227770C28E4018837F3A1A3E1A015B"/>
    <w:rsid w:val="00113F40"/>
  </w:style>
  <w:style w:type="paragraph" w:customStyle="1" w:styleId="DC658D4338B34BD19C85B353435AAD8B">
    <w:name w:val="DC658D4338B34BD19C85B353435AAD8B"/>
    <w:rsid w:val="00113F40"/>
  </w:style>
  <w:style w:type="paragraph" w:customStyle="1" w:styleId="C57D50D8262C47B986090B7CAB37BB4C">
    <w:name w:val="C57D50D8262C47B986090B7CAB37BB4C"/>
    <w:rsid w:val="00113F40"/>
  </w:style>
  <w:style w:type="paragraph" w:customStyle="1" w:styleId="B6B79D97DDC24AD1B52E5920E19931B9">
    <w:name w:val="B6B79D97DDC24AD1B52E5920E19931B9"/>
    <w:rsid w:val="00113F40"/>
  </w:style>
  <w:style w:type="paragraph" w:customStyle="1" w:styleId="160194F8A03340E6875A9AC3CB057410">
    <w:name w:val="160194F8A03340E6875A9AC3CB057410"/>
    <w:rsid w:val="00113F40"/>
  </w:style>
  <w:style w:type="paragraph" w:customStyle="1" w:styleId="3155E8892BEC42ACB16EED8B09CC9D38">
    <w:name w:val="3155E8892BEC42ACB16EED8B09CC9D38"/>
    <w:rsid w:val="00113F40"/>
  </w:style>
  <w:style w:type="paragraph" w:customStyle="1" w:styleId="7A39620C71C64B6E906339A10007602F">
    <w:name w:val="7A39620C71C64B6E906339A10007602F"/>
    <w:rsid w:val="00113F40"/>
  </w:style>
  <w:style w:type="paragraph" w:customStyle="1" w:styleId="B5F51446160A4ACAAE36E9AAC5A5DA0A">
    <w:name w:val="B5F51446160A4ACAAE36E9AAC5A5DA0A"/>
    <w:rsid w:val="00113F40"/>
  </w:style>
  <w:style w:type="paragraph" w:customStyle="1" w:styleId="27F950E34AB6429AAF8E67B2F7E76D11">
    <w:name w:val="27F950E34AB6429AAF8E67B2F7E76D11"/>
    <w:rsid w:val="00113F40"/>
  </w:style>
  <w:style w:type="paragraph" w:customStyle="1" w:styleId="CEE8572A3E284B888B0101A0C2F82F9E">
    <w:name w:val="CEE8572A3E284B888B0101A0C2F82F9E"/>
    <w:rsid w:val="00113F40"/>
  </w:style>
  <w:style w:type="paragraph" w:customStyle="1" w:styleId="F1920E5DF3EC4602B0142877AE8729E1">
    <w:name w:val="F1920E5DF3EC4602B0142877AE8729E1"/>
    <w:rsid w:val="00113F40"/>
  </w:style>
  <w:style w:type="paragraph" w:customStyle="1" w:styleId="4C63F9D84F0C443C9BC526D0771D9C57">
    <w:name w:val="4C63F9D84F0C443C9BC526D0771D9C57"/>
    <w:rsid w:val="00113F40"/>
  </w:style>
  <w:style w:type="paragraph" w:customStyle="1" w:styleId="48E5426C7548426E8F8F2D05DD9DB859">
    <w:name w:val="48E5426C7548426E8F8F2D05DD9DB859"/>
    <w:rsid w:val="00113F40"/>
  </w:style>
  <w:style w:type="paragraph" w:customStyle="1" w:styleId="EFC888E9B3B84244809E031D3E58438E">
    <w:name w:val="EFC888E9B3B84244809E031D3E58438E"/>
    <w:rsid w:val="00113F40"/>
  </w:style>
  <w:style w:type="paragraph" w:customStyle="1" w:styleId="E5E5289DD4244FC3A0602845D7187488">
    <w:name w:val="E5E5289DD4244FC3A0602845D7187488"/>
    <w:rsid w:val="00113F40"/>
  </w:style>
  <w:style w:type="paragraph" w:customStyle="1" w:styleId="50AC3E8C58794729B2E7CEA000C311E9">
    <w:name w:val="50AC3E8C58794729B2E7CEA000C311E9"/>
    <w:rsid w:val="00113F40"/>
  </w:style>
  <w:style w:type="paragraph" w:customStyle="1" w:styleId="EC7C90C207604C77B7D4D911479E885A">
    <w:name w:val="EC7C90C207604C77B7D4D911479E885A"/>
    <w:rsid w:val="00113F40"/>
  </w:style>
  <w:style w:type="paragraph" w:customStyle="1" w:styleId="0C0AD6A07F6C4520994226750274C0D5">
    <w:name w:val="0C0AD6A07F6C4520994226750274C0D5"/>
    <w:rsid w:val="00113F40"/>
  </w:style>
  <w:style w:type="paragraph" w:customStyle="1" w:styleId="4686D0F0D76A4024992DEDC4303933F6">
    <w:name w:val="4686D0F0D76A4024992DEDC4303933F6"/>
    <w:rsid w:val="00113F40"/>
  </w:style>
  <w:style w:type="paragraph" w:customStyle="1" w:styleId="4A75BE9E132547B39E99E915446E369E">
    <w:name w:val="4A75BE9E132547B39E99E915446E369E"/>
    <w:rsid w:val="00113F40"/>
  </w:style>
  <w:style w:type="paragraph" w:customStyle="1" w:styleId="BB03EA2F7AB64B3BACEC2A305DAC2881">
    <w:name w:val="BB03EA2F7AB64B3BACEC2A305DAC2881"/>
    <w:rsid w:val="00113F40"/>
  </w:style>
  <w:style w:type="paragraph" w:customStyle="1" w:styleId="B34FAAEE3B424C2B8357D27D5020C385">
    <w:name w:val="B34FAAEE3B424C2B8357D27D5020C385"/>
    <w:rsid w:val="00113F40"/>
  </w:style>
  <w:style w:type="paragraph" w:customStyle="1" w:styleId="E63C4103E1D54E28BA63ADD5FD658B28">
    <w:name w:val="E63C4103E1D54E28BA63ADD5FD658B28"/>
    <w:rsid w:val="00113F40"/>
  </w:style>
  <w:style w:type="paragraph" w:customStyle="1" w:styleId="269BB1719693488F848ECBEB19941A38">
    <w:name w:val="269BB1719693488F848ECBEB19941A38"/>
    <w:rsid w:val="00113F40"/>
  </w:style>
  <w:style w:type="paragraph" w:customStyle="1" w:styleId="A95755E512724F70BB0F47069DA9E3ED">
    <w:name w:val="A95755E512724F70BB0F47069DA9E3ED"/>
    <w:rsid w:val="00113F40"/>
  </w:style>
  <w:style w:type="paragraph" w:customStyle="1" w:styleId="A3469579CA0A432499FE9A07EFAFC93D">
    <w:name w:val="A3469579CA0A432499FE9A07EFAFC93D"/>
    <w:rsid w:val="00113F40"/>
  </w:style>
  <w:style w:type="paragraph" w:customStyle="1" w:styleId="670E31D437B9477D81660AABCF9F2D23">
    <w:name w:val="670E31D437B9477D81660AABCF9F2D23"/>
    <w:rsid w:val="00113F40"/>
  </w:style>
  <w:style w:type="paragraph" w:customStyle="1" w:styleId="83162939904C42ECB8F639DEF143D11A">
    <w:name w:val="83162939904C42ECB8F639DEF143D11A"/>
    <w:rsid w:val="00113F40"/>
  </w:style>
  <w:style w:type="paragraph" w:customStyle="1" w:styleId="32F1948F4D5540CABD5CBC1D4D8E1510">
    <w:name w:val="32F1948F4D5540CABD5CBC1D4D8E1510"/>
    <w:rsid w:val="00113F40"/>
  </w:style>
  <w:style w:type="paragraph" w:customStyle="1" w:styleId="F54CA8032BC1437DA016C3DAAEBF0AFA">
    <w:name w:val="F54CA8032BC1437DA016C3DAAEBF0AFA"/>
    <w:rsid w:val="00113F40"/>
  </w:style>
  <w:style w:type="paragraph" w:customStyle="1" w:styleId="291E3EF3219548FDA1D66D453590099C">
    <w:name w:val="291E3EF3219548FDA1D66D453590099C"/>
    <w:rsid w:val="00113F40"/>
  </w:style>
  <w:style w:type="paragraph" w:customStyle="1" w:styleId="9D6BE4AF80E14D9B8155FA8B52F2A75A">
    <w:name w:val="9D6BE4AF80E14D9B8155FA8B52F2A75A"/>
    <w:rsid w:val="00113F40"/>
  </w:style>
  <w:style w:type="paragraph" w:customStyle="1" w:styleId="FC8D0903A919428FAA0B39095193D612">
    <w:name w:val="FC8D0903A919428FAA0B39095193D612"/>
    <w:rsid w:val="00113F40"/>
  </w:style>
  <w:style w:type="paragraph" w:customStyle="1" w:styleId="0486C66727584CE9B4963710D944463E">
    <w:name w:val="0486C66727584CE9B4963710D944463E"/>
    <w:rsid w:val="00113F40"/>
  </w:style>
  <w:style w:type="paragraph" w:customStyle="1" w:styleId="2EF2563C2E4548668873ACDEECFA7755">
    <w:name w:val="2EF2563C2E4548668873ACDEECFA7755"/>
    <w:rsid w:val="00113F40"/>
  </w:style>
  <w:style w:type="paragraph" w:customStyle="1" w:styleId="67F6E78CB7394D34AECDC71AD2EE5264">
    <w:name w:val="67F6E78CB7394D34AECDC71AD2EE5264"/>
    <w:rsid w:val="00113F40"/>
  </w:style>
  <w:style w:type="paragraph" w:customStyle="1" w:styleId="AD1F48A276434BC3AB7DA17C3DE1A567">
    <w:name w:val="AD1F48A276434BC3AB7DA17C3DE1A567"/>
    <w:rsid w:val="00113F40"/>
  </w:style>
  <w:style w:type="paragraph" w:customStyle="1" w:styleId="CA2635BA1C4B4A46BD84AEA5A41320B8">
    <w:name w:val="CA2635BA1C4B4A46BD84AEA5A41320B8"/>
    <w:rsid w:val="00113F40"/>
  </w:style>
  <w:style w:type="paragraph" w:customStyle="1" w:styleId="B0ED0DE200F943D5AF49852BBB6CD60B">
    <w:name w:val="B0ED0DE200F943D5AF49852BBB6CD60B"/>
    <w:rsid w:val="00113F40"/>
  </w:style>
  <w:style w:type="paragraph" w:customStyle="1" w:styleId="F702414671914AED9A9876B9C21CD89B">
    <w:name w:val="F702414671914AED9A9876B9C21CD89B"/>
    <w:rsid w:val="00113F40"/>
  </w:style>
  <w:style w:type="paragraph" w:customStyle="1" w:styleId="71792660B50C401485006AA118DE4704">
    <w:name w:val="71792660B50C401485006AA118DE4704"/>
    <w:rsid w:val="00113F40"/>
  </w:style>
  <w:style w:type="paragraph" w:customStyle="1" w:styleId="FF8CE92C7F4E4DE09279E9C68C6AF6A0">
    <w:name w:val="FF8CE92C7F4E4DE09279E9C68C6AF6A0"/>
    <w:rsid w:val="00113F40"/>
  </w:style>
  <w:style w:type="paragraph" w:customStyle="1" w:styleId="7FE407F4648B4A7DB83BC30743FB5791">
    <w:name w:val="7FE407F4648B4A7DB83BC30743FB5791"/>
    <w:rsid w:val="00113F40"/>
  </w:style>
  <w:style w:type="paragraph" w:customStyle="1" w:styleId="16039E8337924CEE9DA865652826EFBC">
    <w:name w:val="16039E8337924CEE9DA865652826EFBC"/>
    <w:rsid w:val="00113F40"/>
  </w:style>
  <w:style w:type="paragraph" w:customStyle="1" w:styleId="18E1B68A9F714B97AD335B265DF46198">
    <w:name w:val="18E1B68A9F714B97AD335B265DF46198"/>
    <w:rsid w:val="00113F40"/>
  </w:style>
  <w:style w:type="paragraph" w:customStyle="1" w:styleId="406EC7B4AE914ABBBB118641A66A1368">
    <w:name w:val="406EC7B4AE914ABBBB118641A66A1368"/>
    <w:rsid w:val="00113F40"/>
  </w:style>
  <w:style w:type="paragraph" w:customStyle="1" w:styleId="BD6C0B04C6BB4346A64384335DFB0474">
    <w:name w:val="BD6C0B04C6BB4346A64384335DFB0474"/>
    <w:rsid w:val="00113F40"/>
  </w:style>
  <w:style w:type="paragraph" w:customStyle="1" w:styleId="EB34A3CE3D68458CB1285F0D463861BC">
    <w:name w:val="EB34A3CE3D68458CB1285F0D463861BC"/>
    <w:rsid w:val="00113F40"/>
  </w:style>
  <w:style w:type="paragraph" w:customStyle="1" w:styleId="E9A19278894B446FA89F0AED418DC3A5">
    <w:name w:val="E9A19278894B446FA89F0AED418DC3A5"/>
    <w:rsid w:val="00113F40"/>
  </w:style>
  <w:style w:type="paragraph" w:customStyle="1" w:styleId="AD78CA23A4D64FB9BC6B793C7E7C0A14">
    <w:name w:val="AD78CA23A4D64FB9BC6B793C7E7C0A14"/>
    <w:rsid w:val="00113F40"/>
  </w:style>
  <w:style w:type="paragraph" w:customStyle="1" w:styleId="1C4E73A5B36741E384D647A92946B73B">
    <w:name w:val="1C4E73A5B36741E384D647A92946B73B"/>
    <w:rsid w:val="00113F40"/>
  </w:style>
  <w:style w:type="paragraph" w:customStyle="1" w:styleId="B03B99BD368F46069A032A0F82BCBD08">
    <w:name w:val="B03B99BD368F46069A032A0F82BCBD08"/>
    <w:rsid w:val="00113F40"/>
  </w:style>
  <w:style w:type="paragraph" w:customStyle="1" w:styleId="4CB5EB276DD74F659A797002B1D46DC1">
    <w:name w:val="4CB5EB276DD74F659A797002B1D46DC1"/>
    <w:rsid w:val="00113F40"/>
  </w:style>
  <w:style w:type="paragraph" w:customStyle="1" w:styleId="6639A5C5D6354ADAA97B28241C85F93B">
    <w:name w:val="6639A5C5D6354ADAA97B28241C85F93B"/>
    <w:rsid w:val="00113F40"/>
  </w:style>
  <w:style w:type="paragraph" w:customStyle="1" w:styleId="53A69F89AD644C65B337F59DB5379D5A">
    <w:name w:val="53A69F89AD644C65B337F59DB5379D5A"/>
    <w:rsid w:val="00113F40"/>
  </w:style>
  <w:style w:type="paragraph" w:customStyle="1" w:styleId="738242F3A9DE42009A1FAABC1723BF28">
    <w:name w:val="738242F3A9DE42009A1FAABC1723BF28"/>
    <w:rsid w:val="00113F40"/>
  </w:style>
  <w:style w:type="paragraph" w:customStyle="1" w:styleId="E77ABB6AA80848BFA7909D82AA44A5B5">
    <w:name w:val="E77ABB6AA80848BFA7909D82AA44A5B5"/>
    <w:rsid w:val="00113F40"/>
  </w:style>
  <w:style w:type="paragraph" w:customStyle="1" w:styleId="745A6ADB62344D1D8C9BBAD3EAC9E814">
    <w:name w:val="745A6ADB62344D1D8C9BBAD3EAC9E814"/>
    <w:rsid w:val="00113F40"/>
  </w:style>
  <w:style w:type="paragraph" w:customStyle="1" w:styleId="BD033410FF5544C4B9B4CED3AC3E1A18">
    <w:name w:val="BD033410FF5544C4B9B4CED3AC3E1A18"/>
    <w:rsid w:val="00113F40"/>
  </w:style>
  <w:style w:type="paragraph" w:customStyle="1" w:styleId="7195E9166F194BE0B2357F2015159D8F">
    <w:name w:val="7195E9166F194BE0B2357F2015159D8F"/>
    <w:rsid w:val="00113F40"/>
  </w:style>
  <w:style w:type="paragraph" w:customStyle="1" w:styleId="AFB9B398FB7F49C19F78F2331EC7AAB0">
    <w:name w:val="AFB9B398FB7F49C19F78F2331EC7AAB0"/>
    <w:rsid w:val="00113F40"/>
  </w:style>
  <w:style w:type="paragraph" w:customStyle="1" w:styleId="1B82C96BC8A141759EC81B8D36FBC2E9">
    <w:name w:val="1B82C96BC8A141759EC81B8D36FBC2E9"/>
    <w:rsid w:val="00113F40"/>
  </w:style>
  <w:style w:type="paragraph" w:customStyle="1" w:styleId="E481E2D00FCD47059FCE0F845F744AC2">
    <w:name w:val="E481E2D00FCD47059FCE0F845F744AC2"/>
    <w:rsid w:val="00113F40"/>
  </w:style>
  <w:style w:type="paragraph" w:customStyle="1" w:styleId="F616C2062D52451D86807752698A478A">
    <w:name w:val="F616C2062D52451D86807752698A478A"/>
    <w:rsid w:val="00113F40"/>
  </w:style>
  <w:style w:type="paragraph" w:customStyle="1" w:styleId="0CDCDCCE0022486E95000557BB09FB05">
    <w:name w:val="0CDCDCCE0022486E95000557BB09FB05"/>
    <w:rsid w:val="00113F40"/>
  </w:style>
  <w:style w:type="paragraph" w:customStyle="1" w:styleId="0B530B89B3254F1CB1154323DC73FA2F">
    <w:name w:val="0B530B89B3254F1CB1154323DC73FA2F"/>
    <w:rsid w:val="00113F40"/>
  </w:style>
  <w:style w:type="paragraph" w:customStyle="1" w:styleId="AB0298FBFD654B7B9A8A450F40C00FA0">
    <w:name w:val="AB0298FBFD654B7B9A8A450F40C00FA0"/>
    <w:rsid w:val="00113F40"/>
  </w:style>
  <w:style w:type="paragraph" w:customStyle="1" w:styleId="A9444DD42271401F809C2E0C695A7E33">
    <w:name w:val="A9444DD42271401F809C2E0C695A7E33"/>
    <w:rsid w:val="00113F40"/>
  </w:style>
  <w:style w:type="paragraph" w:customStyle="1" w:styleId="A3348866C038411CBF5DF26F317DF20B">
    <w:name w:val="A3348866C038411CBF5DF26F317DF20B"/>
    <w:rsid w:val="00113F40"/>
  </w:style>
  <w:style w:type="paragraph" w:customStyle="1" w:styleId="F2124B2EF6B043D59452F791151988A2">
    <w:name w:val="F2124B2EF6B043D59452F791151988A2"/>
    <w:rsid w:val="00113F40"/>
  </w:style>
  <w:style w:type="paragraph" w:customStyle="1" w:styleId="A4532848C8E24C8DA0F7F0C58218DA9B">
    <w:name w:val="A4532848C8E24C8DA0F7F0C58218DA9B"/>
    <w:rsid w:val="00113F40"/>
  </w:style>
  <w:style w:type="paragraph" w:customStyle="1" w:styleId="2DB9148A35494FC99338EEA06E634E25">
    <w:name w:val="2DB9148A35494FC99338EEA06E634E25"/>
    <w:rsid w:val="00113F40"/>
  </w:style>
  <w:style w:type="paragraph" w:customStyle="1" w:styleId="B12287ACCDEB4705B192AE70885DD7EA">
    <w:name w:val="B12287ACCDEB4705B192AE70885DD7EA"/>
    <w:rsid w:val="00113F40"/>
  </w:style>
  <w:style w:type="paragraph" w:customStyle="1" w:styleId="2860A0D5795748DB9AD83100A7BCE904">
    <w:name w:val="2860A0D5795748DB9AD83100A7BCE904"/>
    <w:rsid w:val="00113F40"/>
  </w:style>
  <w:style w:type="paragraph" w:customStyle="1" w:styleId="5DFBA400A5A348CEA0BCFEA3F24DE3F5">
    <w:name w:val="5DFBA400A5A348CEA0BCFEA3F24DE3F5"/>
    <w:rsid w:val="00113F40"/>
  </w:style>
  <w:style w:type="paragraph" w:customStyle="1" w:styleId="77DAB780A4A44831BC81668E0D21E43F">
    <w:name w:val="77DAB780A4A44831BC81668E0D21E43F"/>
    <w:rsid w:val="00113F40"/>
  </w:style>
  <w:style w:type="paragraph" w:customStyle="1" w:styleId="0B051711706540248F92D9D710CEB8CA">
    <w:name w:val="0B051711706540248F92D9D710CEB8CA"/>
    <w:rsid w:val="00113F40"/>
  </w:style>
  <w:style w:type="paragraph" w:customStyle="1" w:styleId="D64A40E67C2E4A4CADA6556DFFCA36DA">
    <w:name w:val="D64A40E67C2E4A4CADA6556DFFCA36DA"/>
    <w:rsid w:val="00113F40"/>
  </w:style>
  <w:style w:type="paragraph" w:customStyle="1" w:styleId="3EDA57ED50C84D229C87FF749A1013DB">
    <w:name w:val="3EDA57ED50C84D229C87FF749A1013DB"/>
    <w:rsid w:val="00113F40"/>
  </w:style>
  <w:style w:type="paragraph" w:customStyle="1" w:styleId="E93E820100BB4580A9D4DCA78B751D47">
    <w:name w:val="E93E820100BB4580A9D4DCA78B751D47"/>
    <w:rsid w:val="00113F40"/>
  </w:style>
  <w:style w:type="paragraph" w:customStyle="1" w:styleId="C2C6CDE0BCA84BF5A9F015AEB366D429">
    <w:name w:val="C2C6CDE0BCA84BF5A9F015AEB366D429"/>
    <w:rsid w:val="00113F40"/>
  </w:style>
  <w:style w:type="paragraph" w:customStyle="1" w:styleId="8BC8416BB50D4A3895071F3D5D375F07">
    <w:name w:val="8BC8416BB50D4A3895071F3D5D375F07"/>
    <w:rsid w:val="00113F40"/>
  </w:style>
  <w:style w:type="paragraph" w:customStyle="1" w:styleId="E9E63224648B436E832E012D5B662127">
    <w:name w:val="E9E63224648B436E832E012D5B662127"/>
    <w:rsid w:val="00113F40"/>
  </w:style>
  <w:style w:type="paragraph" w:customStyle="1" w:styleId="31B866438BC544CEBF98FA1370048C7A">
    <w:name w:val="31B866438BC544CEBF98FA1370048C7A"/>
    <w:rsid w:val="00113F40"/>
  </w:style>
  <w:style w:type="paragraph" w:customStyle="1" w:styleId="05D9ECFEC76F4AC5B6A37327612041EE">
    <w:name w:val="05D9ECFEC76F4AC5B6A37327612041EE"/>
    <w:rsid w:val="00113F40"/>
  </w:style>
  <w:style w:type="paragraph" w:customStyle="1" w:styleId="1AB28ABDB03F41D28AA9ACAD1A0C25F5">
    <w:name w:val="1AB28ABDB03F41D28AA9ACAD1A0C25F5"/>
    <w:rsid w:val="00113F40"/>
  </w:style>
  <w:style w:type="paragraph" w:customStyle="1" w:styleId="4349E3E0176640A0941F2C805F497E12">
    <w:name w:val="4349E3E0176640A0941F2C805F497E12"/>
    <w:rsid w:val="00113F40"/>
  </w:style>
  <w:style w:type="paragraph" w:customStyle="1" w:styleId="D4DBDD8670EA4B41816C7DF0C9FDF1A1">
    <w:name w:val="D4DBDD8670EA4B41816C7DF0C9FDF1A1"/>
    <w:rsid w:val="00113F40"/>
  </w:style>
  <w:style w:type="paragraph" w:customStyle="1" w:styleId="0A8FD52A5687406A9B30D4A1280EDF75">
    <w:name w:val="0A8FD52A5687406A9B30D4A1280EDF75"/>
    <w:rsid w:val="00113F40"/>
  </w:style>
  <w:style w:type="paragraph" w:customStyle="1" w:styleId="258BA01872BE450297DDD8C9B400EBEE">
    <w:name w:val="258BA01872BE450297DDD8C9B400EBEE"/>
    <w:rsid w:val="00113F40"/>
  </w:style>
  <w:style w:type="paragraph" w:customStyle="1" w:styleId="2C8A77DDE5D840EB9913917CF8B84D75">
    <w:name w:val="2C8A77DDE5D840EB9913917CF8B84D75"/>
    <w:rsid w:val="00113F40"/>
  </w:style>
  <w:style w:type="paragraph" w:customStyle="1" w:styleId="91159AE89E2D41AE80B9B8DF54BEB39C">
    <w:name w:val="91159AE89E2D41AE80B9B8DF54BEB39C"/>
    <w:rsid w:val="00113F40"/>
  </w:style>
  <w:style w:type="paragraph" w:customStyle="1" w:styleId="258706E71A4545248811F72396199D4B">
    <w:name w:val="258706E71A4545248811F72396199D4B"/>
    <w:rsid w:val="00113F40"/>
  </w:style>
  <w:style w:type="paragraph" w:customStyle="1" w:styleId="51119D47DAB441C7B6C73FB8C37763ED">
    <w:name w:val="51119D47DAB441C7B6C73FB8C37763ED"/>
    <w:rsid w:val="00113F40"/>
  </w:style>
  <w:style w:type="paragraph" w:customStyle="1" w:styleId="7CF1B57C714C454596C67B93BBBA86B3">
    <w:name w:val="7CF1B57C714C454596C67B93BBBA86B3"/>
    <w:rsid w:val="00113F40"/>
  </w:style>
  <w:style w:type="paragraph" w:customStyle="1" w:styleId="3A210E3179BD4ECA8A54701D38F42FB9">
    <w:name w:val="3A210E3179BD4ECA8A54701D38F42FB9"/>
    <w:rsid w:val="00113F40"/>
  </w:style>
  <w:style w:type="paragraph" w:customStyle="1" w:styleId="6A4F230387024285A96380D5051E2FCB">
    <w:name w:val="6A4F230387024285A96380D5051E2FCB"/>
    <w:rsid w:val="00113F40"/>
  </w:style>
  <w:style w:type="paragraph" w:customStyle="1" w:styleId="386136DF50434634A0805E3A13DE3189">
    <w:name w:val="386136DF50434634A0805E3A13DE3189"/>
    <w:rsid w:val="00113F40"/>
  </w:style>
  <w:style w:type="paragraph" w:customStyle="1" w:styleId="968E171724A7419CA9D4B4C4C4BEC35B">
    <w:name w:val="968E171724A7419CA9D4B4C4C4BEC35B"/>
    <w:rsid w:val="00113F40"/>
  </w:style>
  <w:style w:type="paragraph" w:customStyle="1" w:styleId="CFCCDD87D7C044B8ADFD9813CB4E13DF">
    <w:name w:val="CFCCDD87D7C044B8ADFD9813CB4E13DF"/>
    <w:rsid w:val="00113F40"/>
  </w:style>
  <w:style w:type="paragraph" w:customStyle="1" w:styleId="F3E1717FABB44DB6BD4A909BA82E5985">
    <w:name w:val="F3E1717FABB44DB6BD4A909BA82E5985"/>
    <w:rsid w:val="00113F40"/>
  </w:style>
  <w:style w:type="paragraph" w:customStyle="1" w:styleId="A2182A5132154E67B2C903F7DCB788E6">
    <w:name w:val="A2182A5132154E67B2C903F7DCB788E6"/>
    <w:rsid w:val="00113F40"/>
  </w:style>
  <w:style w:type="paragraph" w:customStyle="1" w:styleId="90B608D727874E17825D8FBA41456C19">
    <w:name w:val="90B608D727874E17825D8FBA41456C19"/>
    <w:rsid w:val="00113F40"/>
  </w:style>
  <w:style w:type="paragraph" w:customStyle="1" w:styleId="A84388D8F398446A9791635224B629D9">
    <w:name w:val="A84388D8F398446A9791635224B629D9"/>
    <w:rsid w:val="00113F40"/>
  </w:style>
  <w:style w:type="paragraph" w:customStyle="1" w:styleId="4D8E15A295A2454F82BCFBB2ABDA326C">
    <w:name w:val="4D8E15A295A2454F82BCFBB2ABDA326C"/>
    <w:rsid w:val="00113F40"/>
  </w:style>
  <w:style w:type="paragraph" w:customStyle="1" w:styleId="B59744B316674243B675D2F7E24F965C">
    <w:name w:val="B59744B316674243B675D2F7E24F965C"/>
    <w:rsid w:val="00113F40"/>
  </w:style>
  <w:style w:type="paragraph" w:customStyle="1" w:styleId="65C3607FA2D34E2CAE895EEB5438FB61">
    <w:name w:val="65C3607FA2D34E2CAE895EEB5438FB61"/>
    <w:rsid w:val="00113F40"/>
  </w:style>
  <w:style w:type="paragraph" w:customStyle="1" w:styleId="4A603473FDBA4451A81E418B2DE7C25F">
    <w:name w:val="4A603473FDBA4451A81E418B2DE7C25F"/>
    <w:rsid w:val="00113F40"/>
  </w:style>
  <w:style w:type="paragraph" w:customStyle="1" w:styleId="B93B3E829E6C4A7D9C254187BD43D0AF">
    <w:name w:val="B93B3E829E6C4A7D9C254187BD43D0AF"/>
    <w:rsid w:val="00113F40"/>
  </w:style>
  <w:style w:type="paragraph" w:customStyle="1" w:styleId="A0E6B70B81F849D2AEDB18C78920AC71">
    <w:name w:val="A0E6B70B81F849D2AEDB18C78920AC71"/>
    <w:rsid w:val="00113F40"/>
  </w:style>
  <w:style w:type="paragraph" w:customStyle="1" w:styleId="D4C58A35B6564B9C9EF04A91B71B9992">
    <w:name w:val="D4C58A35B6564B9C9EF04A91B71B9992"/>
    <w:rsid w:val="00113F40"/>
  </w:style>
  <w:style w:type="paragraph" w:customStyle="1" w:styleId="F30B1F173D4641A8B5664305474A2B57">
    <w:name w:val="F30B1F173D4641A8B5664305474A2B57"/>
    <w:rsid w:val="00113F40"/>
  </w:style>
  <w:style w:type="paragraph" w:customStyle="1" w:styleId="A998731F1C71420A9D4ABF80B5367937">
    <w:name w:val="A998731F1C71420A9D4ABF80B5367937"/>
    <w:rsid w:val="00113F40"/>
  </w:style>
  <w:style w:type="paragraph" w:customStyle="1" w:styleId="F06ECAA397EA41A682C445EB14229EDE">
    <w:name w:val="F06ECAA397EA41A682C445EB14229EDE"/>
    <w:rsid w:val="00113F40"/>
  </w:style>
  <w:style w:type="paragraph" w:customStyle="1" w:styleId="B7595C117FDE4D04B02CC81915047F26">
    <w:name w:val="B7595C117FDE4D04B02CC81915047F26"/>
    <w:rsid w:val="00113F40"/>
  </w:style>
  <w:style w:type="paragraph" w:customStyle="1" w:styleId="01970DBC61EE4840BE3FA0E062BF1ED9">
    <w:name w:val="01970DBC61EE4840BE3FA0E062BF1ED9"/>
    <w:rsid w:val="00113F40"/>
  </w:style>
  <w:style w:type="paragraph" w:customStyle="1" w:styleId="173825454F8944738D3833EE6DD53A36">
    <w:name w:val="173825454F8944738D3833EE6DD53A36"/>
    <w:rsid w:val="00113F40"/>
  </w:style>
  <w:style w:type="paragraph" w:customStyle="1" w:styleId="CED44F21753243A088F0B645E312E786">
    <w:name w:val="CED44F21753243A088F0B645E312E786"/>
    <w:rsid w:val="00113F40"/>
  </w:style>
  <w:style w:type="paragraph" w:customStyle="1" w:styleId="A87CCEB3C05A45C8B681827380BC064D">
    <w:name w:val="A87CCEB3C05A45C8B681827380BC064D"/>
    <w:rsid w:val="00113F40"/>
  </w:style>
  <w:style w:type="paragraph" w:customStyle="1" w:styleId="970362AEB55342A09E34D811C8F1CD46">
    <w:name w:val="970362AEB55342A09E34D811C8F1CD46"/>
    <w:rsid w:val="00113F40"/>
  </w:style>
  <w:style w:type="paragraph" w:customStyle="1" w:styleId="90DC2A1662784E3CA9788DEE92E5EB2D">
    <w:name w:val="90DC2A1662784E3CA9788DEE92E5EB2D"/>
    <w:rsid w:val="00113F40"/>
  </w:style>
  <w:style w:type="paragraph" w:customStyle="1" w:styleId="7D460252D5224E83A8D04EEBD0DC79E7">
    <w:name w:val="7D460252D5224E83A8D04EEBD0DC79E7"/>
    <w:rsid w:val="00113F40"/>
  </w:style>
  <w:style w:type="paragraph" w:customStyle="1" w:styleId="7F84B4B5E7264F7C9C2E02B7DB1AA4C9">
    <w:name w:val="7F84B4B5E7264F7C9C2E02B7DB1AA4C9"/>
    <w:rsid w:val="00113F40"/>
  </w:style>
  <w:style w:type="paragraph" w:customStyle="1" w:styleId="DA35938A74D24640877E75FFC22D12A3">
    <w:name w:val="DA35938A74D24640877E75FFC22D12A3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B6D4C3D8AFBD49A19029DC20B75E5AB3">
    <w:name w:val="B6D4C3D8AFBD49A19029DC20B75E5AB3"/>
    <w:rsid w:val="00113F40"/>
  </w:style>
  <w:style w:type="paragraph" w:customStyle="1" w:styleId="311BA301E81F4443A24E7C5DAB6C5E0E">
    <w:name w:val="311BA301E81F4443A24E7C5DAB6C5E0E"/>
    <w:rsid w:val="00113F40"/>
  </w:style>
  <w:style w:type="paragraph" w:customStyle="1" w:styleId="0E470EBB691F49E4942A149966D1716D">
    <w:name w:val="0E470EBB691F49E4942A149966D1716D"/>
    <w:rsid w:val="00113F40"/>
  </w:style>
  <w:style w:type="paragraph" w:customStyle="1" w:styleId="D5C68C1DCDD54B2BA248702B57ECC47F">
    <w:name w:val="D5C68C1DCDD54B2BA248702B57ECC47F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EB64D2735F8144998F3CBE4913D016DA">
    <w:name w:val="EB64D2735F8144998F3CBE4913D016DA"/>
    <w:rsid w:val="00113F40"/>
  </w:style>
  <w:style w:type="paragraph" w:customStyle="1" w:styleId="99CF95E022F64F72A36AEB025DC715D3">
    <w:name w:val="99CF95E022F64F72A36AEB025DC715D3"/>
    <w:rsid w:val="00113F40"/>
  </w:style>
  <w:style w:type="paragraph" w:customStyle="1" w:styleId="50C0F8608C2B47B0A00A4EE2A97F5604">
    <w:name w:val="50C0F8608C2B47B0A00A4EE2A97F5604"/>
    <w:rsid w:val="00113F40"/>
  </w:style>
  <w:style w:type="paragraph" w:customStyle="1" w:styleId="9C88A964ADE94569B057787BE20044CE">
    <w:name w:val="9C88A964ADE94569B057787BE20044CE"/>
    <w:rsid w:val="00113F40"/>
  </w:style>
  <w:style w:type="paragraph" w:customStyle="1" w:styleId="596E9FD97B884D9C819A4B0B9DC2D47A">
    <w:name w:val="596E9FD97B884D9C819A4B0B9DC2D47A"/>
    <w:rsid w:val="00113F40"/>
  </w:style>
  <w:style w:type="paragraph" w:customStyle="1" w:styleId="34D404E5977445B8A4FFFC8337D717A2">
    <w:name w:val="34D404E5977445B8A4FFFC8337D717A2"/>
    <w:rsid w:val="00113F40"/>
  </w:style>
  <w:style w:type="paragraph" w:customStyle="1" w:styleId="071ED76F429744308839B16E8BAF0A87">
    <w:name w:val="071ED76F429744308839B16E8BAF0A87"/>
    <w:rsid w:val="00113F40"/>
  </w:style>
  <w:style w:type="paragraph" w:customStyle="1" w:styleId="36E83583CDAD4B4EAFF13C561A0518D5">
    <w:name w:val="36E83583CDAD4B4EAFF13C561A0518D5"/>
    <w:rsid w:val="00113F40"/>
  </w:style>
  <w:style w:type="paragraph" w:customStyle="1" w:styleId="3B7C981960814112BC53F3F44AADCEE7">
    <w:name w:val="3B7C981960814112BC53F3F44AADCEE7"/>
    <w:rsid w:val="00113F40"/>
  </w:style>
  <w:style w:type="paragraph" w:customStyle="1" w:styleId="343B4729D0E24C75A2135E012DA10894">
    <w:name w:val="343B4729D0E24C75A2135E012DA10894"/>
    <w:rsid w:val="00113F40"/>
  </w:style>
  <w:style w:type="paragraph" w:customStyle="1" w:styleId="8B786ADD0FBA4E8F82FA80347594C542">
    <w:name w:val="8B786ADD0FBA4E8F82FA80347594C542"/>
    <w:rsid w:val="00113F40"/>
  </w:style>
  <w:style w:type="paragraph" w:customStyle="1" w:styleId="42D41627326C424CA30773DB222D410B">
    <w:name w:val="42D41627326C424CA30773DB222D410B"/>
    <w:rsid w:val="00113F40"/>
  </w:style>
  <w:style w:type="paragraph" w:customStyle="1" w:styleId="4B08064C12CC4E76A217155EEBE3F8CB">
    <w:name w:val="4B08064C12CC4E76A217155EEBE3F8CB"/>
    <w:rsid w:val="00113F40"/>
  </w:style>
  <w:style w:type="paragraph" w:customStyle="1" w:styleId="032365BCF1544156A8CDE4E58C1483B1">
    <w:name w:val="032365BCF1544156A8CDE4E58C1483B1"/>
    <w:rsid w:val="00113F40"/>
  </w:style>
  <w:style w:type="paragraph" w:customStyle="1" w:styleId="42AD6A9F46A844CC95412CB2C6D5A35E">
    <w:name w:val="42AD6A9F46A844CC95412CB2C6D5A35E"/>
    <w:rsid w:val="00113F40"/>
  </w:style>
  <w:style w:type="paragraph" w:customStyle="1" w:styleId="965DAE32D48742E0820C469B6704D891">
    <w:name w:val="965DAE32D48742E0820C469B6704D891"/>
    <w:rsid w:val="00113F40"/>
    <w:rPr>
      <w:rFonts w:eastAsiaTheme="minorHAnsi"/>
      <w:lang w:eastAsia="en-US"/>
    </w:rPr>
  </w:style>
  <w:style w:type="paragraph" w:customStyle="1" w:styleId="FF33D53AFBFC4246AE40D529FE08AA67">
    <w:name w:val="FF33D53AFBFC4246AE40D529FE08AA67"/>
    <w:rsid w:val="00113F40"/>
    <w:rPr>
      <w:rFonts w:eastAsiaTheme="minorHAnsi"/>
      <w:lang w:eastAsia="en-US"/>
    </w:rPr>
  </w:style>
  <w:style w:type="paragraph" w:customStyle="1" w:styleId="4156D15AE5134F6889291C76B51BE1B41">
    <w:name w:val="4156D15AE5134F6889291C76B51BE1B41"/>
    <w:rsid w:val="00113F40"/>
    <w:rPr>
      <w:rFonts w:eastAsiaTheme="minorHAnsi"/>
      <w:lang w:eastAsia="en-US"/>
    </w:rPr>
  </w:style>
  <w:style w:type="paragraph" w:customStyle="1" w:styleId="40176582E42A4AFCB42EF3F5EE30E3D51">
    <w:name w:val="40176582E42A4AFCB42EF3F5EE30E3D51"/>
    <w:rsid w:val="00113F40"/>
    <w:rPr>
      <w:rFonts w:eastAsiaTheme="minorHAnsi"/>
      <w:lang w:eastAsia="en-US"/>
    </w:rPr>
  </w:style>
  <w:style w:type="paragraph" w:customStyle="1" w:styleId="BC04F29CCA534259BE45190D893BA6BB1">
    <w:name w:val="BC04F29CCA534259BE45190D893BA6BB1"/>
    <w:rsid w:val="00113F40"/>
    <w:rPr>
      <w:rFonts w:eastAsiaTheme="minorHAnsi"/>
      <w:lang w:eastAsia="en-US"/>
    </w:rPr>
  </w:style>
  <w:style w:type="paragraph" w:customStyle="1" w:styleId="E481E2D00FCD47059FCE0F845F744AC21">
    <w:name w:val="E481E2D00FCD47059FCE0F845F744AC21"/>
    <w:rsid w:val="00113F40"/>
    <w:rPr>
      <w:rFonts w:eastAsiaTheme="minorHAnsi"/>
      <w:lang w:eastAsia="en-US"/>
    </w:rPr>
  </w:style>
  <w:style w:type="paragraph" w:customStyle="1" w:styleId="A4532848C8E24C8DA0F7F0C58218DA9B1">
    <w:name w:val="A4532848C8E24C8DA0F7F0C58218DA9B1"/>
    <w:rsid w:val="00113F40"/>
    <w:rPr>
      <w:rFonts w:eastAsiaTheme="minorHAnsi"/>
      <w:lang w:eastAsia="en-US"/>
    </w:rPr>
  </w:style>
  <w:style w:type="paragraph" w:customStyle="1" w:styleId="2DB9148A35494FC99338EEA06E634E251">
    <w:name w:val="2DB9148A35494FC99338EEA06E634E251"/>
    <w:rsid w:val="00113F40"/>
    <w:rPr>
      <w:rFonts w:eastAsiaTheme="minorHAnsi"/>
      <w:lang w:eastAsia="en-US"/>
    </w:rPr>
  </w:style>
  <w:style w:type="paragraph" w:customStyle="1" w:styleId="2860A0D5795748DB9AD83100A7BCE9041">
    <w:name w:val="2860A0D5795748DB9AD83100A7BCE9041"/>
    <w:rsid w:val="00113F40"/>
    <w:rPr>
      <w:rFonts w:eastAsiaTheme="minorHAnsi"/>
      <w:lang w:eastAsia="en-US"/>
    </w:rPr>
  </w:style>
  <w:style w:type="paragraph" w:customStyle="1" w:styleId="B6D4C3D8AFBD49A19029DC20B75E5AB31">
    <w:name w:val="B6D4C3D8AFBD49A19029DC20B75E5AB31"/>
    <w:rsid w:val="00113F40"/>
    <w:rPr>
      <w:rFonts w:eastAsiaTheme="minorHAnsi"/>
      <w:lang w:eastAsia="en-US"/>
    </w:rPr>
  </w:style>
  <w:style w:type="paragraph" w:customStyle="1" w:styleId="311BA301E81F4443A24E7C5DAB6C5E0E1">
    <w:name w:val="311BA301E81F4443A24E7C5DAB6C5E0E1"/>
    <w:rsid w:val="00113F40"/>
    <w:rPr>
      <w:rFonts w:eastAsiaTheme="minorHAnsi"/>
      <w:lang w:eastAsia="en-US"/>
    </w:rPr>
  </w:style>
  <w:style w:type="paragraph" w:customStyle="1" w:styleId="D5C68C1DCDD54B2BA248702B57ECC47F1">
    <w:name w:val="D5C68C1DCDD54B2BA248702B57ECC47F1"/>
    <w:rsid w:val="00113F40"/>
    <w:rPr>
      <w:rFonts w:eastAsiaTheme="minorHAnsi"/>
      <w:lang w:eastAsia="en-US"/>
    </w:rPr>
  </w:style>
  <w:style w:type="paragraph" w:customStyle="1" w:styleId="EB64D2735F8144998F3CBE4913D016DA1">
    <w:name w:val="EB64D2735F8144998F3CBE4913D016DA1"/>
    <w:rsid w:val="00113F40"/>
    <w:rPr>
      <w:rFonts w:eastAsiaTheme="minorHAnsi"/>
      <w:lang w:eastAsia="en-US"/>
    </w:rPr>
  </w:style>
  <w:style w:type="paragraph" w:customStyle="1" w:styleId="99CF95E022F64F72A36AEB025DC715D31">
    <w:name w:val="99CF95E022F64F72A36AEB025DC715D31"/>
    <w:rsid w:val="00113F40"/>
    <w:rPr>
      <w:rFonts w:eastAsiaTheme="minorHAnsi"/>
      <w:lang w:eastAsia="en-US"/>
    </w:rPr>
  </w:style>
  <w:style w:type="paragraph" w:customStyle="1" w:styleId="9C88A964ADE94569B057787BE20044CE1">
    <w:name w:val="9C88A964ADE94569B057787BE20044CE1"/>
    <w:rsid w:val="00113F40"/>
    <w:rPr>
      <w:rFonts w:eastAsiaTheme="minorHAnsi"/>
      <w:lang w:eastAsia="en-US"/>
    </w:rPr>
  </w:style>
  <w:style w:type="paragraph" w:customStyle="1" w:styleId="7D460252D5224E83A8D04EEBD0DC79E71">
    <w:name w:val="7D460252D5224E83A8D04EEBD0DC79E71"/>
    <w:rsid w:val="00113F40"/>
    <w:rPr>
      <w:rFonts w:eastAsiaTheme="minorHAnsi"/>
      <w:lang w:eastAsia="en-US"/>
    </w:rPr>
  </w:style>
  <w:style w:type="paragraph" w:customStyle="1" w:styleId="965DAE32D48742E0820C469B6704D8911">
    <w:name w:val="965DAE32D48742E0820C469B6704D8911"/>
    <w:rsid w:val="00113F40"/>
    <w:rPr>
      <w:rFonts w:eastAsiaTheme="minorHAnsi"/>
      <w:lang w:eastAsia="en-US"/>
    </w:rPr>
  </w:style>
  <w:style w:type="paragraph" w:customStyle="1" w:styleId="FF33D53AFBFC4246AE40D529FE08AA671">
    <w:name w:val="FF33D53AFBFC4246AE40D529FE08AA671"/>
    <w:rsid w:val="00113F40"/>
    <w:rPr>
      <w:rFonts w:eastAsiaTheme="minorHAnsi"/>
      <w:lang w:eastAsia="en-US"/>
    </w:rPr>
  </w:style>
  <w:style w:type="paragraph" w:customStyle="1" w:styleId="4156D15AE5134F6889291C76B51BE1B42">
    <w:name w:val="4156D15AE5134F6889291C76B51BE1B42"/>
    <w:rsid w:val="00113F40"/>
    <w:rPr>
      <w:rFonts w:eastAsiaTheme="minorHAnsi"/>
      <w:lang w:eastAsia="en-US"/>
    </w:rPr>
  </w:style>
  <w:style w:type="paragraph" w:customStyle="1" w:styleId="40176582E42A4AFCB42EF3F5EE30E3D52">
    <w:name w:val="40176582E42A4AFCB42EF3F5EE30E3D52"/>
    <w:rsid w:val="00113F40"/>
    <w:rPr>
      <w:rFonts w:eastAsiaTheme="minorHAnsi"/>
      <w:lang w:eastAsia="en-US"/>
    </w:rPr>
  </w:style>
  <w:style w:type="paragraph" w:customStyle="1" w:styleId="BC04F29CCA534259BE45190D893BA6BB2">
    <w:name w:val="BC04F29CCA534259BE45190D893BA6BB2"/>
    <w:rsid w:val="00113F40"/>
    <w:rPr>
      <w:rFonts w:eastAsiaTheme="minorHAnsi"/>
      <w:lang w:eastAsia="en-US"/>
    </w:rPr>
  </w:style>
  <w:style w:type="paragraph" w:customStyle="1" w:styleId="E481E2D00FCD47059FCE0F845F744AC22">
    <w:name w:val="E481E2D00FCD47059FCE0F845F744AC22"/>
    <w:rsid w:val="00113F40"/>
    <w:rPr>
      <w:rFonts w:eastAsiaTheme="minorHAnsi"/>
      <w:lang w:eastAsia="en-US"/>
    </w:rPr>
  </w:style>
  <w:style w:type="paragraph" w:customStyle="1" w:styleId="A4532848C8E24C8DA0F7F0C58218DA9B2">
    <w:name w:val="A4532848C8E24C8DA0F7F0C58218DA9B2"/>
    <w:rsid w:val="00113F40"/>
    <w:rPr>
      <w:rFonts w:eastAsiaTheme="minorHAnsi"/>
      <w:lang w:eastAsia="en-US"/>
    </w:rPr>
  </w:style>
  <w:style w:type="paragraph" w:customStyle="1" w:styleId="2DB9148A35494FC99338EEA06E634E252">
    <w:name w:val="2DB9148A35494FC99338EEA06E634E252"/>
    <w:rsid w:val="00113F40"/>
    <w:rPr>
      <w:rFonts w:eastAsiaTheme="minorHAnsi"/>
      <w:lang w:eastAsia="en-US"/>
    </w:rPr>
  </w:style>
  <w:style w:type="paragraph" w:customStyle="1" w:styleId="2860A0D5795748DB9AD83100A7BCE9042">
    <w:name w:val="2860A0D5795748DB9AD83100A7BCE9042"/>
    <w:rsid w:val="00113F40"/>
    <w:rPr>
      <w:rFonts w:eastAsiaTheme="minorHAnsi"/>
      <w:lang w:eastAsia="en-US"/>
    </w:rPr>
  </w:style>
  <w:style w:type="paragraph" w:customStyle="1" w:styleId="B6D4C3D8AFBD49A19029DC20B75E5AB32">
    <w:name w:val="B6D4C3D8AFBD49A19029DC20B75E5AB32"/>
    <w:rsid w:val="00113F40"/>
    <w:rPr>
      <w:rFonts w:eastAsiaTheme="minorHAnsi"/>
      <w:lang w:eastAsia="en-US"/>
    </w:rPr>
  </w:style>
  <w:style w:type="paragraph" w:customStyle="1" w:styleId="311BA301E81F4443A24E7C5DAB6C5E0E2">
    <w:name w:val="311BA301E81F4443A24E7C5DAB6C5E0E2"/>
    <w:rsid w:val="00113F40"/>
    <w:rPr>
      <w:rFonts w:eastAsiaTheme="minorHAnsi"/>
      <w:lang w:eastAsia="en-US"/>
    </w:rPr>
  </w:style>
  <w:style w:type="paragraph" w:customStyle="1" w:styleId="D5C68C1DCDD54B2BA248702B57ECC47F2">
    <w:name w:val="D5C68C1DCDD54B2BA248702B57ECC47F2"/>
    <w:rsid w:val="00113F40"/>
    <w:rPr>
      <w:rFonts w:eastAsiaTheme="minorHAnsi"/>
      <w:lang w:eastAsia="en-US"/>
    </w:rPr>
  </w:style>
  <w:style w:type="paragraph" w:customStyle="1" w:styleId="EB64D2735F8144998F3CBE4913D016DA2">
    <w:name w:val="EB64D2735F8144998F3CBE4913D016DA2"/>
    <w:rsid w:val="00113F40"/>
    <w:rPr>
      <w:rFonts w:eastAsiaTheme="minorHAnsi"/>
      <w:lang w:eastAsia="en-US"/>
    </w:rPr>
  </w:style>
  <w:style w:type="paragraph" w:customStyle="1" w:styleId="99CF95E022F64F72A36AEB025DC715D32">
    <w:name w:val="99CF95E022F64F72A36AEB025DC715D32"/>
    <w:rsid w:val="00113F40"/>
    <w:rPr>
      <w:rFonts w:eastAsiaTheme="minorHAnsi"/>
      <w:lang w:eastAsia="en-US"/>
    </w:rPr>
  </w:style>
  <w:style w:type="paragraph" w:customStyle="1" w:styleId="9C88A964ADE94569B057787BE20044CE2">
    <w:name w:val="9C88A964ADE94569B057787BE20044CE2"/>
    <w:rsid w:val="00113F40"/>
    <w:rPr>
      <w:rFonts w:eastAsiaTheme="minorHAnsi"/>
      <w:lang w:eastAsia="en-US"/>
    </w:rPr>
  </w:style>
  <w:style w:type="paragraph" w:customStyle="1" w:styleId="7D460252D5224E83A8D04EEBD0DC79E72">
    <w:name w:val="7D460252D5224E83A8D04EEBD0DC79E72"/>
    <w:rsid w:val="00113F40"/>
    <w:rPr>
      <w:rFonts w:eastAsiaTheme="minorHAnsi"/>
      <w:lang w:eastAsia="en-US"/>
    </w:rPr>
  </w:style>
  <w:style w:type="paragraph" w:customStyle="1" w:styleId="999D8E9014AC4508BD6078522FA0AE36">
    <w:name w:val="999D8E9014AC4508BD6078522FA0AE36"/>
    <w:rsid w:val="00113F40"/>
  </w:style>
  <w:style w:type="paragraph" w:customStyle="1" w:styleId="E17A766FF4E34B76B9BBA8FD902870D6">
    <w:name w:val="E17A766FF4E34B76B9BBA8FD902870D6"/>
    <w:rsid w:val="00113F40"/>
  </w:style>
  <w:style w:type="paragraph" w:customStyle="1" w:styleId="C276B60754C94C7D9AFD0FB834E61144">
    <w:name w:val="C276B60754C94C7D9AFD0FB834E61144"/>
    <w:rsid w:val="00113F40"/>
  </w:style>
  <w:style w:type="paragraph" w:customStyle="1" w:styleId="E5C0DABB0F5446458FDAEADC32B126BC">
    <w:name w:val="E5C0DABB0F5446458FDAEADC32B126BC"/>
    <w:rsid w:val="00113F40"/>
  </w:style>
  <w:style w:type="paragraph" w:customStyle="1" w:styleId="683AC7DB4B4A46E2B0D16C4CB0E4502D">
    <w:name w:val="683AC7DB4B4A46E2B0D16C4CB0E4502D"/>
    <w:rsid w:val="00113F40"/>
  </w:style>
  <w:style w:type="paragraph" w:customStyle="1" w:styleId="C67B583E08624CB78826F91E95CD2DED">
    <w:name w:val="C67B583E08624CB78826F91E95CD2DED"/>
    <w:rsid w:val="00113F40"/>
  </w:style>
  <w:style w:type="paragraph" w:customStyle="1" w:styleId="3CCC59C2DC45484C8073BE274CDDF3F0">
    <w:name w:val="3CCC59C2DC45484C8073BE274CDDF3F0"/>
    <w:rsid w:val="00113F40"/>
  </w:style>
  <w:style w:type="paragraph" w:customStyle="1" w:styleId="F87E358D268F49AE8FC26987775EFE2D">
    <w:name w:val="F87E358D268F49AE8FC26987775EFE2D"/>
    <w:rsid w:val="00113F40"/>
  </w:style>
  <w:style w:type="paragraph" w:customStyle="1" w:styleId="965DAE32D48742E0820C469B6704D8912">
    <w:name w:val="965DAE32D48742E0820C469B6704D8912"/>
    <w:rsid w:val="00113F40"/>
    <w:rPr>
      <w:rFonts w:eastAsiaTheme="minorHAnsi"/>
      <w:lang w:eastAsia="en-US"/>
    </w:rPr>
  </w:style>
  <w:style w:type="paragraph" w:customStyle="1" w:styleId="999D8E9014AC4508BD6078522FA0AE361">
    <w:name w:val="999D8E9014AC4508BD6078522FA0AE361"/>
    <w:rsid w:val="00113F40"/>
    <w:rPr>
      <w:rFonts w:eastAsiaTheme="minorHAnsi"/>
      <w:lang w:eastAsia="en-US"/>
    </w:rPr>
  </w:style>
  <w:style w:type="paragraph" w:customStyle="1" w:styleId="E17A766FF4E34B76B9BBA8FD902870D61">
    <w:name w:val="E17A766FF4E34B76B9BBA8FD902870D61"/>
    <w:rsid w:val="00113F40"/>
    <w:rPr>
      <w:rFonts w:eastAsiaTheme="minorHAnsi"/>
      <w:lang w:eastAsia="en-US"/>
    </w:rPr>
  </w:style>
  <w:style w:type="paragraph" w:customStyle="1" w:styleId="C276B60754C94C7D9AFD0FB834E611441">
    <w:name w:val="C276B60754C94C7D9AFD0FB834E611441"/>
    <w:rsid w:val="00113F40"/>
    <w:rPr>
      <w:rFonts w:eastAsiaTheme="minorHAnsi"/>
      <w:lang w:eastAsia="en-US"/>
    </w:rPr>
  </w:style>
  <w:style w:type="paragraph" w:customStyle="1" w:styleId="E5C0DABB0F5446458FDAEADC32B126BC1">
    <w:name w:val="E5C0DABB0F5446458FDAEADC32B126BC1"/>
    <w:rsid w:val="00113F40"/>
    <w:rPr>
      <w:rFonts w:eastAsiaTheme="minorHAnsi"/>
      <w:lang w:eastAsia="en-US"/>
    </w:rPr>
  </w:style>
  <w:style w:type="paragraph" w:customStyle="1" w:styleId="683AC7DB4B4A46E2B0D16C4CB0E4502D1">
    <w:name w:val="683AC7DB4B4A46E2B0D16C4CB0E4502D1"/>
    <w:rsid w:val="00113F40"/>
    <w:rPr>
      <w:rFonts w:eastAsiaTheme="minorHAnsi"/>
      <w:lang w:eastAsia="en-US"/>
    </w:rPr>
  </w:style>
  <w:style w:type="paragraph" w:customStyle="1" w:styleId="C67B583E08624CB78826F91E95CD2DED1">
    <w:name w:val="C67B583E08624CB78826F91E95CD2DED1"/>
    <w:rsid w:val="00113F40"/>
    <w:rPr>
      <w:rFonts w:eastAsiaTheme="minorHAnsi"/>
      <w:lang w:eastAsia="en-US"/>
    </w:rPr>
  </w:style>
  <w:style w:type="paragraph" w:customStyle="1" w:styleId="3CCC59C2DC45484C8073BE274CDDF3F01">
    <w:name w:val="3CCC59C2DC45484C8073BE274CDDF3F01"/>
    <w:rsid w:val="00113F40"/>
    <w:rPr>
      <w:rFonts w:eastAsiaTheme="minorHAnsi"/>
      <w:lang w:eastAsia="en-US"/>
    </w:rPr>
  </w:style>
  <w:style w:type="paragraph" w:customStyle="1" w:styleId="F87E358D268F49AE8FC26987775EFE2D1">
    <w:name w:val="F87E358D268F49AE8FC26987775EFE2D1"/>
    <w:rsid w:val="00113F40"/>
    <w:rPr>
      <w:rFonts w:eastAsiaTheme="minorHAnsi"/>
      <w:lang w:eastAsia="en-US"/>
    </w:rPr>
  </w:style>
  <w:style w:type="paragraph" w:customStyle="1" w:styleId="4156D15AE5134F6889291C76B51BE1B43">
    <w:name w:val="4156D15AE5134F6889291C76B51BE1B43"/>
    <w:rsid w:val="00113F40"/>
    <w:rPr>
      <w:rFonts w:eastAsiaTheme="minorHAnsi"/>
      <w:lang w:eastAsia="en-US"/>
    </w:rPr>
  </w:style>
  <w:style w:type="paragraph" w:customStyle="1" w:styleId="40176582E42A4AFCB42EF3F5EE30E3D53">
    <w:name w:val="40176582E42A4AFCB42EF3F5EE30E3D53"/>
    <w:rsid w:val="00113F40"/>
    <w:rPr>
      <w:rFonts w:eastAsiaTheme="minorHAnsi"/>
      <w:lang w:eastAsia="en-US"/>
    </w:rPr>
  </w:style>
  <w:style w:type="paragraph" w:customStyle="1" w:styleId="E481E2D00FCD47059FCE0F845F744AC23">
    <w:name w:val="E481E2D00FCD47059FCE0F845F744AC23"/>
    <w:rsid w:val="00113F40"/>
    <w:rPr>
      <w:rFonts w:eastAsiaTheme="minorHAnsi"/>
      <w:lang w:eastAsia="en-US"/>
    </w:rPr>
  </w:style>
  <w:style w:type="paragraph" w:customStyle="1" w:styleId="A4532848C8E24C8DA0F7F0C58218DA9B3">
    <w:name w:val="A4532848C8E24C8DA0F7F0C58218DA9B3"/>
    <w:rsid w:val="00113F40"/>
    <w:rPr>
      <w:rFonts w:eastAsiaTheme="minorHAnsi"/>
      <w:lang w:eastAsia="en-US"/>
    </w:rPr>
  </w:style>
  <w:style w:type="paragraph" w:customStyle="1" w:styleId="2DB9148A35494FC99338EEA06E634E253">
    <w:name w:val="2DB9148A35494FC99338EEA06E634E253"/>
    <w:rsid w:val="00113F40"/>
    <w:rPr>
      <w:rFonts w:eastAsiaTheme="minorHAnsi"/>
      <w:lang w:eastAsia="en-US"/>
    </w:rPr>
  </w:style>
  <w:style w:type="paragraph" w:customStyle="1" w:styleId="2860A0D5795748DB9AD83100A7BCE9043">
    <w:name w:val="2860A0D5795748DB9AD83100A7BCE9043"/>
    <w:rsid w:val="00113F40"/>
    <w:rPr>
      <w:rFonts w:eastAsiaTheme="minorHAnsi"/>
      <w:lang w:eastAsia="en-US"/>
    </w:rPr>
  </w:style>
  <w:style w:type="paragraph" w:customStyle="1" w:styleId="B6D4C3D8AFBD49A19029DC20B75E5AB33">
    <w:name w:val="B6D4C3D8AFBD49A19029DC20B75E5AB33"/>
    <w:rsid w:val="00113F40"/>
    <w:rPr>
      <w:rFonts w:eastAsiaTheme="minorHAnsi"/>
      <w:lang w:eastAsia="en-US"/>
    </w:rPr>
  </w:style>
  <w:style w:type="paragraph" w:customStyle="1" w:styleId="311BA301E81F4443A24E7C5DAB6C5E0E3">
    <w:name w:val="311BA301E81F4443A24E7C5DAB6C5E0E3"/>
    <w:rsid w:val="00113F40"/>
    <w:rPr>
      <w:rFonts w:eastAsiaTheme="minorHAnsi"/>
      <w:lang w:eastAsia="en-US"/>
    </w:rPr>
  </w:style>
  <w:style w:type="paragraph" w:customStyle="1" w:styleId="D5C68C1DCDD54B2BA248702B57ECC47F3">
    <w:name w:val="D5C68C1DCDD54B2BA248702B57ECC47F3"/>
    <w:rsid w:val="00113F40"/>
    <w:rPr>
      <w:rFonts w:eastAsiaTheme="minorHAnsi"/>
      <w:lang w:eastAsia="en-US"/>
    </w:rPr>
  </w:style>
  <w:style w:type="paragraph" w:customStyle="1" w:styleId="EB64D2735F8144998F3CBE4913D016DA3">
    <w:name w:val="EB64D2735F8144998F3CBE4913D016DA3"/>
    <w:rsid w:val="00113F40"/>
    <w:rPr>
      <w:rFonts w:eastAsiaTheme="minorHAnsi"/>
      <w:lang w:eastAsia="en-US"/>
    </w:rPr>
  </w:style>
  <w:style w:type="paragraph" w:customStyle="1" w:styleId="99CF95E022F64F72A36AEB025DC715D33">
    <w:name w:val="99CF95E022F64F72A36AEB025DC715D33"/>
    <w:rsid w:val="00113F40"/>
    <w:rPr>
      <w:rFonts w:eastAsiaTheme="minorHAnsi"/>
      <w:lang w:eastAsia="en-US"/>
    </w:rPr>
  </w:style>
  <w:style w:type="paragraph" w:customStyle="1" w:styleId="9C88A964ADE94569B057787BE20044CE3">
    <w:name w:val="9C88A964ADE94569B057787BE20044CE3"/>
    <w:rsid w:val="00113F40"/>
    <w:rPr>
      <w:rFonts w:eastAsiaTheme="minorHAnsi"/>
      <w:lang w:eastAsia="en-US"/>
    </w:rPr>
  </w:style>
  <w:style w:type="paragraph" w:customStyle="1" w:styleId="7D460252D5224E83A8D04EEBD0DC79E73">
    <w:name w:val="7D460252D5224E83A8D04EEBD0DC79E73"/>
    <w:rsid w:val="00113F40"/>
    <w:rPr>
      <w:rFonts w:eastAsiaTheme="minorHAnsi"/>
      <w:lang w:eastAsia="en-US"/>
    </w:rPr>
  </w:style>
  <w:style w:type="paragraph" w:customStyle="1" w:styleId="86F2F7391DAF46629E3A1E3562F28690">
    <w:name w:val="86F2F7391DAF46629E3A1E3562F28690"/>
    <w:rsid w:val="00113F40"/>
  </w:style>
  <w:style w:type="paragraph" w:customStyle="1" w:styleId="D0D6A3755EAC457A810A6F1F103AA2FC">
    <w:name w:val="D0D6A3755EAC457A810A6F1F103AA2FC"/>
    <w:rsid w:val="00113F40"/>
  </w:style>
  <w:style w:type="paragraph" w:customStyle="1" w:styleId="A78FF8F6059C4456A8D9B803C5619DF8">
    <w:name w:val="A78FF8F6059C4456A8D9B803C5619DF8"/>
    <w:rsid w:val="00113F40"/>
  </w:style>
  <w:style w:type="paragraph" w:customStyle="1" w:styleId="1E001BF04919428BB3ED087D651CE398">
    <w:name w:val="1E001BF04919428BB3ED087D651CE398"/>
    <w:rsid w:val="00113F40"/>
  </w:style>
  <w:style w:type="paragraph" w:customStyle="1" w:styleId="87745AE4552044B096E0AB71E4F9C878">
    <w:name w:val="87745AE4552044B096E0AB71E4F9C878"/>
    <w:rsid w:val="00113F40"/>
  </w:style>
  <w:style w:type="paragraph" w:customStyle="1" w:styleId="529C780E335847EB9ED99459765C239F">
    <w:name w:val="529C780E335847EB9ED99459765C239F"/>
    <w:rsid w:val="00113F40"/>
  </w:style>
  <w:style w:type="paragraph" w:customStyle="1" w:styleId="FEA2437317244E18B8CFF94636AEC5FF">
    <w:name w:val="FEA2437317244E18B8CFF94636AEC5FF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BD91E698A02A401BBCA8F0684263DC6F">
    <w:name w:val="BD91E698A02A401BBCA8F0684263DC6F"/>
    <w:rsid w:val="0006784A"/>
  </w:style>
  <w:style w:type="paragraph" w:customStyle="1" w:styleId="C60B0C4A6A094525B460BE2469090F4F">
    <w:name w:val="C60B0C4A6A094525B460BE2469090F4F"/>
    <w:rsid w:val="0006784A"/>
  </w:style>
  <w:style w:type="paragraph" w:customStyle="1" w:styleId="4BFBCA409F834C9DB56B23CD8719C41A">
    <w:name w:val="4BFBCA409F834C9DB56B23CD8719C41A"/>
    <w:rsid w:val="0006784A"/>
  </w:style>
  <w:style w:type="paragraph" w:customStyle="1" w:styleId="0C41B2E5FBB349599199E843A8ACB3E1">
    <w:name w:val="0C41B2E5FBB349599199E843A8ACB3E1"/>
    <w:rsid w:val="0006784A"/>
  </w:style>
  <w:style w:type="paragraph" w:customStyle="1" w:styleId="13B917F499F5452DA2B42CF8FC0DDC4A">
    <w:name w:val="13B917F499F5452DA2B42CF8FC0DDC4A"/>
    <w:rsid w:val="0006784A"/>
  </w:style>
  <w:style w:type="paragraph" w:customStyle="1" w:styleId="4B497F69C1EF49978B3F11F4CB97B186">
    <w:name w:val="4B497F69C1EF49978B3F11F4CB97B186"/>
    <w:rsid w:val="0006784A"/>
  </w:style>
  <w:style w:type="paragraph" w:customStyle="1" w:styleId="90E726DBA1F34DEB8FA5F88066C1DED0">
    <w:name w:val="90E726DBA1F34DEB8FA5F88066C1DED0"/>
    <w:rsid w:val="0006784A"/>
  </w:style>
  <w:style w:type="paragraph" w:customStyle="1" w:styleId="A1CCCF35D38A429DB83D1237952C2260">
    <w:name w:val="A1CCCF35D38A429DB83D1237952C2260"/>
    <w:rsid w:val="0006784A"/>
  </w:style>
  <w:style w:type="paragraph" w:customStyle="1" w:styleId="48D1FD5BDB3444BE8E070E16352EDF77">
    <w:name w:val="48D1FD5BDB3444BE8E070E16352EDF77"/>
    <w:rsid w:val="00FE74BE"/>
  </w:style>
  <w:style w:type="paragraph" w:customStyle="1" w:styleId="48D1FD5BDB3444BE8E070E16352EDF771">
    <w:name w:val="48D1FD5BDB3444BE8E070E16352EDF771"/>
    <w:rsid w:val="00FE74B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48D1FD5BDB3444BE8E070E16352EDF772">
    <w:name w:val="48D1FD5BDB3444BE8E070E16352EDF772"/>
    <w:rsid w:val="00FE74B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65DAE32D48742E0820C469B6704D8913">
    <w:name w:val="965DAE32D48742E0820C469B6704D8913"/>
    <w:rsid w:val="00FE74BE"/>
    <w:rPr>
      <w:rFonts w:eastAsiaTheme="minorHAnsi"/>
      <w:lang w:eastAsia="en-US"/>
    </w:rPr>
  </w:style>
  <w:style w:type="paragraph" w:customStyle="1" w:styleId="999D8E9014AC4508BD6078522FA0AE362">
    <w:name w:val="999D8E9014AC4508BD6078522FA0AE362"/>
    <w:rsid w:val="00FE74BE"/>
    <w:rPr>
      <w:rFonts w:eastAsiaTheme="minorHAnsi"/>
      <w:lang w:eastAsia="en-US"/>
    </w:rPr>
  </w:style>
  <w:style w:type="paragraph" w:customStyle="1" w:styleId="E17A766FF4E34B76B9BBA8FD902870D62">
    <w:name w:val="E17A766FF4E34B76B9BBA8FD902870D62"/>
    <w:rsid w:val="00FE74BE"/>
    <w:rPr>
      <w:rFonts w:eastAsiaTheme="minorHAnsi"/>
      <w:lang w:eastAsia="en-US"/>
    </w:rPr>
  </w:style>
  <w:style w:type="paragraph" w:customStyle="1" w:styleId="C276B60754C94C7D9AFD0FB834E611442">
    <w:name w:val="C276B60754C94C7D9AFD0FB834E611442"/>
    <w:rsid w:val="00FE74BE"/>
    <w:rPr>
      <w:rFonts w:eastAsiaTheme="minorHAnsi"/>
      <w:lang w:eastAsia="en-US"/>
    </w:rPr>
  </w:style>
  <w:style w:type="paragraph" w:customStyle="1" w:styleId="E5C0DABB0F5446458FDAEADC32B126BC2">
    <w:name w:val="E5C0DABB0F5446458FDAEADC32B126BC2"/>
    <w:rsid w:val="00FE74BE"/>
    <w:rPr>
      <w:rFonts w:eastAsiaTheme="minorHAnsi"/>
      <w:lang w:eastAsia="en-US"/>
    </w:rPr>
  </w:style>
  <w:style w:type="paragraph" w:customStyle="1" w:styleId="683AC7DB4B4A46E2B0D16C4CB0E4502D2">
    <w:name w:val="683AC7DB4B4A46E2B0D16C4CB0E4502D2"/>
    <w:rsid w:val="00FE74BE"/>
    <w:rPr>
      <w:rFonts w:eastAsiaTheme="minorHAnsi"/>
      <w:lang w:eastAsia="en-US"/>
    </w:rPr>
  </w:style>
  <w:style w:type="paragraph" w:customStyle="1" w:styleId="C67B583E08624CB78826F91E95CD2DED2">
    <w:name w:val="C67B583E08624CB78826F91E95CD2DED2"/>
    <w:rsid w:val="00FE74BE"/>
    <w:rPr>
      <w:rFonts w:eastAsiaTheme="minorHAnsi"/>
      <w:lang w:eastAsia="en-US"/>
    </w:rPr>
  </w:style>
  <w:style w:type="paragraph" w:customStyle="1" w:styleId="3CCC59C2DC45484C8073BE274CDDF3F02">
    <w:name w:val="3CCC59C2DC45484C8073BE274CDDF3F02"/>
    <w:rsid w:val="00FE74BE"/>
    <w:rPr>
      <w:rFonts w:eastAsiaTheme="minorHAnsi"/>
      <w:lang w:eastAsia="en-US"/>
    </w:rPr>
  </w:style>
  <w:style w:type="paragraph" w:customStyle="1" w:styleId="F87E358D268F49AE8FC26987775EFE2D2">
    <w:name w:val="F87E358D268F49AE8FC26987775EFE2D2"/>
    <w:rsid w:val="00FE74BE"/>
    <w:rPr>
      <w:rFonts w:eastAsiaTheme="minorHAnsi"/>
      <w:lang w:eastAsia="en-US"/>
    </w:rPr>
  </w:style>
  <w:style w:type="paragraph" w:customStyle="1" w:styleId="4156D15AE5134F6889291C76B51BE1B44">
    <w:name w:val="4156D15AE5134F6889291C76B51BE1B44"/>
    <w:rsid w:val="00FE74BE"/>
    <w:rPr>
      <w:rFonts w:eastAsiaTheme="minorHAnsi"/>
      <w:lang w:eastAsia="en-US"/>
    </w:rPr>
  </w:style>
  <w:style w:type="paragraph" w:customStyle="1" w:styleId="40176582E42A4AFCB42EF3F5EE30E3D54">
    <w:name w:val="40176582E42A4AFCB42EF3F5EE30E3D54"/>
    <w:rsid w:val="00FE74BE"/>
    <w:rPr>
      <w:rFonts w:eastAsiaTheme="minorHAnsi"/>
      <w:lang w:eastAsia="en-US"/>
    </w:rPr>
  </w:style>
  <w:style w:type="paragraph" w:customStyle="1" w:styleId="BC04F29CCA534259BE45190D893BA6BB3">
    <w:name w:val="BC04F29CCA534259BE45190D893BA6BB3"/>
    <w:rsid w:val="00FE74BE"/>
    <w:rPr>
      <w:rFonts w:eastAsiaTheme="minorHAnsi"/>
      <w:lang w:eastAsia="en-US"/>
    </w:rPr>
  </w:style>
  <w:style w:type="paragraph" w:customStyle="1" w:styleId="E481E2D00FCD47059FCE0F845F744AC24">
    <w:name w:val="E481E2D00FCD47059FCE0F845F744AC24"/>
    <w:rsid w:val="00FE74BE"/>
    <w:rPr>
      <w:rFonts w:eastAsiaTheme="minorHAnsi"/>
      <w:lang w:eastAsia="en-US"/>
    </w:rPr>
  </w:style>
  <w:style w:type="paragraph" w:customStyle="1" w:styleId="A4532848C8E24C8DA0F7F0C58218DA9B4">
    <w:name w:val="A4532848C8E24C8DA0F7F0C58218DA9B4"/>
    <w:rsid w:val="00FE74BE"/>
    <w:rPr>
      <w:rFonts w:eastAsiaTheme="minorHAnsi"/>
      <w:lang w:eastAsia="en-US"/>
    </w:rPr>
  </w:style>
  <w:style w:type="paragraph" w:customStyle="1" w:styleId="2DB9148A35494FC99338EEA06E634E254">
    <w:name w:val="2DB9148A35494FC99338EEA06E634E254"/>
    <w:rsid w:val="00FE74BE"/>
    <w:rPr>
      <w:rFonts w:eastAsiaTheme="minorHAnsi"/>
      <w:lang w:eastAsia="en-US"/>
    </w:rPr>
  </w:style>
  <w:style w:type="paragraph" w:customStyle="1" w:styleId="2860A0D5795748DB9AD83100A7BCE9044">
    <w:name w:val="2860A0D5795748DB9AD83100A7BCE9044"/>
    <w:rsid w:val="00FE74BE"/>
    <w:rPr>
      <w:rFonts w:eastAsiaTheme="minorHAnsi"/>
      <w:lang w:eastAsia="en-US"/>
    </w:rPr>
  </w:style>
  <w:style w:type="paragraph" w:customStyle="1" w:styleId="B6D4C3D8AFBD49A19029DC20B75E5AB34">
    <w:name w:val="B6D4C3D8AFBD49A19029DC20B75E5AB34"/>
    <w:rsid w:val="00FE74BE"/>
    <w:rPr>
      <w:rFonts w:eastAsiaTheme="minorHAnsi"/>
      <w:lang w:eastAsia="en-US"/>
    </w:rPr>
  </w:style>
  <w:style w:type="paragraph" w:customStyle="1" w:styleId="311BA301E81F4443A24E7C5DAB6C5E0E4">
    <w:name w:val="311BA301E81F4443A24E7C5DAB6C5E0E4"/>
    <w:rsid w:val="00FE74BE"/>
    <w:rPr>
      <w:rFonts w:eastAsiaTheme="minorHAnsi"/>
      <w:lang w:eastAsia="en-US"/>
    </w:rPr>
  </w:style>
  <w:style w:type="paragraph" w:customStyle="1" w:styleId="D5C68C1DCDD54B2BA248702B57ECC47F4">
    <w:name w:val="D5C68C1DCDD54B2BA248702B57ECC47F4"/>
    <w:rsid w:val="00FE74BE"/>
    <w:rPr>
      <w:rFonts w:eastAsiaTheme="minorHAnsi"/>
      <w:lang w:eastAsia="en-US"/>
    </w:rPr>
  </w:style>
  <w:style w:type="paragraph" w:customStyle="1" w:styleId="EB64D2735F8144998F3CBE4913D016DA4">
    <w:name w:val="EB64D2735F8144998F3CBE4913D016DA4"/>
    <w:rsid w:val="00FE74BE"/>
    <w:rPr>
      <w:rFonts w:eastAsiaTheme="minorHAnsi"/>
      <w:lang w:eastAsia="en-US"/>
    </w:rPr>
  </w:style>
  <w:style w:type="paragraph" w:customStyle="1" w:styleId="99CF95E022F64F72A36AEB025DC715D34">
    <w:name w:val="99CF95E022F64F72A36AEB025DC715D34"/>
    <w:rsid w:val="00FE74BE"/>
    <w:rPr>
      <w:rFonts w:eastAsiaTheme="minorHAnsi"/>
      <w:lang w:eastAsia="en-US"/>
    </w:rPr>
  </w:style>
  <w:style w:type="paragraph" w:customStyle="1" w:styleId="9C88A964ADE94569B057787BE20044CE4">
    <w:name w:val="9C88A964ADE94569B057787BE20044CE4"/>
    <w:rsid w:val="00FE74BE"/>
    <w:rPr>
      <w:rFonts w:eastAsiaTheme="minorHAnsi"/>
      <w:lang w:eastAsia="en-US"/>
    </w:rPr>
  </w:style>
  <w:style w:type="paragraph" w:customStyle="1" w:styleId="87745AE4552044B096E0AB71E4F9C8781">
    <w:name w:val="87745AE4552044B096E0AB71E4F9C8781"/>
    <w:rsid w:val="00FE74BE"/>
    <w:rPr>
      <w:rFonts w:eastAsiaTheme="minorHAnsi"/>
      <w:lang w:eastAsia="en-US"/>
    </w:rPr>
  </w:style>
  <w:style w:type="paragraph" w:customStyle="1" w:styleId="529C780E335847EB9ED99459765C239F1">
    <w:name w:val="529C780E335847EB9ED99459765C239F1"/>
    <w:rsid w:val="00FE74BE"/>
    <w:rPr>
      <w:rFonts w:eastAsiaTheme="minorHAnsi"/>
      <w:lang w:eastAsia="en-US"/>
    </w:rPr>
  </w:style>
  <w:style w:type="paragraph" w:customStyle="1" w:styleId="FEA2437317244E18B8CFF94636AEC5FF1">
    <w:name w:val="FEA2437317244E18B8CFF94636AEC5FF1"/>
    <w:rsid w:val="00FE74BE"/>
    <w:rPr>
      <w:rFonts w:eastAsiaTheme="minorHAnsi"/>
      <w:lang w:eastAsia="en-US"/>
    </w:rPr>
  </w:style>
  <w:style w:type="paragraph" w:customStyle="1" w:styleId="BD91E698A02A401BBCA8F0684263DC6F1">
    <w:name w:val="BD91E698A02A401BBCA8F0684263DC6F1"/>
    <w:rsid w:val="00FE74BE"/>
    <w:rPr>
      <w:rFonts w:eastAsiaTheme="minorHAnsi"/>
      <w:lang w:eastAsia="en-US"/>
    </w:rPr>
  </w:style>
  <w:style w:type="paragraph" w:customStyle="1" w:styleId="C60B0C4A6A094525B460BE2469090F4F1">
    <w:name w:val="C60B0C4A6A094525B460BE2469090F4F1"/>
    <w:rsid w:val="00FE74BE"/>
    <w:rPr>
      <w:rFonts w:eastAsiaTheme="minorHAnsi"/>
      <w:lang w:eastAsia="en-US"/>
    </w:rPr>
  </w:style>
  <w:style w:type="paragraph" w:customStyle="1" w:styleId="4BFBCA409F834C9DB56B23CD8719C41A1">
    <w:name w:val="4BFBCA409F834C9DB56B23CD8719C41A1"/>
    <w:rsid w:val="00FE74BE"/>
    <w:rPr>
      <w:rFonts w:eastAsiaTheme="minorHAnsi"/>
      <w:lang w:eastAsia="en-US"/>
    </w:rPr>
  </w:style>
  <w:style w:type="paragraph" w:customStyle="1" w:styleId="0C41B2E5FBB349599199E843A8ACB3E11">
    <w:name w:val="0C41B2E5FBB349599199E843A8ACB3E11"/>
    <w:rsid w:val="00FE74BE"/>
    <w:rPr>
      <w:rFonts w:eastAsiaTheme="minorHAnsi"/>
      <w:lang w:eastAsia="en-US"/>
    </w:rPr>
  </w:style>
  <w:style w:type="paragraph" w:customStyle="1" w:styleId="13B917F499F5452DA2B42CF8FC0DDC4A1">
    <w:name w:val="13B917F499F5452DA2B42CF8FC0DDC4A1"/>
    <w:rsid w:val="00FE74BE"/>
    <w:rPr>
      <w:rFonts w:eastAsiaTheme="minorHAnsi"/>
      <w:lang w:eastAsia="en-US"/>
    </w:rPr>
  </w:style>
  <w:style w:type="paragraph" w:customStyle="1" w:styleId="4B497F69C1EF49978B3F11F4CB97B1861">
    <w:name w:val="4B497F69C1EF49978B3F11F4CB97B1861"/>
    <w:rsid w:val="00FE74BE"/>
    <w:rPr>
      <w:rFonts w:eastAsiaTheme="minorHAnsi"/>
      <w:lang w:eastAsia="en-US"/>
    </w:rPr>
  </w:style>
  <w:style w:type="paragraph" w:customStyle="1" w:styleId="7D460252D5224E83A8D04EEBD0DC79E74">
    <w:name w:val="7D460252D5224E83A8D04EEBD0DC79E74"/>
    <w:rsid w:val="00FE74BE"/>
    <w:rPr>
      <w:rFonts w:eastAsiaTheme="minorHAnsi"/>
      <w:lang w:eastAsia="en-US"/>
    </w:rPr>
  </w:style>
  <w:style w:type="paragraph" w:customStyle="1" w:styleId="74F2CE62360C4A3BB91EA555D217CEEE">
    <w:name w:val="74F2CE62360C4A3BB91EA555D217CEEE"/>
    <w:rsid w:val="00FE74BE"/>
  </w:style>
  <w:style w:type="paragraph" w:customStyle="1" w:styleId="444CFA4DB68B42758E8E243B6E0F228C">
    <w:name w:val="444CFA4DB68B42758E8E243B6E0F228C"/>
    <w:rsid w:val="00FE74BE"/>
  </w:style>
  <w:style w:type="paragraph" w:customStyle="1" w:styleId="79FEC0389B15472387EAD028FB03C419">
    <w:name w:val="79FEC0389B15472387EAD028FB03C419"/>
    <w:rsid w:val="00FE74BE"/>
  </w:style>
  <w:style w:type="paragraph" w:customStyle="1" w:styleId="FAC00642646A4707B66F9C2E92998F31">
    <w:name w:val="FAC00642646A4707B66F9C2E92998F31"/>
    <w:rsid w:val="00FE74BE"/>
  </w:style>
  <w:style w:type="paragraph" w:customStyle="1" w:styleId="99A4C197F0AE4633A61E1D69DCAEF65A">
    <w:name w:val="99A4C197F0AE4633A61E1D69DCAEF65A"/>
    <w:rsid w:val="00FE74BE"/>
  </w:style>
  <w:style w:type="paragraph" w:customStyle="1" w:styleId="2FF490F577A44E32823999F26027A34B">
    <w:name w:val="2FF490F577A44E32823999F26027A34B"/>
    <w:rsid w:val="00FE74BE"/>
  </w:style>
  <w:style w:type="paragraph" w:customStyle="1" w:styleId="2D846A70BE2D451E890B79610970173C">
    <w:name w:val="2D846A70BE2D451E890B79610970173C"/>
    <w:rsid w:val="00FE74BE"/>
  </w:style>
  <w:style w:type="paragraph" w:customStyle="1" w:styleId="B420E4F444C2455385906435A567123E">
    <w:name w:val="B420E4F444C2455385906435A567123E"/>
    <w:rsid w:val="00265EEF"/>
  </w:style>
  <w:style w:type="paragraph" w:customStyle="1" w:styleId="28983A37D4DE486BB5C12350374AAA4E">
    <w:name w:val="28983A37D4DE486BB5C12350374AAA4E"/>
    <w:rsid w:val="00265EEF"/>
  </w:style>
  <w:style w:type="paragraph" w:customStyle="1" w:styleId="6C11E121EB294AEFBB4FA722B2A37995">
    <w:name w:val="6C11E121EB294AEFBB4FA722B2A37995"/>
    <w:rsid w:val="00265EEF"/>
  </w:style>
  <w:style w:type="paragraph" w:customStyle="1" w:styleId="0A2FFDA528354608ABBC513865EF1BA4">
    <w:name w:val="0A2FFDA528354608ABBC513865EF1BA4"/>
    <w:rsid w:val="00265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4E9D-C596-4A00-9607-77B7A6806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0F82D5-2B61-4D60-9D5B-76A4CC2F23B7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3.xml><?xml version="1.0" encoding="utf-8"?>
<ds:datastoreItem xmlns:ds="http://schemas.openxmlformats.org/officeDocument/2006/customXml" ds:itemID="{90F76E94-5B86-468B-9DF3-7478C031E6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D9762-A21B-4B0A-B353-11A57BCB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1</TotalTime>
  <Pages>5</Pages>
  <Words>1277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TENDERA partners, s.r.o.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Roman Bielak</cp:lastModifiedBy>
  <cp:revision>3</cp:revision>
  <cp:lastPrinted>2019-12-09T09:19:00Z</cp:lastPrinted>
  <dcterms:created xsi:type="dcterms:W3CDTF">2020-04-19T14:56:00Z</dcterms:created>
  <dcterms:modified xsi:type="dcterms:W3CDTF">2020-04-24T19:02:00Z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