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0578A6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29813691" w14:textId="097C6EF8" w:rsidR="00382FD6" w:rsidRPr="000578A6" w:rsidRDefault="00382FD6" w:rsidP="00382FD6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příloha č. 1 zadávací dokumentace</w:t>
      </w:r>
    </w:p>
    <w:p w14:paraId="5D171597" w14:textId="00024C24" w:rsidR="00382FD6" w:rsidRPr="000578A6" w:rsidRDefault="00382FD6" w:rsidP="00382FD6">
      <w:pPr>
        <w:pStyle w:val="Nzev"/>
        <w:spacing w:line="276" w:lineRule="auto"/>
        <w:rPr>
          <w:caps/>
          <w:sz w:val="40"/>
          <w:szCs w:val="40"/>
        </w:rPr>
      </w:pPr>
      <w:r w:rsidRPr="007059BB">
        <w:rPr>
          <w:caps/>
          <w:sz w:val="40"/>
          <w:szCs w:val="40"/>
        </w:rPr>
        <w:t>KRYCÍ LIST NABÍDKY</w:t>
      </w:r>
    </w:p>
    <w:p w14:paraId="1E0F3F71" w14:textId="5C126BA0" w:rsidR="00827468" w:rsidRPr="000578A6" w:rsidRDefault="00382FD6" w:rsidP="00382FD6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0578A6">
        <w:rPr>
          <w:rStyle w:val="Siln"/>
          <w:rFonts w:cstheme="majorHAnsi"/>
          <w:b/>
          <w:bCs w:val="0"/>
        </w:rPr>
        <w:t xml:space="preserve"> </w:t>
      </w:r>
      <w:r w:rsidR="00393720" w:rsidRPr="000578A6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0578A6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D388A" w:rsidRPr="000578A6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D388A" w:rsidRPr="000578A6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4E96437B" w:rsidR="000D388A" w:rsidRPr="00382FD6" w:rsidRDefault="00A11760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Revitalizace</w:t>
            </w:r>
            <w:r w:rsidRPr="00704D50">
              <w:rPr>
                <w:rFonts w:asciiTheme="majorHAnsi" w:hAnsiTheme="majorHAnsi" w:cstheme="majorHAnsi"/>
                <w:b/>
              </w:rPr>
              <w:t xml:space="preserve"> </w:t>
            </w:r>
            <w:r w:rsidR="00382FD6" w:rsidRPr="00382FD6">
              <w:rPr>
                <w:rFonts w:asciiTheme="majorHAnsi" w:hAnsiTheme="majorHAnsi" w:cstheme="majorHAnsi"/>
                <w:b/>
              </w:rPr>
              <w:t>bytových domů v obci Milín I</w:t>
            </w:r>
            <w:r w:rsidR="0047159D">
              <w:rPr>
                <w:rFonts w:asciiTheme="majorHAnsi" w:hAnsiTheme="majorHAnsi" w:cstheme="majorHAnsi"/>
                <w:b/>
              </w:rPr>
              <w:t>I</w:t>
            </w:r>
            <w:r w:rsidR="00382FD6" w:rsidRPr="00382FD6">
              <w:rPr>
                <w:rFonts w:asciiTheme="majorHAnsi" w:hAnsiTheme="majorHAnsi" w:cstheme="majorHAnsi"/>
                <w:b/>
              </w:rPr>
              <w:t xml:space="preserve">I. </w:t>
            </w:r>
            <w:r>
              <w:rPr>
                <w:rFonts w:asciiTheme="majorHAnsi" w:hAnsiTheme="majorHAnsi" w:cstheme="majorHAnsi"/>
                <w:b/>
              </w:rPr>
              <w:t xml:space="preserve">a V. </w:t>
            </w:r>
            <w:r w:rsidR="00097018">
              <w:rPr>
                <w:rFonts w:asciiTheme="majorHAnsi" w:hAnsiTheme="majorHAnsi" w:cstheme="majorHAnsi"/>
                <w:b/>
              </w:rPr>
              <w:t>e</w:t>
            </w:r>
            <w:r w:rsidR="00382FD6" w:rsidRPr="00382FD6">
              <w:rPr>
                <w:rFonts w:asciiTheme="majorHAnsi" w:hAnsiTheme="majorHAnsi" w:cstheme="majorHAnsi"/>
                <w:b/>
              </w:rPr>
              <w:t>tapa – stavební práce</w:t>
            </w:r>
          </w:p>
        </w:tc>
      </w:tr>
      <w:tr w:rsidR="000D388A" w:rsidRPr="000578A6" w14:paraId="6BECB999" w14:textId="77777777" w:rsidTr="5B46DF6F">
        <w:tc>
          <w:tcPr>
            <w:tcW w:w="3114" w:type="dxa"/>
          </w:tcPr>
          <w:p w14:paraId="48E215BE" w14:textId="77777777" w:rsidR="000D388A" w:rsidRPr="000578A6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54AC979B" w:rsidR="000D388A" w:rsidRPr="00382FD6" w:rsidRDefault="006E232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Podlimitní </w:t>
            </w:r>
            <w:r w:rsidR="00E87AF6">
              <w:rPr>
                <w:rFonts w:asciiTheme="majorHAnsi" w:hAnsiTheme="majorHAnsi" w:cstheme="majorHAnsi"/>
              </w:rPr>
              <w:t>otevřené řízení</w:t>
            </w:r>
          </w:p>
        </w:tc>
      </w:tr>
      <w:tr w:rsidR="000D388A" w:rsidRPr="000578A6" w14:paraId="16E049F7" w14:textId="77777777" w:rsidTr="5B46DF6F">
        <w:tc>
          <w:tcPr>
            <w:tcW w:w="3114" w:type="dxa"/>
          </w:tcPr>
          <w:p w14:paraId="73991392" w14:textId="60162F2A" w:rsidR="000D388A" w:rsidRPr="000578A6" w:rsidRDefault="002D3AA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</w:t>
            </w:r>
            <w:r w:rsidR="000D388A" w:rsidRPr="000578A6">
              <w:rPr>
                <w:rFonts w:asciiTheme="majorHAnsi" w:hAnsiTheme="majorHAnsi" w:cstheme="majorHAnsi"/>
                <w:b/>
              </w:rPr>
              <w:t xml:space="preserve"> veřejné zakázky:</w:t>
            </w:r>
          </w:p>
        </w:tc>
        <w:tc>
          <w:tcPr>
            <w:tcW w:w="5948" w:type="dxa"/>
          </w:tcPr>
          <w:p w14:paraId="558A2090" w14:textId="1C967DCF" w:rsidR="000D388A" w:rsidRPr="00382FD6" w:rsidRDefault="000D388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82FD6"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0578A6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0578A6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0578A6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0578A6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0578A6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0578A6" w:rsidRDefault="00252EB4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0578A6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0578A6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0578A6">
              <w:rPr>
                <w:rFonts w:asciiTheme="majorHAnsi" w:hAnsiTheme="majorHAnsi" w:cstheme="majorHAnsi"/>
              </w:rPr>
              <w:t xml:space="preserve">ve smyslu </w:t>
            </w:r>
            <w:r w:rsidR="000D388A" w:rsidRPr="000578A6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0578A6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0578A6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</w:t>
            </w:r>
            <w:r w:rsidR="00B067DF" w:rsidRPr="000578A6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0578A6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5948" w:type="dxa"/>
          </w:tcPr>
          <w:p w14:paraId="37FF9664" w14:textId="77777777" w:rsidR="00B067DF" w:rsidRPr="000578A6" w:rsidRDefault="00252EB4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,</w:t>
            </w:r>
          </w:p>
          <w:p w14:paraId="63394195" w14:textId="77777777" w:rsidR="00B067DF" w:rsidRPr="000578A6" w:rsidRDefault="00252EB4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24E3103" w:rsidR="00B067DF" w:rsidRPr="000578A6" w:rsidRDefault="00252EB4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0578A6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0578A6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51BE4D2" w14:textId="6C56F9FB" w:rsidR="00B067DF" w:rsidRPr="000578A6" w:rsidRDefault="007E5031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Krycí list</w:t>
      </w:r>
      <w:r w:rsidR="00B067DF" w:rsidRPr="000578A6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0578A6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0578A6">
        <w:rPr>
          <w:rFonts w:asciiTheme="majorHAnsi" w:hAnsiTheme="majorHAnsi" w:cstheme="majorHAnsi"/>
        </w:rPr>
        <w:t xml:space="preserve">Krycí list </w:t>
      </w:r>
      <w:r w:rsidRPr="000578A6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</w:t>
      </w:r>
      <w:r w:rsidR="007E5031" w:rsidRPr="000578A6">
        <w:rPr>
          <w:rFonts w:asciiTheme="majorHAnsi" w:hAnsiTheme="majorHAnsi" w:cstheme="majorHAnsi"/>
        </w:rPr>
        <w:t>:</w:t>
      </w:r>
      <w:r w:rsidRPr="000578A6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382FD6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0578A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</w:t>
      </w:r>
      <w:r w:rsidRPr="00382FD6">
        <w:rPr>
          <w:rFonts w:asciiTheme="majorHAnsi" w:eastAsia="Calibri" w:hAnsiTheme="majorHAnsi" w:cstheme="majorHAnsi"/>
        </w:rPr>
        <w:t xml:space="preserve">zkratky v </w:t>
      </w:r>
      <w:r w:rsidR="007E5031" w:rsidRPr="00382FD6">
        <w:rPr>
          <w:rFonts w:asciiTheme="majorHAnsi" w:eastAsia="Calibri" w:hAnsiTheme="majorHAnsi" w:cstheme="majorHAnsi"/>
        </w:rPr>
        <w:t>souladu se zadávací dokumentací,</w:t>
      </w:r>
    </w:p>
    <w:p w14:paraId="49AFAFED" w14:textId="08AECAFE" w:rsidR="00B067DF" w:rsidRPr="000578A6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382FD6">
        <w:rPr>
          <w:rFonts w:asciiTheme="majorHAnsi" w:eastAsia="Calibri" w:hAnsiTheme="majorHAnsi" w:cstheme="majorHAnsi"/>
        </w:rPr>
        <w:t xml:space="preserve">je srozuměn s tím, že veškeré písemnosti zasílané prostřednictvím elektronického nástroje E-ZAK se považují za řádně doručené </w:t>
      </w:r>
      <w:r w:rsidR="00BE161F" w:rsidRPr="00382FD6">
        <w:rPr>
          <w:rFonts w:asciiTheme="majorHAnsi" w:eastAsia="Calibri" w:hAnsiTheme="majorHAnsi" w:cstheme="majorHAnsi"/>
        </w:rPr>
        <w:t xml:space="preserve">okamžikem </w:t>
      </w:r>
      <w:r w:rsidRPr="00382FD6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</w:t>
      </w:r>
      <w:r w:rsidRPr="000578A6">
        <w:rPr>
          <w:rFonts w:asciiTheme="majorHAnsi" w:eastAsia="Calibri" w:hAnsiTheme="majorHAnsi" w:cstheme="majorHAnsi"/>
        </w:rPr>
        <w:t xml:space="preserve"> odeslal na kontaktní e-mailovou adresu upozornění o jejím doručení či nikoli.</w:t>
      </w:r>
    </w:p>
    <w:p w14:paraId="73FCEDB6" w14:textId="30914DBC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0578A6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0578A6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0578A6">
        <w:rPr>
          <w:rFonts w:asciiTheme="majorHAnsi" w:hAnsiTheme="majorHAnsi" w:cstheme="majorHAnsi"/>
        </w:rPr>
        <w:t>a že</w:t>
      </w:r>
    </w:p>
    <w:p w14:paraId="7E5AD770" w14:textId="24EE33F8" w:rsidR="00B067DF" w:rsidRPr="00E87AF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E87AF6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E87AF6">
        <w:rPr>
          <w:rFonts w:asciiTheme="majorHAnsi" w:hAnsiTheme="majorHAnsi" w:cstheme="majorHAnsi"/>
        </w:rPr>
        <w:t xml:space="preserve">i </w:t>
      </w:r>
      <w:r w:rsidRPr="00E87AF6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E87AF6" w:rsidRDefault="00794A6B" w:rsidP="008309D1">
      <w:pPr>
        <w:spacing w:line="276" w:lineRule="auto"/>
        <w:ind w:left="143" w:firstLine="708"/>
        <w:rPr>
          <w:rFonts w:asciiTheme="majorHAnsi" w:hAnsiTheme="majorHAnsi" w:cstheme="majorHAnsi"/>
          <w:lang w:eastAsia="x-none"/>
        </w:rPr>
      </w:pPr>
      <w:r w:rsidRPr="00E87AF6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78423C99" w14:textId="77777777" w:rsidR="00A11760" w:rsidRPr="00704D50" w:rsidRDefault="00A11760" w:rsidP="00A11760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704D50">
        <w:rPr>
          <w:rFonts w:asciiTheme="majorHAnsi" w:hAnsiTheme="majorHAnsi" w:cstheme="majorHAnsi"/>
          <w:b/>
          <w:lang w:eastAsia="x-none"/>
        </w:rPr>
        <w:t>Položkov</w:t>
      </w:r>
      <w:r>
        <w:rPr>
          <w:rFonts w:asciiTheme="majorHAnsi" w:hAnsiTheme="majorHAnsi" w:cstheme="majorHAnsi"/>
          <w:b/>
          <w:lang w:eastAsia="x-none"/>
        </w:rPr>
        <w:t>é</w:t>
      </w:r>
      <w:r w:rsidRPr="00704D50">
        <w:rPr>
          <w:rFonts w:asciiTheme="majorHAnsi" w:hAnsiTheme="majorHAnsi" w:cstheme="majorHAnsi"/>
          <w:b/>
          <w:lang w:eastAsia="x-none"/>
        </w:rPr>
        <w:t xml:space="preserve"> rozpočt</w:t>
      </w:r>
      <w:r>
        <w:rPr>
          <w:rFonts w:asciiTheme="majorHAnsi" w:hAnsiTheme="majorHAnsi" w:cstheme="majorHAnsi"/>
          <w:b/>
          <w:lang w:eastAsia="x-none"/>
        </w:rPr>
        <w:t>y</w:t>
      </w:r>
      <w:r w:rsidRPr="00704D50">
        <w:rPr>
          <w:rFonts w:asciiTheme="majorHAnsi" w:hAnsiTheme="majorHAnsi" w:cstheme="majorHAnsi"/>
          <w:b/>
          <w:lang w:eastAsia="x-none"/>
        </w:rPr>
        <w:t xml:space="preserve"> </w:t>
      </w:r>
      <w:r w:rsidRPr="00704D50">
        <w:rPr>
          <w:rFonts w:asciiTheme="majorHAnsi" w:hAnsiTheme="majorHAnsi" w:cstheme="majorHAnsi"/>
          <w:lang w:eastAsia="x-none"/>
        </w:rPr>
        <w:t>(</w:t>
      </w:r>
      <w:r w:rsidRPr="00704D50">
        <w:rPr>
          <w:rFonts w:asciiTheme="majorHAnsi" w:hAnsiTheme="majorHAnsi" w:cstheme="majorHAnsi"/>
          <w:b/>
          <w:lang w:eastAsia="x-none"/>
        </w:rPr>
        <w:t>příloh</w:t>
      </w:r>
      <w:r>
        <w:rPr>
          <w:rFonts w:asciiTheme="majorHAnsi" w:hAnsiTheme="majorHAnsi" w:cstheme="majorHAnsi"/>
          <w:b/>
          <w:lang w:eastAsia="x-none"/>
        </w:rPr>
        <w:t>y</w:t>
      </w:r>
      <w:r w:rsidRPr="00704D50">
        <w:rPr>
          <w:rFonts w:asciiTheme="majorHAnsi" w:hAnsiTheme="majorHAnsi" w:cstheme="majorHAnsi"/>
          <w:b/>
          <w:lang w:eastAsia="x-none"/>
        </w:rPr>
        <w:t xml:space="preserve"> č. </w:t>
      </w:r>
      <w:r>
        <w:rPr>
          <w:rFonts w:asciiTheme="majorHAnsi" w:hAnsiTheme="majorHAnsi" w:cstheme="majorHAnsi"/>
          <w:b/>
          <w:lang w:eastAsia="x-none"/>
        </w:rPr>
        <w:t>3</w:t>
      </w:r>
      <w:r w:rsidRPr="00704D50">
        <w:rPr>
          <w:rFonts w:asciiTheme="majorHAnsi" w:hAnsiTheme="majorHAnsi" w:cstheme="majorHAnsi"/>
          <w:b/>
          <w:lang w:eastAsia="x-none"/>
        </w:rPr>
        <w:t>.</w:t>
      </w:r>
      <w:r>
        <w:rPr>
          <w:rFonts w:asciiTheme="majorHAnsi" w:hAnsiTheme="majorHAnsi" w:cstheme="majorHAnsi"/>
          <w:b/>
          <w:lang w:eastAsia="x-none"/>
        </w:rPr>
        <w:t>2</w:t>
      </w:r>
      <w:r w:rsidRPr="00704D50">
        <w:rPr>
          <w:rFonts w:asciiTheme="majorHAnsi" w:hAnsiTheme="majorHAnsi" w:cstheme="majorHAnsi"/>
          <w:lang w:eastAsia="x-none"/>
        </w:rPr>
        <w:t xml:space="preserve"> </w:t>
      </w:r>
      <w:r>
        <w:rPr>
          <w:rFonts w:asciiTheme="majorHAnsi" w:hAnsiTheme="majorHAnsi" w:cstheme="majorHAnsi"/>
          <w:lang w:eastAsia="x-none"/>
        </w:rPr>
        <w:t xml:space="preserve">a </w:t>
      </w:r>
      <w:r w:rsidRPr="00704D50">
        <w:rPr>
          <w:rFonts w:asciiTheme="majorHAnsi" w:hAnsiTheme="majorHAnsi" w:cstheme="majorHAnsi"/>
          <w:b/>
          <w:lang w:eastAsia="x-none"/>
        </w:rPr>
        <w:t>4.</w:t>
      </w:r>
      <w:r>
        <w:rPr>
          <w:rFonts w:asciiTheme="majorHAnsi" w:hAnsiTheme="majorHAnsi" w:cstheme="majorHAnsi"/>
          <w:b/>
          <w:lang w:eastAsia="x-none"/>
        </w:rPr>
        <w:t>2</w:t>
      </w:r>
      <w:r w:rsidRPr="00704D50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50D3C17A" w14:textId="77777777" w:rsidR="00A11760" w:rsidRPr="00B55650" w:rsidRDefault="00A11760" w:rsidP="00A11760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704D50">
        <w:rPr>
          <w:rFonts w:asciiTheme="majorHAnsi" w:hAnsiTheme="majorHAnsi" w:cstheme="majorHAnsi"/>
          <w:b/>
          <w:lang w:eastAsia="x-none"/>
        </w:rPr>
        <w:t>Předběžn</w:t>
      </w:r>
      <w:r>
        <w:rPr>
          <w:rFonts w:asciiTheme="majorHAnsi" w:hAnsiTheme="majorHAnsi" w:cstheme="majorHAnsi"/>
          <w:b/>
          <w:lang w:eastAsia="x-none"/>
        </w:rPr>
        <w:t>é</w:t>
      </w:r>
      <w:r w:rsidRPr="00704D50">
        <w:rPr>
          <w:rFonts w:asciiTheme="majorHAnsi" w:hAnsiTheme="majorHAnsi" w:cstheme="majorHAnsi"/>
          <w:b/>
          <w:lang w:eastAsia="x-none"/>
        </w:rPr>
        <w:t xml:space="preserve"> časov</w:t>
      </w:r>
      <w:r>
        <w:rPr>
          <w:rFonts w:asciiTheme="majorHAnsi" w:hAnsiTheme="majorHAnsi" w:cstheme="majorHAnsi"/>
          <w:b/>
          <w:lang w:eastAsia="x-none"/>
        </w:rPr>
        <w:t>é</w:t>
      </w:r>
      <w:r w:rsidRPr="00704D50">
        <w:rPr>
          <w:rFonts w:asciiTheme="majorHAnsi" w:hAnsiTheme="majorHAnsi" w:cstheme="majorHAnsi"/>
          <w:b/>
          <w:lang w:eastAsia="x-none"/>
        </w:rPr>
        <w:t xml:space="preserve"> harmonogram</w:t>
      </w:r>
      <w:r>
        <w:rPr>
          <w:rFonts w:asciiTheme="majorHAnsi" w:hAnsiTheme="majorHAnsi" w:cstheme="majorHAnsi"/>
          <w:b/>
          <w:lang w:eastAsia="x-none"/>
        </w:rPr>
        <w:t>y</w:t>
      </w:r>
      <w:r w:rsidRPr="00704D50">
        <w:rPr>
          <w:rFonts w:asciiTheme="majorHAnsi" w:hAnsiTheme="majorHAnsi" w:cstheme="majorHAnsi"/>
          <w:b/>
          <w:lang w:eastAsia="x-none"/>
        </w:rPr>
        <w:t xml:space="preserve"> plnění</w:t>
      </w:r>
      <w:r>
        <w:rPr>
          <w:rFonts w:asciiTheme="majorHAnsi" w:hAnsiTheme="majorHAnsi" w:cstheme="majorHAnsi"/>
          <w:b/>
          <w:lang w:eastAsia="x-none"/>
        </w:rPr>
        <w:t xml:space="preserve"> zakázky, zpracované v týdnech </w:t>
      </w:r>
      <w:r>
        <w:rPr>
          <w:rFonts w:asciiTheme="majorHAnsi" w:hAnsiTheme="majorHAnsi" w:cstheme="majorHAnsi"/>
          <w:bCs/>
          <w:lang w:eastAsia="x-none"/>
        </w:rPr>
        <w:t xml:space="preserve">dle čl. 7 odst. 4 písm. c) a d) </w:t>
      </w:r>
      <w:r w:rsidRPr="00B55650">
        <w:rPr>
          <w:rFonts w:asciiTheme="majorHAnsi" w:hAnsiTheme="majorHAnsi" w:cstheme="majorHAnsi"/>
          <w:bCs/>
          <w:lang w:eastAsia="x-none"/>
        </w:rPr>
        <w:t xml:space="preserve">zadávací dokumentace </w:t>
      </w:r>
    </w:p>
    <w:p w14:paraId="130F126D" w14:textId="71796021" w:rsidR="00910E8B" w:rsidRPr="00B55650" w:rsidRDefault="00910E8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Cs/>
          <w:lang w:eastAsia="x-none"/>
        </w:rPr>
      </w:pPr>
      <w:r w:rsidRPr="00B55650">
        <w:rPr>
          <w:rFonts w:asciiTheme="majorHAnsi" w:hAnsiTheme="majorHAnsi" w:cstheme="majorHAnsi"/>
          <w:b/>
          <w:lang w:eastAsia="x-none"/>
        </w:rPr>
        <w:t xml:space="preserve">Doklad o poskytnutí jistoty </w:t>
      </w:r>
      <w:r w:rsidRPr="00B55650">
        <w:rPr>
          <w:rFonts w:asciiTheme="majorHAnsi" w:hAnsiTheme="majorHAnsi" w:cstheme="majorHAnsi"/>
          <w:bCs/>
          <w:lang w:eastAsia="x-none"/>
        </w:rPr>
        <w:t>(dle čl. 16 odst. 2 zadávací dokumentace)</w:t>
      </w:r>
    </w:p>
    <w:p w14:paraId="5869C59A" w14:textId="3D5760CF" w:rsidR="00E87AF6" w:rsidRDefault="00E87AF6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Cs/>
          <w:lang w:eastAsia="x-none"/>
        </w:rPr>
      </w:pPr>
      <w:r w:rsidRPr="1A03DB76">
        <w:rPr>
          <w:rFonts w:asciiTheme="majorHAnsi" w:hAnsiTheme="majorHAnsi" w:cstheme="majorBidi"/>
        </w:rPr>
        <w:t xml:space="preserve">Osvědčení objednatele k referenčním </w:t>
      </w:r>
      <w:r w:rsidRPr="00E87AF6">
        <w:rPr>
          <w:rFonts w:asciiTheme="majorHAnsi" w:hAnsiTheme="majorHAnsi" w:cstheme="majorBidi"/>
        </w:rPr>
        <w:t xml:space="preserve">zakázkám </w:t>
      </w:r>
      <w:r w:rsidRPr="00E87AF6">
        <w:rPr>
          <w:rFonts w:asciiTheme="majorHAnsi" w:hAnsiTheme="majorHAnsi" w:cstheme="majorHAnsi"/>
          <w:bCs/>
          <w:lang w:eastAsia="x-none"/>
        </w:rPr>
        <w:t>(dle čl. 5 odst. C tohoto</w:t>
      </w:r>
      <w:r>
        <w:rPr>
          <w:rFonts w:asciiTheme="majorHAnsi" w:hAnsiTheme="majorHAnsi" w:cstheme="majorHAnsi"/>
          <w:bCs/>
          <w:lang w:eastAsia="x-none"/>
        </w:rPr>
        <w:t xml:space="preserve"> krycího listu</w:t>
      </w:r>
      <w:r w:rsidRPr="00910E8B">
        <w:rPr>
          <w:rFonts w:asciiTheme="majorHAnsi" w:hAnsiTheme="majorHAnsi" w:cstheme="majorHAnsi"/>
          <w:bCs/>
          <w:lang w:eastAsia="x-none"/>
        </w:rPr>
        <w:t>)</w:t>
      </w:r>
    </w:p>
    <w:p w14:paraId="5C29B752" w14:textId="39E7C106" w:rsidR="00E87AF6" w:rsidRDefault="00E87AF6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Cs/>
          <w:lang w:eastAsia="x-none"/>
        </w:rPr>
      </w:pPr>
      <w:r w:rsidRPr="000578A6">
        <w:rPr>
          <w:rFonts w:asciiTheme="majorHAnsi" w:hAnsiTheme="majorHAnsi" w:cstheme="majorHAnsi"/>
        </w:rPr>
        <w:t>Osvědčení o vzdělání a odborné kvalifikaci</w:t>
      </w:r>
      <w:r>
        <w:rPr>
          <w:rFonts w:asciiTheme="majorHAnsi" w:hAnsiTheme="majorHAnsi" w:cstheme="majorHAnsi"/>
        </w:rPr>
        <w:t xml:space="preserve"> </w:t>
      </w:r>
      <w:r w:rsidRPr="00E87AF6">
        <w:rPr>
          <w:rFonts w:asciiTheme="majorHAnsi" w:hAnsiTheme="majorHAnsi" w:cstheme="majorHAnsi"/>
          <w:bCs/>
          <w:lang w:eastAsia="x-none"/>
        </w:rPr>
        <w:t xml:space="preserve">(dle čl. 5 odst. </w:t>
      </w:r>
      <w:r>
        <w:rPr>
          <w:rFonts w:asciiTheme="majorHAnsi" w:hAnsiTheme="majorHAnsi" w:cstheme="majorHAnsi"/>
          <w:bCs/>
          <w:lang w:eastAsia="x-none"/>
        </w:rPr>
        <w:t>D</w:t>
      </w:r>
      <w:r w:rsidRPr="00E87AF6">
        <w:rPr>
          <w:rFonts w:asciiTheme="majorHAnsi" w:hAnsiTheme="majorHAnsi" w:cstheme="majorHAnsi"/>
          <w:bCs/>
          <w:lang w:eastAsia="x-none"/>
        </w:rPr>
        <w:t xml:space="preserve"> tohoto</w:t>
      </w:r>
      <w:r>
        <w:rPr>
          <w:rFonts w:asciiTheme="majorHAnsi" w:hAnsiTheme="majorHAnsi" w:cstheme="majorHAnsi"/>
          <w:bCs/>
          <w:lang w:eastAsia="x-none"/>
        </w:rPr>
        <w:t xml:space="preserve"> krycího listu</w:t>
      </w:r>
      <w:r w:rsidRPr="00910E8B">
        <w:rPr>
          <w:rFonts w:asciiTheme="majorHAnsi" w:hAnsiTheme="majorHAnsi" w:cstheme="majorHAnsi"/>
          <w:bCs/>
          <w:lang w:eastAsia="x-none"/>
        </w:rPr>
        <w:t>)</w:t>
      </w:r>
    </w:p>
    <w:p w14:paraId="0AE4C771" w14:textId="77777777" w:rsidR="00A11760" w:rsidRPr="00910E8B" w:rsidRDefault="00A11760" w:rsidP="00A11760">
      <w:pPr>
        <w:pStyle w:val="Odstavecseseznamem"/>
        <w:numPr>
          <w:ilvl w:val="0"/>
          <w:numId w:val="0"/>
        </w:numPr>
        <w:spacing w:line="276" w:lineRule="auto"/>
        <w:ind w:left="1418"/>
        <w:contextualSpacing w:val="0"/>
        <w:rPr>
          <w:rFonts w:asciiTheme="majorHAnsi" w:hAnsiTheme="majorHAnsi" w:cstheme="majorHAnsi"/>
          <w:bCs/>
          <w:lang w:eastAsia="x-none"/>
        </w:rPr>
      </w:pPr>
    </w:p>
    <w:p w14:paraId="0CB6567F" w14:textId="6E17DFE6" w:rsidR="00B067DF" w:rsidRPr="000578A6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 xml:space="preserve">Kritéria </w:t>
      </w:r>
      <w:r w:rsidR="00B067DF" w:rsidRPr="000578A6">
        <w:rPr>
          <w:rStyle w:val="Siln"/>
          <w:rFonts w:cstheme="majorHAnsi"/>
          <w:b/>
        </w:rPr>
        <w:t>hodnocení</w:t>
      </w:r>
    </w:p>
    <w:p w14:paraId="4A21005B" w14:textId="05C3FFBD" w:rsidR="00B067DF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0578A6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p w14:paraId="4B36A64A" w14:textId="77777777" w:rsidR="00A11760" w:rsidRPr="000578A6" w:rsidRDefault="00A11760" w:rsidP="008309D1">
      <w:pPr>
        <w:spacing w:line="276" w:lineRule="auto"/>
        <w:ind w:left="426"/>
        <w:rPr>
          <w:rFonts w:asciiTheme="majorHAnsi" w:hAnsiTheme="majorHAnsi" w:cstheme="majorHAnsi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A11760" w:rsidRPr="000578A6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1434482C" w:rsidR="00A11760" w:rsidRPr="000578A6" w:rsidRDefault="00A11760" w:rsidP="00A11760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lastRenderedPageBreak/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F90A3D7" w:rsidR="00A11760" w:rsidRPr="000578A6" w:rsidRDefault="00A11760" w:rsidP="00A11760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40B124F2" w:rsidR="00A11760" w:rsidRPr="000578A6" w:rsidRDefault="00A11760" w:rsidP="00A11760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A11760" w:rsidRPr="000578A6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39C2534F" w:rsidR="00A11760" w:rsidRPr="000578A6" w:rsidRDefault="00A11760" w:rsidP="00A11760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Celková n</w:t>
            </w:r>
            <w:r w:rsidRPr="000578A6">
              <w:rPr>
                <w:rFonts w:asciiTheme="majorHAnsi" w:hAnsiTheme="majorHAnsi" w:cstheme="majorHAnsi"/>
              </w:rPr>
              <w:t>abídková cena v Kč bez DPH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(součet nabídkové ceny za </w:t>
            </w:r>
            <w:r w:rsidR="0047159D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II. etapu (příloha č. 3.2 zadávací dokumentace) a V. etapu (příloha č. 4.2 zadávací dokumentace)</w:t>
            </w:r>
          </w:p>
        </w:tc>
        <w:tc>
          <w:tcPr>
            <w:tcW w:w="1290" w:type="dxa"/>
            <w:vAlign w:val="center"/>
          </w:tcPr>
          <w:p w14:paraId="6635F006" w14:textId="7843A66E" w:rsidR="00A11760" w:rsidRPr="000578A6" w:rsidRDefault="00252EB4" w:rsidP="00A11760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39930019"/>
                <w:placeholder>
                  <w:docPart w:val="966BA67C9164490F95CA7AA4256B8308"/>
                </w:placeholder>
              </w:sdtPr>
              <w:sdtEndPr/>
              <w:sdtContent>
                <w:r w:rsidR="00A11760" w:rsidRPr="000578A6">
                  <w:rPr>
                    <w:rFonts w:asciiTheme="majorHAnsi" w:hAnsiTheme="majorHAnsi" w:cstheme="majorHAnsi"/>
                  </w:rPr>
                  <w:t>100</w:t>
                </w:r>
              </w:sdtContent>
            </w:sdt>
            <w:r w:rsidR="00A11760" w:rsidRPr="000578A6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3E45F4AA" w14:textId="46B0AD45" w:rsidR="00A11760" w:rsidRPr="000578A6" w:rsidRDefault="00252EB4" w:rsidP="00A11760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FF8D170449D64D5C9882525CF3EFDD97"/>
                </w:placeholder>
                <w:showingPlcHdr/>
              </w:sdtPr>
              <w:sdtEndPr/>
              <w:sdtContent>
                <w:r w:rsidR="00A11760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A11760" w:rsidRPr="000578A6">
              <w:rPr>
                <w:rFonts w:asciiTheme="majorHAnsi" w:hAnsiTheme="majorHAnsi" w:cstheme="majorHAnsi"/>
              </w:rPr>
              <w:t xml:space="preserve"> Kč bez DPH</w:t>
            </w:r>
            <w:r w:rsidR="00A11760" w:rsidRPr="000578A6">
              <w:rPr>
                <w:rFonts w:asciiTheme="majorHAnsi" w:hAnsiTheme="majorHAnsi" w:cstheme="majorHAnsi"/>
              </w:rPr>
              <w:tab/>
            </w:r>
          </w:p>
        </w:tc>
      </w:tr>
      <w:tr w:rsidR="00A11760" w:rsidRPr="000578A6" w14:paraId="7591989B" w14:textId="77777777" w:rsidTr="00257E66">
        <w:trPr>
          <w:trHeight w:val="397"/>
        </w:trPr>
        <w:tc>
          <w:tcPr>
            <w:tcW w:w="5937" w:type="dxa"/>
            <w:gridSpan w:val="2"/>
            <w:vAlign w:val="center"/>
          </w:tcPr>
          <w:p w14:paraId="2CC486F1" w14:textId="6F02E193" w:rsidR="00A11760" w:rsidRDefault="00A11760" w:rsidP="00A11760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Pr="000578A6">
              <w:rPr>
                <w:rFonts w:asciiTheme="majorHAnsi" w:hAnsiTheme="majorHAnsi" w:cstheme="majorHAnsi"/>
              </w:rPr>
              <w:t>abídková cena v Kč bez DPH</w:t>
            </w:r>
            <w:r>
              <w:rPr>
                <w:rFonts w:asciiTheme="majorHAnsi" w:hAnsiTheme="majorHAnsi" w:cstheme="majorHAnsi"/>
              </w:rPr>
              <w:t xml:space="preserve"> za I</w:t>
            </w:r>
            <w:r w:rsidR="0047159D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I. etapu</w:t>
            </w:r>
          </w:p>
        </w:tc>
        <w:tc>
          <w:tcPr>
            <w:tcW w:w="3561" w:type="dxa"/>
          </w:tcPr>
          <w:p w14:paraId="0A79968F" w14:textId="46818F45" w:rsidR="00A11760" w:rsidRDefault="00252EB4" w:rsidP="00A11760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38121642"/>
                <w:placeholder>
                  <w:docPart w:val="225F4096E7EF4D86A7CC979A8823E373"/>
                </w:placeholder>
                <w:showingPlcHdr/>
              </w:sdtPr>
              <w:sdtEndPr/>
              <w:sdtContent>
                <w:r w:rsidR="00A11760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A11760" w:rsidRPr="000578A6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  <w:tr w:rsidR="00A11760" w:rsidRPr="000578A6" w14:paraId="3B09869F" w14:textId="77777777" w:rsidTr="00DC17BE">
        <w:trPr>
          <w:trHeight w:val="397"/>
        </w:trPr>
        <w:tc>
          <w:tcPr>
            <w:tcW w:w="5937" w:type="dxa"/>
            <w:gridSpan w:val="2"/>
            <w:vAlign w:val="center"/>
          </w:tcPr>
          <w:p w14:paraId="648F8A85" w14:textId="5C94C979" w:rsidR="00A11760" w:rsidRDefault="00A11760" w:rsidP="00A11760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Pr="000578A6">
              <w:rPr>
                <w:rFonts w:asciiTheme="majorHAnsi" w:hAnsiTheme="majorHAnsi" w:cstheme="majorHAnsi"/>
              </w:rPr>
              <w:t>abídková cena v Kč bez DPH</w:t>
            </w:r>
            <w:r>
              <w:rPr>
                <w:rFonts w:asciiTheme="majorHAnsi" w:hAnsiTheme="majorHAnsi" w:cstheme="majorHAnsi"/>
              </w:rPr>
              <w:t xml:space="preserve"> za V. etapu</w:t>
            </w:r>
          </w:p>
        </w:tc>
        <w:tc>
          <w:tcPr>
            <w:tcW w:w="3561" w:type="dxa"/>
          </w:tcPr>
          <w:p w14:paraId="71C20367" w14:textId="2401090F" w:rsidR="00A11760" w:rsidRDefault="00252EB4" w:rsidP="00A11760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70189679"/>
                <w:placeholder>
                  <w:docPart w:val="8801C82C2D5F4B0A913711C97F08EB10"/>
                </w:placeholder>
                <w:showingPlcHdr/>
              </w:sdtPr>
              <w:sdtEndPr/>
              <w:sdtContent>
                <w:r w:rsidR="00A11760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A11760" w:rsidRPr="000578A6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</w:tbl>
    <w:p w14:paraId="3EBA5705" w14:textId="6D335A87" w:rsidR="00B067DF" w:rsidRPr="000578A6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Prokazování k</w:t>
      </w:r>
      <w:r w:rsidR="00B067DF" w:rsidRPr="000578A6">
        <w:rPr>
          <w:rStyle w:val="Siln"/>
          <w:rFonts w:cstheme="majorHAnsi"/>
          <w:b/>
        </w:rPr>
        <w:t>valifikac</w:t>
      </w:r>
      <w:r w:rsidRPr="000578A6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0578A6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0578A6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634A0D47" w:rsidR="00B067DF" w:rsidRPr="000578A6" w:rsidRDefault="00B067DF" w:rsidP="2A525C88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0578A6">
              <w:rPr>
                <w:rFonts w:asciiTheme="majorHAnsi" w:hAnsiTheme="majorHAnsi" w:cstheme="majorHAnsi"/>
              </w:rPr>
              <w:t xml:space="preserve">dle </w:t>
            </w:r>
            <w:r w:rsidRPr="000578A6">
              <w:rPr>
                <w:rFonts w:asciiTheme="majorHAnsi" w:hAnsiTheme="majorHAnsi" w:cstheme="majorHAnsi"/>
              </w:rPr>
              <w:t>§ 74 odst. 1 ZZVZ.</w:t>
            </w:r>
          </w:p>
        </w:tc>
      </w:tr>
      <w:tr w:rsidR="00B067DF" w:rsidRPr="000578A6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0578A6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060695A9" w:rsidR="00B067DF" w:rsidRDefault="00B067DF" w:rsidP="00910E8B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>, že splňuje požadavek dle § 77 odst. 1 ZZVZ.</w:t>
            </w:r>
          </w:p>
          <w:p w14:paraId="45A82C37" w14:textId="421469F2" w:rsidR="00910E8B" w:rsidRPr="00910E8B" w:rsidRDefault="00910E8B" w:rsidP="00910E8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 xml:space="preserve">Účastník čestně prohlašuje, že splňuje požadavek dle § 77 odst. 2 písm. c) ZZVZ, tj. že je odborně způsobilý nebo disponuje osobou, jejímž prostřednictvím odbornou způsobilost zabezpečuje, je-li pro plnění veřejné zakázky odborná způsobilost jinými právními předpisy vyžadována, a to v rozsahu </w:t>
            </w: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sz w:val="22"/>
                <w:szCs w:val="22"/>
              </w:rPr>
              <w:t xml:space="preserve">autorizace v oboru pozemní stavby </w:t>
            </w:r>
            <w:r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podle zákona č. 360/1992 Sb., o výkonu povolání autorizovaných architektů a o výkonu povolání autorizovaných inženýrů a techniků činných ve výstavbě, ve znění pozdějších předpisů.</w:t>
            </w: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sz w:val="22"/>
                <w:szCs w:val="22"/>
              </w:rPr>
              <w:t> 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E8F0A44" w14:textId="5A3C36CC" w:rsidR="00B067DF" w:rsidRPr="00382FD6" w:rsidRDefault="00B067DF" w:rsidP="00382FD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82FD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B067DF" w:rsidRPr="000578A6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0578A6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0A505298" w:rsidR="008309D1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0578A6">
              <w:rPr>
                <w:rFonts w:asciiTheme="majorHAnsi" w:hAnsiTheme="majorHAnsi" w:cstheme="majorHAnsi"/>
              </w:rPr>
              <w:t xml:space="preserve">dle § 79 odst. 2 </w:t>
            </w:r>
            <w:r w:rsidR="00C438D2" w:rsidRPr="000578A6">
              <w:rPr>
                <w:rFonts w:asciiTheme="majorHAnsi" w:hAnsiTheme="majorHAnsi" w:cstheme="majorHAnsi"/>
              </w:rPr>
              <w:t>písm</w:t>
            </w:r>
            <w:r w:rsidR="00BA239A" w:rsidRPr="00382FD6">
              <w:rPr>
                <w:rFonts w:asciiTheme="majorHAnsi" w:hAnsiTheme="majorHAnsi" w:cstheme="majorHAnsi"/>
              </w:rPr>
              <w:t>. a</w:t>
            </w:r>
            <w:r w:rsidR="00382FD6" w:rsidRPr="00382FD6">
              <w:rPr>
                <w:rFonts w:asciiTheme="majorHAnsi" w:hAnsiTheme="majorHAnsi" w:cstheme="majorHAnsi"/>
              </w:rPr>
              <w:t>)</w:t>
            </w:r>
            <w:r w:rsidR="00382FD6">
              <w:rPr>
                <w:rFonts w:asciiTheme="majorHAnsi" w:hAnsiTheme="majorHAnsi" w:cstheme="majorHAnsi"/>
              </w:rPr>
              <w:t xml:space="preserve"> </w:t>
            </w:r>
            <w:r w:rsidR="00BA239A" w:rsidRPr="000578A6">
              <w:rPr>
                <w:rFonts w:asciiTheme="majorHAnsi" w:hAnsiTheme="majorHAnsi" w:cstheme="majorHAnsi"/>
              </w:rPr>
              <w:t xml:space="preserve">ZZVZ </w:t>
            </w:r>
            <w:r w:rsidRPr="000578A6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0A4B0B20" w:rsidR="00B067DF" w:rsidRPr="00B55650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1: </w:t>
            </w:r>
            <w:r w:rsidR="003F3DD3">
              <w:rPr>
                <w:rFonts w:asciiTheme="majorHAnsi" w:hAnsiTheme="majorHAnsi" w:cstheme="majorHAnsi"/>
              </w:rPr>
              <w:t xml:space="preserve">zateplení bytových domů v hodnotě </w:t>
            </w:r>
            <w:r w:rsidR="003F3DD3" w:rsidRPr="00B55650">
              <w:rPr>
                <w:rFonts w:asciiTheme="majorHAnsi" w:hAnsiTheme="majorHAnsi" w:cstheme="majorHAnsi"/>
              </w:rPr>
              <w:t xml:space="preserve">min. </w:t>
            </w:r>
            <w:proofErr w:type="gramStart"/>
            <w:r w:rsidR="0047159D">
              <w:rPr>
                <w:rFonts w:asciiTheme="majorHAnsi" w:hAnsiTheme="majorHAnsi" w:cstheme="majorHAnsi"/>
              </w:rPr>
              <w:t>10.0</w:t>
            </w:r>
            <w:r w:rsidR="003F3DD3" w:rsidRPr="00B55650">
              <w:rPr>
                <w:rFonts w:asciiTheme="majorHAnsi" w:hAnsiTheme="majorHAnsi" w:cstheme="majorHAnsi"/>
              </w:rPr>
              <w:t>00.000,-</w:t>
            </w:r>
            <w:proofErr w:type="gramEnd"/>
            <w:r w:rsidR="003F3DD3" w:rsidRPr="00B55650">
              <w:rPr>
                <w:rFonts w:asciiTheme="majorHAnsi" w:hAnsiTheme="majorHAnsi" w:cstheme="majorHAnsi"/>
              </w:rPr>
              <w:t xml:space="preserve"> Kč bez DPH</w:t>
            </w:r>
          </w:p>
          <w:p w14:paraId="36F4DB77" w14:textId="285CBCCE" w:rsidR="008309D1" w:rsidRPr="00B55650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B55650">
              <w:rPr>
                <w:rFonts w:asciiTheme="majorHAnsi" w:hAnsiTheme="majorHAnsi" w:cstheme="majorHAnsi"/>
              </w:rPr>
              <w:t xml:space="preserve">Referenční zakázka č. 2: </w:t>
            </w:r>
            <w:r w:rsidR="003F3DD3" w:rsidRPr="00B55650">
              <w:rPr>
                <w:rFonts w:asciiTheme="majorHAnsi" w:hAnsiTheme="majorHAnsi" w:cstheme="majorHAnsi"/>
              </w:rPr>
              <w:t xml:space="preserve">zateplení bytových domů v hodnotě min. </w:t>
            </w:r>
            <w:proofErr w:type="gramStart"/>
            <w:r w:rsidR="0047159D">
              <w:rPr>
                <w:rFonts w:asciiTheme="majorHAnsi" w:hAnsiTheme="majorHAnsi" w:cstheme="majorHAnsi"/>
              </w:rPr>
              <w:t>10.0</w:t>
            </w:r>
            <w:r w:rsidR="003F3DD3" w:rsidRPr="00B55650">
              <w:rPr>
                <w:rFonts w:asciiTheme="majorHAnsi" w:hAnsiTheme="majorHAnsi" w:cstheme="majorHAnsi"/>
              </w:rPr>
              <w:t>00.000,-</w:t>
            </w:r>
            <w:proofErr w:type="gramEnd"/>
            <w:r w:rsidR="003F3DD3" w:rsidRPr="00B55650">
              <w:rPr>
                <w:rFonts w:asciiTheme="majorHAnsi" w:hAnsiTheme="majorHAnsi" w:cstheme="majorHAnsi"/>
              </w:rPr>
              <w:t xml:space="preserve"> Kč bez DPH</w:t>
            </w:r>
          </w:p>
          <w:p w14:paraId="179A8D09" w14:textId="39B9A601" w:rsidR="003F3DD3" w:rsidRPr="00B55650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B55650">
              <w:rPr>
                <w:rFonts w:asciiTheme="majorHAnsi" w:hAnsiTheme="majorHAnsi" w:cstheme="majorHAnsi"/>
              </w:rPr>
              <w:t xml:space="preserve">Referenční zakázka č. 3: </w:t>
            </w:r>
            <w:r w:rsidR="003F3DD3" w:rsidRPr="00B55650">
              <w:rPr>
                <w:rFonts w:asciiTheme="majorHAnsi" w:hAnsiTheme="majorHAnsi" w:cstheme="majorHAnsi"/>
              </w:rPr>
              <w:t xml:space="preserve">zateplení bytových domů v hodnotě min. </w:t>
            </w:r>
            <w:proofErr w:type="gramStart"/>
            <w:r w:rsidR="0047159D">
              <w:rPr>
                <w:rFonts w:asciiTheme="majorHAnsi" w:hAnsiTheme="majorHAnsi" w:cstheme="majorHAnsi"/>
              </w:rPr>
              <w:t>10.0</w:t>
            </w:r>
            <w:r w:rsidR="003F3DD3" w:rsidRPr="00B55650">
              <w:rPr>
                <w:rFonts w:asciiTheme="majorHAnsi" w:hAnsiTheme="majorHAnsi" w:cstheme="majorHAnsi"/>
              </w:rPr>
              <w:t>00.000,-</w:t>
            </w:r>
            <w:proofErr w:type="gramEnd"/>
            <w:r w:rsidR="003F3DD3" w:rsidRPr="00B55650">
              <w:rPr>
                <w:rFonts w:asciiTheme="majorHAnsi" w:hAnsiTheme="majorHAnsi" w:cstheme="majorHAnsi"/>
              </w:rPr>
              <w:t xml:space="preserve"> Kč bez DPH </w:t>
            </w:r>
          </w:p>
          <w:p w14:paraId="2358F9FA" w14:textId="62A1FAC7" w:rsidR="00B067DF" w:rsidRPr="000578A6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Byly realizovány v</w:t>
            </w:r>
            <w:r w:rsidR="00F76B2F" w:rsidRPr="000578A6">
              <w:rPr>
                <w:rFonts w:asciiTheme="majorHAnsi" w:hAnsiTheme="majorHAnsi" w:cstheme="majorHAnsi"/>
              </w:rPr>
              <w:t> </w:t>
            </w:r>
            <w:r w:rsidRPr="00382FD6">
              <w:rPr>
                <w:rFonts w:asciiTheme="majorHAnsi" w:hAnsiTheme="majorHAnsi" w:cstheme="majorHAnsi"/>
              </w:rPr>
              <w:t>období</w:t>
            </w:r>
            <w:r w:rsidR="00F76B2F" w:rsidRPr="00382FD6">
              <w:rPr>
                <w:rFonts w:asciiTheme="majorHAnsi" w:hAnsiTheme="majorHAnsi" w:cstheme="majorHAnsi"/>
              </w:rPr>
              <w:t xml:space="preserve"> za poslední</w:t>
            </w:r>
            <w:r w:rsidR="003F3DD3">
              <w:rPr>
                <w:rFonts w:asciiTheme="majorHAnsi" w:hAnsiTheme="majorHAnsi" w:cstheme="majorHAnsi"/>
              </w:rPr>
              <w:t>ch</w:t>
            </w:r>
            <w:r w:rsidR="00F76B2F" w:rsidRPr="00382FD6">
              <w:rPr>
                <w:rFonts w:asciiTheme="majorHAnsi" w:hAnsiTheme="majorHAnsi" w:cstheme="majorHAnsi"/>
              </w:rPr>
              <w:t xml:space="preserve"> </w:t>
            </w:r>
            <w:r w:rsidR="003F3DD3" w:rsidRPr="003F3DD3">
              <w:rPr>
                <w:rFonts w:asciiTheme="majorHAnsi" w:hAnsiTheme="majorHAnsi" w:cstheme="majorHAnsi"/>
                <w:b/>
                <w:bCs/>
              </w:rPr>
              <w:t>5 let</w:t>
            </w:r>
            <w:r w:rsidR="00F76B2F" w:rsidRPr="00382FD6">
              <w:rPr>
                <w:rFonts w:asciiTheme="majorHAnsi" w:hAnsiTheme="majorHAnsi" w:cstheme="majorHAnsi"/>
              </w:rPr>
              <w:t xml:space="preserve"> před</w:t>
            </w:r>
            <w:r w:rsidR="00F76B2F" w:rsidRPr="000578A6">
              <w:rPr>
                <w:rFonts w:asciiTheme="majorHAnsi" w:hAnsiTheme="majorHAnsi" w:cstheme="majorHAnsi"/>
              </w:rPr>
              <w:t xml:space="preserve"> zahájením zadávacího řízení.</w:t>
            </w:r>
            <w:r w:rsidR="00AF4FAD" w:rsidRPr="000578A6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0578A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0578A6">
              <w:rPr>
                <w:rFonts w:asciiTheme="majorHAnsi" w:hAnsiTheme="majorHAnsi" w:cstheme="majorHAnsi"/>
              </w:rPr>
              <w:t>například:</w:t>
            </w:r>
            <w:r w:rsidRPr="000578A6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2C7E20E8" w:rsidR="0022176A" w:rsidRPr="000578A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Toto kritérium technické kvalifikace splní účastník i v případě, že se jedná </w:t>
            </w:r>
            <w:r w:rsidRPr="006E232A">
              <w:rPr>
                <w:rFonts w:asciiTheme="majorHAnsi" w:hAnsiTheme="majorHAnsi" w:cstheme="majorHAnsi"/>
              </w:rPr>
              <w:t xml:space="preserve">o </w:t>
            </w:r>
            <w:r w:rsidR="003D2088" w:rsidRPr="006E232A">
              <w:rPr>
                <w:rFonts w:asciiTheme="majorHAnsi" w:hAnsiTheme="majorHAnsi" w:cstheme="majorHAnsi"/>
              </w:rPr>
              <w:t>stavební práce</w:t>
            </w:r>
            <w:r w:rsidRPr="006E232A">
              <w:rPr>
                <w:rFonts w:asciiTheme="majorHAnsi" w:hAnsiTheme="majorHAnsi" w:cstheme="majorHAnsi"/>
              </w:rPr>
              <w:t xml:space="preserve"> dosu</w:t>
            </w:r>
            <w:r w:rsidRPr="000578A6">
              <w:rPr>
                <w:rFonts w:asciiTheme="majorHAnsi" w:hAnsiTheme="majorHAnsi" w:cstheme="majorHAnsi"/>
              </w:rPr>
              <w:t>d probíhající za předpokladu splnění výše uvedených parametrů ke dni zahájení zadávacího řízení.</w:t>
            </w:r>
          </w:p>
          <w:p w14:paraId="5B8D5999" w14:textId="240BBDB4" w:rsidR="0022176A" w:rsidRPr="006E232A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6E232A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6E232A">
              <w:rPr>
                <w:rFonts w:asciiTheme="majorHAnsi" w:hAnsiTheme="majorHAnsi" w:cstheme="majorHAnsi"/>
              </w:rPr>
              <w:t xml:space="preserve">stavební práce </w:t>
            </w:r>
            <w:r w:rsidRPr="006E232A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E87AF6">
              <w:rPr>
                <w:rFonts w:asciiTheme="majorHAnsi" w:hAnsiTheme="majorHAnsi" w:cstheme="majorHAnsi"/>
              </w:rPr>
              <w:t>5 letech</w:t>
            </w:r>
            <w:r w:rsidRPr="006E232A">
              <w:rPr>
                <w:rFonts w:asciiTheme="majorHAnsi" w:hAnsiTheme="majorHAnsi" w:cstheme="majorHAnsi"/>
              </w:rPr>
              <w:t xml:space="preserve">, pokud byly </w:t>
            </w:r>
            <w:r w:rsidR="003D2088" w:rsidRPr="006E232A">
              <w:rPr>
                <w:rFonts w:asciiTheme="majorHAnsi" w:hAnsiTheme="majorHAnsi" w:cstheme="majorHAnsi"/>
              </w:rPr>
              <w:t>předmětné stavební práce</w:t>
            </w:r>
            <w:r w:rsidRPr="006E232A">
              <w:rPr>
                <w:rFonts w:asciiTheme="majorHAnsi" w:hAnsiTheme="majorHAnsi" w:cstheme="majorHAnsi"/>
              </w:rPr>
              <w:t xml:space="preserve"> v posledních </w:t>
            </w:r>
            <w:r w:rsidR="00E87AF6">
              <w:rPr>
                <w:rFonts w:asciiTheme="majorHAnsi" w:hAnsiTheme="majorHAnsi" w:cstheme="majorHAnsi"/>
              </w:rPr>
              <w:t>5 letech</w:t>
            </w:r>
            <w:r w:rsidRPr="006E232A">
              <w:rPr>
                <w:rFonts w:asciiTheme="majorHAnsi" w:hAnsiTheme="majorHAnsi" w:cstheme="majorHAnsi"/>
              </w:rPr>
              <w:t xml:space="preserve"> ukončeny nebo pokud stále probíhají, za předpokladu splnění výše uvedených parametrů ke dni zahájení zadávacího řízení.</w:t>
            </w:r>
          </w:p>
          <w:p w14:paraId="277AB7B9" w14:textId="43C93AF7" w:rsidR="00B067DF" w:rsidRPr="000578A6" w:rsidRDefault="00B067DF" w:rsidP="1A03DB7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Bidi"/>
              </w:rPr>
            </w:pPr>
            <w:r w:rsidRPr="1A03DB76">
              <w:rPr>
                <w:rFonts w:asciiTheme="majorHAnsi" w:hAnsiTheme="majorHAnsi" w:cstheme="majorBidi"/>
              </w:rPr>
              <w:lastRenderedPageBreak/>
              <w:t>Osvědčení objednatele k výše uvedeným referenčním zakázkám</w:t>
            </w:r>
            <w:r w:rsidR="004477CC" w:rsidRPr="1A03DB76">
              <w:rPr>
                <w:rFonts w:asciiTheme="majorHAnsi" w:hAnsiTheme="majorHAnsi" w:cstheme="majorBidi"/>
              </w:rPr>
              <w:t xml:space="preserve"> účastník dokládá jako </w:t>
            </w:r>
            <w:r w:rsidR="004477CC" w:rsidRPr="1A03DB76">
              <w:rPr>
                <w:rFonts w:asciiTheme="majorHAnsi" w:hAnsiTheme="majorHAnsi" w:cstheme="majorBidi"/>
                <w:b/>
                <w:bCs/>
              </w:rPr>
              <w:t>samostatnou přílohu Krycího listu nabídky</w:t>
            </w:r>
            <w:r w:rsidR="004477CC" w:rsidRPr="1A03DB76">
              <w:rPr>
                <w:rFonts w:asciiTheme="majorHAnsi" w:hAnsiTheme="majorHAnsi" w:cstheme="majorBidi"/>
              </w:rPr>
              <w:t>.</w:t>
            </w:r>
          </w:p>
          <w:p w14:paraId="29E70E1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0578A6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0578A6" w:rsidRDefault="00252EB4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77777777" w:rsidR="00B067DF" w:rsidRPr="000578A6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44645176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7960584" w14:textId="1DBA4049" w:rsidR="00B067DF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Cena předmětu plnění</w:t>
            </w:r>
            <w:r w:rsidR="00B067DF"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0578A6" w:rsidRDefault="00252EB4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67AD350" w14:textId="77777777" w:rsidR="005D53C2" w:rsidRPr="000578A6" w:rsidRDefault="005D53C2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531189721"/>
                <w:placeholder>
                  <w:docPart w:val="B6D4C3D8AFBD49A19029DC20B75E5AB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01095824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531224417"/>
                <w:placeholder>
                  <w:docPart w:val="311BA301E81F4443A24E7C5DAB6C5E0E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E8719C5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34585016"/>
                <w:placeholder>
                  <w:docPart w:val="0E470EBB691F49E4942A149966D1716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2077194220"/>
                <w:placeholder>
                  <w:docPart w:val="D5C68C1DCDD54B2BA248702B57ECC47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8C7CDAF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0578A6" w:rsidRDefault="00252EB4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7998708" w14:textId="77777777" w:rsidR="005D53C2" w:rsidRPr="000578A6" w:rsidRDefault="005D53C2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2103759930"/>
                <w:placeholder>
                  <w:docPart w:val="EB64D2735F8144998F3CBE4913D016DA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77DE0D41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304285807"/>
                <w:placeholder>
                  <w:docPart w:val="99CF95E022F64F72A36AEB025DC715D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1CAF5E2B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429666685"/>
                <w:placeholder>
                  <w:docPart w:val="50C0F8608C2B47B0A00A4EE2A97F5604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644966576"/>
                <w:placeholder>
                  <w:docPart w:val="9C88A964ADE94569B057787BE20044C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614AAD" w:rsidRPr="000578A6" w14:paraId="2291DE71" w14:textId="77777777" w:rsidTr="00B4429F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7DD2FF1C" w14:textId="77777777" w:rsidR="00614AAD" w:rsidRPr="000578A6" w:rsidRDefault="00614AAD" w:rsidP="00B4429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614AAD" w:rsidRPr="000578A6" w14:paraId="0A139357" w14:textId="77777777" w:rsidTr="00B4429F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0F65E6" w14:textId="77777777" w:rsidR="00614AAD" w:rsidRPr="000578A6" w:rsidRDefault="00614AAD" w:rsidP="00B442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>, že splňuje následující požadavky dle § 79 odst. 2 písm</w:t>
            </w:r>
            <w:r w:rsidRPr="001B020D">
              <w:rPr>
                <w:rFonts w:asciiTheme="majorHAnsi" w:hAnsiTheme="majorHAnsi" w:cstheme="majorHAnsi"/>
              </w:rPr>
              <w:t>.  d) ZZVZ</w:t>
            </w:r>
            <w:r w:rsidRPr="000578A6">
              <w:rPr>
                <w:rFonts w:asciiTheme="majorHAnsi" w:hAnsiTheme="majorHAnsi" w:cstheme="majorHAnsi"/>
              </w:rPr>
              <w:t xml:space="preserve"> na odbornou kvalifikaci osob:</w:t>
            </w:r>
          </w:p>
          <w:p w14:paraId="56C50205" w14:textId="77777777" w:rsidR="00614AAD" w:rsidRPr="000578A6" w:rsidRDefault="00614AAD" w:rsidP="00B4429F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Stavbyvedoucí:</w:t>
            </w:r>
          </w:p>
          <w:p w14:paraId="5EEB4F02" w14:textId="306FDEE6" w:rsidR="00614AAD" w:rsidRDefault="00FD7AFD" w:rsidP="00B4429F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alespoň </w:t>
            </w:r>
            <w:r w:rsidR="00614AAD">
              <w:rPr>
                <w:rFonts w:asciiTheme="majorHAnsi" w:hAnsiTheme="majorHAnsi" w:cstheme="majorHAnsi"/>
              </w:rPr>
              <w:t>středoškolské vzdělání stavebního směru</w:t>
            </w:r>
          </w:p>
          <w:p w14:paraId="0442EDBA" w14:textId="2FC24A9D" w:rsidR="00614AAD" w:rsidRPr="000578A6" w:rsidRDefault="00614AAD" w:rsidP="00B4429F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autorizace pro obor </w:t>
            </w:r>
            <w:r>
              <w:rPr>
                <w:rFonts w:asciiTheme="majorHAnsi" w:hAnsiTheme="majorHAnsi" w:cstheme="majorHAnsi"/>
              </w:rPr>
              <w:t>pozemní stavby</w:t>
            </w:r>
            <w:r w:rsidRPr="000578A6">
              <w:rPr>
                <w:rFonts w:asciiTheme="majorHAnsi" w:hAnsiTheme="majorHAnsi" w:cstheme="majorHAnsi"/>
              </w:rPr>
              <w:t xml:space="preserve"> dle zákona č. 360/1992 Sb., o výkonu povolání autorizovaných architektů a o výkonu povolání autorizovaných inženýrů a techniků činných ve výstavbě, </w:t>
            </w:r>
          </w:p>
          <w:p w14:paraId="16A69E90" w14:textId="68163887" w:rsidR="00614AAD" w:rsidRPr="000578A6" w:rsidRDefault="00614AAD" w:rsidP="00B4429F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minimálně </w:t>
            </w:r>
            <w:r>
              <w:rPr>
                <w:rFonts w:asciiTheme="majorHAnsi" w:hAnsiTheme="majorHAnsi" w:cstheme="majorHAnsi"/>
              </w:rPr>
              <w:t xml:space="preserve">5 let při vedení realizace pozemních staveb s referencí alespoň 2 pozemních staveb na kterých působil ve funkci stavbyvedoucího a jejichž cena činila alespoň </w:t>
            </w:r>
            <w:proofErr w:type="gramStart"/>
            <w:r w:rsidR="00E87AF6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.000.000,-</w:t>
            </w:r>
            <w:proofErr w:type="gramEnd"/>
            <w:r>
              <w:rPr>
                <w:rFonts w:asciiTheme="majorHAnsi" w:hAnsiTheme="majorHAnsi" w:cstheme="majorHAnsi"/>
              </w:rPr>
              <w:t xml:space="preserve"> Kč </w:t>
            </w:r>
            <w:r w:rsidR="00E87AF6"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theme="majorHAnsi"/>
              </w:rPr>
              <w:t>ez DPH za každou stavbu.</w:t>
            </w:r>
            <w:r w:rsidRPr="000578A6">
              <w:rPr>
                <w:rFonts w:asciiTheme="majorHAnsi" w:hAnsiTheme="majorHAnsi" w:cstheme="majorHAnsi"/>
              </w:rPr>
              <w:t xml:space="preserve"> </w:t>
            </w:r>
          </w:p>
          <w:p w14:paraId="111DB150" w14:textId="77777777" w:rsidR="00614AAD" w:rsidRPr="000578A6" w:rsidRDefault="00614AAD" w:rsidP="00B4429F">
            <w:pPr>
              <w:spacing w:before="120" w:after="120" w:line="276" w:lineRule="auto"/>
              <w:ind w:left="34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Osvědčení o vzdělání a odborné kvalifikaci k výše uvedeným osobám účastník dokládá jako </w:t>
            </w:r>
            <w:r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578A6">
              <w:rPr>
                <w:rFonts w:asciiTheme="majorHAnsi" w:hAnsiTheme="majorHAnsi" w:cstheme="majorHAnsi"/>
              </w:rPr>
              <w:t>.</w:t>
            </w:r>
          </w:p>
          <w:p w14:paraId="3B2809FA" w14:textId="77777777" w:rsidR="00614AAD" w:rsidRPr="000578A6" w:rsidRDefault="00614AAD" w:rsidP="00B442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jednotlivých osobách uvádí níže:</w:t>
            </w:r>
          </w:p>
        </w:tc>
      </w:tr>
      <w:tr w:rsidR="00614AAD" w:rsidRPr="000578A6" w14:paraId="0754AACE" w14:textId="77777777" w:rsidTr="00B4429F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2C082A14" w14:textId="77777777" w:rsidR="00614AAD" w:rsidRPr="000578A6" w:rsidRDefault="00614AAD" w:rsidP="00B4429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Stavbyvedoucí:</w:t>
            </w:r>
          </w:p>
          <w:p w14:paraId="504300F4" w14:textId="77777777" w:rsidR="00614AAD" w:rsidRPr="000578A6" w:rsidRDefault="00252EB4" w:rsidP="00B4429F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148553863"/>
                <w:placeholder>
                  <w:docPart w:val="5B21BC74457644B1A96B04DC5F935756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614AAD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3588799E" w14:textId="77777777" w:rsidR="00614AAD" w:rsidRPr="000578A6" w:rsidRDefault="00614AAD" w:rsidP="00B4429F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4FAE683B" w14:textId="77777777" w:rsidR="00614AAD" w:rsidRPr="000578A6" w:rsidRDefault="00614AAD" w:rsidP="00B4429F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Autorizace: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033414174"/>
                <w:placeholder>
                  <w:docPart w:val="1BC5D1D7C3854FF68B0B9FE36CB782F3"/>
                </w:placeholder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obor nebo specializaci autorizace</w:t>
                </w:r>
              </w:sdtContent>
            </w:sdt>
          </w:p>
          <w:p w14:paraId="4096FE4D" w14:textId="15503876" w:rsidR="00FD7AFD" w:rsidRPr="000578A6" w:rsidRDefault="00FD7AFD" w:rsidP="00FD7AFD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Vzdělání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21486974"/>
                <w:placeholder>
                  <w:docPart w:val="E7B0EECB09724787BACC4750AA7570D1"/>
                </w:placeholder>
              </w:sdtPr>
              <w:sdtEndPr/>
              <w:sdtContent>
                <w:r w:rsidRPr="00FD7AFD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dosažené vzdělání (SŠ / VŠ)</w:t>
                </w:r>
              </w:sdtContent>
            </w:sdt>
          </w:p>
          <w:p w14:paraId="70E1845C" w14:textId="4EC6F479" w:rsidR="00614AAD" w:rsidRPr="000578A6" w:rsidRDefault="00614AAD" w:rsidP="00B4429F">
            <w:pPr>
              <w:spacing w:line="276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0578A6">
              <w:rPr>
                <w:rFonts w:asciiTheme="majorHAnsi" w:hAnsiTheme="majorHAnsi" w:cstheme="majorHAnsi"/>
              </w:rPr>
              <w:t xml:space="preserve">Délka praxe na pozici stavbyvedoucího: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783718095"/>
                <w:placeholder>
                  <w:docPart w:val="6012734B51D944A2B0A5309A9EB00265"/>
                </w:placeholder>
              </w:sdtPr>
              <w:sdtEndPr>
                <w:rPr>
                  <w:color w:val="auto"/>
                </w:rPr>
              </w:sdtEndPr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počet roků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roků</w:t>
            </w:r>
          </w:p>
          <w:p w14:paraId="169FB0F7" w14:textId="77777777" w:rsidR="00614AAD" w:rsidRPr="000578A6" w:rsidRDefault="00614AAD" w:rsidP="00B4429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Zaměstnavatel: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1002937889"/>
                <w:placeholder>
                  <w:docPart w:val="875762F20632474F9E12F2E25038B0AF"/>
                </w:placeholder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zaměstnavatele</w:t>
                </w:r>
              </w:sdtContent>
            </w:sdt>
          </w:p>
        </w:tc>
      </w:tr>
      <w:tr w:rsidR="00614AAD" w:rsidRPr="000578A6" w14:paraId="0D7CD13E" w14:textId="77777777" w:rsidTr="00B4429F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62967B8" w14:textId="77777777" w:rsidR="00614AAD" w:rsidRPr="000578A6" w:rsidRDefault="00614AAD" w:rsidP="00B4429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614AAD" w:rsidRPr="000578A6" w14:paraId="113F3245" w14:textId="77777777" w:rsidTr="00B4429F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0873F15F" w14:textId="61B3F636" w:rsidR="00614AAD" w:rsidRPr="000578A6" w:rsidRDefault="00614AAD" w:rsidP="00B4429F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Doklady prokazující základní způsobilost podle § 74 ZZVZ a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 prokazují splnění požadovaného kritéria způsobilosti nejpozději v době</w:t>
            </w:r>
            <w:r w:rsidRPr="000578A6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</w:t>
            </w:r>
            <w:r w:rsidRPr="00614AAD">
              <w:rPr>
                <w:rFonts w:asciiTheme="majorHAnsi" w:hAnsiTheme="majorHAnsi" w:cstheme="majorHAnsi"/>
                <w:b/>
                <w:bCs/>
                <w:lang w:eastAsia="x-none"/>
              </w:rPr>
              <w:t>zahájení zadávacího řízení</w:t>
            </w:r>
            <w:r w:rsidRPr="00614AAD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62FF85AD" w14:textId="77777777" w:rsidR="00614AAD" w:rsidRPr="000578A6" w:rsidRDefault="00614AAD" w:rsidP="00B4429F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</w:rPr>
              <w:t>V případě prokázání kvalifikace uvedené v čl. 5 písm. C Krycího listu nabídky prostřednictvím jiných osob dle § 83 ZZVZ, je účastník povinen jako </w:t>
            </w:r>
            <w:r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578A6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7FB83894" w14:textId="77777777" w:rsidR="00614AAD" w:rsidRPr="000578A6" w:rsidRDefault="00614AAD" w:rsidP="00B4429F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lastRenderedPageBreak/>
              <w:t>doklady prokazující splnění profesní způsobilosti podle § 77 odst. 1 ZZVZ jinou osobou,</w:t>
            </w:r>
          </w:p>
          <w:p w14:paraId="595F73D6" w14:textId="77777777" w:rsidR="00614AAD" w:rsidRPr="000578A6" w:rsidRDefault="00614AAD" w:rsidP="00B4429F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3DEBAC23" w14:textId="77777777" w:rsidR="00614AAD" w:rsidRPr="000578A6" w:rsidRDefault="00614AAD" w:rsidP="00B4429F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5379AED" w14:textId="77777777" w:rsidR="00614AAD" w:rsidRPr="000578A6" w:rsidRDefault="00614AAD" w:rsidP="00B4429F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764F13AD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73BC7169" w14:textId="77777777" w:rsidR="00BF71BE" w:rsidRPr="000578A6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0578A6">
        <w:rPr>
          <w:rStyle w:val="Siln"/>
          <w:rFonts w:cstheme="majorHAnsi"/>
          <w:b/>
        </w:rPr>
        <w:lastRenderedPageBreak/>
        <w:t xml:space="preserve">Plnění prostřednictvím </w:t>
      </w:r>
      <w:bookmarkEnd w:id="0"/>
      <w:r w:rsidRPr="000578A6">
        <w:rPr>
          <w:rStyle w:val="Siln"/>
          <w:rFonts w:cstheme="majorHAnsi"/>
          <w:b/>
        </w:rPr>
        <w:t>poddodavatelů</w:t>
      </w:r>
      <w:bookmarkEnd w:id="1"/>
      <w:r w:rsidRPr="000578A6">
        <w:rPr>
          <w:rStyle w:val="Siln"/>
          <w:rFonts w:cstheme="majorHAnsi"/>
          <w:b/>
        </w:rPr>
        <w:tab/>
      </w:r>
    </w:p>
    <w:p w14:paraId="57E9D854" w14:textId="5169F799" w:rsidR="007E078A" w:rsidRPr="000578A6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0578A6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0578A6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0578A6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0578A6" w14:paraId="471FA7D6" w14:textId="77777777" w:rsidTr="00C438D2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0578A6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0578A6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0578A6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0578A6">
              <w:rPr>
                <w:rFonts w:asciiTheme="majorHAnsi" w:hAnsiTheme="majorHAnsi" w:cstheme="majorHAnsi"/>
              </w:rPr>
              <w:t xml:space="preserve">(druh </w:t>
            </w:r>
            <w:r w:rsidR="00D07749" w:rsidRPr="000578A6">
              <w:rPr>
                <w:rFonts w:asciiTheme="majorHAnsi" w:hAnsiTheme="majorHAnsi" w:cstheme="majorHAnsi"/>
              </w:rPr>
              <w:t xml:space="preserve">a rozsah </w:t>
            </w:r>
            <w:r w:rsidRPr="000578A6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0578A6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0578A6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0578A6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0578A6">
        <w:rPr>
          <w:rFonts w:asciiTheme="majorHAnsi" w:hAnsiTheme="majorHAnsi" w:cstheme="majorHAnsi"/>
        </w:rPr>
        <w:t>nemusí účastník seznam dále upravovat</w:t>
      </w:r>
      <w:r w:rsidRPr="000578A6">
        <w:rPr>
          <w:rFonts w:asciiTheme="majorHAnsi" w:hAnsiTheme="majorHAnsi" w:cstheme="majorHAnsi"/>
        </w:rPr>
        <w:t>.</w:t>
      </w:r>
    </w:p>
    <w:p w14:paraId="032DCB9B" w14:textId="2F6B1A55" w:rsidR="00BF71BE" w:rsidRPr="000578A6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 v Seznamu poddodavatelů uvede i jiné osoby </w:t>
      </w:r>
      <w:r w:rsidR="00DB0C43" w:rsidRPr="000578A6">
        <w:rPr>
          <w:rFonts w:asciiTheme="majorHAnsi" w:hAnsiTheme="majorHAnsi" w:cstheme="majorHAnsi"/>
        </w:rPr>
        <w:t xml:space="preserve">dle </w:t>
      </w:r>
      <w:r w:rsidR="007244DA" w:rsidRPr="000578A6">
        <w:rPr>
          <w:rFonts w:asciiTheme="majorHAnsi" w:hAnsiTheme="majorHAnsi" w:cstheme="majorHAnsi"/>
        </w:rPr>
        <w:t>§ 83 ZZVZ</w:t>
      </w:r>
      <w:r w:rsidRPr="000578A6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0578A6" w:rsidRDefault="00F72D7A" w:rsidP="008309D1">
      <w:pPr>
        <w:pStyle w:val="Nadpis1"/>
        <w:spacing w:line="276" w:lineRule="auto"/>
        <w:rPr>
          <w:rFonts w:cstheme="majorHAnsi"/>
        </w:rPr>
      </w:pPr>
      <w:r w:rsidRPr="000578A6">
        <w:rPr>
          <w:rFonts w:cstheme="majorHAnsi"/>
        </w:rPr>
        <w:t>Další obsah nabídky</w:t>
      </w:r>
    </w:p>
    <w:p w14:paraId="19E28D79" w14:textId="77777777" w:rsidR="00195D10" w:rsidRPr="000578A6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0578A6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0578A6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0578A6">
        <w:rPr>
          <w:rFonts w:asciiTheme="majorHAnsi" w:eastAsia="Calibri" w:hAnsiTheme="majorHAnsi" w:cstheme="majorHAnsi"/>
          <w:b/>
        </w:rPr>
        <w:t>Krycí list nabídky</w:t>
      </w:r>
      <w:r w:rsidR="009B7883" w:rsidRPr="000578A6">
        <w:rPr>
          <w:rFonts w:asciiTheme="majorHAnsi" w:eastAsia="Calibri" w:hAnsiTheme="majorHAnsi" w:cstheme="majorHAnsi"/>
        </w:rPr>
        <w:t>,</w:t>
      </w:r>
      <w:r w:rsidRPr="000578A6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0578A6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09A9CE41" w14:textId="46CF7E2B" w:rsidR="00F72D7A" w:rsidRPr="003F3DD3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3F3DD3">
        <w:rPr>
          <w:rFonts w:asciiTheme="majorHAnsi" w:hAnsiTheme="majorHAnsi" w:cstheme="majorHAnsi"/>
        </w:rPr>
        <w:t xml:space="preserve">Osvědčení objednatelů o řádném plnění referenčních zakázek dle čl. 5 </w:t>
      </w:r>
      <w:r w:rsidR="00BA239A" w:rsidRPr="003F3DD3">
        <w:rPr>
          <w:rFonts w:asciiTheme="majorHAnsi" w:hAnsiTheme="majorHAnsi" w:cstheme="majorHAnsi"/>
        </w:rPr>
        <w:t>písm</w:t>
      </w:r>
      <w:r w:rsidRPr="003F3DD3">
        <w:rPr>
          <w:rFonts w:asciiTheme="majorHAnsi" w:hAnsiTheme="majorHAnsi" w:cstheme="majorHAnsi"/>
        </w:rPr>
        <w:t>. C bod. 8 Krycího listu nabídky,</w:t>
      </w:r>
    </w:p>
    <w:p w14:paraId="0F4C920D" w14:textId="1B4C355C" w:rsidR="00BA239A" w:rsidRPr="00614AAD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14AAD">
        <w:rPr>
          <w:rFonts w:asciiTheme="majorHAnsi" w:hAnsiTheme="majorHAnsi" w:cstheme="majorHAnsi"/>
        </w:rPr>
        <w:t xml:space="preserve">Osvědčení o vzdělání a odborné kvalifikaci dle čl. 5 </w:t>
      </w:r>
      <w:r w:rsidR="00BA239A" w:rsidRPr="00614AAD">
        <w:rPr>
          <w:rFonts w:asciiTheme="majorHAnsi" w:hAnsiTheme="majorHAnsi" w:cstheme="majorHAnsi"/>
        </w:rPr>
        <w:t>písm</w:t>
      </w:r>
      <w:r w:rsidRPr="00614AAD">
        <w:rPr>
          <w:rFonts w:asciiTheme="majorHAnsi" w:hAnsiTheme="majorHAnsi" w:cstheme="majorHAnsi"/>
        </w:rPr>
        <w:t>. D bod. 1 Krycího listu nabídky</w:t>
      </w:r>
      <w:r w:rsidR="00BA239A" w:rsidRPr="00614AAD">
        <w:rPr>
          <w:rFonts w:asciiTheme="majorHAnsi" w:hAnsiTheme="majorHAnsi" w:cstheme="majorHAnsi"/>
        </w:rPr>
        <w:t>,</w:t>
      </w:r>
    </w:p>
    <w:p w14:paraId="49067BF3" w14:textId="7E78FC35" w:rsidR="00F72D7A" w:rsidRPr="00614AAD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14AAD">
        <w:rPr>
          <w:rFonts w:asciiTheme="majorHAnsi" w:hAnsiTheme="majorHAnsi" w:cstheme="majorHAnsi"/>
        </w:rPr>
        <w:t xml:space="preserve">Doklady požadované </w:t>
      </w:r>
      <w:r w:rsidR="00DB0C43" w:rsidRPr="00614AAD">
        <w:rPr>
          <w:rFonts w:asciiTheme="majorHAnsi" w:hAnsiTheme="majorHAnsi" w:cstheme="majorHAnsi"/>
        </w:rPr>
        <w:t xml:space="preserve">dle </w:t>
      </w:r>
      <w:r w:rsidRPr="00614AAD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614AAD">
        <w:rPr>
          <w:rFonts w:asciiTheme="majorHAnsi" w:hAnsiTheme="majorHAnsi" w:cstheme="majorHAnsi"/>
        </w:rPr>
        <w:t>.</w:t>
      </w:r>
    </w:p>
    <w:p w14:paraId="45454E69" w14:textId="77777777" w:rsidR="00A11760" w:rsidRPr="00395B9F" w:rsidRDefault="00A11760" w:rsidP="00A11760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F6BD2">
        <w:rPr>
          <w:rFonts w:asciiTheme="majorHAnsi" w:hAnsiTheme="majorHAnsi" w:cstheme="majorHAnsi"/>
          <w:b/>
        </w:rPr>
        <w:lastRenderedPageBreak/>
        <w:t>Položkov</w:t>
      </w:r>
      <w:r>
        <w:rPr>
          <w:rFonts w:asciiTheme="majorHAnsi" w:hAnsiTheme="majorHAnsi" w:cstheme="majorHAnsi"/>
          <w:b/>
        </w:rPr>
        <w:t>é</w:t>
      </w:r>
      <w:r w:rsidRPr="00EF6BD2">
        <w:rPr>
          <w:rFonts w:asciiTheme="majorHAnsi" w:hAnsiTheme="majorHAnsi" w:cstheme="majorHAnsi"/>
          <w:b/>
        </w:rPr>
        <w:t xml:space="preserve"> rozpočt</w:t>
      </w:r>
      <w:r>
        <w:rPr>
          <w:rFonts w:asciiTheme="majorHAnsi" w:hAnsiTheme="majorHAnsi" w:cstheme="majorHAnsi"/>
          <w:b/>
        </w:rPr>
        <w:t>y</w:t>
      </w:r>
      <w:r w:rsidRPr="00EF6BD2">
        <w:rPr>
          <w:rFonts w:asciiTheme="majorHAnsi" w:hAnsiTheme="majorHAnsi" w:cstheme="majorHAnsi"/>
        </w:rPr>
        <w:t xml:space="preserve">, řádně </w:t>
      </w:r>
      <w:r w:rsidRPr="00395B9F">
        <w:rPr>
          <w:rFonts w:asciiTheme="majorHAnsi" w:hAnsiTheme="majorHAnsi" w:cstheme="majorHAnsi"/>
        </w:rPr>
        <w:t>vyplněné a předložené v souladu s </w:t>
      </w:r>
      <w:r w:rsidRPr="00395B9F">
        <w:rPr>
          <w:rFonts w:asciiTheme="majorHAnsi" w:hAnsiTheme="majorHAnsi" w:cstheme="majorHAnsi"/>
          <w:b/>
        </w:rPr>
        <w:t>přílohou č. 3.2</w:t>
      </w:r>
      <w:r w:rsidRPr="00395B9F">
        <w:rPr>
          <w:rFonts w:asciiTheme="majorHAnsi" w:hAnsiTheme="majorHAnsi" w:cstheme="majorHAnsi"/>
        </w:rPr>
        <w:t xml:space="preserve"> zadávací dokumentace a </w:t>
      </w:r>
      <w:r w:rsidRPr="00395B9F">
        <w:rPr>
          <w:rFonts w:asciiTheme="majorHAnsi" w:hAnsiTheme="majorHAnsi" w:cstheme="majorHAnsi"/>
          <w:b/>
        </w:rPr>
        <w:t>přílohou č. 4.2</w:t>
      </w:r>
      <w:r w:rsidRPr="00395B9F">
        <w:rPr>
          <w:rFonts w:asciiTheme="majorHAnsi" w:hAnsiTheme="majorHAnsi" w:cstheme="majorHAnsi"/>
        </w:rPr>
        <w:t xml:space="preserve"> zadávací dokumentace.</w:t>
      </w:r>
    </w:p>
    <w:p w14:paraId="0EDDFCC5" w14:textId="77777777" w:rsidR="00A11760" w:rsidRPr="00EF6BD2" w:rsidRDefault="00A11760" w:rsidP="00A11760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F6BD2">
        <w:rPr>
          <w:rFonts w:asciiTheme="majorHAnsi" w:hAnsiTheme="majorHAnsi" w:cstheme="majorHAnsi"/>
          <w:b/>
        </w:rPr>
        <w:t>Předběžn</w:t>
      </w:r>
      <w:r>
        <w:rPr>
          <w:rFonts w:asciiTheme="majorHAnsi" w:hAnsiTheme="majorHAnsi" w:cstheme="majorHAnsi"/>
          <w:b/>
        </w:rPr>
        <w:t>é</w:t>
      </w:r>
      <w:r w:rsidRPr="00EF6BD2">
        <w:rPr>
          <w:rFonts w:asciiTheme="majorHAnsi" w:hAnsiTheme="majorHAnsi" w:cstheme="majorHAnsi"/>
          <w:b/>
        </w:rPr>
        <w:t xml:space="preserve"> časov</w:t>
      </w:r>
      <w:r>
        <w:rPr>
          <w:rFonts w:asciiTheme="majorHAnsi" w:hAnsiTheme="majorHAnsi" w:cstheme="majorHAnsi"/>
          <w:b/>
        </w:rPr>
        <w:t>é</w:t>
      </w:r>
      <w:r w:rsidRPr="00EF6BD2">
        <w:rPr>
          <w:rFonts w:asciiTheme="majorHAnsi" w:hAnsiTheme="majorHAnsi" w:cstheme="majorHAnsi"/>
          <w:b/>
        </w:rPr>
        <w:t xml:space="preserve"> harmonogram</w:t>
      </w:r>
      <w:r>
        <w:rPr>
          <w:rFonts w:asciiTheme="majorHAnsi" w:hAnsiTheme="majorHAnsi" w:cstheme="majorHAnsi"/>
          <w:b/>
        </w:rPr>
        <w:t>y</w:t>
      </w:r>
      <w:r w:rsidRPr="00EF6BD2">
        <w:rPr>
          <w:rFonts w:asciiTheme="majorHAnsi" w:hAnsiTheme="majorHAnsi" w:cstheme="majorHAnsi"/>
          <w:b/>
        </w:rPr>
        <w:t xml:space="preserve"> vypracovan</w:t>
      </w:r>
      <w:r>
        <w:rPr>
          <w:rFonts w:asciiTheme="majorHAnsi" w:hAnsiTheme="majorHAnsi" w:cstheme="majorHAnsi"/>
          <w:b/>
        </w:rPr>
        <w:t>é</w:t>
      </w:r>
      <w:r w:rsidRPr="00EF6BD2">
        <w:rPr>
          <w:rFonts w:asciiTheme="majorHAnsi" w:hAnsiTheme="majorHAnsi" w:cstheme="majorHAnsi"/>
          <w:b/>
        </w:rPr>
        <w:t xml:space="preserve"> v týdnech </w:t>
      </w:r>
      <w:r w:rsidRPr="00EF6BD2">
        <w:rPr>
          <w:rFonts w:asciiTheme="majorHAnsi" w:hAnsiTheme="majorHAnsi" w:cstheme="majorHAnsi"/>
          <w:bCs/>
        </w:rPr>
        <w:t xml:space="preserve">dle čl. 7 odst. 4 písm. </w:t>
      </w:r>
      <w:r>
        <w:rPr>
          <w:rFonts w:asciiTheme="majorHAnsi" w:hAnsiTheme="majorHAnsi" w:cstheme="majorHAnsi"/>
          <w:bCs/>
        </w:rPr>
        <w:t>c) a d</w:t>
      </w:r>
      <w:r w:rsidRPr="00EF6BD2">
        <w:rPr>
          <w:rFonts w:asciiTheme="majorHAnsi" w:hAnsiTheme="majorHAnsi" w:cstheme="majorHAnsi"/>
          <w:bCs/>
        </w:rPr>
        <w:t xml:space="preserve">) zadávací dokumentace </w:t>
      </w:r>
    </w:p>
    <w:p w14:paraId="771E3BCF" w14:textId="3459E505" w:rsidR="009B67B4" w:rsidRDefault="002D727F" w:rsidP="009B7883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14AAD">
        <w:rPr>
          <w:rFonts w:asciiTheme="majorHAnsi" w:hAnsiTheme="majorHAnsi" w:cstheme="majorHAnsi"/>
        </w:rPr>
        <w:t xml:space="preserve">Doklad o </w:t>
      </w:r>
      <w:r w:rsidRPr="00614AAD">
        <w:rPr>
          <w:rFonts w:asciiTheme="majorHAnsi" w:hAnsiTheme="majorHAnsi" w:cstheme="majorHAnsi"/>
          <w:b/>
        </w:rPr>
        <w:t>složení jistoty</w:t>
      </w:r>
      <w:r w:rsidRPr="00614AAD">
        <w:rPr>
          <w:rFonts w:asciiTheme="majorHAnsi" w:hAnsiTheme="majorHAnsi" w:cstheme="majorHAnsi"/>
        </w:rPr>
        <w:t xml:space="preserve"> dle čl. 16 zadávací dokumentace.</w:t>
      </w:r>
    </w:p>
    <w:p w14:paraId="77B3ADF4" w14:textId="77777777" w:rsidR="00A11760" w:rsidRPr="00614AAD" w:rsidRDefault="00A11760" w:rsidP="00A11760">
      <w:pPr>
        <w:spacing w:before="120" w:after="120" w:line="276" w:lineRule="auto"/>
        <w:ind w:left="1107"/>
        <w:jc w:val="both"/>
        <w:outlineLvl w:val="1"/>
        <w:rPr>
          <w:rFonts w:asciiTheme="majorHAnsi" w:hAnsiTheme="majorHAnsi" w:cstheme="majorHAnsi"/>
        </w:rPr>
      </w:pPr>
    </w:p>
    <w:p w14:paraId="7AF8F34B" w14:textId="77777777" w:rsidR="00C438D2" w:rsidRPr="000578A6" w:rsidRDefault="00C438D2" w:rsidP="000578A6">
      <w:pPr>
        <w:spacing w:line="276" w:lineRule="auto"/>
        <w:ind w:left="5664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0578A6">
        <w:rPr>
          <w:rFonts w:asciiTheme="majorHAnsi" w:hAnsiTheme="majorHAnsi" w:cstheme="majorHAnsi"/>
        </w:rPr>
        <w:t xml:space="preserve">,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0578A6" w:rsidRDefault="00C438D2" w:rsidP="000578A6">
      <w:pPr>
        <w:spacing w:line="276" w:lineRule="auto"/>
        <w:ind w:left="5664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sectPr w:rsidR="00C438D2" w:rsidRPr="000578A6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4ACE" w14:textId="77777777" w:rsidR="00252EB4" w:rsidRDefault="00252EB4" w:rsidP="002C4725">
      <w:pPr>
        <w:spacing w:after="0" w:line="240" w:lineRule="auto"/>
      </w:pPr>
      <w:r>
        <w:separator/>
      </w:r>
    </w:p>
  </w:endnote>
  <w:endnote w:type="continuationSeparator" w:id="0">
    <w:p w14:paraId="4151A23E" w14:textId="77777777" w:rsidR="00252EB4" w:rsidRDefault="00252EB4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7617F" w14:textId="77777777" w:rsidR="00252EB4" w:rsidRDefault="00252EB4" w:rsidP="002C4725">
      <w:pPr>
        <w:spacing w:after="0" w:line="240" w:lineRule="auto"/>
      </w:pPr>
      <w:r>
        <w:separator/>
      </w:r>
    </w:p>
  </w:footnote>
  <w:footnote w:type="continuationSeparator" w:id="0">
    <w:p w14:paraId="37D734E3" w14:textId="77777777" w:rsidR="00252EB4" w:rsidRDefault="00252EB4" w:rsidP="002C4725">
      <w:pPr>
        <w:spacing w:after="0" w:line="240" w:lineRule="auto"/>
      </w:pPr>
      <w:r>
        <w:continuationSeparator/>
      </w:r>
    </w:p>
  </w:footnote>
  <w:footnote w:id="1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1DD43DA6" w:rsidR="003D2088" w:rsidRPr="000D388A" w:rsidRDefault="00382FD6" w:rsidP="000D388A">
    <w:pPr>
      <w:pStyle w:val="Zhlav"/>
    </w:pPr>
    <w:r w:rsidRPr="00E0698C">
      <w:rPr>
        <w:noProof/>
      </w:rPr>
      <w:drawing>
        <wp:inline distT="0" distB="0" distL="0" distR="0" wp14:anchorId="724DD07C" wp14:editId="09134B80">
          <wp:extent cx="5760720" cy="949960"/>
          <wp:effectExtent l="0" t="0" r="0" b="2540"/>
          <wp:docPr id="2" name="obrázek 1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C6731"/>
    <w:multiLevelType w:val="multilevel"/>
    <w:tmpl w:val="3A2C020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 w:numId="2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YWd7rw6oMqMUW8a3cqNio1jZ+aNgHaR0QJm0rYqJvG90WHDfEgOWFrOc6U2G4tDQ0yZUbkLDGw6Hf9bg64+eA==" w:salt="hxjZhOz7NVI2fwWOQ3KR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585F"/>
    <w:rsid w:val="00037BE2"/>
    <w:rsid w:val="000578A6"/>
    <w:rsid w:val="00072135"/>
    <w:rsid w:val="00082C5A"/>
    <w:rsid w:val="00097018"/>
    <w:rsid w:val="000A3A57"/>
    <w:rsid w:val="000B42C0"/>
    <w:rsid w:val="000D388A"/>
    <w:rsid w:val="000D3E20"/>
    <w:rsid w:val="00113F40"/>
    <w:rsid w:val="00126AAC"/>
    <w:rsid w:val="00130843"/>
    <w:rsid w:val="00150DC5"/>
    <w:rsid w:val="00152C66"/>
    <w:rsid w:val="0018712C"/>
    <w:rsid w:val="00195D10"/>
    <w:rsid w:val="001A3941"/>
    <w:rsid w:val="001D4142"/>
    <w:rsid w:val="001E7001"/>
    <w:rsid w:val="002063E8"/>
    <w:rsid w:val="0022176A"/>
    <w:rsid w:val="00252EB4"/>
    <w:rsid w:val="00267824"/>
    <w:rsid w:val="00273B04"/>
    <w:rsid w:val="002C4725"/>
    <w:rsid w:val="002D3AA5"/>
    <w:rsid w:val="002D727F"/>
    <w:rsid w:val="002F739C"/>
    <w:rsid w:val="003006F3"/>
    <w:rsid w:val="00316023"/>
    <w:rsid w:val="00351A75"/>
    <w:rsid w:val="00353830"/>
    <w:rsid w:val="00360120"/>
    <w:rsid w:val="003823F4"/>
    <w:rsid w:val="00382FD6"/>
    <w:rsid w:val="00393720"/>
    <w:rsid w:val="003A3BE1"/>
    <w:rsid w:val="003D2088"/>
    <w:rsid w:val="003F0F2F"/>
    <w:rsid w:val="003F121F"/>
    <w:rsid w:val="003F3DD3"/>
    <w:rsid w:val="003F660A"/>
    <w:rsid w:val="00402441"/>
    <w:rsid w:val="00427539"/>
    <w:rsid w:val="004477CC"/>
    <w:rsid w:val="004524C6"/>
    <w:rsid w:val="0047159D"/>
    <w:rsid w:val="00474F9E"/>
    <w:rsid w:val="00476C99"/>
    <w:rsid w:val="004B0B9F"/>
    <w:rsid w:val="004B3047"/>
    <w:rsid w:val="004B6AE8"/>
    <w:rsid w:val="004C07D9"/>
    <w:rsid w:val="00531477"/>
    <w:rsid w:val="0055358D"/>
    <w:rsid w:val="00583EA5"/>
    <w:rsid w:val="00595BC5"/>
    <w:rsid w:val="005A02FA"/>
    <w:rsid w:val="005D53C2"/>
    <w:rsid w:val="00614AAD"/>
    <w:rsid w:val="006365AF"/>
    <w:rsid w:val="00661D5D"/>
    <w:rsid w:val="00686888"/>
    <w:rsid w:val="00694C0A"/>
    <w:rsid w:val="006A51E9"/>
    <w:rsid w:val="006C1405"/>
    <w:rsid w:val="006C64E7"/>
    <w:rsid w:val="006E232A"/>
    <w:rsid w:val="006E7292"/>
    <w:rsid w:val="007074B6"/>
    <w:rsid w:val="007143C6"/>
    <w:rsid w:val="00722CDE"/>
    <w:rsid w:val="007244DA"/>
    <w:rsid w:val="007375D2"/>
    <w:rsid w:val="0074190B"/>
    <w:rsid w:val="007442A1"/>
    <w:rsid w:val="00763788"/>
    <w:rsid w:val="00775992"/>
    <w:rsid w:val="007913D3"/>
    <w:rsid w:val="00794A6B"/>
    <w:rsid w:val="007E0449"/>
    <w:rsid w:val="007E078A"/>
    <w:rsid w:val="007E0FFA"/>
    <w:rsid w:val="007E5031"/>
    <w:rsid w:val="007F73AC"/>
    <w:rsid w:val="00812B87"/>
    <w:rsid w:val="00827468"/>
    <w:rsid w:val="008309D1"/>
    <w:rsid w:val="00834D6D"/>
    <w:rsid w:val="0083788E"/>
    <w:rsid w:val="00852B10"/>
    <w:rsid w:val="008C45B9"/>
    <w:rsid w:val="008F3E3E"/>
    <w:rsid w:val="00910E8B"/>
    <w:rsid w:val="00917068"/>
    <w:rsid w:val="00957B9E"/>
    <w:rsid w:val="009974C4"/>
    <w:rsid w:val="009A5C04"/>
    <w:rsid w:val="009B4D7A"/>
    <w:rsid w:val="009B67B4"/>
    <w:rsid w:val="009B7883"/>
    <w:rsid w:val="00A11760"/>
    <w:rsid w:val="00A87536"/>
    <w:rsid w:val="00AE3343"/>
    <w:rsid w:val="00AF25BE"/>
    <w:rsid w:val="00AF4FAD"/>
    <w:rsid w:val="00B00EF3"/>
    <w:rsid w:val="00B067DF"/>
    <w:rsid w:val="00B527F4"/>
    <w:rsid w:val="00B55650"/>
    <w:rsid w:val="00B56A03"/>
    <w:rsid w:val="00B645D0"/>
    <w:rsid w:val="00BA141F"/>
    <w:rsid w:val="00BA239A"/>
    <w:rsid w:val="00BC005C"/>
    <w:rsid w:val="00BC7A92"/>
    <w:rsid w:val="00BE161F"/>
    <w:rsid w:val="00BF318F"/>
    <w:rsid w:val="00BF4D9C"/>
    <w:rsid w:val="00BF71BE"/>
    <w:rsid w:val="00C01C47"/>
    <w:rsid w:val="00C23834"/>
    <w:rsid w:val="00C26691"/>
    <w:rsid w:val="00C438D2"/>
    <w:rsid w:val="00C70411"/>
    <w:rsid w:val="00C72A8D"/>
    <w:rsid w:val="00C72ADC"/>
    <w:rsid w:val="00C76BAC"/>
    <w:rsid w:val="00CA1566"/>
    <w:rsid w:val="00CB2191"/>
    <w:rsid w:val="00CD39FA"/>
    <w:rsid w:val="00CE0D87"/>
    <w:rsid w:val="00CE111F"/>
    <w:rsid w:val="00CE184D"/>
    <w:rsid w:val="00CE5CDF"/>
    <w:rsid w:val="00D07749"/>
    <w:rsid w:val="00D22DCA"/>
    <w:rsid w:val="00D41F6D"/>
    <w:rsid w:val="00D65A21"/>
    <w:rsid w:val="00DA2467"/>
    <w:rsid w:val="00DB0C43"/>
    <w:rsid w:val="00DD01E9"/>
    <w:rsid w:val="00E54BD7"/>
    <w:rsid w:val="00E65E02"/>
    <w:rsid w:val="00E87AF6"/>
    <w:rsid w:val="00E94454"/>
    <w:rsid w:val="00E97905"/>
    <w:rsid w:val="00EA06C0"/>
    <w:rsid w:val="00EC6D81"/>
    <w:rsid w:val="00EE2E83"/>
    <w:rsid w:val="00EF2A2A"/>
    <w:rsid w:val="00F038FF"/>
    <w:rsid w:val="00F118E1"/>
    <w:rsid w:val="00F13430"/>
    <w:rsid w:val="00F6706F"/>
    <w:rsid w:val="00F72D7A"/>
    <w:rsid w:val="00F76B2F"/>
    <w:rsid w:val="00F84153"/>
    <w:rsid w:val="00FC4796"/>
    <w:rsid w:val="00FD2BE0"/>
    <w:rsid w:val="00FD6CB2"/>
    <w:rsid w:val="00FD7AFD"/>
    <w:rsid w:val="00FE74BE"/>
    <w:rsid w:val="00FF7263"/>
    <w:rsid w:val="1A03DB76"/>
    <w:rsid w:val="2A525C88"/>
    <w:rsid w:val="5B46DF6F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paragraph">
    <w:name w:val="paragraph"/>
    <w:basedOn w:val="Normln"/>
    <w:rsid w:val="0091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10E8B"/>
  </w:style>
  <w:style w:type="character" w:customStyle="1" w:styleId="eop">
    <w:name w:val="eop"/>
    <w:basedOn w:val="Standardnpsmoodstavce"/>
    <w:rsid w:val="0091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FE74BE" w:rsidP="00FE74BE">
          <w:pPr>
            <w:pStyle w:val="4156D15AE5134F6889291C76B51BE1B4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FE74BE" w:rsidP="00FE74BE">
          <w:pPr>
            <w:pStyle w:val="40176582E42A4AFCB42EF3F5EE30E3D5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FE74BE" w:rsidP="00FE74BE">
          <w:pPr>
            <w:pStyle w:val="BC04F29CCA534259BE45190D893BA6BB3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FE74BE" w:rsidP="00FE74BE">
          <w:pPr>
            <w:pStyle w:val="A4532848C8E24C8DA0F7F0C58218DA9B4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FE74BE" w:rsidP="00FE74BE">
          <w:pPr>
            <w:pStyle w:val="2DB9148A35494FC99338EEA06E634E254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FE74BE" w:rsidP="00FE74BE">
          <w:pPr>
            <w:pStyle w:val="2860A0D5795748DB9AD83100A7BCE904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B6D4C3D8AFBD49A19029DC20B75E5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CC694-CDD7-4DE1-961D-DCE3E3FA1503}"/>
      </w:docPartPr>
      <w:docPartBody>
        <w:p w:rsidR="00113F40" w:rsidRDefault="00FE74BE" w:rsidP="00FE74BE">
          <w:pPr>
            <w:pStyle w:val="B6D4C3D8AFBD49A19029DC20B75E5AB34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311BA301E81F4443A24E7C5DAB6C5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33AC-80AA-4A9B-9972-C2C744F8E1B8}"/>
      </w:docPartPr>
      <w:docPartBody>
        <w:p w:rsidR="00113F40" w:rsidRDefault="00FE74BE" w:rsidP="00FE74BE">
          <w:pPr>
            <w:pStyle w:val="311BA301E81F4443A24E7C5DAB6C5E0E4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0E470EBB691F49E4942A149966D17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0A97E-05FE-4FEF-A78F-AAEA2C578DB4}"/>
      </w:docPartPr>
      <w:docPartBody>
        <w:p w:rsidR="00113F40" w:rsidRDefault="00113F40" w:rsidP="00113F40">
          <w:pPr>
            <w:pStyle w:val="0E470EBB691F49E4942A149966D1716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5C68C1DCDD54B2BA248702B57ECC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3708A-A21E-44AD-94A1-40007E02528B}"/>
      </w:docPartPr>
      <w:docPartBody>
        <w:p w:rsidR="00113F40" w:rsidRDefault="00FE74BE" w:rsidP="00FE74BE">
          <w:pPr>
            <w:pStyle w:val="D5C68C1DCDD54B2BA248702B57ECC47F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64D2735F8144998F3CBE4913D01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4E25D-1A79-4EEA-8BAF-01F5F2320B90}"/>
      </w:docPartPr>
      <w:docPartBody>
        <w:p w:rsidR="00113F40" w:rsidRDefault="00FE74BE" w:rsidP="00FE74BE">
          <w:pPr>
            <w:pStyle w:val="EB64D2735F8144998F3CBE4913D016DA4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99CF95E022F64F72A36AEB025DC71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22FAD-C91A-4648-B28B-91F436CB319D}"/>
      </w:docPartPr>
      <w:docPartBody>
        <w:p w:rsidR="00113F40" w:rsidRDefault="00FE74BE" w:rsidP="00FE74BE">
          <w:pPr>
            <w:pStyle w:val="99CF95E022F64F72A36AEB025DC715D34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50C0F8608C2B47B0A00A4EE2A97F5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58F23-689C-4037-A1BF-7825485571C6}"/>
      </w:docPartPr>
      <w:docPartBody>
        <w:p w:rsidR="00113F40" w:rsidRDefault="00113F40" w:rsidP="00113F40">
          <w:pPr>
            <w:pStyle w:val="50C0F8608C2B47B0A00A4EE2A97F5604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9C88A964ADE94569B057787BE200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9836C-EFF1-4CDA-96A9-BE98B4BFBF90}"/>
      </w:docPartPr>
      <w:docPartBody>
        <w:p w:rsidR="00113F40" w:rsidRDefault="00FE74BE" w:rsidP="00FE74BE">
          <w:pPr>
            <w:pStyle w:val="9C88A964ADE94569B057787BE20044CE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FE74BE" w:rsidP="00FE74BE">
          <w:pPr>
            <w:pStyle w:val="965DAE32D48742E0820C469B6704D8913"/>
          </w:pPr>
          <w:r w:rsidRPr="00353830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FE74BE" w:rsidP="00FE74BE">
          <w:pPr>
            <w:pStyle w:val="999D8E9014AC4508BD6078522FA0AE362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FE74BE" w:rsidP="00FE74BE">
          <w:pPr>
            <w:pStyle w:val="E17A766FF4E34B76B9BBA8FD902870D6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FE74BE" w:rsidP="00FE74BE">
          <w:pPr>
            <w:pStyle w:val="C276B60754C94C7D9AFD0FB834E61144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FE74BE" w:rsidP="00FE74BE">
          <w:pPr>
            <w:pStyle w:val="E5C0DABB0F5446458FDAEADC32B126BC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FE74BE" w:rsidP="00FE74BE">
          <w:pPr>
            <w:pStyle w:val="683AC7DB4B4A46E2B0D16C4CB0E4502D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FE74BE" w:rsidP="00FE74BE">
          <w:pPr>
            <w:pStyle w:val="C67B583E08624CB78826F91E95CD2DED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FE74BE" w:rsidP="00FE74BE">
          <w:pPr>
            <w:pStyle w:val="3CCC59C2DC45484C8073BE274CDDF3F0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FE74BE" w:rsidP="00FE74BE">
          <w:pPr>
            <w:pStyle w:val="F87E358D268F49AE8FC26987775EFE2D2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FE74BE" w:rsidP="00FE74BE">
          <w:pPr>
            <w:pStyle w:val="87745AE4552044B096E0AB71E4F9C878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FE74BE" w:rsidP="00FE74BE">
          <w:pPr>
            <w:pStyle w:val="529C780E335847EB9ED99459765C239F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FE74BE" w:rsidP="00FE74BE">
          <w:pPr>
            <w:pStyle w:val="FEA2437317244E18B8CFF94636AEC5FF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B22A41" w:rsidRDefault="00FE74BE" w:rsidP="00FE74BE">
          <w:pPr>
            <w:pStyle w:val="BD91E698A02A401BBCA8F0684263DC6F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B22A41" w:rsidRDefault="00FE74BE" w:rsidP="00FE74BE">
          <w:pPr>
            <w:pStyle w:val="C60B0C4A6A094525B460BE2469090F4F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B22A41" w:rsidRDefault="00FE74BE" w:rsidP="00FE74BE">
          <w:pPr>
            <w:pStyle w:val="4BFBCA409F834C9DB56B23CD8719C41A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B22A41" w:rsidRDefault="00FE74BE" w:rsidP="00FE74BE">
          <w:pPr>
            <w:pStyle w:val="0C41B2E5FBB349599199E843A8ACB3E1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B22A41" w:rsidRDefault="00FE74BE" w:rsidP="00FE74BE">
          <w:pPr>
            <w:pStyle w:val="13B917F499F5452DA2B42CF8FC0DDC4A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B22A41" w:rsidRDefault="00FE74BE" w:rsidP="00FE74BE">
          <w:pPr>
            <w:pStyle w:val="4B497F69C1EF49978B3F11F4CB97B186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FE74BE" w:rsidP="00FE74BE">
          <w:pPr>
            <w:pStyle w:val="99A4C197F0AE4633A61E1D69DCAEF65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FE74BE" w:rsidP="00FE74BE">
          <w:pPr>
            <w:pStyle w:val="2FF490F577A44E32823999F26027A34B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FE74BE" w:rsidP="00FE74BE">
          <w:pPr>
            <w:pStyle w:val="2D846A70BE2D451E890B79610970173C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B21BC74457644B1A96B04DC5F935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B7E1E-EDAB-44DD-8C87-05DD8E3F7B04}"/>
      </w:docPartPr>
      <w:docPartBody>
        <w:p w:rsidR="006176C2" w:rsidRDefault="008B198D" w:rsidP="008B198D">
          <w:pPr>
            <w:pStyle w:val="5B21BC74457644B1A96B04DC5F935756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1BC5D1D7C3854FF68B0B9FE36CB78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A4861-E090-4034-BD1B-8D2663AFF0FB}"/>
      </w:docPartPr>
      <w:docPartBody>
        <w:p w:rsidR="006176C2" w:rsidRDefault="008B198D" w:rsidP="008B198D">
          <w:pPr>
            <w:pStyle w:val="1BC5D1D7C3854FF68B0B9FE36CB782F3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012734B51D944A2B0A5309A9EB00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7090B-7C0E-4CC6-8B8F-F362B3DC286F}"/>
      </w:docPartPr>
      <w:docPartBody>
        <w:p w:rsidR="006176C2" w:rsidRDefault="008B198D" w:rsidP="008B198D">
          <w:pPr>
            <w:pStyle w:val="6012734B51D944A2B0A5309A9EB00265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875762F20632474F9E12F2E25038B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E23A1-2057-4A35-8E82-AA2A6B477A91}"/>
      </w:docPartPr>
      <w:docPartBody>
        <w:p w:rsidR="006176C2" w:rsidRDefault="008B198D" w:rsidP="008B198D">
          <w:pPr>
            <w:pStyle w:val="875762F20632474F9E12F2E25038B0AF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966BA67C9164490F95CA7AA4256B8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E3FFE-D89B-4F19-BC7F-16FB3AC0C833}"/>
      </w:docPartPr>
      <w:docPartBody>
        <w:p w:rsidR="00690A79" w:rsidRDefault="00DC3ECA" w:rsidP="00DC3ECA">
          <w:pPr>
            <w:pStyle w:val="966BA67C9164490F95CA7AA4256B8308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FF8D170449D64D5C9882525CF3EFD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0876E-DF77-4D91-893C-FB49AC1C8293}"/>
      </w:docPartPr>
      <w:docPartBody>
        <w:p w:rsidR="00690A79" w:rsidRDefault="00DC3ECA" w:rsidP="00DC3ECA">
          <w:pPr>
            <w:pStyle w:val="FF8D170449D64D5C9882525CF3EFDD97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225F4096E7EF4D86A7CC979A8823E3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1534C-B6C4-4BD4-B938-7F665E56AA1A}"/>
      </w:docPartPr>
      <w:docPartBody>
        <w:p w:rsidR="00690A79" w:rsidRDefault="00DC3ECA" w:rsidP="00DC3ECA">
          <w:pPr>
            <w:pStyle w:val="225F4096E7EF4D86A7CC979A8823E373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801C82C2D5F4B0A913711C97F08E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AB8A0-F1DF-4E5E-B6F5-000C70A9CA7A}"/>
      </w:docPartPr>
      <w:docPartBody>
        <w:p w:rsidR="00690A79" w:rsidRDefault="00DC3ECA" w:rsidP="00DC3ECA">
          <w:pPr>
            <w:pStyle w:val="8801C82C2D5F4B0A913711C97F08EB10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E7B0EECB09724787BACC4750AA757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D1154-3DC9-4964-B30A-AB325E85B81C}"/>
      </w:docPartPr>
      <w:docPartBody>
        <w:p w:rsidR="00B74751" w:rsidRDefault="00844EAA" w:rsidP="00844EAA">
          <w:pPr>
            <w:pStyle w:val="E7B0EECB09724787BACC4750AA7570D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6784A"/>
    <w:rsid w:val="000E5FFB"/>
    <w:rsid w:val="00113F40"/>
    <w:rsid w:val="001A151B"/>
    <w:rsid w:val="001F2FE3"/>
    <w:rsid w:val="0026447F"/>
    <w:rsid w:val="00267BF2"/>
    <w:rsid w:val="00364646"/>
    <w:rsid w:val="004E4ED8"/>
    <w:rsid w:val="0054710A"/>
    <w:rsid w:val="005830F2"/>
    <w:rsid w:val="005928F1"/>
    <w:rsid w:val="005F69A3"/>
    <w:rsid w:val="006176C2"/>
    <w:rsid w:val="00690A79"/>
    <w:rsid w:val="006B5DCA"/>
    <w:rsid w:val="00844EAA"/>
    <w:rsid w:val="008B198D"/>
    <w:rsid w:val="008F0C27"/>
    <w:rsid w:val="0094708E"/>
    <w:rsid w:val="009C06EB"/>
    <w:rsid w:val="00B22A41"/>
    <w:rsid w:val="00B74751"/>
    <w:rsid w:val="00BA37F1"/>
    <w:rsid w:val="00C330F7"/>
    <w:rsid w:val="00D16B76"/>
    <w:rsid w:val="00DC3AAE"/>
    <w:rsid w:val="00DC3ECA"/>
    <w:rsid w:val="00F6049F"/>
    <w:rsid w:val="00F86EBD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4EAA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BD91E698A02A401BBCA8F0684263DC6F">
    <w:name w:val="BD91E698A02A401BBCA8F0684263DC6F"/>
    <w:rsid w:val="0006784A"/>
  </w:style>
  <w:style w:type="paragraph" w:customStyle="1" w:styleId="C60B0C4A6A094525B460BE2469090F4F">
    <w:name w:val="C60B0C4A6A094525B460BE2469090F4F"/>
    <w:rsid w:val="0006784A"/>
  </w:style>
  <w:style w:type="paragraph" w:customStyle="1" w:styleId="4BFBCA409F834C9DB56B23CD8719C41A">
    <w:name w:val="4BFBCA409F834C9DB56B23CD8719C41A"/>
    <w:rsid w:val="0006784A"/>
  </w:style>
  <w:style w:type="paragraph" w:customStyle="1" w:styleId="0C41B2E5FBB349599199E843A8ACB3E1">
    <w:name w:val="0C41B2E5FBB349599199E843A8ACB3E1"/>
    <w:rsid w:val="0006784A"/>
  </w:style>
  <w:style w:type="paragraph" w:customStyle="1" w:styleId="13B917F499F5452DA2B42CF8FC0DDC4A">
    <w:name w:val="13B917F499F5452DA2B42CF8FC0DDC4A"/>
    <w:rsid w:val="0006784A"/>
  </w:style>
  <w:style w:type="paragraph" w:customStyle="1" w:styleId="4B497F69C1EF49978B3F11F4CB97B186">
    <w:name w:val="4B497F69C1EF49978B3F11F4CB97B186"/>
    <w:rsid w:val="0006784A"/>
  </w:style>
  <w:style w:type="paragraph" w:customStyle="1" w:styleId="90E726DBA1F34DEB8FA5F88066C1DED0">
    <w:name w:val="90E726DBA1F34DEB8FA5F88066C1DED0"/>
    <w:rsid w:val="0006784A"/>
  </w:style>
  <w:style w:type="paragraph" w:customStyle="1" w:styleId="A1CCCF35D38A429DB83D1237952C2260">
    <w:name w:val="A1CCCF35D38A429DB83D1237952C2260"/>
    <w:rsid w:val="0006784A"/>
  </w:style>
  <w:style w:type="paragraph" w:customStyle="1" w:styleId="48D1FD5BDB3444BE8E070E16352EDF77">
    <w:name w:val="48D1FD5BDB3444BE8E070E16352EDF77"/>
    <w:rsid w:val="00FE74BE"/>
  </w:style>
  <w:style w:type="paragraph" w:customStyle="1" w:styleId="48D1FD5BDB3444BE8E070E16352EDF771">
    <w:name w:val="48D1FD5BDB3444BE8E070E16352EDF771"/>
    <w:rsid w:val="00FE74B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48D1FD5BDB3444BE8E070E16352EDF772">
    <w:name w:val="48D1FD5BDB3444BE8E070E16352EDF772"/>
    <w:rsid w:val="00FE74B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3">
    <w:name w:val="965DAE32D48742E0820C469B6704D8913"/>
    <w:rsid w:val="00FE74BE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FE74BE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FE74BE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FE74BE"/>
    <w:rPr>
      <w:rFonts w:eastAsiaTheme="minorHAnsi"/>
      <w:lang w:eastAsia="en-US"/>
    </w:rPr>
  </w:style>
  <w:style w:type="paragraph" w:customStyle="1" w:styleId="E5C0DABB0F5446458FDAEADC32B126BC2">
    <w:name w:val="E5C0DABB0F5446458FDAEADC32B126BC2"/>
    <w:rsid w:val="00FE74BE"/>
    <w:rPr>
      <w:rFonts w:eastAsiaTheme="minorHAnsi"/>
      <w:lang w:eastAsia="en-US"/>
    </w:rPr>
  </w:style>
  <w:style w:type="paragraph" w:customStyle="1" w:styleId="683AC7DB4B4A46E2B0D16C4CB0E4502D2">
    <w:name w:val="683AC7DB4B4A46E2B0D16C4CB0E4502D2"/>
    <w:rsid w:val="00FE74BE"/>
    <w:rPr>
      <w:rFonts w:eastAsiaTheme="minorHAnsi"/>
      <w:lang w:eastAsia="en-US"/>
    </w:rPr>
  </w:style>
  <w:style w:type="paragraph" w:customStyle="1" w:styleId="C67B583E08624CB78826F91E95CD2DED2">
    <w:name w:val="C67B583E08624CB78826F91E95CD2DED2"/>
    <w:rsid w:val="00FE74BE"/>
    <w:rPr>
      <w:rFonts w:eastAsiaTheme="minorHAnsi"/>
      <w:lang w:eastAsia="en-US"/>
    </w:rPr>
  </w:style>
  <w:style w:type="paragraph" w:customStyle="1" w:styleId="3CCC59C2DC45484C8073BE274CDDF3F02">
    <w:name w:val="3CCC59C2DC45484C8073BE274CDDF3F02"/>
    <w:rsid w:val="00FE74BE"/>
    <w:rPr>
      <w:rFonts w:eastAsiaTheme="minorHAnsi"/>
      <w:lang w:eastAsia="en-US"/>
    </w:rPr>
  </w:style>
  <w:style w:type="paragraph" w:customStyle="1" w:styleId="F87E358D268F49AE8FC26987775EFE2D2">
    <w:name w:val="F87E358D268F49AE8FC26987775EFE2D2"/>
    <w:rsid w:val="00FE74BE"/>
    <w:rPr>
      <w:rFonts w:eastAsiaTheme="minorHAnsi"/>
      <w:lang w:eastAsia="en-US"/>
    </w:rPr>
  </w:style>
  <w:style w:type="paragraph" w:customStyle="1" w:styleId="4156D15AE5134F6889291C76B51BE1B44">
    <w:name w:val="4156D15AE5134F6889291C76B51BE1B44"/>
    <w:rsid w:val="00FE74BE"/>
    <w:rPr>
      <w:rFonts w:eastAsiaTheme="minorHAnsi"/>
      <w:lang w:eastAsia="en-US"/>
    </w:rPr>
  </w:style>
  <w:style w:type="paragraph" w:customStyle="1" w:styleId="40176582E42A4AFCB42EF3F5EE30E3D54">
    <w:name w:val="40176582E42A4AFCB42EF3F5EE30E3D54"/>
    <w:rsid w:val="00FE74BE"/>
    <w:rPr>
      <w:rFonts w:eastAsiaTheme="minorHAnsi"/>
      <w:lang w:eastAsia="en-US"/>
    </w:rPr>
  </w:style>
  <w:style w:type="paragraph" w:customStyle="1" w:styleId="BC04F29CCA534259BE45190D893BA6BB3">
    <w:name w:val="BC04F29CCA534259BE45190D893BA6BB3"/>
    <w:rsid w:val="00FE74BE"/>
    <w:rPr>
      <w:rFonts w:eastAsiaTheme="minorHAnsi"/>
      <w:lang w:eastAsia="en-US"/>
    </w:rPr>
  </w:style>
  <w:style w:type="paragraph" w:customStyle="1" w:styleId="E481E2D00FCD47059FCE0F845F744AC24">
    <w:name w:val="E481E2D00FCD47059FCE0F845F744AC24"/>
    <w:rsid w:val="00FE74BE"/>
    <w:rPr>
      <w:rFonts w:eastAsiaTheme="minorHAnsi"/>
      <w:lang w:eastAsia="en-US"/>
    </w:rPr>
  </w:style>
  <w:style w:type="paragraph" w:customStyle="1" w:styleId="A4532848C8E24C8DA0F7F0C58218DA9B4">
    <w:name w:val="A4532848C8E24C8DA0F7F0C58218DA9B4"/>
    <w:rsid w:val="00FE74BE"/>
    <w:rPr>
      <w:rFonts w:eastAsiaTheme="minorHAnsi"/>
      <w:lang w:eastAsia="en-US"/>
    </w:rPr>
  </w:style>
  <w:style w:type="paragraph" w:customStyle="1" w:styleId="2DB9148A35494FC99338EEA06E634E254">
    <w:name w:val="2DB9148A35494FC99338EEA06E634E254"/>
    <w:rsid w:val="00FE74BE"/>
    <w:rPr>
      <w:rFonts w:eastAsiaTheme="minorHAnsi"/>
      <w:lang w:eastAsia="en-US"/>
    </w:rPr>
  </w:style>
  <w:style w:type="paragraph" w:customStyle="1" w:styleId="2860A0D5795748DB9AD83100A7BCE9044">
    <w:name w:val="2860A0D5795748DB9AD83100A7BCE9044"/>
    <w:rsid w:val="00FE74BE"/>
    <w:rPr>
      <w:rFonts w:eastAsiaTheme="minorHAnsi"/>
      <w:lang w:eastAsia="en-US"/>
    </w:rPr>
  </w:style>
  <w:style w:type="paragraph" w:customStyle="1" w:styleId="B6D4C3D8AFBD49A19029DC20B75E5AB34">
    <w:name w:val="B6D4C3D8AFBD49A19029DC20B75E5AB34"/>
    <w:rsid w:val="00FE74BE"/>
    <w:rPr>
      <w:rFonts w:eastAsiaTheme="minorHAnsi"/>
      <w:lang w:eastAsia="en-US"/>
    </w:rPr>
  </w:style>
  <w:style w:type="paragraph" w:customStyle="1" w:styleId="311BA301E81F4443A24E7C5DAB6C5E0E4">
    <w:name w:val="311BA301E81F4443A24E7C5DAB6C5E0E4"/>
    <w:rsid w:val="00FE74BE"/>
    <w:rPr>
      <w:rFonts w:eastAsiaTheme="minorHAnsi"/>
      <w:lang w:eastAsia="en-US"/>
    </w:rPr>
  </w:style>
  <w:style w:type="paragraph" w:customStyle="1" w:styleId="D5C68C1DCDD54B2BA248702B57ECC47F4">
    <w:name w:val="D5C68C1DCDD54B2BA248702B57ECC47F4"/>
    <w:rsid w:val="00FE74BE"/>
    <w:rPr>
      <w:rFonts w:eastAsiaTheme="minorHAnsi"/>
      <w:lang w:eastAsia="en-US"/>
    </w:rPr>
  </w:style>
  <w:style w:type="paragraph" w:customStyle="1" w:styleId="EB64D2735F8144998F3CBE4913D016DA4">
    <w:name w:val="EB64D2735F8144998F3CBE4913D016DA4"/>
    <w:rsid w:val="00FE74BE"/>
    <w:rPr>
      <w:rFonts w:eastAsiaTheme="minorHAnsi"/>
      <w:lang w:eastAsia="en-US"/>
    </w:rPr>
  </w:style>
  <w:style w:type="paragraph" w:customStyle="1" w:styleId="99CF95E022F64F72A36AEB025DC715D34">
    <w:name w:val="99CF95E022F64F72A36AEB025DC715D34"/>
    <w:rsid w:val="00FE74BE"/>
    <w:rPr>
      <w:rFonts w:eastAsiaTheme="minorHAnsi"/>
      <w:lang w:eastAsia="en-US"/>
    </w:rPr>
  </w:style>
  <w:style w:type="paragraph" w:customStyle="1" w:styleId="9C88A964ADE94569B057787BE20044CE4">
    <w:name w:val="9C88A964ADE94569B057787BE20044CE4"/>
    <w:rsid w:val="00FE74BE"/>
    <w:rPr>
      <w:rFonts w:eastAsiaTheme="minorHAnsi"/>
      <w:lang w:eastAsia="en-US"/>
    </w:rPr>
  </w:style>
  <w:style w:type="paragraph" w:customStyle="1" w:styleId="87745AE4552044B096E0AB71E4F9C8781">
    <w:name w:val="87745AE4552044B096E0AB71E4F9C8781"/>
    <w:rsid w:val="00FE74BE"/>
    <w:rPr>
      <w:rFonts w:eastAsiaTheme="minorHAnsi"/>
      <w:lang w:eastAsia="en-US"/>
    </w:rPr>
  </w:style>
  <w:style w:type="paragraph" w:customStyle="1" w:styleId="529C780E335847EB9ED99459765C239F1">
    <w:name w:val="529C780E335847EB9ED99459765C239F1"/>
    <w:rsid w:val="00FE74BE"/>
    <w:rPr>
      <w:rFonts w:eastAsiaTheme="minorHAnsi"/>
      <w:lang w:eastAsia="en-US"/>
    </w:rPr>
  </w:style>
  <w:style w:type="paragraph" w:customStyle="1" w:styleId="FEA2437317244E18B8CFF94636AEC5FF1">
    <w:name w:val="FEA2437317244E18B8CFF94636AEC5FF1"/>
    <w:rsid w:val="00FE74BE"/>
    <w:rPr>
      <w:rFonts w:eastAsiaTheme="minorHAnsi"/>
      <w:lang w:eastAsia="en-US"/>
    </w:rPr>
  </w:style>
  <w:style w:type="paragraph" w:customStyle="1" w:styleId="BD91E698A02A401BBCA8F0684263DC6F1">
    <w:name w:val="BD91E698A02A401BBCA8F0684263DC6F1"/>
    <w:rsid w:val="00FE74BE"/>
    <w:rPr>
      <w:rFonts w:eastAsiaTheme="minorHAnsi"/>
      <w:lang w:eastAsia="en-US"/>
    </w:rPr>
  </w:style>
  <w:style w:type="paragraph" w:customStyle="1" w:styleId="C60B0C4A6A094525B460BE2469090F4F1">
    <w:name w:val="C60B0C4A6A094525B460BE2469090F4F1"/>
    <w:rsid w:val="00FE74BE"/>
    <w:rPr>
      <w:rFonts w:eastAsiaTheme="minorHAnsi"/>
      <w:lang w:eastAsia="en-US"/>
    </w:rPr>
  </w:style>
  <w:style w:type="paragraph" w:customStyle="1" w:styleId="4BFBCA409F834C9DB56B23CD8719C41A1">
    <w:name w:val="4BFBCA409F834C9DB56B23CD8719C41A1"/>
    <w:rsid w:val="00FE74BE"/>
    <w:rPr>
      <w:rFonts w:eastAsiaTheme="minorHAnsi"/>
      <w:lang w:eastAsia="en-US"/>
    </w:rPr>
  </w:style>
  <w:style w:type="paragraph" w:customStyle="1" w:styleId="0C41B2E5FBB349599199E843A8ACB3E11">
    <w:name w:val="0C41B2E5FBB349599199E843A8ACB3E11"/>
    <w:rsid w:val="00FE74BE"/>
    <w:rPr>
      <w:rFonts w:eastAsiaTheme="minorHAnsi"/>
      <w:lang w:eastAsia="en-US"/>
    </w:rPr>
  </w:style>
  <w:style w:type="paragraph" w:customStyle="1" w:styleId="13B917F499F5452DA2B42CF8FC0DDC4A1">
    <w:name w:val="13B917F499F5452DA2B42CF8FC0DDC4A1"/>
    <w:rsid w:val="00FE74BE"/>
    <w:rPr>
      <w:rFonts w:eastAsiaTheme="minorHAnsi"/>
      <w:lang w:eastAsia="en-US"/>
    </w:rPr>
  </w:style>
  <w:style w:type="paragraph" w:customStyle="1" w:styleId="4B497F69C1EF49978B3F11F4CB97B1861">
    <w:name w:val="4B497F69C1EF49978B3F11F4CB97B1861"/>
    <w:rsid w:val="00FE74BE"/>
    <w:rPr>
      <w:rFonts w:eastAsiaTheme="minorHAnsi"/>
      <w:lang w:eastAsia="en-US"/>
    </w:rPr>
  </w:style>
  <w:style w:type="paragraph" w:customStyle="1" w:styleId="7D460252D5224E83A8D04EEBD0DC79E74">
    <w:name w:val="7D460252D5224E83A8D04EEBD0DC79E74"/>
    <w:rsid w:val="00FE74BE"/>
    <w:rPr>
      <w:rFonts w:eastAsiaTheme="minorHAnsi"/>
      <w:lang w:eastAsia="en-US"/>
    </w:rPr>
  </w:style>
  <w:style w:type="paragraph" w:customStyle="1" w:styleId="74F2CE62360C4A3BB91EA555D217CEEE">
    <w:name w:val="74F2CE62360C4A3BB91EA555D217CEEE"/>
    <w:rsid w:val="00FE74BE"/>
  </w:style>
  <w:style w:type="paragraph" w:customStyle="1" w:styleId="444CFA4DB68B42758E8E243B6E0F228C">
    <w:name w:val="444CFA4DB68B42758E8E243B6E0F228C"/>
    <w:rsid w:val="00FE74BE"/>
  </w:style>
  <w:style w:type="paragraph" w:customStyle="1" w:styleId="79FEC0389B15472387EAD028FB03C419">
    <w:name w:val="79FEC0389B15472387EAD028FB03C419"/>
    <w:rsid w:val="00FE74BE"/>
  </w:style>
  <w:style w:type="paragraph" w:customStyle="1" w:styleId="FAC00642646A4707B66F9C2E92998F31">
    <w:name w:val="FAC00642646A4707B66F9C2E92998F31"/>
    <w:rsid w:val="00FE74BE"/>
  </w:style>
  <w:style w:type="paragraph" w:customStyle="1" w:styleId="99A4C197F0AE4633A61E1D69DCAEF65A">
    <w:name w:val="99A4C197F0AE4633A61E1D69DCAEF65A"/>
    <w:rsid w:val="00FE74BE"/>
  </w:style>
  <w:style w:type="paragraph" w:customStyle="1" w:styleId="2FF490F577A44E32823999F26027A34B">
    <w:name w:val="2FF490F577A44E32823999F26027A34B"/>
    <w:rsid w:val="00FE74BE"/>
  </w:style>
  <w:style w:type="paragraph" w:customStyle="1" w:styleId="2D846A70BE2D451E890B79610970173C">
    <w:name w:val="2D846A70BE2D451E890B79610970173C"/>
    <w:rsid w:val="00FE74BE"/>
  </w:style>
  <w:style w:type="paragraph" w:customStyle="1" w:styleId="5D62F664B44748CAA15010F5291271C8">
    <w:name w:val="5D62F664B44748CAA15010F5291271C8"/>
    <w:rsid w:val="006B5DCA"/>
  </w:style>
  <w:style w:type="paragraph" w:customStyle="1" w:styleId="5B21BC74457644B1A96B04DC5F935756">
    <w:name w:val="5B21BC74457644B1A96B04DC5F935756"/>
    <w:rsid w:val="008B198D"/>
  </w:style>
  <w:style w:type="paragraph" w:customStyle="1" w:styleId="1BC5D1D7C3854FF68B0B9FE36CB782F3">
    <w:name w:val="1BC5D1D7C3854FF68B0B9FE36CB782F3"/>
    <w:rsid w:val="008B198D"/>
  </w:style>
  <w:style w:type="paragraph" w:customStyle="1" w:styleId="6012734B51D944A2B0A5309A9EB00265">
    <w:name w:val="6012734B51D944A2B0A5309A9EB00265"/>
    <w:rsid w:val="008B198D"/>
  </w:style>
  <w:style w:type="paragraph" w:customStyle="1" w:styleId="875762F20632474F9E12F2E25038B0AF">
    <w:name w:val="875762F20632474F9E12F2E25038B0AF"/>
    <w:rsid w:val="008B198D"/>
  </w:style>
  <w:style w:type="paragraph" w:customStyle="1" w:styleId="E3DDAAF6E64847FFBA5E59312B6D28E7">
    <w:name w:val="E3DDAAF6E64847FFBA5E59312B6D28E7"/>
    <w:rsid w:val="00DC3ECA"/>
  </w:style>
  <w:style w:type="paragraph" w:customStyle="1" w:styleId="847DF32FACC74077B5AA2FB4675F4329">
    <w:name w:val="847DF32FACC74077B5AA2FB4675F4329"/>
    <w:rsid w:val="00DC3ECA"/>
  </w:style>
  <w:style w:type="paragraph" w:customStyle="1" w:styleId="954C6CEF588447859B3A2653F883C921">
    <w:name w:val="954C6CEF588447859B3A2653F883C921"/>
    <w:rsid w:val="00DC3ECA"/>
  </w:style>
  <w:style w:type="paragraph" w:customStyle="1" w:styleId="73E3629915F04E9F8B6927D34E9CC633">
    <w:name w:val="73E3629915F04E9F8B6927D34E9CC633"/>
    <w:rsid w:val="00DC3ECA"/>
  </w:style>
  <w:style w:type="paragraph" w:customStyle="1" w:styleId="966BA67C9164490F95CA7AA4256B8308">
    <w:name w:val="966BA67C9164490F95CA7AA4256B8308"/>
    <w:rsid w:val="00DC3ECA"/>
  </w:style>
  <w:style w:type="paragraph" w:customStyle="1" w:styleId="FF8D170449D64D5C9882525CF3EFDD97">
    <w:name w:val="FF8D170449D64D5C9882525CF3EFDD97"/>
    <w:rsid w:val="00DC3ECA"/>
  </w:style>
  <w:style w:type="paragraph" w:customStyle="1" w:styleId="22B81F3A18514938826905832EE91B4C">
    <w:name w:val="22B81F3A18514938826905832EE91B4C"/>
    <w:rsid w:val="00DC3ECA"/>
  </w:style>
  <w:style w:type="paragraph" w:customStyle="1" w:styleId="056E5AABBC1841B0A86F38890F562541">
    <w:name w:val="056E5AABBC1841B0A86F38890F562541"/>
    <w:rsid w:val="00DC3ECA"/>
  </w:style>
  <w:style w:type="paragraph" w:customStyle="1" w:styleId="54D5CD134D354FFFA76776D18008181B">
    <w:name w:val="54D5CD134D354FFFA76776D18008181B"/>
    <w:rsid w:val="00DC3ECA"/>
  </w:style>
  <w:style w:type="paragraph" w:customStyle="1" w:styleId="F084B38FC58B4CAABB3A5B6ACFCE25DF">
    <w:name w:val="F084B38FC58B4CAABB3A5B6ACFCE25DF"/>
    <w:rsid w:val="00DC3ECA"/>
  </w:style>
  <w:style w:type="paragraph" w:customStyle="1" w:styleId="225F4096E7EF4D86A7CC979A8823E373">
    <w:name w:val="225F4096E7EF4D86A7CC979A8823E373"/>
    <w:rsid w:val="00DC3ECA"/>
  </w:style>
  <w:style w:type="paragraph" w:customStyle="1" w:styleId="8801C82C2D5F4B0A913711C97F08EB10">
    <w:name w:val="8801C82C2D5F4B0A913711C97F08EB10"/>
    <w:rsid w:val="00DC3ECA"/>
  </w:style>
  <w:style w:type="paragraph" w:customStyle="1" w:styleId="E7B0EECB09724787BACC4750AA7570D1">
    <w:name w:val="E7B0EECB09724787BACC4750AA7570D1"/>
    <w:rsid w:val="00844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F6C81-E029-4910-8F44-FA3EA67A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0</TotalTime>
  <Pages>6</Pages>
  <Words>1545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3</cp:revision>
  <cp:lastPrinted>2020-04-09T09:23:00Z</cp:lastPrinted>
  <dcterms:created xsi:type="dcterms:W3CDTF">2020-04-24T18:28:00Z</dcterms:created>
  <dcterms:modified xsi:type="dcterms:W3CDTF">2020-04-24T18:28:00Z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