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2D7654C5" w14:textId="77777777" w:rsidR="001253DC" w:rsidRDefault="001253DC" w:rsidP="008309D1">
      <w:pPr>
        <w:pStyle w:val="Nzev"/>
        <w:spacing w:line="276" w:lineRule="auto"/>
        <w:rPr>
          <w:caps/>
          <w:sz w:val="40"/>
        </w:rPr>
      </w:pPr>
    </w:p>
    <w:p w14:paraId="521CC9B4" w14:textId="149B8627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BC52257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  <w:r w:rsidR="0015743B">
        <w:rPr>
          <w:caps/>
          <w:sz w:val="40"/>
        </w:rPr>
        <w:t xml:space="preserve"> část 3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253DC" w:rsidRPr="00C16997" w14:paraId="23DBF8BC" w14:textId="77777777" w:rsidTr="001253DC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282B054D" w14:textId="148840D5" w:rsidR="001253DC" w:rsidRPr="00C16997" w:rsidRDefault="004D6466" w:rsidP="001253DC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Pořízení technologie a SW pro inovace ve výrobním programu automatizace</w:t>
            </w:r>
          </w:p>
        </w:tc>
      </w:tr>
      <w:tr w:rsidR="001253DC" w:rsidRPr="00C16997" w14:paraId="6BECB999" w14:textId="77777777" w:rsidTr="001253DC">
        <w:tc>
          <w:tcPr>
            <w:tcW w:w="3114" w:type="dxa"/>
          </w:tcPr>
          <w:p w14:paraId="48E215BE" w14:textId="77777777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6BF3D6E" w14:textId="18783E58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0E5E02">
              <w:rPr>
                <w:rFonts w:asciiTheme="majorHAnsi" w:hAnsiTheme="majorHAnsi" w:cstheme="majorHAnsi"/>
              </w:rPr>
              <w:t>veřejná zakázka mimo režim ZZVZ</w:t>
            </w:r>
          </w:p>
        </w:tc>
      </w:tr>
      <w:tr w:rsidR="001253DC" w:rsidRPr="00C16997" w14:paraId="16E049F7" w14:textId="77777777" w:rsidTr="001253DC">
        <w:tc>
          <w:tcPr>
            <w:tcW w:w="3114" w:type="dxa"/>
          </w:tcPr>
          <w:p w14:paraId="73991392" w14:textId="093DACF0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B377775" w14:textId="57FC6C97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E5E02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253DC" w:rsidRPr="00C16997" w14:paraId="3EB3314F" w14:textId="77777777" w:rsidTr="001253DC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5FB624AE" w14:textId="0E133D69" w:rsidR="001253DC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TECHNICKO-INŽENÝRSKÉ SLUŽBY s.r.o.</w:t>
            </w:r>
          </w:p>
        </w:tc>
      </w:tr>
      <w:tr w:rsidR="001253DC" w:rsidRPr="00C16997" w14:paraId="328D9774" w14:textId="77777777" w:rsidTr="001253DC">
        <w:tc>
          <w:tcPr>
            <w:tcW w:w="3114" w:type="dxa"/>
          </w:tcPr>
          <w:p w14:paraId="7B778BC5" w14:textId="58E48989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tc>
          <w:tcPr>
            <w:tcW w:w="5948" w:type="dxa"/>
          </w:tcPr>
          <w:p w14:paraId="3BA08E41" w14:textId="13279208" w:rsidR="001253DC" w:rsidRDefault="001253DC" w:rsidP="001253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Pražská 334/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47b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679 61 Letovice</w:t>
            </w:r>
          </w:p>
        </w:tc>
      </w:tr>
      <w:tr w:rsidR="001253DC" w:rsidRPr="00C16997" w14:paraId="04DE2E11" w14:textId="77777777" w:rsidTr="001253DC">
        <w:tc>
          <w:tcPr>
            <w:tcW w:w="3114" w:type="dxa"/>
          </w:tcPr>
          <w:p w14:paraId="7CF805D1" w14:textId="72351B35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tc>
          <w:tcPr>
            <w:tcW w:w="5948" w:type="dxa"/>
          </w:tcPr>
          <w:p w14:paraId="1926C6DE" w14:textId="7019F450" w:rsidR="001253DC" w:rsidRDefault="001253DC" w:rsidP="001253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Bohuslav Kalas, jednatel</w:t>
            </w:r>
          </w:p>
        </w:tc>
      </w:tr>
      <w:tr w:rsidR="001253DC" w:rsidRPr="00C16997" w14:paraId="59560601" w14:textId="77777777" w:rsidTr="001253DC">
        <w:tc>
          <w:tcPr>
            <w:tcW w:w="3114" w:type="dxa"/>
          </w:tcPr>
          <w:p w14:paraId="5A99E7F0" w14:textId="11B9CA7F" w:rsidR="001253DC" w:rsidRPr="00C16997" w:rsidRDefault="001253DC" w:rsidP="001253D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</w:tcPr>
          <w:p w14:paraId="67792831" w14:textId="2EBE9A7C" w:rsidR="001253DC" w:rsidRDefault="001253DC" w:rsidP="001253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26948923</w:t>
            </w:r>
          </w:p>
        </w:tc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048A41A4" w14:textId="039F99D6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Tento dokument stanovuje minimální </w:t>
      </w:r>
      <w:r w:rsidRPr="0015743B">
        <w:rPr>
          <w:rFonts w:asciiTheme="majorHAnsi" w:hAnsiTheme="majorHAnsi" w:cstheme="majorHAnsi"/>
        </w:rPr>
        <w:t xml:space="preserve">požadované technické parametry předmětu veřejné zakázky – nová výrobní technologie/stroje/zařízení </w:t>
      </w:r>
      <w:r w:rsidR="0015743B" w:rsidRPr="0015743B">
        <w:rPr>
          <w:rFonts w:asciiTheme="majorHAnsi" w:hAnsiTheme="majorHAnsi" w:cstheme="majorHAnsi"/>
        </w:rPr>
        <w:t>–</w:t>
      </w:r>
      <w:r w:rsidRPr="0015743B">
        <w:rPr>
          <w:rFonts w:asciiTheme="majorHAnsi" w:hAnsiTheme="majorHAnsi" w:cstheme="majorHAnsi"/>
        </w:rPr>
        <w:t xml:space="preserve"> </w:t>
      </w:r>
      <w:r w:rsidR="0015743B" w:rsidRPr="0015743B">
        <w:rPr>
          <w:rFonts w:asciiTheme="majorHAnsi" w:hAnsiTheme="majorHAnsi" w:cstheme="majorHAnsi"/>
        </w:rPr>
        <w:t>CNC bruska na broušení zubů</w:t>
      </w:r>
      <w:r w:rsidRPr="0015743B">
        <w:rPr>
          <w:rFonts w:asciiTheme="majorHAnsi" w:hAnsiTheme="majorHAnsi" w:cstheme="majorHAnsi"/>
        </w:rPr>
        <w:t xml:space="preserve"> (</w:t>
      </w:r>
      <w:r w:rsidRPr="00C16997">
        <w:rPr>
          <w:rFonts w:asciiTheme="majorHAnsi" w:hAnsiTheme="majorHAnsi" w:cstheme="majorHAnsi"/>
        </w:rPr>
        <w:t>dále jako „</w:t>
      </w:r>
      <w:r w:rsidRPr="00C16997">
        <w:rPr>
          <w:rFonts w:asciiTheme="majorHAnsi" w:hAnsiTheme="majorHAnsi" w:cstheme="majorHAnsi"/>
          <w:b/>
        </w:rPr>
        <w:t>předmět veřejné zakázky</w:t>
      </w:r>
      <w:r w:rsidRPr="00C16997">
        <w:rPr>
          <w:rFonts w:asciiTheme="majorHAnsi" w:hAnsiTheme="majorHAnsi" w:cstheme="majorHAnsi"/>
        </w:rPr>
        <w:t>“ nebo „</w:t>
      </w:r>
      <w:r w:rsidRPr="00C16997">
        <w:rPr>
          <w:rFonts w:asciiTheme="majorHAnsi" w:hAnsiTheme="majorHAnsi" w:cstheme="majorHAnsi"/>
          <w:b/>
        </w:rPr>
        <w:t>zařízení</w:t>
      </w:r>
      <w:r w:rsidRPr="00C16997">
        <w:rPr>
          <w:rFonts w:asciiTheme="majorHAnsi" w:hAnsiTheme="majorHAnsi" w:cstheme="majorHAnsi"/>
        </w:rPr>
        <w:t>“).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</w:t>
      </w:r>
      <w:r w:rsidRPr="0015743B">
        <w:rPr>
          <w:rFonts w:asciiTheme="majorHAnsi" w:hAnsiTheme="majorHAnsi" w:cstheme="majorHAnsi"/>
          <w:b/>
        </w:rPr>
        <w:t>zařízení</w:t>
      </w:r>
      <w:r w:rsidRPr="0015743B">
        <w:rPr>
          <w:rFonts w:asciiTheme="majorHAnsi" w:hAnsiTheme="majorHAnsi" w:cstheme="majorHAnsi"/>
        </w:rPr>
        <w:t xml:space="preserve"> a </w:t>
      </w:r>
      <w:r w:rsidRPr="0015743B">
        <w:rPr>
          <w:rFonts w:asciiTheme="majorHAnsi" w:hAnsiTheme="majorHAnsi" w:cstheme="majorHAnsi"/>
          <w:b/>
        </w:rPr>
        <w:t>cenovou kalkulaci</w:t>
      </w:r>
      <w:r w:rsidRPr="0015743B">
        <w:rPr>
          <w:rFonts w:asciiTheme="majorHAnsi" w:hAnsiTheme="majorHAnsi" w:cstheme="majorHAnsi"/>
        </w:rPr>
        <w:t>, kterou se stanoví nabídková cena účastníka</w:t>
      </w:r>
      <w:r w:rsidRPr="0015743B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6BC3068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21F672AA" w14:textId="77777777" w:rsidR="00E00962" w:rsidRPr="00C16997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7F2783AB" w14:textId="0E6A30B7" w:rsidR="00D82482" w:rsidRPr="00C16997" w:rsidRDefault="00D81280" w:rsidP="00D8248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CNC bruska na broušení zubů</w:t>
      </w:r>
      <w:r w:rsidR="0015743B">
        <w:rPr>
          <w:rFonts w:asciiTheme="majorHAnsi" w:hAnsiTheme="majorHAnsi" w:cstheme="majorHAnsi"/>
          <w:b/>
          <w:u w:val="single"/>
        </w:rPr>
        <w:t xml:space="preserve"> (2 ks)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D82482" w:rsidRPr="00C16997" w14:paraId="1C2BFA0A" w14:textId="77777777" w:rsidTr="00D82482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F33321" w14:textId="77777777" w:rsidR="00D82482" w:rsidRPr="00C16997" w:rsidRDefault="00D82482" w:rsidP="00D8248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FD4423" w14:textId="77777777" w:rsidR="00D82482" w:rsidRPr="00C16997" w:rsidRDefault="00D82482" w:rsidP="00D8248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 nebo ANO/NE:</w:t>
            </w:r>
          </w:p>
        </w:tc>
      </w:tr>
      <w:tr w:rsidR="00D81280" w:rsidRPr="00C16997" w14:paraId="261ABA04" w14:textId="77777777" w:rsidTr="00236288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B1418" w14:textId="77777777" w:rsidR="00D81280" w:rsidRPr="00D81280" w:rsidRDefault="00D81280" w:rsidP="00D81280">
            <w:pPr>
              <w:pStyle w:val="Bezmezer"/>
              <w:rPr>
                <w:rFonts w:asciiTheme="majorHAnsi" w:eastAsia="Times New Roman" w:hAnsiTheme="majorHAnsi" w:cstheme="majorHAnsi"/>
                <w:lang w:eastAsia="de-DE"/>
              </w:rPr>
            </w:pPr>
            <w:r w:rsidRPr="00D81280">
              <w:rPr>
                <w:rFonts w:asciiTheme="majorHAnsi" w:eastAsia="Times New Roman" w:hAnsiTheme="majorHAnsi" w:cstheme="majorHAnsi"/>
                <w:lang w:eastAsia="de-DE"/>
              </w:rPr>
              <w:t>4 CNC řízené osy pro šikmý výbrus, řízení úběru,</w:t>
            </w:r>
          </w:p>
          <w:p w14:paraId="2729D1BE" w14:textId="267ED8F4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de-DE"/>
              </w:rPr>
              <w:t>brusný zdvih a pro posuv</w:t>
            </w:r>
          </w:p>
        </w:tc>
        <w:sdt>
          <w:sdtPr>
            <w:rPr>
              <w:rFonts w:asciiTheme="majorHAnsi" w:hAnsiTheme="majorHAnsi" w:cstheme="majorHAnsi"/>
            </w:rPr>
            <w:id w:val="452905624"/>
            <w:placeholder>
              <w:docPart w:val="275B12D15F474D34830337E255CAEDB9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60293D" w14:textId="77777777" w:rsidR="00D81280" w:rsidRPr="00C16997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43F072DB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EEF69" w14:textId="29008084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de-DE"/>
              </w:rPr>
              <w:t>Broušení průměru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385AE" w14:textId="134F1D4D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proofErr w:type="gramStart"/>
            <w:r w:rsidRPr="00D81280">
              <w:rPr>
                <w:rFonts w:asciiTheme="majorHAnsi" w:eastAsia="Times New Roman" w:hAnsiTheme="majorHAnsi" w:cstheme="majorHAnsi"/>
                <w:lang w:eastAsia="de-DE"/>
              </w:rPr>
              <w:t>80-650mm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-1781489988"/>
            <w:placeholder>
              <w:docPart w:val="8FBBA76999754803A99337B0FA305F8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FC4BB0" w14:textId="77777777" w:rsidR="00D81280" w:rsidRPr="00C16997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710243C0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3262E" w14:textId="5D23CDAD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Minimální upínací průměr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9EC2" w14:textId="41965EF8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 xml:space="preserve">Min. </w:t>
            </w:r>
            <w:proofErr w:type="gramStart"/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10mm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82737899"/>
            <w:placeholder>
              <w:docPart w:val="9B569EB4CB0A46E69412DA67E20C719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B34F9E" w14:textId="77777777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1EC88720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E1767" w14:textId="40C62EA7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de-DE"/>
              </w:rPr>
              <w:t>Možnost broušení na zubové rozteči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4D7F6" w14:textId="0DF89F5A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 xml:space="preserve">6 – </w:t>
            </w:r>
            <w:proofErr w:type="gramStart"/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100mm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-293218741"/>
            <w:placeholder>
              <w:docPart w:val="5F8FE6CF5FB6474898E6F42B1EFBB8F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DDB07D" w14:textId="77777777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5D5AE03F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496B1" w14:textId="1605FBA4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de-DE"/>
              </w:rPr>
              <w:t>Možnost broušení úhlu čela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5C363" w14:textId="7E93820A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-10° až 30°</w:t>
            </w:r>
          </w:p>
        </w:tc>
        <w:sdt>
          <w:sdtPr>
            <w:rPr>
              <w:rFonts w:asciiTheme="majorHAnsi" w:hAnsiTheme="majorHAnsi" w:cstheme="majorHAnsi"/>
            </w:rPr>
            <w:id w:val="1519117693"/>
            <w:placeholder>
              <w:docPart w:val="C76F5B880759442D889AD43E7675EF2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65AAEB" w14:textId="77777777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7587F0FD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9B9CA" w14:textId="7BF0B410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de-DE"/>
              </w:rPr>
              <w:t>Možnost broušení úhlu hřbetu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9393F" w14:textId="5C38C285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6° až 30°</w:t>
            </w:r>
          </w:p>
        </w:tc>
        <w:sdt>
          <w:sdtPr>
            <w:rPr>
              <w:rFonts w:asciiTheme="majorHAnsi" w:hAnsiTheme="majorHAnsi" w:cstheme="majorHAnsi"/>
            </w:rPr>
            <w:id w:val="1248305876"/>
            <w:placeholder>
              <w:docPart w:val="204738F982F04A1B973CB4907AF4F73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560EEF" w14:textId="77777777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2E74EA40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51803" w14:textId="4BCD2445" w:rsidR="00D81280" w:rsidRPr="00786E29" w:rsidRDefault="00D81280" w:rsidP="00D81280">
            <w:pPr>
              <w:spacing w:after="0" w:line="276" w:lineRule="auto"/>
              <w:rPr>
                <w:rFonts w:asciiTheme="majorHAnsi" w:hAnsiTheme="majorHAnsi" w:cstheme="majorHAnsi"/>
                <w:color w:val="FF0000"/>
              </w:rPr>
            </w:pPr>
            <w:r w:rsidRPr="00786E29">
              <w:rPr>
                <w:rFonts w:asciiTheme="majorHAnsi" w:eastAsia="Times New Roman" w:hAnsiTheme="majorHAnsi" w:cstheme="majorHAnsi"/>
                <w:color w:val="FF0000"/>
                <w:lang w:eastAsia="zh-CN"/>
              </w:rPr>
              <w:t xml:space="preserve">Možnost výbrusu na </w:t>
            </w:r>
            <w:r w:rsidR="00786E29" w:rsidRPr="00786E29">
              <w:rPr>
                <w:rFonts w:asciiTheme="majorHAnsi" w:eastAsia="Times New Roman" w:hAnsiTheme="majorHAnsi" w:cstheme="majorHAnsi"/>
                <w:color w:val="FF0000"/>
                <w:lang w:eastAsia="zh-CN"/>
              </w:rPr>
              <w:t>hřbetu</w:t>
            </w:r>
            <w:r w:rsidRPr="00786E29">
              <w:rPr>
                <w:rFonts w:asciiTheme="majorHAnsi" w:eastAsia="Times New Roman" w:hAnsiTheme="majorHAnsi" w:cstheme="majorHAnsi"/>
                <w:color w:val="FF0000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71FE7" w14:textId="650DA0D1" w:rsidR="00D81280" w:rsidRPr="00786E29" w:rsidRDefault="00D81280" w:rsidP="00D81280">
            <w:pPr>
              <w:spacing w:after="0" w:line="276" w:lineRule="auto"/>
              <w:rPr>
                <w:rFonts w:asciiTheme="majorHAnsi" w:hAnsiTheme="majorHAnsi" w:cstheme="majorHAnsi"/>
                <w:color w:val="FF0000"/>
              </w:rPr>
            </w:pPr>
            <w:r w:rsidRPr="00786E29">
              <w:rPr>
                <w:rFonts w:asciiTheme="majorHAnsi" w:eastAsia="Times New Roman" w:hAnsiTheme="majorHAnsi" w:cstheme="majorHAnsi"/>
                <w:color w:val="FF0000"/>
                <w:lang w:eastAsia="zh-CN"/>
              </w:rPr>
              <w:t>Do 45°</w:t>
            </w:r>
          </w:p>
        </w:tc>
        <w:sdt>
          <w:sdtPr>
            <w:rPr>
              <w:rFonts w:asciiTheme="majorHAnsi" w:hAnsiTheme="majorHAnsi" w:cstheme="majorHAnsi"/>
            </w:rPr>
            <w:id w:val="171301080"/>
            <w:placeholder>
              <w:docPart w:val="DD5A6DE4FAFA4DF4A3FB51DFC509122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FC1A7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199E5E00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7722" w14:textId="56DF634B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Možnost šikmého výbrusu na čele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6440C" w14:textId="52F10744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Do 15°</w:t>
            </w:r>
          </w:p>
        </w:tc>
        <w:sdt>
          <w:sdtPr>
            <w:rPr>
              <w:rFonts w:asciiTheme="majorHAnsi" w:hAnsiTheme="majorHAnsi" w:cstheme="majorHAnsi"/>
            </w:rPr>
            <w:id w:val="1354151417"/>
            <w:placeholder>
              <w:docPart w:val="212C3A372591425589E93C41B350082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0D3B07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  <w:bookmarkEnd w:id="0" w:displacedByCustomXml="next"/>
          </w:sdtContent>
        </w:sdt>
      </w:tr>
      <w:tr w:rsidR="00D81280" w:rsidRPr="00C16997" w14:paraId="46733137" w14:textId="77777777" w:rsidTr="00D82482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8F366" w14:textId="03B09F70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Objem zásobníku chladící kapaliny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E823E" w14:textId="29E13619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 xml:space="preserve">Min. </w:t>
            </w:r>
            <w:proofErr w:type="gramStart"/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140l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1737821453"/>
            <w:placeholder>
              <w:docPart w:val="6C6EAC2C18304BDFB654A9F50BDD1EB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077DD4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2B638975" w14:textId="77777777" w:rsidTr="007E3F0B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E9A56" w14:textId="5F3C7BBF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Centrální automatické mazání stroje</w:t>
            </w:r>
          </w:p>
        </w:tc>
        <w:sdt>
          <w:sdtPr>
            <w:rPr>
              <w:rFonts w:asciiTheme="majorHAnsi" w:hAnsiTheme="majorHAnsi" w:cstheme="majorHAnsi"/>
            </w:rPr>
            <w:id w:val="-59408227"/>
            <w:placeholder>
              <w:docPart w:val="F547116C547A48DDB0BA783AA89AE72B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E3D4B2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652681D9" w14:textId="77777777" w:rsidTr="00123382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2BEB1" w14:textId="3B9CDF79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signální lampa</w:t>
            </w:r>
          </w:p>
        </w:tc>
        <w:sdt>
          <w:sdtPr>
            <w:rPr>
              <w:rFonts w:asciiTheme="majorHAnsi" w:hAnsiTheme="majorHAnsi" w:cstheme="majorHAnsi"/>
            </w:rPr>
            <w:id w:val="1482501338"/>
            <w:placeholder>
              <w:docPart w:val="DEC05CDF452D473BBB8C6E38FE13926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7A5547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28927697" w14:textId="77777777" w:rsidTr="001003AC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9BC8D" w14:textId="18F46A68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osvětlení pracovního prostoru</w:t>
            </w:r>
          </w:p>
        </w:tc>
        <w:sdt>
          <w:sdtPr>
            <w:rPr>
              <w:rFonts w:asciiTheme="majorHAnsi" w:hAnsiTheme="majorHAnsi" w:cstheme="majorHAnsi"/>
            </w:rPr>
            <w:id w:val="-347327370"/>
            <w:placeholder>
              <w:docPart w:val="81C031D0532A4AE98A5F9965D77FE16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C34DF4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35EA6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835E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74F48A35" w14:textId="77777777" w:rsidTr="00CC1041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5F56E" w14:textId="77777777" w:rsidR="00D81280" w:rsidRPr="00D81280" w:rsidRDefault="00D81280" w:rsidP="00D81280">
            <w:pPr>
              <w:pStyle w:val="Bezmezer"/>
              <w:rPr>
                <w:rFonts w:asciiTheme="majorHAnsi" w:eastAsia="Times New Roman" w:hAnsiTheme="majorHAnsi" w:cstheme="majorHAnsi"/>
                <w:lang w:eastAsia="zh-CN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předvolba směru otáčení brusného kotouče a</w:t>
            </w:r>
          </w:p>
          <w:p w14:paraId="3C1EF191" w14:textId="6AB5694E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automatická změna směru otáčení</w:t>
            </w:r>
          </w:p>
        </w:tc>
        <w:sdt>
          <w:sdtPr>
            <w:rPr>
              <w:rFonts w:asciiTheme="majorHAnsi" w:hAnsiTheme="majorHAnsi" w:cstheme="majorHAnsi"/>
            </w:rPr>
            <w:id w:val="-234548748"/>
            <w:placeholder>
              <w:docPart w:val="0B26D33327954206B5D78DDAAC95B67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2628B6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239D6D1E" w14:textId="77777777" w:rsidTr="0077242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516B8" w14:textId="568ABB89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zařízení pro proměření brusných kotoučů</w:t>
            </w:r>
          </w:p>
        </w:tc>
        <w:sdt>
          <w:sdtPr>
            <w:rPr>
              <w:rFonts w:asciiTheme="majorHAnsi" w:hAnsiTheme="majorHAnsi" w:cstheme="majorHAnsi"/>
            </w:rPr>
            <w:id w:val="109630264"/>
            <w:placeholder>
              <w:docPart w:val="72987FEAAAB1431AA490CC49DBE58B5B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C56AC3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2BD07FED" w14:textId="77777777" w:rsidTr="00D11052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A593A" w14:textId="6C3AF3EF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pracovní systém s modifikovanou verzí Windows</w:t>
            </w:r>
          </w:p>
        </w:tc>
        <w:sdt>
          <w:sdtPr>
            <w:rPr>
              <w:rFonts w:asciiTheme="majorHAnsi" w:hAnsiTheme="majorHAnsi" w:cstheme="majorHAnsi"/>
            </w:rPr>
            <w:id w:val="2109228520"/>
            <w:placeholder>
              <w:docPart w:val="053B0F16D8FE49638413FB981D41611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6DA7F1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4C7F0078" w14:textId="77777777" w:rsidTr="006F1695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D9BAF" w14:textId="1C42CB8C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možnost uložení až 4.000 programů</w:t>
            </w:r>
          </w:p>
        </w:tc>
        <w:sdt>
          <w:sdtPr>
            <w:rPr>
              <w:rFonts w:asciiTheme="majorHAnsi" w:hAnsiTheme="majorHAnsi" w:cstheme="majorHAnsi"/>
            </w:rPr>
            <w:id w:val="769972745"/>
            <w:placeholder>
              <w:docPart w:val="132DB9E1070840CEBF03A1D8DE74BB9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6A6A5B" w14:textId="77777777" w:rsidR="00D81280" w:rsidRPr="00835EA6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0D62C5BE" w14:textId="77777777" w:rsidTr="009B359C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E546D" w14:textId="51BA8C98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softwarový paket pro zubové geometrie</w:t>
            </w:r>
          </w:p>
        </w:tc>
        <w:sdt>
          <w:sdtPr>
            <w:rPr>
              <w:rFonts w:asciiTheme="majorHAnsi" w:hAnsiTheme="majorHAnsi" w:cstheme="majorHAnsi"/>
            </w:rPr>
            <w:id w:val="529840475"/>
            <w:placeholder>
              <w:docPart w:val="0341D5394A74459E8255A09D849256A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09D5FA" w14:textId="7EA9B8B6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7D8AF494" w14:textId="77777777" w:rsidTr="003D08E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EA0E3" w14:textId="78CEE7F7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oscilační broušení na čelech i hřbetech</w:t>
            </w:r>
          </w:p>
        </w:tc>
        <w:sdt>
          <w:sdtPr>
            <w:rPr>
              <w:rFonts w:asciiTheme="majorHAnsi" w:hAnsiTheme="majorHAnsi" w:cstheme="majorHAnsi"/>
            </w:rPr>
            <w:id w:val="359554599"/>
            <w:placeholder>
              <w:docPart w:val="2B00DD98165F4F60BF5C1D9D6E208C5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0F0049" w14:textId="2F2E9D9A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4D121A26" w14:textId="77777777" w:rsidTr="00BF029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2B549" w14:textId="11172CB5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automatická kompenzace opotřebení brusných kotoučů podle empirických hodnot</w:t>
            </w:r>
          </w:p>
        </w:tc>
        <w:sdt>
          <w:sdtPr>
            <w:rPr>
              <w:rFonts w:asciiTheme="majorHAnsi" w:hAnsiTheme="majorHAnsi" w:cstheme="majorHAnsi"/>
            </w:rPr>
            <w:id w:val="1454215040"/>
            <w:placeholder>
              <w:docPart w:val="24A122DD29394A978B65342594F4292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019DDF" w14:textId="490E7F9E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5FCF61C0" w14:textId="77777777" w:rsidTr="00730324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B8A1F" w14:textId="7E789F50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lastRenderedPageBreak/>
              <w:t>možnost programování během pracovního procesu</w:t>
            </w:r>
          </w:p>
        </w:tc>
        <w:sdt>
          <w:sdtPr>
            <w:rPr>
              <w:rFonts w:asciiTheme="majorHAnsi" w:hAnsiTheme="majorHAnsi" w:cstheme="majorHAnsi"/>
            </w:rPr>
            <w:id w:val="176858147"/>
            <w:placeholder>
              <w:docPart w:val="018173E857AE4F3BB52266F69C2EB1CB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BEABBD" w14:textId="1A0E0457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036D7D12" w14:textId="77777777" w:rsidTr="00EA46B5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A79B8" w14:textId="3F7F363F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programování přes obrazovku s grafickou podporou</w:t>
            </w:r>
          </w:p>
        </w:tc>
        <w:sdt>
          <w:sdtPr>
            <w:rPr>
              <w:rFonts w:asciiTheme="majorHAnsi" w:hAnsiTheme="majorHAnsi" w:cstheme="majorHAnsi"/>
            </w:rPr>
            <w:id w:val="-1474284011"/>
            <w:placeholder>
              <w:docPart w:val="86A4261EEE6D48838C8112B74A5A3CF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C559E" w14:textId="053B85E8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46AF1630" w14:textId="77777777" w:rsidTr="00583779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5C0D6" w14:textId="713E253D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zobrazení pracovního času</w:t>
            </w:r>
          </w:p>
        </w:tc>
        <w:sdt>
          <w:sdtPr>
            <w:rPr>
              <w:rFonts w:asciiTheme="majorHAnsi" w:hAnsiTheme="majorHAnsi" w:cstheme="majorHAnsi"/>
            </w:rPr>
            <w:id w:val="-494491873"/>
            <w:placeholder>
              <w:docPart w:val="2EE3E637A21840CAA4DB6BF5A2B2509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D3B40D" w14:textId="537037C6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58BDD45C" w14:textId="77777777" w:rsidTr="00FF6362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9AB3F" w14:textId="2D622391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brusná rychlost a brusná dráha plynule nastavitelná</w:t>
            </w:r>
          </w:p>
        </w:tc>
        <w:sdt>
          <w:sdtPr>
            <w:rPr>
              <w:rFonts w:asciiTheme="majorHAnsi" w:hAnsiTheme="majorHAnsi" w:cstheme="majorHAnsi"/>
            </w:rPr>
            <w:id w:val="-1526852401"/>
            <w:placeholder>
              <w:docPart w:val="1000ACFE60DC4367AE98E86F0B8E1DCB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AB8FF1" w14:textId="501AAA69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3ED8AC38" w14:textId="77777777" w:rsidTr="005C2367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68D18" w14:textId="506488AB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broušení pod olejem</w:t>
            </w:r>
          </w:p>
        </w:tc>
        <w:sdt>
          <w:sdtPr>
            <w:rPr>
              <w:rFonts w:asciiTheme="majorHAnsi" w:hAnsiTheme="majorHAnsi" w:cstheme="majorHAnsi"/>
            </w:rPr>
            <w:id w:val="1248539779"/>
            <w:placeholder>
              <w:docPart w:val="BE4D88E955CF40A5A6FEE1ECE2123F5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EF7E9A" w14:textId="69D41C08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5982BAA9" w14:textId="77777777" w:rsidTr="00CB706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79C89" w14:textId="108ADC76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hasicí zařízení manuální</w:t>
            </w:r>
          </w:p>
        </w:tc>
        <w:sdt>
          <w:sdtPr>
            <w:rPr>
              <w:rFonts w:asciiTheme="majorHAnsi" w:hAnsiTheme="majorHAnsi" w:cstheme="majorHAnsi"/>
            </w:rPr>
            <w:id w:val="-1535180383"/>
            <w:placeholder>
              <w:docPart w:val="28721C2097B54469AE7A7F41E69F5E2B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4D1746" w14:textId="6AABB74F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0D07BF75" w14:textId="77777777" w:rsidTr="00B7393D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8F068" w14:textId="1ACB283B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lang w:eastAsia="zh-CN"/>
              </w:rPr>
              <w:t>záchytná vana chladícího média pod stroj</w:t>
            </w:r>
          </w:p>
        </w:tc>
        <w:sdt>
          <w:sdtPr>
            <w:rPr>
              <w:rFonts w:asciiTheme="majorHAnsi" w:hAnsiTheme="majorHAnsi" w:cstheme="majorHAnsi"/>
            </w:rPr>
            <w:id w:val="-1228606703"/>
            <w:placeholder>
              <w:docPart w:val="B2ADDFCBA37F414CB243CAE4A1DDC1E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5B9249" w14:textId="17300851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81280" w:rsidRPr="00C16997" w14:paraId="5BD609ED" w14:textId="77777777" w:rsidTr="00A33A1D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10736" w14:textId="334DACB6" w:rsidR="00D81280" w:rsidRPr="00D81280" w:rsidRDefault="00D81280" w:rsidP="00D8128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81280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autodiagnóza při poruše stroje</w:t>
            </w:r>
          </w:p>
        </w:tc>
        <w:sdt>
          <w:sdtPr>
            <w:rPr>
              <w:rFonts w:asciiTheme="majorHAnsi" w:hAnsiTheme="majorHAnsi" w:cstheme="majorHAnsi"/>
            </w:rPr>
            <w:id w:val="2042861860"/>
            <w:placeholder>
              <w:docPart w:val="6185591E353F433BAB56E137F2F709D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EE7A48" w14:textId="29CAE6BF" w:rsidR="00D81280" w:rsidRDefault="00D81280" w:rsidP="00D8128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35EC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035E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3BAF8148" w14:textId="77777777" w:rsidR="00C777E8" w:rsidRDefault="00C777E8" w:rsidP="00C777E8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C777E8" w:rsidRPr="00C16997" w14:paraId="42A95114" w14:textId="77777777" w:rsidTr="00144AC3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F89E9" w14:textId="77777777" w:rsidR="00C777E8" w:rsidRPr="00C16997" w:rsidRDefault="00C777E8" w:rsidP="00144AC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1105471302"/>
            <w:placeholder>
              <w:docPart w:val="B248F9A33E7D4BF9BF6C507918BB1CB7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5A98EC" w14:textId="77777777" w:rsidR="00C777E8" w:rsidRPr="00C16997" w:rsidRDefault="00C777E8" w:rsidP="00144AC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777E8" w:rsidRPr="00C16997" w14:paraId="1E7CBF19" w14:textId="77777777" w:rsidTr="00144AC3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840B5" w14:textId="77777777" w:rsidR="00C777E8" w:rsidRPr="00C16997" w:rsidRDefault="00C777E8" w:rsidP="00144AC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-114521660"/>
            <w:placeholder>
              <w:docPart w:val="602081CDA4984420850502AB7D2DE1E2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F754CC" w14:textId="77777777" w:rsidR="00C777E8" w:rsidRPr="00C16997" w:rsidRDefault="00C777E8" w:rsidP="00144AC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32BBE345" w14:textId="77777777" w:rsidR="00C777E8" w:rsidRPr="00C16997" w:rsidRDefault="00C777E8" w:rsidP="00C777E8">
      <w:pPr>
        <w:spacing w:line="276" w:lineRule="auto"/>
        <w:jc w:val="both"/>
        <w:rPr>
          <w:rFonts w:asciiTheme="majorHAnsi" w:hAnsiTheme="majorHAnsi" w:cstheme="majorHAnsi"/>
        </w:rPr>
      </w:pPr>
    </w:p>
    <w:p w14:paraId="6B53EB85" w14:textId="7E5DBB57" w:rsidR="00D82482" w:rsidRDefault="00D82482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305"/>
        <w:gridCol w:w="992"/>
        <w:gridCol w:w="2410"/>
        <w:gridCol w:w="2522"/>
      </w:tblGrid>
      <w:tr w:rsidR="00E00962" w:rsidRPr="00C16997" w14:paraId="201A4BFB" w14:textId="77777777" w:rsidTr="00E00962"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F7D65" w14:textId="0B35D706" w:rsidR="00E00962" w:rsidRPr="00C16997" w:rsidRDefault="00E00962" w:rsidP="00E0096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Cenová kalkulace dodávky</w:t>
            </w:r>
          </w:p>
        </w:tc>
      </w:tr>
      <w:tr w:rsidR="00E00962" w:rsidRPr="00C16997" w14:paraId="4074A21D" w14:textId="77777777" w:rsidTr="005F350C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1B02E" w14:textId="1FF9A119" w:rsidR="00E00962" w:rsidRPr="00C16997" w:rsidRDefault="00E00962" w:rsidP="00D8248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9C13C8" w14:textId="7C08986F" w:rsidR="00E00962" w:rsidRPr="00C16997" w:rsidRDefault="00C777E8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Počet MJ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87FA1E" w14:textId="618C6531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v Kč bez DPH za MJ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9FF1" w14:textId="431BC601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v Kč bez DPH celkem</w:t>
            </w:r>
          </w:p>
        </w:tc>
      </w:tr>
      <w:tr w:rsidR="00C777E8" w:rsidRPr="00C16997" w14:paraId="4FEFA809" w14:textId="77777777" w:rsidTr="00D720F1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30193" w14:textId="18F5643D" w:rsidR="00C777E8" w:rsidRDefault="00C777E8" w:rsidP="00C777E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CNC bruska na broušení zubů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C0258E" w14:textId="191330A9" w:rsidR="00C777E8" w:rsidRDefault="00C777E8" w:rsidP="00C777E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-2072262350"/>
            <w:placeholder>
              <w:docPart w:val="54AFC3909AFF42FC81289F730CA40A8F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</w:tcPr>
              <w:p w14:paraId="7D6D7CCE" w14:textId="7546EC65" w:rsidR="00C777E8" w:rsidRDefault="00C777E8" w:rsidP="00C777E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69736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a zadejte hodnotu.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highlight w:val="yellow"/>
            </w:rPr>
            <w:id w:val="1104618965"/>
            <w:placeholder>
              <w:docPart w:val="5DA8B08E5DD547EBA8DC3C4F81F46F61"/>
            </w:placeholder>
            <w:showingPlcHdr/>
          </w:sdtPr>
          <w:sdtEndPr/>
          <w:sdtContent>
            <w:tc>
              <w:tcPr>
                <w:tcW w:w="2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59E694" w14:textId="58DB9424" w:rsidR="00C777E8" w:rsidRDefault="00C777E8" w:rsidP="00C777E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b/>
                    <w:highlight w:val="yellow"/>
                  </w:rPr>
                </w:pPr>
                <w:r w:rsidRPr="00E40D1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a zadejte hodnotu.</w:t>
                </w:r>
              </w:p>
            </w:tc>
          </w:sdtContent>
        </w:sdt>
      </w:tr>
      <w:tr w:rsidR="005F350C" w:rsidRPr="00C16997" w14:paraId="2D4F8E39" w14:textId="77777777" w:rsidTr="005F350C"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724C0" w14:textId="3B3E0104" w:rsidR="005F350C" w:rsidRPr="00C16997" w:rsidRDefault="005F350C" w:rsidP="005F350C">
            <w:pPr>
              <w:spacing w:after="0" w:line="276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Celková nabídková cena v Kč bez DPH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005960459"/>
            <w:placeholder>
              <w:docPart w:val="B9B320B6D4134AA49AE87D2A1C9DB20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</w:rPr>
                <w:id w:val="-1756422124"/>
                <w:placeholder>
                  <w:docPart w:val="2AE03C3B140F4D21A9B0AAD7CFE345B3"/>
                </w:placeholder>
                <w:showingPlcHdr/>
              </w:sdtPr>
              <w:sdtEndPr>
                <w:rPr>
                  <w:b w:val="0"/>
                  <w:highlight w:val="yellow"/>
                </w:rPr>
              </w:sdtEndPr>
              <w:sdtContent>
                <w:tc>
                  <w:tcPr>
                    <w:tcW w:w="252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169A799" w14:textId="77ACF235" w:rsidR="005F350C" w:rsidRPr="00C16997" w:rsidRDefault="001B7CEE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</w:tbl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77777777" w:rsidR="001B7CEE" w:rsidRPr="00C16997" w:rsidRDefault="001B7CEE" w:rsidP="00C16997">
      <w:pPr>
        <w:spacing w:line="276" w:lineRule="auto"/>
        <w:ind w:left="5664"/>
        <w:rPr>
          <w:rFonts w:asciiTheme="majorHAnsi" w:hAnsiTheme="majorHAnsi" w:cstheme="majorHAnsi"/>
        </w:rPr>
      </w:pPr>
      <w:bookmarkStart w:id="1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C16997">
      <w:pPr>
        <w:spacing w:line="276" w:lineRule="auto"/>
        <w:ind w:left="5664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088F" w14:textId="77777777" w:rsidR="003418A1" w:rsidRDefault="003418A1" w:rsidP="002C4725">
      <w:pPr>
        <w:spacing w:after="0" w:line="240" w:lineRule="auto"/>
      </w:pPr>
      <w:r>
        <w:separator/>
      </w:r>
    </w:p>
  </w:endnote>
  <w:endnote w:type="continuationSeparator" w:id="0">
    <w:p w14:paraId="0B6873BE" w14:textId="77777777" w:rsidR="003418A1" w:rsidRDefault="003418A1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7D0F" w14:textId="481A7EB6" w:rsidR="00827DCC" w:rsidRDefault="00827DCC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827DCC" w:rsidRPr="004B6AE8" w:rsidRDefault="00827DCC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51C" w14:textId="77777777" w:rsidR="00827DCC" w:rsidRDefault="00827DCC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0D17" w14:textId="77777777" w:rsidR="003418A1" w:rsidRDefault="003418A1" w:rsidP="002C4725">
      <w:pPr>
        <w:spacing w:after="0" w:line="240" w:lineRule="auto"/>
      </w:pPr>
      <w:r>
        <w:separator/>
      </w:r>
    </w:p>
  </w:footnote>
  <w:footnote w:type="continuationSeparator" w:id="0">
    <w:p w14:paraId="476D8649" w14:textId="77777777" w:rsidR="003418A1" w:rsidRDefault="003418A1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1021" w14:textId="416FADFE" w:rsidR="00827DCC" w:rsidRPr="000D388A" w:rsidRDefault="00827DCC" w:rsidP="000D388A">
    <w:pPr>
      <w:pStyle w:val="Zhlav"/>
    </w:pPr>
    <w:bookmarkStart w:id="2" w:name="_Hlk31886315"/>
    <w:bookmarkStart w:id="3" w:name="_Hlk31886316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472BADE" wp14:editId="6F9A30ED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2312035" cy="723900"/>
          <wp:effectExtent l="0" t="0" r="0" b="0"/>
          <wp:wrapSquare wrapText="bothSides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DE6ABD"/>
    <w:multiLevelType w:val="hybridMultilevel"/>
    <w:tmpl w:val="D5769E06"/>
    <w:lvl w:ilvl="0" w:tplc="3E7816AA">
      <w:start w:val="12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7"/>
  </w:num>
  <w:num w:numId="15">
    <w:abstractNumId w:val="3"/>
  </w:num>
  <w:num w:numId="16">
    <w:abstractNumId w:val="12"/>
  </w:num>
  <w:num w:numId="17">
    <w:abstractNumId w:val="13"/>
  </w:num>
  <w:num w:numId="18">
    <w:abstractNumId w:val="6"/>
  </w:num>
  <w:num w:numId="19">
    <w:abstractNumId w:val="18"/>
  </w:num>
  <w:num w:numId="20">
    <w:abstractNumId w:val="8"/>
  </w:num>
  <w:num w:numId="21">
    <w:abstractNumId w:val="2"/>
  </w:num>
  <w:num w:numId="22">
    <w:abstractNumId w:val="18"/>
    <w:lvlOverride w:ilvl="0">
      <w:startOverride w:val="1"/>
    </w:lvlOverride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3k0IzP+2VfPGo2kHwjk79gZ9vTOAwWEc26+9nV5ESWLuM6489sP05uzDQ3AyGvlFqMNtHaAbiJC7VVcvS5KA==" w:salt="4hH7Os1TBD1ZseYmWb5G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02B4"/>
    <w:rsid w:val="00072135"/>
    <w:rsid w:val="00082C5A"/>
    <w:rsid w:val="000A3A57"/>
    <w:rsid w:val="000B42C0"/>
    <w:rsid w:val="000D388A"/>
    <w:rsid w:val="000D3E20"/>
    <w:rsid w:val="001253DC"/>
    <w:rsid w:val="00130843"/>
    <w:rsid w:val="0015743B"/>
    <w:rsid w:val="0018712C"/>
    <w:rsid w:val="00195D10"/>
    <w:rsid w:val="001A3941"/>
    <w:rsid w:val="001B7CEE"/>
    <w:rsid w:val="001D4142"/>
    <w:rsid w:val="0022176A"/>
    <w:rsid w:val="00267824"/>
    <w:rsid w:val="00273B04"/>
    <w:rsid w:val="002B4EB6"/>
    <w:rsid w:val="002C4725"/>
    <w:rsid w:val="002D727F"/>
    <w:rsid w:val="002F1AF3"/>
    <w:rsid w:val="002F311B"/>
    <w:rsid w:val="002F739C"/>
    <w:rsid w:val="003006F3"/>
    <w:rsid w:val="00312431"/>
    <w:rsid w:val="00316023"/>
    <w:rsid w:val="003418A1"/>
    <w:rsid w:val="00345166"/>
    <w:rsid w:val="00351A75"/>
    <w:rsid w:val="00360120"/>
    <w:rsid w:val="003823F4"/>
    <w:rsid w:val="00393720"/>
    <w:rsid w:val="003D2088"/>
    <w:rsid w:val="003F0F2F"/>
    <w:rsid w:val="003F121F"/>
    <w:rsid w:val="003F660A"/>
    <w:rsid w:val="00402441"/>
    <w:rsid w:val="00427539"/>
    <w:rsid w:val="004524C6"/>
    <w:rsid w:val="00474F9E"/>
    <w:rsid w:val="00476C99"/>
    <w:rsid w:val="00494E93"/>
    <w:rsid w:val="004B0B9F"/>
    <w:rsid w:val="004B3047"/>
    <w:rsid w:val="004B6AE8"/>
    <w:rsid w:val="004C07D9"/>
    <w:rsid w:val="004D6466"/>
    <w:rsid w:val="005051D3"/>
    <w:rsid w:val="0055358D"/>
    <w:rsid w:val="005D1DB7"/>
    <w:rsid w:val="005D53C2"/>
    <w:rsid w:val="005D66AA"/>
    <w:rsid w:val="005F350C"/>
    <w:rsid w:val="0063433E"/>
    <w:rsid w:val="006365AF"/>
    <w:rsid w:val="006432B7"/>
    <w:rsid w:val="00661BCF"/>
    <w:rsid w:val="00694C0A"/>
    <w:rsid w:val="006A51E9"/>
    <w:rsid w:val="006C1405"/>
    <w:rsid w:val="006C64E7"/>
    <w:rsid w:val="006C77CF"/>
    <w:rsid w:val="00716AFF"/>
    <w:rsid w:val="00722CDE"/>
    <w:rsid w:val="007244DA"/>
    <w:rsid w:val="007412D9"/>
    <w:rsid w:val="007442A1"/>
    <w:rsid w:val="00763788"/>
    <w:rsid w:val="00775992"/>
    <w:rsid w:val="00784DA0"/>
    <w:rsid w:val="007866BC"/>
    <w:rsid w:val="00786E29"/>
    <w:rsid w:val="007913D3"/>
    <w:rsid w:val="00794A6B"/>
    <w:rsid w:val="007D760D"/>
    <w:rsid w:val="007E078A"/>
    <w:rsid w:val="007E5031"/>
    <w:rsid w:val="007F73AC"/>
    <w:rsid w:val="00812B87"/>
    <w:rsid w:val="00827468"/>
    <w:rsid w:val="00827DCC"/>
    <w:rsid w:val="008309D1"/>
    <w:rsid w:val="0083788E"/>
    <w:rsid w:val="008673D8"/>
    <w:rsid w:val="008C45B9"/>
    <w:rsid w:val="008E6429"/>
    <w:rsid w:val="008F3E3E"/>
    <w:rsid w:val="00917068"/>
    <w:rsid w:val="00993A33"/>
    <w:rsid w:val="009974C4"/>
    <w:rsid w:val="009A5C04"/>
    <w:rsid w:val="009B67B4"/>
    <w:rsid w:val="009B7883"/>
    <w:rsid w:val="00AA6192"/>
    <w:rsid w:val="00AC4E5A"/>
    <w:rsid w:val="00AE3343"/>
    <w:rsid w:val="00AE3F9C"/>
    <w:rsid w:val="00AF25BE"/>
    <w:rsid w:val="00AF4FAD"/>
    <w:rsid w:val="00B067DF"/>
    <w:rsid w:val="00B527F4"/>
    <w:rsid w:val="00B56A03"/>
    <w:rsid w:val="00BA141F"/>
    <w:rsid w:val="00BC005C"/>
    <w:rsid w:val="00BF318F"/>
    <w:rsid w:val="00BF4D9C"/>
    <w:rsid w:val="00BF71BE"/>
    <w:rsid w:val="00C01C47"/>
    <w:rsid w:val="00C16997"/>
    <w:rsid w:val="00C23834"/>
    <w:rsid w:val="00C26691"/>
    <w:rsid w:val="00C353E3"/>
    <w:rsid w:val="00C70411"/>
    <w:rsid w:val="00C72A8D"/>
    <w:rsid w:val="00C76BAC"/>
    <w:rsid w:val="00C777E8"/>
    <w:rsid w:val="00CB2191"/>
    <w:rsid w:val="00CD39FA"/>
    <w:rsid w:val="00CE111F"/>
    <w:rsid w:val="00CE184D"/>
    <w:rsid w:val="00CE5CDF"/>
    <w:rsid w:val="00D22DCA"/>
    <w:rsid w:val="00D41F6D"/>
    <w:rsid w:val="00D564D0"/>
    <w:rsid w:val="00D81280"/>
    <w:rsid w:val="00D82482"/>
    <w:rsid w:val="00DA2467"/>
    <w:rsid w:val="00DD01E9"/>
    <w:rsid w:val="00E00962"/>
    <w:rsid w:val="00E046B0"/>
    <w:rsid w:val="00E44605"/>
    <w:rsid w:val="00E54BD7"/>
    <w:rsid w:val="00E65E02"/>
    <w:rsid w:val="00E9310C"/>
    <w:rsid w:val="00E94454"/>
    <w:rsid w:val="00E97905"/>
    <w:rsid w:val="00EA06C0"/>
    <w:rsid w:val="00EC6D81"/>
    <w:rsid w:val="00EE2E83"/>
    <w:rsid w:val="00EF2A2A"/>
    <w:rsid w:val="00F038FF"/>
    <w:rsid w:val="00F118E1"/>
    <w:rsid w:val="00F13430"/>
    <w:rsid w:val="00F6706F"/>
    <w:rsid w:val="00F72D7A"/>
    <w:rsid w:val="00F76B2F"/>
    <w:rsid w:val="00F84153"/>
    <w:rsid w:val="00FF7263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Bezmezer">
    <w:name w:val="No Spacing"/>
    <w:uiPriority w:val="1"/>
    <w:qFormat/>
    <w:rsid w:val="00AE3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320B6D4134AA49AE87D2A1C9D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CF2DB-0486-478D-83DD-2CD1A7E5A761}"/>
      </w:docPartPr>
      <w:docPartBody>
        <w:p w:rsidR="000C6C17" w:rsidRDefault="003145E3" w:rsidP="003145E3">
          <w:pPr>
            <w:pStyle w:val="B9B320B6D4134AA49AE87D2A1C9DB208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2AE03C3B140F4D21A9B0AAD7CFE34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F165B-D05D-4DD5-B628-42848998DE96}"/>
      </w:docPartPr>
      <w:docPartBody>
        <w:p w:rsidR="000C6C17" w:rsidRDefault="003145E3" w:rsidP="003145E3">
          <w:pPr>
            <w:pStyle w:val="2AE03C3B140F4D21A9B0AAD7CFE345B3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FBBA76999754803A99337B0FA305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95E54-0BB3-420E-A371-3EFCCD5F6921}"/>
      </w:docPartPr>
      <w:docPartBody>
        <w:p w:rsidR="004B5212" w:rsidRDefault="00440418" w:rsidP="00440418">
          <w:pPr>
            <w:pStyle w:val="8FBBA76999754803A99337B0FA305F8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B569EB4CB0A46E69412DA67E20C7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037EC-8FF6-48F7-9FD2-B2C7D5F4C2A6}"/>
      </w:docPartPr>
      <w:docPartBody>
        <w:p w:rsidR="004B5212" w:rsidRDefault="00440418" w:rsidP="00440418">
          <w:pPr>
            <w:pStyle w:val="9B569EB4CB0A46E69412DA67E20C719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F8FE6CF5FB6474898E6F42B1EFBB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5F21D-7A83-4ACA-BF37-6986AA401238}"/>
      </w:docPartPr>
      <w:docPartBody>
        <w:p w:rsidR="004B5212" w:rsidRDefault="00440418" w:rsidP="00440418">
          <w:pPr>
            <w:pStyle w:val="5F8FE6CF5FB6474898E6F42B1EFBB8F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76F5B880759442D889AD43E7675E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3882-E6D6-44D0-86A7-87CAA09690D9}"/>
      </w:docPartPr>
      <w:docPartBody>
        <w:p w:rsidR="004B5212" w:rsidRDefault="00440418" w:rsidP="00440418">
          <w:pPr>
            <w:pStyle w:val="C76F5B880759442D889AD43E7675EF2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04738F982F04A1B973CB4907AF4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5403A-D181-4181-BF75-98436287B30A}"/>
      </w:docPartPr>
      <w:docPartBody>
        <w:p w:rsidR="004B5212" w:rsidRDefault="00440418" w:rsidP="00440418">
          <w:pPr>
            <w:pStyle w:val="204738F982F04A1B973CB4907AF4F73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D5A6DE4FAFA4DF4A3FB51DFC5091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E47C9-7029-4CF9-A161-F3DBD9D7C763}"/>
      </w:docPartPr>
      <w:docPartBody>
        <w:p w:rsidR="004B5212" w:rsidRDefault="00440418" w:rsidP="00440418">
          <w:pPr>
            <w:pStyle w:val="DD5A6DE4FAFA4DF4A3FB51DFC509122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12C3A372591425589E93C41B3500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81651-489A-4919-BE5C-651239790E25}"/>
      </w:docPartPr>
      <w:docPartBody>
        <w:p w:rsidR="004B5212" w:rsidRDefault="00440418" w:rsidP="00440418">
          <w:pPr>
            <w:pStyle w:val="212C3A372591425589E93C41B350082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C6EAC2C18304BDFB654A9F50BDD1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4D7AD-DBE0-4BD9-A549-AF62B8EE8868}"/>
      </w:docPartPr>
      <w:docPartBody>
        <w:p w:rsidR="004B5212" w:rsidRDefault="00440418" w:rsidP="00440418">
          <w:pPr>
            <w:pStyle w:val="6C6EAC2C18304BDFB654A9F50BDD1EB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75B12D15F474D34830337E255CAE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8C3F5-90B8-42DC-95C2-2FF6CED65046}"/>
      </w:docPartPr>
      <w:docPartBody>
        <w:p w:rsidR="004B5212" w:rsidRDefault="00440418" w:rsidP="00440418">
          <w:pPr>
            <w:pStyle w:val="275B12D15F474D34830337E255CAEDB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547116C547A48DDB0BA783AA89AE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44825-4C4B-441F-B28E-60924ECA4E46}"/>
      </w:docPartPr>
      <w:docPartBody>
        <w:p w:rsidR="004B5212" w:rsidRDefault="00440418" w:rsidP="00440418">
          <w:pPr>
            <w:pStyle w:val="F547116C547A48DDB0BA783AA89AE72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EC05CDF452D473BBB8C6E38FE139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67870-82FE-4596-A58C-3DDC307C6B88}"/>
      </w:docPartPr>
      <w:docPartBody>
        <w:p w:rsidR="004B5212" w:rsidRDefault="00440418" w:rsidP="00440418">
          <w:pPr>
            <w:pStyle w:val="DEC05CDF452D473BBB8C6E38FE13926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1C031D0532A4AE98A5F9965D77FE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0F029-2CF7-4F61-96FA-72BC1105BB14}"/>
      </w:docPartPr>
      <w:docPartBody>
        <w:p w:rsidR="004B5212" w:rsidRDefault="00440418" w:rsidP="00440418">
          <w:pPr>
            <w:pStyle w:val="81C031D0532A4AE98A5F9965D77FE16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B26D33327954206B5D78DDAAC95B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2AD72-E2A7-4A04-878D-83A2D25D30C0}"/>
      </w:docPartPr>
      <w:docPartBody>
        <w:p w:rsidR="004B5212" w:rsidRDefault="00440418" w:rsidP="00440418">
          <w:pPr>
            <w:pStyle w:val="0B26D33327954206B5D78DDAAC95B67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2987FEAAAB1431AA490CC49DBE58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F2AF3-AB67-4BC5-A635-43958ABA9720}"/>
      </w:docPartPr>
      <w:docPartBody>
        <w:p w:rsidR="004B5212" w:rsidRDefault="00440418" w:rsidP="00440418">
          <w:pPr>
            <w:pStyle w:val="72987FEAAAB1431AA490CC49DBE58B5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53B0F16D8FE49638413FB981D416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3AA7C-CD28-4230-94F4-84F30C33B421}"/>
      </w:docPartPr>
      <w:docPartBody>
        <w:p w:rsidR="004B5212" w:rsidRDefault="00440418" w:rsidP="00440418">
          <w:pPr>
            <w:pStyle w:val="053B0F16D8FE49638413FB981D41611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32DB9E1070840CEBF03A1D8DE74B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689B-19A4-4746-BC21-C7EFA5BF298A}"/>
      </w:docPartPr>
      <w:docPartBody>
        <w:p w:rsidR="004B5212" w:rsidRDefault="00440418" w:rsidP="00440418">
          <w:pPr>
            <w:pStyle w:val="132DB9E1070840CEBF03A1D8DE74BB9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341D5394A74459E8255A09D84925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852A7-FD34-4205-B17D-B78049C8E179}"/>
      </w:docPartPr>
      <w:docPartBody>
        <w:p w:rsidR="004B5212" w:rsidRDefault="00440418" w:rsidP="00440418">
          <w:pPr>
            <w:pStyle w:val="0341D5394A74459E8255A09D849256A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B00DD98165F4F60BF5C1D9D6E208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37CEB-BEB9-41CA-B947-ABE48C8A0BE8}"/>
      </w:docPartPr>
      <w:docPartBody>
        <w:p w:rsidR="004B5212" w:rsidRDefault="00440418" w:rsidP="00440418">
          <w:pPr>
            <w:pStyle w:val="2B00DD98165F4F60BF5C1D9D6E208C5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4A122DD29394A978B65342594F42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4AD61-3912-41D8-984B-5784D1712054}"/>
      </w:docPartPr>
      <w:docPartBody>
        <w:p w:rsidR="004B5212" w:rsidRDefault="00440418" w:rsidP="00440418">
          <w:pPr>
            <w:pStyle w:val="24A122DD29394A978B65342594F4292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18173E857AE4F3BB52266F69C2EB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4BC9F-7C1A-4A19-9652-96E234FCB2B2}"/>
      </w:docPartPr>
      <w:docPartBody>
        <w:p w:rsidR="004B5212" w:rsidRDefault="00440418" w:rsidP="00440418">
          <w:pPr>
            <w:pStyle w:val="018173E857AE4F3BB52266F69C2EB1C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6A4261EEE6D48838C8112B74A5A3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BDF70-84B3-47DF-9E48-07DF3DD6DD2C}"/>
      </w:docPartPr>
      <w:docPartBody>
        <w:p w:rsidR="004B5212" w:rsidRDefault="00440418" w:rsidP="00440418">
          <w:pPr>
            <w:pStyle w:val="86A4261EEE6D48838C8112B74A5A3CF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EE3E637A21840CAA4DB6BF5A2B25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2C526-E7E0-4BF1-9F9C-E0D55E297B9D}"/>
      </w:docPartPr>
      <w:docPartBody>
        <w:p w:rsidR="004B5212" w:rsidRDefault="00440418" w:rsidP="00440418">
          <w:pPr>
            <w:pStyle w:val="2EE3E637A21840CAA4DB6BF5A2B2509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000ACFE60DC4367AE98E86F0B8E1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C4FCA-FB9A-44F5-983D-0BC0B1328B71}"/>
      </w:docPartPr>
      <w:docPartBody>
        <w:p w:rsidR="004B5212" w:rsidRDefault="00440418" w:rsidP="00440418">
          <w:pPr>
            <w:pStyle w:val="1000ACFE60DC4367AE98E86F0B8E1DC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E4D88E955CF40A5A6FEE1ECE2123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F98D0-1E80-4666-BCEB-512273A7DD5C}"/>
      </w:docPartPr>
      <w:docPartBody>
        <w:p w:rsidR="004B5212" w:rsidRDefault="00440418" w:rsidP="00440418">
          <w:pPr>
            <w:pStyle w:val="BE4D88E955CF40A5A6FEE1ECE2123F5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8721C2097B54469AE7A7F41E69F5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5FE46-C418-47F9-95A3-8240E17A1405}"/>
      </w:docPartPr>
      <w:docPartBody>
        <w:p w:rsidR="004B5212" w:rsidRDefault="00440418" w:rsidP="00440418">
          <w:pPr>
            <w:pStyle w:val="28721C2097B54469AE7A7F41E69F5E2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2ADDFCBA37F414CB243CAE4A1DDC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586A4-B6BE-451D-AFA4-FCA490AED58B}"/>
      </w:docPartPr>
      <w:docPartBody>
        <w:p w:rsidR="004B5212" w:rsidRDefault="00440418" w:rsidP="00440418">
          <w:pPr>
            <w:pStyle w:val="B2ADDFCBA37F414CB243CAE4A1DDC1E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185591E353F433BAB56E137F2F70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50036-DF2F-4591-A1B2-63E801AE2AF7}"/>
      </w:docPartPr>
      <w:docPartBody>
        <w:p w:rsidR="004B5212" w:rsidRDefault="00440418" w:rsidP="00440418">
          <w:pPr>
            <w:pStyle w:val="6185591E353F433BAB56E137F2F709D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248F9A33E7D4BF9BF6C507918BB1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BA34A-549D-49C1-9B6E-A7DBE3FFCE52}"/>
      </w:docPartPr>
      <w:docPartBody>
        <w:p w:rsidR="004B5212" w:rsidRDefault="00440418" w:rsidP="00440418">
          <w:pPr>
            <w:pStyle w:val="B248F9A33E7D4BF9BF6C507918BB1CB7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602081CDA4984420850502AB7D2DE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FAD40-9148-441A-9698-842E4340894D}"/>
      </w:docPartPr>
      <w:docPartBody>
        <w:p w:rsidR="004B5212" w:rsidRDefault="00440418" w:rsidP="00440418">
          <w:pPr>
            <w:pStyle w:val="602081CDA4984420850502AB7D2DE1E2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4AFC3909AFF42FC81289F730CA40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7DA3A-ED02-4711-91B5-775EFBC65988}"/>
      </w:docPartPr>
      <w:docPartBody>
        <w:p w:rsidR="004B5212" w:rsidRDefault="00440418" w:rsidP="00440418">
          <w:pPr>
            <w:pStyle w:val="54AFC3909AFF42FC81289F730CA40A8F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DA8B08E5DD547EBA8DC3C4F81F46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88817-B923-4669-999C-2BF666553A04}"/>
      </w:docPartPr>
      <w:docPartBody>
        <w:p w:rsidR="004B5212" w:rsidRDefault="00440418" w:rsidP="00440418">
          <w:pPr>
            <w:pStyle w:val="5DA8B08E5DD547EBA8DC3C4F81F46F61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113F40"/>
    <w:rsid w:val="00147144"/>
    <w:rsid w:val="00192933"/>
    <w:rsid w:val="001C2414"/>
    <w:rsid w:val="002C73C7"/>
    <w:rsid w:val="003145E3"/>
    <w:rsid w:val="00440418"/>
    <w:rsid w:val="004B5212"/>
    <w:rsid w:val="004E00EB"/>
    <w:rsid w:val="00651A9B"/>
    <w:rsid w:val="009A3103"/>
    <w:rsid w:val="00A10168"/>
    <w:rsid w:val="00EC799E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0418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3A763CB2EE34E9A96A7A58625FC8167">
    <w:name w:val="53A763CB2EE34E9A96A7A58625FC8167"/>
    <w:rsid w:val="003145E3"/>
  </w:style>
  <w:style w:type="paragraph" w:customStyle="1" w:styleId="6AB9D7F712CF456E94EB72EC909878A3">
    <w:name w:val="6AB9D7F712CF456E94EB72EC909878A3"/>
    <w:rsid w:val="003145E3"/>
  </w:style>
  <w:style w:type="paragraph" w:customStyle="1" w:styleId="965DAE32D48742E0820C469B6704D8913">
    <w:name w:val="965DAE32D48742E0820C469B6704D8913"/>
    <w:rsid w:val="003145E3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3145E3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3145E3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3145E3"/>
    <w:rPr>
      <w:rFonts w:eastAsiaTheme="minorHAnsi"/>
      <w:lang w:eastAsia="en-US"/>
    </w:rPr>
  </w:style>
  <w:style w:type="paragraph" w:customStyle="1" w:styleId="53A763CB2EE34E9A96A7A58625FC81671">
    <w:name w:val="53A763CB2EE34E9A96A7A58625FC81671"/>
    <w:rsid w:val="003145E3"/>
    <w:rPr>
      <w:rFonts w:eastAsiaTheme="minorHAnsi"/>
      <w:lang w:eastAsia="en-US"/>
    </w:rPr>
  </w:style>
  <w:style w:type="paragraph" w:customStyle="1" w:styleId="6AB9D7F712CF456E94EB72EC909878A31">
    <w:name w:val="6AB9D7F712CF456E94EB72EC909878A31"/>
    <w:rsid w:val="003145E3"/>
    <w:rPr>
      <w:rFonts w:eastAsiaTheme="minorHAnsi"/>
      <w:lang w:eastAsia="en-US"/>
    </w:rPr>
  </w:style>
  <w:style w:type="paragraph" w:customStyle="1" w:styleId="7D460252D5224E83A8D04EEBD0DC79E74">
    <w:name w:val="7D460252D5224E83A8D04EEBD0DC79E74"/>
    <w:rsid w:val="003145E3"/>
    <w:rPr>
      <w:rFonts w:eastAsiaTheme="minorHAnsi"/>
      <w:lang w:eastAsia="en-US"/>
    </w:rPr>
  </w:style>
  <w:style w:type="paragraph" w:customStyle="1" w:styleId="965DAE32D48742E0820C469B6704D8914">
    <w:name w:val="965DAE32D48742E0820C469B6704D8914"/>
    <w:rsid w:val="003145E3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3145E3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3145E3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3145E3"/>
    <w:rPr>
      <w:rFonts w:eastAsiaTheme="minorHAnsi"/>
      <w:lang w:eastAsia="en-US"/>
    </w:rPr>
  </w:style>
  <w:style w:type="paragraph" w:customStyle="1" w:styleId="53A763CB2EE34E9A96A7A58625FC81672">
    <w:name w:val="53A763CB2EE34E9A96A7A58625FC81672"/>
    <w:rsid w:val="003145E3"/>
    <w:rPr>
      <w:rFonts w:eastAsiaTheme="minorHAnsi"/>
      <w:lang w:eastAsia="en-US"/>
    </w:rPr>
  </w:style>
  <w:style w:type="paragraph" w:customStyle="1" w:styleId="6AB9D7F712CF456E94EB72EC909878A32">
    <w:name w:val="6AB9D7F712CF456E94EB72EC909878A32"/>
    <w:rsid w:val="003145E3"/>
    <w:rPr>
      <w:rFonts w:eastAsiaTheme="minorHAnsi"/>
      <w:lang w:eastAsia="en-US"/>
    </w:rPr>
  </w:style>
  <w:style w:type="paragraph" w:customStyle="1" w:styleId="7D460252D5224E83A8D04EEBD0DC79E75">
    <w:name w:val="7D460252D5224E83A8D04EEBD0DC79E75"/>
    <w:rsid w:val="003145E3"/>
    <w:rPr>
      <w:rFonts w:eastAsiaTheme="minorHAnsi"/>
      <w:lang w:eastAsia="en-US"/>
    </w:rPr>
  </w:style>
  <w:style w:type="paragraph" w:customStyle="1" w:styleId="965DAE32D48742E0820C469B6704D8915">
    <w:name w:val="965DAE32D48742E0820C469B6704D8915"/>
    <w:rsid w:val="003145E3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3145E3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3145E3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3145E3"/>
    <w:rPr>
      <w:rFonts w:eastAsiaTheme="minorHAnsi"/>
      <w:lang w:eastAsia="en-US"/>
    </w:rPr>
  </w:style>
  <w:style w:type="paragraph" w:customStyle="1" w:styleId="53A763CB2EE34E9A96A7A58625FC81673">
    <w:name w:val="53A763CB2EE34E9A96A7A58625FC81673"/>
    <w:rsid w:val="003145E3"/>
    <w:rPr>
      <w:rFonts w:eastAsiaTheme="minorHAnsi"/>
      <w:lang w:eastAsia="en-US"/>
    </w:rPr>
  </w:style>
  <w:style w:type="paragraph" w:customStyle="1" w:styleId="6AB9D7F712CF456E94EB72EC909878A33">
    <w:name w:val="6AB9D7F712CF456E94EB72EC909878A33"/>
    <w:rsid w:val="003145E3"/>
    <w:rPr>
      <w:rFonts w:eastAsiaTheme="minorHAnsi"/>
      <w:lang w:eastAsia="en-US"/>
    </w:rPr>
  </w:style>
  <w:style w:type="paragraph" w:customStyle="1" w:styleId="965DAE32D48742E0820C469B6704D8916">
    <w:name w:val="965DAE32D48742E0820C469B6704D8916"/>
    <w:rsid w:val="003145E3"/>
    <w:rPr>
      <w:rFonts w:eastAsiaTheme="minorHAnsi"/>
      <w:lang w:eastAsia="en-US"/>
    </w:rPr>
  </w:style>
  <w:style w:type="paragraph" w:customStyle="1" w:styleId="999D8E9014AC4508BD6078522FA0AE365">
    <w:name w:val="999D8E9014AC4508BD6078522FA0AE365"/>
    <w:rsid w:val="003145E3"/>
    <w:rPr>
      <w:rFonts w:eastAsiaTheme="minorHAnsi"/>
      <w:lang w:eastAsia="en-US"/>
    </w:rPr>
  </w:style>
  <w:style w:type="paragraph" w:customStyle="1" w:styleId="E17A766FF4E34B76B9BBA8FD902870D65">
    <w:name w:val="E17A766FF4E34B76B9BBA8FD902870D65"/>
    <w:rsid w:val="003145E3"/>
    <w:rPr>
      <w:rFonts w:eastAsiaTheme="minorHAnsi"/>
      <w:lang w:eastAsia="en-US"/>
    </w:rPr>
  </w:style>
  <w:style w:type="paragraph" w:customStyle="1" w:styleId="C276B60754C94C7D9AFD0FB834E611445">
    <w:name w:val="C276B60754C94C7D9AFD0FB834E611445"/>
    <w:rsid w:val="003145E3"/>
    <w:rPr>
      <w:rFonts w:eastAsiaTheme="minorHAnsi"/>
      <w:lang w:eastAsia="en-US"/>
    </w:rPr>
  </w:style>
  <w:style w:type="paragraph" w:customStyle="1" w:styleId="53A763CB2EE34E9A96A7A58625FC81674">
    <w:name w:val="53A763CB2EE34E9A96A7A58625FC81674"/>
    <w:rsid w:val="003145E3"/>
    <w:rPr>
      <w:rFonts w:eastAsiaTheme="minorHAnsi"/>
      <w:lang w:eastAsia="en-US"/>
    </w:rPr>
  </w:style>
  <w:style w:type="paragraph" w:customStyle="1" w:styleId="6AB9D7F712CF456E94EB72EC909878A34">
    <w:name w:val="6AB9D7F712CF456E94EB72EC909878A34"/>
    <w:rsid w:val="003145E3"/>
    <w:rPr>
      <w:rFonts w:eastAsiaTheme="minorHAnsi"/>
      <w:lang w:eastAsia="en-US"/>
    </w:rPr>
  </w:style>
  <w:style w:type="paragraph" w:customStyle="1" w:styleId="4FD603A4AA894D4C9CBDACA2DBE66646">
    <w:name w:val="4FD603A4AA894D4C9CBDACA2DBE66646"/>
    <w:rsid w:val="003145E3"/>
    <w:rPr>
      <w:rFonts w:eastAsiaTheme="minorHAnsi"/>
      <w:lang w:eastAsia="en-US"/>
    </w:rPr>
  </w:style>
  <w:style w:type="paragraph" w:customStyle="1" w:styleId="7D460252D5224E83A8D04EEBD0DC79E76">
    <w:name w:val="7D460252D5224E83A8D04EEBD0DC79E76"/>
    <w:rsid w:val="003145E3"/>
    <w:rPr>
      <w:rFonts w:eastAsiaTheme="minorHAnsi"/>
      <w:lang w:eastAsia="en-US"/>
    </w:rPr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53A763CB2EE34E9A96A7A58625FC81675">
    <w:name w:val="53A763CB2EE34E9A96A7A58625FC81675"/>
    <w:rsid w:val="003145E3"/>
    <w:rPr>
      <w:rFonts w:eastAsiaTheme="minorHAnsi"/>
      <w:lang w:eastAsia="en-US"/>
    </w:rPr>
  </w:style>
  <w:style w:type="paragraph" w:customStyle="1" w:styleId="6AB9D7F712CF456E94EB72EC909878A35">
    <w:name w:val="6AB9D7F712CF456E94EB72EC909878A35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7D460252D5224E83A8D04EEBD0DC79E77">
    <w:name w:val="7D460252D5224E83A8D04EEBD0DC79E77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E95D34E28FAE4C84B49FBF1C3C46B641">
    <w:name w:val="E95D34E28FAE4C84B49FBF1C3C46B641"/>
    <w:rsid w:val="00440418"/>
  </w:style>
  <w:style w:type="paragraph" w:customStyle="1" w:styleId="53307D5783C948F09E359763EC153D56">
    <w:name w:val="53307D5783C948F09E359763EC153D56"/>
    <w:rsid w:val="00440418"/>
  </w:style>
  <w:style w:type="paragraph" w:customStyle="1" w:styleId="12AA7D44FBC144F6A612C54DD8337F5B">
    <w:name w:val="12AA7D44FBC144F6A612C54DD8337F5B"/>
    <w:rsid w:val="00440418"/>
  </w:style>
  <w:style w:type="paragraph" w:customStyle="1" w:styleId="3E4EF1488A0D4F2CA65388E075444C0C">
    <w:name w:val="3E4EF1488A0D4F2CA65388E075444C0C"/>
    <w:rsid w:val="00440418"/>
  </w:style>
  <w:style w:type="paragraph" w:customStyle="1" w:styleId="922BF3993C7A4BFF984C253DC521DD02">
    <w:name w:val="922BF3993C7A4BFF984C253DC521DD02"/>
    <w:rsid w:val="00440418"/>
  </w:style>
  <w:style w:type="paragraph" w:customStyle="1" w:styleId="5ADEE3D5F5C64754A9DFC2E1125DCD1D">
    <w:name w:val="5ADEE3D5F5C64754A9DFC2E1125DCD1D"/>
    <w:rsid w:val="00440418"/>
  </w:style>
  <w:style w:type="paragraph" w:customStyle="1" w:styleId="CB98F406A1204EAABA3804474B483C70">
    <w:name w:val="CB98F406A1204EAABA3804474B483C70"/>
    <w:rsid w:val="00440418"/>
  </w:style>
  <w:style w:type="paragraph" w:customStyle="1" w:styleId="8FE5815E6ECD4276BBB9828A6F0F1693">
    <w:name w:val="8FE5815E6ECD4276BBB9828A6F0F1693"/>
    <w:rsid w:val="00440418"/>
  </w:style>
  <w:style w:type="paragraph" w:customStyle="1" w:styleId="868471DF178C488E9389B78222D4AB2B">
    <w:name w:val="868471DF178C488E9389B78222D4AB2B"/>
    <w:rsid w:val="00440418"/>
  </w:style>
  <w:style w:type="paragraph" w:customStyle="1" w:styleId="534F34FDA2AF4B20827C9410E7E2F7FE">
    <w:name w:val="534F34FDA2AF4B20827C9410E7E2F7FE"/>
    <w:rsid w:val="00440418"/>
  </w:style>
  <w:style w:type="paragraph" w:customStyle="1" w:styleId="8D2A2A0208064560B819511B4429A5A4">
    <w:name w:val="8D2A2A0208064560B819511B4429A5A4"/>
    <w:rsid w:val="00440418"/>
  </w:style>
  <w:style w:type="paragraph" w:customStyle="1" w:styleId="6D42ADC42165471E94C9B3CCAE029F28">
    <w:name w:val="6D42ADC42165471E94C9B3CCAE029F28"/>
    <w:rsid w:val="00440418"/>
  </w:style>
  <w:style w:type="paragraph" w:customStyle="1" w:styleId="2D19CC355BB84DCFB192C384AE9FF885">
    <w:name w:val="2D19CC355BB84DCFB192C384AE9FF885"/>
    <w:rsid w:val="00440418"/>
  </w:style>
  <w:style w:type="paragraph" w:customStyle="1" w:styleId="C0985B3C86F2420286A35259D589A37D">
    <w:name w:val="C0985B3C86F2420286A35259D589A37D"/>
    <w:rsid w:val="00440418"/>
  </w:style>
  <w:style w:type="paragraph" w:customStyle="1" w:styleId="32E23881D36244BDB01930FD63C93DCD">
    <w:name w:val="32E23881D36244BDB01930FD63C93DCD"/>
    <w:rsid w:val="00440418"/>
  </w:style>
  <w:style w:type="paragraph" w:customStyle="1" w:styleId="69BC923E39E249059CB7888289459E46">
    <w:name w:val="69BC923E39E249059CB7888289459E46"/>
    <w:rsid w:val="00440418"/>
  </w:style>
  <w:style w:type="paragraph" w:customStyle="1" w:styleId="8DCC61F3889E43BEBBC4A8096C6A04DE">
    <w:name w:val="8DCC61F3889E43BEBBC4A8096C6A04DE"/>
    <w:rsid w:val="00440418"/>
  </w:style>
  <w:style w:type="paragraph" w:customStyle="1" w:styleId="D3369E191BDA4AA79EDCB27427942333">
    <w:name w:val="D3369E191BDA4AA79EDCB27427942333"/>
    <w:rsid w:val="00440418"/>
  </w:style>
  <w:style w:type="paragraph" w:customStyle="1" w:styleId="C2569914F0644D318C9ECA28DBDA73E4">
    <w:name w:val="C2569914F0644D318C9ECA28DBDA73E4"/>
    <w:rsid w:val="00440418"/>
  </w:style>
  <w:style w:type="paragraph" w:customStyle="1" w:styleId="90D5898BB159493D82952D94C1BC4481">
    <w:name w:val="90D5898BB159493D82952D94C1BC4481"/>
    <w:rsid w:val="00440418"/>
  </w:style>
  <w:style w:type="paragraph" w:customStyle="1" w:styleId="2F37D53C7C534E86AF821930F949085A">
    <w:name w:val="2F37D53C7C534E86AF821930F949085A"/>
    <w:rsid w:val="00440418"/>
  </w:style>
  <w:style w:type="paragraph" w:customStyle="1" w:styleId="B0AA1FE7AE3A458D82A26CBA7638BC71">
    <w:name w:val="B0AA1FE7AE3A458D82A26CBA7638BC71"/>
    <w:rsid w:val="00440418"/>
  </w:style>
  <w:style w:type="paragraph" w:customStyle="1" w:styleId="BD71B667DF2546898CFC27E65D49A46B">
    <w:name w:val="BD71B667DF2546898CFC27E65D49A46B"/>
    <w:rsid w:val="00440418"/>
  </w:style>
  <w:style w:type="paragraph" w:customStyle="1" w:styleId="86CA9FA1CDE544ECA0CD55CC25464FFE">
    <w:name w:val="86CA9FA1CDE544ECA0CD55CC25464FFE"/>
    <w:rsid w:val="00440418"/>
  </w:style>
  <w:style w:type="paragraph" w:customStyle="1" w:styleId="805288FD51F04C69A18D64C28B7A2276">
    <w:name w:val="805288FD51F04C69A18D64C28B7A2276"/>
    <w:rsid w:val="00440418"/>
  </w:style>
  <w:style w:type="paragraph" w:customStyle="1" w:styleId="55591226C9F946D8B51A56F30E9A6ADA">
    <w:name w:val="55591226C9F946D8B51A56F30E9A6ADA"/>
    <w:rsid w:val="00440418"/>
  </w:style>
  <w:style w:type="paragraph" w:customStyle="1" w:styleId="DF2F7E8BF09E46B698F8E9CBD713890F">
    <w:name w:val="DF2F7E8BF09E46B698F8E9CBD713890F"/>
    <w:rsid w:val="00440418"/>
  </w:style>
  <w:style w:type="paragraph" w:customStyle="1" w:styleId="38325D2CA4554E2CB42C4DFF8C08FAA6">
    <w:name w:val="38325D2CA4554E2CB42C4DFF8C08FAA6"/>
    <w:rsid w:val="00440418"/>
  </w:style>
  <w:style w:type="paragraph" w:customStyle="1" w:styleId="0F73E5355BD045599D8208617DFF6B53">
    <w:name w:val="0F73E5355BD045599D8208617DFF6B53"/>
    <w:rsid w:val="00440418"/>
  </w:style>
  <w:style w:type="paragraph" w:customStyle="1" w:styleId="592632BD5587449A9AF9BB78B3E065F2">
    <w:name w:val="592632BD5587449A9AF9BB78B3E065F2"/>
    <w:rsid w:val="00440418"/>
  </w:style>
  <w:style w:type="paragraph" w:customStyle="1" w:styleId="85730D89446042B0BB6DD6F0A237DF65">
    <w:name w:val="85730D89446042B0BB6DD6F0A237DF65"/>
    <w:rsid w:val="00440418"/>
  </w:style>
  <w:style w:type="paragraph" w:customStyle="1" w:styleId="CF8C8381A9ED4309974A4E92333C25C1">
    <w:name w:val="CF8C8381A9ED4309974A4E92333C25C1"/>
    <w:rsid w:val="00440418"/>
  </w:style>
  <w:style w:type="paragraph" w:customStyle="1" w:styleId="E0EB76DE4E0C4B87AE006FC6AAA3DA18">
    <w:name w:val="E0EB76DE4E0C4B87AE006FC6AAA3DA18"/>
    <w:rsid w:val="00440418"/>
  </w:style>
  <w:style w:type="paragraph" w:customStyle="1" w:styleId="28CB491B91764E91BD2C87152D398CD2">
    <w:name w:val="28CB491B91764E91BD2C87152D398CD2"/>
    <w:rsid w:val="00440418"/>
  </w:style>
  <w:style w:type="paragraph" w:customStyle="1" w:styleId="0E5EE5EA893C41B3AEF8D08D92E4CA08">
    <w:name w:val="0E5EE5EA893C41B3AEF8D08D92E4CA08"/>
    <w:rsid w:val="00440418"/>
  </w:style>
  <w:style w:type="paragraph" w:customStyle="1" w:styleId="C13B259BB4AA4C64AEED4DD2224873C6">
    <w:name w:val="C13B259BB4AA4C64AEED4DD2224873C6"/>
    <w:rsid w:val="00440418"/>
  </w:style>
  <w:style w:type="paragraph" w:customStyle="1" w:styleId="EE19315FE14B4316B8C0B4F0E42E316F">
    <w:name w:val="EE19315FE14B4316B8C0B4F0E42E316F"/>
    <w:rsid w:val="00440418"/>
  </w:style>
  <w:style w:type="paragraph" w:customStyle="1" w:styleId="2425E966ED8D40ED90AC8F851089E2D9">
    <w:name w:val="2425E966ED8D40ED90AC8F851089E2D9"/>
    <w:rsid w:val="00440418"/>
  </w:style>
  <w:style w:type="paragraph" w:customStyle="1" w:styleId="A56D908367CF44069EBF6CF2364D5AB5">
    <w:name w:val="A56D908367CF44069EBF6CF2364D5AB5"/>
    <w:rsid w:val="00440418"/>
  </w:style>
  <w:style w:type="paragraph" w:customStyle="1" w:styleId="F98F245B5B904932B452405CFCEFA04B">
    <w:name w:val="F98F245B5B904932B452405CFCEFA04B"/>
    <w:rsid w:val="00440418"/>
  </w:style>
  <w:style w:type="paragraph" w:customStyle="1" w:styleId="4B37DE668883479FBFACB03B5CDB16E3">
    <w:name w:val="4B37DE668883479FBFACB03B5CDB16E3"/>
    <w:rsid w:val="00440418"/>
  </w:style>
  <w:style w:type="paragraph" w:customStyle="1" w:styleId="F02382465BFD4562BC38BF7033F14B31">
    <w:name w:val="F02382465BFD4562BC38BF7033F14B31"/>
    <w:rsid w:val="00440418"/>
  </w:style>
  <w:style w:type="paragraph" w:customStyle="1" w:styleId="94DAFB7E1FA04DE8BA996046F27E93E5">
    <w:name w:val="94DAFB7E1FA04DE8BA996046F27E93E5"/>
    <w:rsid w:val="00440418"/>
  </w:style>
  <w:style w:type="paragraph" w:customStyle="1" w:styleId="271C5286F2F742DBA2ED531E5A64F831">
    <w:name w:val="271C5286F2F742DBA2ED531E5A64F831"/>
    <w:rsid w:val="00440418"/>
  </w:style>
  <w:style w:type="paragraph" w:customStyle="1" w:styleId="F9FF8A3664694A74B58CE17BC6716966">
    <w:name w:val="F9FF8A3664694A74B58CE17BC6716966"/>
    <w:rsid w:val="00440418"/>
  </w:style>
  <w:style w:type="paragraph" w:customStyle="1" w:styleId="D70A8CB45A3B48D6B916CDD967D9DF32">
    <w:name w:val="D70A8CB45A3B48D6B916CDD967D9DF32"/>
    <w:rsid w:val="00440418"/>
  </w:style>
  <w:style w:type="paragraph" w:customStyle="1" w:styleId="B8D3A4CFA6BE483CB618C95AB8BF5FDB">
    <w:name w:val="B8D3A4CFA6BE483CB618C95AB8BF5FDB"/>
    <w:rsid w:val="00440418"/>
  </w:style>
  <w:style w:type="paragraph" w:customStyle="1" w:styleId="C60ED63858D44F20B5390262C83FFAA5">
    <w:name w:val="C60ED63858D44F20B5390262C83FFAA5"/>
    <w:rsid w:val="00440418"/>
  </w:style>
  <w:style w:type="paragraph" w:customStyle="1" w:styleId="EB23E732207B4FD08DADDA0CCFC8AFD5">
    <w:name w:val="EB23E732207B4FD08DADDA0CCFC8AFD5"/>
    <w:rsid w:val="00440418"/>
  </w:style>
  <w:style w:type="paragraph" w:customStyle="1" w:styleId="B2469A941DA549A1A77BCFBDE6AA9146">
    <w:name w:val="B2469A941DA549A1A77BCFBDE6AA9146"/>
    <w:rsid w:val="00440418"/>
  </w:style>
  <w:style w:type="paragraph" w:customStyle="1" w:styleId="19D19141C76243E9A8E91F1D4402F547">
    <w:name w:val="19D19141C76243E9A8E91F1D4402F547"/>
    <w:rsid w:val="00440418"/>
  </w:style>
  <w:style w:type="paragraph" w:customStyle="1" w:styleId="466EF47FE3F149C2BAD63DC55EB0FC59">
    <w:name w:val="466EF47FE3F149C2BAD63DC55EB0FC59"/>
    <w:rsid w:val="00440418"/>
  </w:style>
  <w:style w:type="paragraph" w:customStyle="1" w:styleId="A3577B57FB5F4CB5B9CE89A09BDB82A0">
    <w:name w:val="A3577B57FB5F4CB5B9CE89A09BDB82A0"/>
    <w:rsid w:val="00440418"/>
  </w:style>
  <w:style w:type="paragraph" w:customStyle="1" w:styleId="99559A7E48614F5790300BDE1F54B47A">
    <w:name w:val="99559A7E48614F5790300BDE1F54B47A"/>
    <w:rsid w:val="00440418"/>
  </w:style>
  <w:style w:type="paragraph" w:customStyle="1" w:styleId="8D38E47AA2C94DC989EFD721DB2E8F77">
    <w:name w:val="8D38E47AA2C94DC989EFD721DB2E8F77"/>
    <w:rsid w:val="00440418"/>
  </w:style>
  <w:style w:type="paragraph" w:customStyle="1" w:styleId="72291EE298564C70B0B98D5084CBEE29">
    <w:name w:val="72291EE298564C70B0B98D5084CBEE29"/>
    <w:rsid w:val="00440418"/>
  </w:style>
  <w:style w:type="paragraph" w:customStyle="1" w:styleId="05769CECA6E346549A43BF5D72C59722">
    <w:name w:val="05769CECA6E346549A43BF5D72C59722"/>
    <w:rsid w:val="00440418"/>
  </w:style>
  <w:style w:type="paragraph" w:customStyle="1" w:styleId="5D5830C42AE24C52A1C62231C9001170">
    <w:name w:val="5D5830C42AE24C52A1C62231C9001170"/>
    <w:rsid w:val="00440418"/>
  </w:style>
  <w:style w:type="paragraph" w:customStyle="1" w:styleId="BCE0EBE953244802986C0D5149CAD506">
    <w:name w:val="BCE0EBE953244802986C0D5149CAD506"/>
    <w:rsid w:val="00440418"/>
  </w:style>
  <w:style w:type="paragraph" w:customStyle="1" w:styleId="0F1482A42D414E4FA7C7697F31855CDB">
    <w:name w:val="0F1482A42D414E4FA7C7697F31855CDB"/>
    <w:rsid w:val="00440418"/>
  </w:style>
  <w:style w:type="paragraph" w:customStyle="1" w:styleId="27BA6823E281407FA147F225B468EFA1">
    <w:name w:val="27BA6823E281407FA147F225B468EFA1"/>
    <w:rsid w:val="00440418"/>
  </w:style>
  <w:style w:type="paragraph" w:customStyle="1" w:styleId="6B5BECCEE3CD4AC2A7B8CF1C8AEE5E7B">
    <w:name w:val="6B5BECCEE3CD4AC2A7B8CF1C8AEE5E7B"/>
    <w:rsid w:val="00440418"/>
  </w:style>
  <w:style w:type="paragraph" w:customStyle="1" w:styleId="55AC2FB4947E4175BDBBAC8C1B5FB20F">
    <w:name w:val="55AC2FB4947E4175BDBBAC8C1B5FB20F"/>
    <w:rsid w:val="00440418"/>
  </w:style>
  <w:style w:type="paragraph" w:customStyle="1" w:styleId="C13E7612489B4372B9DF68384DB30FDD">
    <w:name w:val="C13E7612489B4372B9DF68384DB30FDD"/>
    <w:rsid w:val="00440418"/>
  </w:style>
  <w:style w:type="paragraph" w:customStyle="1" w:styleId="02B587AD97BA4FA595A0B4B3E2BBCD85">
    <w:name w:val="02B587AD97BA4FA595A0B4B3E2BBCD85"/>
    <w:rsid w:val="00440418"/>
  </w:style>
  <w:style w:type="paragraph" w:customStyle="1" w:styleId="6DED19DF51814894AFB502546B91BC37">
    <w:name w:val="6DED19DF51814894AFB502546B91BC37"/>
    <w:rsid w:val="00440418"/>
  </w:style>
  <w:style w:type="paragraph" w:customStyle="1" w:styleId="CAB75C7820B64C5B9684B5EFC9F99CB3">
    <w:name w:val="CAB75C7820B64C5B9684B5EFC9F99CB3"/>
    <w:rsid w:val="00440418"/>
  </w:style>
  <w:style w:type="paragraph" w:customStyle="1" w:styleId="E6A789CC84EE4CDEA295B336BA24D5CF">
    <w:name w:val="E6A789CC84EE4CDEA295B336BA24D5CF"/>
    <w:rsid w:val="00440418"/>
  </w:style>
  <w:style w:type="paragraph" w:customStyle="1" w:styleId="3A8B867732FF41EE878909115362B8FD">
    <w:name w:val="3A8B867732FF41EE878909115362B8FD"/>
    <w:rsid w:val="00440418"/>
  </w:style>
  <w:style w:type="paragraph" w:customStyle="1" w:styleId="BB78BE2FDED842A58F3425BBA32F517A">
    <w:name w:val="BB78BE2FDED842A58F3425BBA32F517A"/>
    <w:rsid w:val="00440418"/>
  </w:style>
  <w:style w:type="paragraph" w:customStyle="1" w:styleId="94EE72C36BE748CAABBBFC0E51FB8B20">
    <w:name w:val="94EE72C36BE748CAABBBFC0E51FB8B20"/>
    <w:rsid w:val="00440418"/>
  </w:style>
  <w:style w:type="paragraph" w:customStyle="1" w:styleId="6C57CFCADBBF49F18168F135AB45D043">
    <w:name w:val="6C57CFCADBBF49F18168F135AB45D043"/>
    <w:rsid w:val="00440418"/>
  </w:style>
  <w:style w:type="paragraph" w:customStyle="1" w:styleId="C4A7E52796DD4AB5B7905DD493F50B68">
    <w:name w:val="C4A7E52796DD4AB5B7905DD493F50B68"/>
    <w:rsid w:val="00440418"/>
  </w:style>
  <w:style w:type="paragraph" w:customStyle="1" w:styleId="9C41D261532F4E2CB68C822B83DDE57A">
    <w:name w:val="9C41D261532F4E2CB68C822B83DDE57A"/>
    <w:rsid w:val="00440418"/>
  </w:style>
  <w:style w:type="paragraph" w:customStyle="1" w:styleId="149034E6A552491E9E4FB43765FE3B75">
    <w:name w:val="149034E6A552491E9E4FB43765FE3B75"/>
    <w:rsid w:val="00440418"/>
  </w:style>
  <w:style w:type="paragraph" w:customStyle="1" w:styleId="D69B2852D7224816B3193CAEC09E5369">
    <w:name w:val="D69B2852D7224816B3193CAEC09E5369"/>
    <w:rsid w:val="00440418"/>
  </w:style>
  <w:style w:type="paragraph" w:customStyle="1" w:styleId="EDD320044D6747D7A6F54E0424DE4F09">
    <w:name w:val="EDD320044D6747D7A6F54E0424DE4F09"/>
    <w:rsid w:val="00440418"/>
  </w:style>
  <w:style w:type="paragraph" w:customStyle="1" w:styleId="37B177DAA06141918D441CAF9B6099D1">
    <w:name w:val="37B177DAA06141918D441CAF9B6099D1"/>
    <w:rsid w:val="00440418"/>
  </w:style>
  <w:style w:type="paragraph" w:customStyle="1" w:styleId="116A2DC22D7847FD9AF8FCC3B2828D66">
    <w:name w:val="116A2DC22D7847FD9AF8FCC3B2828D66"/>
    <w:rsid w:val="00440418"/>
  </w:style>
  <w:style w:type="paragraph" w:customStyle="1" w:styleId="F1A6AA94E1464517834135DC96207FED">
    <w:name w:val="F1A6AA94E1464517834135DC96207FED"/>
    <w:rsid w:val="00440418"/>
  </w:style>
  <w:style w:type="paragraph" w:customStyle="1" w:styleId="2A491567D2AC4725BD4634753E274727">
    <w:name w:val="2A491567D2AC4725BD4634753E274727"/>
    <w:rsid w:val="00440418"/>
  </w:style>
  <w:style w:type="paragraph" w:customStyle="1" w:styleId="3ED8BBD1A2924330B9B321D2ADFDB29E">
    <w:name w:val="3ED8BBD1A2924330B9B321D2ADFDB29E"/>
    <w:rsid w:val="00440418"/>
  </w:style>
  <w:style w:type="paragraph" w:customStyle="1" w:styleId="028476631E964E9B902BF7DF2E39AE28">
    <w:name w:val="028476631E964E9B902BF7DF2E39AE28"/>
    <w:rsid w:val="00440418"/>
  </w:style>
  <w:style w:type="paragraph" w:customStyle="1" w:styleId="3A25B28CAD8D4D238FD662B51EED0D03">
    <w:name w:val="3A25B28CAD8D4D238FD662B51EED0D03"/>
    <w:rsid w:val="00440418"/>
  </w:style>
  <w:style w:type="paragraph" w:customStyle="1" w:styleId="EA6317E8E6714874880A0912176E3ECB">
    <w:name w:val="EA6317E8E6714874880A0912176E3ECB"/>
    <w:rsid w:val="00440418"/>
  </w:style>
  <w:style w:type="paragraph" w:customStyle="1" w:styleId="E6E28E3025D24280B8E59814B09ECC2B">
    <w:name w:val="E6E28E3025D24280B8E59814B09ECC2B"/>
    <w:rsid w:val="00440418"/>
  </w:style>
  <w:style w:type="paragraph" w:customStyle="1" w:styleId="1E1AEC0E75F54E1B9ABBC4884301DB3C">
    <w:name w:val="1E1AEC0E75F54E1B9ABBC4884301DB3C"/>
    <w:rsid w:val="00440418"/>
  </w:style>
  <w:style w:type="paragraph" w:customStyle="1" w:styleId="020BC41EECDB493DA5D5F69A963C801E">
    <w:name w:val="020BC41EECDB493DA5D5F69A963C801E"/>
    <w:rsid w:val="00440418"/>
  </w:style>
  <w:style w:type="paragraph" w:customStyle="1" w:styleId="E93028B8952C4B4FB70DF55B6532007B">
    <w:name w:val="E93028B8952C4B4FB70DF55B6532007B"/>
    <w:rsid w:val="00440418"/>
  </w:style>
  <w:style w:type="paragraph" w:customStyle="1" w:styleId="C7F80C127ECD4C8BB1679879B714CF76">
    <w:name w:val="C7F80C127ECD4C8BB1679879B714CF76"/>
    <w:rsid w:val="00440418"/>
  </w:style>
  <w:style w:type="paragraph" w:customStyle="1" w:styleId="AFE8CDFD865F41EE91483757EACDBBC9">
    <w:name w:val="AFE8CDFD865F41EE91483757EACDBBC9"/>
    <w:rsid w:val="00440418"/>
  </w:style>
  <w:style w:type="paragraph" w:customStyle="1" w:styleId="A5D0597E77CC44BEBB31CC3C6BBF21BC">
    <w:name w:val="A5D0597E77CC44BEBB31CC3C6BBF21BC"/>
    <w:rsid w:val="00440418"/>
  </w:style>
  <w:style w:type="paragraph" w:customStyle="1" w:styleId="2C55A140E6C94191B6D70828C9AF0E85">
    <w:name w:val="2C55A140E6C94191B6D70828C9AF0E85"/>
    <w:rsid w:val="00440418"/>
  </w:style>
  <w:style w:type="paragraph" w:customStyle="1" w:styleId="60E88107ADBD46D8AD87615701BB35A5">
    <w:name w:val="60E88107ADBD46D8AD87615701BB35A5"/>
    <w:rsid w:val="00440418"/>
  </w:style>
  <w:style w:type="paragraph" w:customStyle="1" w:styleId="66421B309C504B6EBD82406CD1069DD4">
    <w:name w:val="66421B309C504B6EBD82406CD1069DD4"/>
    <w:rsid w:val="00440418"/>
  </w:style>
  <w:style w:type="paragraph" w:customStyle="1" w:styleId="40169286A205439097780ED07F826CDD">
    <w:name w:val="40169286A205439097780ED07F826CDD"/>
    <w:rsid w:val="00440418"/>
  </w:style>
  <w:style w:type="paragraph" w:customStyle="1" w:styleId="B0F07178FEB54BB38EE797A64BE1AEC5">
    <w:name w:val="B0F07178FEB54BB38EE797A64BE1AEC5"/>
    <w:rsid w:val="00440418"/>
  </w:style>
  <w:style w:type="paragraph" w:customStyle="1" w:styleId="E16052C335A94A2F8484B21F25953E00">
    <w:name w:val="E16052C335A94A2F8484B21F25953E00"/>
    <w:rsid w:val="00440418"/>
  </w:style>
  <w:style w:type="paragraph" w:customStyle="1" w:styleId="30FD757978AD4AD2BB3E159D4A9A1205">
    <w:name w:val="30FD757978AD4AD2BB3E159D4A9A1205"/>
    <w:rsid w:val="00440418"/>
  </w:style>
  <w:style w:type="paragraph" w:customStyle="1" w:styleId="05D21CEFB15345609520912B8612EE33">
    <w:name w:val="05D21CEFB15345609520912B8612EE33"/>
    <w:rsid w:val="00440418"/>
  </w:style>
  <w:style w:type="paragraph" w:customStyle="1" w:styleId="A0B5DB85CC16441480103533A8AD2C58">
    <w:name w:val="A0B5DB85CC16441480103533A8AD2C58"/>
    <w:rsid w:val="00440418"/>
  </w:style>
  <w:style w:type="paragraph" w:customStyle="1" w:styleId="E85162355AA7475AAF8FECAC0FF95B45">
    <w:name w:val="E85162355AA7475AAF8FECAC0FF95B45"/>
    <w:rsid w:val="00440418"/>
  </w:style>
  <w:style w:type="paragraph" w:customStyle="1" w:styleId="271042C376044E32BABA3B6944F08F6E">
    <w:name w:val="271042C376044E32BABA3B6944F08F6E"/>
    <w:rsid w:val="00440418"/>
  </w:style>
  <w:style w:type="paragraph" w:customStyle="1" w:styleId="CA04BBBCC8274A9E85A92956196A6EA5">
    <w:name w:val="CA04BBBCC8274A9E85A92956196A6EA5"/>
    <w:rsid w:val="00440418"/>
  </w:style>
  <w:style w:type="paragraph" w:customStyle="1" w:styleId="E31B3927FBAF480FA862F89CBCE61052">
    <w:name w:val="E31B3927FBAF480FA862F89CBCE61052"/>
    <w:rsid w:val="00440418"/>
  </w:style>
  <w:style w:type="paragraph" w:customStyle="1" w:styleId="0AA8DB7E7C5C4FA0BFC6525EDDDACF63">
    <w:name w:val="0AA8DB7E7C5C4FA0BFC6525EDDDACF63"/>
    <w:rsid w:val="00440418"/>
  </w:style>
  <w:style w:type="paragraph" w:customStyle="1" w:styleId="6BA66888FC6F49D4858ADC382051E04B">
    <w:name w:val="6BA66888FC6F49D4858ADC382051E04B"/>
    <w:rsid w:val="00440418"/>
  </w:style>
  <w:style w:type="paragraph" w:customStyle="1" w:styleId="04502F682B604D52B2E2FD3A2816CEEC">
    <w:name w:val="04502F682B604D52B2E2FD3A2816CEEC"/>
    <w:rsid w:val="00440418"/>
  </w:style>
  <w:style w:type="paragraph" w:customStyle="1" w:styleId="9658B5EEC2D647D68E639D6645A8F630">
    <w:name w:val="9658B5EEC2D647D68E639D6645A8F630"/>
    <w:rsid w:val="00440418"/>
  </w:style>
  <w:style w:type="paragraph" w:customStyle="1" w:styleId="1970D0AF13964DDFB348CE51B20D75CF">
    <w:name w:val="1970D0AF13964DDFB348CE51B20D75CF"/>
    <w:rsid w:val="00440418"/>
  </w:style>
  <w:style w:type="paragraph" w:customStyle="1" w:styleId="7ED98F8229CF4A49A0F64E538553777E">
    <w:name w:val="7ED98F8229CF4A49A0F64E538553777E"/>
    <w:rsid w:val="00440418"/>
  </w:style>
  <w:style w:type="paragraph" w:customStyle="1" w:styleId="B64C8CD9210440B18306D3A0675EEB3C">
    <w:name w:val="B64C8CD9210440B18306D3A0675EEB3C"/>
    <w:rsid w:val="00440418"/>
  </w:style>
  <w:style w:type="paragraph" w:customStyle="1" w:styleId="48DD27D80479422594A93C82ED13E17F">
    <w:name w:val="48DD27D80479422594A93C82ED13E17F"/>
    <w:rsid w:val="00440418"/>
  </w:style>
  <w:style w:type="paragraph" w:customStyle="1" w:styleId="A9ED5C18D34E4C649C3C501C29D5718E">
    <w:name w:val="A9ED5C18D34E4C649C3C501C29D5718E"/>
    <w:rsid w:val="00440418"/>
  </w:style>
  <w:style w:type="paragraph" w:customStyle="1" w:styleId="421D0BFD0BEE4EFC9E8077BD461E81D0">
    <w:name w:val="421D0BFD0BEE4EFC9E8077BD461E81D0"/>
    <w:rsid w:val="00440418"/>
  </w:style>
  <w:style w:type="paragraph" w:customStyle="1" w:styleId="FEF93C4FAE93471A925008F76E540842">
    <w:name w:val="FEF93C4FAE93471A925008F76E540842"/>
    <w:rsid w:val="00440418"/>
  </w:style>
  <w:style w:type="paragraph" w:customStyle="1" w:styleId="8EE641CCF0A24974801B724544C21820">
    <w:name w:val="8EE641CCF0A24974801B724544C21820"/>
    <w:rsid w:val="00440418"/>
  </w:style>
  <w:style w:type="paragraph" w:customStyle="1" w:styleId="E085E65DE3AC47AB8D79FEB3D684BED3">
    <w:name w:val="E085E65DE3AC47AB8D79FEB3D684BED3"/>
    <w:rsid w:val="00440418"/>
  </w:style>
  <w:style w:type="paragraph" w:customStyle="1" w:styleId="320BDBF9FCFB4B0684CE73AE79D195C7">
    <w:name w:val="320BDBF9FCFB4B0684CE73AE79D195C7"/>
    <w:rsid w:val="00440418"/>
  </w:style>
  <w:style w:type="paragraph" w:customStyle="1" w:styleId="45F0B33072204F3D91FFD2DFA069D76D">
    <w:name w:val="45F0B33072204F3D91FFD2DFA069D76D"/>
    <w:rsid w:val="00440418"/>
  </w:style>
  <w:style w:type="paragraph" w:customStyle="1" w:styleId="FF45199A8ECF49FC8645B3DE9DE33085">
    <w:name w:val="FF45199A8ECF49FC8645B3DE9DE33085"/>
    <w:rsid w:val="00440418"/>
  </w:style>
  <w:style w:type="paragraph" w:customStyle="1" w:styleId="6E47210F44EC48DBA2E7E02019C20AEF">
    <w:name w:val="6E47210F44EC48DBA2E7E02019C20AEF"/>
    <w:rsid w:val="00440418"/>
  </w:style>
  <w:style w:type="paragraph" w:customStyle="1" w:styleId="E33C2A41AEB84E10872850D751EB20DE">
    <w:name w:val="E33C2A41AEB84E10872850D751EB20DE"/>
    <w:rsid w:val="00440418"/>
  </w:style>
  <w:style w:type="paragraph" w:customStyle="1" w:styleId="77F410EF4EFA40F49549E637F9830861">
    <w:name w:val="77F410EF4EFA40F49549E637F9830861"/>
    <w:rsid w:val="00440418"/>
  </w:style>
  <w:style w:type="paragraph" w:customStyle="1" w:styleId="22D0297FA98A46EA8968892A96F79E03">
    <w:name w:val="22D0297FA98A46EA8968892A96F79E03"/>
    <w:rsid w:val="00440418"/>
  </w:style>
  <w:style w:type="paragraph" w:customStyle="1" w:styleId="3F6E09356D9145DB913602D0B5AEF5C6">
    <w:name w:val="3F6E09356D9145DB913602D0B5AEF5C6"/>
    <w:rsid w:val="00440418"/>
  </w:style>
  <w:style w:type="paragraph" w:customStyle="1" w:styleId="0646E52961F4477190615C120C4AD8A7">
    <w:name w:val="0646E52961F4477190615C120C4AD8A7"/>
    <w:rsid w:val="00440418"/>
  </w:style>
  <w:style w:type="paragraph" w:customStyle="1" w:styleId="AB2ABD8535A147B8B27F61CB9405908F">
    <w:name w:val="AB2ABD8535A147B8B27F61CB9405908F"/>
    <w:rsid w:val="00440418"/>
  </w:style>
  <w:style w:type="paragraph" w:customStyle="1" w:styleId="CF6BCC56B35049D699FD0908E173F1FF">
    <w:name w:val="CF6BCC56B35049D699FD0908E173F1FF"/>
    <w:rsid w:val="00440418"/>
  </w:style>
  <w:style w:type="paragraph" w:customStyle="1" w:styleId="CC8C328191D14EA49487625719F83321">
    <w:name w:val="CC8C328191D14EA49487625719F83321"/>
    <w:rsid w:val="00440418"/>
  </w:style>
  <w:style w:type="paragraph" w:customStyle="1" w:styleId="C770C39DCF914CE990BFBBEA56711966">
    <w:name w:val="C770C39DCF914CE990BFBBEA56711966"/>
    <w:rsid w:val="00440418"/>
  </w:style>
  <w:style w:type="paragraph" w:customStyle="1" w:styleId="3942B1DF17AB4A6A8F2321E9081A8DA1">
    <w:name w:val="3942B1DF17AB4A6A8F2321E9081A8DA1"/>
    <w:rsid w:val="00440418"/>
  </w:style>
  <w:style w:type="paragraph" w:customStyle="1" w:styleId="613C53D7505F43DA819C71B93F9F8F2A">
    <w:name w:val="613C53D7505F43DA819C71B93F9F8F2A"/>
    <w:rsid w:val="00440418"/>
  </w:style>
  <w:style w:type="paragraph" w:customStyle="1" w:styleId="ED3FC7B90B0742D4A2F38FB850567EA6">
    <w:name w:val="ED3FC7B90B0742D4A2F38FB850567EA6"/>
    <w:rsid w:val="00440418"/>
  </w:style>
  <w:style w:type="paragraph" w:customStyle="1" w:styleId="0FFC19A613634765A285A53B8F4E79FE">
    <w:name w:val="0FFC19A613634765A285A53B8F4E79FE"/>
    <w:rsid w:val="00440418"/>
  </w:style>
  <w:style w:type="paragraph" w:customStyle="1" w:styleId="D4A1915ECA154D14999C1891F1A3D8C1">
    <w:name w:val="D4A1915ECA154D14999C1891F1A3D8C1"/>
    <w:rsid w:val="00440418"/>
  </w:style>
  <w:style w:type="paragraph" w:customStyle="1" w:styleId="48412C464FE24F0D965B82602CC63D48">
    <w:name w:val="48412C464FE24F0D965B82602CC63D48"/>
    <w:rsid w:val="00440418"/>
  </w:style>
  <w:style w:type="paragraph" w:customStyle="1" w:styleId="FA229B18A1574367AEAA6FE659A66835">
    <w:name w:val="FA229B18A1574367AEAA6FE659A66835"/>
    <w:rsid w:val="00440418"/>
  </w:style>
  <w:style w:type="paragraph" w:customStyle="1" w:styleId="26C8FE490B084148AFC8124668C8EDA1">
    <w:name w:val="26C8FE490B084148AFC8124668C8EDA1"/>
    <w:rsid w:val="00440418"/>
  </w:style>
  <w:style w:type="paragraph" w:customStyle="1" w:styleId="76AAF3FF059D4FF8B73D994E3ECE4385">
    <w:name w:val="76AAF3FF059D4FF8B73D994E3ECE4385"/>
    <w:rsid w:val="00440418"/>
  </w:style>
  <w:style w:type="paragraph" w:customStyle="1" w:styleId="F304A53DBEBD42B7937C018912119522">
    <w:name w:val="F304A53DBEBD42B7937C018912119522"/>
    <w:rsid w:val="00440418"/>
  </w:style>
  <w:style w:type="paragraph" w:customStyle="1" w:styleId="01004162B7A14982A7821B742B928526">
    <w:name w:val="01004162B7A14982A7821B742B928526"/>
    <w:rsid w:val="00440418"/>
  </w:style>
  <w:style w:type="paragraph" w:customStyle="1" w:styleId="CA90039EB7A249619DB35CCCD0B6E29D">
    <w:name w:val="CA90039EB7A249619DB35CCCD0B6E29D"/>
    <w:rsid w:val="00440418"/>
  </w:style>
  <w:style w:type="paragraph" w:customStyle="1" w:styleId="7CE1A0504C1C495F93AF1C4A59EC6640">
    <w:name w:val="7CE1A0504C1C495F93AF1C4A59EC6640"/>
    <w:rsid w:val="00440418"/>
  </w:style>
  <w:style w:type="paragraph" w:customStyle="1" w:styleId="6FF5AC57C4C847AE92E148A347738582">
    <w:name w:val="6FF5AC57C4C847AE92E148A347738582"/>
    <w:rsid w:val="00440418"/>
  </w:style>
  <w:style w:type="paragraph" w:customStyle="1" w:styleId="F5FD264DC48440228FCCD6C19E4E0982">
    <w:name w:val="F5FD264DC48440228FCCD6C19E4E0982"/>
    <w:rsid w:val="00440418"/>
  </w:style>
  <w:style w:type="paragraph" w:customStyle="1" w:styleId="E48426729D7F465CB1A7CE664F98888B">
    <w:name w:val="E48426729D7F465CB1A7CE664F98888B"/>
    <w:rsid w:val="00440418"/>
  </w:style>
  <w:style w:type="paragraph" w:customStyle="1" w:styleId="DA962D6507FD44FF93F13CC2DD85BD80">
    <w:name w:val="DA962D6507FD44FF93F13CC2DD85BD80"/>
    <w:rsid w:val="00440418"/>
  </w:style>
  <w:style w:type="paragraph" w:customStyle="1" w:styleId="712C85A6879F4918AAE897202F4DE7D9">
    <w:name w:val="712C85A6879F4918AAE897202F4DE7D9"/>
    <w:rsid w:val="00440418"/>
  </w:style>
  <w:style w:type="paragraph" w:customStyle="1" w:styleId="1853CF7F0DD64829A4BFBD40B20F60F5">
    <w:name w:val="1853CF7F0DD64829A4BFBD40B20F60F5"/>
    <w:rsid w:val="00440418"/>
  </w:style>
  <w:style w:type="paragraph" w:customStyle="1" w:styleId="2CC8FFBCA455485B962A9E2D1F673071">
    <w:name w:val="2CC8FFBCA455485B962A9E2D1F673071"/>
    <w:rsid w:val="00440418"/>
  </w:style>
  <w:style w:type="paragraph" w:customStyle="1" w:styleId="4734B638C0D5464081403E3ED293972B">
    <w:name w:val="4734B638C0D5464081403E3ED293972B"/>
    <w:rsid w:val="00440418"/>
  </w:style>
  <w:style w:type="paragraph" w:customStyle="1" w:styleId="92FDBB5F735E41DAA053DA237A042315">
    <w:name w:val="92FDBB5F735E41DAA053DA237A042315"/>
    <w:rsid w:val="00440418"/>
  </w:style>
  <w:style w:type="paragraph" w:customStyle="1" w:styleId="C78B004D92A946BD83B6E99476B90E1D">
    <w:name w:val="C78B004D92A946BD83B6E99476B90E1D"/>
    <w:rsid w:val="00440418"/>
  </w:style>
  <w:style w:type="paragraph" w:customStyle="1" w:styleId="16D649962E894E6D9F3161A5A736EC78">
    <w:name w:val="16D649962E894E6D9F3161A5A736EC78"/>
    <w:rsid w:val="00440418"/>
  </w:style>
  <w:style w:type="paragraph" w:customStyle="1" w:styleId="55ABA8DDAD45407894C96AD763DF9226">
    <w:name w:val="55ABA8DDAD45407894C96AD763DF9226"/>
    <w:rsid w:val="00440418"/>
  </w:style>
  <w:style w:type="paragraph" w:customStyle="1" w:styleId="88E2E9E6A0614AB5B7AB3ED76C4032DA">
    <w:name w:val="88E2E9E6A0614AB5B7AB3ED76C4032DA"/>
    <w:rsid w:val="00440418"/>
  </w:style>
  <w:style w:type="paragraph" w:customStyle="1" w:styleId="BCEE073763EB4C2EB5F143372BDB0BA4">
    <w:name w:val="BCEE073763EB4C2EB5F143372BDB0BA4"/>
    <w:rsid w:val="00440418"/>
  </w:style>
  <w:style w:type="paragraph" w:customStyle="1" w:styleId="3783C262DE9C4F58A6F8E9EBB7E8EDC2">
    <w:name w:val="3783C262DE9C4F58A6F8E9EBB7E8EDC2"/>
    <w:rsid w:val="00440418"/>
  </w:style>
  <w:style w:type="paragraph" w:customStyle="1" w:styleId="14F16E5F662D47639B4EA2E4E4F56E99">
    <w:name w:val="14F16E5F662D47639B4EA2E4E4F56E99"/>
    <w:rsid w:val="00440418"/>
  </w:style>
  <w:style w:type="paragraph" w:customStyle="1" w:styleId="095D520D04014F338D1260269D65AE61">
    <w:name w:val="095D520D04014F338D1260269D65AE61"/>
    <w:rsid w:val="00440418"/>
  </w:style>
  <w:style w:type="paragraph" w:customStyle="1" w:styleId="834887047C014051A639F00D280E87C3">
    <w:name w:val="834887047C014051A639F00D280E87C3"/>
    <w:rsid w:val="00440418"/>
  </w:style>
  <w:style w:type="paragraph" w:customStyle="1" w:styleId="DB4B053F7A6A44C98736CDD5AE1BA4D0">
    <w:name w:val="DB4B053F7A6A44C98736CDD5AE1BA4D0"/>
    <w:rsid w:val="00440418"/>
  </w:style>
  <w:style w:type="paragraph" w:customStyle="1" w:styleId="1CE6820ABABF45CCA1521641817BFF1A">
    <w:name w:val="1CE6820ABABF45CCA1521641817BFF1A"/>
    <w:rsid w:val="00440418"/>
  </w:style>
  <w:style w:type="paragraph" w:customStyle="1" w:styleId="434B121C1C084C6FA713C973FF1545CC">
    <w:name w:val="434B121C1C084C6FA713C973FF1545CC"/>
    <w:rsid w:val="00440418"/>
  </w:style>
  <w:style w:type="paragraph" w:customStyle="1" w:styleId="BF68670E3D54444EAC51C2697B279975">
    <w:name w:val="BF68670E3D54444EAC51C2697B279975"/>
    <w:rsid w:val="00440418"/>
  </w:style>
  <w:style w:type="paragraph" w:customStyle="1" w:styleId="F0451048919042CEADB5C237F7B93E4E">
    <w:name w:val="F0451048919042CEADB5C237F7B93E4E"/>
    <w:rsid w:val="00440418"/>
  </w:style>
  <w:style w:type="paragraph" w:customStyle="1" w:styleId="5946C0ACD8704906AEF6F33DE621260E">
    <w:name w:val="5946C0ACD8704906AEF6F33DE621260E"/>
    <w:rsid w:val="00440418"/>
  </w:style>
  <w:style w:type="paragraph" w:customStyle="1" w:styleId="9C888DC7E45647B3A43D974FF37EFD50">
    <w:name w:val="9C888DC7E45647B3A43D974FF37EFD50"/>
    <w:rsid w:val="00440418"/>
  </w:style>
  <w:style w:type="paragraph" w:customStyle="1" w:styleId="DCFB72938B3F43659E60DE63ED01D304">
    <w:name w:val="DCFB72938B3F43659E60DE63ED01D304"/>
    <w:rsid w:val="00440418"/>
  </w:style>
  <w:style w:type="paragraph" w:customStyle="1" w:styleId="82668EDE0D4149A28DDDB46F1D04B575">
    <w:name w:val="82668EDE0D4149A28DDDB46F1D04B575"/>
    <w:rsid w:val="00440418"/>
  </w:style>
  <w:style w:type="paragraph" w:customStyle="1" w:styleId="D68E678F3C144BBA8E8D1D196842A4D1">
    <w:name w:val="D68E678F3C144BBA8E8D1D196842A4D1"/>
    <w:rsid w:val="00440418"/>
  </w:style>
  <w:style w:type="paragraph" w:customStyle="1" w:styleId="CAC3AD2F77BE4E53BF75AD8ED4D9B455">
    <w:name w:val="CAC3AD2F77BE4E53BF75AD8ED4D9B455"/>
    <w:rsid w:val="00440418"/>
  </w:style>
  <w:style w:type="paragraph" w:customStyle="1" w:styleId="E1CFC57AE6164F8398DDE6831F62CF87">
    <w:name w:val="E1CFC57AE6164F8398DDE6831F62CF87"/>
    <w:rsid w:val="00440418"/>
  </w:style>
  <w:style w:type="paragraph" w:customStyle="1" w:styleId="4D882E21B83947E98026D4C53DB32201">
    <w:name w:val="4D882E21B83947E98026D4C53DB32201"/>
    <w:rsid w:val="00440418"/>
  </w:style>
  <w:style w:type="paragraph" w:customStyle="1" w:styleId="2CC930EC97EE44DAB08E2D7CEF622E26">
    <w:name w:val="2CC930EC97EE44DAB08E2D7CEF622E26"/>
    <w:rsid w:val="00440418"/>
  </w:style>
  <w:style w:type="paragraph" w:customStyle="1" w:styleId="D8A90A643D164F6E9E3CDDB009152C0B">
    <w:name w:val="D8A90A643D164F6E9E3CDDB009152C0B"/>
    <w:rsid w:val="00440418"/>
  </w:style>
  <w:style w:type="paragraph" w:customStyle="1" w:styleId="6216E80537664ED9B2D3DF6355E93402">
    <w:name w:val="6216E80537664ED9B2D3DF6355E93402"/>
    <w:rsid w:val="00440418"/>
  </w:style>
  <w:style w:type="paragraph" w:customStyle="1" w:styleId="2D58E0C7444C4D3985EC6855EBB1A54F">
    <w:name w:val="2D58E0C7444C4D3985EC6855EBB1A54F"/>
    <w:rsid w:val="00440418"/>
  </w:style>
  <w:style w:type="paragraph" w:customStyle="1" w:styleId="CF3E06CBEC56413FA8605AB55B65951C">
    <w:name w:val="CF3E06CBEC56413FA8605AB55B65951C"/>
    <w:rsid w:val="00440418"/>
  </w:style>
  <w:style w:type="paragraph" w:customStyle="1" w:styleId="DB985686A093421696837EE233EA8532">
    <w:name w:val="DB985686A093421696837EE233EA8532"/>
    <w:rsid w:val="00440418"/>
  </w:style>
  <w:style w:type="paragraph" w:customStyle="1" w:styleId="F72D363CE0FA469C8195255AD93CA58A">
    <w:name w:val="F72D363CE0FA469C8195255AD93CA58A"/>
    <w:rsid w:val="00440418"/>
  </w:style>
  <w:style w:type="paragraph" w:customStyle="1" w:styleId="D33CF61CD4074DA5B5B90B84C2C207F9">
    <w:name w:val="D33CF61CD4074DA5B5B90B84C2C207F9"/>
    <w:rsid w:val="00440418"/>
  </w:style>
  <w:style w:type="paragraph" w:customStyle="1" w:styleId="CAC833041DB94291908134D08CC5E11B">
    <w:name w:val="CAC833041DB94291908134D08CC5E11B"/>
    <w:rsid w:val="00440418"/>
  </w:style>
  <w:style w:type="paragraph" w:customStyle="1" w:styleId="7D5C0481E4FF46409A4E740A30A0D4AC">
    <w:name w:val="7D5C0481E4FF46409A4E740A30A0D4AC"/>
    <w:rsid w:val="00440418"/>
  </w:style>
  <w:style w:type="paragraph" w:customStyle="1" w:styleId="2394F63CF73448DC82359535BF5CEAD4">
    <w:name w:val="2394F63CF73448DC82359535BF5CEAD4"/>
    <w:rsid w:val="00440418"/>
  </w:style>
  <w:style w:type="paragraph" w:customStyle="1" w:styleId="E07C11398C07477E8F7493441A65B20F">
    <w:name w:val="E07C11398C07477E8F7493441A65B20F"/>
    <w:rsid w:val="00440418"/>
  </w:style>
  <w:style w:type="paragraph" w:customStyle="1" w:styleId="55E748AC08A248CB9F24D986DB402A7B">
    <w:name w:val="55E748AC08A248CB9F24D986DB402A7B"/>
    <w:rsid w:val="00440418"/>
  </w:style>
  <w:style w:type="paragraph" w:customStyle="1" w:styleId="D9AF3EB9F6D84A3DBD4AC3DF0A250A81">
    <w:name w:val="D9AF3EB9F6D84A3DBD4AC3DF0A250A81"/>
    <w:rsid w:val="00440418"/>
  </w:style>
  <w:style w:type="paragraph" w:customStyle="1" w:styleId="3F0F4C24CBB44E39AAB002BDF27502B7">
    <w:name w:val="3F0F4C24CBB44E39AAB002BDF27502B7"/>
    <w:rsid w:val="00440418"/>
  </w:style>
  <w:style w:type="paragraph" w:customStyle="1" w:styleId="28D6F95BB2E04FB2809E5B0CBF297087">
    <w:name w:val="28D6F95BB2E04FB2809E5B0CBF297087"/>
    <w:rsid w:val="00440418"/>
  </w:style>
  <w:style w:type="paragraph" w:customStyle="1" w:styleId="367C47AD58F1481B907F43E81E280D30">
    <w:name w:val="367C47AD58F1481B907F43E81E280D30"/>
    <w:rsid w:val="00440418"/>
  </w:style>
  <w:style w:type="paragraph" w:customStyle="1" w:styleId="9001D21A4C3E4B28A28376C8B41DA920">
    <w:name w:val="9001D21A4C3E4B28A28376C8B41DA920"/>
    <w:rsid w:val="00440418"/>
  </w:style>
  <w:style w:type="paragraph" w:customStyle="1" w:styleId="4DBFCA6960FF4335A273AA9CC1867323">
    <w:name w:val="4DBFCA6960FF4335A273AA9CC1867323"/>
    <w:rsid w:val="00440418"/>
  </w:style>
  <w:style w:type="paragraph" w:customStyle="1" w:styleId="D159710507E84FF98C2285DBC8EB6661">
    <w:name w:val="D159710507E84FF98C2285DBC8EB6661"/>
    <w:rsid w:val="00440418"/>
  </w:style>
  <w:style w:type="paragraph" w:customStyle="1" w:styleId="46B7813E1EB24FAFBEB8197CC4F51DD5">
    <w:name w:val="46B7813E1EB24FAFBEB8197CC4F51DD5"/>
    <w:rsid w:val="00440418"/>
  </w:style>
  <w:style w:type="paragraph" w:customStyle="1" w:styleId="6D5D9388F74C426CB474A776CB3908BA">
    <w:name w:val="6D5D9388F74C426CB474A776CB3908BA"/>
    <w:rsid w:val="00440418"/>
  </w:style>
  <w:style w:type="paragraph" w:customStyle="1" w:styleId="9976F65E59E144F59E9E567A47ACA69B">
    <w:name w:val="9976F65E59E144F59E9E567A47ACA69B"/>
    <w:rsid w:val="00440418"/>
  </w:style>
  <w:style w:type="paragraph" w:customStyle="1" w:styleId="5FC4D5321FFD493F827A95BC3C8249D4">
    <w:name w:val="5FC4D5321FFD493F827A95BC3C8249D4"/>
    <w:rsid w:val="00440418"/>
  </w:style>
  <w:style w:type="paragraph" w:customStyle="1" w:styleId="17C9E2A443084151B22D7173F96550DF">
    <w:name w:val="17C9E2A443084151B22D7173F96550DF"/>
    <w:rsid w:val="00440418"/>
  </w:style>
  <w:style w:type="paragraph" w:customStyle="1" w:styleId="08DCBB9B4CDA4A74A94F4BFFAAB8DB73">
    <w:name w:val="08DCBB9B4CDA4A74A94F4BFFAAB8DB73"/>
    <w:rsid w:val="00440418"/>
  </w:style>
  <w:style w:type="paragraph" w:customStyle="1" w:styleId="C39D6C6D2C464DEFA75A5B4A05D63944">
    <w:name w:val="C39D6C6D2C464DEFA75A5B4A05D63944"/>
    <w:rsid w:val="00440418"/>
  </w:style>
  <w:style w:type="paragraph" w:customStyle="1" w:styleId="B4DD14B82B5C4EA9A74206C9C25110B5">
    <w:name w:val="B4DD14B82B5C4EA9A74206C9C25110B5"/>
    <w:rsid w:val="00440418"/>
  </w:style>
  <w:style w:type="paragraph" w:customStyle="1" w:styleId="A15D63484E8D43FC8A172EA2AE9BC0D8">
    <w:name w:val="A15D63484E8D43FC8A172EA2AE9BC0D8"/>
    <w:rsid w:val="00440418"/>
  </w:style>
  <w:style w:type="paragraph" w:customStyle="1" w:styleId="C72C48CD2DD8468EBC10FFAE6666DF6F">
    <w:name w:val="C72C48CD2DD8468EBC10FFAE6666DF6F"/>
    <w:rsid w:val="00440418"/>
  </w:style>
  <w:style w:type="paragraph" w:customStyle="1" w:styleId="E7C87BE3B4BA4CE6B41E1D560AC29C57">
    <w:name w:val="E7C87BE3B4BA4CE6B41E1D560AC29C57"/>
    <w:rsid w:val="00440418"/>
  </w:style>
  <w:style w:type="paragraph" w:customStyle="1" w:styleId="22E4C4DEF84F46A4A97585F52A7560C7">
    <w:name w:val="22E4C4DEF84F46A4A97585F52A7560C7"/>
    <w:rsid w:val="00440418"/>
  </w:style>
  <w:style w:type="paragraph" w:customStyle="1" w:styleId="355E504404294D6B8AD576C1DCF5DD52">
    <w:name w:val="355E504404294D6B8AD576C1DCF5DD52"/>
    <w:rsid w:val="00440418"/>
  </w:style>
  <w:style w:type="paragraph" w:customStyle="1" w:styleId="B9E297D032984B918E0C5A1BC66BAB55">
    <w:name w:val="B9E297D032984B918E0C5A1BC66BAB55"/>
    <w:rsid w:val="00440418"/>
  </w:style>
  <w:style w:type="paragraph" w:customStyle="1" w:styleId="1692C7F96E694CB488A72F504BA15CF9">
    <w:name w:val="1692C7F96E694CB488A72F504BA15CF9"/>
    <w:rsid w:val="00440418"/>
  </w:style>
  <w:style w:type="paragraph" w:customStyle="1" w:styleId="3FD6937A66BA41EA9258B8CB3608C0F6">
    <w:name w:val="3FD6937A66BA41EA9258B8CB3608C0F6"/>
    <w:rsid w:val="00440418"/>
  </w:style>
  <w:style w:type="paragraph" w:customStyle="1" w:styleId="EC93D31C2F4745AB84692569C8D4983F">
    <w:name w:val="EC93D31C2F4745AB84692569C8D4983F"/>
    <w:rsid w:val="00440418"/>
  </w:style>
  <w:style w:type="paragraph" w:customStyle="1" w:styleId="6C2A8DE3458A493F85253126E4577285">
    <w:name w:val="6C2A8DE3458A493F85253126E4577285"/>
    <w:rsid w:val="00440418"/>
  </w:style>
  <w:style w:type="paragraph" w:customStyle="1" w:styleId="C98DF9DDFAB24ABE9661428CA4DF6F90">
    <w:name w:val="C98DF9DDFAB24ABE9661428CA4DF6F90"/>
    <w:rsid w:val="00440418"/>
  </w:style>
  <w:style w:type="paragraph" w:customStyle="1" w:styleId="00495B6808094650A667B5E9192E8A67">
    <w:name w:val="00495B6808094650A667B5E9192E8A67"/>
    <w:rsid w:val="00440418"/>
  </w:style>
  <w:style w:type="paragraph" w:customStyle="1" w:styleId="AD2BF18E600742B19912951D0C8E59BB">
    <w:name w:val="AD2BF18E600742B19912951D0C8E59BB"/>
    <w:rsid w:val="00440418"/>
  </w:style>
  <w:style w:type="paragraph" w:customStyle="1" w:styleId="F0374371791E4D56A012CB8DE196057B">
    <w:name w:val="F0374371791E4D56A012CB8DE196057B"/>
    <w:rsid w:val="00440418"/>
  </w:style>
  <w:style w:type="paragraph" w:customStyle="1" w:styleId="5CAA07416AE1461088886CA8A53000DF">
    <w:name w:val="5CAA07416AE1461088886CA8A53000DF"/>
    <w:rsid w:val="00440418"/>
  </w:style>
  <w:style w:type="paragraph" w:customStyle="1" w:styleId="E5AD8CD1F6F24114850979EB1C04E325">
    <w:name w:val="E5AD8CD1F6F24114850979EB1C04E325"/>
    <w:rsid w:val="00440418"/>
  </w:style>
  <w:style w:type="paragraph" w:customStyle="1" w:styleId="1367241A553B464DB333863463B8CA10">
    <w:name w:val="1367241A553B464DB333863463B8CA10"/>
    <w:rsid w:val="00440418"/>
  </w:style>
  <w:style w:type="paragraph" w:customStyle="1" w:styleId="33A7DC011CC94B2FA009CE4A0C022DE3">
    <w:name w:val="33A7DC011CC94B2FA009CE4A0C022DE3"/>
    <w:rsid w:val="00440418"/>
  </w:style>
  <w:style w:type="paragraph" w:customStyle="1" w:styleId="7AD72F4ABBE342549C8C0EA6C2B54AD4">
    <w:name w:val="7AD72F4ABBE342549C8C0EA6C2B54AD4"/>
    <w:rsid w:val="00440418"/>
  </w:style>
  <w:style w:type="paragraph" w:customStyle="1" w:styleId="68C7E9ED958042309FCDD9C170373503">
    <w:name w:val="68C7E9ED958042309FCDD9C170373503"/>
    <w:rsid w:val="00440418"/>
  </w:style>
  <w:style w:type="paragraph" w:customStyle="1" w:styleId="0632F48E60C64806BDF29EC28A0DC962">
    <w:name w:val="0632F48E60C64806BDF29EC28A0DC962"/>
    <w:rsid w:val="00440418"/>
  </w:style>
  <w:style w:type="paragraph" w:customStyle="1" w:styleId="F823D310AB7647AE891E35B7D8F692CA">
    <w:name w:val="F823D310AB7647AE891E35B7D8F692CA"/>
    <w:rsid w:val="00440418"/>
  </w:style>
  <w:style w:type="paragraph" w:customStyle="1" w:styleId="2D5C2BC2DF434044AFD9BF03F15CEEAE">
    <w:name w:val="2D5C2BC2DF434044AFD9BF03F15CEEAE"/>
    <w:rsid w:val="00440418"/>
  </w:style>
  <w:style w:type="paragraph" w:customStyle="1" w:styleId="73923E5381BF44EEACF883B38FC56CB4">
    <w:name w:val="73923E5381BF44EEACF883B38FC56CB4"/>
    <w:rsid w:val="00440418"/>
  </w:style>
  <w:style w:type="paragraph" w:customStyle="1" w:styleId="2780A3DF0D3841CDAD7D90AD2A32B4CE">
    <w:name w:val="2780A3DF0D3841CDAD7D90AD2A32B4CE"/>
    <w:rsid w:val="00440418"/>
  </w:style>
  <w:style w:type="paragraph" w:customStyle="1" w:styleId="4AC8562F3B474EAA8B89CF496616D8A1">
    <w:name w:val="4AC8562F3B474EAA8B89CF496616D8A1"/>
    <w:rsid w:val="00440418"/>
  </w:style>
  <w:style w:type="paragraph" w:customStyle="1" w:styleId="25FAD08F267849A4B36B4CAF19558AA8">
    <w:name w:val="25FAD08F267849A4B36B4CAF19558AA8"/>
    <w:rsid w:val="00440418"/>
  </w:style>
  <w:style w:type="paragraph" w:customStyle="1" w:styleId="D36345A1AC434D04AA453784FA5B370E">
    <w:name w:val="D36345A1AC434D04AA453784FA5B370E"/>
    <w:rsid w:val="00440418"/>
  </w:style>
  <w:style w:type="paragraph" w:customStyle="1" w:styleId="E437B5598F424C6BBD3B94DEB82ECC5F">
    <w:name w:val="E437B5598F424C6BBD3B94DEB82ECC5F"/>
    <w:rsid w:val="00440418"/>
  </w:style>
  <w:style w:type="paragraph" w:customStyle="1" w:styleId="C5F2F60B0B25462187A10A54BA135352">
    <w:name w:val="C5F2F60B0B25462187A10A54BA135352"/>
    <w:rsid w:val="00440418"/>
  </w:style>
  <w:style w:type="paragraph" w:customStyle="1" w:styleId="EB8B884450D84AA88D76C22D2E0D8419">
    <w:name w:val="EB8B884450D84AA88D76C22D2E0D8419"/>
    <w:rsid w:val="00440418"/>
  </w:style>
  <w:style w:type="paragraph" w:customStyle="1" w:styleId="42E24F1FEAA642D4BFB9F7A91A3DA6FF">
    <w:name w:val="42E24F1FEAA642D4BFB9F7A91A3DA6FF"/>
    <w:rsid w:val="00440418"/>
  </w:style>
  <w:style w:type="paragraph" w:customStyle="1" w:styleId="B0AA407841124F7AB72C8B4BE1EA235B">
    <w:name w:val="B0AA407841124F7AB72C8B4BE1EA235B"/>
    <w:rsid w:val="00440418"/>
  </w:style>
  <w:style w:type="paragraph" w:customStyle="1" w:styleId="1226037F801C40AB9D3E8A0731454026">
    <w:name w:val="1226037F801C40AB9D3E8A0731454026"/>
    <w:rsid w:val="00440418"/>
  </w:style>
  <w:style w:type="paragraph" w:customStyle="1" w:styleId="2BC69278A95F400C9A62530D6F941149">
    <w:name w:val="2BC69278A95F400C9A62530D6F941149"/>
    <w:rsid w:val="00440418"/>
  </w:style>
  <w:style w:type="paragraph" w:customStyle="1" w:styleId="0F6F2EF6B29545A38665726F4AB17A41">
    <w:name w:val="0F6F2EF6B29545A38665726F4AB17A41"/>
    <w:rsid w:val="00440418"/>
  </w:style>
  <w:style w:type="paragraph" w:customStyle="1" w:styleId="18297F6EFE864B2FAAED5EB8B709E0F8">
    <w:name w:val="18297F6EFE864B2FAAED5EB8B709E0F8"/>
    <w:rsid w:val="00440418"/>
  </w:style>
  <w:style w:type="paragraph" w:customStyle="1" w:styleId="5C6E7A18E8414314AE32D2334FDB176F">
    <w:name w:val="5C6E7A18E8414314AE32D2334FDB176F"/>
    <w:rsid w:val="00440418"/>
  </w:style>
  <w:style w:type="paragraph" w:customStyle="1" w:styleId="0A29FE090AB140BC8E586D620D07D9B3">
    <w:name w:val="0A29FE090AB140BC8E586D620D07D9B3"/>
    <w:rsid w:val="00440418"/>
  </w:style>
  <w:style w:type="paragraph" w:customStyle="1" w:styleId="2F56B072DA1C45DD8F39B02439C4ABAA">
    <w:name w:val="2F56B072DA1C45DD8F39B02439C4ABAA"/>
    <w:rsid w:val="00440418"/>
  </w:style>
  <w:style w:type="paragraph" w:customStyle="1" w:styleId="835EFABE1E024E6E9A834E2AE5BB708F">
    <w:name w:val="835EFABE1E024E6E9A834E2AE5BB708F"/>
    <w:rsid w:val="00440418"/>
  </w:style>
  <w:style w:type="paragraph" w:customStyle="1" w:styleId="D887F438B1614DCFA1A90CE7E727F671">
    <w:name w:val="D887F438B1614DCFA1A90CE7E727F671"/>
    <w:rsid w:val="00440418"/>
  </w:style>
  <w:style w:type="paragraph" w:customStyle="1" w:styleId="F586BF25B5B2481A960EDF0223B15922">
    <w:name w:val="F586BF25B5B2481A960EDF0223B15922"/>
    <w:rsid w:val="00440418"/>
  </w:style>
  <w:style w:type="paragraph" w:customStyle="1" w:styleId="94443268F9EB404D9806D2B25D2A0C04">
    <w:name w:val="94443268F9EB404D9806D2B25D2A0C04"/>
    <w:rsid w:val="00440418"/>
  </w:style>
  <w:style w:type="paragraph" w:customStyle="1" w:styleId="9761F18CAFD3494B902594F91FFCA60A">
    <w:name w:val="9761F18CAFD3494B902594F91FFCA60A"/>
    <w:rsid w:val="00440418"/>
  </w:style>
  <w:style w:type="paragraph" w:customStyle="1" w:styleId="B982C48776F745A89C91861A3431BA3A">
    <w:name w:val="B982C48776F745A89C91861A3431BA3A"/>
    <w:rsid w:val="00440418"/>
  </w:style>
  <w:style w:type="paragraph" w:customStyle="1" w:styleId="E6EFFD179622419B93C95FADF14042BA">
    <w:name w:val="E6EFFD179622419B93C95FADF14042BA"/>
    <w:rsid w:val="00440418"/>
  </w:style>
  <w:style w:type="paragraph" w:customStyle="1" w:styleId="1487A3D2740246C0A771B7066E0CED03">
    <w:name w:val="1487A3D2740246C0A771B7066E0CED03"/>
    <w:rsid w:val="00440418"/>
  </w:style>
  <w:style w:type="paragraph" w:customStyle="1" w:styleId="792AB292C5D14FBF897BF74754DFFCBE">
    <w:name w:val="792AB292C5D14FBF897BF74754DFFCBE"/>
    <w:rsid w:val="00440418"/>
  </w:style>
  <w:style w:type="paragraph" w:customStyle="1" w:styleId="AE9F110450AE4A59AD5ADA5BE39DAD0B">
    <w:name w:val="AE9F110450AE4A59AD5ADA5BE39DAD0B"/>
    <w:rsid w:val="00440418"/>
  </w:style>
  <w:style w:type="paragraph" w:customStyle="1" w:styleId="03C45ECB752441A79F664633C46EEF9F">
    <w:name w:val="03C45ECB752441A79F664633C46EEF9F"/>
    <w:rsid w:val="00440418"/>
  </w:style>
  <w:style w:type="paragraph" w:customStyle="1" w:styleId="3155F28688A3447CAD018028D696BFD8">
    <w:name w:val="3155F28688A3447CAD018028D696BFD8"/>
    <w:rsid w:val="00440418"/>
  </w:style>
  <w:style w:type="paragraph" w:customStyle="1" w:styleId="A24969A2044B4F8CAB963B05397CE6BC">
    <w:name w:val="A24969A2044B4F8CAB963B05397CE6BC"/>
    <w:rsid w:val="00440418"/>
  </w:style>
  <w:style w:type="paragraph" w:customStyle="1" w:styleId="58630F79B7D04C2F9545A5BEF89C3F67">
    <w:name w:val="58630F79B7D04C2F9545A5BEF89C3F67"/>
    <w:rsid w:val="00440418"/>
  </w:style>
  <w:style w:type="paragraph" w:customStyle="1" w:styleId="BC4BF1DC3E1D4898BFF6A9DBE6AD7A2E">
    <w:name w:val="BC4BF1DC3E1D4898BFF6A9DBE6AD7A2E"/>
    <w:rsid w:val="00440418"/>
  </w:style>
  <w:style w:type="paragraph" w:customStyle="1" w:styleId="C8931DCAF29044A69730FA67C5162F07">
    <w:name w:val="C8931DCAF29044A69730FA67C5162F07"/>
    <w:rsid w:val="00440418"/>
  </w:style>
  <w:style w:type="paragraph" w:customStyle="1" w:styleId="B5CDF03AE9064C8E88678256D0A97CB1">
    <w:name w:val="B5CDF03AE9064C8E88678256D0A97CB1"/>
    <w:rsid w:val="00440418"/>
  </w:style>
  <w:style w:type="paragraph" w:customStyle="1" w:styleId="DF22BB6865E64D639183ACAEE493485F">
    <w:name w:val="DF22BB6865E64D639183ACAEE493485F"/>
    <w:rsid w:val="00440418"/>
  </w:style>
  <w:style w:type="paragraph" w:customStyle="1" w:styleId="29EE264A0A7B4DB886A55FC088451BCE">
    <w:name w:val="29EE264A0A7B4DB886A55FC088451BCE"/>
    <w:rsid w:val="00440418"/>
  </w:style>
  <w:style w:type="paragraph" w:customStyle="1" w:styleId="315C11C61D074931B67AF58B9A68229D">
    <w:name w:val="315C11C61D074931B67AF58B9A68229D"/>
    <w:rsid w:val="00440418"/>
  </w:style>
  <w:style w:type="paragraph" w:customStyle="1" w:styleId="49A18CFF95444041AB11EB94C82C2F00">
    <w:name w:val="49A18CFF95444041AB11EB94C82C2F00"/>
    <w:rsid w:val="00440418"/>
  </w:style>
  <w:style w:type="paragraph" w:customStyle="1" w:styleId="8C950B4D28414EDC93F9ABFE1DC109B6">
    <w:name w:val="8C950B4D28414EDC93F9ABFE1DC109B6"/>
    <w:rsid w:val="00440418"/>
  </w:style>
  <w:style w:type="paragraph" w:customStyle="1" w:styleId="ECD5D09D96DC404EAAE8CCE9D9DE5262">
    <w:name w:val="ECD5D09D96DC404EAAE8CCE9D9DE5262"/>
    <w:rsid w:val="00440418"/>
  </w:style>
  <w:style w:type="paragraph" w:customStyle="1" w:styleId="E2B66A8FDE5B4509BE0E84BAE5A81E7F">
    <w:name w:val="E2B66A8FDE5B4509BE0E84BAE5A81E7F"/>
    <w:rsid w:val="00440418"/>
  </w:style>
  <w:style w:type="paragraph" w:customStyle="1" w:styleId="46FA14815E16493C879DAA3B74406432">
    <w:name w:val="46FA14815E16493C879DAA3B74406432"/>
    <w:rsid w:val="00440418"/>
  </w:style>
  <w:style w:type="paragraph" w:customStyle="1" w:styleId="09DAABA7077D4333B28BC39DDE033F84">
    <w:name w:val="09DAABA7077D4333B28BC39DDE033F84"/>
    <w:rsid w:val="00440418"/>
  </w:style>
  <w:style w:type="paragraph" w:customStyle="1" w:styleId="A8AED71037134A6FBE807B986872A3A8">
    <w:name w:val="A8AED71037134A6FBE807B986872A3A8"/>
    <w:rsid w:val="00440418"/>
  </w:style>
  <w:style w:type="paragraph" w:customStyle="1" w:styleId="5BA194D68D8D4D01AD84888B88CA18A2">
    <w:name w:val="5BA194D68D8D4D01AD84888B88CA18A2"/>
    <w:rsid w:val="00440418"/>
  </w:style>
  <w:style w:type="paragraph" w:customStyle="1" w:styleId="89C42ABE166B477F9A71C4268FB9BAC3">
    <w:name w:val="89C42ABE166B477F9A71C4268FB9BAC3"/>
    <w:rsid w:val="00440418"/>
  </w:style>
  <w:style w:type="paragraph" w:customStyle="1" w:styleId="E208EB3698EF45D78E3FCA361E1279BD">
    <w:name w:val="E208EB3698EF45D78E3FCA361E1279BD"/>
    <w:rsid w:val="00440418"/>
  </w:style>
  <w:style w:type="paragraph" w:customStyle="1" w:styleId="669DBB53C66543CA884AD3AC88CF584A">
    <w:name w:val="669DBB53C66543CA884AD3AC88CF584A"/>
    <w:rsid w:val="00440418"/>
  </w:style>
  <w:style w:type="paragraph" w:customStyle="1" w:styleId="84F6269745E743B3928E74AE0C92792C">
    <w:name w:val="84F6269745E743B3928E74AE0C92792C"/>
    <w:rsid w:val="00440418"/>
  </w:style>
  <w:style w:type="paragraph" w:customStyle="1" w:styleId="D51FBC9973C44E1094A4E8E82A55AECC">
    <w:name w:val="D51FBC9973C44E1094A4E8E82A55AECC"/>
    <w:rsid w:val="00440418"/>
  </w:style>
  <w:style w:type="paragraph" w:customStyle="1" w:styleId="F187A0DB05D6442E8216E9FA9EBF9516">
    <w:name w:val="F187A0DB05D6442E8216E9FA9EBF9516"/>
    <w:rsid w:val="00440418"/>
  </w:style>
  <w:style w:type="paragraph" w:customStyle="1" w:styleId="1C66FCEC46024FCA80501B1C4FC170C2">
    <w:name w:val="1C66FCEC46024FCA80501B1C4FC170C2"/>
    <w:rsid w:val="00440418"/>
  </w:style>
  <w:style w:type="paragraph" w:customStyle="1" w:styleId="AF64BD2434C64D4FBD37E4CD966670EA">
    <w:name w:val="AF64BD2434C64D4FBD37E4CD966670EA"/>
    <w:rsid w:val="00440418"/>
  </w:style>
  <w:style w:type="paragraph" w:customStyle="1" w:styleId="5E74FDEB3F42489C8D0E33FAA0570128">
    <w:name w:val="5E74FDEB3F42489C8D0E33FAA0570128"/>
    <w:rsid w:val="00440418"/>
  </w:style>
  <w:style w:type="paragraph" w:customStyle="1" w:styleId="FAD0C206101241098E16CD5DE2FFB927">
    <w:name w:val="FAD0C206101241098E16CD5DE2FFB927"/>
    <w:rsid w:val="00440418"/>
  </w:style>
  <w:style w:type="paragraph" w:customStyle="1" w:styleId="88F425B2C2154FB18C2E9C644132EA9F">
    <w:name w:val="88F425B2C2154FB18C2E9C644132EA9F"/>
    <w:rsid w:val="00440418"/>
  </w:style>
  <w:style w:type="paragraph" w:customStyle="1" w:styleId="1FF5465394AF45BA98148715C6275EB2">
    <w:name w:val="1FF5465394AF45BA98148715C6275EB2"/>
    <w:rsid w:val="00440418"/>
  </w:style>
  <w:style w:type="paragraph" w:customStyle="1" w:styleId="95F17F25E1BB4DBE97D63D2CEB7A39F6">
    <w:name w:val="95F17F25E1BB4DBE97D63D2CEB7A39F6"/>
    <w:rsid w:val="00440418"/>
  </w:style>
  <w:style w:type="paragraph" w:customStyle="1" w:styleId="5A5BB4644D834D2688380CB86F184397">
    <w:name w:val="5A5BB4644D834D2688380CB86F184397"/>
    <w:rsid w:val="00440418"/>
  </w:style>
  <w:style w:type="paragraph" w:customStyle="1" w:styleId="1CF13FC04CB749069E6D66E17EE280C9">
    <w:name w:val="1CF13FC04CB749069E6D66E17EE280C9"/>
    <w:rsid w:val="00440418"/>
  </w:style>
  <w:style w:type="paragraph" w:customStyle="1" w:styleId="D48DBC68FD00495FA9DE300272C33373">
    <w:name w:val="D48DBC68FD00495FA9DE300272C33373"/>
    <w:rsid w:val="00440418"/>
  </w:style>
  <w:style w:type="paragraph" w:customStyle="1" w:styleId="45C974545CCF4F4CB19C0B7AAFDDB9B2">
    <w:name w:val="45C974545CCF4F4CB19C0B7AAFDDB9B2"/>
    <w:rsid w:val="00440418"/>
  </w:style>
  <w:style w:type="paragraph" w:customStyle="1" w:styleId="3DAEE5805D074722980C175C685EC32A">
    <w:name w:val="3DAEE5805D074722980C175C685EC32A"/>
    <w:rsid w:val="00440418"/>
  </w:style>
  <w:style w:type="paragraph" w:customStyle="1" w:styleId="8021680F41DF47E6AADED14543E232F6">
    <w:name w:val="8021680F41DF47E6AADED14543E232F6"/>
    <w:rsid w:val="00440418"/>
  </w:style>
  <w:style w:type="paragraph" w:customStyle="1" w:styleId="171FCB1137D641E69F9DA74B05958AA0">
    <w:name w:val="171FCB1137D641E69F9DA74B05958AA0"/>
    <w:rsid w:val="00440418"/>
  </w:style>
  <w:style w:type="paragraph" w:customStyle="1" w:styleId="C3DD2AF4276D47D29AA3872769012628">
    <w:name w:val="C3DD2AF4276D47D29AA3872769012628"/>
    <w:rsid w:val="00440418"/>
  </w:style>
  <w:style w:type="paragraph" w:customStyle="1" w:styleId="57B21BFF057B4E7098660523902CC851">
    <w:name w:val="57B21BFF057B4E7098660523902CC851"/>
    <w:rsid w:val="00440418"/>
  </w:style>
  <w:style w:type="paragraph" w:customStyle="1" w:styleId="4CB1EE54E55A4649974E90168B470A7C">
    <w:name w:val="4CB1EE54E55A4649974E90168B470A7C"/>
    <w:rsid w:val="00440418"/>
  </w:style>
  <w:style w:type="paragraph" w:customStyle="1" w:styleId="508DEB6CC2EF468F8DF41A715507478E">
    <w:name w:val="508DEB6CC2EF468F8DF41A715507478E"/>
    <w:rsid w:val="00440418"/>
  </w:style>
  <w:style w:type="paragraph" w:customStyle="1" w:styleId="04279BEF190D403A8D0E37F226C33348">
    <w:name w:val="04279BEF190D403A8D0E37F226C33348"/>
    <w:rsid w:val="00440418"/>
  </w:style>
  <w:style w:type="paragraph" w:customStyle="1" w:styleId="F380BAB9714A4C5FB8D095B89FB665AB">
    <w:name w:val="F380BAB9714A4C5FB8D095B89FB665AB"/>
    <w:rsid w:val="00440418"/>
  </w:style>
  <w:style w:type="paragraph" w:customStyle="1" w:styleId="51BC7EB72E674E8B85B993206860F703">
    <w:name w:val="51BC7EB72E674E8B85B993206860F703"/>
    <w:rsid w:val="00440418"/>
  </w:style>
  <w:style w:type="paragraph" w:customStyle="1" w:styleId="4A2FA112DD8445FEA4F0CC8ED9F1D4CE">
    <w:name w:val="4A2FA112DD8445FEA4F0CC8ED9F1D4CE"/>
    <w:rsid w:val="00440418"/>
  </w:style>
  <w:style w:type="paragraph" w:customStyle="1" w:styleId="EC8246A2EA084C45996466DD025E6B66">
    <w:name w:val="EC8246A2EA084C45996466DD025E6B66"/>
    <w:rsid w:val="00440418"/>
  </w:style>
  <w:style w:type="paragraph" w:customStyle="1" w:styleId="436573419E4E45FFB16E9F2C57739697">
    <w:name w:val="436573419E4E45FFB16E9F2C57739697"/>
    <w:rsid w:val="00440418"/>
  </w:style>
  <w:style w:type="paragraph" w:customStyle="1" w:styleId="07FD389E576745F6B8289EACDC628F3C">
    <w:name w:val="07FD389E576745F6B8289EACDC628F3C"/>
    <w:rsid w:val="00440418"/>
  </w:style>
  <w:style w:type="paragraph" w:customStyle="1" w:styleId="3616B75E073E45C8B993A5592DA86E7F">
    <w:name w:val="3616B75E073E45C8B993A5592DA86E7F"/>
    <w:rsid w:val="00440418"/>
  </w:style>
  <w:style w:type="paragraph" w:customStyle="1" w:styleId="835F1195A8AB453C855DF943362C9062">
    <w:name w:val="835F1195A8AB453C855DF943362C9062"/>
    <w:rsid w:val="00440418"/>
  </w:style>
  <w:style w:type="paragraph" w:customStyle="1" w:styleId="E6D19CEBDBE341AEA99ABE5C6C271410">
    <w:name w:val="E6D19CEBDBE341AEA99ABE5C6C271410"/>
    <w:rsid w:val="00440418"/>
  </w:style>
  <w:style w:type="paragraph" w:customStyle="1" w:styleId="C608A5B67B304532B4CD0DE1037F7694">
    <w:name w:val="C608A5B67B304532B4CD0DE1037F7694"/>
    <w:rsid w:val="00440418"/>
  </w:style>
  <w:style w:type="paragraph" w:customStyle="1" w:styleId="50DE65596119426FB69028312FEA32E2">
    <w:name w:val="50DE65596119426FB69028312FEA32E2"/>
    <w:rsid w:val="00440418"/>
  </w:style>
  <w:style w:type="paragraph" w:customStyle="1" w:styleId="8ED762A9C79B44C7B0B54BC69A6F019A">
    <w:name w:val="8ED762A9C79B44C7B0B54BC69A6F019A"/>
    <w:rsid w:val="00440418"/>
  </w:style>
  <w:style w:type="paragraph" w:customStyle="1" w:styleId="398682F6C1F5446B9A8D54675D355708">
    <w:name w:val="398682F6C1F5446B9A8D54675D355708"/>
    <w:rsid w:val="00440418"/>
  </w:style>
  <w:style w:type="paragraph" w:customStyle="1" w:styleId="CD6D5F01B24E46AABA1F2CF1642A6137">
    <w:name w:val="CD6D5F01B24E46AABA1F2CF1642A6137"/>
    <w:rsid w:val="00440418"/>
  </w:style>
  <w:style w:type="paragraph" w:customStyle="1" w:styleId="1D6E5DF176FD4417A7A72E1097D9844C">
    <w:name w:val="1D6E5DF176FD4417A7A72E1097D9844C"/>
    <w:rsid w:val="00440418"/>
  </w:style>
  <w:style w:type="paragraph" w:customStyle="1" w:styleId="434EE45A9A54423785B9E06F7E6E8741">
    <w:name w:val="434EE45A9A54423785B9E06F7E6E8741"/>
    <w:rsid w:val="00440418"/>
  </w:style>
  <w:style w:type="paragraph" w:customStyle="1" w:styleId="2E616D6593494C8997058F32C1BDA863">
    <w:name w:val="2E616D6593494C8997058F32C1BDA863"/>
    <w:rsid w:val="00440418"/>
  </w:style>
  <w:style w:type="paragraph" w:customStyle="1" w:styleId="A3F226ADA8B949ABB317A9AF6C571728">
    <w:name w:val="A3F226ADA8B949ABB317A9AF6C571728"/>
    <w:rsid w:val="00440418"/>
  </w:style>
  <w:style w:type="paragraph" w:customStyle="1" w:styleId="EB46DB0B33BA4B36B4BD725EBFB32E85">
    <w:name w:val="EB46DB0B33BA4B36B4BD725EBFB32E85"/>
    <w:rsid w:val="00440418"/>
  </w:style>
  <w:style w:type="paragraph" w:customStyle="1" w:styleId="A240E132819742EB8F394D664598367B">
    <w:name w:val="A240E132819742EB8F394D664598367B"/>
    <w:rsid w:val="00440418"/>
  </w:style>
  <w:style w:type="paragraph" w:customStyle="1" w:styleId="987557FFEE3245BC94FCBA1479E2882F">
    <w:name w:val="987557FFEE3245BC94FCBA1479E2882F"/>
    <w:rsid w:val="00440418"/>
  </w:style>
  <w:style w:type="paragraph" w:customStyle="1" w:styleId="684F6FBFBAF44CBD96FC60E8D01F9C47">
    <w:name w:val="684F6FBFBAF44CBD96FC60E8D01F9C47"/>
    <w:rsid w:val="00440418"/>
  </w:style>
  <w:style w:type="paragraph" w:customStyle="1" w:styleId="95944459253B4DA1B3BB3BB07FBAF2A9">
    <w:name w:val="95944459253B4DA1B3BB3BB07FBAF2A9"/>
    <w:rsid w:val="00440418"/>
  </w:style>
  <w:style w:type="paragraph" w:customStyle="1" w:styleId="F46895695F614E7C8A4FBD911814FFD2">
    <w:name w:val="F46895695F614E7C8A4FBD911814FFD2"/>
    <w:rsid w:val="00440418"/>
  </w:style>
  <w:style w:type="paragraph" w:customStyle="1" w:styleId="C5D39452F9304481AF9CB8A4107BBC35">
    <w:name w:val="C5D39452F9304481AF9CB8A4107BBC35"/>
    <w:rsid w:val="00440418"/>
  </w:style>
  <w:style w:type="paragraph" w:customStyle="1" w:styleId="A714BCA7C8AE4582BE507D00567F7D9D">
    <w:name w:val="A714BCA7C8AE4582BE507D00567F7D9D"/>
    <w:rsid w:val="00440418"/>
  </w:style>
  <w:style w:type="paragraph" w:customStyle="1" w:styleId="5E6F65EB19D64EC7A376A803971A0376">
    <w:name w:val="5E6F65EB19D64EC7A376A803971A0376"/>
    <w:rsid w:val="00440418"/>
  </w:style>
  <w:style w:type="paragraph" w:customStyle="1" w:styleId="815D4CD2027949278CCA0A022CE017AB">
    <w:name w:val="815D4CD2027949278CCA0A022CE017AB"/>
    <w:rsid w:val="00440418"/>
  </w:style>
  <w:style w:type="paragraph" w:customStyle="1" w:styleId="E137BA46C46C40C7A79AF029D512E6AC">
    <w:name w:val="E137BA46C46C40C7A79AF029D512E6AC"/>
    <w:rsid w:val="00440418"/>
  </w:style>
  <w:style w:type="paragraph" w:customStyle="1" w:styleId="E1E06AFAF40348D1AFDF6B7EE3F1469E">
    <w:name w:val="E1E06AFAF40348D1AFDF6B7EE3F1469E"/>
    <w:rsid w:val="00440418"/>
  </w:style>
  <w:style w:type="paragraph" w:customStyle="1" w:styleId="9AA1C966F4134A66B3FB807FAD0A8A5F">
    <w:name w:val="9AA1C966F4134A66B3FB807FAD0A8A5F"/>
    <w:rsid w:val="00440418"/>
  </w:style>
  <w:style w:type="paragraph" w:customStyle="1" w:styleId="0048FEEEE50843C0ADCCF9C41A62F9D1">
    <w:name w:val="0048FEEEE50843C0ADCCF9C41A62F9D1"/>
    <w:rsid w:val="00440418"/>
  </w:style>
  <w:style w:type="paragraph" w:customStyle="1" w:styleId="ADAEC83736AC4CCD89D6091F709A4B70">
    <w:name w:val="ADAEC83736AC4CCD89D6091F709A4B70"/>
    <w:rsid w:val="00440418"/>
  </w:style>
  <w:style w:type="paragraph" w:customStyle="1" w:styleId="5803C55164DF483F9B7E73C4BE7BC832">
    <w:name w:val="5803C55164DF483F9B7E73C4BE7BC832"/>
    <w:rsid w:val="00440418"/>
  </w:style>
  <w:style w:type="paragraph" w:customStyle="1" w:styleId="50D6DC7F3D5441FCBEB697CFDE94D866">
    <w:name w:val="50D6DC7F3D5441FCBEB697CFDE94D866"/>
    <w:rsid w:val="00440418"/>
  </w:style>
  <w:style w:type="paragraph" w:customStyle="1" w:styleId="BA5484B51C934B1DBAD9873EFDF21528">
    <w:name w:val="BA5484B51C934B1DBAD9873EFDF21528"/>
    <w:rsid w:val="00440418"/>
  </w:style>
  <w:style w:type="paragraph" w:customStyle="1" w:styleId="8B4BCAAAA5F1457EAC0DD974D0EFC9FF">
    <w:name w:val="8B4BCAAAA5F1457EAC0DD974D0EFC9FF"/>
    <w:rsid w:val="00440418"/>
  </w:style>
  <w:style w:type="paragraph" w:customStyle="1" w:styleId="F3F5ACF4157E4E11AD84C2EAA6E1184C">
    <w:name w:val="F3F5ACF4157E4E11AD84C2EAA6E1184C"/>
    <w:rsid w:val="00440418"/>
  </w:style>
  <w:style w:type="paragraph" w:customStyle="1" w:styleId="294FA47FE758413E8199C5B73AB21A29">
    <w:name w:val="294FA47FE758413E8199C5B73AB21A29"/>
    <w:rsid w:val="00440418"/>
  </w:style>
  <w:style w:type="paragraph" w:customStyle="1" w:styleId="44282FEAAE234B25B1DCDE6A35051C95">
    <w:name w:val="44282FEAAE234B25B1DCDE6A35051C95"/>
    <w:rsid w:val="00440418"/>
  </w:style>
  <w:style w:type="paragraph" w:customStyle="1" w:styleId="D482A09CF62846F295D32FE3765062EA">
    <w:name w:val="D482A09CF62846F295D32FE3765062EA"/>
    <w:rsid w:val="00440418"/>
  </w:style>
  <w:style w:type="paragraph" w:customStyle="1" w:styleId="10E14334B078460D97F03D16BB054BB3">
    <w:name w:val="10E14334B078460D97F03D16BB054BB3"/>
    <w:rsid w:val="00440418"/>
  </w:style>
  <w:style w:type="paragraph" w:customStyle="1" w:styleId="134EA70190EF4263B9968411CDA1DFC0">
    <w:name w:val="134EA70190EF4263B9968411CDA1DFC0"/>
    <w:rsid w:val="00440418"/>
  </w:style>
  <w:style w:type="paragraph" w:customStyle="1" w:styleId="D9B1D14B090B4702B2AEBDAD1314E90E">
    <w:name w:val="D9B1D14B090B4702B2AEBDAD1314E90E"/>
    <w:rsid w:val="00440418"/>
  </w:style>
  <w:style w:type="paragraph" w:customStyle="1" w:styleId="E0D668BE130343F9B12C96E19673D920">
    <w:name w:val="E0D668BE130343F9B12C96E19673D920"/>
    <w:rsid w:val="00440418"/>
  </w:style>
  <w:style w:type="paragraph" w:customStyle="1" w:styleId="F100498E959E4A268E7D9FA0E7AD9DB0">
    <w:name w:val="F100498E959E4A268E7D9FA0E7AD9DB0"/>
    <w:rsid w:val="00440418"/>
  </w:style>
  <w:style w:type="paragraph" w:customStyle="1" w:styleId="0689757DC9064C58832C50C787D01B98">
    <w:name w:val="0689757DC9064C58832C50C787D01B98"/>
    <w:rsid w:val="00440418"/>
  </w:style>
  <w:style w:type="paragraph" w:customStyle="1" w:styleId="2546D0A58A3F4815A8142F02983999FA">
    <w:name w:val="2546D0A58A3F4815A8142F02983999FA"/>
    <w:rsid w:val="00440418"/>
  </w:style>
  <w:style w:type="paragraph" w:customStyle="1" w:styleId="141147B5682146829E9BD67D377DD3CD">
    <w:name w:val="141147B5682146829E9BD67D377DD3CD"/>
    <w:rsid w:val="00440418"/>
  </w:style>
  <w:style w:type="paragraph" w:customStyle="1" w:styleId="2AACC40BC0324E5EB9EBA770D1B37F14">
    <w:name w:val="2AACC40BC0324E5EB9EBA770D1B37F14"/>
    <w:rsid w:val="00440418"/>
  </w:style>
  <w:style w:type="paragraph" w:customStyle="1" w:styleId="7391CDB0E52D4F35B46E80826625D807">
    <w:name w:val="7391CDB0E52D4F35B46E80826625D807"/>
    <w:rsid w:val="00440418"/>
  </w:style>
  <w:style w:type="paragraph" w:customStyle="1" w:styleId="3E2DA82E6619491AA1CFAF282111DD7B">
    <w:name w:val="3E2DA82E6619491AA1CFAF282111DD7B"/>
    <w:rsid w:val="00440418"/>
  </w:style>
  <w:style w:type="paragraph" w:customStyle="1" w:styleId="D46DF330B9F9410BA1A5D6986D08E3FC">
    <w:name w:val="D46DF330B9F9410BA1A5D6986D08E3FC"/>
    <w:rsid w:val="00440418"/>
  </w:style>
  <w:style w:type="paragraph" w:customStyle="1" w:styleId="87F3B616388C4DB3A039B42D6FC47628">
    <w:name w:val="87F3B616388C4DB3A039B42D6FC47628"/>
    <w:rsid w:val="00440418"/>
  </w:style>
  <w:style w:type="paragraph" w:customStyle="1" w:styleId="6D30BB612409452D94610B162D42720A">
    <w:name w:val="6D30BB612409452D94610B162D42720A"/>
    <w:rsid w:val="00440418"/>
  </w:style>
  <w:style w:type="paragraph" w:customStyle="1" w:styleId="17B9445D921E4764A5C18C76D9FAC1FE">
    <w:name w:val="17B9445D921E4764A5C18C76D9FAC1FE"/>
    <w:rsid w:val="00440418"/>
  </w:style>
  <w:style w:type="paragraph" w:customStyle="1" w:styleId="74995E3B942C4B2BBB00F8486B9B0BC9">
    <w:name w:val="74995E3B942C4B2BBB00F8486B9B0BC9"/>
    <w:rsid w:val="00440418"/>
  </w:style>
  <w:style w:type="paragraph" w:customStyle="1" w:styleId="DB5D2DDE3F454FABB810449324F9753B">
    <w:name w:val="DB5D2DDE3F454FABB810449324F9753B"/>
    <w:rsid w:val="00440418"/>
  </w:style>
  <w:style w:type="paragraph" w:customStyle="1" w:styleId="C386ED4E83584320A09E08FD20E7C340">
    <w:name w:val="C386ED4E83584320A09E08FD20E7C340"/>
    <w:rsid w:val="00440418"/>
  </w:style>
  <w:style w:type="paragraph" w:customStyle="1" w:styleId="BD8C6E2327164D73935CB7AA3C81514E">
    <w:name w:val="BD8C6E2327164D73935CB7AA3C81514E"/>
    <w:rsid w:val="00440418"/>
  </w:style>
  <w:style w:type="paragraph" w:customStyle="1" w:styleId="FC6DC6439A3A4763A77DB83931288ECF">
    <w:name w:val="FC6DC6439A3A4763A77DB83931288ECF"/>
    <w:rsid w:val="00440418"/>
  </w:style>
  <w:style w:type="paragraph" w:customStyle="1" w:styleId="801D9530C67C4E7D9622D7B486AB7521">
    <w:name w:val="801D9530C67C4E7D9622D7B486AB7521"/>
    <w:rsid w:val="00440418"/>
  </w:style>
  <w:style w:type="paragraph" w:customStyle="1" w:styleId="1693BE5C4B7540A99B685865A39F0AF8">
    <w:name w:val="1693BE5C4B7540A99B685865A39F0AF8"/>
    <w:rsid w:val="00440418"/>
  </w:style>
  <w:style w:type="paragraph" w:customStyle="1" w:styleId="99E45C851373410E89D691FA1594C107">
    <w:name w:val="99E45C851373410E89D691FA1594C107"/>
    <w:rsid w:val="00440418"/>
  </w:style>
  <w:style w:type="paragraph" w:customStyle="1" w:styleId="DC072CFA9F984A03AE1E5FE6B00941AE">
    <w:name w:val="DC072CFA9F984A03AE1E5FE6B00941AE"/>
    <w:rsid w:val="00440418"/>
  </w:style>
  <w:style w:type="paragraph" w:customStyle="1" w:styleId="00FAAB0CC7C2475E955FF86AC855BB1C">
    <w:name w:val="00FAAB0CC7C2475E955FF86AC855BB1C"/>
    <w:rsid w:val="00440418"/>
  </w:style>
  <w:style w:type="paragraph" w:customStyle="1" w:styleId="8E2D18232C7E4686AE643A3C21D92D3A">
    <w:name w:val="8E2D18232C7E4686AE643A3C21D92D3A"/>
    <w:rsid w:val="00440418"/>
  </w:style>
  <w:style w:type="paragraph" w:customStyle="1" w:styleId="895D4A5BA3BC44D8A1910DC4756BE839">
    <w:name w:val="895D4A5BA3BC44D8A1910DC4756BE839"/>
    <w:rsid w:val="00440418"/>
  </w:style>
  <w:style w:type="paragraph" w:customStyle="1" w:styleId="C6CB2F13DBA44603A08425FA11037474">
    <w:name w:val="C6CB2F13DBA44603A08425FA11037474"/>
    <w:rsid w:val="00440418"/>
  </w:style>
  <w:style w:type="paragraph" w:customStyle="1" w:styleId="A511160EB94141F9BB28C5C68C0639D9">
    <w:name w:val="A511160EB94141F9BB28C5C68C0639D9"/>
    <w:rsid w:val="00440418"/>
  </w:style>
  <w:style w:type="paragraph" w:customStyle="1" w:styleId="6D07C933570A45E1B6ECCA1E5E8023AA">
    <w:name w:val="6D07C933570A45E1B6ECCA1E5E8023AA"/>
    <w:rsid w:val="00440418"/>
  </w:style>
  <w:style w:type="paragraph" w:customStyle="1" w:styleId="81166414B4CE48A69491D8AAB48F8027">
    <w:name w:val="81166414B4CE48A69491D8AAB48F8027"/>
    <w:rsid w:val="00440418"/>
  </w:style>
  <w:style w:type="paragraph" w:customStyle="1" w:styleId="11AD616E532E43B2BF1AF31E10378E22">
    <w:name w:val="11AD616E532E43B2BF1AF31E10378E22"/>
    <w:rsid w:val="00440418"/>
  </w:style>
  <w:style w:type="paragraph" w:customStyle="1" w:styleId="170D9A540FE04E6D81609837B1E56DC7">
    <w:name w:val="170D9A540FE04E6D81609837B1E56DC7"/>
    <w:rsid w:val="00440418"/>
  </w:style>
  <w:style w:type="paragraph" w:customStyle="1" w:styleId="6765DDB8635445E0B1DFF0FF5CA272C0">
    <w:name w:val="6765DDB8635445E0B1DFF0FF5CA272C0"/>
    <w:rsid w:val="00440418"/>
  </w:style>
  <w:style w:type="paragraph" w:customStyle="1" w:styleId="2B6149D6C50041AAAAFD9F60DCD7F5A9">
    <w:name w:val="2B6149D6C50041AAAAFD9F60DCD7F5A9"/>
    <w:rsid w:val="00440418"/>
  </w:style>
  <w:style w:type="paragraph" w:customStyle="1" w:styleId="7FE9743DEEDD4F139E676D547D9917A6">
    <w:name w:val="7FE9743DEEDD4F139E676D547D9917A6"/>
    <w:rsid w:val="00440418"/>
  </w:style>
  <w:style w:type="paragraph" w:customStyle="1" w:styleId="672D96A175AA48C2A98A7B892EA25EA4">
    <w:name w:val="672D96A175AA48C2A98A7B892EA25EA4"/>
    <w:rsid w:val="00440418"/>
  </w:style>
  <w:style w:type="paragraph" w:customStyle="1" w:styleId="DD90145974FA41FC88014DCE9A5CB02F">
    <w:name w:val="DD90145974FA41FC88014DCE9A5CB02F"/>
    <w:rsid w:val="00440418"/>
  </w:style>
  <w:style w:type="paragraph" w:customStyle="1" w:styleId="2297757685AA4C7E9FE0DB17590A588F">
    <w:name w:val="2297757685AA4C7E9FE0DB17590A588F"/>
    <w:rsid w:val="00440418"/>
  </w:style>
  <w:style w:type="paragraph" w:customStyle="1" w:styleId="F83D49F01A72492C95B7DA4FF5833D84">
    <w:name w:val="F83D49F01A72492C95B7DA4FF5833D84"/>
    <w:rsid w:val="00440418"/>
  </w:style>
  <w:style w:type="paragraph" w:customStyle="1" w:styleId="EDD519F7417A40CFA5EAE4607CF9A616">
    <w:name w:val="EDD519F7417A40CFA5EAE4607CF9A616"/>
    <w:rsid w:val="00440418"/>
  </w:style>
  <w:style w:type="paragraph" w:customStyle="1" w:styleId="8DE31B126417438DBC256CF3742F84C2">
    <w:name w:val="8DE31B126417438DBC256CF3742F84C2"/>
    <w:rsid w:val="00440418"/>
  </w:style>
  <w:style w:type="paragraph" w:customStyle="1" w:styleId="558B2D584DD849688E70D2B49DFB3ED2">
    <w:name w:val="558B2D584DD849688E70D2B49DFB3ED2"/>
    <w:rsid w:val="00440418"/>
  </w:style>
  <w:style w:type="paragraph" w:customStyle="1" w:styleId="B79A696FEB7944E3AEFDC0C04A7D5A31">
    <w:name w:val="B79A696FEB7944E3AEFDC0C04A7D5A31"/>
    <w:rsid w:val="00440418"/>
  </w:style>
  <w:style w:type="paragraph" w:customStyle="1" w:styleId="4331A5E3AE33446A912160958078DA72">
    <w:name w:val="4331A5E3AE33446A912160958078DA72"/>
    <w:rsid w:val="00440418"/>
  </w:style>
  <w:style w:type="paragraph" w:customStyle="1" w:styleId="2F3B936CF37D4179B9889A1529077899">
    <w:name w:val="2F3B936CF37D4179B9889A1529077899"/>
    <w:rsid w:val="00440418"/>
  </w:style>
  <w:style w:type="paragraph" w:customStyle="1" w:styleId="EBCCDA7AD761405E9A21B39150ED2A1A">
    <w:name w:val="EBCCDA7AD761405E9A21B39150ED2A1A"/>
    <w:rsid w:val="00440418"/>
  </w:style>
  <w:style w:type="paragraph" w:customStyle="1" w:styleId="3015CE55E08C429AA853AA152C623BD2">
    <w:name w:val="3015CE55E08C429AA853AA152C623BD2"/>
    <w:rsid w:val="00440418"/>
  </w:style>
  <w:style w:type="paragraph" w:customStyle="1" w:styleId="FEE2A3F4CDDA4F6EA3EE8818AC363445">
    <w:name w:val="FEE2A3F4CDDA4F6EA3EE8818AC363445"/>
    <w:rsid w:val="00440418"/>
  </w:style>
  <w:style w:type="paragraph" w:customStyle="1" w:styleId="B079486215D94CD79E20940D5E397B36">
    <w:name w:val="B079486215D94CD79E20940D5E397B36"/>
    <w:rsid w:val="00440418"/>
  </w:style>
  <w:style w:type="paragraph" w:customStyle="1" w:styleId="05F04AF4C625404C9367FF91BFDA5F91">
    <w:name w:val="05F04AF4C625404C9367FF91BFDA5F91"/>
    <w:rsid w:val="00440418"/>
  </w:style>
  <w:style w:type="paragraph" w:customStyle="1" w:styleId="158D2C9BEEE742239162DAD3584F05D3">
    <w:name w:val="158D2C9BEEE742239162DAD3584F05D3"/>
    <w:rsid w:val="00440418"/>
  </w:style>
  <w:style w:type="paragraph" w:customStyle="1" w:styleId="31A383CFB8F84580A8B7FD4A24E51E42">
    <w:name w:val="31A383CFB8F84580A8B7FD4A24E51E42"/>
    <w:rsid w:val="00440418"/>
  </w:style>
  <w:style w:type="paragraph" w:customStyle="1" w:styleId="0CD2D31D192741A5A84AF72914758D57">
    <w:name w:val="0CD2D31D192741A5A84AF72914758D57"/>
    <w:rsid w:val="00440418"/>
  </w:style>
  <w:style w:type="paragraph" w:customStyle="1" w:styleId="FE0CA586F2B14A9B97BB162D353DADAD">
    <w:name w:val="FE0CA586F2B14A9B97BB162D353DADAD"/>
    <w:rsid w:val="00440418"/>
  </w:style>
  <w:style w:type="paragraph" w:customStyle="1" w:styleId="22D29CD759ED4E8FB5EFFDF60CA7B14E">
    <w:name w:val="22D29CD759ED4E8FB5EFFDF60CA7B14E"/>
    <w:rsid w:val="00440418"/>
  </w:style>
  <w:style w:type="paragraph" w:customStyle="1" w:styleId="FB79C4A00F194DC4A6005D3E12FC348D">
    <w:name w:val="FB79C4A00F194DC4A6005D3E12FC348D"/>
    <w:rsid w:val="00440418"/>
  </w:style>
  <w:style w:type="paragraph" w:customStyle="1" w:styleId="E2D462EA02154C74AFCE83564DF16B07">
    <w:name w:val="E2D462EA02154C74AFCE83564DF16B07"/>
    <w:rsid w:val="00440418"/>
  </w:style>
  <w:style w:type="paragraph" w:customStyle="1" w:styleId="BD31BC8231894728A2F89286D843521E">
    <w:name w:val="BD31BC8231894728A2F89286D843521E"/>
    <w:rsid w:val="00440418"/>
  </w:style>
  <w:style w:type="paragraph" w:customStyle="1" w:styleId="D1D9D1E7BA544CB3AFC13EF31E0A3E18">
    <w:name w:val="D1D9D1E7BA544CB3AFC13EF31E0A3E18"/>
    <w:rsid w:val="00440418"/>
  </w:style>
  <w:style w:type="paragraph" w:customStyle="1" w:styleId="5A169149853D4E999791FFEF047495F8">
    <w:name w:val="5A169149853D4E999791FFEF047495F8"/>
    <w:rsid w:val="00440418"/>
  </w:style>
  <w:style w:type="paragraph" w:customStyle="1" w:styleId="8BA8F4E34D2540EEA88EF4633FAEA8AB">
    <w:name w:val="8BA8F4E34D2540EEA88EF4633FAEA8AB"/>
    <w:rsid w:val="00440418"/>
  </w:style>
  <w:style w:type="paragraph" w:customStyle="1" w:styleId="8B1B00983B2E4F6AB7C78B25A4F83C81">
    <w:name w:val="8B1B00983B2E4F6AB7C78B25A4F83C81"/>
    <w:rsid w:val="00440418"/>
  </w:style>
  <w:style w:type="paragraph" w:customStyle="1" w:styleId="509E9E16F2E64B78B7AEF6863B90FE82">
    <w:name w:val="509E9E16F2E64B78B7AEF6863B90FE82"/>
    <w:rsid w:val="00440418"/>
  </w:style>
  <w:style w:type="paragraph" w:customStyle="1" w:styleId="05629F3DCB884D939BB0AF819CF1B55A">
    <w:name w:val="05629F3DCB884D939BB0AF819CF1B55A"/>
    <w:rsid w:val="00440418"/>
  </w:style>
  <w:style w:type="paragraph" w:customStyle="1" w:styleId="B1F4EA081A7E49E791B0CA97A6D452DF">
    <w:name w:val="B1F4EA081A7E49E791B0CA97A6D452DF"/>
    <w:rsid w:val="00440418"/>
  </w:style>
  <w:style w:type="paragraph" w:customStyle="1" w:styleId="F658C48C651547E3A33A34AAD94EAB35">
    <w:name w:val="F658C48C651547E3A33A34AAD94EAB35"/>
    <w:rsid w:val="00440418"/>
  </w:style>
  <w:style w:type="paragraph" w:customStyle="1" w:styleId="BCB1C2D6C95145859327225DDEF568A9">
    <w:name w:val="BCB1C2D6C95145859327225DDEF568A9"/>
    <w:rsid w:val="00440418"/>
  </w:style>
  <w:style w:type="paragraph" w:customStyle="1" w:styleId="5CF12003FF6B4C33A60070A1448B9C49">
    <w:name w:val="5CF12003FF6B4C33A60070A1448B9C49"/>
    <w:rsid w:val="00440418"/>
  </w:style>
  <w:style w:type="paragraph" w:customStyle="1" w:styleId="8A7193A75C714A43996220554400BAE4">
    <w:name w:val="8A7193A75C714A43996220554400BAE4"/>
    <w:rsid w:val="00440418"/>
  </w:style>
  <w:style w:type="paragraph" w:customStyle="1" w:styleId="F20C68987B7A4E2691A2C53D4EDE1DFA">
    <w:name w:val="F20C68987B7A4E2691A2C53D4EDE1DFA"/>
    <w:rsid w:val="00440418"/>
  </w:style>
  <w:style w:type="paragraph" w:customStyle="1" w:styleId="EE945A833C2C47B1A054CE1C708E1604">
    <w:name w:val="EE945A833C2C47B1A054CE1C708E1604"/>
    <w:rsid w:val="00440418"/>
  </w:style>
  <w:style w:type="paragraph" w:customStyle="1" w:styleId="DAF3C2005D884542958475EF427DEAC1">
    <w:name w:val="DAF3C2005D884542958475EF427DEAC1"/>
    <w:rsid w:val="00440418"/>
  </w:style>
  <w:style w:type="paragraph" w:customStyle="1" w:styleId="73B18DF654644888A4068A294E78E78E">
    <w:name w:val="73B18DF654644888A4068A294E78E78E"/>
    <w:rsid w:val="00440418"/>
  </w:style>
  <w:style w:type="paragraph" w:customStyle="1" w:styleId="4DCC61B9235C4D4EBB30657E9EFF809A">
    <w:name w:val="4DCC61B9235C4D4EBB30657E9EFF809A"/>
    <w:rsid w:val="00440418"/>
  </w:style>
  <w:style w:type="paragraph" w:customStyle="1" w:styleId="5426F06FAFCD4EE790EA4F18AFF0986B">
    <w:name w:val="5426F06FAFCD4EE790EA4F18AFF0986B"/>
    <w:rsid w:val="00440418"/>
  </w:style>
  <w:style w:type="paragraph" w:customStyle="1" w:styleId="E4FB095694324DF597473531B32273FD">
    <w:name w:val="E4FB095694324DF597473531B32273FD"/>
    <w:rsid w:val="00440418"/>
  </w:style>
  <w:style w:type="paragraph" w:customStyle="1" w:styleId="72E56665B7AB417ABDB5DAE10BFC89A3">
    <w:name w:val="72E56665B7AB417ABDB5DAE10BFC89A3"/>
    <w:rsid w:val="00440418"/>
  </w:style>
  <w:style w:type="paragraph" w:customStyle="1" w:styleId="722AD724A9A34BF1AC0DC4BA2501CE41">
    <w:name w:val="722AD724A9A34BF1AC0DC4BA2501CE41"/>
    <w:rsid w:val="00440418"/>
  </w:style>
  <w:style w:type="paragraph" w:customStyle="1" w:styleId="F186BCD0F704420599C201F54A40E4D1">
    <w:name w:val="F186BCD0F704420599C201F54A40E4D1"/>
    <w:rsid w:val="00440418"/>
  </w:style>
  <w:style w:type="paragraph" w:customStyle="1" w:styleId="E94FD6927B6F40A884695CCED4C15EC5">
    <w:name w:val="E94FD6927B6F40A884695CCED4C15EC5"/>
    <w:rsid w:val="00440418"/>
  </w:style>
  <w:style w:type="paragraph" w:customStyle="1" w:styleId="757548D9B7784C109C497F6DAC9402B6">
    <w:name w:val="757548D9B7784C109C497F6DAC9402B6"/>
    <w:rsid w:val="00440418"/>
  </w:style>
  <w:style w:type="paragraph" w:customStyle="1" w:styleId="ABD26110B14D4F20A607A350A980DA41">
    <w:name w:val="ABD26110B14D4F20A607A350A980DA41"/>
    <w:rsid w:val="00440418"/>
  </w:style>
  <w:style w:type="paragraph" w:customStyle="1" w:styleId="7C56DB7D245543E395763E3D74B406AD">
    <w:name w:val="7C56DB7D245543E395763E3D74B406AD"/>
    <w:rsid w:val="00440418"/>
  </w:style>
  <w:style w:type="paragraph" w:customStyle="1" w:styleId="8FBBA76999754803A99337B0FA305F86">
    <w:name w:val="8FBBA76999754803A99337B0FA305F86"/>
    <w:rsid w:val="00440418"/>
  </w:style>
  <w:style w:type="paragraph" w:customStyle="1" w:styleId="9B569EB4CB0A46E69412DA67E20C7191">
    <w:name w:val="9B569EB4CB0A46E69412DA67E20C7191"/>
    <w:rsid w:val="00440418"/>
  </w:style>
  <w:style w:type="paragraph" w:customStyle="1" w:styleId="5F8FE6CF5FB6474898E6F42B1EFBB8F5">
    <w:name w:val="5F8FE6CF5FB6474898E6F42B1EFBB8F5"/>
    <w:rsid w:val="00440418"/>
  </w:style>
  <w:style w:type="paragraph" w:customStyle="1" w:styleId="C76F5B880759442D889AD43E7675EF2D">
    <w:name w:val="C76F5B880759442D889AD43E7675EF2D"/>
    <w:rsid w:val="00440418"/>
  </w:style>
  <w:style w:type="paragraph" w:customStyle="1" w:styleId="204738F982F04A1B973CB4907AF4F738">
    <w:name w:val="204738F982F04A1B973CB4907AF4F738"/>
    <w:rsid w:val="00440418"/>
  </w:style>
  <w:style w:type="paragraph" w:customStyle="1" w:styleId="DD5A6DE4FAFA4DF4A3FB51DFC5091223">
    <w:name w:val="DD5A6DE4FAFA4DF4A3FB51DFC5091223"/>
    <w:rsid w:val="00440418"/>
  </w:style>
  <w:style w:type="paragraph" w:customStyle="1" w:styleId="212C3A372591425589E93C41B350082B">
    <w:name w:val="212C3A372591425589E93C41B350082B"/>
    <w:rsid w:val="00440418"/>
  </w:style>
  <w:style w:type="paragraph" w:customStyle="1" w:styleId="6C6EAC2C18304BDFB654A9F50BDD1EB8">
    <w:name w:val="6C6EAC2C18304BDFB654A9F50BDD1EB8"/>
    <w:rsid w:val="00440418"/>
  </w:style>
  <w:style w:type="paragraph" w:customStyle="1" w:styleId="9D526A05422742D799E300BB78A4A560">
    <w:name w:val="9D526A05422742D799E300BB78A4A560"/>
    <w:rsid w:val="00440418"/>
  </w:style>
  <w:style w:type="paragraph" w:customStyle="1" w:styleId="77AF7B5C5BA74670865651289D210681">
    <w:name w:val="77AF7B5C5BA74670865651289D210681"/>
    <w:rsid w:val="00440418"/>
  </w:style>
  <w:style w:type="paragraph" w:customStyle="1" w:styleId="FFDE3B16E5AD4CB4BCECFA433D050913">
    <w:name w:val="FFDE3B16E5AD4CB4BCECFA433D050913"/>
    <w:rsid w:val="00440418"/>
  </w:style>
  <w:style w:type="paragraph" w:customStyle="1" w:styleId="C49752E3A30E449BA5A2CAEE4C90F253">
    <w:name w:val="C49752E3A30E449BA5A2CAEE4C90F253"/>
    <w:rsid w:val="00440418"/>
  </w:style>
  <w:style w:type="paragraph" w:customStyle="1" w:styleId="32543A826D4B40C3BED67697015C54E2">
    <w:name w:val="32543A826D4B40C3BED67697015C54E2"/>
    <w:rsid w:val="00440418"/>
  </w:style>
  <w:style w:type="paragraph" w:customStyle="1" w:styleId="B928C8E9E9474286A2C8CAD7C23C5115">
    <w:name w:val="B928C8E9E9474286A2C8CAD7C23C5115"/>
    <w:rsid w:val="00440418"/>
  </w:style>
  <w:style w:type="paragraph" w:customStyle="1" w:styleId="71A500531E77459EA161BE4285A3CF2D">
    <w:name w:val="71A500531E77459EA161BE4285A3CF2D"/>
    <w:rsid w:val="00440418"/>
  </w:style>
  <w:style w:type="paragraph" w:customStyle="1" w:styleId="5557521A86224E6C97DFCF6D440EC6DA">
    <w:name w:val="5557521A86224E6C97DFCF6D440EC6DA"/>
    <w:rsid w:val="00440418"/>
  </w:style>
  <w:style w:type="paragraph" w:customStyle="1" w:styleId="1DB76CEB06F041298AC1CBB7349DC3CC">
    <w:name w:val="1DB76CEB06F041298AC1CBB7349DC3CC"/>
    <w:rsid w:val="00440418"/>
  </w:style>
  <w:style w:type="paragraph" w:customStyle="1" w:styleId="1D1ABAB6C21147D8949CE924167AE15D">
    <w:name w:val="1D1ABAB6C21147D8949CE924167AE15D"/>
    <w:rsid w:val="00440418"/>
  </w:style>
  <w:style w:type="paragraph" w:customStyle="1" w:styleId="7ADA511F768548FBA410B16B7F75D04E">
    <w:name w:val="7ADA511F768548FBA410B16B7F75D04E"/>
    <w:rsid w:val="00440418"/>
  </w:style>
  <w:style w:type="paragraph" w:customStyle="1" w:styleId="FCC16A4F500B4074A8272E8C625554FF">
    <w:name w:val="FCC16A4F500B4074A8272E8C625554FF"/>
    <w:rsid w:val="00440418"/>
  </w:style>
  <w:style w:type="paragraph" w:customStyle="1" w:styleId="7B97E5FD04364D4DA6DF6C0FCB860B7C">
    <w:name w:val="7B97E5FD04364D4DA6DF6C0FCB860B7C"/>
    <w:rsid w:val="00440418"/>
  </w:style>
  <w:style w:type="paragraph" w:customStyle="1" w:styleId="44F327CD92DC4F49AEB6048EC7E37C80">
    <w:name w:val="44F327CD92DC4F49AEB6048EC7E37C80"/>
    <w:rsid w:val="00440418"/>
  </w:style>
  <w:style w:type="paragraph" w:customStyle="1" w:styleId="455BC77C48E1439991898C89B09BB888">
    <w:name w:val="455BC77C48E1439991898C89B09BB888"/>
    <w:rsid w:val="00440418"/>
  </w:style>
  <w:style w:type="paragraph" w:customStyle="1" w:styleId="DA5BA7F8730648A7B12F1151D7C0323C">
    <w:name w:val="DA5BA7F8730648A7B12F1151D7C0323C"/>
    <w:rsid w:val="00440418"/>
  </w:style>
  <w:style w:type="paragraph" w:customStyle="1" w:styleId="EE33948AEBE54E8F9BCDC3EC90395650">
    <w:name w:val="EE33948AEBE54E8F9BCDC3EC90395650"/>
    <w:rsid w:val="00440418"/>
  </w:style>
  <w:style w:type="paragraph" w:customStyle="1" w:styleId="9ED651107B4840C0AF3513DD4B94E6F5">
    <w:name w:val="9ED651107B4840C0AF3513DD4B94E6F5"/>
    <w:rsid w:val="00440418"/>
  </w:style>
  <w:style w:type="paragraph" w:customStyle="1" w:styleId="2B9571467849455781E96C34D995AC67">
    <w:name w:val="2B9571467849455781E96C34D995AC67"/>
    <w:rsid w:val="00440418"/>
  </w:style>
  <w:style w:type="paragraph" w:customStyle="1" w:styleId="5157B3A42CAC4365A99C182E62823E4A">
    <w:name w:val="5157B3A42CAC4365A99C182E62823E4A"/>
    <w:rsid w:val="00440418"/>
  </w:style>
  <w:style w:type="paragraph" w:customStyle="1" w:styleId="4B9CEE56D42F450CB8F754AAE6636570">
    <w:name w:val="4B9CEE56D42F450CB8F754AAE6636570"/>
    <w:rsid w:val="00440418"/>
  </w:style>
  <w:style w:type="paragraph" w:customStyle="1" w:styleId="F9FFF12A552C44FBBA381FA852522AEA">
    <w:name w:val="F9FFF12A552C44FBBA381FA852522AEA"/>
    <w:rsid w:val="00440418"/>
  </w:style>
  <w:style w:type="paragraph" w:customStyle="1" w:styleId="0FD77C244DC940A6AADE044B8211FA70">
    <w:name w:val="0FD77C244DC940A6AADE044B8211FA70"/>
    <w:rsid w:val="00440418"/>
  </w:style>
  <w:style w:type="paragraph" w:customStyle="1" w:styleId="275B12D15F474D34830337E255CAEDB9">
    <w:name w:val="275B12D15F474D34830337E255CAEDB9"/>
    <w:rsid w:val="00440418"/>
  </w:style>
  <w:style w:type="paragraph" w:customStyle="1" w:styleId="F547116C547A48DDB0BA783AA89AE72B">
    <w:name w:val="F547116C547A48DDB0BA783AA89AE72B"/>
    <w:rsid w:val="00440418"/>
  </w:style>
  <w:style w:type="paragraph" w:customStyle="1" w:styleId="DEC05CDF452D473BBB8C6E38FE13926F">
    <w:name w:val="DEC05CDF452D473BBB8C6E38FE13926F"/>
    <w:rsid w:val="00440418"/>
  </w:style>
  <w:style w:type="paragraph" w:customStyle="1" w:styleId="81C031D0532A4AE98A5F9965D77FE16D">
    <w:name w:val="81C031D0532A4AE98A5F9965D77FE16D"/>
    <w:rsid w:val="00440418"/>
  </w:style>
  <w:style w:type="paragraph" w:customStyle="1" w:styleId="0B26D33327954206B5D78DDAAC95B677">
    <w:name w:val="0B26D33327954206B5D78DDAAC95B677"/>
    <w:rsid w:val="00440418"/>
  </w:style>
  <w:style w:type="paragraph" w:customStyle="1" w:styleId="72987FEAAAB1431AA490CC49DBE58B5B">
    <w:name w:val="72987FEAAAB1431AA490CC49DBE58B5B"/>
    <w:rsid w:val="00440418"/>
  </w:style>
  <w:style w:type="paragraph" w:customStyle="1" w:styleId="053B0F16D8FE49638413FB981D416116">
    <w:name w:val="053B0F16D8FE49638413FB981D416116"/>
    <w:rsid w:val="00440418"/>
  </w:style>
  <w:style w:type="paragraph" w:customStyle="1" w:styleId="132DB9E1070840CEBF03A1D8DE74BB92">
    <w:name w:val="132DB9E1070840CEBF03A1D8DE74BB92"/>
    <w:rsid w:val="00440418"/>
  </w:style>
  <w:style w:type="paragraph" w:customStyle="1" w:styleId="0341D5394A74459E8255A09D849256A4">
    <w:name w:val="0341D5394A74459E8255A09D849256A4"/>
    <w:rsid w:val="00440418"/>
  </w:style>
  <w:style w:type="paragraph" w:customStyle="1" w:styleId="2B00DD98165F4F60BF5C1D9D6E208C56">
    <w:name w:val="2B00DD98165F4F60BF5C1D9D6E208C56"/>
    <w:rsid w:val="00440418"/>
  </w:style>
  <w:style w:type="paragraph" w:customStyle="1" w:styleId="24A122DD29394A978B65342594F4292D">
    <w:name w:val="24A122DD29394A978B65342594F4292D"/>
    <w:rsid w:val="00440418"/>
  </w:style>
  <w:style w:type="paragraph" w:customStyle="1" w:styleId="018173E857AE4F3BB52266F69C2EB1CB">
    <w:name w:val="018173E857AE4F3BB52266F69C2EB1CB"/>
    <w:rsid w:val="00440418"/>
  </w:style>
  <w:style w:type="paragraph" w:customStyle="1" w:styleId="86A4261EEE6D48838C8112B74A5A3CF0">
    <w:name w:val="86A4261EEE6D48838C8112B74A5A3CF0"/>
    <w:rsid w:val="00440418"/>
  </w:style>
  <w:style w:type="paragraph" w:customStyle="1" w:styleId="2EE3E637A21840CAA4DB6BF5A2B25091">
    <w:name w:val="2EE3E637A21840CAA4DB6BF5A2B25091"/>
    <w:rsid w:val="00440418"/>
  </w:style>
  <w:style w:type="paragraph" w:customStyle="1" w:styleId="1000ACFE60DC4367AE98E86F0B8E1DCB">
    <w:name w:val="1000ACFE60DC4367AE98E86F0B8E1DCB"/>
    <w:rsid w:val="00440418"/>
  </w:style>
  <w:style w:type="paragraph" w:customStyle="1" w:styleId="BE4D88E955CF40A5A6FEE1ECE2123F5E">
    <w:name w:val="BE4D88E955CF40A5A6FEE1ECE2123F5E"/>
    <w:rsid w:val="00440418"/>
  </w:style>
  <w:style w:type="paragraph" w:customStyle="1" w:styleId="28721C2097B54469AE7A7F41E69F5E2B">
    <w:name w:val="28721C2097B54469AE7A7F41E69F5E2B"/>
    <w:rsid w:val="00440418"/>
  </w:style>
  <w:style w:type="paragraph" w:customStyle="1" w:styleId="B2ADDFCBA37F414CB243CAE4A1DDC1EA">
    <w:name w:val="B2ADDFCBA37F414CB243CAE4A1DDC1EA"/>
    <w:rsid w:val="00440418"/>
  </w:style>
  <w:style w:type="paragraph" w:customStyle="1" w:styleId="6185591E353F433BAB56E137F2F709D5">
    <w:name w:val="6185591E353F433BAB56E137F2F709D5"/>
    <w:rsid w:val="00440418"/>
  </w:style>
  <w:style w:type="paragraph" w:customStyle="1" w:styleId="67B0C44183D84E16BDB37BCC287B2360">
    <w:name w:val="67B0C44183D84E16BDB37BCC287B2360"/>
    <w:rsid w:val="00440418"/>
  </w:style>
  <w:style w:type="paragraph" w:customStyle="1" w:styleId="8CEE45AA2D424160A79050631822DB6C">
    <w:name w:val="8CEE45AA2D424160A79050631822DB6C"/>
    <w:rsid w:val="00440418"/>
  </w:style>
  <w:style w:type="paragraph" w:customStyle="1" w:styleId="741A898680E74EE998FFB414BB502973">
    <w:name w:val="741A898680E74EE998FFB414BB502973"/>
    <w:rsid w:val="00440418"/>
  </w:style>
  <w:style w:type="paragraph" w:customStyle="1" w:styleId="E4B93650B1FA4E9699C063869212B10C">
    <w:name w:val="E4B93650B1FA4E9699C063869212B10C"/>
    <w:rsid w:val="00440418"/>
  </w:style>
  <w:style w:type="paragraph" w:customStyle="1" w:styleId="250838E5AA004E9C8D3F7CDB275AEA77">
    <w:name w:val="250838E5AA004E9C8D3F7CDB275AEA77"/>
    <w:rsid w:val="00440418"/>
  </w:style>
  <w:style w:type="paragraph" w:customStyle="1" w:styleId="EC993ED5F08E441FA6554EE4A375BCB4">
    <w:name w:val="EC993ED5F08E441FA6554EE4A375BCB4"/>
    <w:rsid w:val="00440418"/>
  </w:style>
  <w:style w:type="paragraph" w:customStyle="1" w:styleId="BDAD6640EBDB41129F38789032C039BD">
    <w:name w:val="BDAD6640EBDB41129F38789032C039BD"/>
    <w:rsid w:val="00440418"/>
  </w:style>
  <w:style w:type="paragraph" w:customStyle="1" w:styleId="1168451C7DF4404A9F1F6E66D1DE948B">
    <w:name w:val="1168451C7DF4404A9F1F6E66D1DE948B"/>
    <w:rsid w:val="00440418"/>
  </w:style>
  <w:style w:type="paragraph" w:customStyle="1" w:styleId="417A6B7C6E7047D2B9C4638D1F41B5C6">
    <w:name w:val="417A6B7C6E7047D2B9C4638D1F41B5C6"/>
    <w:rsid w:val="00440418"/>
  </w:style>
  <w:style w:type="paragraph" w:customStyle="1" w:styleId="A9CBFCF585A3418D87AC545E4254B79B">
    <w:name w:val="A9CBFCF585A3418D87AC545E4254B79B"/>
    <w:rsid w:val="00440418"/>
  </w:style>
  <w:style w:type="paragraph" w:customStyle="1" w:styleId="B248F9A33E7D4BF9BF6C507918BB1CB7">
    <w:name w:val="B248F9A33E7D4BF9BF6C507918BB1CB7"/>
    <w:rsid w:val="00440418"/>
  </w:style>
  <w:style w:type="paragraph" w:customStyle="1" w:styleId="602081CDA4984420850502AB7D2DE1E2">
    <w:name w:val="602081CDA4984420850502AB7D2DE1E2"/>
    <w:rsid w:val="00440418"/>
  </w:style>
  <w:style w:type="paragraph" w:customStyle="1" w:styleId="0ED5F5CB36704E1DBCC7643BC2FD9677">
    <w:name w:val="0ED5F5CB36704E1DBCC7643BC2FD9677"/>
    <w:rsid w:val="00440418"/>
  </w:style>
  <w:style w:type="paragraph" w:customStyle="1" w:styleId="5F470F351DFF4997A9085E6616BE6C63">
    <w:name w:val="5F470F351DFF4997A9085E6616BE6C63"/>
    <w:rsid w:val="00440418"/>
  </w:style>
  <w:style w:type="paragraph" w:customStyle="1" w:styleId="F5CB4C2587D0465CBB4C781C8C40FBA6">
    <w:name w:val="F5CB4C2587D0465CBB4C781C8C40FBA6"/>
    <w:rsid w:val="00440418"/>
  </w:style>
  <w:style w:type="paragraph" w:customStyle="1" w:styleId="AA0081E4202D4DE9942B1AFDBA2F8179">
    <w:name w:val="AA0081E4202D4DE9942B1AFDBA2F8179"/>
    <w:rsid w:val="00440418"/>
  </w:style>
  <w:style w:type="paragraph" w:customStyle="1" w:styleId="1BE79DB77CDB4F268CB02708DC4E571B">
    <w:name w:val="1BE79DB77CDB4F268CB02708DC4E571B"/>
    <w:rsid w:val="00440418"/>
  </w:style>
  <w:style w:type="paragraph" w:customStyle="1" w:styleId="DAD9B11E2B124740922AB75E7E6E8087">
    <w:name w:val="DAD9B11E2B124740922AB75E7E6E8087"/>
    <w:rsid w:val="00440418"/>
  </w:style>
  <w:style w:type="paragraph" w:customStyle="1" w:styleId="C5B9B977FEAF4E63836288AEE888BE8B">
    <w:name w:val="C5B9B977FEAF4E63836288AEE888BE8B"/>
    <w:rsid w:val="00440418"/>
  </w:style>
  <w:style w:type="paragraph" w:customStyle="1" w:styleId="70E91138F2A741B1B537530B1CB931A8">
    <w:name w:val="70E91138F2A741B1B537530B1CB931A8"/>
    <w:rsid w:val="00440418"/>
  </w:style>
  <w:style w:type="paragraph" w:customStyle="1" w:styleId="877F79B7D9D54540B22260CCE951BD94">
    <w:name w:val="877F79B7D9D54540B22260CCE951BD94"/>
    <w:rsid w:val="00440418"/>
  </w:style>
  <w:style w:type="paragraph" w:customStyle="1" w:styleId="79CC282E07F945D58230280754F135CD">
    <w:name w:val="79CC282E07F945D58230280754F135CD"/>
    <w:rsid w:val="00440418"/>
  </w:style>
  <w:style w:type="paragraph" w:customStyle="1" w:styleId="C01B15E08DD74B05A4EAA52A4304FBDF">
    <w:name w:val="C01B15E08DD74B05A4EAA52A4304FBDF"/>
    <w:rsid w:val="00440418"/>
  </w:style>
  <w:style w:type="paragraph" w:customStyle="1" w:styleId="09C6B3A884AF4112B2853CEDC71A940D">
    <w:name w:val="09C6B3A884AF4112B2853CEDC71A940D"/>
    <w:rsid w:val="00440418"/>
  </w:style>
  <w:style w:type="paragraph" w:customStyle="1" w:styleId="1547501CA5594FC09F2C681754ABA559">
    <w:name w:val="1547501CA5594FC09F2C681754ABA559"/>
    <w:rsid w:val="00440418"/>
  </w:style>
  <w:style w:type="paragraph" w:customStyle="1" w:styleId="03E0C51808D24CD5997E0C7096635EB9">
    <w:name w:val="03E0C51808D24CD5997E0C7096635EB9"/>
    <w:rsid w:val="00440418"/>
  </w:style>
  <w:style w:type="paragraph" w:customStyle="1" w:styleId="98A3CD2AD0E44ADCAC974285F78B2459">
    <w:name w:val="98A3CD2AD0E44ADCAC974285F78B2459"/>
    <w:rsid w:val="00440418"/>
  </w:style>
  <w:style w:type="paragraph" w:customStyle="1" w:styleId="17884B41DA94402EB4E0CA3BD8DA045D">
    <w:name w:val="17884B41DA94402EB4E0CA3BD8DA045D"/>
    <w:rsid w:val="00440418"/>
  </w:style>
  <w:style w:type="paragraph" w:customStyle="1" w:styleId="54AFC3909AFF42FC81289F730CA40A8F">
    <w:name w:val="54AFC3909AFF42FC81289F730CA40A8F"/>
    <w:rsid w:val="00440418"/>
  </w:style>
  <w:style w:type="paragraph" w:customStyle="1" w:styleId="5DA8B08E5DD547EBA8DC3C4F81F46F61">
    <w:name w:val="5DA8B08E5DD547EBA8DC3C4F81F46F61"/>
    <w:rsid w:val="00440418"/>
  </w:style>
  <w:style w:type="paragraph" w:customStyle="1" w:styleId="2E286049AAA34E3C93055159A68D8F6B">
    <w:name w:val="2E286049AAA34E3C93055159A68D8F6B"/>
    <w:rsid w:val="00440418"/>
  </w:style>
  <w:style w:type="paragraph" w:customStyle="1" w:styleId="A22F9468B5024BEB920E5F199AAF8D92">
    <w:name w:val="A22F9468B5024BEB920E5F199AAF8D92"/>
    <w:rsid w:val="00440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CF98F64B-2556-4917-B6F4-B44BE8C0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2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4</cp:revision>
  <cp:lastPrinted>2020-03-25T16:43:00Z</cp:lastPrinted>
  <dcterms:created xsi:type="dcterms:W3CDTF">2020-03-24T17:12:00Z</dcterms:created>
  <dcterms:modified xsi:type="dcterms:W3CDTF">2020-04-06T16:14:00Z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