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2EA5FAC0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832BF5">
        <w:rPr>
          <w:caps/>
          <w:sz w:val="40"/>
          <w:szCs w:val="40"/>
        </w:rPr>
        <w:t>.2</w:t>
      </w:r>
      <w:r w:rsidRPr="004E48B9">
        <w:rPr>
          <w:caps/>
          <w:sz w:val="40"/>
          <w:szCs w:val="40"/>
        </w:rPr>
        <w:t xml:space="preserve"> zadávací dokumentace</w:t>
      </w:r>
    </w:p>
    <w:p w14:paraId="2A6C22EB" w14:textId="77B46545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  <w:r w:rsidR="00431CD9" w:rsidRPr="00440787">
        <w:rPr>
          <w:caps/>
          <w:sz w:val="40"/>
          <w:szCs w:val="40"/>
        </w:rPr>
        <w:t xml:space="preserve">– část </w:t>
      </w:r>
      <w:sdt>
        <w:sdtPr>
          <w:rPr>
            <w:caps/>
            <w:sz w:val="40"/>
            <w:szCs w:val="40"/>
          </w:rPr>
          <w:id w:val="1763259445"/>
          <w:placeholder>
            <w:docPart w:val="50DA7462C7144AD68BDCDE47489DC3DB"/>
          </w:placeholder>
          <w:comboBox>
            <w:listItem w:value="Zvolte položku."/>
            <w:listItem w:displayText="1" w:value="1"/>
            <w:listItem w:displayText="2" w:value="2"/>
            <w:listItem w:displayText="..." w:value="..."/>
          </w:comboBox>
        </w:sdtPr>
        <w:sdtEndPr/>
        <w:sdtContent>
          <w:r w:rsidR="009774B9">
            <w:rPr>
              <w:caps/>
              <w:sz w:val="40"/>
              <w:szCs w:val="40"/>
            </w:rPr>
            <w:t>2</w:t>
          </w:r>
        </w:sdtContent>
      </w:sdt>
      <w:bookmarkEnd w:id="0"/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D388A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D388A" w:rsidRPr="004E48B9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9E61568" w:rsidR="000D388A" w:rsidRPr="004E48B9" w:rsidRDefault="00653A06" w:rsidP="008309D1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bookmarkStart w:id="1" w:name="_Hlk33783208"/>
            <w:r>
              <w:rPr>
                <w:rFonts w:asciiTheme="majorHAnsi" w:hAnsiTheme="majorHAnsi" w:cstheme="majorHAnsi"/>
                <w:b/>
              </w:rPr>
              <w:t>„Dodávka technologie a forem“</w:t>
            </w:r>
            <w:bookmarkEnd w:id="1"/>
          </w:p>
        </w:tc>
      </w:tr>
      <w:tr w:rsidR="000D388A" w:rsidRPr="004E48B9" w14:paraId="6BECB999" w14:textId="77777777" w:rsidTr="5B002B26">
        <w:tc>
          <w:tcPr>
            <w:tcW w:w="3114" w:type="dxa"/>
          </w:tcPr>
          <w:p w14:paraId="48E215BE" w14:textId="77777777" w:rsidR="000D388A" w:rsidRPr="004E48B9" w:rsidRDefault="000D388A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870E339" w:rsidR="000D388A" w:rsidRPr="004E48B9" w:rsidRDefault="004558F6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Style w:val="normaltextrun"/>
                <w:rFonts w:ascii="Calibri Light" w:hAnsi="Calibri Light" w:cs="Calibri Light"/>
              </w:rPr>
              <w:t>Veřejná zakázka mimo režim zákona č. 134/2016 Sb., o zadávání veřejných zakázek (dále jen „</w:t>
            </w: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ZZVZ</w:t>
            </w:r>
            <w:r>
              <w:rPr>
                <w:rStyle w:val="normaltextrun"/>
                <w:rFonts w:ascii="Calibri Light" w:hAnsi="Calibri Light" w:cs="Calibri Light"/>
              </w:rPr>
              <w:t>“)</w:t>
            </w:r>
            <w:r>
              <w:rPr>
                <w:rStyle w:val="eop"/>
                <w:rFonts w:ascii="Calibri Light" w:eastAsiaTheme="majorEastAsia" w:hAnsi="Calibri Light" w:cs="Calibri Light"/>
              </w:rPr>
              <w:t> </w:t>
            </w:r>
          </w:p>
        </w:tc>
      </w:tr>
      <w:tr w:rsidR="000D388A" w:rsidRPr="004E48B9" w14:paraId="16E049F7" w14:textId="77777777" w:rsidTr="5B002B26">
        <w:tc>
          <w:tcPr>
            <w:tcW w:w="3114" w:type="dxa"/>
          </w:tcPr>
          <w:p w14:paraId="73991392" w14:textId="2B2D374D" w:rsidR="000D388A" w:rsidRPr="004E48B9" w:rsidRDefault="002D72C7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</w:t>
            </w:r>
            <w:r w:rsidR="000D388A" w:rsidRPr="004E48B9">
              <w:rPr>
                <w:rFonts w:asciiTheme="majorHAnsi" w:hAnsiTheme="majorHAnsi" w:cstheme="majorHAnsi"/>
                <w:b/>
              </w:rPr>
              <w:t xml:space="preserve"> veřejné zakázky:</w:t>
            </w:r>
          </w:p>
        </w:tc>
        <w:tc>
          <w:tcPr>
            <w:tcW w:w="5948" w:type="dxa"/>
          </w:tcPr>
          <w:p w14:paraId="558A2090" w14:textId="1AF0C4BB" w:rsidR="000D388A" w:rsidRPr="004E48B9" w:rsidRDefault="000427F3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321A06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37FF9664" w14:textId="4F4E6A40" w:rsidR="00B067DF" w:rsidRPr="004E48B9" w:rsidRDefault="00321A06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  <w:r w:rsidR="0057684F" w:rsidRPr="0057684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>,</w:t>
            </w:r>
          </w:p>
          <w:p w14:paraId="63394195" w14:textId="122C9611" w:rsidR="00B067DF" w:rsidRPr="004E48B9" w:rsidRDefault="00321A06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-1938586191"/>
                    <w:placeholder>
                      <w:docPart w:val="59536AE970D44489B297107FA37FA7BA"/>
                    </w:placeholder>
                    <w:showingPlcHdr/>
                  </w:sdtPr>
                  <w:sdtEndPr>
                    <w:rPr>
                      <w:highlight w:val="none"/>
                    </w:rPr>
                  </w:sdtEndPr>
                  <w:sdtContent>
                    <w:r w:rsidR="0057684F" w:rsidRPr="004E48B9">
                      <w:rPr>
                        <w:rStyle w:val="Zstupntext"/>
                        <w:rFonts w:asciiTheme="majorHAnsi" w:eastAsia="Calibri" w:hAnsiTheme="majorHAnsi" w:cstheme="majorHAnsi"/>
                        <w:highlight w:val="yellow"/>
                      </w:rPr>
                      <w:t>Obchodní firma/název/jméno, sídlo, IČ</w:t>
                    </w:r>
                    <w:r w:rsidR="0057684F" w:rsidRPr="0057684F">
                      <w:rPr>
                        <w:rStyle w:val="Zstupntext"/>
                        <w:rFonts w:asciiTheme="majorHAnsi" w:eastAsia="Calibri" w:hAnsiTheme="majorHAnsi" w:cstheme="majorHAnsi"/>
                        <w:highlight w:val="yellow"/>
                      </w:rPr>
                      <w:t>O</w:t>
                    </w:r>
                  </w:sdtContent>
                </w:sdt>
              </w:sdtContent>
            </w:sdt>
            <w:r w:rsidR="00B067DF" w:rsidRPr="004E48B9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1ED78C8" w:rsidR="00B067DF" w:rsidRPr="004E48B9" w:rsidRDefault="00321A06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-1007279798"/>
                    <w:placeholder>
                      <w:docPart w:val="FA416E5FA3E94621BE43B15C806D838D"/>
                    </w:placeholder>
                    <w:showingPlcHdr/>
                  </w:sdtPr>
                  <w:sdtEndPr>
                    <w:rPr>
                      <w:highlight w:val="none"/>
                    </w:rPr>
                  </w:sdtEndPr>
                  <w:sdtContent>
                    <w:r w:rsidR="0057684F" w:rsidRPr="004E48B9">
                      <w:rPr>
                        <w:rStyle w:val="Zstupntext"/>
                        <w:rFonts w:asciiTheme="majorHAnsi" w:eastAsia="Calibri" w:hAnsiTheme="majorHAnsi" w:cstheme="majorHAnsi"/>
                        <w:highlight w:val="yellow"/>
                      </w:rPr>
                      <w:t>Obchodní firma/název/jméno, sídlo, IČ</w:t>
                    </w:r>
                    <w:r w:rsidR="0057684F" w:rsidRPr="0057684F">
                      <w:rPr>
                        <w:rStyle w:val="Zstupntext"/>
                        <w:rFonts w:asciiTheme="majorHAnsi" w:eastAsia="Calibri" w:hAnsiTheme="majorHAnsi" w:cstheme="majorHAnsi"/>
                        <w:highlight w:val="yellow"/>
                      </w:rPr>
                      <w:t>O</w:t>
                    </w:r>
                  </w:sdtContent>
                </w:sdt>
              </w:sdtContent>
            </w:sdt>
            <w:r w:rsidR="00B067DF" w:rsidRPr="004E48B9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6C56F9FB" w:rsidR="00B067DF" w:rsidRPr="004E48B9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8A6AA3" w:rsidRDefault="00794A6B" w:rsidP="008309D1">
      <w:pPr>
        <w:spacing w:line="276" w:lineRule="auto"/>
        <w:ind w:left="143" w:firstLine="708"/>
        <w:rPr>
          <w:rFonts w:asciiTheme="majorHAnsi" w:hAnsiTheme="majorHAnsi" w:cstheme="majorHAnsi"/>
          <w:lang w:eastAsia="x-none"/>
        </w:rPr>
      </w:pPr>
      <w:r w:rsidRPr="008A6AA3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569D7560" w:rsidR="00794A6B" w:rsidRPr="00171F44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8A6AA3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8A6AA3">
        <w:rPr>
          <w:rFonts w:asciiTheme="majorHAnsi" w:hAnsiTheme="majorHAnsi" w:cstheme="majorHAnsi"/>
          <w:lang w:eastAsia="x-none"/>
        </w:rPr>
        <w:t>(</w:t>
      </w:r>
      <w:r w:rsidRPr="008A6AA3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8A6AA3">
        <w:rPr>
          <w:rFonts w:asciiTheme="majorHAnsi" w:hAnsiTheme="majorHAnsi" w:cstheme="majorHAnsi"/>
          <w:b/>
          <w:lang w:eastAsia="x-none"/>
        </w:rPr>
        <w:t>3</w:t>
      </w:r>
      <w:r w:rsidR="00D96531" w:rsidRPr="008A6AA3">
        <w:rPr>
          <w:rFonts w:asciiTheme="majorHAnsi" w:hAnsiTheme="majorHAnsi" w:cstheme="majorHAnsi"/>
          <w:b/>
          <w:lang w:eastAsia="x-none"/>
        </w:rPr>
        <w:t>.</w:t>
      </w:r>
      <w:r w:rsidR="009774B9">
        <w:rPr>
          <w:rFonts w:asciiTheme="majorHAnsi" w:hAnsiTheme="majorHAnsi" w:cstheme="majorHAnsi"/>
          <w:b/>
          <w:lang w:eastAsia="x-none"/>
        </w:rPr>
        <w:t>2</w:t>
      </w:r>
      <w:r w:rsidRPr="008A6AA3">
        <w:rPr>
          <w:rFonts w:asciiTheme="majorHAnsi" w:hAnsiTheme="majorHAnsi" w:cstheme="majorHAnsi"/>
          <w:lang w:eastAsia="x-none"/>
        </w:rPr>
        <w:t xml:space="preserve"> </w:t>
      </w:r>
      <w:r w:rsidR="00E85341">
        <w:rPr>
          <w:rFonts w:asciiTheme="majorHAnsi" w:hAnsiTheme="majorHAnsi" w:cstheme="majorHAnsi"/>
          <w:lang w:eastAsia="x-none"/>
        </w:rPr>
        <w:t xml:space="preserve">této </w:t>
      </w:r>
      <w:r w:rsidRPr="008A6AA3">
        <w:rPr>
          <w:rFonts w:asciiTheme="majorHAnsi" w:hAnsiTheme="majorHAnsi" w:cstheme="majorHAnsi"/>
          <w:lang w:eastAsia="x-none"/>
        </w:rPr>
        <w:t>zadávací dokumentace)</w:t>
      </w:r>
    </w:p>
    <w:p w14:paraId="2114DAEB" w14:textId="070206BA" w:rsidR="00171F44" w:rsidRPr="00B95E54" w:rsidRDefault="00171F44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171F44">
        <w:rPr>
          <w:rFonts w:asciiTheme="majorHAnsi" w:hAnsiTheme="majorHAnsi" w:cstheme="majorHAnsi"/>
          <w:b/>
          <w:lang w:eastAsia="x-none"/>
        </w:rPr>
        <w:t>Studie času obrábění vybraných výrobků podle předložených výkresů na základě technické specifikace pro část 2 zakázky (příloha č. 3.2 této zadávací dokumentace), kdy součástí této studie bude i CPP, tj. náklady na nástroje rozpočtené do 1 kusu výrobku; tyto hodnoty musí být garantovány</w:t>
      </w:r>
      <w:r w:rsidR="007F0D92">
        <w:rPr>
          <w:rFonts w:asciiTheme="majorHAnsi" w:hAnsiTheme="majorHAnsi" w:cstheme="majorHAnsi"/>
          <w:b/>
          <w:lang w:eastAsia="x-none"/>
        </w:rPr>
        <w:t xml:space="preserve"> – v souladu s čl. 5 odst. 2 písm. d) zadávací dokumentace</w:t>
      </w:r>
      <w:r w:rsidR="000F64E9">
        <w:rPr>
          <w:rFonts w:asciiTheme="majorHAnsi" w:hAnsiTheme="majorHAnsi" w:cstheme="majorHAnsi"/>
          <w:b/>
          <w:lang w:eastAsia="x-none"/>
        </w:rPr>
        <w:t>.</w:t>
      </w:r>
      <w:r w:rsidR="007F0D92">
        <w:rPr>
          <w:rFonts w:asciiTheme="majorHAnsi" w:hAnsiTheme="majorHAnsi" w:cstheme="majorHAnsi"/>
          <w:b/>
          <w:lang w:eastAsia="x-none"/>
        </w:rPr>
        <w:tab/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3D69EEC9" w:rsidR="00B067DF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5D65BE" w:rsidRPr="004E48B9" w14:paraId="40E0E343" w14:textId="77777777" w:rsidTr="00E001F4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29B58FCF" w14:textId="77777777" w:rsidR="005D65BE" w:rsidRPr="004E48B9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355ABE7C" w14:textId="16D73D6C" w:rsidR="005D65BE" w:rsidRPr="004E48B9" w:rsidRDefault="005D65BE" w:rsidP="0056406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754A5D0E" w14:textId="77777777" w:rsidR="005D65BE" w:rsidRPr="004E48B9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5D65BE" w:rsidRPr="004E48B9" w14:paraId="4763C2E9" w14:textId="77777777" w:rsidTr="00E001F4">
        <w:trPr>
          <w:trHeight w:val="397"/>
        </w:trPr>
        <w:tc>
          <w:tcPr>
            <w:tcW w:w="4647" w:type="dxa"/>
            <w:vAlign w:val="center"/>
          </w:tcPr>
          <w:p w14:paraId="0E7B60E0" w14:textId="77777777" w:rsidR="005D65BE" w:rsidRPr="004E48B9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Nabídková cena v Kč </w:t>
            </w:r>
            <w:r>
              <w:rPr>
                <w:rFonts w:asciiTheme="majorHAnsi" w:hAnsiTheme="majorHAnsi" w:cstheme="majorHAnsi"/>
              </w:rPr>
              <w:t xml:space="preserve">nebo EUR </w:t>
            </w:r>
            <w:r w:rsidRPr="004E48B9">
              <w:rPr>
                <w:rFonts w:asciiTheme="majorHAnsi" w:hAnsiTheme="majorHAnsi" w:cstheme="majorHAnsi"/>
              </w:rPr>
              <w:t>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E403B8E" w14:textId="33DDAFBB" w:rsidR="005D65BE" w:rsidRPr="004E48B9" w:rsidRDefault="0075404A" w:rsidP="00AC061D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</w:t>
            </w:r>
            <w:r w:rsidR="005D65BE" w:rsidRPr="004E48B9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713989AE" w14:textId="77777777" w:rsidR="005D65BE" w:rsidRPr="004E48B9" w:rsidRDefault="00321A06" w:rsidP="00E001F4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9367266"/>
                <w:placeholder>
                  <w:docPart w:val="B09029E9CCE146B08F63044115CCCD5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540558652"/>
                    <w:placeholder>
                      <w:docPart w:val="C095583E415C4C6B9D53AD611D3C9239"/>
                    </w:placeholder>
                    <w:showingPlcHdr/>
                  </w:sdtPr>
                  <w:sdtEndPr/>
                  <w:sdtContent>
                    <w:r w:rsidR="005D65BE"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</w:t>
                    </w:r>
                    <w:r w:rsidR="005D65BE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 xml:space="preserve"> a měnu Kč/EUR</w:t>
                    </w:r>
                    <w:r w:rsidR="005D65BE"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.</w:t>
                    </w:r>
                  </w:sdtContent>
                </w:sdt>
              </w:sdtContent>
            </w:sdt>
            <w:r w:rsidR="005D65BE" w:rsidRPr="004E48B9">
              <w:rPr>
                <w:rFonts w:asciiTheme="majorHAnsi" w:hAnsiTheme="majorHAnsi" w:cstheme="majorHAnsi"/>
              </w:rPr>
              <w:t xml:space="preserve"> bez DPH</w:t>
            </w:r>
            <w:r w:rsidR="005D65BE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5D65BE" w:rsidRPr="004E48B9" w14:paraId="1F203BFF" w14:textId="77777777" w:rsidTr="00E001F4">
        <w:trPr>
          <w:trHeight w:val="397"/>
        </w:trPr>
        <w:tc>
          <w:tcPr>
            <w:tcW w:w="4647" w:type="dxa"/>
          </w:tcPr>
          <w:p w14:paraId="5939314C" w14:textId="77777777" w:rsidR="005D65BE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75253">
              <w:rPr>
                <w:rFonts w:asciiTheme="majorHAnsi" w:hAnsiTheme="majorHAnsi" w:cstheme="majorHAnsi"/>
              </w:rPr>
              <w:t>Navržené technické řešení (čas obrábění vs. CPP)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225037C" w14:textId="67DA7089" w:rsidR="005D65BE" w:rsidRPr="00775253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 Kč </w:t>
            </w:r>
            <w:r w:rsidR="0060176C">
              <w:rPr>
                <w:rFonts w:asciiTheme="majorHAnsi" w:hAnsiTheme="majorHAnsi" w:cstheme="majorHAnsi"/>
              </w:rPr>
              <w:t xml:space="preserve">nebo EUR </w:t>
            </w:r>
            <w:r>
              <w:rPr>
                <w:rFonts w:asciiTheme="majorHAnsi" w:hAnsiTheme="majorHAnsi" w:cstheme="majorHAnsi"/>
              </w:rPr>
              <w:t>bez DPH</w:t>
            </w:r>
          </w:p>
        </w:tc>
        <w:tc>
          <w:tcPr>
            <w:tcW w:w="1290" w:type="dxa"/>
          </w:tcPr>
          <w:p w14:paraId="61035B7A" w14:textId="77777777" w:rsidR="005D65BE" w:rsidRPr="00775253" w:rsidRDefault="005D65BE" w:rsidP="00AC061D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775253">
              <w:rPr>
                <w:rFonts w:asciiTheme="majorHAnsi" w:hAnsiTheme="majorHAnsi" w:cstheme="majorHAnsi"/>
              </w:rPr>
              <w:t>30 %</w:t>
            </w:r>
          </w:p>
        </w:tc>
        <w:tc>
          <w:tcPr>
            <w:tcW w:w="3561" w:type="dxa"/>
          </w:tcPr>
          <w:p w14:paraId="58D93056" w14:textId="77777777" w:rsidR="005D65BE" w:rsidRDefault="00321A06" w:rsidP="00E001F4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1223865467"/>
                <w:placeholder>
                  <w:docPart w:val="6D6C1F8BC97E48C8BBEB7A09E3E58ADF"/>
                </w:placeholder>
                <w:showingPlcHdr/>
              </w:sdtPr>
              <w:sdtEndPr/>
              <w:sdtContent>
                <w:r w:rsidR="005D65BE" w:rsidRPr="009041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 a měnu Kč/EUR.</w:t>
                </w:r>
              </w:sdtContent>
            </w:sdt>
            <w:r w:rsidR="005D65BE">
              <w:rPr>
                <w:rFonts w:asciiTheme="majorHAnsi" w:hAnsiTheme="majorHAnsi" w:cstheme="majorHAnsi"/>
              </w:rPr>
              <w:t xml:space="preserve"> </w:t>
            </w:r>
            <w:r w:rsidR="005D65BE" w:rsidRPr="00E7657A">
              <w:rPr>
                <w:rFonts w:asciiTheme="majorHAnsi" w:hAnsiTheme="majorHAnsi" w:cstheme="majorHAnsi"/>
              </w:rPr>
              <w:t>bez DPH</w:t>
            </w:r>
          </w:p>
        </w:tc>
      </w:tr>
      <w:tr w:rsidR="005D65BE" w:rsidRPr="004E48B9" w14:paraId="47E3FA46" w14:textId="77777777" w:rsidTr="00E001F4">
        <w:trPr>
          <w:trHeight w:val="397"/>
        </w:trPr>
        <w:tc>
          <w:tcPr>
            <w:tcW w:w="4647" w:type="dxa"/>
          </w:tcPr>
          <w:p w14:paraId="32AA5691" w14:textId="77777777" w:rsidR="005D65BE" w:rsidRPr="00775253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75253">
              <w:rPr>
                <w:rFonts w:asciiTheme="majorHAnsi" w:hAnsiTheme="majorHAnsi" w:cstheme="majorHAnsi"/>
              </w:rPr>
              <w:t>Záruční doba v měsících</w:t>
            </w:r>
          </w:p>
        </w:tc>
        <w:tc>
          <w:tcPr>
            <w:tcW w:w="1290" w:type="dxa"/>
          </w:tcPr>
          <w:p w14:paraId="4BC7C39B" w14:textId="77777777" w:rsidR="005D65BE" w:rsidRPr="00775253" w:rsidRDefault="005D65BE" w:rsidP="00AC061D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775253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3561" w:type="dxa"/>
          </w:tcPr>
          <w:p w14:paraId="49A7DD5C" w14:textId="09237795" w:rsidR="005D65BE" w:rsidRDefault="00321A06" w:rsidP="00E001F4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941357613"/>
                <w:placeholder>
                  <w:docPart w:val="CCAD7E5DECE54CC980011B522F5E4D15"/>
                </w:placeholder>
                <w:showingPlcHdr/>
              </w:sdtPr>
              <w:sdtEndPr/>
              <w:sdtContent>
                <w:r w:rsidR="005D65BE" w:rsidRPr="009041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</w:t>
                </w:r>
              </w:sdtContent>
            </w:sdt>
            <w:r w:rsidR="009A456A">
              <w:rPr>
                <w:rFonts w:asciiTheme="majorHAnsi" w:hAnsiTheme="majorHAnsi" w:cstheme="majorHAnsi"/>
              </w:rPr>
              <w:t xml:space="preserve"> </w:t>
            </w:r>
            <w:r w:rsidR="0094490F" w:rsidRPr="00BF46F5">
              <w:rPr>
                <w:rFonts w:asciiTheme="majorHAnsi" w:hAnsiTheme="majorHAnsi" w:cstheme="majorHAnsi"/>
              </w:rPr>
              <w:t>měsíců</w:t>
            </w:r>
          </w:p>
        </w:tc>
      </w:tr>
      <w:tr w:rsidR="005D65BE" w:rsidRPr="004E48B9" w14:paraId="4ED47866" w14:textId="77777777" w:rsidTr="00E001F4">
        <w:trPr>
          <w:trHeight w:val="397"/>
        </w:trPr>
        <w:tc>
          <w:tcPr>
            <w:tcW w:w="4647" w:type="dxa"/>
          </w:tcPr>
          <w:p w14:paraId="10051FD5" w14:textId="77777777" w:rsidR="005D65BE" w:rsidRPr="00775253" w:rsidRDefault="005D65BE" w:rsidP="00E001F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75253">
              <w:rPr>
                <w:rFonts w:asciiTheme="majorHAnsi" w:hAnsiTheme="majorHAnsi" w:cstheme="majorHAnsi"/>
              </w:rPr>
              <w:t xml:space="preserve">Servis – nástupní doba v hodinách </w:t>
            </w:r>
          </w:p>
        </w:tc>
        <w:tc>
          <w:tcPr>
            <w:tcW w:w="1290" w:type="dxa"/>
          </w:tcPr>
          <w:p w14:paraId="2FA2DE09" w14:textId="217FD4AF" w:rsidR="005D65BE" w:rsidRPr="00775253" w:rsidRDefault="005D65BE" w:rsidP="00AC061D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775253">
              <w:rPr>
                <w:rFonts w:asciiTheme="majorHAnsi" w:hAnsiTheme="majorHAnsi" w:cstheme="majorHAnsi"/>
              </w:rPr>
              <w:t>5 %</w:t>
            </w:r>
          </w:p>
        </w:tc>
        <w:tc>
          <w:tcPr>
            <w:tcW w:w="3561" w:type="dxa"/>
          </w:tcPr>
          <w:p w14:paraId="162CC6D4" w14:textId="139D51D2" w:rsidR="005D65BE" w:rsidRDefault="00321A06" w:rsidP="00E001F4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2116554337"/>
                <w:placeholder>
                  <w:docPart w:val="4B1998DE15AA46709D1BBC418384A4CF"/>
                </w:placeholder>
                <w:showingPlcHdr/>
              </w:sdtPr>
              <w:sdtEndPr/>
              <w:sdtContent>
                <w:r w:rsidR="005D65BE" w:rsidRPr="009041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</w:t>
                </w:r>
              </w:sdtContent>
            </w:sdt>
            <w:r w:rsidR="00BF46F5">
              <w:rPr>
                <w:rFonts w:asciiTheme="majorHAnsi" w:hAnsiTheme="majorHAnsi" w:cstheme="majorHAnsi"/>
              </w:rPr>
              <w:t xml:space="preserve"> </w:t>
            </w:r>
            <w:r w:rsidR="00BF46F5" w:rsidRPr="00BF46F5">
              <w:rPr>
                <w:rFonts w:asciiTheme="majorHAnsi" w:hAnsiTheme="majorHAnsi" w:cstheme="majorHAnsi"/>
              </w:rPr>
              <w:t>hodin</w:t>
            </w:r>
          </w:p>
        </w:tc>
      </w:tr>
    </w:tbl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77777777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452D1592" w14:textId="77777777" w:rsidR="0020154D" w:rsidRDefault="0020154D" w:rsidP="0020154D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  <w:lang w:eastAsia="x-none"/>
              </w:rPr>
            </w:pPr>
            <w:r w:rsidRPr="0056418F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</w:t>
            </w:r>
            <w:r w:rsidRPr="0056418F">
              <w:rPr>
                <w:rFonts w:asciiTheme="majorHAnsi" w:hAnsiTheme="majorHAnsi" w:cstheme="majorHAnsi"/>
                <w:b/>
                <w:bCs/>
                <w:lang w:eastAsia="x-none"/>
              </w:rPr>
              <w:t>předložením výpisu z obchodního rejstříku</w:t>
            </w:r>
            <w:r w:rsidRPr="0056418F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14:paraId="6DA16CF6" w14:textId="77777777" w:rsidR="0020154D" w:rsidRDefault="0020154D" w:rsidP="002015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</w:p>
          <w:p w14:paraId="64DDFAEC" w14:textId="77777777" w:rsidR="0020154D" w:rsidRDefault="0020154D" w:rsidP="002015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 </w:t>
            </w:r>
          </w:p>
          <w:p w14:paraId="5E8F0A44" w14:textId="6BD0D29F" w:rsidR="00B067DF" w:rsidRPr="0020154D" w:rsidRDefault="00B067DF" w:rsidP="0020154D">
            <w:pPr>
              <w:spacing w:line="276" w:lineRule="auto"/>
              <w:ind w:left="2485" w:hanging="360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82C8575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654FFC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29EA8A88" w14:textId="2827AB5F" w:rsidR="004735F7" w:rsidRDefault="004735F7" w:rsidP="004735F7">
            <w:pPr>
              <w:spacing w:line="276" w:lineRule="auto"/>
              <w:jc w:val="both"/>
              <w:rPr>
                <w:rFonts w:asciiTheme="majorHAnsi" w:hAnsiTheme="majorHAnsi" w:cstheme="majorBidi"/>
              </w:rPr>
            </w:pPr>
            <w:r w:rsidRPr="50D0AF71">
              <w:rPr>
                <w:rFonts w:asciiTheme="majorHAnsi" w:hAnsiTheme="majorHAnsi" w:cstheme="majorBidi"/>
              </w:rPr>
              <w:t xml:space="preserve">Účastník předloží </w:t>
            </w:r>
            <w:r w:rsidRPr="50D0AF71">
              <w:rPr>
                <w:rFonts w:asciiTheme="majorHAnsi" w:hAnsiTheme="majorHAnsi" w:cstheme="majorBidi"/>
                <w:b/>
                <w:bCs/>
              </w:rPr>
              <w:t>3 referenční zakázky</w:t>
            </w:r>
            <w:r w:rsidRPr="50D0AF71">
              <w:rPr>
                <w:rFonts w:asciiTheme="majorHAnsi" w:hAnsiTheme="majorHAnsi" w:cstheme="majorBidi"/>
              </w:rPr>
              <w:t xml:space="preserve"> realizované účastníkem, jejichž předmět byl obdobný předmětu této části veřejné zakázky. Předmětem obdobným předmětu této části veřejné zakázky se rozumí </w:t>
            </w:r>
            <w:r w:rsidRPr="50D0AF71">
              <w:rPr>
                <w:rFonts w:asciiTheme="majorHAnsi" w:hAnsiTheme="majorHAnsi" w:cstheme="majorBidi"/>
                <w:b/>
                <w:bCs/>
              </w:rPr>
              <w:t xml:space="preserve">dodávka </w:t>
            </w:r>
            <w:r w:rsidR="00D607F1">
              <w:rPr>
                <w:rFonts w:asciiTheme="majorHAnsi" w:hAnsiTheme="majorHAnsi" w:cstheme="majorBidi"/>
                <w:b/>
                <w:bCs/>
              </w:rPr>
              <w:t>CNC</w:t>
            </w:r>
            <w:r w:rsidR="00845D1E">
              <w:rPr>
                <w:rFonts w:asciiTheme="majorHAnsi" w:hAnsiTheme="majorHAnsi" w:cstheme="majorBidi"/>
                <w:b/>
                <w:bCs/>
              </w:rPr>
              <w:t xml:space="preserve"> soustruhu</w:t>
            </w:r>
            <w:r w:rsidRPr="50D0AF71">
              <w:rPr>
                <w:rFonts w:asciiTheme="majorHAnsi" w:hAnsiTheme="majorHAnsi" w:cstheme="majorBidi"/>
              </w:rPr>
              <w:t xml:space="preserve">. Zadavatel požaduje, aby hodnota každé referenční zakázky činila </w:t>
            </w:r>
            <w:r w:rsidRPr="50D0AF71">
              <w:rPr>
                <w:rFonts w:asciiTheme="majorHAnsi" w:hAnsiTheme="majorHAnsi" w:cstheme="majorBidi"/>
                <w:b/>
                <w:bCs/>
              </w:rPr>
              <w:t xml:space="preserve">min. </w:t>
            </w:r>
            <w:proofErr w:type="gramStart"/>
            <w:r w:rsidR="004D1ADE">
              <w:rPr>
                <w:rFonts w:asciiTheme="majorHAnsi" w:hAnsiTheme="majorHAnsi" w:cstheme="majorBidi"/>
                <w:b/>
                <w:bCs/>
              </w:rPr>
              <w:t>3</w:t>
            </w:r>
            <w:r w:rsidR="00411B29">
              <w:rPr>
                <w:rFonts w:asciiTheme="majorHAnsi" w:hAnsiTheme="majorHAnsi" w:cstheme="majorBidi"/>
                <w:b/>
                <w:bCs/>
              </w:rPr>
              <w:t>.0</w:t>
            </w:r>
            <w:r w:rsidRPr="50D0AF71">
              <w:rPr>
                <w:rFonts w:asciiTheme="majorHAnsi" w:hAnsiTheme="majorHAnsi" w:cstheme="majorBidi"/>
                <w:b/>
                <w:bCs/>
              </w:rPr>
              <w:t>00.000,-</w:t>
            </w:r>
            <w:proofErr w:type="gramEnd"/>
            <w:r w:rsidRPr="50D0AF71">
              <w:rPr>
                <w:rFonts w:asciiTheme="majorHAnsi" w:hAnsiTheme="majorHAnsi" w:cstheme="majorBidi"/>
                <w:b/>
                <w:bCs/>
              </w:rPr>
              <w:t xml:space="preserve"> Kč bez DPH</w:t>
            </w:r>
            <w:r w:rsidRPr="50D0AF71">
              <w:rPr>
                <w:rFonts w:asciiTheme="majorHAnsi" w:hAnsiTheme="majorHAnsi" w:cstheme="majorBidi"/>
              </w:rPr>
              <w:t>.</w:t>
            </w:r>
          </w:p>
          <w:p w14:paraId="25D13CBA" w14:textId="77777777" w:rsidR="004735F7" w:rsidRPr="00007D3B" w:rsidRDefault="004735F7" w:rsidP="004735F7">
            <w:pPr>
              <w:spacing w:line="276" w:lineRule="auto"/>
              <w:rPr>
                <w:rFonts w:asciiTheme="majorHAnsi" w:hAnsiTheme="majorHAnsi" w:cstheme="majorHAnsi"/>
                <w:lang w:eastAsia="x-none"/>
              </w:rPr>
            </w:pPr>
          </w:p>
          <w:p w14:paraId="2358F9FA" w14:textId="44D0A244" w:rsidR="00B067DF" w:rsidRPr="004E48B9" w:rsidRDefault="004735F7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Výše realizované</w:t>
            </w:r>
            <w:r w:rsidR="00951B9E">
              <w:rPr>
                <w:rFonts w:asciiTheme="majorHAnsi" w:hAnsiTheme="majorHAnsi" w:cstheme="majorHAnsi"/>
              </w:rPr>
              <w:t xml:space="preserve"> zakázky b</w:t>
            </w:r>
            <w:r w:rsidR="00B067DF" w:rsidRPr="004E48B9">
              <w:rPr>
                <w:rFonts w:asciiTheme="majorHAnsi" w:hAnsiTheme="majorHAnsi" w:cstheme="majorHAnsi"/>
              </w:rPr>
              <w:t>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="00B067DF"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951B9E">
              <w:rPr>
                <w:rFonts w:asciiTheme="majorHAnsi" w:hAnsiTheme="majorHAnsi" w:cstheme="majorHAnsi"/>
              </w:rPr>
              <w:t xml:space="preserve">za poslední </w:t>
            </w:r>
            <w:r w:rsidR="00F76B2F" w:rsidRPr="00951B9E">
              <w:rPr>
                <w:rFonts w:asciiTheme="majorHAnsi" w:hAnsiTheme="majorHAnsi" w:cstheme="majorHAnsi"/>
                <w:b/>
              </w:rPr>
              <w:t>3 roky</w:t>
            </w:r>
            <w:r w:rsidR="00F76B2F" w:rsidRPr="00951B9E">
              <w:rPr>
                <w:rFonts w:asciiTheme="majorHAnsi" w:hAnsiTheme="majorHAnsi" w:cstheme="majorHAnsi"/>
              </w:rPr>
              <w:t xml:space="preserve"> před</w:t>
            </w:r>
            <w:r w:rsidR="00F76B2F" w:rsidRPr="004E48B9">
              <w:rPr>
                <w:rFonts w:asciiTheme="majorHAnsi" w:hAnsiTheme="majorHAnsi" w:cstheme="majorHAnsi"/>
              </w:rPr>
              <w:t xml:space="preserve"> zahájením zadávacího řízení.</w:t>
            </w:r>
            <w:r w:rsidR="00AF4FAD" w:rsidRPr="004E48B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4E48B9">
              <w:rPr>
                <w:rFonts w:asciiTheme="majorHAnsi" w:hAnsiTheme="majorHAnsi" w:cstheme="majorHAnsi"/>
              </w:rPr>
              <w:t>například:</w:t>
            </w:r>
            <w:r w:rsidRPr="004E48B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AC83800" w:rsidR="0022176A" w:rsidRPr="00213EF4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Pr="00213EF4">
              <w:rPr>
                <w:rFonts w:asciiTheme="majorHAnsi" w:hAnsiTheme="majorHAnsi" w:cstheme="majorHAnsi"/>
              </w:rPr>
              <w:t>dodávky dosud probíhající za předpokladu splnění výše uvedených parametrů ke dni zahájení zadávacího řízení.</w:t>
            </w:r>
          </w:p>
          <w:p w14:paraId="5B8D5999" w14:textId="7F5E6F2A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213EF4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213EF4">
              <w:rPr>
                <w:rFonts w:asciiTheme="majorHAnsi" w:hAnsiTheme="majorHAnsi" w:cstheme="majorHAnsi"/>
              </w:rPr>
              <w:t xml:space="preserve">dodávky </w:t>
            </w:r>
            <w:r w:rsidRPr="00213EF4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213EF4">
              <w:rPr>
                <w:rFonts w:asciiTheme="majorHAnsi" w:hAnsiTheme="majorHAnsi" w:cstheme="majorHAnsi"/>
              </w:rPr>
              <w:t>předmětné dodávky</w:t>
            </w:r>
            <w:r w:rsidRPr="00213EF4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</w:t>
            </w:r>
            <w:r w:rsidRPr="004E48B9">
              <w:rPr>
                <w:rFonts w:asciiTheme="majorHAnsi" w:hAnsiTheme="majorHAnsi" w:cstheme="majorHAnsi"/>
              </w:rPr>
              <w:t xml:space="preserve">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4E48B9" w:rsidRDefault="00321A06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77777777" w:rsidR="00B067DF" w:rsidRPr="004E48B9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44645176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7960584" w14:textId="1DBA4049" w:rsidR="00B067DF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Cena předmětu plnění</w:t>
            </w:r>
            <w:r w:rsidR="00B067DF" w:rsidRPr="004E48B9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321A06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67AD350" w14:textId="77777777" w:rsidR="005D53C2" w:rsidRPr="004E48B9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531189721"/>
                <w:placeholder>
                  <w:docPart w:val="B6D4C3D8AFBD49A19029DC20B75E5AB3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0109582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531224417"/>
                <w:placeholder>
                  <w:docPart w:val="311BA301E81F4443A24E7C5DAB6C5E0E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E8719C5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34585016"/>
                <w:placeholder>
                  <w:docPart w:val="0E470EBB691F49E4942A149966D1716D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2077194220"/>
                <w:placeholder>
                  <w:docPart w:val="D5C68C1DCDD54B2BA248702B57ECC47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321A06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7998708" w14:textId="77777777" w:rsidR="005D53C2" w:rsidRPr="004E48B9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2103759930"/>
                <w:placeholder>
                  <w:docPart w:val="EB64D2735F8144998F3CBE4913D016DA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77DE0D41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304285807"/>
                <w:placeholder>
                  <w:docPart w:val="99CF95E022F64F72A36AEB025DC715D3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CAF5E2B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429666685"/>
                <w:placeholder>
                  <w:docPart w:val="50C0F8608C2B47B0A00A4EE2A97F5604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3B4FA895" w14:textId="77777777" w:rsidR="005D53C2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644966576"/>
                <w:placeholder>
                  <w:docPart w:val="9C88A964ADE94569B057787BE20044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6800BF5A" w14:textId="77777777" w:rsidR="00122385" w:rsidRDefault="00122385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3DE8522" w14:textId="77777777" w:rsidR="00122385" w:rsidRDefault="00122385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EBC4C4D" w14:textId="7FB9BEED" w:rsidR="00122385" w:rsidRPr="004E48B9" w:rsidRDefault="00122385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AF3D660" w14:textId="5D1AB9DE" w:rsidR="00B067DF" w:rsidRPr="004E48B9" w:rsidRDefault="00646A3C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Nepoužije se</w:t>
            </w:r>
            <w:r w:rsidR="007E4D18">
              <w:rPr>
                <w:rFonts w:asciiTheme="majorHAnsi" w:hAnsiTheme="majorHAnsi" w:cstheme="majorHAnsi"/>
                <w:lang w:eastAsia="x-none"/>
              </w:rPr>
              <w:t>.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16838FD" w:rsidR="00AF4FAD" w:rsidRPr="004E48B9" w:rsidRDefault="00AF4FAD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Doklady pro</w:t>
            </w:r>
            <w:r w:rsidR="007252F1" w:rsidRPr="004E48B9">
              <w:rPr>
                <w:rFonts w:asciiTheme="majorHAnsi" w:hAnsiTheme="majorHAnsi" w:cstheme="majorHAnsi"/>
                <w:lang w:eastAsia="x-none"/>
              </w:rPr>
              <w:t xml:space="preserve">kazující základní způsobilost </w:t>
            </w:r>
            <w:r w:rsidRPr="004E48B9">
              <w:rPr>
                <w:rFonts w:asciiTheme="majorHAnsi" w:hAnsiTheme="majorHAnsi" w:cstheme="majorHAnsi"/>
                <w:lang w:eastAsia="x-none"/>
              </w:rPr>
              <w:t>dle § 74 ZZVZ a profesní způsobilost podle § 77 odst.</w:t>
            </w:r>
            <w:r w:rsidRPr="004E48B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48B9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651D4" w:rsidRPr="00A651D4">
              <w:rPr>
                <w:rFonts w:asciiTheme="majorHAnsi" w:hAnsiTheme="majorHAnsi" w:cstheme="majorHAnsi"/>
                <w:b/>
                <w:bCs/>
                <w:lang w:eastAsia="x-none"/>
              </w:rPr>
              <w:t>3 měsíců</w:t>
            </w:r>
            <w:r w:rsidR="00A651D4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>přede dnem zahájení zadávacího řízení</w:t>
            </w:r>
            <w:r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2009D910" w:rsidR="00EA5998" w:rsidRPr="00A651D4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uvedené v čl. </w:t>
            </w:r>
            <w:r w:rsidRPr="00A651D4">
              <w:rPr>
                <w:rFonts w:asciiTheme="majorHAnsi" w:hAnsiTheme="majorHAnsi" w:cstheme="majorHAnsi"/>
              </w:rPr>
              <w:t>5 písm. C Krycího listu nabídky prostřednictvím jiných osob dle § 83 ZZVZ, dokládá účastník jako </w:t>
            </w:r>
            <w:r w:rsidRPr="00A651D4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A651D4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34D8FEEC" w:rsidR="00EA5998" w:rsidRPr="00A651D4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A651D4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13BF4010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A651D4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A651D4">
              <w:rPr>
                <w:rFonts w:asciiTheme="majorHAnsi" w:hAnsiTheme="majorHAnsi" w:cstheme="majorHAnsi"/>
              </w:rPr>
              <w:t>čl. 5 písm. C</w:t>
            </w:r>
            <w:r w:rsidRPr="004E48B9">
              <w:rPr>
                <w:rFonts w:asciiTheme="majorHAnsi" w:hAnsiTheme="majorHAnsi" w:cstheme="majorHAnsi"/>
              </w:rPr>
              <w:t xml:space="preserve"> 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6F4617F8" w14:textId="1FBA32AB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580E45BF" w14:textId="77777777" w:rsidR="007F17C3" w:rsidRPr="004E48B9" w:rsidRDefault="007F17C3" w:rsidP="007F17C3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bookmarkStart w:id="2" w:name="_Hlk29283627"/>
      <w:r w:rsidRPr="5B25F9AE">
        <w:rPr>
          <w:rFonts w:asciiTheme="majorHAnsi" w:hAnsiTheme="majorHAnsi" w:cstheme="majorBidi"/>
        </w:rPr>
        <w:t>Doklad o zplnomocnění osoby oprávněnou zastupovat účastníka (je-li relevantní),</w:t>
      </w:r>
    </w:p>
    <w:p w14:paraId="3696A533" w14:textId="77777777" w:rsidR="007F17C3" w:rsidRDefault="007F17C3" w:rsidP="007F17C3">
      <w:pPr>
        <w:numPr>
          <w:ilvl w:val="5"/>
          <w:numId w:val="21"/>
        </w:numPr>
        <w:spacing w:before="120" w:after="120" w:line="276" w:lineRule="auto"/>
        <w:jc w:val="both"/>
        <w:outlineLvl w:val="1"/>
      </w:pPr>
      <w:r w:rsidRPr="5B25F9AE">
        <w:rPr>
          <w:rFonts w:asciiTheme="majorHAnsi" w:hAnsiTheme="majorHAnsi" w:cstheme="majorBidi"/>
        </w:rPr>
        <w:t>Doklad požadovaný v čl. 5 písm. B Krycího listu nabídky.</w:t>
      </w:r>
    </w:p>
    <w:p w14:paraId="4C4C762F" w14:textId="77777777" w:rsidR="007F17C3" w:rsidRPr="00DF0949" w:rsidRDefault="007F17C3" w:rsidP="007F17C3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t xml:space="preserve">Doklady požadované v čl. 5 písm. E bod </w:t>
      </w:r>
      <w:proofErr w:type="spellStart"/>
      <w:r w:rsidRPr="5B25F9AE">
        <w:rPr>
          <w:rFonts w:asciiTheme="majorHAnsi" w:hAnsiTheme="majorHAnsi" w:cstheme="majorBidi"/>
        </w:rPr>
        <w:t>ii</w:t>
      </w:r>
      <w:proofErr w:type="spellEnd"/>
      <w:r w:rsidRPr="5B25F9AE">
        <w:rPr>
          <w:rFonts w:asciiTheme="majorHAnsi" w:hAnsiTheme="majorHAnsi" w:cstheme="majorBidi"/>
        </w:rPr>
        <w:t>. Krycího listu nabídky, v případě prokazování kvalifikace prostřednictvím jiných osob</w:t>
      </w:r>
    </w:p>
    <w:p w14:paraId="2C5ECF0E" w14:textId="43117D09" w:rsidR="007F17C3" w:rsidRDefault="007F17C3" w:rsidP="007F17C3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t>Technická specifikace, řádně vyplněná a předložená v souladu s přílohou č. 3.</w:t>
      </w:r>
      <w:r w:rsidR="004E1009">
        <w:rPr>
          <w:rFonts w:asciiTheme="majorHAnsi" w:hAnsiTheme="majorHAnsi" w:cstheme="majorBidi"/>
        </w:rPr>
        <w:t>2</w:t>
      </w:r>
      <w:r w:rsidRPr="5B25F9AE">
        <w:rPr>
          <w:rFonts w:asciiTheme="majorHAnsi" w:hAnsiTheme="majorHAnsi" w:cstheme="majorBidi"/>
        </w:rPr>
        <w:t xml:space="preserve"> zadávací dokumentace.</w:t>
      </w:r>
    </w:p>
    <w:p w14:paraId="10F69EBC" w14:textId="5FF93E86" w:rsidR="003F39DB" w:rsidRPr="00DF0949" w:rsidRDefault="00171F44" w:rsidP="007F17C3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171F44">
        <w:rPr>
          <w:rFonts w:asciiTheme="majorHAnsi" w:hAnsiTheme="majorHAnsi" w:cstheme="majorBidi"/>
        </w:rPr>
        <w:t>Studie času obrábění vybraných výrobků podle předložených výkresů na základě technické specifikace pro část 2 zakázky (příloha č. 3.2 této zadávací dokumentace), kdy součástí této studie bude i CPP, tj. náklady na nástroje rozpočtené do 1 kusu výrobku; tyto hodnoty musí být garantovány.</w:t>
      </w:r>
    </w:p>
    <w:p w14:paraId="4C3A07BA" w14:textId="77777777" w:rsidR="007F17C3" w:rsidRPr="00DF0949" w:rsidRDefault="007F17C3" w:rsidP="007F17C3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lastRenderedPageBreak/>
        <w:t>Další dokumenty, pokud to vyplývá ze zadávací dokumentace.</w:t>
      </w:r>
    </w:p>
    <w:p w14:paraId="44A45BE8" w14:textId="77777777" w:rsidR="001236D1" w:rsidRPr="004E48B9" w:rsidRDefault="001236D1" w:rsidP="004E48B9">
      <w:pPr>
        <w:spacing w:line="276" w:lineRule="auto"/>
        <w:ind w:left="5664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7A0399B5" w:rsidR="00B067DF" w:rsidRPr="004E48B9" w:rsidRDefault="001236D1" w:rsidP="003F39DB">
      <w:pPr>
        <w:spacing w:line="276" w:lineRule="auto"/>
        <w:ind w:left="5664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2"/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1C2E" w14:textId="77777777" w:rsidR="00643016" w:rsidRDefault="00643016" w:rsidP="002C4725">
      <w:pPr>
        <w:spacing w:after="0" w:line="240" w:lineRule="auto"/>
      </w:pPr>
      <w:r>
        <w:separator/>
      </w:r>
    </w:p>
  </w:endnote>
  <w:endnote w:type="continuationSeparator" w:id="0">
    <w:p w14:paraId="2F09AD74" w14:textId="77777777" w:rsidR="00643016" w:rsidRDefault="00643016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8A60" w14:textId="77777777" w:rsidR="00643016" w:rsidRDefault="00643016" w:rsidP="002C4725">
      <w:pPr>
        <w:spacing w:after="0" w:line="240" w:lineRule="auto"/>
      </w:pPr>
      <w:r>
        <w:separator/>
      </w:r>
    </w:p>
  </w:footnote>
  <w:footnote w:type="continuationSeparator" w:id="0">
    <w:p w14:paraId="3689D453" w14:textId="77777777" w:rsidR="00643016" w:rsidRDefault="00643016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6BF518B2" w:rsidR="003D2088" w:rsidRPr="000D388A" w:rsidRDefault="00DA38ED" w:rsidP="00DA38ED">
    <w:pPr>
      <w:pStyle w:val="Zhlav"/>
      <w:jc w:val="center"/>
    </w:pPr>
    <w:r>
      <w:rPr>
        <w:noProof/>
      </w:rPr>
      <w:drawing>
        <wp:inline distT="0" distB="0" distL="0" distR="0" wp14:anchorId="34C1665E" wp14:editId="7A80E7CE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ctmJURsbjhKkikwnGKNVo9R836EuG+hY1JnT1aARWvjSytviQJ0kEYlo/pR7d4ji7VVwCgb36fvPzpiYvxSag==" w:salt="if9s2YTAQrDxb9JRNZRM1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4BC1"/>
    <w:rsid w:val="00005CD1"/>
    <w:rsid w:val="00037BE2"/>
    <w:rsid w:val="000427F3"/>
    <w:rsid w:val="00072135"/>
    <w:rsid w:val="00082C5A"/>
    <w:rsid w:val="000A3A57"/>
    <w:rsid w:val="000B42C0"/>
    <w:rsid w:val="000D388A"/>
    <w:rsid w:val="000D3E20"/>
    <w:rsid w:val="000F2439"/>
    <w:rsid w:val="000F64E9"/>
    <w:rsid w:val="00113F40"/>
    <w:rsid w:val="0011787D"/>
    <w:rsid w:val="00122385"/>
    <w:rsid w:val="001236D1"/>
    <w:rsid w:val="00130843"/>
    <w:rsid w:val="00150DC5"/>
    <w:rsid w:val="00171F44"/>
    <w:rsid w:val="0018712C"/>
    <w:rsid w:val="00187214"/>
    <w:rsid w:val="001946A7"/>
    <w:rsid w:val="00195D10"/>
    <w:rsid w:val="001A3941"/>
    <w:rsid w:val="001D4142"/>
    <w:rsid w:val="001E18AE"/>
    <w:rsid w:val="0020154D"/>
    <w:rsid w:val="00202740"/>
    <w:rsid w:val="00202C6A"/>
    <w:rsid w:val="002063E8"/>
    <w:rsid w:val="0020763D"/>
    <w:rsid w:val="00213EF4"/>
    <w:rsid w:val="00214A56"/>
    <w:rsid w:val="0022176A"/>
    <w:rsid w:val="00245135"/>
    <w:rsid w:val="00267824"/>
    <w:rsid w:val="00273B04"/>
    <w:rsid w:val="00294F6E"/>
    <w:rsid w:val="002B15A1"/>
    <w:rsid w:val="002C4725"/>
    <w:rsid w:val="002D727F"/>
    <w:rsid w:val="002D72C7"/>
    <w:rsid w:val="002E0A14"/>
    <w:rsid w:val="002F739C"/>
    <w:rsid w:val="003006F3"/>
    <w:rsid w:val="00316023"/>
    <w:rsid w:val="00321A06"/>
    <w:rsid w:val="00325515"/>
    <w:rsid w:val="003440FA"/>
    <w:rsid w:val="00351A75"/>
    <w:rsid w:val="00360120"/>
    <w:rsid w:val="003823F4"/>
    <w:rsid w:val="00393030"/>
    <w:rsid w:val="00393720"/>
    <w:rsid w:val="003D2088"/>
    <w:rsid w:val="003F0F2F"/>
    <w:rsid w:val="003F121F"/>
    <w:rsid w:val="003F39DB"/>
    <w:rsid w:val="003F45B3"/>
    <w:rsid w:val="003F660A"/>
    <w:rsid w:val="00402441"/>
    <w:rsid w:val="00411B29"/>
    <w:rsid w:val="00427539"/>
    <w:rsid w:val="00431CD9"/>
    <w:rsid w:val="00440787"/>
    <w:rsid w:val="004477CC"/>
    <w:rsid w:val="00450679"/>
    <w:rsid w:val="004524C6"/>
    <w:rsid w:val="00455270"/>
    <w:rsid w:val="004558F6"/>
    <w:rsid w:val="004735F7"/>
    <w:rsid w:val="00474F9E"/>
    <w:rsid w:val="00476C99"/>
    <w:rsid w:val="004B0B9F"/>
    <w:rsid w:val="004B3047"/>
    <w:rsid w:val="004B6AE8"/>
    <w:rsid w:val="004C07D9"/>
    <w:rsid w:val="004D1ADE"/>
    <w:rsid w:val="004E1009"/>
    <w:rsid w:val="004E48B9"/>
    <w:rsid w:val="00541AEB"/>
    <w:rsid w:val="0055358D"/>
    <w:rsid w:val="00564068"/>
    <w:rsid w:val="0057684F"/>
    <w:rsid w:val="00583EA5"/>
    <w:rsid w:val="00597D95"/>
    <w:rsid w:val="005A02FA"/>
    <w:rsid w:val="005D53C2"/>
    <w:rsid w:val="005D65BE"/>
    <w:rsid w:val="005D7104"/>
    <w:rsid w:val="0060176C"/>
    <w:rsid w:val="006365AF"/>
    <w:rsid w:val="006412FC"/>
    <w:rsid w:val="00643016"/>
    <w:rsid w:val="00646A3C"/>
    <w:rsid w:val="00653A06"/>
    <w:rsid w:val="00654FFC"/>
    <w:rsid w:val="00661D5D"/>
    <w:rsid w:val="00686888"/>
    <w:rsid w:val="00694C0A"/>
    <w:rsid w:val="006A51E9"/>
    <w:rsid w:val="006B28DC"/>
    <w:rsid w:val="006C1405"/>
    <w:rsid w:val="006C252D"/>
    <w:rsid w:val="006C64E7"/>
    <w:rsid w:val="006E7292"/>
    <w:rsid w:val="007074B6"/>
    <w:rsid w:val="00722CDE"/>
    <w:rsid w:val="007244DA"/>
    <w:rsid w:val="007252F1"/>
    <w:rsid w:val="0074190B"/>
    <w:rsid w:val="007442A1"/>
    <w:rsid w:val="0075404A"/>
    <w:rsid w:val="00763788"/>
    <w:rsid w:val="00775992"/>
    <w:rsid w:val="007913D3"/>
    <w:rsid w:val="00794A6B"/>
    <w:rsid w:val="007B255E"/>
    <w:rsid w:val="007E0449"/>
    <w:rsid w:val="007E078A"/>
    <w:rsid w:val="007E4D18"/>
    <w:rsid w:val="007E5031"/>
    <w:rsid w:val="007E513E"/>
    <w:rsid w:val="007F0D92"/>
    <w:rsid w:val="007F17C3"/>
    <w:rsid w:val="007F73AC"/>
    <w:rsid w:val="00812B87"/>
    <w:rsid w:val="00827468"/>
    <w:rsid w:val="008309D1"/>
    <w:rsid w:val="00832BF5"/>
    <w:rsid w:val="00834D6D"/>
    <w:rsid w:val="0083788E"/>
    <w:rsid w:val="00845D1E"/>
    <w:rsid w:val="008A6AA3"/>
    <w:rsid w:val="008C45B9"/>
    <w:rsid w:val="008F3E3E"/>
    <w:rsid w:val="00901E8C"/>
    <w:rsid w:val="00917068"/>
    <w:rsid w:val="0094490F"/>
    <w:rsid w:val="00951B9E"/>
    <w:rsid w:val="009774B9"/>
    <w:rsid w:val="009974C4"/>
    <w:rsid w:val="009A456A"/>
    <w:rsid w:val="009A5C04"/>
    <w:rsid w:val="009B67B4"/>
    <w:rsid w:val="009B7883"/>
    <w:rsid w:val="009F33C5"/>
    <w:rsid w:val="00A0138D"/>
    <w:rsid w:val="00A651D4"/>
    <w:rsid w:val="00A87536"/>
    <w:rsid w:val="00AC061D"/>
    <w:rsid w:val="00AE3343"/>
    <w:rsid w:val="00AE7E05"/>
    <w:rsid w:val="00AF25BE"/>
    <w:rsid w:val="00AF4FAD"/>
    <w:rsid w:val="00B020FA"/>
    <w:rsid w:val="00B067DF"/>
    <w:rsid w:val="00B527F4"/>
    <w:rsid w:val="00B56A03"/>
    <w:rsid w:val="00B65D9C"/>
    <w:rsid w:val="00B714AC"/>
    <w:rsid w:val="00B73F88"/>
    <w:rsid w:val="00B95E54"/>
    <w:rsid w:val="00BA141F"/>
    <w:rsid w:val="00BA239A"/>
    <w:rsid w:val="00BB624B"/>
    <w:rsid w:val="00BC005C"/>
    <w:rsid w:val="00BC4827"/>
    <w:rsid w:val="00BE161F"/>
    <w:rsid w:val="00BF318F"/>
    <w:rsid w:val="00BF46F5"/>
    <w:rsid w:val="00BF4D9C"/>
    <w:rsid w:val="00BF71BE"/>
    <w:rsid w:val="00C01C47"/>
    <w:rsid w:val="00C23834"/>
    <w:rsid w:val="00C26691"/>
    <w:rsid w:val="00C70411"/>
    <w:rsid w:val="00C72A8D"/>
    <w:rsid w:val="00C76BAC"/>
    <w:rsid w:val="00CA0F08"/>
    <w:rsid w:val="00CB2191"/>
    <w:rsid w:val="00CD39FA"/>
    <w:rsid w:val="00CE111F"/>
    <w:rsid w:val="00CE184D"/>
    <w:rsid w:val="00CE5CDF"/>
    <w:rsid w:val="00D00CE5"/>
    <w:rsid w:val="00D07749"/>
    <w:rsid w:val="00D10A95"/>
    <w:rsid w:val="00D22DCA"/>
    <w:rsid w:val="00D41F6D"/>
    <w:rsid w:val="00D607F1"/>
    <w:rsid w:val="00D65A21"/>
    <w:rsid w:val="00D8701B"/>
    <w:rsid w:val="00D96531"/>
    <w:rsid w:val="00DA2467"/>
    <w:rsid w:val="00DA38ED"/>
    <w:rsid w:val="00DC7494"/>
    <w:rsid w:val="00DD01E9"/>
    <w:rsid w:val="00E41512"/>
    <w:rsid w:val="00E501AB"/>
    <w:rsid w:val="00E54BD7"/>
    <w:rsid w:val="00E65E02"/>
    <w:rsid w:val="00E71AB5"/>
    <w:rsid w:val="00E85341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05CED"/>
    <w:rsid w:val="00F118E1"/>
    <w:rsid w:val="00F13430"/>
    <w:rsid w:val="00F1716D"/>
    <w:rsid w:val="00F6706F"/>
    <w:rsid w:val="00F72D7A"/>
    <w:rsid w:val="00F76B2F"/>
    <w:rsid w:val="00F84153"/>
    <w:rsid w:val="00FF7263"/>
    <w:rsid w:val="08C18711"/>
    <w:rsid w:val="192D7B51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4558F6"/>
  </w:style>
  <w:style w:type="character" w:customStyle="1" w:styleId="eop">
    <w:name w:val="eop"/>
    <w:basedOn w:val="Standardnpsmoodstavce"/>
    <w:rsid w:val="004558F6"/>
  </w:style>
  <w:style w:type="paragraph" w:customStyle="1" w:styleId="paragraph">
    <w:name w:val="paragraph"/>
    <w:basedOn w:val="Normln"/>
    <w:rsid w:val="002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01E8C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Revize">
    <w:name w:val="Revision"/>
    <w:hidden/>
    <w:uiPriority w:val="99"/>
    <w:semiHidden/>
    <w:rsid w:val="0090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E50B45" w:rsidP="00E50B45">
          <w:pPr>
            <w:pStyle w:val="4156D15AE5134F6889291C76B51BE1B48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  <w:r w:rsidRPr="0057684F">
            <w:rPr>
              <w:rStyle w:val="Zstupntext"/>
              <w:rFonts w:asciiTheme="majorHAnsi" w:eastAsia="Calibri" w:hAnsiTheme="majorHAnsi" w:cstheme="majorHAnsi"/>
              <w:highlight w:val="yellow"/>
            </w:rPr>
            <w:t>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E50B45" w:rsidP="00E50B45">
          <w:pPr>
            <w:pStyle w:val="40176582E42A4AFCB42EF3F5EE30E3D58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E50B45" w:rsidP="00E50B45">
          <w:pPr>
            <w:pStyle w:val="BC04F29CCA534259BE45190D893BA6BB7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E50B45" w:rsidP="00E50B45">
          <w:pPr>
            <w:pStyle w:val="A4532848C8E24C8DA0F7F0C58218DA9B8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E50B45" w:rsidP="00E50B45">
          <w:pPr>
            <w:pStyle w:val="2DB9148A35494FC99338EEA06E634E258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E50B45" w:rsidP="00E50B45">
          <w:pPr>
            <w:pStyle w:val="2860A0D5795748DB9AD83100A7BCE9048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6D4C3D8AFBD49A19029DC20B75E5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CC694-CDD7-4DE1-961D-DCE3E3FA1503}"/>
      </w:docPartPr>
      <w:docPartBody>
        <w:p w:rsidR="00113F40" w:rsidRDefault="00E50B45" w:rsidP="00E50B45">
          <w:pPr>
            <w:pStyle w:val="B6D4C3D8AFBD49A19029DC20B75E5AB38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311BA301E81F4443A24E7C5DAB6C5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33AC-80AA-4A9B-9972-C2C744F8E1B8}"/>
      </w:docPartPr>
      <w:docPartBody>
        <w:p w:rsidR="00113F40" w:rsidRDefault="00E50B45" w:rsidP="00E50B45">
          <w:pPr>
            <w:pStyle w:val="311BA301E81F4443A24E7C5DAB6C5E0E8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0E470EBB691F49E4942A149966D17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0A97E-05FE-4FEF-A78F-AAEA2C578DB4}"/>
      </w:docPartPr>
      <w:docPartBody>
        <w:p w:rsidR="00113F40" w:rsidRDefault="00113F40" w:rsidP="00113F40">
          <w:pPr>
            <w:pStyle w:val="0E470EBB691F49E4942A149966D1716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5C68C1DCDD54B2BA248702B57EC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3708A-A21E-44AD-94A1-40007E02528B}"/>
      </w:docPartPr>
      <w:docPartBody>
        <w:p w:rsidR="00113F40" w:rsidRDefault="00E50B45" w:rsidP="00E50B45">
          <w:pPr>
            <w:pStyle w:val="D5C68C1DCDD54B2BA248702B57ECC47F8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64D2735F8144998F3CBE4913D01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4E25D-1A79-4EEA-8BAF-01F5F2320B90}"/>
      </w:docPartPr>
      <w:docPartBody>
        <w:p w:rsidR="00113F40" w:rsidRDefault="00E50B45" w:rsidP="00E50B45">
          <w:pPr>
            <w:pStyle w:val="EB64D2735F8144998F3CBE4913D016DA8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99CF95E022F64F72A36AEB025DC7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2FAD-C91A-4648-B28B-91F436CB319D}"/>
      </w:docPartPr>
      <w:docPartBody>
        <w:p w:rsidR="00113F40" w:rsidRDefault="00E50B45" w:rsidP="00E50B45">
          <w:pPr>
            <w:pStyle w:val="99CF95E022F64F72A36AEB025DC715D38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50C0F8608C2B47B0A00A4EE2A97F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8F23-689C-4037-A1BF-7825485571C6}"/>
      </w:docPartPr>
      <w:docPartBody>
        <w:p w:rsidR="00113F40" w:rsidRDefault="00113F40" w:rsidP="00113F40">
          <w:pPr>
            <w:pStyle w:val="50C0F8608C2B47B0A00A4EE2A97F560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C88A964ADE94569B057787BE200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9836C-EFF1-4CDA-96A9-BE98B4BFBF90}"/>
      </w:docPartPr>
      <w:docPartBody>
        <w:p w:rsidR="00113F40" w:rsidRDefault="00E50B45" w:rsidP="00E50B45">
          <w:pPr>
            <w:pStyle w:val="9C88A964ADE94569B057787BE20044CE8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E50B45" w:rsidP="00E50B45">
          <w:pPr>
            <w:pStyle w:val="965DAE32D48742E0820C469B6704D8917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E50B45" w:rsidP="00E50B45">
          <w:pPr>
            <w:pStyle w:val="999D8E9014AC4508BD6078522FA0AE36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E50B45" w:rsidP="00E50B45">
          <w:pPr>
            <w:pStyle w:val="E17A766FF4E34B76B9BBA8FD902870D6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E50B45" w:rsidP="00E50B45">
          <w:pPr>
            <w:pStyle w:val="C276B60754C94C7D9AFD0FB834E61144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E50B45" w:rsidP="00E50B45">
          <w:pPr>
            <w:pStyle w:val="E5C0DABB0F5446458FDAEADC32B126BC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E50B45" w:rsidP="00E50B45">
          <w:pPr>
            <w:pStyle w:val="683AC7DB4B4A46E2B0D16C4CB0E4502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E50B45" w:rsidP="00E50B45">
          <w:pPr>
            <w:pStyle w:val="C67B583E08624CB78826F91E95CD2DE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E50B45" w:rsidP="00E50B45">
          <w:pPr>
            <w:pStyle w:val="3CCC59C2DC45484C8073BE274CDDF3F0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E50B45" w:rsidP="00E50B45">
          <w:pPr>
            <w:pStyle w:val="F87E358D268F49AE8FC26987775EFE2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E50B45" w:rsidP="00E50B45">
          <w:pPr>
            <w:pStyle w:val="1EACA1CCD98349528CA15B8591E14C874"/>
          </w:pPr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E50B45" w:rsidP="00E50B45">
          <w:pPr>
            <w:pStyle w:val="5CCC2FEDC7B44B88B3B080223EC6FA914"/>
          </w:pPr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E50B45" w:rsidP="00E50B45">
          <w:pPr>
            <w:pStyle w:val="B956DD23D43B4789B1E9FBD3286669CC4"/>
          </w:pPr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50DA7462C7144AD68BDCDE47489DC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82BE1-7471-475C-A690-7A33E895C796}"/>
      </w:docPartPr>
      <w:docPartBody>
        <w:p w:rsidR="00E812C6" w:rsidRDefault="00294F6E" w:rsidP="00294F6E">
          <w:pPr>
            <w:pStyle w:val="50DA7462C7144AD68BDCDE47489DC3DB2"/>
          </w:pPr>
          <w:r>
            <w:rPr>
              <w:rStyle w:val="Zstupntext"/>
              <w:sz w:val="48"/>
              <w:szCs w:val="48"/>
              <w:highlight w:val="green"/>
            </w:rPr>
            <w:t>zvolte část</w:t>
          </w:r>
        </w:p>
      </w:docPartBody>
    </w:docPart>
    <w:docPart>
      <w:docPartPr>
        <w:name w:val="B09029E9CCE146B08F63044115CCC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31523-AD00-482C-9C62-C3617DBA7528}"/>
      </w:docPartPr>
      <w:docPartBody>
        <w:p w:rsidR="002D4E79" w:rsidRDefault="004A6EC3" w:rsidP="004A6EC3">
          <w:pPr>
            <w:pStyle w:val="B09029E9CCE146B08F63044115CCCD5C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C095583E415C4C6B9D53AD611D3C9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78D6B-00D0-42BE-9C43-2A8B31F56E23}"/>
      </w:docPartPr>
      <w:docPartBody>
        <w:p w:rsidR="002D4E79" w:rsidRDefault="00E50B45" w:rsidP="00E50B45">
          <w:pPr>
            <w:pStyle w:val="C095583E415C4C6B9D53AD611D3C92392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a zadejte hodnotu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a měnu Kč/EUR</w:t>
          </w: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6D6C1F8BC97E48C8BBEB7A09E3E58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CCAEA-4737-4B18-9B88-8A0D5671F49D}"/>
      </w:docPartPr>
      <w:docPartBody>
        <w:p w:rsidR="002D4E79" w:rsidRDefault="00E50B45" w:rsidP="00E50B45">
          <w:pPr>
            <w:pStyle w:val="6D6C1F8BC97E48C8BBEB7A09E3E58ADF2"/>
          </w:pPr>
          <w:r w:rsidRPr="0090415B">
            <w:rPr>
              <w:rStyle w:val="Zstupntext"/>
              <w:rFonts w:asciiTheme="majorHAnsi" w:hAnsiTheme="majorHAnsi" w:cstheme="majorHAnsi"/>
              <w:highlight w:val="yellow"/>
            </w:rPr>
            <w:t>Klikněte a zadejte hodnotu a měnu Kč/EUR.</w:t>
          </w:r>
        </w:p>
      </w:docPartBody>
    </w:docPart>
    <w:docPart>
      <w:docPartPr>
        <w:name w:val="CCAD7E5DECE54CC980011B522F5E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7AA75-41DD-421E-88EC-DF1B092A7FE2}"/>
      </w:docPartPr>
      <w:docPartBody>
        <w:p w:rsidR="002D4E79" w:rsidRDefault="00E50B45" w:rsidP="00E50B45">
          <w:pPr>
            <w:pStyle w:val="CCAD7E5DECE54CC980011B522F5E4D152"/>
          </w:pPr>
          <w:r w:rsidRPr="0090415B">
            <w:rPr>
              <w:rStyle w:val="Zstupntext"/>
              <w:rFonts w:asciiTheme="majorHAnsi" w:hAnsiTheme="majorHAnsi" w:cstheme="majorHAnsi"/>
              <w:highlight w:val="yellow"/>
            </w:rPr>
            <w:t>Klikněte a zadejte hodnotu</w:t>
          </w:r>
        </w:p>
      </w:docPartBody>
    </w:docPart>
    <w:docPart>
      <w:docPartPr>
        <w:name w:val="4B1998DE15AA46709D1BBC418384A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797D7-5B29-4377-A31F-D72304785AF4}"/>
      </w:docPartPr>
      <w:docPartBody>
        <w:p w:rsidR="002D4E79" w:rsidRDefault="00E50B45" w:rsidP="00E50B45">
          <w:pPr>
            <w:pStyle w:val="4B1998DE15AA46709D1BBC418384A4CF2"/>
          </w:pPr>
          <w:r w:rsidRPr="0090415B">
            <w:rPr>
              <w:rStyle w:val="Zstupntext"/>
              <w:rFonts w:asciiTheme="majorHAnsi" w:hAnsiTheme="majorHAnsi" w:cstheme="majorHAnsi"/>
              <w:highlight w:val="yellow"/>
            </w:rPr>
            <w:t>Klikněte a zadejte hodnotu</w:t>
          </w:r>
        </w:p>
      </w:docPartBody>
    </w:docPart>
    <w:docPart>
      <w:docPartPr>
        <w:name w:val="59536AE970D44489B297107FA37FA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010B5-D588-405B-AFC7-2A47A5F99162}"/>
      </w:docPartPr>
      <w:docPartBody>
        <w:p w:rsidR="00252A6D" w:rsidRDefault="00E50B45" w:rsidP="00E50B45">
          <w:pPr>
            <w:pStyle w:val="59536AE970D44489B297107FA37FA7BA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  <w:r w:rsidRPr="0057684F">
            <w:rPr>
              <w:rStyle w:val="Zstupntext"/>
              <w:rFonts w:asciiTheme="majorHAnsi" w:eastAsia="Calibri" w:hAnsiTheme="majorHAnsi" w:cstheme="majorHAnsi"/>
              <w:highlight w:val="yellow"/>
            </w:rPr>
            <w:t>O</w:t>
          </w:r>
        </w:p>
      </w:docPartBody>
    </w:docPart>
    <w:docPart>
      <w:docPartPr>
        <w:name w:val="FA416E5FA3E94621BE43B15C806D8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29397-A464-47E2-A3F4-625972CFF69F}"/>
      </w:docPartPr>
      <w:docPartBody>
        <w:p w:rsidR="00252A6D" w:rsidRDefault="00E50B45" w:rsidP="00E50B45">
          <w:pPr>
            <w:pStyle w:val="FA416E5FA3E94621BE43B15C806D838D"/>
          </w:pPr>
          <w:r w:rsidRPr="004E48B9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  <w:r w:rsidRPr="0057684F">
            <w:rPr>
              <w:rStyle w:val="Zstupntext"/>
              <w:rFonts w:asciiTheme="majorHAnsi" w:eastAsia="Calibri" w:hAnsiTheme="majorHAnsi" w:cstheme="majorHAnsi"/>
              <w:highlight w:val="yellow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12339"/>
    <w:rsid w:val="00025DA4"/>
    <w:rsid w:val="0006784A"/>
    <w:rsid w:val="0007067E"/>
    <w:rsid w:val="00113F40"/>
    <w:rsid w:val="00127383"/>
    <w:rsid w:val="00165CC9"/>
    <w:rsid w:val="00252A6D"/>
    <w:rsid w:val="00294F6E"/>
    <w:rsid w:val="002D4E79"/>
    <w:rsid w:val="00447EA9"/>
    <w:rsid w:val="004A650F"/>
    <w:rsid w:val="004A6EC3"/>
    <w:rsid w:val="004E4ED8"/>
    <w:rsid w:val="005830F2"/>
    <w:rsid w:val="0065443A"/>
    <w:rsid w:val="00842923"/>
    <w:rsid w:val="00A86867"/>
    <w:rsid w:val="00C72AEC"/>
    <w:rsid w:val="00D30990"/>
    <w:rsid w:val="00E50B45"/>
    <w:rsid w:val="00E538E7"/>
    <w:rsid w:val="00E812C6"/>
    <w:rsid w:val="00F86EBD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0B45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D1A67820A1994CD581CC0E8E10FE0430">
    <w:name w:val="D1A67820A1994CD581CC0E8E10FE0430"/>
    <w:rsid w:val="00294F6E"/>
  </w:style>
  <w:style w:type="paragraph" w:customStyle="1" w:styleId="3923BE6965E84D2CBF7C0C2D8FCB1859">
    <w:name w:val="3923BE6965E84D2CBF7C0C2D8FCB1859"/>
    <w:rsid w:val="00294F6E"/>
  </w:style>
  <w:style w:type="paragraph" w:customStyle="1" w:styleId="E7989AC779AA45C69894AA3C55AADA3F">
    <w:name w:val="E7989AC779AA45C69894AA3C55AADA3F"/>
    <w:rsid w:val="00294F6E"/>
  </w:style>
  <w:style w:type="paragraph" w:customStyle="1" w:styleId="C82F3BFF454749FFAC68FA7213B88BDE">
    <w:name w:val="C82F3BFF454749FFAC68FA7213B88BDE"/>
    <w:rsid w:val="00294F6E"/>
  </w:style>
  <w:style w:type="paragraph" w:customStyle="1" w:styleId="A8936F6299764292ADFE2CFCDCD94D33">
    <w:name w:val="A8936F6299764292ADFE2CFCDCD94D33"/>
    <w:rsid w:val="00294F6E"/>
  </w:style>
  <w:style w:type="paragraph" w:customStyle="1" w:styleId="89D094DA076442ADAA73BF86933EC804">
    <w:name w:val="89D094DA076442ADAA73BF86933EC804"/>
    <w:rsid w:val="00294F6E"/>
  </w:style>
  <w:style w:type="paragraph" w:customStyle="1" w:styleId="C18956692997428997D6CD75084DCD2F">
    <w:name w:val="C18956692997428997D6CD75084DCD2F"/>
    <w:rsid w:val="00294F6E"/>
  </w:style>
  <w:style w:type="paragraph" w:customStyle="1" w:styleId="1EACA1CCD98349528CA15B8591E14C87">
    <w:name w:val="1EACA1CCD98349528CA15B8591E14C87"/>
    <w:rsid w:val="00294F6E"/>
  </w:style>
  <w:style w:type="paragraph" w:customStyle="1" w:styleId="5CCC2FEDC7B44B88B3B080223EC6FA91">
    <w:name w:val="5CCC2FEDC7B44B88B3B080223EC6FA91"/>
    <w:rsid w:val="00294F6E"/>
  </w:style>
  <w:style w:type="paragraph" w:customStyle="1" w:styleId="B956DD23D43B4789B1E9FBD3286669CC">
    <w:name w:val="B956DD23D43B4789B1E9FBD3286669CC"/>
    <w:rsid w:val="00294F6E"/>
  </w:style>
  <w:style w:type="paragraph" w:customStyle="1" w:styleId="9F886ED41A88482AA0E75B0B28013B0D">
    <w:name w:val="9F886ED41A88482AA0E75B0B28013B0D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F886ED41A88482AA0E75B0B28013B0D1">
    <w:name w:val="9F886ED41A88482AA0E75B0B28013B0D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294F6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294F6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294F6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294F6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294F6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294F6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294F6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294F6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294F6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294F6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294F6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294F6E"/>
    <w:rPr>
      <w:rFonts w:eastAsiaTheme="minorHAnsi"/>
      <w:lang w:eastAsia="en-US"/>
    </w:rPr>
  </w:style>
  <w:style w:type="paragraph" w:customStyle="1" w:styleId="D1A67820A1994CD581CC0E8E10FE04301">
    <w:name w:val="D1A67820A1994CD581CC0E8E10FE04301"/>
    <w:rsid w:val="00294F6E"/>
    <w:rPr>
      <w:rFonts w:eastAsiaTheme="minorHAnsi"/>
      <w:lang w:eastAsia="en-US"/>
    </w:rPr>
  </w:style>
  <w:style w:type="paragraph" w:customStyle="1" w:styleId="E7989AC779AA45C69894AA3C55AADA3F1">
    <w:name w:val="E7989AC779AA45C69894AA3C55AADA3F1"/>
    <w:rsid w:val="00294F6E"/>
    <w:rPr>
      <w:rFonts w:eastAsiaTheme="minorHAnsi"/>
      <w:lang w:eastAsia="en-US"/>
    </w:rPr>
  </w:style>
  <w:style w:type="paragraph" w:customStyle="1" w:styleId="C82F3BFF454749FFAC68FA7213B88BDE1">
    <w:name w:val="C82F3BFF454749FFAC68FA7213B88BDE1"/>
    <w:rsid w:val="00294F6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294F6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294F6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294F6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294F6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294F6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294F6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294F6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294F6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294F6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294F6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294F6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294F6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294F6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294F6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294F6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294F6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294F6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294F6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294F6E"/>
    <w:rPr>
      <w:rFonts w:eastAsiaTheme="minorHAnsi"/>
      <w:lang w:eastAsia="en-US"/>
    </w:rPr>
  </w:style>
  <w:style w:type="paragraph" w:customStyle="1" w:styleId="50DA7462C7144AD68BDCDE47489DC3DB">
    <w:name w:val="50DA7462C7144AD68BDCDE47489DC3DB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53EAACDFAA8E47A685429DCF457F8487">
    <w:name w:val="53EAACDFAA8E47A685429DCF457F8487"/>
    <w:rsid w:val="00294F6E"/>
  </w:style>
  <w:style w:type="paragraph" w:customStyle="1" w:styleId="50DA7462C7144AD68BDCDE47489DC3DB1">
    <w:name w:val="50DA7462C7144AD68BDCDE47489DC3DB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4">
    <w:name w:val="965DAE32D48742E0820C469B6704D8914"/>
    <w:rsid w:val="00294F6E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294F6E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294F6E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294F6E"/>
    <w:rPr>
      <w:rFonts w:eastAsiaTheme="minorHAnsi"/>
      <w:lang w:eastAsia="en-US"/>
    </w:rPr>
  </w:style>
  <w:style w:type="paragraph" w:customStyle="1" w:styleId="E5C0DABB0F5446458FDAEADC32B126BC3">
    <w:name w:val="E5C0DABB0F5446458FDAEADC32B126BC3"/>
    <w:rsid w:val="00294F6E"/>
    <w:rPr>
      <w:rFonts w:eastAsiaTheme="minorHAnsi"/>
      <w:lang w:eastAsia="en-US"/>
    </w:rPr>
  </w:style>
  <w:style w:type="paragraph" w:customStyle="1" w:styleId="683AC7DB4B4A46E2B0D16C4CB0E4502D3">
    <w:name w:val="683AC7DB4B4A46E2B0D16C4CB0E4502D3"/>
    <w:rsid w:val="00294F6E"/>
    <w:rPr>
      <w:rFonts w:eastAsiaTheme="minorHAnsi"/>
      <w:lang w:eastAsia="en-US"/>
    </w:rPr>
  </w:style>
  <w:style w:type="paragraph" w:customStyle="1" w:styleId="C67B583E08624CB78826F91E95CD2DED3">
    <w:name w:val="C67B583E08624CB78826F91E95CD2DED3"/>
    <w:rsid w:val="00294F6E"/>
    <w:rPr>
      <w:rFonts w:eastAsiaTheme="minorHAnsi"/>
      <w:lang w:eastAsia="en-US"/>
    </w:rPr>
  </w:style>
  <w:style w:type="paragraph" w:customStyle="1" w:styleId="3CCC59C2DC45484C8073BE274CDDF3F03">
    <w:name w:val="3CCC59C2DC45484C8073BE274CDDF3F03"/>
    <w:rsid w:val="00294F6E"/>
    <w:rPr>
      <w:rFonts w:eastAsiaTheme="minorHAnsi"/>
      <w:lang w:eastAsia="en-US"/>
    </w:rPr>
  </w:style>
  <w:style w:type="paragraph" w:customStyle="1" w:styleId="F87E358D268F49AE8FC26987775EFE2D3">
    <w:name w:val="F87E358D268F49AE8FC26987775EFE2D3"/>
    <w:rsid w:val="00294F6E"/>
    <w:rPr>
      <w:rFonts w:eastAsiaTheme="minorHAnsi"/>
      <w:lang w:eastAsia="en-US"/>
    </w:rPr>
  </w:style>
  <w:style w:type="paragraph" w:customStyle="1" w:styleId="4156D15AE5134F6889291C76B51BE1B45">
    <w:name w:val="4156D15AE5134F6889291C76B51BE1B45"/>
    <w:rsid w:val="00294F6E"/>
    <w:rPr>
      <w:rFonts w:eastAsiaTheme="minorHAnsi"/>
      <w:lang w:eastAsia="en-US"/>
    </w:rPr>
  </w:style>
  <w:style w:type="paragraph" w:customStyle="1" w:styleId="40176582E42A4AFCB42EF3F5EE30E3D55">
    <w:name w:val="40176582E42A4AFCB42EF3F5EE30E3D55"/>
    <w:rsid w:val="00294F6E"/>
    <w:rPr>
      <w:rFonts w:eastAsiaTheme="minorHAnsi"/>
      <w:lang w:eastAsia="en-US"/>
    </w:rPr>
  </w:style>
  <w:style w:type="paragraph" w:customStyle="1" w:styleId="BC04F29CCA534259BE45190D893BA6BB4">
    <w:name w:val="BC04F29CCA534259BE45190D893BA6BB4"/>
    <w:rsid w:val="00294F6E"/>
    <w:rPr>
      <w:rFonts w:eastAsiaTheme="minorHAnsi"/>
      <w:lang w:eastAsia="en-US"/>
    </w:rPr>
  </w:style>
  <w:style w:type="paragraph" w:customStyle="1" w:styleId="53EAACDFAA8E47A685429DCF457F84871">
    <w:name w:val="53EAACDFAA8E47A685429DCF457F84871"/>
    <w:rsid w:val="00294F6E"/>
    <w:rPr>
      <w:rFonts w:eastAsiaTheme="minorHAnsi"/>
      <w:lang w:eastAsia="en-US"/>
    </w:rPr>
  </w:style>
  <w:style w:type="paragraph" w:customStyle="1" w:styleId="D1A67820A1994CD581CC0E8E10FE04302">
    <w:name w:val="D1A67820A1994CD581CC0E8E10FE04302"/>
    <w:rsid w:val="00294F6E"/>
    <w:rPr>
      <w:rFonts w:eastAsiaTheme="minorHAnsi"/>
      <w:lang w:eastAsia="en-US"/>
    </w:rPr>
  </w:style>
  <w:style w:type="paragraph" w:customStyle="1" w:styleId="E7989AC779AA45C69894AA3C55AADA3F2">
    <w:name w:val="E7989AC779AA45C69894AA3C55AADA3F2"/>
    <w:rsid w:val="00294F6E"/>
    <w:rPr>
      <w:rFonts w:eastAsiaTheme="minorHAnsi"/>
      <w:lang w:eastAsia="en-US"/>
    </w:rPr>
  </w:style>
  <w:style w:type="paragraph" w:customStyle="1" w:styleId="C82F3BFF454749FFAC68FA7213B88BDE2">
    <w:name w:val="C82F3BFF454749FFAC68FA7213B88BDE2"/>
    <w:rsid w:val="00294F6E"/>
    <w:rPr>
      <w:rFonts w:eastAsiaTheme="minorHAnsi"/>
      <w:lang w:eastAsia="en-US"/>
    </w:rPr>
  </w:style>
  <w:style w:type="paragraph" w:customStyle="1" w:styleId="A4532848C8E24C8DA0F7F0C58218DA9B5">
    <w:name w:val="A4532848C8E24C8DA0F7F0C58218DA9B5"/>
    <w:rsid w:val="00294F6E"/>
    <w:rPr>
      <w:rFonts w:eastAsiaTheme="minorHAnsi"/>
      <w:lang w:eastAsia="en-US"/>
    </w:rPr>
  </w:style>
  <w:style w:type="paragraph" w:customStyle="1" w:styleId="2DB9148A35494FC99338EEA06E634E255">
    <w:name w:val="2DB9148A35494FC99338EEA06E634E255"/>
    <w:rsid w:val="00294F6E"/>
    <w:rPr>
      <w:rFonts w:eastAsiaTheme="minorHAnsi"/>
      <w:lang w:eastAsia="en-US"/>
    </w:rPr>
  </w:style>
  <w:style w:type="paragraph" w:customStyle="1" w:styleId="2860A0D5795748DB9AD83100A7BCE9045">
    <w:name w:val="2860A0D5795748DB9AD83100A7BCE9045"/>
    <w:rsid w:val="00294F6E"/>
    <w:rPr>
      <w:rFonts w:eastAsiaTheme="minorHAnsi"/>
      <w:lang w:eastAsia="en-US"/>
    </w:rPr>
  </w:style>
  <w:style w:type="paragraph" w:customStyle="1" w:styleId="B6D4C3D8AFBD49A19029DC20B75E5AB35">
    <w:name w:val="B6D4C3D8AFBD49A19029DC20B75E5AB35"/>
    <w:rsid w:val="00294F6E"/>
    <w:rPr>
      <w:rFonts w:eastAsiaTheme="minorHAnsi"/>
      <w:lang w:eastAsia="en-US"/>
    </w:rPr>
  </w:style>
  <w:style w:type="paragraph" w:customStyle="1" w:styleId="311BA301E81F4443A24E7C5DAB6C5E0E5">
    <w:name w:val="311BA301E81F4443A24E7C5DAB6C5E0E5"/>
    <w:rsid w:val="00294F6E"/>
    <w:rPr>
      <w:rFonts w:eastAsiaTheme="minorHAnsi"/>
      <w:lang w:eastAsia="en-US"/>
    </w:rPr>
  </w:style>
  <w:style w:type="paragraph" w:customStyle="1" w:styleId="D5C68C1DCDD54B2BA248702B57ECC47F5">
    <w:name w:val="D5C68C1DCDD54B2BA248702B57ECC47F5"/>
    <w:rsid w:val="00294F6E"/>
    <w:rPr>
      <w:rFonts w:eastAsiaTheme="minorHAnsi"/>
      <w:lang w:eastAsia="en-US"/>
    </w:rPr>
  </w:style>
  <w:style w:type="paragraph" w:customStyle="1" w:styleId="EB64D2735F8144998F3CBE4913D016DA5">
    <w:name w:val="EB64D2735F8144998F3CBE4913D016DA5"/>
    <w:rsid w:val="00294F6E"/>
    <w:rPr>
      <w:rFonts w:eastAsiaTheme="minorHAnsi"/>
      <w:lang w:eastAsia="en-US"/>
    </w:rPr>
  </w:style>
  <w:style w:type="paragraph" w:customStyle="1" w:styleId="99CF95E022F64F72A36AEB025DC715D35">
    <w:name w:val="99CF95E022F64F72A36AEB025DC715D35"/>
    <w:rsid w:val="00294F6E"/>
    <w:rPr>
      <w:rFonts w:eastAsiaTheme="minorHAnsi"/>
      <w:lang w:eastAsia="en-US"/>
    </w:rPr>
  </w:style>
  <w:style w:type="paragraph" w:customStyle="1" w:styleId="9C88A964ADE94569B057787BE20044CE5">
    <w:name w:val="9C88A964ADE94569B057787BE20044CE5"/>
    <w:rsid w:val="00294F6E"/>
    <w:rPr>
      <w:rFonts w:eastAsiaTheme="minorHAnsi"/>
      <w:lang w:eastAsia="en-US"/>
    </w:rPr>
  </w:style>
  <w:style w:type="paragraph" w:customStyle="1" w:styleId="87745AE4552044B096E0AB71E4F9C8782">
    <w:name w:val="87745AE4552044B096E0AB71E4F9C8782"/>
    <w:rsid w:val="00294F6E"/>
    <w:rPr>
      <w:rFonts w:eastAsiaTheme="minorHAnsi"/>
      <w:lang w:eastAsia="en-US"/>
    </w:rPr>
  </w:style>
  <w:style w:type="paragraph" w:customStyle="1" w:styleId="529C780E335847EB9ED99459765C239F2">
    <w:name w:val="529C780E335847EB9ED99459765C239F2"/>
    <w:rsid w:val="00294F6E"/>
    <w:rPr>
      <w:rFonts w:eastAsiaTheme="minorHAnsi"/>
      <w:lang w:eastAsia="en-US"/>
    </w:rPr>
  </w:style>
  <w:style w:type="paragraph" w:customStyle="1" w:styleId="FEA2437317244E18B8CFF94636AEC5FF2">
    <w:name w:val="FEA2437317244E18B8CFF94636AEC5FF2"/>
    <w:rsid w:val="00294F6E"/>
    <w:rPr>
      <w:rFonts w:eastAsiaTheme="minorHAnsi"/>
      <w:lang w:eastAsia="en-US"/>
    </w:rPr>
  </w:style>
  <w:style w:type="paragraph" w:customStyle="1" w:styleId="BD91E698A02A401BBCA8F0684263DC6F2">
    <w:name w:val="BD91E698A02A401BBCA8F0684263DC6F2"/>
    <w:rsid w:val="00294F6E"/>
    <w:rPr>
      <w:rFonts w:eastAsiaTheme="minorHAnsi"/>
      <w:lang w:eastAsia="en-US"/>
    </w:rPr>
  </w:style>
  <w:style w:type="paragraph" w:customStyle="1" w:styleId="C60B0C4A6A094525B460BE2469090F4F2">
    <w:name w:val="C60B0C4A6A094525B460BE2469090F4F2"/>
    <w:rsid w:val="00294F6E"/>
    <w:rPr>
      <w:rFonts w:eastAsiaTheme="minorHAnsi"/>
      <w:lang w:eastAsia="en-US"/>
    </w:rPr>
  </w:style>
  <w:style w:type="paragraph" w:customStyle="1" w:styleId="4BFBCA409F834C9DB56B23CD8719C41A2">
    <w:name w:val="4BFBCA409F834C9DB56B23CD8719C41A2"/>
    <w:rsid w:val="00294F6E"/>
    <w:rPr>
      <w:rFonts w:eastAsiaTheme="minorHAnsi"/>
      <w:lang w:eastAsia="en-US"/>
    </w:rPr>
  </w:style>
  <w:style w:type="paragraph" w:customStyle="1" w:styleId="0C41B2E5FBB349599199E843A8ACB3E12">
    <w:name w:val="0C41B2E5FBB349599199E843A8ACB3E12"/>
    <w:rsid w:val="00294F6E"/>
    <w:rPr>
      <w:rFonts w:eastAsiaTheme="minorHAnsi"/>
      <w:lang w:eastAsia="en-US"/>
    </w:rPr>
  </w:style>
  <w:style w:type="paragraph" w:customStyle="1" w:styleId="13B917F499F5452DA2B42CF8FC0DDC4A2">
    <w:name w:val="13B917F499F5452DA2B42CF8FC0DDC4A2"/>
    <w:rsid w:val="00294F6E"/>
    <w:rPr>
      <w:rFonts w:eastAsiaTheme="minorHAnsi"/>
      <w:lang w:eastAsia="en-US"/>
    </w:rPr>
  </w:style>
  <w:style w:type="paragraph" w:customStyle="1" w:styleId="4B497F69C1EF49978B3F11F4CB97B1862">
    <w:name w:val="4B497F69C1EF49978B3F11F4CB97B1862"/>
    <w:rsid w:val="00294F6E"/>
    <w:rPr>
      <w:rFonts w:eastAsiaTheme="minorHAnsi"/>
      <w:lang w:eastAsia="en-US"/>
    </w:rPr>
  </w:style>
  <w:style w:type="paragraph" w:customStyle="1" w:styleId="1EACA1CCD98349528CA15B8591E14C871">
    <w:name w:val="1EACA1CCD98349528CA15B8591E14C871"/>
    <w:rsid w:val="00294F6E"/>
    <w:rPr>
      <w:rFonts w:eastAsiaTheme="minorHAnsi"/>
      <w:lang w:eastAsia="en-US"/>
    </w:rPr>
  </w:style>
  <w:style w:type="paragraph" w:customStyle="1" w:styleId="5CCC2FEDC7B44B88B3B080223EC6FA911">
    <w:name w:val="5CCC2FEDC7B44B88B3B080223EC6FA911"/>
    <w:rsid w:val="00294F6E"/>
    <w:rPr>
      <w:rFonts w:eastAsiaTheme="minorHAnsi"/>
      <w:lang w:eastAsia="en-US"/>
    </w:rPr>
  </w:style>
  <w:style w:type="paragraph" w:customStyle="1" w:styleId="B956DD23D43B4789B1E9FBD3286669CC1">
    <w:name w:val="B956DD23D43B4789B1E9FBD3286669CC1"/>
    <w:rsid w:val="00294F6E"/>
    <w:rPr>
      <w:rFonts w:eastAsiaTheme="minorHAnsi"/>
      <w:lang w:eastAsia="en-US"/>
    </w:rPr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4156D15AE5134F6889291C76B51BE1B46">
    <w:name w:val="4156D15AE5134F6889291C76B51BE1B46"/>
    <w:rsid w:val="00294F6E"/>
    <w:rPr>
      <w:rFonts w:eastAsiaTheme="minorHAnsi"/>
      <w:lang w:eastAsia="en-US"/>
    </w:rPr>
  </w:style>
  <w:style w:type="paragraph" w:customStyle="1" w:styleId="40176582E42A4AFCB42EF3F5EE30E3D56">
    <w:name w:val="40176582E42A4AFCB42EF3F5EE30E3D56"/>
    <w:rsid w:val="00294F6E"/>
    <w:rPr>
      <w:rFonts w:eastAsiaTheme="minorHAnsi"/>
      <w:lang w:eastAsia="en-US"/>
    </w:rPr>
  </w:style>
  <w:style w:type="paragraph" w:customStyle="1" w:styleId="BC04F29CCA534259BE45190D893BA6BB5">
    <w:name w:val="BC04F29CCA534259BE45190D893BA6BB5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A4532848C8E24C8DA0F7F0C58218DA9B6">
    <w:name w:val="A4532848C8E24C8DA0F7F0C58218DA9B6"/>
    <w:rsid w:val="00294F6E"/>
    <w:rPr>
      <w:rFonts w:eastAsiaTheme="minorHAnsi"/>
      <w:lang w:eastAsia="en-US"/>
    </w:rPr>
  </w:style>
  <w:style w:type="paragraph" w:customStyle="1" w:styleId="2DB9148A35494FC99338EEA06E634E256">
    <w:name w:val="2DB9148A35494FC99338EEA06E634E256"/>
    <w:rsid w:val="00294F6E"/>
    <w:rPr>
      <w:rFonts w:eastAsiaTheme="minorHAnsi"/>
      <w:lang w:eastAsia="en-US"/>
    </w:rPr>
  </w:style>
  <w:style w:type="paragraph" w:customStyle="1" w:styleId="2860A0D5795748DB9AD83100A7BCE9046">
    <w:name w:val="2860A0D5795748DB9AD83100A7BCE9046"/>
    <w:rsid w:val="00294F6E"/>
    <w:rPr>
      <w:rFonts w:eastAsiaTheme="minorHAnsi"/>
      <w:lang w:eastAsia="en-US"/>
    </w:rPr>
  </w:style>
  <w:style w:type="paragraph" w:customStyle="1" w:styleId="B6D4C3D8AFBD49A19029DC20B75E5AB36">
    <w:name w:val="B6D4C3D8AFBD49A19029DC20B75E5AB36"/>
    <w:rsid w:val="00294F6E"/>
    <w:rPr>
      <w:rFonts w:eastAsiaTheme="minorHAnsi"/>
      <w:lang w:eastAsia="en-US"/>
    </w:rPr>
  </w:style>
  <w:style w:type="paragraph" w:customStyle="1" w:styleId="311BA301E81F4443A24E7C5DAB6C5E0E6">
    <w:name w:val="311BA301E81F4443A24E7C5DAB6C5E0E6"/>
    <w:rsid w:val="00294F6E"/>
    <w:rPr>
      <w:rFonts w:eastAsiaTheme="minorHAnsi"/>
      <w:lang w:eastAsia="en-US"/>
    </w:rPr>
  </w:style>
  <w:style w:type="paragraph" w:customStyle="1" w:styleId="D5C68C1DCDD54B2BA248702B57ECC47F6">
    <w:name w:val="D5C68C1DCDD54B2BA248702B57ECC47F6"/>
    <w:rsid w:val="00294F6E"/>
    <w:rPr>
      <w:rFonts w:eastAsiaTheme="minorHAnsi"/>
      <w:lang w:eastAsia="en-US"/>
    </w:rPr>
  </w:style>
  <w:style w:type="paragraph" w:customStyle="1" w:styleId="EB64D2735F8144998F3CBE4913D016DA6">
    <w:name w:val="EB64D2735F8144998F3CBE4913D016DA6"/>
    <w:rsid w:val="00294F6E"/>
    <w:rPr>
      <w:rFonts w:eastAsiaTheme="minorHAnsi"/>
      <w:lang w:eastAsia="en-US"/>
    </w:rPr>
  </w:style>
  <w:style w:type="paragraph" w:customStyle="1" w:styleId="99CF95E022F64F72A36AEB025DC715D36">
    <w:name w:val="99CF95E022F64F72A36AEB025DC715D36"/>
    <w:rsid w:val="00294F6E"/>
    <w:rPr>
      <w:rFonts w:eastAsiaTheme="minorHAnsi"/>
      <w:lang w:eastAsia="en-US"/>
    </w:rPr>
  </w:style>
  <w:style w:type="paragraph" w:customStyle="1" w:styleId="9C88A964ADE94569B057787BE20044CE6">
    <w:name w:val="9C88A964ADE94569B057787BE20044CE6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250342A2B57D4A238A204EDDDB4AEBF0">
    <w:name w:val="250342A2B57D4A238A204EDDDB4AEBF0"/>
    <w:rsid w:val="00165CC9"/>
  </w:style>
  <w:style w:type="paragraph" w:customStyle="1" w:styleId="A093642BEDB44DE787863DBA46FDEDD9">
    <w:name w:val="A093642BEDB44DE787863DBA46FDEDD9"/>
    <w:rsid w:val="004A6EC3"/>
  </w:style>
  <w:style w:type="paragraph" w:customStyle="1" w:styleId="800DE56729334B39A18FD5C1E00C25A9">
    <w:name w:val="800DE56729334B39A18FD5C1E00C25A9"/>
    <w:rsid w:val="004A6EC3"/>
  </w:style>
  <w:style w:type="paragraph" w:customStyle="1" w:styleId="0C784FCBE30A422694BC7448D5441E99">
    <w:name w:val="0C784FCBE30A422694BC7448D5441E99"/>
    <w:rsid w:val="004A6EC3"/>
  </w:style>
  <w:style w:type="paragraph" w:customStyle="1" w:styleId="EDB6537E41934EBFAEA57CFBC3C5E0CB">
    <w:name w:val="EDB6537E41934EBFAEA57CFBC3C5E0CB"/>
    <w:rsid w:val="004A6EC3"/>
  </w:style>
  <w:style w:type="paragraph" w:customStyle="1" w:styleId="A88B5A3984ED4252A26B5A6D1C78BF1A">
    <w:name w:val="A88B5A3984ED4252A26B5A6D1C78BF1A"/>
    <w:rsid w:val="004A6EC3"/>
  </w:style>
  <w:style w:type="paragraph" w:customStyle="1" w:styleId="B09029E9CCE146B08F63044115CCCD5C">
    <w:name w:val="B09029E9CCE146B08F63044115CCCD5C"/>
    <w:rsid w:val="004A6EC3"/>
  </w:style>
  <w:style w:type="paragraph" w:customStyle="1" w:styleId="C095583E415C4C6B9D53AD611D3C9239">
    <w:name w:val="C095583E415C4C6B9D53AD611D3C9239"/>
    <w:rsid w:val="004A6EC3"/>
  </w:style>
  <w:style w:type="paragraph" w:customStyle="1" w:styleId="6D6C1F8BC97E48C8BBEB7A09E3E58ADF">
    <w:name w:val="6D6C1F8BC97E48C8BBEB7A09E3E58ADF"/>
    <w:rsid w:val="004A6EC3"/>
  </w:style>
  <w:style w:type="paragraph" w:customStyle="1" w:styleId="CCAD7E5DECE54CC980011B522F5E4D15">
    <w:name w:val="CCAD7E5DECE54CC980011B522F5E4D15"/>
    <w:rsid w:val="004A6EC3"/>
  </w:style>
  <w:style w:type="paragraph" w:customStyle="1" w:styleId="4B1998DE15AA46709D1BBC418384A4CF">
    <w:name w:val="4B1998DE15AA46709D1BBC418384A4CF"/>
    <w:rsid w:val="004A6EC3"/>
  </w:style>
  <w:style w:type="paragraph" w:customStyle="1" w:styleId="965DAE32D48742E0820C469B6704D8916">
    <w:name w:val="965DAE32D48742E0820C469B6704D8916"/>
    <w:rsid w:val="004A6EC3"/>
    <w:rPr>
      <w:rFonts w:eastAsiaTheme="minorHAnsi"/>
      <w:lang w:eastAsia="en-US"/>
    </w:rPr>
  </w:style>
  <w:style w:type="paragraph" w:customStyle="1" w:styleId="999D8E9014AC4508BD6078522FA0AE365">
    <w:name w:val="999D8E9014AC4508BD6078522FA0AE365"/>
    <w:rsid w:val="004A6EC3"/>
    <w:rPr>
      <w:rFonts w:eastAsiaTheme="minorHAnsi"/>
      <w:lang w:eastAsia="en-US"/>
    </w:rPr>
  </w:style>
  <w:style w:type="paragraph" w:customStyle="1" w:styleId="E17A766FF4E34B76B9BBA8FD902870D65">
    <w:name w:val="E17A766FF4E34B76B9BBA8FD902870D65"/>
    <w:rsid w:val="004A6EC3"/>
    <w:rPr>
      <w:rFonts w:eastAsiaTheme="minorHAnsi"/>
      <w:lang w:eastAsia="en-US"/>
    </w:rPr>
  </w:style>
  <w:style w:type="paragraph" w:customStyle="1" w:styleId="C276B60754C94C7D9AFD0FB834E611445">
    <w:name w:val="C276B60754C94C7D9AFD0FB834E611445"/>
    <w:rsid w:val="004A6EC3"/>
    <w:rPr>
      <w:rFonts w:eastAsiaTheme="minorHAnsi"/>
      <w:lang w:eastAsia="en-US"/>
    </w:rPr>
  </w:style>
  <w:style w:type="paragraph" w:customStyle="1" w:styleId="E5C0DABB0F5446458FDAEADC32B126BC5">
    <w:name w:val="E5C0DABB0F5446458FDAEADC32B126BC5"/>
    <w:rsid w:val="004A6EC3"/>
    <w:rPr>
      <w:rFonts w:eastAsiaTheme="minorHAnsi"/>
      <w:lang w:eastAsia="en-US"/>
    </w:rPr>
  </w:style>
  <w:style w:type="paragraph" w:customStyle="1" w:styleId="683AC7DB4B4A46E2B0D16C4CB0E4502D5">
    <w:name w:val="683AC7DB4B4A46E2B0D16C4CB0E4502D5"/>
    <w:rsid w:val="004A6EC3"/>
    <w:rPr>
      <w:rFonts w:eastAsiaTheme="minorHAnsi"/>
      <w:lang w:eastAsia="en-US"/>
    </w:rPr>
  </w:style>
  <w:style w:type="paragraph" w:customStyle="1" w:styleId="C67B583E08624CB78826F91E95CD2DED5">
    <w:name w:val="C67B583E08624CB78826F91E95CD2DED5"/>
    <w:rsid w:val="004A6EC3"/>
    <w:rPr>
      <w:rFonts w:eastAsiaTheme="minorHAnsi"/>
      <w:lang w:eastAsia="en-US"/>
    </w:rPr>
  </w:style>
  <w:style w:type="paragraph" w:customStyle="1" w:styleId="3CCC59C2DC45484C8073BE274CDDF3F05">
    <w:name w:val="3CCC59C2DC45484C8073BE274CDDF3F05"/>
    <w:rsid w:val="004A6EC3"/>
    <w:rPr>
      <w:rFonts w:eastAsiaTheme="minorHAnsi"/>
      <w:lang w:eastAsia="en-US"/>
    </w:rPr>
  </w:style>
  <w:style w:type="paragraph" w:customStyle="1" w:styleId="F87E358D268F49AE8FC26987775EFE2D5">
    <w:name w:val="F87E358D268F49AE8FC26987775EFE2D5"/>
    <w:rsid w:val="004A6EC3"/>
    <w:rPr>
      <w:rFonts w:eastAsiaTheme="minorHAnsi"/>
      <w:lang w:eastAsia="en-US"/>
    </w:rPr>
  </w:style>
  <w:style w:type="paragraph" w:customStyle="1" w:styleId="4156D15AE5134F6889291C76B51BE1B47">
    <w:name w:val="4156D15AE5134F6889291C76B51BE1B47"/>
    <w:rsid w:val="004A6EC3"/>
    <w:rPr>
      <w:rFonts w:eastAsiaTheme="minorHAnsi"/>
      <w:lang w:eastAsia="en-US"/>
    </w:rPr>
  </w:style>
  <w:style w:type="paragraph" w:customStyle="1" w:styleId="40176582E42A4AFCB42EF3F5EE30E3D57">
    <w:name w:val="40176582E42A4AFCB42EF3F5EE30E3D57"/>
    <w:rsid w:val="004A6EC3"/>
    <w:rPr>
      <w:rFonts w:eastAsiaTheme="minorHAnsi"/>
      <w:lang w:eastAsia="en-US"/>
    </w:rPr>
  </w:style>
  <w:style w:type="paragraph" w:customStyle="1" w:styleId="BC04F29CCA534259BE45190D893BA6BB6">
    <w:name w:val="BC04F29CCA534259BE45190D893BA6BB6"/>
    <w:rsid w:val="004A6EC3"/>
    <w:rPr>
      <w:rFonts w:eastAsiaTheme="minorHAnsi"/>
      <w:lang w:eastAsia="en-US"/>
    </w:rPr>
  </w:style>
  <w:style w:type="paragraph" w:customStyle="1" w:styleId="C095583E415C4C6B9D53AD611D3C92391">
    <w:name w:val="C095583E415C4C6B9D53AD611D3C92391"/>
    <w:rsid w:val="004A6EC3"/>
    <w:rPr>
      <w:rFonts w:eastAsiaTheme="minorHAnsi"/>
      <w:lang w:eastAsia="en-US"/>
    </w:rPr>
  </w:style>
  <w:style w:type="paragraph" w:customStyle="1" w:styleId="6D6C1F8BC97E48C8BBEB7A09E3E58ADF1">
    <w:name w:val="6D6C1F8BC97E48C8BBEB7A09E3E58ADF1"/>
    <w:rsid w:val="004A6EC3"/>
    <w:rPr>
      <w:rFonts w:eastAsiaTheme="minorHAnsi"/>
      <w:lang w:eastAsia="en-US"/>
    </w:rPr>
  </w:style>
  <w:style w:type="paragraph" w:customStyle="1" w:styleId="CCAD7E5DECE54CC980011B522F5E4D151">
    <w:name w:val="CCAD7E5DECE54CC980011B522F5E4D151"/>
    <w:rsid w:val="004A6EC3"/>
    <w:rPr>
      <w:rFonts w:eastAsiaTheme="minorHAnsi"/>
      <w:lang w:eastAsia="en-US"/>
    </w:rPr>
  </w:style>
  <w:style w:type="paragraph" w:customStyle="1" w:styleId="4B1998DE15AA46709D1BBC418384A4CF1">
    <w:name w:val="4B1998DE15AA46709D1BBC418384A4CF1"/>
    <w:rsid w:val="004A6EC3"/>
    <w:rPr>
      <w:rFonts w:eastAsiaTheme="minorHAnsi"/>
      <w:lang w:eastAsia="en-US"/>
    </w:rPr>
  </w:style>
  <w:style w:type="paragraph" w:customStyle="1" w:styleId="A4532848C8E24C8DA0F7F0C58218DA9B7">
    <w:name w:val="A4532848C8E24C8DA0F7F0C58218DA9B7"/>
    <w:rsid w:val="004A6EC3"/>
    <w:rPr>
      <w:rFonts w:eastAsiaTheme="minorHAnsi"/>
      <w:lang w:eastAsia="en-US"/>
    </w:rPr>
  </w:style>
  <w:style w:type="paragraph" w:customStyle="1" w:styleId="2DB9148A35494FC99338EEA06E634E257">
    <w:name w:val="2DB9148A35494FC99338EEA06E634E257"/>
    <w:rsid w:val="004A6EC3"/>
    <w:rPr>
      <w:rFonts w:eastAsiaTheme="minorHAnsi"/>
      <w:lang w:eastAsia="en-US"/>
    </w:rPr>
  </w:style>
  <w:style w:type="paragraph" w:customStyle="1" w:styleId="2860A0D5795748DB9AD83100A7BCE9047">
    <w:name w:val="2860A0D5795748DB9AD83100A7BCE9047"/>
    <w:rsid w:val="004A6EC3"/>
    <w:rPr>
      <w:rFonts w:eastAsiaTheme="minorHAnsi"/>
      <w:lang w:eastAsia="en-US"/>
    </w:rPr>
  </w:style>
  <w:style w:type="paragraph" w:customStyle="1" w:styleId="B6D4C3D8AFBD49A19029DC20B75E5AB37">
    <w:name w:val="B6D4C3D8AFBD49A19029DC20B75E5AB37"/>
    <w:rsid w:val="004A6EC3"/>
    <w:rPr>
      <w:rFonts w:eastAsiaTheme="minorHAnsi"/>
      <w:lang w:eastAsia="en-US"/>
    </w:rPr>
  </w:style>
  <w:style w:type="paragraph" w:customStyle="1" w:styleId="311BA301E81F4443A24E7C5DAB6C5E0E7">
    <w:name w:val="311BA301E81F4443A24E7C5DAB6C5E0E7"/>
    <w:rsid w:val="004A6EC3"/>
    <w:rPr>
      <w:rFonts w:eastAsiaTheme="minorHAnsi"/>
      <w:lang w:eastAsia="en-US"/>
    </w:rPr>
  </w:style>
  <w:style w:type="paragraph" w:customStyle="1" w:styleId="D5C68C1DCDD54B2BA248702B57ECC47F7">
    <w:name w:val="D5C68C1DCDD54B2BA248702B57ECC47F7"/>
    <w:rsid w:val="004A6EC3"/>
    <w:rPr>
      <w:rFonts w:eastAsiaTheme="minorHAnsi"/>
      <w:lang w:eastAsia="en-US"/>
    </w:rPr>
  </w:style>
  <w:style w:type="paragraph" w:customStyle="1" w:styleId="EB64D2735F8144998F3CBE4913D016DA7">
    <w:name w:val="EB64D2735F8144998F3CBE4913D016DA7"/>
    <w:rsid w:val="004A6EC3"/>
    <w:rPr>
      <w:rFonts w:eastAsiaTheme="minorHAnsi"/>
      <w:lang w:eastAsia="en-US"/>
    </w:rPr>
  </w:style>
  <w:style w:type="paragraph" w:customStyle="1" w:styleId="99CF95E022F64F72A36AEB025DC715D37">
    <w:name w:val="99CF95E022F64F72A36AEB025DC715D37"/>
    <w:rsid w:val="004A6EC3"/>
    <w:rPr>
      <w:rFonts w:eastAsiaTheme="minorHAnsi"/>
      <w:lang w:eastAsia="en-US"/>
    </w:rPr>
  </w:style>
  <w:style w:type="paragraph" w:customStyle="1" w:styleId="9C88A964ADE94569B057787BE20044CE7">
    <w:name w:val="9C88A964ADE94569B057787BE20044CE7"/>
    <w:rsid w:val="004A6EC3"/>
    <w:rPr>
      <w:rFonts w:eastAsiaTheme="minorHAnsi"/>
      <w:lang w:eastAsia="en-US"/>
    </w:rPr>
  </w:style>
  <w:style w:type="paragraph" w:customStyle="1" w:styleId="1EACA1CCD98349528CA15B8591E14C873">
    <w:name w:val="1EACA1CCD98349528CA15B8591E14C873"/>
    <w:rsid w:val="004A6EC3"/>
    <w:rPr>
      <w:rFonts w:eastAsiaTheme="minorHAnsi"/>
      <w:lang w:eastAsia="en-US"/>
    </w:rPr>
  </w:style>
  <w:style w:type="paragraph" w:customStyle="1" w:styleId="5CCC2FEDC7B44B88B3B080223EC6FA913">
    <w:name w:val="5CCC2FEDC7B44B88B3B080223EC6FA913"/>
    <w:rsid w:val="004A6EC3"/>
    <w:rPr>
      <w:rFonts w:eastAsiaTheme="minorHAnsi"/>
      <w:lang w:eastAsia="en-US"/>
    </w:rPr>
  </w:style>
  <w:style w:type="paragraph" w:customStyle="1" w:styleId="B956DD23D43B4789B1E9FBD3286669CC3">
    <w:name w:val="B956DD23D43B4789B1E9FBD3286669CC3"/>
    <w:rsid w:val="004A6EC3"/>
    <w:rPr>
      <w:rFonts w:eastAsiaTheme="minorHAnsi"/>
      <w:lang w:eastAsia="en-US"/>
    </w:rPr>
  </w:style>
  <w:style w:type="paragraph" w:customStyle="1" w:styleId="6A85221D862842B9ACAFA9503358C96C">
    <w:name w:val="6A85221D862842B9ACAFA9503358C96C"/>
    <w:rsid w:val="00E50B45"/>
  </w:style>
  <w:style w:type="paragraph" w:customStyle="1" w:styleId="60677110726248AC8A4F2B49863DC641">
    <w:name w:val="60677110726248AC8A4F2B49863DC641"/>
    <w:rsid w:val="00E50B45"/>
  </w:style>
  <w:style w:type="paragraph" w:customStyle="1" w:styleId="965DAE32D48742E0820C469B6704D8917">
    <w:name w:val="965DAE32D48742E0820C469B6704D8917"/>
    <w:rsid w:val="00E50B45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E50B45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E50B45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E50B45"/>
    <w:rPr>
      <w:rFonts w:eastAsiaTheme="minorHAnsi"/>
      <w:lang w:eastAsia="en-US"/>
    </w:rPr>
  </w:style>
  <w:style w:type="paragraph" w:customStyle="1" w:styleId="E5C0DABB0F5446458FDAEADC32B126BC6">
    <w:name w:val="E5C0DABB0F5446458FDAEADC32B126BC6"/>
    <w:rsid w:val="00E50B45"/>
    <w:rPr>
      <w:rFonts w:eastAsiaTheme="minorHAnsi"/>
      <w:lang w:eastAsia="en-US"/>
    </w:rPr>
  </w:style>
  <w:style w:type="paragraph" w:customStyle="1" w:styleId="683AC7DB4B4A46E2B0D16C4CB0E4502D6">
    <w:name w:val="683AC7DB4B4A46E2B0D16C4CB0E4502D6"/>
    <w:rsid w:val="00E50B45"/>
    <w:rPr>
      <w:rFonts w:eastAsiaTheme="minorHAnsi"/>
      <w:lang w:eastAsia="en-US"/>
    </w:rPr>
  </w:style>
  <w:style w:type="paragraph" w:customStyle="1" w:styleId="C67B583E08624CB78826F91E95CD2DED6">
    <w:name w:val="C67B583E08624CB78826F91E95CD2DED6"/>
    <w:rsid w:val="00E50B45"/>
    <w:rPr>
      <w:rFonts w:eastAsiaTheme="minorHAnsi"/>
      <w:lang w:eastAsia="en-US"/>
    </w:rPr>
  </w:style>
  <w:style w:type="paragraph" w:customStyle="1" w:styleId="3CCC59C2DC45484C8073BE274CDDF3F06">
    <w:name w:val="3CCC59C2DC45484C8073BE274CDDF3F06"/>
    <w:rsid w:val="00E50B45"/>
    <w:rPr>
      <w:rFonts w:eastAsiaTheme="minorHAnsi"/>
      <w:lang w:eastAsia="en-US"/>
    </w:rPr>
  </w:style>
  <w:style w:type="paragraph" w:customStyle="1" w:styleId="F87E358D268F49AE8FC26987775EFE2D6">
    <w:name w:val="F87E358D268F49AE8FC26987775EFE2D6"/>
    <w:rsid w:val="00E50B45"/>
    <w:rPr>
      <w:rFonts w:eastAsiaTheme="minorHAnsi"/>
      <w:lang w:eastAsia="en-US"/>
    </w:rPr>
  </w:style>
  <w:style w:type="paragraph" w:customStyle="1" w:styleId="4156D15AE5134F6889291C76B51BE1B48">
    <w:name w:val="4156D15AE5134F6889291C76B51BE1B48"/>
    <w:rsid w:val="00E50B45"/>
    <w:rPr>
      <w:rFonts w:eastAsiaTheme="minorHAnsi"/>
      <w:lang w:eastAsia="en-US"/>
    </w:rPr>
  </w:style>
  <w:style w:type="paragraph" w:customStyle="1" w:styleId="40176582E42A4AFCB42EF3F5EE30E3D58">
    <w:name w:val="40176582E42A4AFCB42EF3F5EE30E3D58"/>
    <w:rsid w:val="00E50B45"/>
    <w:rPr>
      <w:rFonts w:eastAsiaTheme="minorHAnsi"/>
      <w:lang w:eastAsia="en-US"/>
    </w:rPr>
  </w:style>
  <w:style w:type="paragraph" w:customStyle="1" w:styleId="BC04F29CCA534259BE45190D893BA6BB7">
    <w:name w:val="BC04F29CCA534259BE45190D893BA6BB7"/>
    <w:rsid w:val="00E50B45"/>
    <w:rPr>
      <w:rFonts w:eastAsiaTheme="minorHAnsi"/>
      <w:lang w:eastAsia="en-US"/>
    </w:rPr>
  </w:style>
  <w:style w:type="paragraph" w:customStyle="1" w:styleId="C095583E415C4C6B9D53AD611D3C92392">
    <w:name w:val="C095583E415C4C6B9D53AD611D3C92392"/>
    <w:rsid w:val="00E50B45"/>
    <w:rPr>
      <w:rFonts w:eastAsiaTheme="minorHAnsi"/>
      <w:lang w:eastAsia="en-US"/>
    </w:rPr>
  </w:style>
  <w:style w:type="paragraph" w:customStyle="1" w:styleId="6D6C1F8BC97E48C8BBEB7A09E3E58ADF2">
    <w:name w:val="6D6C1F8BC97E48C8BBEB7A09E3E58ADF2"/>
    <w:rsid w:val="00E50B45"/>
    <w:rPr>
      <w:rFonts w:eastAsiaTheme="minorHAnsi"/>
      <w:lang w:eastAsia="en-US"/>
    </w:rPr>
  </w:style>
  <w:style w:type="paragraph" w:customStyle="1" w:styleId="CCAD7E5DECE54CC980011B522F5E4D152">
    <w:name w:val="CCAD7E5DECE54CC980011B522F5E4D152"/>
    <w:rsid w:val="00E50B45"/>
    <w:rPr>
      <w:rFonts w:eastAsiaTheme="minorHAnsi"/>
      <w:lang w:eastAsia="en-US"/>
    </w:rPr>
  </w:style>
  <w:style w:type="paragraph" w:customStyle="1" w:styleId="4B1998DE15AA46709D1BBC418384A4CF2">
    <w:name w:val="4B1998DE15AA46709D1BBC418384A4CF2"/>
    <w:rsid w:val="00E50B45"/>
    <w:rPr>
      <w:rFonts w:eastAsiaTheme="minorHAnsi"/>
      <w:lang w:eastAsia="en-US"/>
    </w:rPr>
  </w:style>
  <w:style w:type="paragraph" w:customStyle="1" w:styleId="A4532848C8E24C8DA0F7F0C58218DA9B8">
    <w:name w:val="A4532848C8E24C8DA0F7F0C58218DA9B8"/>
    <w:rsid w:val="00E50B45"/>
    <w:rPr>
      <w:rFonts w:eastAsiaTheme="minorHAnsi"/>
      <w:lang w:eastAsia="en-US"/>
    </w:rPr>
  </w:style>
  <w:style w:type="paragraph" w:customStyle="1" w:styleId="2DB9148A35494FC99338EEA06E634E258">
    <w:name w:val="2DB9148A35494FC99338EEA06E634E258"/>
    <w:rsid w:val="00E50B45"/>
    <w:rPr>
      <w:rFonts w:eastAsiaTheme="minorHAnsi"/>
      <w:lang w:eastAsia="en-US"/>
    </w:rPr>
  </w:style>
  <w:style w:type="paragraph" w:customStyle="1" w:styleId="2860A0D5795748DB9AD83100A7BCE9048">
    <w:name w:val="2860A0D5795748DB9AD83100A7BCE9048"/>
    <w:rsid w:val="00E50B45"/>
    <w:rPr>
      <w:rFonts w:eastAsiaTheme="minorHAnsi"/>
      <w:lang w:eastAsia="en-US"/>
    </w:rPr>
  </w:style>
  <w:style w:type="paragraph" w:customStyle="1" w:styleId="B6D4C3D8AFBD49A19029DC20B75E5AB38">
    <w:name w:val="B6D4C3D8AFBD49A19029DC20B75E5AB38"/>
    <w:rsid w:val="00E50B45"/>
    <w:rPr>
      <w:rFonts w:eastAsiaTheme="minorHAnsi"/>
      <w:lang w:eastAsia="en-US"/>
    </w:rPr>
  </w:style>
  <w:style w:type="paragraph" w:customStyle="1" w:styleId="311BA301E81F4443A24E7C5DAB6C5E0E8">
    <w:name w:val="311BA301E81F4443A24E7C5DAB6C5E0E8"/>
    <w:rsid w:val="00E50B45"/>
    <w:rPr>
      <w:rFonts w:eastAsiaTheme="minorHAnsi"/>
      <w:lang w:eastAsia="en-US"/>
    </w:rPr>
  </w:style>
  <w:style w:type="paragraph" w:customStyle="1" w:styleId="D5C68C1DCDD54B2BA248702B57ECC47F8">
    <w:name w:val="D5C68C1DCDD54B2BA248702B57ECC47F8"/>
    <w:rsid w:val="00E50B45"/>
    <w:rPr>
      <w:rFonts w:eastAsiaTheme="minorHAnsi"/>
      <w:lang w:eastAsia="en-US"/>
    </w:rPr>
  </w:style>
  <w:style w:type="paragraph" w:customStyle="1" w:styleId="EB64D2735F8144998F3CBE4913D016DA8">
    <w:name w:val="EB64D2735F8144998F3CBE4913D016DA8"/>
    <w:rsid w:val="00E50B45"/>
    <w:rPr>
      <w:rFonts w:eastAsiaTheme="minorHAnsi"/>
      <w:lang w:eastAsia="en-US"/>
    </w:rPr>
  </w:style>
  <w:style w:type="paragraph" w:customStyle="1" w:styleId="99CF95E022F64F72A36AEB025DC715D38">
    <w:name w:val="99CF95E022F64F72A36AEB025DC715D38"/>
    <w:rsid w:val="00E50B45"/>
    <w:rPr>
      <w:rFonts w:eastAsiaTheme="minorHAnsi"/>
      <w:lang w:eastAsia="en-US"/>
    </w:rPr>
  </w:style>
  <w:style w:type="paragraph" w:customStyle="1" w:styleId="9C88A964ADE94569B057787BE20044CE8">
    <w:name w:val="9C88A964ADE94569B057787BE20044CE8"/>
    <w:rsid w:val="00E50B45"/>
    <w:rPr>
      <w:rFonts w:eastAsiaTheme="minorHAnsi"/>
      <w:lang w:eastAsia="en-US"/>
    </w:rPr>
  </w:style>
  <w:style w:type="paragraph" w:customStyle="1" w:styleId="1EACA1CCD98349528CA15B8591E14C874">
    <w:name w:val="1EACA1CCD98349528CA15B8591E14C874"/>
    <w:rsid w:val="00E50B45"/>
    <w:rPr>
      <w:rFonts w:eastAsiaTheme="minorHAnsi"/>
      <w:lang w:eastAsia="en-US"/>
    </w:rPr>
  </w:style>
  <w:style w:type="paragraph" w:customStyle="1" w:styleId="5CCC2FEDC7B44B88B3B080223EC6FA914">
    <w:name w:val="5CCC2FEDC7B44B88B3B080223EC6FA914"/>
    <w:rsid w:val="00E50B45"/>
    <w:rPr>
      <w:rFonts w:eastAsiaTheme="minorHAnsi"/>
      <w:lang w:eastAsia="en-US"/>
    </w:rPr>
  </w:style>
  <w:style w:type="paragraph" w:customStyle="1" w:styleId="B956DD23D43B4789B1E9FBD3286669CC4">
    <w:name w:val="B956DD23D43B4789B1E9FBD3286669CC4"/>
    <w:rsid w:val="00E50B45"/>
    <w:rPr>
      <w:rFonts w:eastAsiaTheme="minorHAnsi"/>
      <w:lang w:eastAsia="en-US"/>
    </w:rPr>
  </w:style>
  <w:style w:type="paragraph" w:customStyle="1" w:styleId="59536AE970D44489B297107FA37FA7BA">
    <w:name w:val="59536AE970D44489B297107FA37FA7BA"/>
    <w:rsid w:val="00E50B45"/>
  </w:style>
  <w:style w:type="paragraph" w:customStyle="1" w:styleId="FA416E5FA3E94621BE43B15C806D838D">
    <w:name w:val="FA416E5FA3E94621BE43B15C806D838D"/>
    <w:rsid w:val="00E50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F875AA7C-E938-4154-A601-90D59ABB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103</TotalTime>
  <Pages>5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40</cp:revision>
  <cp:lastPrinted>2019-12-09T09:19:00Z</cp:lastPrinted>
  <dcterms:created xsi:type="dcterms:W3CDTF">2020-03-02T07:00:00Z</dcterms:created>
  <dcterms:modified xsi:type="dcterms:W3CDTF">2020-03-16T14:38:00Z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