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32682AF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</w:t>
      </w:r>
      <w:r w:rsidR="00823280">
        <w:rPr>
          <w:caps/>
          <w:sz w:val="40"/>
          <w:szCs w:val="40"/>
        </w:rPr>
        <w:t>.1</w:t>
      </w:r>
      <w:r w:rsidRPr="004E48B9">
        <w:rPr>
          <w:caps/>
          <w:sz w:val="40"/>
          <w:szCs w:val="40"/>
        </w:rPr>
        <w:t xml:space="preserve"> zadávací dokumentace</w:t>
      </w:r>
    </w:p>
    <w:p w14:paraId="2A6C22EB" w14:textId="7E59EF98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  <w:bookmarkStart w:id="0" w:name="_Hlk29283249"/>
      <w:r w:rsidR="00431CD9" w:rsidRPr="00823280">
        <w:rPr>
          <w:caps/>
          <w:sz w:val="40"/>
          <w:szCs w:val="40"/>
        </w:rPr>
        <w:t xml:space="preserve">– </w:t>
      </w:r>
      <w:bookmarkEnd w:id="0"/>
      <w:r w:rsidR="00823280">
        <w:rPr>
          <w:caps/>
          <w:sz w:val="40"/>
          <w:szCs w:val="40"/>
        </w:rPr>
        <w:t>ČÁST 1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18F" w:rsidRPr="00ED2B61" w14:paraId="690865A7" w14:textId="77777777" w:rsidTr="63345CB9">
        <w:tc>
          <w:tcPr>
            <w:tcW w:w="3114" w:type="dxa"/>
            <w:shd w:val="clear" w:color="auto" w:fill="DEEAF6" w:themeFill="accent1" w:themeFillTint="33"/>
          </w:tcPr>
          <w:p w14:paraId="3AB8FBE4" w14:textId="77777777" w:rsidR="0056418F" w:rsidRPr="00ED2B61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bookmarkStart w:id="1" w:name="_Hlk28941328"/>
            <w:r w:rsidRPr="00ED2B6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65A43EC1" w14:textId="77777777" w:rsidR="0056418F" w:rsidRPr="00ED2B61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  <w:bCs/>
              </w:rPr>
              <w:t>Energetické úspory ve společnosti MAUTING s.r.o.</w:t>
            </w:r>
          </w:p>
        </w:tc>
      </w:tr>
      <w:tr w:rsidR="0056418F" w:rsidRPr="004B6AE8" w14:paraId="5408CCEB" w14:textId="77777777" w:rsidTr="63345CB9">
        <w:tc>
          <w:tcPr>
            <w:tcW w:w="3114" w:type="dxa"/>
          </w:tcPr>
          <w:p w14:paraId="023094F5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CCF33F4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06C0">
              <w:rPr>
                <w:rFonts w:asciiTheme="majorHAnsi" w:hAnsiTheme="majorHAnsi" w:cstheme="majorHAnsi"/>
                <w:bCs/>
              </w:rPr>
              <w:t>zadávané mimo režim zákona č. 134/2016 Sb., o zadávání veřejných zakázek (dále jen „</w:t>
            </w:r>
            <w:r w:rsidRPr="00E506C0">
              <w:rPr>
                <w:rFonts w:asciiTheme="majorHAnsi" w:hAnsiTheme="majorHAnsi" w:cstheme="majorHAnsi"/>
                <w:b/>
                <w:bCs/>
              </w:rPr>
              <w:t>ZZVZ</w:t>
            </w:r>
            <w:r w:rsidRPr="00E506C0">
              <w:rPr>
                <w:rFonts w:asciiTheme="majorHAnsi" w:hAnsiTheme="majorHAnsi" w:cstheme="majorHAnsi"/>
                <w:bCs/>
              </w:rPr>
              <w:t>“)</w:t>
            </w:r>
          </w:p>
        </w:tc>
      </w:tr>
      <w:tr w:rsidR="0056418F" w:rsidRPr="004B6AE8" w14:paraId="385B247D" w14:textId="77777777" w:rsidTr="63345CB9">
        <w:tc>
          <w:tcPr>
            <w:tcW w:w="3114" w:type="dxa"/>
          </w:tcPr>
          <w:p w14:paraId="70AA2377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4A1F931A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06C0">
              <w:rPr>
                <w:rFonts w:asciiTheme="majorHAnsi" w:hAnsiTheme="majorHAnsi" w:cstheme="majorHAnsi"/>
              </w:rPr>
              <w:t>dodávky</w:t>
            </w:r>
          </w:p>
        </w:tc>
      </w:tr>
      <w:tr w:rsidR="0056418F" w:rsidRPr="0009327D" w14:paraId="50E17E29" w14:textId="77777777" w:rsidTr="63345CB9">
        <w:tc>
          <w:tcPr>
            <w:tcW w:w="3114" w:type="dxa"/>
          </w:tcPr>
          <w:p w14:paraId="1B93934C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506C0">
              <w:rPr>
                <w:rFonts w:asciiTheme="majorHAnsi" w:hAnsiTheme="majorHAnsi" w:cstheme="majorHAnsi"/>
                <w:b/>
              </w:rPr>
              <w:t>Adresa profilu zadavatele:</w:t>
            </w:r>
          </w:p>
        </w:tc>
        <w:tc>
          <w:tcPr>
            <w:tcW w:w="5948" w:type="dxa"/>
          </w:tcPr>
          <w:p w14:paraId="078693D1" w14:textId="77777777" w:rsidR="0056418F" w:rsidRPr="00E506C0" w:rsidRDefault="0056418F" w:rsidP="00937A0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506C0">
              <w:rPr>
                <w:rFonts w:asciiTheme="majorHAnsi" w:hAnsiTheme="majorHAnsi" w:cstheme="majorHAnsi"/>
              </w:rPr>
              <w:t>https://ezak.tendera.cz/profile_display_385.html</w:t>
            </w:r>
          </w:p>
        </w:tc>
      </w:tr>
      <w:bookmarkEnd w:id="1"/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4E48B9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4E48B9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4E48B9" w:rsidRDefault="00434B17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4E48B9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4E48B9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</w:tcPr>
          <w:p w14:paraId="37FF9664" w14:textId="77777777" w:rsidR="00B067DF" w:rsidRPr="004E48B9" w:rsidRDefault="00434B17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4E48B9">
              <w:rPr>
                <w:rFonts w:asciiTheme="majorHAnsi" w:hAnsiTheme="majorHAnsi" w:cstheme="majorHAnsi"/>
              </w:rPr>
              <w:t>,</w:t>
            </w:r>
          </w:p>
          <w:p w14:paraId="63394195" w14:textId="77777777" w:rsidR="00B067DF" w:rsidRPr="004E48B9" w:rsidRDefault="00434B17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4E48B9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24E3103" w:rsidR="00B067DF" w:rsidRPr="004E48B9" w:rsidRDefault="00434B17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</w:t>
                </w:r>
              </w:sdtContent>
            </w:sdt>
            <w:r w:rsidR="00B067DF" w:rsidRPr="004E48B9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4E48B9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551BE4D2" w14:textId="6C56F9FB" w:rsidR="00B067DF" w:rsidRPr="004E48B9" w:rsidRDefault="007E5031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</w:t>
      </w:r>
      <w:r w:rsidR="00B067DF" w:rsidRPr="004E48B9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lastRenderedPageBreak/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823280" w:rsidRDefault="00794A6B" w:rsidP="008309D1">
      <w:pPr>
        <w:spacing w:line="276" w:lineRule="auto"/>
        <w:ind w:left="143" w:firstLine="708"/>
        <w:rPr>
          <w:rFonts w:asciiTheme="majorHAnsi" w:hAnsiTheme="majorHAnsi" w:cstheme="majorHAnsi"/>
          <w:lang w:eastAsia="x-none"/>
        </w:rPr>
      </w:pPr>
      <w:r w:rsidRPr="00823280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0D4996A0" w:rsidR="00794A6B" w:rsidRPr="00823280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823280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823280">
        <w:rPr>
          <w:rFonts w:asciiTheme="majorHAnsi" w:hAnsiTheme="majorHAnsi" w:cstheme="majorHAnsi"/>
          <w:lang w:eastAsia="x-none"/>
        </w:rPr>
        <w:t>(</w:t>
      </w:r>
      <w:r w:rsidRPr="00823280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623B5A" w:rsidRPr="00823280">
        <w:rPr>
          <w:rFonts w:asciiTheme="majorHAnsi" w:hAnsiTheme="majorHAnsi" w:cstheme="majorHAnsi"/>
          <w:b/>
          <w:lang w:eastAsia="x-none"/>
        </w:rPr>
        <w:t>3.1</w:t>
      </w:r>
      <w:r w:rsidRPr="00823280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586542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2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58654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BD4F90" w:rsidRPr="004E48B9" w14:paraId="79A52A11" w14:textId="77777777" w:rsidTr="00586542">
        <w:trPr>
          <w:trHeight w:val="397"/>
        </w:trPr>
        <w:tc>
          <w:tcPr>
            <w:tcW w:w="4647" w:type="dxa"/>
            <w:vAlign w:val="center"/>
          </w:tcPr>
          <w:p w14:paraId="76087CBE" w14:textId="280ED132" w:rsidR="00BD4F90" w:rsidRPr="004E48B9" w:rsidRDefault="00BD4F90" w:rsidP="00BD4F90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Nabídková cena v EUR bez DPH</w:t>
            </w:r>
          </w:p>
        </w:tc>
        <w:tc>
          <w:tcPr>
            <w:tcW w:w="1290" w:type="dxa"/>
            <w:vAlign w:val="center"/>
          </w:tcPr>
          <w:p w14:paraId="3EA67843" w14:textId="469E897F" w:rsidR="00BD4F90" w:rsidRPr="004E48B9" w:rsidRDefault="00BD4F90" w:rsidP="00BD4F90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50 %</w:t>
            </w:r>
          </w:p>
        </w:tc>
        <w:tc>
          <w:tcPr>
            <w:tcW w:w="3561" w:type="dxa"/>
          </w:tcPr>
          <w:p w14:paraId="13608A45" w14:textId="5422A786" w:rsidR="00BD4F90" w:rsidRPr="004E48B9" w:rsidRDefault="00434B17" w:rsidP="00BD4F90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51120B90C406480E9691B138C51973DA"/>
                </w:placeholder>
                <w:showingPlcHdr/>
              </w:sdtPr>
              <w:sdtEndPr/>
              <w:sdtContent>
                <w:r w:rsidR="00BD4F90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D4F90" w:rsidRPr="004E48B9">
              <w:rPr>
                <w:rFonts w:asciiTheme="majorHAnsi" w:hAnsiTheme="majorHAnsi" w:cstheme="majorHAnsi"/>
              </w:rPr>
              <w:t xml:space="preserve"> </w:t>
            </w:r>
            <w:r w:rsidR="00BD4F90">
              <w:rPr>
                <w:rFonts w:asciiTheme="majorHAnsi" w:hAnsiTheme="majorHAnsi" w:cstheme="majorHAnsi"/>
              </w:rPr>
              <w:t>EUR bez DPH</w:t>
            </w:r>
          </w:p>
        </w:tc>
      </w:tr>
      <w:tr w:rsidR="00BD4F90" w:rsidRPr="004E48B9" w14:paraId="57843FE4" w14:textId="77777777" w:rsidTr="00586542">
        <w:trPr>
          <w:trHeight w:val="397"/>
        </w:trPr>
        <w:tc>
          <w:tcPr>
            <w:tcW w:w="4647" w:type="dxa"/>
            <w:vAlign w:val="center"/>
          </w:tcPr>
          <w:p w14:paraId="504BC66F" w14:textId="6583B9B9" w:rsidR="00BD4F90" w:rsidRPr="004E48B9" w:rsidRDefault="00BD4F90" w:rsidP="00BD4F90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 xml:space="preserve">Servis – nástupní doba v hodinách </w:t>
            </w:r>
          </w:p>
        </w:tc>
        <w:tc>
          <w:tcPr>
            <w:tcW w:w="1290" w:type="dxa"/>
            <w:vAlign w:val="center"/>
          </w:tcPr>
          <w:p w14:paraId="06087EB3" w14:textId="7D7EF969" w:rsidR="00BD4F90" w:rsidRPr="004E48B9" w:rsidRDefault="00BD4F90" w:rsidP="00BD4F90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 w:rsidRPr="00CA63BF">
              <w:rPr>
                <w:rFonts w:asciiTheme="majorHAnsi" w:hAnsiTheme="majorHAnsi" w:cstheme="majorHAnsi"/>
              </w:rPr>
              <w:t>50 %</w:t>
            </w:r>
          </w:p>
        </w:tc>
        <w:tc>
          <w:tcPr>
            <w:tcW w:w="3561" w:type="dxa"/>
          </w:tcPr>
          <w:p w14:paraId="0EF13B7F" w14:textId="77777777" w:rsidR="00BD4F90" w:rsidRPr="004E48B9" w:rsidRDefault="00434B17" w:rsidP="00BD4F90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3DA812379AE34916AE02A9973E484321"/>
                </w:placeholder>
                <w:showingPlcHdr/>
              </w:sdtPr>
              <w:sdtEndPr/>
              <w:sdtContent>
                <w:r w:rsidR="00BD4F90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BD4F90" w:rsidRPr="004E48B9">
              <w:rPr>
                <w:rFonts w:asciiTheme="majorHAnsi" w:hAnsiTheme="majorHAnsi" w:cstheme="majorHAnsi"/>
              </w:rPr>
              <w:t xml:space="preserve"> hodin</w:t>
            </w:r>
            <w:r w:rsidR="00BD4F90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bookmarkEnd w:id="2"/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4E48B9" w14:paraId="31136EA9" w14:textId="77777777" w:rsidTr="5B25F9AE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5B25F9AE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5B25F9AE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4E48B9" w14:paraId="3089C4BF" w14:textId="77777777" w:rsidTr="5B25F9AE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6BE3ECA1" w14:textId="77777777" w:rsidR="00B067DF" w:rsidRDefault="0056418F" w:rsidP="00DF0949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56418F">
              <w:rPr>
                <w:rFonts w:asciiTheme="majorHAnsi" w:hAnsiTheme="majorHAnsi" w:cstheme="majorHAnsi"/>
                <w:lang w:eastAsia="x-none"/>
              </w:rPr>
              <w:t xml:space="preserve">Splnění profesní způsobilosti prokáže účastník </w:t>
            </w:r>
            <w:r w:rsidRPr="0056418F">
              <w:rPr>
                <w:rFonts w:asciiTheme="majorHAnsi" w:hAnsiTheme="majorHAnsi" w:cstheme="majorHAnsi"/>
                <w:b/>
                <w:bCs/>
                <w:lang w:eastAsia="x-none"/>
              </w:rPr>
              <w:t>předložením výpisu z obchodního rejstříku</w:t>
            </w:r>
            <w:r w:rsidRPr="0056418F">
              <w:rPr>
                <w:rFonts w:asciiTheme="majorHAnsi" w:hAnsiTheme="majorHAnsi" w:cstheme="majorHAnsi"/>
                <w:lang w:eastAsia="x-none"/>
              </w:rPr>
              <w:t>, pokud je v něm zapsán, či výpisu z jiné obdobné evidence, pokud je v ní zapsán.</w:t>
            </w:r>
          </w:p>
          <w:p w14:paraId="14B90228" w14:textId="77777777" w:rsidR="00DF0949" w:rsidRDefault="00DF0949" w:rsidP="00DF094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 </w:t>
            </w:r>
          </w:p>
          <w:p w14:paraId="5E8F0A44" w14:textId="4DEF2ED1" w:rsidR="00DF0949" w:rsidRPr="004E48B9" w:rsidRDefault="00DF0949" w:rsidP="00DF0949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14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067DF" w:rsidRPr="004E48B9" w14:paraId="2BDC3FB2" w14:textId="77777777" w:rsidTr="5B25F9AE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5B25F9AE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3F54B3D8" w:rsidR="008309D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4E48B9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4E48B9">
              <w:rPr>
                <w:rFonts w:asciiTheme="majorHAnsi" w:hAnsiTheme="majorHAnsi" w:cstheme="majorHAnsi"/>
              </w:rPr>
              <w:t>písm</w:t>
            </w:r>
            <w:r w:rsidR="00BA239A" w:rsidRPr="004E48B9">
              <w:rPr>
                <w:rFonts w:asciiTheme="majorHAnsi" w:hAnsiTheme="majorHAnsi" w:cstheme="majorHAnsi"/>
              </w:rPr>
              <w:t xml:space="preserve">. </w:t>
            </w:r>
            <w:r w:rsidR="00BA239A" w:rsidRPr="00FC3751">
              <w:rPr>
                <w:rFonts w:asciiTheme="majorHAnsi" w:hAnsiTheme="majorHAnsi" w:cstheme="majorHAnsi"/>
              </w:rPr>
              <w:t>b)</w:t>
            </w:r>
            <w:r w:rsidR="00BA239A" w:rsidRPr="004E48B9">
              <w:rPr>
                <w:rFonts w:asciiTheme="majorHAnsi" w:hAnsiTheme="majorHAnsi" w:cstheme="majorHAnsi"/>
              </w:rPr>
              <w:t xml:space="preserve"> ZZVZ </w:t>
            </w:r>
            <w:r w:rsidRPr="004E48B9">
              <w:rPr>
                <w:rFonts w:asciiTheme="majorHAnsi" w:hAnsiTheme="majorHAnsi" w:cstheme="majorHAnsi"/>
              </w:rPr>
              <w:t>na referenční zakázky:</w:t>
            </w:r>
          </w:p>
          <w:p w14:paraId="2F8442D5" w14:textId="77777777" w:rsidR="00007D3B" w:rsidRPr="004E48B9" w:rsidRDefault="00007D3B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5746B64" w14:textId="297D1C86" w:rsidR="00FC3751" w:rsidRDefault="00FC3751" w:rsidP="5B25F9AE">
            <w:pPr>
              <w:spacing w:line="276" w:lineRule="auto"/>
              <w:jc w:val="both"/>
              <w:rPr>
                <w:rFonts w:asciiTheme="majorHAnsi" w:hAnsiTheme="majorHAnsi" w:cstheme="majorBidi"/>
              </w:rPr>
            </w:pPr>
            <w:r w:rsidRPr="5B25F9AE">
              <w:rPr>
                <w:rFonts w:asciiTheme="majorHAnsi" w:hAnsiTheme="majorHAnsi" w:cstheme="majorBidi"/>
              </w:rPr>
              <w:t xml:space="preserve">Účastník předloží </w:t>
            </w:r>
            <w:r w:rsidRPr="5B25F9AE">
              <w:rPr>
                <w:rFonts w:asciiTheme="majorHAnsi" w:hAnsiTheme="majorHAnsi" w:cstheme="majorBidi"/>
                <w:b/>
                <w:bCs/>
              </w:rPr>
              <w:t>3 referenční zakázk</w:t>
            </w:r>
            <w:r w:rsidR="00007D3B" w:rsidRPr="5B25F9AE">
              <w:rPr>
                <w:rFonts w:asciiTheme="majorHAnsi" w:hAnsiTheme="majorHAnsi" w:cstheme="majorBidi"/>
                <w:b/>
                <w:bCs/>
              </w:rPr>
              <w:t>y</w:t>
            </w:r>
            <w:r w:rsidRPr="5B25F9AE">
              <w:rPr>
                <w:rFonts w:asciiTheme="majorHAnsi" w:hAnsiTheme="majorHAnsi" w:cstheme="majorBidi"/>
              </w:rPr>
              <w:t xml:space="preserve"> realizovan</w:t>
            </w:r>
            <w:r w:rsidR="00007D3B" w:rsidRPr="5B25F9AE">
              <w:rPr>
                <w:rFonts w:asciiTheme="majorHAnsi" w:hAnsiTheme="majorHAnsi" w:cstheme="majorBidi"/>
              </w:rPr>
              <w:t>é</w:t>
            </w:r>
            <w:r w:rsidRPr="5B25F9AE">
              <w:rPr>
                <w:rFonts w:asciiTheme="majorHAnsi" w:hAnsiTheme="majorHAnsi" w:cstheme="majorBidi"/>
              </w:rPr>
              <w:t xml:space="preserve"> účastníkem, jejichž předmět byl obdobný předmětu této části </w:t>
            </w:r>
            <w:r w:rsidR="4B94A146" w:rsidRPr="5B25F9AE">
              <w:rPr>
                <w:rFonts w:asciiTheme="majorHAnsi" w:hAnsiTheme="majorHAnsi" w:cstheme="majorBidi"/>
              </w:rPr>
              <w:t xml:space="preserve">veřejné </w:t>
            </w:r>
            <w:r w:rsidRPr="5B25F9AE">
              <w:rPr>
                <w:rFonts w:asciiTheme="majorHAnsi" w:hAnsiTheme="majorHAnsi" w:cstheme="majorBidi"/>
              </w:rPr>
              <w:t xml:space="preserve">zakázky. Předmětem obdobným předmětu této části </w:t>
            </w:r>
            <w:r w:rsidR="43C9FC00" w:rsidRPr="5B25F9AE">
              <w:rPr>
                <w:rFonts w:asciiTheme="majorHAnsi" w:hAnsiTheme="majorHAnsi" w:cstheme="majorBidi"/>
              </w:rPr>
              <w:t xml:space="preserve">veřejné </w:t>
            </w:r>
            <w:r w:rsidRPr="5B25F9AE">
              <w:rPr>
                <w:rFonts w:asciiTheme="majorHAnsi" w:hAnsiTheme="majorHAnsi" w:cstheme="majorBidi"/>
              </w:rPr>
              <w:t xml:space="preserve">zakázky se rozumí </w:t>
            </w:r>
            <w:r w:rsidRPr="5B25F9AE">
              <w:rPr>
                <w:rFonts w:asciiTheme="majorHAnsi" w:hAnsiTheme="majorHAnsi" w:cstheme="majorBidi"/>
                <w:b/>
                <w:bCs/>
              </w:rPr>
              <w:t>dodávka laseru</w:t>
            </w:r>
            <w:r w:rsidRPr="5B25F9AE">
              <w:rPr>
                <w:rFonts w:asciiTheme="majorHAnsi" w:hAnsiTheme="majorHAnsi" w:cstheme="majorBidi"/>
              </w:rPr>
              <w:t xml:space="preserve">. Zadavatel požaduje, aby hodnota každé referenční zakázky činila </w:t>
            </w:r>
            <w:r w:rsidRPr="5B25F9AE">
              <w:rPr>
                <w:rFonts w:asciiTheme="majorHAnsi" w:hAnsiTheme="majorHAnsi" w:cstheme="majorBidi"/>
                <w:b/>
                <w:bCs/>
              </w:rPr>
              <w:t xml:space="preserve">min.  </w:t>
            </w:r>
            <w:proofErr w:type="gramStart"/>
            <w:r w:rsidRPr="5B25F9AE">
              <w:rPr>
                <w:rFonts w:asciiTheme="majorHAnsi" w:hAnsiTheme="majorHAnsi" w:cstheme="majorBidi"/>
                <w:b/>
                <w:bCs/>
              </w:rPr>
              <w:t>13.000.000,-</w:t>
            </w:r>
            <w:proofErr w:type="gramEnd"/>
            <w:r w:rsidRPr="5B25F9AE">
              <w:rPr>
                <w:rFonts w:asciiTheme="majorHAnsi" w:hAnsiTheme="majorHAnsi" w:cstheme="majorBidi"/>
                <w:b/>
                <w:bCs/>
              </w:rPr>
              <w:t xml:space="preserve"> Kč bez DPH</w:t>
            </w:r>
            <w:r w:rsidRPr="5B25F9AE">
              <w:rPr>
                <w:rFonts w:asciiTheme="majorHAnsi" w:hAnsiTheme="majorHAnsi" w:cstheme="majorBidi"/>
              </w:rPr>
              <w:t>.</w:t>
            </w:r>
          </w:p>
          <w:p w14:paraId="7F8AC589" w14:textId="77777777" w:rsidR="00007D3B" w:rsidRPr="00007D3B" w:rsidRDefault="00007D3B" w:rsidP="00007D3B">
            <w:pPr>
              <w:spacing w:line="276" w:lineRule="auto"/>
              <w:rPr>
                <w:rFonts w:asciiTheme="majorHAnsi" w:hAnsiTheme="majorHAnsi" w:cstheme="majorHAnsi"/>
                <w:lang w:eastAsia="x-none"/>
              </w:rPr>
            </w:pPr>
          </w:p>
          <w:p w14:paraId="2358F9FA" w14:textId="42D7A9E4" w:rsidR="00B067DF" w:rsidRPr="00007D3B" w:rsidRDefault="00007D3B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>Výše realizované zakázky b</w:t>
            </w:r>
            <w:r w:rsidR="00B067DF" w:rsidRPr="00007D3B">
              <w:rPr>
                <w:rFonts w:asciiTheme="majorHAnsi" w:hAnsiTheme="majorHAnsi" w:cstheme="majorHAnsi"/>
              </w:rPr>
              <w:t>yly realizovány v</w:t>
            </w:r>
            <w:r w:rsidR="00F76B2F" w:rsidRPr="00007D3B">
              <w:rPr>
                <w:rFonts w:asciiTheme="majorHAnsi" w:hAnsiTheme="majorHAnsi" w:cstheme="majorHAnsi"/>
              </w:rPr>
              <w:t> </w:t>
            </w:r>
            <w:r w:rsidR="00B067DF" w:rsidRPr="00007D3B">
              <w:rPr>
                <w:rFonts w:asciiTheme="majorHAnsi" w:hAnsiTheme="majorHAnsi" w:cstheme="majorHAnsi"/>
              </w:rPr>
              <w:t>období</w:t>
            </w:r>
            <w:r w:rsidR="00F76B2F" w:rsidRPr="00007D3B">
              <w:rPr>
                <w:rFonts w:asciiTheme="majorHAnsi" w:hAnsiTheme="majorHAnsi" w:cstheme="majorHAnsi"/>
              </w:rPr>
              <w:t xml:space="preserve"> za poslední </w:t>
            </w:r>
            <w:r w:rsidR="00F76B2F" w:rsidRPr="00007D3B">
              <w:rPr>
                <w:rFonts w:asciiTheme="majorHAnsi" w:hAnsiTheme="majorHAnsi" w:cstheme="majorHAnsi"/>
                <w:b/>
              </w:rPr>
              <w:t>3 roky</w:t>
            </w:r>
            <w:r w:rsidR="00F76B2F" w:rsidRPr="00007D3B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007D3B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007D3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007D3B">
              <w:rPr>
                <w:rFonts w:asciiTheme="majorHAnsi" w:hAnsiTheme="majorHAnsi" w:cstheme="majorHAnsi"/>
              </w:rPr>
              <w:t>například:</w:t>
            </w:r>
            <w:r w:rsidRPr="00007D3B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3DE06E55" w:rsidR="0022176A" w:rsidRPr="00007D3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43E1A944" w:rsidR="0022176A" w:rsidRPr="00007D3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007D3B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007D3B">
              <w:rPr>
                <w:rFonts w:asciiTheme="majorHAnsi" w:hAnsiTheme="majorHAnsi" w:cstheme="majorHAnsi"/>
              </w:rPr>
              <w:t xml:space="preserve">dodávky </w:t>
            </w:r>
            <w:r w:rsidRPr="00007D3B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007D3B">
              <w:rPr>
                <w:rFonts w:asciiTheme="majorHAnsi" w:hAnsiTheme="majorHAnsi" w:cstheme="majorHAnsi"/>
              </w:rPr>
              <w:t>předmětné dodávky</w:t>
            </w:r>
            <w:r w:rsidRPr="00007D3B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4E48B9" w14:paraId="6C258AEB" w14:textId="77777777" w:rsidTr="5B25F9AE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4E48B9" w:rsidRDefault="00434B17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77777777" w:rsidR="00B067DF" w:rsidRPr="004E48B9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44645176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7960584" w14:textId="1DBA4049" w:rsidR="00B067DF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Cena předmětu plnění</w:t>
            </w:r>
            <w:r w:rsidR="00B067DF" w:rsidRPr="004E48B9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4E48B9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0E04E61" w14:textId="77777777" w:rsidTr="5B25F9AE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4E48B9" w:rsidRDefault="00434B17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67AD350" w14:textId="77777777" w:rsidR="005D53C2" w:rsidRPr="004E48B9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531189721"/>
                <w:placeholder>
                  <w:docPart w:val="B6D4C3D8AFBD49A19029DC20B75E5AB3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0109582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531224417"/>
                <w:placeholder>
                  <w:docPart w:val="311BA301E81F4443A24E7C5DAB6C5E0E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5E8719C5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34585016"/>
                <w:placeholder>
                  <w:docPart w:val="0E470EBB691F49E4942A149966D1716D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2077194220"/>
                <w:placeholder>
                  <w:docPart w:val="D5C68C1DCDD54B2BA248702B57ECC47F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4E48B9" w14:paraId="68C7CDAF" w14:textId="77777777" w:rsidTr="5B25F9AE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4E48B9" w:rsidRDefault="00434B17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17998708" w14:textId="77777777" w:rsidR="005D53C2" w:rsidRPr="004E48B9" w:rsidRDefault="005D53C2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2103759930"/>
                <w:placeholder>
                  <w:docPart w:val="EB64D2735F8144998F3CBE4913D016DA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předmět plnění</w:t>
                </w:r>
              </w:sdtContent>
            </w:sdt>
          </w:p>
          <w:p w14:paraId="77DE0D41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Datum dokončení: </w:t>
            </w:r>
            <w:sdt>
              <w:sdtPr>
                <w:rPr>
                  <w:rFonts w:asciiTheme="majorHAnsi" w:hAnsiTheme="majorHAnsi" w:cstheme="majorHAnsi"/>
                </w:rPr>
                <w:id w:val="304285807"/>
                <w:placeholder>
                  <w:docPart w:val="99CF95E022F64F72A36AEB025DC715D3"/>
                </w:placeholder>
                <w:showingPlcHdr/>
              </w:sdtPr>
              <w:sdtEndPr/>
              <w:sdtContent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datum</w:t>
                </w:r>
              </w:sdtContent>
            </w:sdt>
          </w:p>
          <w:p w14:paraId="1CAF5E2B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429666685"/>
                <w:placeholder>
                  <w:docPart w:val="50C0F8608C2B47B0A00A4EE2A97F5604"/>
                </w:placeholder>
              </w:sdtPr>
              <w:sdtEndPr/>
              <w:sdtContent>
                <w:r w:rsidRPr="004E48B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4E48B9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77777777" w:rsidR="005D53C2" w:rsidRPr="004E48B9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644966576"/>
                <w:placeholder>
                  <w:docPart w:val="9C88A964ADE94569B057787BE20044C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4E48B9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B067DF" w:rsidRPr="004E48B9" w14:paraId="01190FA1" w14:textId="77777777" w:rsidTr="5B25F9AE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007D3B" w:rsidRPr="004E48B9" w14:paraId="3773E895" w14:textId="77777777" w:rsidTr="5B25F9AE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AF3D660" w14:textId="26CA0D44" w:rsidR="00007D3B" w:rsidRPr="00DF0949" w:rsidRDefault="00007D3B" w:rsidP="00007D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eastAsiaTheme="majorEastAsia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Nepoužije se.</w:t>
            </w:r>
            <w:r>
              <w:rPr>
                <w:rStyle w:val="eop"/>
                <w:rFonts w:ascii="Calibri Light" w:eastAsiaTheme="majorEastAsia" w:hAnsi="Calibri Light" w:cs="Calibri Light"/>
                <w:sz w:val="22"/>
                <w:szCs w:val="22"/>
              </w:rPr>
              <w:t> </w:t>
            </w:r>
          </w:p>
        </w:tc>
      </w:tr>
      <w:tr w:rsidR="00AF4FAD" w:rsidRPr="004E48B9" w14:paraId="2A34E762" w14:textId="77777777" w:rsidTr="5B25F9AE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5B25F9AE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569F8635" w:rsidR="00AF4FAD" w:rsidRPr="00DF0949" w:rsidRDefault="00AF4FAD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DF0949">
              <w:rPr>
                <w:rFonts w:asciiTheme="majorHAnsi" w:hAnsiTheme="majorHAnsi" w:cstheme="majorHAnsi"/>
                <w:lang w:eastAsia="x-none"/>
              </w:rPr>
              <w:t>Doklady pro</w:t>
            </w:r>
            <w:r w:rsidR="007252F1" w:rsidRPr="00DF0949">
              <w:rPr>
                <w:rFonts w:asciiTheme="majorHAnsi" w:hAnsiTheme="majorHAnsi" w:cstheme="majorHAnsi"/>
                <w:lang w:eastAsia="x-none"/>
              </w:rPr>
              <w:t xml:space="preserve">kazující základní způsobilost </w:t>
            </w:r>
            <w:r w:rsidRPr="00DF0949">
              <w:rPr>
                <w:rFonts w:asciiTheme="majorHAnsi" w:hAnsiTheme="majorHAnsi" w:cstheme="majorHAnsi"/>
                <w:lang w:eastAsia="x-none"/>
              </w:rPr>
              <w:t>dle § 74 ZZVZ a profesní způsobilost podle § 77 odst.</w:t>
            </w:r>
            <w:r w:rsidRPr="00DF0949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0949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DF0949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DF0949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Pr="00DF0949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3 měsíců přede dnem </w:t>
            </w:r>
            <w:r w:rsidR="00202740" w:rsidRPr="00DF0949">
              <w:rPr>
                <w:rFonts w:asciiTheme="majorHAnsi" w:hAnsiTheme="majorHAnsi" w:cstheme="majorHAnsi"/>
                <w:b/>
                <w:bCs/>
                <w:lang w:eastAsia="x-none"/>
              </w:rPr>
              <w:t>zahájení zadávacího řízení</w:t>
            </w:r>
            <w:r w:rsidRPr="00DF0949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76EAB146" w:rsidR="00EA5998" w:rsidRPr="00DF0949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DF0949">
              <w:rPr>
                <w:rFonts w:asciiTheme="majorHAnsi" w:hAnsiTheme="majorHAnsi" w:cstheme="majorHAnsi"/>
              </w:rPr>
              <w:lastRenderedPageBreak/>
              <w:t>V případě prokázání kvalifikace uvedené v čl. 5 písm.</w:t>
            </w:r>
            <w:r w:rsidR="00007D3B" w:rsidRPr="00DF0949">
              <w:rPr>
                <w:rFonts w:asciiTheme="majorHAnsi" w:hAnsiTheme="majorHAnsi" w:cstheme="majorHAnsi"/>
              </w:rPr>
              <w:t xml:space="preserve"> </w:t>
            </w:r>
            <w:r w:rsidRPr="00DF0949">
              <w:rPr>
                <w:rFonts w:asciiTheme="majorHAnsi" w:hAnsiTheme="majorHAnsi" w:cstheme="majorHAnsi"/>
              </w:rPr>
              <w:t>C Krycího listu nabídky prostřednictvím jiných osob dle § 83 ZZVZ, dokládá účastník jako </w:t>
            </w:r>
            <w:r w:rsidRPr="00DF0949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DF0949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306BA4AC" w:rsidR="00EA5998" w:rsidRPr="00DF094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F0949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Krycího listu nabídky,</w:t>
            </w:r>
          </w:p>
          <w:p w14:paraId="54C62F65" w14:textId="1994C1B9" w:rsidR="00EA5998" w:rsidRPr="00DF094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F0949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DF0949">
              <w:rPr>
                <w:rFonts w:asciiTheme="majorHAnsi" w:hAnsiTheme="majorHAnsi" w:cstheme="majorHAnsi"/>
              </w:rPr>
              <w:t xml:space="preserve">čl. 5 </w:t>
            </w:r>
            <w:r w:rsidR="00007D3B" w:rsidRPr="00DF0949">
              <w:rPr>
                <w:rFonts w:asciiTheme="majorHAnsi" w:hAnsiTheme="majorHAnsi" w:cstheme="majorHAnsi"/>
              </w:rPr>
              <w:t xml:space="preserve">písm. </w:t>
            </w:r>
            <w:r w:rsidRPr="00DF0949">
              <w:rPr>
                <w:rFonts w:asciiTheme="majorHAnsi" w:hAnsiTheme="majorHAnsi" w:cstheme="majorHAnsi"/>
              </w:rPr>
              <w:t>C Krycího listu nabídky</w:t>
            </w:r>
            <w:r w:rsidRPr="00DF0949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DF094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DF0949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DF0949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DF0949">
              <w:rPr>
                <w:rFonts w:asciiTheme="majorHAnsi" w:hAnsiTheme="majorHAnsi" w:cstheme="majorHAnsi"/>
                <w:bCs/>
              </w:rPr>
              <w:t>a</w:t>
            </w:r>
          </w:p>
          <w:p w14:paraId="4B1A1D81" w14:textId="77777777" w:rsidR="00EA5998" w:rsidRPr="00DF0949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</w:rPr>
            </w:pPr>
            <w:r w:rsidRPr="00DF0949">
              <w:rPr>
                <w:rFonts w:asciiTheme="majorHAnsi" w:hAnsiTheme="majorHAnsi" w:cstheme="majorHAnsi"/>
                <w:bCs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00DF094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413358A" w14:textId="0C127905" w:rsidR="00D65A21" w:rsidRPr="004E48B9" w:rsidRDefault="00D65A21" w:rsidP="5B25F9AE">
            <w:pPr>
              <w:spacing w:line="276" w:lineRule="auto"/>
              <w:ind w:left="360"/>
              <w:rPr>
                <w:rFonts w:asciiTheme="majorHAnsi" w:hAnsiTheme="majorHAnsi" w:cstheme="majorBidi"/>
              </w:rPr>
            </w:pP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3" w:name="_Toc440366602"/>
      <w:bookmarkStart w:id="4" w:name="_Toc2604770"/>
      <w:r w:rsidRPr="004E48B9">
        <w:rPr>
          <w:rStyle w:val="Siln"/>
          <w:rFonts w:cstheme="majorHAnsi"/>
          <w:b/>
        </w:rPr>
        <w:lastRenderedPageBreak/>
        <w:t xml:space="preserve">Plnění prostřednictvím </w:t>
      </w:r>
      <w:bookmarkEnd w:id="3"/>
      <w:r w:rsidRPr="004E48B9">
        <w:rPr>
          <w:rStyle w:val="Siln"/>
          <w:rFonts w:cstheme="majorHAnsi"/>
          <w:b/>
        </w:rPr>
        <w:t>poddodavatelů</w:t>
      </w:r>
      <w:bookmarkEnd w:id="4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bookmarkStart w:id="5" w:name="_GoBack" w:displacedByCustomXml="prev"/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  <w:bookmarkEnd w:id="5" w:displacedByCustomXml="next"/>
          </w:sdtContent>
        </w:sdt>
      </w:tr>
      <w:tr w:rsidR="00BA239A" w:rsidRPr="004E48B9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4E48B9" w:rsidRDefault="00F72D7A" w:rsidP="5B25F9AE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B25F9AE">
        <w:rPr>
          <w:rFonts w:asciiTheme="majorHAnsi" w:hAnsiTheme="majorHAnsi" w:cstheme="majorBidi"/>
        </w:rPr>
        <w:t>Doklad o zplnomocnění osoby oprávněnou zastupovat účastníka (je-li relevantní),</w:t>
      </w:r>
    </w:p>
    <w:p w14:paraId="5EFB9A8B" w14:textId="199FA832" w:rsidR="5CF3B080" w:rsidRDefault="5CF3B080" w:rsidP="5B25F9AE">
      <w:pPr>
        <w:numPr>
          <w:ilvl w:val="5"/>
          <w:numId w:val="21"/>
        </w:numPr>
        <w:spacing w:before="120" w:after="120" w:line="276" w:lineRule="auto"/>
        <w:jc w:val="both"/>
        <w:outlineLvl w:val="1"/>
      </w:pPr>
      <w:r w:rsidRPr="5B25F9AE">
        <w:rPr>
          <w:rFonts w:asciiTheme="majorHAnsi" w:hAnsiTheme="majorHAnsi" w:cstheme="majorBidi"/>
        </w:rPr>
        <w:lastRenderedPageBreak/>
        <w:t>Doklad požadovaný v čl. 5 písm. B Krycího listu nabídky.</w:t>
      </w:r>
    </w:p>
    <w:p w14:paraId="5C20C49B" w14:textId="77777777" w:rsidR="00DF0949" w:rsidRPr="00DF0949" w:rsidRDefault="00DF0949" w:rsidP="5B25F9AE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B25F9AE">
        <w:rPr>
          <w:rFonts w:asciiTheme="majorHAnsi" w:hAnsiTheme="majorHAnsi" w:cstheme="majorBidi"/>
        </w:rPr>
        <w:t xml:space="preserve">Doklady požadované v čl. 5 písm. E bod </w:t>
      </w:r>
      <w:proofErr w:type="spellStart"/>
      <w:r w:rsidRPr="5B25F9AE">
        <w:rPr>
          <w:rFonts w:asciiTheme="majorHAnsi" w:hAnsiTheme="majorHAnsi" w:cstheme="majorBidi"/>
        </w:rPr>
        <w:t>ii</w:t>
      </w:r>
      <w:proofErr w:type="spellEnd"/>
      <w:r w:rsidRPr="5B25F9AE">
        <w:rPr>
          <w:rFonts w:asciiTheme="majorHAnsi" w:hAnsiTheme="majorHAnsi" w:cstheme="majorBidi"/>
        </w:rPr>
        <w:t>. Krycího listu nabídky, v případě prokazování kvalifikace prostřednictvím jiných osob</w:t>
      </w:r>
    </w:p>
    <w:p w14:paraId="5DE97D04" w14:textId="16CCD1DF" w:rsidR="009B67B4" w:rsidRPr="00DF0949" w:rsidRDefault="009B67B4" w:rsidP="5B25F9AE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B25F9AE">
        <w:rPr>
          <w:rFonts w:asciiTheme="majorHAnsi" w:hAnsiTheme="majorHAnsi" w:cstheme="majorBidi"/>
        </w:rPr>
        <w:t>Technická specifikace, řádně vyplněná a předložená v souladu s přílohou č. 3</w:t>
      </w:r>
      <w:r w:rsidR="00DF0949" w:rsidRPr="5B25F9AE">
        <w:rPr>
          <w:rFonts w:asciiTheme="majorHAnsi" w:hAnsiTheme="majorHAnsi" w:cstheme="majorBidi"/>
        </w:rPr>
        <w:t>.1</w:t>
      </w:r>
      <w:r w:rsidRPr="5B25F9AE">
        <w:rPr>
          <w:rFonts w:asciiTheme="majorHAnsi" w:hAnsiTheme="majorHAnsi" w:cstheme="majorBidi"/>
        </w:rPr>
        <w:t xml:space="preserve"> zadávací dokumentace.</w:t>
      </w:r>
    </w:p>
    <w:p w14:paraId="285A91BF" w14:textId="14AE694E" w:rsidR="002D727F" w:rsidRPr="00DF0949" w:rsidRDefault="00130843" w:rsidP="5B25F9AE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5B25F9AE">
        <w:rPr>
          <w:rFonts w:asciiTheme="majorHAnsi" w:hAnsiTheme="majorHAnsi" w:cstheme="majorBidi"/>
        </w:rPr>
        <w:t>D</w:t>
      </w:r>
      <w:r w:rsidR="002D727F" w:rsidRPr="5B25F9AE">
        <w:rPr>
          <w:rFonts w:asciiTheme="majorHAnsi" w:hAnsiTheme="majorHAnsi" w:cstheme="majorBidi"/>
        </w:rPr>
        <w:t xml:space="preserve">alší dokumenty, </w:t>
      </w:r>
      <w:r w:rsidRPr="5B25F9AE">
        <w:rPr>
          <w:rFonts w:asciiTheme="majorHAnsi" w:hAnsiTheme="majorHAnsi" w:cstheme="majorBidi"/>
        </w:rPr>
        <w:t xml:space="preserve">pokud to vyplývá ze </w:t>
      </w:r>
      <w:r w:rsidR="002D727F" w:rsidRPr="5B25F9AE">
        <w:rPr>
          <w:rFonts w:asciiTheme="majorHAnsi" w:hAnsiTheme="majorHAnsi" w:cstheme="majorBidi"/>
        </w:rPr>
        <w:t>zadávací dokumentac</w:t>
      </w:r>
      <w:r w:rsidRPr="5B25F9AE">
        <w:rPr>
          <w:rFonts w:asciiTheme="majorHAnsi" w:hAnsiTheme="majorHAnsi" w:cstheme="majorBidi"/>
        </w:rPr>
        <w:t>e.</w:t>
      </w:r>
    </w:p>
    <w:p w14:paraId="48B6968B" w14:textId="77777777" w:rsidR="00B067DF" w:rsidRPr="004E48B9" w:rsidRDefault="00B067DF" w:rsidP="00DF0949">
      <w:pPr>
        <w:spacing w:before="120" w:after="120" w:line="276" w:lineRule="auto"/>
        <w:ind w:left="2160"/>
        <w:jc w:val="both"/>
        <w:outlineLvl w:val="1"/>
        <w:rPr>
          <w:rFonts w:asciiTheme="majorHAnsi" w:hAnsiTheme="majorHAnsi" w:cstheme="majorHAnsi"/>
        </w:rPr>
      </w:pPr>
    </w:p>
    <w:p w14:paraId="44A45BE8" w14:textId="77777777" w:rsidR="001236D1" w:rsidRPr="004E48B9" w:rsidRDefault="001236D1" w:rsidP="004E48B9">
      <w:pPr>
        <w:spacing w:line="276" w:lineRule="auto"/>
        <w:ind w:left="5664"/>
        <w:rPr>
          <w:rFonts w:asciiTheme="majorHAnsi" w:hAnsiTheme="majorHAnsi" w:cstheme="majorHAnsi"/>
        </w:rPr>
      </w:pPr>
      <w:bookmarkStart w:id="6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,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4E48B9">
      <w:pPr>
        <w:spacing w:line="276" w:lineRule="auto"/>
        <w:ind w:left="5664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6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0A455" w14:textId="77777777" w:rsidR="00EA3C0E" w:rsidRDefault="00EA3C0E" w:rsidP="002C4725">
      <w:pPr>
        <w:spacing w:after="0" w:line="240" w:lineRule="auto"/>
      </w:pPr>
      <w:r>
        <w:separator/>
      </w:r>
    </w:p>
  </w:endnote>
  <w:endnote w:type="continuationSeparator" w:id="0">
    <w:p w14:paraId="7D45A34C" w14:textId="77777777" w:rsidR="00EA3C0E" w:rsidRDefault="00EA3C0E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4D50" w14:textId="77777777" w:rsidR="00EA3C0E" w:rsidRDefault="00EA3C0E" w:rsidP="002C4725">
      <w:pPr>
        <w:spacing w:after="0" w:line="240" w:lineRule="auto"/>
      </w:pPr>
      <w:r>
        <w:separator/>
      </w:r>
    </w:p>
  </w:footnote>
  <w:footnote w:type="continuationSeparator" w:id="0">
    <w:p w14:paraId="1019E1D1" w14:textId="77777777" w:rsidR="00EA3C0E" w:rsidRDefault="00EA3C0E" w:rsidP="002C4725">
      <w:pPr>
        <w:spacing w:after="0" w:line="240" w:lineRule="auto"/>
      </w:pPr>
      <w:r>
        <w:continuationSeparator/>
      </w:r>
    </w:p>
  </w:footnote>
  <w:footnote w:id="1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8F02" w14:textId="69E76A0B" w:rsidR="0056418F" w:rsidRDefault="0056418F" w:rsidP="000D388A">
    <w:pPr>
      <w:pStyle w:val="Zhlav"/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74E3E3F9" wp14:editId="6DDC280C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2312035" cy="723900"/>
          <wp:effectExtent l="0" t="0" r="0" b="0"/>
          <wp:wrapSquare wrapText="bothSides"/>
          <wp:docPr id="2" name="Obrázek 2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B1021" w14:textId="45C6779C" w:rsidR="003D2088" w:rsidRPr="000D388A" w:rsidRDefault="003D2088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eEBXCkxd6mFSmoRBwujRv78+yCfFxQ5wyD7E4LvzfCXdaYMRfmJDu4kR62w6fU0W221bvZ6Jf7r02xqk6iq7w==" w:salt="OMhWP6b3mhQc5yWKp4reS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7D3B"/>
    <w:rsid w:val="00037BE2"/>
    <w:rsid w:val="00072135"/>
    <w:rsid w:val="00082C5A"/>
    <w:rsid w:val="000A3A57"/>
    <w:rsid w:val="000B42C0"/>
    <w:rsid w:val="000D388A"/>
    <w:rsid w:val="000D3E20"/>
    <w:rsid w:val="000F2439"/>
    <w:rsid w:val="00113F40"/>
    <w:rsid w:val="001236D1"/>
    <w:rsid w:val="00130843"/>
    <w:rsid w:val="00150DC5"/>
    <w:rsid w:val="0018712C"/>
    <w:rsid w:val="00187214"/>
    <w:rsid w:val="00195D10"/>
    <w:rsid w:val="001A3941"/>
    <w:rsid w:val="001B5EBC"/>
    <w:rsid w:val="001D4142"/>
    <w:rsid w:val="00202740"/>
    <w:rsid w:val="002063E8"/>
    <w:rsid w:val="0022176A"/>
    <w:rsid w:val="00267824"/>
    <w:rsid w:val="00273B04"/>
    <w:rsid w:val="00294F6E"/>
    <w:rsid w:val="002C4725"/>
    <w:rsid w:val="002D727F"/>
    <w:rsid w:val="002D72C7"/>
    <w:rsid w:val="002E0A14"/>
    <w:rsid w:val="002F739C"/>
    <w:rsid w:val="003006F3"/>
    <w:rsid w:val="00316023"/>
    <w:rsid w:val="00351A75"/>
    <w:rsid w:val="00360120"/>
    <w:rsid w:val="003823F4"/>
    <w:rsid w:val="00393720"/>
    <w:rsid w:val="003D2088"/>
    <w:rsid w:val="003F0F2F"/>
    <w:rsid w:val="003F121F"/>
    <w:rsid w:val="003F45B3"/>
    <w:rsid w:val="003F660A"/>
    <w:rsid w:val="00402441"/>
    <w:rsid w:val="00427539"/>
    <w:rsid w:val="00431CD9"/>
    <w:rsid w:val="00434B17"/>
    <w:rsid w:val="004477CC"/>
    <w:rsid w:val="004524C6"/>
    <w:rsid w:val="00455270"/>
    <w:rsid w:val="00474F9E"/>
    <w:rsid w:val="00476C99"/>
    <w:rsid w:val="004B0B9F"/>
    <w:rsid w:val="004B3047"/>
    <w:rsid w:val="004B6AE8"/>
    <w:rsid w:val="004C07D9"/>
    <w:rsid w:val="004E48B9"/>
    <w:rsid w:val="0055358D"/>
    <w:rsid w:val="0056418F"/>
    <w:rsid w:val="00583EA5"/>
    <w:rsid w:val="005A02FA"/>
    <w:rsid w:val="005D53C2"/>
    <w:rsid w:val="00623B5A"/>
    <w:rsid w:val="006365AF"/>
    <w:rsid w:val="00661D5D"/>
    <w:rsid w:val="00686888"/>
    <w:rsid w:val="00694C0A"/>
    <w:rsid w:val="006A51E9"/>
    <w:rsid w:val="006C1405"/>
    <w:rsid w:val="006C64E7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E0449"/>
    <w:rsid w:val="007E078A"/>
    <w:rsid w:val="007E5031"/>
    <w:rsid w:val="007E513E"/>
    <w:rsid w:val="007F73AC"/>
    <w:rsid w:val="00812B87"/>
    <w:rsid w:val="00823280"/>
    <w:rsid w:val="00827468"/>
    <w:rsid w:val="008309D1"/>
    <w:rsid w:val="00834D6D"/>
    <w:rsid w:val="0083788E"/>
    <w:rsid w:val="008C45B9"/>
    <w:rsid w:val="008F3E3E"/>
    <w:rsid w:val="00917068"/>
    <w:rsid w:val="009974C4"/>
    <w:rsid w:val="009A5C04"/>
    <w:rsid w:val="009B67B4"/>
    <w:rsid w:val="009B7883"/>
    <w:rsid w:val="00A0138D"/>
    <w:rsid w:val="00A87536"/>
    <w:rsid w:val="00AE3343"/>
    <w:rsid w:val="00AF25BE"/>
    <w:rsid w:val="00AF4FAD"/>
    <w:rsid w:val="00B067DF"/>
    <w:rsid w:val="00B527F4"/>
    <w:rsid w:val="00B56A03"/>
    <w:rsid w:val="00BA141F"/>
    <w:rsid w:val="00BA239A"/>
    <w:rsid w:val="00BC005C"/>
    <w:rsid w:val="00BD4F90"/>
    <w:rsid w:val="00BE161F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B2191"/>
    <w:rsid w:val="00CD39FA"/>
    <w:rsid w:val="00CE111F"/>
    <w:rsid w:val="00CE184D"/>
    <w:rsid w:val="00CE5CDF"/>
    <w:rsid w:val="00D07749"/>
    <w:rsid w:val="00D22DCA"/>
    <w:rsid w:val="00D41F6D"/>
    <w:rsid w:val="00D65A21"/>
    <w:rsid w:val="00DA2467"/>
    <w:rsid w:val="00DD01E9"/>
    <w:rsid w:val="00DF0949"/>
    <w:rsid w:val="00E41512"/>
    <w:rsid w:val="00E54BD7"/>
    <w:rsid w:val="00E65E02"/>
    <w:rsid w:val="00E71AB5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531F4"/>
    <w:rsid w:val="00F6706F"/>
    <w:rsid w:val="00F72D7A"/>
    <w:rsid w:val="00F76B2F"/>
    <w:rsid w:val="00F84153"/>
    <w:rsid w:val="00FC3751"/>
    <w:rsid w:val="00FF7263"/>
    <w:rsid w:val="1EB66A26"/>
    <w:rsid w:val="2BC8100F"/>
    <w:rsid w:val="2BEAA680"/>
    <w:rsid w:val="43C9FC00"/>
    <w:rsid w:val="4B94A146"/>
    <w:rsid w:val="5B25F9AE"/>
    <w:rsid w:val="5CF3B080"/>
    <w:rsid w:val="5F004663"/>
    <w:rsid w:val="63345CB9"/>
    <w:rsid w:val="6541A77F"/>
    <w:rsid w:val="69E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007D3B"/>
  </w:style>
  <w:style w:type="character" w:customStyle="1" w:styleId="eop">
    <w:name w:val="eop"/>
    <w:basedOn w:val="Standardnpsmoodstavce"/>
    <w:rsid w:val="00007D3B"/>
  </w:style>
  <w:style w:type="paragraph" w:customStyle="1" w:styleId="paragraph">
    <w:name w:val="paragraph"/>
    <w:basedOn w:val="Normln"/>
    <w:rsid w:val="0000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94F6E" w:rsidP="00294F6E">
          <w:pPr>
            <w:pStyle w:val="4156D15AE5134F6889291C76B51BE1B4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94F6E" w:rsidP="00294F6E">
          <w:pPr>
            <w:pStyle w:val="40176582E42A4AFCB42EF3F5EE30E3D5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94F6E" w:rsidP="00294F6E">
          <w:pPr>
            <w:pStyle w:val="BC04F29CCA534259BE45190D893BA6BB5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94F6E" w:rsidP="00294F6E">
          <w:pPr>
            <w:pStyle w:val="A4532848C8E24C8DA0F7F0C58218DA9B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94F6E" w:rsidP="00294F6E">
          <w:pPr>
            <w:pStyle w:val="2DB9148A35494FC99338EEA06E634E256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94F6E" w:rsidP="00294F6E">
          <w:pPr>
            <w:pStyle w:val="2860A0D5795748DB9AD83100A7BCE904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B6D4C3D8AFBD49A19029DC20B75E5A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CC694-CDD7-4DE1-961D-DCE3E3FA1503}"/>
      </w:docPartPr>
      <w:docPartBody>
        <w:p w:rsidR="00113F40" w:rsidRDefault="00294F6E" w:rsidP="00294F6E">
          <w:pPr>
            <w:pStyle w:val="B6D4C3D8AFBD49A19029DC20B75E5AB3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311BA301E81F4443A24E7C5DAB6C5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C33AC-80AA-4A9B-9972-C2C744F8E1B8}"/>
      </w:docPartPr>
      <w:docPartBody>
        <w:p w:rsidR="00113F40" w:rsidRDefault="00294F6E" w:rsidP="00294F6E">
          <w:pPr>
            <w:pStyle w:val="311BA301E81F4443A24E7C5DAB6C5E0E6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0E470EBB691F49E4942A149966D17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0A97E-05FE-4FEF-A78F-AAEA2C578DB4}"/>
      </w:docPartPr>
      <w:docPartBody>
        <w:p w:rsidR="00113F40" w:rsidRDefault="00113F40" w:rsidP="00113F40">
          <w:pPr>
            <w:pStyle w:val="0E470EBB691F49E4942A149966D1716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D5C68C1DCDD54B2BA248702B57ECC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3708A-A21E-44AD-94A1-40007E02528B}"/>
      </w:docPartPr>
      <w:docPartBody>
        <w:p w:rsidR="00113F40" w:rsidRDefault="00294F6E" w:rsidP="00294F6E">
          <w:pPr>
            <w:pStyle w:val="D5C68C1DCDD54B2BA248702B57ECC47F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64D2735F8144998F3CBE4913D01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4E25D-1A79-4EEA-8BAF-01F5F2320B90}"/>
      </w:docPartPr>
      <w:docPartBody>
        <w:p w:rsidR="00113F40" w:rsidRDefault="00294F6E" w:rsidP="00294F6E">
          <w:pPr>
            <w:pStyle w:val="EB64D2735F8144998F3CBE4913D016DA6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předmět plnění</w:t>
          </w:r>
        </w:p>
      </w:docPartBody>
    </w:docPart>
    <w:docPart>
      <w:docPartPr>
        <w:name w:val="99CF95E022F64F72A36AEB025DC7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22FAD-C91A-4648-B28B-91F436CB319D}"/>
      </w:docPartPr>
      <w:docPartBody>
        <w:p w:rsidR="00113F40" w:rsidRDefault="00294F6E" w:rsidP="00294F6E">
          <w:pPr>
            <w:pStyle w:val="99CF95E022F64F72A36AEB025DC715D36"/>
          </w:pPr>
          <w:r w:rsidRPr="00B067DF">
            <w:rPr>
              <w:rStyle w:val="Zstupntext"/>
              <w:rFonts w:asciiTheme="majorHAnsi" w:hAnsiTheme="majorHAnsi" w:cstheme="majorHAnsi"/>
              <w:highlight w:val="yellow"/>
            </w:rPr>
            <w:t>vyplňte datum</w:t>
          </w:r>
        </w:p>
      </w:docPartBody>
    </w:docPart>
    <w:docPart>
      <w:docPartPr>
        <w:name w:val="50C0F8608C2B47B0A00A4EE2A97F5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58F23-689C-4037-A1BF-7825485571C6}"/>
      </w:docPartPr>
      <w:docPartBody>
        <w:p w:rsidR="00113F40" w:rsidRDefault="00113F40" w:rsidP="00113F40">
          <w:pPr>
            <w:pStyle w:val="50C0F8608C2B47B0A00A4EE2A97F5604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9C88A964ADE94569B057787BE2004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9836C-EFF1-4CDA-96A9-BE98B4BFBF90}"/>
      </w:docPartPr>
      <w:docPartBody>
        <w:p w:rsidR="00113F40" w:rsidRDefault="00294F6E" w:rsidP="00294F6E">
          <w:pPr>
            <w:pStyle w:val="9C88A964ADE94569B057787BE20044CE6"/>
          </w:pPr>
          <w:r w:rsidRPr="00B067DF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294F6E" w:rsidP="00294F6E">
          <w:pPr>
            <w:pStyle w:val="B956DD23D43B4789B1E9FBD3286669CC2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1120B90C406480E9691B138C5197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FB714-8AA9-426D-B082-CFB0A0B85B71}"/>
      </w:docPartPr>
      <w:docPartBody>
        <w:p w:rsidR="00353042" w:rsidRDefault="00F531F4" w:rsidP="00F531F4">
          <w:pPr>
            <w:pStyle w:val="51120B90C406480E9691B138C51973DA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3DA812379AE34916AE02A9973E484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A4370-1BE4-42EC-9661-280F060C5AF1}"/>
      </w:docPartPr>
      <w:docPartBody>
        <w:p w:rsidR="00353042" w:rsidRDefault="00F531F4" w:rsidP="00F531F4">
          <w:pPr>
            <w:pStyle w:val="3DA812379AE34916AE02A9973E484321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294F6E"/>
    <w:rsid w:val="00353042"/>
    <w:rsid w:val="004A650F"/>
    <w:rsid w:val="004E4ED8"/>
    <w:rsid w:val="005830F2"/>
    <w:rsid w:val="00842923"/>
    <w:rsid w:val="00E812C6"/>
    <w:rsid w:val="00F531F4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31F4"/>
    <w:rPr>
      <w:color w:val="808080"/>
    </w:rPr>
  </w:style>
  <w:style w:type="paragraph" w:customStyle="1" w:styleId="4156D15AE5134F6889291C76B51BE1B4">
    <w:name w:val="4156D15AE5134F6889291C76B51BE1B4"/>
    <w:rsid w:val="00113F40"/>
  </w:style>
  <w:style w:type="paragraph" w:customStyle="1" w:styleId="40176582E42A4AFCB42EF3F5EE30E3D5">
    <w:name w:val="40176582E42A4AFCB42EF3F5EE30E3D5"/>
    <w:rsid w:val="00113F40"/>
  </w:style>
  <w:style w:type="paragraph" w:customStyle="1" w:styleId="BC04F29CCA534259BE45190D893BA6BB">
    <w:name w:val="BC04F29CCA534259BE45190D893BA6BB"/>
    <w:rsid w:val="00113F40"/>
  </w:style>
  <w:style w:type="paragraph" w:customStyle="1" w:styleId="00C0B9209B104F689D87D44080CD0CD2">
    <w:name w:val="00C0B9209B104F689D87D44080CD0CD2"/>
    <w:rsid w:val="00113F40"/>
  </w:style>
  <w:style w:type="paragraph" w:customStyle="1" w:styleId="E4DE1D2BDCCD4947882B1336EAA14CBC">
    <w:name w:val="E4DE1D2BDCCD4947882B1336EAA14CBC"/>
    <w:rsid w:val="00113F40"/>
  </w:style>
  <w:style w:type="paragraph" w:customStyle="1" w:styleId="2ED21A86E6844CFC85E08332DDE3C7B3">
    <w:name w:val="2ED21A86E6844CFC85E08332DDE3C7B3"/>
    <w:rsid w:val="00113F40"/>
  </w:style>
  <w:style w:type="paragraph" w:customStyle="1" w:styleId="42EF0BCB72E8464F9ABA3C3171DDA620">
    <w:name w:val="42EF0BCB72E8464F9ABA3C3171DDA620"/>
    <w:rsid w:val="00113F40"/>
  </w:style>
  <w:style w:type="paragraph" w:customStyle="1" w:styleId="1B9D0B83BBFC47C194F9121343F82579">
    <w:name w:val="1B9D0B83BBFC47C194F9121343F82579"/>
    <w:rsid w:val="00113F40"/>
  </w:style>
  <w:style w:type="paragraph" w:customStyle="1" w:styleId="EDF761D2A84247C1B1EB0721C4956998">
    <w:name w:val="EDF761D2A84247C1B1EB0721C4956998"/>
    <w:rsid w:val="00113F40"/>
  </w:style>
  <w:style w:type="paragraph" w:customStyle="1" w:styleId="DC733BC809304503B62288B4B291A4C5">
    <w:name w:val="DC733BC809304503B62288B4B291A4C5"/>
    <w:rsid w:val="00113F40"/>
  </w:style>
  <w:style w:type="paragraph" w:customStyle="1" w:styleId="341911207A194F56BD60E0AE739F483B">
    <w:name w:val="341911207A194F56BD60E0AE739F483B"/>
    <w:rsid w:val="00113F40"/>
  </w:style>
  <w:style w:type="paragraph" w:customStyle="1" w:styleId="4F65AB4184D94E32AF6A2620AE37F8F3">
    <w:name w:val="4F65AB4184D94E32AF6A2620AE37F8F3"/>
    <w:rsid w:val="00113F40"/>
  </w:style>
  <w:style w:type="paragraph" w:customStyle="1" w:styleId="84DB3D4D9DDD40AC9C3F60CD6A308F4A">
    <w:name w:val="84DB3D4D9DDD40AC9C3F60CD6A308F4A"/>
    <w:rsid w:val="00113F40"/>
  </w:style>
  <w:style w:type="paragraph" w:customStyle="1" w:styleId="3FC689CECE704475900D609FBC566D0B">
    <w:name w:val="3FC689CECE704475900D609FBC566D0B"/>
    <w:rsid w:val="00113F40"/>
  </w:style>
  <w:style w:type="paragraph" w:customStyle="1" w:styleId="8655960BEA4D4D63950CE02B0C0EEAC9">
    <w:name w:val="8655960BEA4D4D63950CE02B0C0EEAC9"/>
    <w:rsid w:val="00113F40"/>
  </w:style>
  <w:style w:type="paragraph" w:customStyle="1" w:styleId="88C8E8A7833F4D29A07E86AAA464BD52">
    <w:name w:val="88C8E8A7833F4D29A07E86AAA464BD52"/>
    <w:rsid w:val="00113F40"/>
  </w:style>
  <w:style w:type="paragraph" w:customStyle="1" w:styleId="AEA7CD21F7A541259B355CA4534B8F3E">
    <w:name w:val="AEA7CD21F7A541259B355CA4534B8F3E"/>
    <w:rsid w:val="00113F40"/>
  </w:style>
  <w:style w:type="paragraph" w:customStyle="1" w:styleId="4808E4CFC3E5493DA676FDE7AF43F6E1">
    <w:name w:val="4808E4CFC3E5493DA676FDE7AF43F6E1"/>
    <w:rsid w:val="00113F40"/>
  </w:style>
  <w:style w:type="paragraph" w:customStyle="1" w:styleId="0BAF92C2AC4545E2926AA7B9AE0464E1">
    <w:name w:val="0BAF92C2AC4545E2926AA7B9AE0464E1"/>
    <w:rsid w:val="00113F40"/>
  </w:style>
  <w:style w:type="paragraph" w:customStyle="1" w:styleId="A99C5676FCBC440FB9DC0F2584ABCF02">
    <w:name w:val="A99C5676FCBC440FB9DC0F2584ABCF02"/>
    <w:rsid w:val="00113F40"/>
  </w:style>
  <w:style w:type="paragraph" w:customStyle="1" w:styleId="C7BB4C58809442F1B1F9CBF905236E7C">
    <w:name w:val="C7BB4C58809442F1B1F9CBF905236E7C"/>
    <w:rsid w:val="00113F40"/>
  </w:style>
  <w:style w:type="paragraph" w:customStyle="1" w:styleId="2340362830D84175A5E6CB810E835DA0">
    <w:name w:val="2340362830D84175A5E6CB810E835DA0"/>
    <w:rsid w:val="00113F40"/>
  </w:style>
  <w:style w:type="paragraph" w:customStyle="1" w:styleId="A287B67C108F4D268070FB599383344F">
    <w:name w:val="A287B67C108F4D268070FB599383344F"/>
    <w:rsid w:val="00113F40"/>
  </w:style>
  <w:style w:type="paragraph" w:customStyle="1" w:styleId="8162554EE56649DABCEFF118370B5981">
    <w:name w:val="8162554EE56649DABCEFF118370B5981"/>
    <w:rsid w:val="00113F40"/>
  </w:style>
  <w:style w:type="paragraph" w:customStyle="1" w:styleId="D5774A4EC47D494CBAFEB548751DF509">
    <w:name w:val="D5774A4EC47D494CBAFEB548751DF509"/>
    <w:rsid w:val="00113F40"/>
  </w:style>
  <w:style w:type="paragraph" w:customStyle="1" w:styleId="F053E1AD9E6247818AD7D4F66B462EAD">
    <w:name w:val="F053E1AD9E6247818AD7D4F66B462EAD"/>
    <w:rsid w:val="00113F40"/>
  </w:style>
  <w:style w:type="paragraph" w:customStyle="1" w:styleId="87B5E51F5B2C4D7E96AA46B3FC4EF93D">
    <w:name w:val="87B5E51F5B2C4D7E96AA46B3FC4EF93D"/>
    <w:rsid w:val="00113F40"/>
  </w:style>
  <w:style w:type="paragraph" w:customStyle="1" w:styleId="EF2E040BA80C4B3AAC6D8F14D4E4AE2A">
    <w:name w:val="EF2E040BA80C4B3AAC6D8F14D4E4AE2A"/>
    <w:rsid w:val="00113F40"/>
  </w:style>
  <w:style w:type="paragraph" w:customStyle="1" w:styleId="AFAE2FECB4C24309BC0D72F8272CFCEB">
    <w:name w:val="AFAE2FECB4C24309BC0D72F8272CFCEB"/>
    <w:rsid w:val="00113F40"/>
  </w:style>
  <w:style w:type="paragraph" w:customStyle="1" w:styleId="1AA4D6F7368440EBBFD14636EED7C707">
    <w:name w:val="1AA4D6F7368440EBBFD14636EED7C707"/>
    <w:rsid w:val="00113F40"/>
  </w:style>
  <w:style w:type="paragraph" w:customStyle="1" w:styleId="F5BD7507C2EC495CAA0ED9B148F165D9">
    <w:name w:val="F5BD7507C2EC495CAA0ED9B148F165D9"/>
    <w:rsid w:val="00113F40"/>
  </w:style>
  <w:style w:type="paragraph" w:customStyle="1" w:styleId="B190A373475F426CACFF3DE2FFE3EFC5">
    <w:name w:val="B190A373475F426CACFF3DE2FFE3EFC5"/>
    <w:rsid w:val="00113F40"/>
  </w:style>
  <w:style w:type="paragraph" w:customStyle="1" w:styleId="2D4C5B2BC47D4829B6DF25E6346A55D6">
    <w:name w:val="2D4C5B2BC47D4829B6DF25E6346A55D6"/>
    <w:rsid w:val="00113F40"/>
  </w:style>
  <w:style w:type="paragraph" w:customStyle="1" w:styleId="F69839280A1840A5AC97B18CCD9D123A">
    <w:name w:val="F69839280A1840A5AC97B18CCD9D123A"/>
    <w:rsid w:val="00113F40"/>
  </w:style>
  <w:style w:type="paragraph" w:customStyle="1" w:styleId="2536249E852F49B5B9C791320E8B2DFE">
    <w:name w:val="2536249E852F49B5B9C791320E8B2DFE"/>
    <w:rsid w:val="00113F40"/>
  </w:style>
  <w:style w:type="paragraph" w:customStyle="1" w:styleId="C80A8BFE45824D37B1C1A2CDEA65EFC1">
    <w:name w:val="C80A8BFE45824D37B1C1A2CDEA65EFC1"/>
    <w:rsid w:val="00113F40"/>
  </w:style>
  <w:style w:type="paragraph" w:customStyle="1" w:styleId="54DCEEA5BD524C47AD4EDC9E02E70496">
    <w:name w:val="54DCEEA5BD524C47AD4EDC9E02E70496"/>
    <w:rsid w:val="00113F40"/>
  </w:style>
  <w:style w:type="paragraph" w:customStyle="1" w:styleId="19875BC2B39F41F889A57B46EBBB653F">
    <w:name w:val="19875BC2B39F41F889A57B46EBBB653F"/>
    <w:rsid w:val="00113F40"/>
  </w:style>
  <w:style w:type="paragraph" w:customStyle="1" w:styleId="AD463794214841C6931290BA44E77CA7">
    <w:name w:val="AD463794214841C6931290BA44E77CA7"/>
    <w:rsid w:val="00113F40"/>
  </w:style>
  <w:style w:type="paragraph" w:customStyle="1" w:styleId="1B0931F68CF94B15A5FD107235731911">
    <w:name w:val="1B0931F68CF94B15A5FD107235731911"/>
    <w:rsid w:val="00113F40"/>
  </w:style>
  <w:style w:type="paragraph" w:customStyle="1" w:styleId="F9A281FF3C6445399F06FED0C45B8601">
    <w:name w:val="F9A281FF3C6445399F06FED0C45B8601"/>
    <w:rsid w:val="00113F40"/>
  </w:style>
  <w:style w:type="paragraph" w:customStyle="1" w:styleId="24D165825D074401AF47CC5ABAF69938">
    <w:name w:val="24D165825D074401AF47CC5ABAF69938"/>
    <w:rsid w:val="00113F40"/>
  </w:style>
  <w:style w:type="paragraph" w:customStyle="1" w:styleId="EF987B4881774A46B4F5E0AA333F11F5">
    <w:name w:val="EF987B4881774A46B4F5E0AA333F11F5"/>
    <w:rsid w:val="00113F40"/>
  </w:style>
  <w:style w:type="paragraph" w:customStyle="1" w:styleId="06C559C501004739BE1F1BCEC34FAEF7">
    <w:name w:val="06C559C501004739BE1F1BCEC34FAEF7"/>
    <w:rsid w:val="00113F40"/>
  </w:style>
  <w:style w:type="paragraph" w:customStyle="1" w:styleId="707E407722A24C6CBBCA944DF7ED21D8">
    <w:name w:val="707E407722A24C6CBBCA944DF7ED21D8"/>
    <w:rsid w:val="00113F40"/>
  </w:style>
  <w:style w:type="paragraph" w:customStyle="1" w:styleId="7070145A8746420BB8B52045F5FA43C5">
    <w:name w:val="7070145A8746420BB8B52045F5FA43C5"/>
    <w:rsid w:val="00113F40"/>
  </w:style>
  <w:style w:type="paragraph" w:customStyle="1" w:styleId="C2FAECD995D04EA78ED4AA1190307901">
    <w:name w:val="C2FAECD995D04EA78ED4AA1190307901"/>
    <w:rsid w:val="00113F40"/>
  </w:style>
  <w:style w:type="paragraph" w:customStyle="1" w:styleId="B76A6BFC0A29434182326F14FB5D98F8">
    <w:name w:val="B76A6BFC0A29434182326F14FB5D98F8"/>
    <w:rsid w:val="00113F40"/>
  </w:style>
  <w:style w:type="paragraph" w:customStyle="1" w:styleId="58FDA9CD61414C559D2FD4DCCE407D14">
    <w:name w:val="58FDA9CD61414C559D2FD4DCCE407D14"/>
    <w:rsid w:val="00113F40"/>
  </w:style>
  <w:style w:type="paragraph" w:customStyle="1" w:styleId="580089ED32294A988884092CCBBA8023">
    <w:name w:val="580089ED32294A988884092CCBBA8023"/>
    <w:rsid w:val="00113F40"/>
  </w:style>
  <w:style w:type="paragraph" w:customStyle="1" w:styleId="E08D5B95C3A249878DA18C3DA48A0951">
    <w:name w:val="E08D5B95C3A249878DA18C3DA48A0951"/>
    <w:rsid w:val="00113F40"/>
  </w:style>
  <w:style w:type="paragraph" w:customStyle="1" w:styleId="3257A679250B4F96ABC0DCE3D6E786AB">
    <w:name w:val="3257A679250B4F96ABC0DCE3D6E786AB"/>
    <w:rsid w:val="00113F40"/>
  </w:style>
  <w:style w:type="paragraph" w:customStyle="1" w:styleId="46F6B2EDF5F544228EEDDD57CBE58D90">
    <w:name w:val="46F6B2EDF5F544228EEDDD57CBE58D90"/>
    <w:rsid w:val="00113F40"/>
  </w:style>
  <w:style w:type="paragraph" w:customStyle="1" w:styleId="7C3C259EBBC6476A9AE3DAFA3E20B270">
    <w:name w:val="7C3C259EBBC6476A9AE3DAFA3E20B270"/>
    <w:rsid w:val="00113F40"/>
  </w:style>
  <w:style w:type="paragraph" w:customStyle="1" w:styleId="D06460FBD5E94AE3A96BEF45B111BA65">
    <w:name w:val="D06460FBD5E94AE3A96BEF45B111BA65"/>
    <w:rsid w:val="00113F40"/>
  </w:style>
  <w:style w:type="paragraph" w:customStyle="1" w:styleId="72E426783FD544B8AF9034E020C16521">
    <w:name w:val="72E426783FD544B8AF9034E020C16521"/>
    <w:rsid w:val="00113F40"/>
  </w:style>
  <w:style w:type="paragraph" w:customStyle="1" w:styleId="05DC0C74F8324B8BB18E985F9F519D98">
    <w:name w:val="05DC0C74F8324B8BB18E985F9F519D98"/>
    <w:rsid w:val="00113F40"/>
  </w:style>
  <w:style w:type="paragraph" w:customStyle="1" w:styleId="22431EDA4B2F4DCA8453C220E5402447">
    <w:name w:val="22431EDA4B2F4DCA8453C220E5402447"/>
    <w:rsid w:val="00113F40"/>
  </w:style>
  <w:style w:type="paragraph" w:customStyle="1" w:styleId="2E13140CA1BB42D4A0C5F623F456D0EF">
    <w:name w:val="2E13140CA1BB42D4A0C5F623F456D0EF"/>
    <w:rsid w:val="00113F40"/>
  </w:style>
  <w:style w:type="paragraph" w:customStyle="1" w:styleId="FAFDEB32B47147DE8A9CCFE40EFFF230">
    <w:name w:val="FAFDEB32B47147DE8A9CCFE40EFFF230"/>
    <w:rsid w:val="00113F40"/>
  </w:style>
  <w:style w:type="paragraph" w:customStyle="1" w:styleId="CF06B16EFDCB4C3A99E621D4E6A5945E">
    <w:name w:val="CF06B16EFDCB4C3A99E621D4E6A5945E"/>
    <w:rsid w:val="00113F40"/>
  </w:style>
  <w:style w:type="paragraph" w:customStyle="1" w:styleId="D1A16A367FA54A328B2B497CEB609535">
    <w:name w:val="D1A16A367FA54A328B2B497CEB609535"/>
    <w:rsid w:val="00113F40"/>
  </w:style>
  <w:style w:type="paragraph" w:customStyle="1" w:styleId="23DA825D414842ADAC80589F5AB366E2">
    <w:name w:val="23DA825D414842ADAC80589F5AB366E2"/>
    <w:rsid w:val="00113F40"/>
  </w:style>
  <w:style w:type="paragraph" w:customStyle="1" w:styleId="8DF0194747144DE78FB5A7D712510108">
    <w:name w:val="8DF0194747144DE78FB5A7D712510108"/>
    <w:rsid w:val="00113F40"/>
  </w:style>
  <w:style w:type="paragraph" w:customStyle="1" w:styleId="6F227770C28E4018837F3A1A3E1A015B">
    <w:name w:val="6F227770C28E4018837F3A1A3E1A015B"/>
    <w:rsid w:val="00113F40"/>
  </w:style>
  <w:style w:type="paragraph" w:customStyle="1" w:styleId="DC658D4338B34BD19C85B353435AAD8B">
    <w:name w:val="DC658D4338B34BD19C85B353435AAD8B"/>
    <w:rsid w:val="00113F40"/>
  </w:style>
  <w:style w:type="paragraph" w:customStyle="1" w:styleId="C57D50D8262C47B986090B7CAB37BB4C">
    <w:name w:val="C57D50D8262C47B986090B7CAB37BB4C"/>
    <w:rsid w:val="00113F40"/>
  </w:style>
  <w:style w:type="paragraph" w:customStyle="1" w:styleId="B6B79D97DDC24AD1B52E5920E19931B9">
    <w:name w:val="B6B79D97DDC24AD1B52E5920E19931B9"/>
    <w:rsid w:val="00113F40"/>
  </w:style>
  <w:style w:type="paragraph" w:customStyle="1" w:styleId="160194F8A03340E6875A9AC3CB057410">
    <w:name w:val="160194F8A03340E6875A9AC3CB057410"/>
    <w:rsid w:val="00113F40"/>
  </w:style>
  <w:style w:type="paragraph" w:customStyle="1" w:styleId="3155E8892BEC42ACB16EED8B09CC9D38">
    <w:name w:val="3155E8892BEC42ACB16EED8B09CC9D38"/>
    <w:rsid w:val="00113F40"/>
  </w:style>
  <w:style w:type="paragraph" w:customStyle="1" w:styleId="7A39620C71C64B6E906339A10007602F">
    <w:name w:val="7A39620C71C64B6E906339A10007602F"/>
    <w:rsid w:val="00113F40"/>
  </w:style>
  <w:style w:type="paragraph" w:customStyle="1" w:styleId="B5F51446160A4ACAAE36E9AAC5A5DA0A">
    <w:name w:val="B5F51446160A4ACAAE36E9AAC5A5DA0A"/>
    <w:rsid w:val="00113F40"/>
  </w:style>
  <w:style w:type="paragraph" w:customStyle="1" w:styleId="27F950E34AB6429AAF8E67B2F7E76D11">
    <w:name w:val="27F950E34AB6429AAF8E67B2F7E76D11"/>
    <w:rsid w:val="00113F40"/>
  </w:style>
  <w:style w:type="paragraph" w:customStyle="1" w:styleId="CEE8572A3E284B888B0101A0C2F82F9E">
    <w:name w:val="CEE8572A3E284B888B0101A0C2F82F9E"/>
    <w:rsid w:val="00113F40"/>
  </w:style>
  <w:style w:type="paragraph" w:customStyle="1" w:styleId="F1920E5DF3EC4602B0142877AE8729E1">
    <w:name w:val="F1920E5DF3EC4602B0142877AE8729E1"/>
    <w:rsid w:val="00113F40"/>
  </w:style>
  <w:style w:type="paragraph" w:customStyle="1" w:styleId="4C63F9D84F0C443C9BC526D0771D9C57">
    <w:name w:val="4C63F9D84F0C443C9BC526D0771D9C57"/>
    <w:rsid w:val="00113F40"/>
  </w:style>
  <w:style w:type="paragraph" w:customStyle="1" w:styleId="48E5426C7548426E8F8F2D05DD9DB859">
    <w:name w:val="48E5426C7548426E8F8F2D05DD9DB859"/>
    <w:rsid w:val="00113F40"/>
  </w:style>
  <w:style w:type="paragraph" w:customStyle="1" w:styleId="EFC888E9B3B84244809E031D3E58438E">
    <w:name w:val="EFC888E9B3B84244809E031D3E58438E"/>
    <w:rsid w:val="00113F40"/>
  </w:style>
  <w:style w:type="paragraph" w:customStyle="1" w:styleId="E5E5289DD4244FC3A0602845D7187488">
    <w:name w:val="E5E5289DD4244FC3A0602845D7187488"/>
    <w:rsid w:val="00113F40"/>
  </w:style>
  <w:style w:type="paragraph" w:customStyle="1" w:styleId="50AC3E8C58794729B2E7CEA000C311E9">
    <w:name w:val="50AC3E8C58794729B2E7CEA000C311E9"/>
    <w:rsid w:val="00113F40"/>
  </w:style>
  <w:style w:type="paragraph" w:customStyle="1" w:styleId="EC7C90C207604C77B7D4D911479E885A">
    <w:name w:val="EC7C90C207604C77B7D4D911479E885A"/>
    <w:rsid w:val="00113F40"/>
  </w:style>
  <w:style w:type="paragraph" w:customStyle="1" w:styleId="0C0AD6A07F6C4520994226750274C0D5">
    <w:name w:val="0C0AD6A07F6C4520994226750274C0D5"/>
    <w:rsid w:val="00113F40"/>
  </w:style>
  <w:style w:type="paragraph" w:customStyle="1" w:styleId="4686D0F0D76A4024992DEDC4303933F6">
    <w:name w:val="4686D0F0D76A4024992DEDC4303933F6"/>
    <w:rsid w:val="00113F40"/>
  </w:style>
  <w:style w:type="paragraph" w:customStyle="1" w:styleId="4A75BE9E132547B39E99E915446E369E">
    <w:name w:val="4A75BE9E132547B39E99E915446E369E"/>
    <w:rsid w:val="00113F40"/>
  </w:style>
  <w:style w:type="paragraph" w:customStyle="1" w:styleId="BB03EA2F7AB64B3BACEC2A305DAC2881">
    <w:name w:val="BB03EA2F7AB64B3BACEC2A305DAC2881"/>
    <w:rsid w:val="00113F40"/>
  </w:style>
  <w:style w:type="paragraph" w:customStyle="1" w:styleId="B34FAAEE3B424C2B8357D27D5020C385">
    <w:name w:val="B34FAAEE3B424C2B8357D27D5020C385"/>
    <w:rsid w:val="00113F40"/>
  </w:style>
  <w:style w:type="paragraph" w:customStyle="1" w:styleId="E63C4103E1D54E28BA63ADD5FD658B28">
    <w:name w:val="E63C4103E1D54E28BA63ADD5FD658B28"/>
    <w:rsid w:val="00113F40"/>
  </w:style>
  <w:style w:type="paragraph" w:customStyle="1" w:styleId="269BB1719693488F848ECBEB19941A38">
    <w:name w:val="269BB1719693488F848ECBEB19941A38"/>
    <w:rsid w:val="00113F40"/>
  </w:style>
  <w:style w:type="paragraph" w:customStyle="1" w:styleId="A95755E512724F70BB0F47069DA9E3ED">
    <w:name w:val="A95755E512724F70BB0F47069DA9E3ED"/>
    <w:rsid w:val="00113F40"/>
  </w:style>
  <w:style w:type="paragraph" w:customStyle="1" w:styleId="A3469579CA0A432499FE9A07EFAFC93D">
    <w:name w:val="A3469579CA0A432499FE9A07EFAFC93D"/>
    <w:rsid w:val="00113F40"/>
  </w:style>
  <w:style w:type="paragraph" w:customStyle="1" w:styleId="670E31D437B9477D81660AABCF9F2D23">
    <w:name w:val="670E31D437B9477D81660AABCF9F2D23"/>
    <w:rsid w:val="00113F40"/>
  </w:style>
  <w:style w:type="paragraph" w:customStyle="1" w:styleId="83162939904C42ECB8F639DEF143D11A">
    <w:name w:val="83162939904C42ECB8F639DEF143D11A"/>
    <w:rsid w:val="00113F40"/>
  </w:style>
  <w:style w:type="paragraph" w:customStyle="1" w:styleId="32F1948F4D5540CABD5CBC1D4D8E1510">
    <w:name w:val="32F1948F4D5540CABD5CBC1D4D8E1510"/>
    <w:rsid w:val="00113F40"/>
  </w:style>
  <w:style w:type="paragraph" w:customStyle="1" w:styleId="F54CA8032BC1437DA016C3DAAEBF0AFA">
    <w:name w:val="F54CA8032BC1437DA016C3DAAEBF0AFA"/>
    <w:rsid w:val="00113F40"/>
  </w:style>
  <w:style w:type="paragraph" w:customStyle="1" w:styleId="291E3EF3219548FDA1D66D453590099C">
    <w:name w:val="291E3EF3219548FDA1D66D453590099C"/>
    <w:rsid w:val="00113F40"/>
  </w:style>
  <w:style w:type="paragraph" w:customStyle="1" w:styleId="9D6BE4AF80E14D9B8155FA8B52F2A75A">
    <w:name w:val="9D6BE4AF80E14D9B8155FA8B52F2A75A"/>
    <w:rsid w:val="00113F40"/>
  </w:style>
  <w:style w:type="paragraph" w:customStyle="1" w:styleId="FC8D0903A919428FAA0B39095193D612">
    <w:name w:val="FC8D0903A919428FAA0B39095193D612"/>
    <w:rsid w:val="00113F40"/>
  </w:style>
  <w:style w:type="paragraph" w:customStyle="1" w:styleId="0486C66727584CE9B4963710D944463E">
    <w:name w:val="0486C66727584CE9B4963710D944463E"/>
    <w:rsid w:val="00113F40"/>
  </w:style>
  <w:style w:type="paragraph" w:customStyle="1" w:styleId="2EF2563C2E4548668873ACDEECFA7755">
    <w:name w:val="2EF2563C2E4548668873ACDEECFA7755"/>
    <w:rsid w:val="00113F40"/>
  </w:style>
  <w:style w:type="paragraph" w:customStyle="1" w:styleId="67F6E78CB7394D34AECDC71AD2EE5264">
    <w:name w:val="67F6E78CB7394D34AECDC71AD2EE5264"/>
    <w:rsid w:val="00113F40"/>
  </w:style>
  <w:style w:type="paragraph" w:customStyle="1" w:styleId="AD1F48A276434BC3AB7DA17C3DE1A567">
    <w:name w:val="AD1F48A276434BC3AB7DA17C3DE1A567"/>
    <w:rsid w:val="00113F40"/>
  </w:style>
  <w:style w:type="paragraph" w:customStyle="1" w:styleId="CA2635BA1C4B4A46BD84AEA5A41320B8">
    <w:name w:val="CA2635BA1C4B4A46BD84AEA5A41320B8"/>
    <w:rsid w:val="00113F40"/>
  </w:style>
  <w:style w:type="paragraph" w:customStyle="1" w:styleId="B0ED0DE200F943D5AF49852BBB6CD60B">
    <w:name w:val="B0ED0DE200F943D5AF49852BBB6CD60B"/>
    <w:rsid w:val="00113F40"/>
  </w:style>
  <w:style w:type="paragraph" w:customStyle="1" w:styleId="F702414671914AED9A9876B9C21CD89B">
    <w:name w:val="F702414671914AED9A9876B9C21CD89B"/>
    <w:rsid w:val="00113F40"/>
  </w:style>
  <w:style w:type="paragraph" w:customStyle="1" w:styleId="71792660B50C401485006AA118DE4704">
    <w:name w:val="71792660B50C401485006AA118DE4704"/>
    <w:rsid w:val="00113F40"/>
  </w:style>
  <w:style w:type="paragraph" w:customStyle="1" w:styleId="FF8CE92C7F4E4DE09279E9C68C6AF6A0">
    <w:name w:val="FF8CE92C7F4E4DE09279E9C68C6AF6A0"/>
    <w:rsid w:val="00113F40"/>
  </w:style>
  <w:style w:type="paragraph" w:customStyle="1" w:styleId="7FE407F4648B4A7DB83BC30743FB5791">
    <w:name w:val="7FE407F4648B4A7DB83BC30743FB5791"/>
    <w:rsid w:val="00113F40"/>
  </w:style>
  <w:style w:type="paragraph" w:customStyle="1" w:styleId="16039E8337924CEE9DA865652826EFBC">
    <w:name w:val="16039E8337924CEE9DA865652826EFBC"/>
    <w:rsid w:val="00113F40"/>
  </w:style>
  <w:style w:type="paragraph" w:customStyle="1" w:styleId="18E1B68A9F714B97AD335B265DF46198">
    <w:name w:val="18E1B68A9F714B97AD335B265DF46198"/>
    <w:rsid w:val="00113F40"/>
  </w:style>
  <w:style w:type="paragraph" w:customStyle="1" w:styleId="406EC7B4AE914ABBBB118641A66A1368">
    <w:name w:val="406EC7B4AE914ABBBB118641A66A1368"/>
    <w:rsid w:val="00113F40"/>
  </w:style>
  <w:style w:type="paragraph" w:customStyle="1" w:styleId="BD6C0B04C6BB4346A64384335DFB0474">
    <w:name w:val="BD6C0B04C6BB4346A64384335DFB0474"/>
    <w:rsid w:val="00113F40"/>
  </w:style>
  <w:style w:type="paragraph" w:customStyle="1" w:styleId="EB34A3CE3D68458CB1285F0D463861BC">
    <w:name w:val="EB34A3CE3D68458CB1285F0D463861BC"/>
    <w:rsid w:val="00113F40"/>
  </w:style>
  <w:style w:type="paragraph" w:customStyle="1" w:styleId="E9A19278894B446FA89F0AED418DC3A5">
    <w:name w:val="E9A19278894B446FA89F0AED418DC3A5"/>
    <w:rsid w:val="00113F40"/>
  </w:style>
  <w:style w:type="paragraph" w:customStyle="1" w:styleId="AD78CA23A4D64FB9BC6B793C7E7C0A14">
    <w:name w:val="AD78CA23A4D64FB9BC6B793C7E7C0A14"/>
    <w:rsid w:val="00113F40"/>
  </w:style>
  <w:style w:type="paragraph" w:customStyle="1" w:styleId="1C4E73A5B36741E384D647A92946B73B">
    <w:name w:val="1C4E73A5B36741E384D647A92946B73B"/>
    <w:rsid w:val="00113F40"/>
  </w:style>
  <w:style w:type="paragraph" w:customStyle="1" w:styleId="B03B99BD368F46069A032A0F82BCBD08">
    <w:name w:val="B03B99BD368F46069A032A0F82BCBD08"/>
    <w:rsid w:val="00113F40"/>
  </w:style>
  <w:style w:type="paragraph" w:customStyle="1" w:styleId="4CB5EB276DD74F659A797002B1D46DC1">
    <w:name w:val="4CB5EB276DD74F659A797002B1D46DC1"/>
    <w:rsid w:val="00113F40"/>
  </w:style>
  <w:style w:type="paragraph" w:customStyle="1" w:styleId="6639A5C5D6354ADAA97B28241C85F93B">
    <w:name w:val="6639A5C5D6354ADAA97B28241C85F93B"/>
    <w:rsid w:val="00113F40"/>
  </w:style>
  <w:style w:type="paragraph" w:customStyle="1" w:styleId="53A69F89AD644C65B337F59DB5379D5A">
    <w:name w:val="53A69F89AD644C65B337F59DB5379D5A"/>
    <w:rsid w:val="00113F40"/>
  </w:style>
  <w:style w:type="paragraph" w:customStyle="1" w:styleId="738242F3A9DE42009A1FAABC1723BF28">
    <w:name w:val="738242F3A9DE42009A1FAABC1723BF28"/>
    <w:rsid w:val="00113F40"/>
  </w:style>
  <w:style w:type="paragraph" w:customStyle="1" w:styleId="E77ABB6AA80848BFA7909D82AA44A5B5">
    <w:name w:val="E77ABB6AA80848BFA7909D82AA44A5B5"/>
    <w:rsid w:val="00113F40"/>
  </w:style>
  <w:style w:type="paragraph" w:customStyle="1" w:styleId="745A6ADB62344D1D8C9BBAD3EAC9E814">
    <w:name w:val="745A6ADB62344D1D8C9BBAD3EAC9E814"/>
    <w:rsid w:val="00113F40"/>
  </w:style>
  <w:style w:type="paragraph" w:customStyle="1" w:styleId="BD033410FF5544C4B9B4CED3AC3E1A18">
    <w:name w:val="BD033410FF5544C4B9B4CED3AC3E1A18"/>
    <w:rsid w:val="00113F40"/>
  </w:style>
  <w:style w:type="paragraph" w:customStyle="1" w:styleId="7195E9166F194BE0B2357F2015159D8F">
    <w:name w:val="7195E9166F194BE0B2357F2015159D8F"/>
    <w:rsid w:val="00113F40"/>
  </w:style>
  <w:style w:type="paragraph" w:customStyle="1" w:styleId="AFB9B398FB7F49C19F78F2331EC7AAB0">
    <w:name w:val="AFB9B398FB7F49C19F78F2331EC7AAB0"/>
    <w:rsid w:val="00113F40"/>
  </w:style>
  <w:style w:type="paragraph" w:customStyle="1" w:styleId="1B82C96BC8A141759EC81B8D36FBC2E9">
    <w:name w:val="1B82C96BC8A141759EC81B8D36FBC2E9"/>
    <w:rsid w:val="00113F40"/>
  </w:style>
  <w:style w:type="paragraph" w:customStyle="1" w:styleId="E481E2D00FCD47059FCE0F845F744AC2">
    <w:name w:val="E481E2D00FCD47059FCE0F845F744AC2"/>
    <w:rsid w:val="00113F40"/>
  </w:style>
  <w:style w:type="paragraph" w:customStyle="1" w:styleId="F616C2062D52451D86807752698A478A">
    <w:name w:val="F616C2062D52451D86807752698A478A"/>
    <w:rsid w:val="00113F40"/>
  </w:style>
  <w:style w:type="paragraph" w:customStyle="1" w:styleId="0CDCDCCE0022486E95000557BB09FB05">
    <w:name w:val="0CDCDCCE0022486E95000557BB09FB05"/>
    <w:rsid w:val="00113F40"/>
  </w:style>
  <w:style w:type="paragraph" w:customStyle="1" w:styleId="0B530B89B3254F1CB1154323DC73FA2F">
    <w:name w:val="0B530B89B3254F1CB1154323DC73FA2F"/>
    <w:rsid w:val="00113F40"/>
  </w:style>
  <w:style w:type="paragraph" w:customStyle="1" w:styleId="AB0298FBFD654B7B9A8A450F40C00FA0">
    <w:name w:val="AB0298FBFD654B7B9A8A450F40C00FA0"/>
    <w:rsid w:val="00113F40"/>
  </w:style>
  <w:style w:type="paragraph" w:customStyle="1" w:styleId="A9444DD42271401F809C2E0C695A7E33">
    <w:name w:val="A9444DD42271401F809C2E0C695A7E33"/>
    <w:rsid w:val="00113F40"/>
  </w:style>
  <w:style w:type="paragraph" w:customStyle="1" w:styleId="A3348866C038411CBF5DF26F317DF20B">
    <w:name w:val="A3348866C038411CBF5DF26F317DF20B"/>
    <w:rsid w:val="00113F40"/>
  </w:style>
  <w:style w:type="paragraph" w:customStyle="1" w:styleId="F2124B2EF6B043D59452F791151988A2">
    <w:name w:val="F2124B2EF6B043D59452F791151988A2"/>
    <w:rsid w:val="00113F40"/>
  </w:style>
  <w:style w:type="paragraph" w:customStyle="1" w:styleId="A4532848C8E24C8DA0F7F0C58218DA9B">
    <w:name w:val="A4532848C8E24C8DA0F7F0C58218DA9B"/>
    <w:rsid w:val="00113F40"/>
  </w:style>
  <w:style w:type="paragraph" w:customStyle="1" w:styleId="2DB9148A35494FC99338EEA06E634E25">
    <w:name w:val="2DB9148A35494FC99338EEA06E634E25"/>
    <w:rsid w:val="00113F40"/>
  </w:style>
  <w:style w:type="paragraph" w:customStyle="1" w:styleId="B12287ACCDEB4705B192AE70885DD7EA">
    <w:name w:val="B12287ACCDEB4705B192AE70885DD7EA"/>
    <w:rsid w:val="00113F40"/>
  </w:style>
  <w:style w:type="paragraph" w:customStyle="1" w:styleId="2860A0D5795748DB9AD83100A7BCE904">
    <w:name w:val="2860A0D5795748DB9AD83100A7BCE904"/>
    <w:rsid w:val="00113F40"/>
  </w:style>
  <w:style w:type="paragraph" w:customStyle="1" w:styleId="5DFBA400A5A348CEA0BCFEA3F24DE3F5">
    <w:name w:val="5DFBA400A5A348CEA0BCFEA3F24DE3F5"/>
    <w:rsid w:val="00113F40"/>
  </w:style>
  <w:style w:type="paragraph" w:customStyle="1" w:styleId="77DAB780A4A44831BC81668E0D21E43F">
    <w:name w:val="77DAB780A4A44831BC81668E0D21E43F"/>
    <w:rsid w:val="00113F40"/>
  </w:style>
  <w:style w:type="paragraph" w:customStyle="1" w:styleId="0B051711706540248F92D9D710CEB8CA">
    <w:name w:val="0B051711706540248F92D9D710CEB8CA"/>
    <w:rsid w:val="00113F40"/>
  </w:style>
  <w:style w:type="paragraph" w:customStyle="1" w:styleId="D64A40E67C2E4A4CADA6556DFFCA36DA">
    <w:name w:val="D64A40E67C2E4A4CADA6556DFFCA36DA"/>
    <w:rsid w:val="00113F40"/>
  </w:style>
  <w:style w:type="paragraph" w:customStyle="1" w:styleId="3EDA57ED50C84D229C87FF749A1013DB">
    <w:name w:val="3EDA57ED50C84D229C87FF749A1013DB"/>
    <w:rsid w:val="00113F40"/>
  </w:style>
  <w:style w:type="paragraph" w:customStyle="1" w:styleId="E93E820100BB4580A9D4DCA78B751D47">
    <w:name w:val="E93E820100BB4580A9D4DCA78B751D47"/>
    <w:rsid w:val="00113F40"/>
  </w:style>
  <w:style w:type="paragraph" w:customStyle="1" w:styleId="C2C6CDE0BCA84BF5A9F015AEB366D429">
    <w:name w:val="C2C6CDE0BCA84BF5A9F015AEB366D429"/>
    <w:rsid w:val="00113F40"/>
  </w:style>
  <w:style w:type="paragraph" w:customStyle="1" w:styleId="8BC8416BB50D4A3895071F3D5D375F07">
    <w:name w:val="8BC8416BB50D4A3895071F3D5D375F07"/>
    <w:rsid w:val="00113F40"/>
  </w:style>
  <w:style w:type="paragraph" w:customStyle="1" w:styleId="E9E63224648B436E832E012D5B662127">
    <w:name w:val="E9E63224648B436E832E012D5B662127"/>
    <w:rsid w:val="00113F40"/>
  </w:style>
  <w:style w:type="paragraph" w:customStyle="1" w:styleId="31B866438BC544CEBF98FA1370048C7A">
    <w:name w:val="31B866438BC544CEBF98FA1370048C7A"/>
    <w:rsid w:val="00113F40"/>
  </w:style>
  <w:style w:type="paragraph" w:customStyle="1" w:styleId="05D9ECFEC76F4AC5B6A37327612041EE">
    <w:name w:val="05D9ECFEC76F4AC5B6A37327612041EE"/>
    <w:rsid w:val="00113F40"/>
  </w:style>
  <w:style w:type="paragraph" w:customStyle="1" w:styleId="1AB28ABDB03F41D28AA9ACAD1A0C25F5">
    <w:name w:val="1AB28ABDB03F41D28AA9ACAD1A0C25F5"/>
    <w:rsid w:val="00113F40"/>
  </w:style>
  <w:style w:type="paragraph" w:customStyle="1" w:styleId="4349E3E0176640A0941F2C805F497E12">
    <w:name w:val="4349E3E0176640A0941F2C805F497E12"/>
    <w:rsid w:val="00113F40"/>
  </w:style>
  <w:style w:type="paragraph" w:customStyle="1" w:styleId="D4DBDD8670EA4B41816C7DF0C9FDF1A1">
    <w:name w:val="D4DBDD8670EA4B41816C7DF0C9FDF1A1"/>
    <w:rsid w:val="00113F40"/>
  </w:style>
  <w:style w:type="paragraph" w:customStyle="1" w:styleId="0A8FD52A5687406A9B30D4A1280EDF75">
    <w:name w:val="0A8FD52A5687406A9B30D4A1280EDF75"/>
    <w:rsid w:val="00113F40"/>
  </w:style>
  <w:style w:type="paragraph" w:customStyle="1" w:styleId="258BA01872BE450297DDD8C9B400EBEE">
    <w:name w:val="258BA01872BE450297DDD8C9B400EBEE"/>
    <w:rsid w:val="00113F40"/>
  </w:style>
  <w:style w:type="paragraph" w:customStyle="1" w:styleId="2C8A77DDE5D840EB9913917CF8B84D75">
    <w:name w:val="2C8A77DDE5D840EB9913917CF8B84D75"/>
    <w:rsid w:val="00113F40"/>
  </w:style>
  <w:style w:type="paragraph" w:customStyle="1" w:styleId="91159AE89E2D41AE80B9B8DF54BEB39C">
    <w:name w:val="91159AE89E2D41AE80B9B8DF54BEB39C"/>
    <w:rsid w:val="00113F40"/>
  </w:style>
  <w:style w:type="paragraph" w:customStyle="1" w:styleId="258706E71A4545248811F72396199D4B">
    <w:name w:val="258706E71A4545248811F72396199D4B"/>
    <w:rsid w:val="00113F40"/>
  </w:style>
  <w:style w:type="paragraph" w:customStyle="1" w:styleId="51119D47DAB441C7B6C73FB8C37763ED">
    <w:name w:val="51119D47DAB441C7B6C73FB8C37763ED"/>
    <w:rsid w:val="00113F40"/>
  </w:style>
  <w:style w:type="paragraph" w:customStyle="1" w:styleId="7CF1B57C714C454596C67B93BBBA86B3">
    <w:name w:val="7CF1B57C714C454596C67B93BBBA86B3"/>
    <w:rsid w:val="00113F40"/>
  </w:style>
  <w:style w:type="paragraph" w:customStyle="1" w:styleId="3A210E3179BD4ECA8A54701D38F42FB9">
    <w:name w:val="3A210E3179BD4ECA8A54701D38F42FB9"/>
    <w:rsid w:val="00113F40"/>
  </w:style>
  <w:style w:type="paragraph" w:customStyle="1" w:styleId="6A4F230387024285A96380D5051E2FCB">
    <w:name w:val="6A4F230387024285A96380D5051E2FCB"/>
    <w:rsid w:val="00113F40"/>
  </w:style>
  <w:style w:type="paragraph" w:customStyle="1" w:styleId="386136DF50434634A0805E3A13DE3189">
    <w:name w:val="386136DF50434634A0805E3A13DE3189"/>
    <w:rsid w:val="00113F40"/>
  </w:style>
  <w:style w:type="paragraph" w:customStyle="1" w:styleId="968E171724A7419CA9D4B4C4C4BEC35B">
    <w:name w:val="968E171724A7419CA9D4B4C4C4BEC35B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90B608D727874E17825D8FBA41456C19">
    <w:name w:val="90B608D727874E17825D8FBA41456C19"/>
    <w:rsid w:val="00113F40"/>
  </w:style>
  <w:style w:type="paragraph" w:customStyle="1" w:styleId="A84388D8F398446A9791635224B629D9">
    <w:name w:val="A84388D8F398446A9791635224B629D9"/>
    <w:rsid w:val="00113F40"/>
  </w:style>
  <w:style w:type="paragraph" w:customStyle="1" w:styleId="4D8E15A295A2454F82BCFBB2ABDA326C">
    <w:name w:val="4D8E15A295A2454F82BCFBB2ABDA326C"/>
    <w:rsid w:val="00113F40"/>
  </w:style>
  <w:style w:type="paragraph" w:customStyle="1" w:styleId="B59744B316674243B675D2F7E24F965C">
    <w:name w:val="B59744B316674243B675D2F7E24F965C"/>
    <w:rsid w:val="00113F40"/>
  </w:style>
  <w:style w:type="paragraph" w:customStyle="1" w:styleId="65C3607FA2D34E2CAE895EEB5438FB61">
    <w:name w:val="65C3607FA2D34E2CAE895EEB5438FB61"/>
    <w:rsid w:val="00113F40"/>
  </w:style>
  <w:style w:type="paragraph" w:customStyle="1" w:styleId="4A603473FDBA4451A81E418B2DE7C25F">
    <w:name w:val="4A603473FDBA4451A81E418B2DE7C25F"/>
    <w:rsid w:val="00113F40"/>
  </w:style>
  <w:style w:type="paragraph" w:customStyle="1" w:styleId="B93B3E829E6C4A7D9C254187BD43D0AF">
    <w:name w:val="B93B3E829E6C4A7D9C254187BD43D0AF"/>
    <w:rsid w:val="00113F40"/>
  </w:style>
  <w:style w:type="paragraph" w:customStyle="1" w:styleId="A0E6B70B81F849D2AEDB18C78920AC71">
    <w:name w:val="A0E6B70B81F849D2AEDB18C78920AC71"/>
    <w:rsid w:val="00113F40"/>
  </w:style>
  <w:style w:type="paragraph" w:customStyle="1" w:styleId="D4C58A35B6564B9C9EF04A91B71B9992">
    <w:name w:val="D4C58A35B6564B9C9EF04A91B71B9992"/>
    <w:rsid w:val="00113F40"/>
  </w:style>
  <w:style w:type="paragraph" w:customStyle="1" w:styleId="F30B1F173D4641A8B5664305474A2B57">
    <w:name w:val="F30B1F173D4641A8B5664305474A2B57"/>
    <w:rsid w:val="00113F40"/>
  </w:style>
  <w:style w:type="paragraph" w:customStyle="1" w:styleId="A998731F1C71420A9D4ABF80B5367937">
    <w:name w:val="A998731F1C71420A9D4ABF80B5367937"/>
    <w:rsid w:val="00113F40"/>
  </w:style>
  <w:style w:type="paragraph" w:customStyle="1" w:styleId="F06ECAA397EA41A682C445EB14229EDE">
    <w:name w:val="F06ECAA397EA41A682C445EB14229EDE"/>
    <w:rsid w:val="00113F40"/>
  </w:style>
  <w:style w:type="paragraph" w:customStyle="1" w:styleId="B7595C117FDE4D04B02CC81915047F26">
    <w:name w:val="B7595C117FDE4D04B02CC81915047F26"/>
    <w:rsid w:val="00113F40"/>
  </w:style>
  <w:style w:type="paragraph" w:customStyle="1" w:styleId="01970DBC61EE4840BE3FA0E062BF1ED9">
    <w:name w:val="01970DBC61EE4840BE3FA0E062BF1ED9"/>
    <w:rsid w:val="00113F40"/>
  </w:style>
  <w:style w:type="paragraph" w:customStyle="1" w:styleId="173825454F8944738D3833EE6DD53A36">
    <w:name w:val="173825454F8944738D3833EE6DD53A36"/>
    <w:rsid w:val="00113F40"/>
  </w:style>
  <w:style w:type="paragraph" w:customStyle="1" w:styleId="CED44F21753243A088F0B645E312E786">
    <w:name w:val="CED44F21753243A088F0B645E312E786"/>
    <w:rsid w:val="00113F40"/>
  </w:style>
  <w:style w:type="paragraph" w:customStyle="1" w:styleId="A87CCEB3C05A45C8B681827380BC064D">
    <w:name w:val="A87CCEB3C05A45C8B681827380BC064D"/>
    <w:rsid w:val="00113F40"/>
  </w:style>
  <w:style w:type="paragraph" w:customStyle="1" w:styleId="970362AEB55342A09E34D811C8F1CD46">
    <w:name w:val="970362AEB55342A09E34D811C8F1CD46"/>
    <w:rsid w:val="00113F40"/>
  </w:style>
  <w:style w:type="paragraph" w:customStyle="1" w:styleId="90DC2A1662784E3CA9788DEE92E5EB2D">
    <w:name w:val="90DC2A1662784E3CA9788DEE92E5EB2D"/>
    <w:rsid w:val="00113F40"/>
  </w:style>
  <w:style w:type="paragraph" w:customStyle="1" w:styleId="7D460252D5224E83A8D04EEBD0DC79E7">
    <w:name w:val="7D460252D5224E83A8D04EEBD0DC79E7"/>
    <w:rsid w:val="00113F40"/>
  </w:style>
  <w:style w:type="paragraph" w:customStyle="1" w:styleId="7F84B4B5E7264F7C9C2E02B7DB1AA4C9">
    <w:name w:val="7F84B4B5E7264F7C9C2E02B7DB1AA4C9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B6D4C3D8AFBD49A19029DC20B75E5AB3">
    <w:name w:val="B6D4C3D8AFBD49A19029DC20B75E5AB3"/>
    <w:rsid w:val="00113F40"/>
  </w:style>
  <w:style w:type="paragraph" w:customStyle="1" w:styleId="311BA301E81F4443A24E7C5DAB6C5E0E">
    <w:name w:val="311BA301E81F4443A24E7C5DAB6C5E0E"/>
    <w:rsid w:val="00113F40"/>
  </w:style>
  <w:style w:type="paragraph" w:customStyle="1" w:styleId="0E470EBB691F49E4942A149966D1716D">
    <w:name w:val="0E470EBB691F49E4942A149966D1716D"/>
    <w:rsid w:val="00113F40"/>
  </w:style>
  <w:style w:type="paragraph" w:customStyle="1" w:styleId="D5C68C1DCDD54B2BA248702B57ECC47F">
    <w:name w:val="D5C68C1DCDD54B2BA248702B57ECC47F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EB64D2735F8144998F3CBE4913D016DA">
    <w:name w:val="EB64D2735F8144998F3CBE4913D016DA"/>
    <w:rsid w:val="00113F40"/>
  </w:style>
  <w:style w:type="paragraph" w:customStyle="1" w:styleId="99CF95E022F64F72A36AEB025DC715D3">
    <w:name w:val="99CF95E022F64F72A36AEB025DC715D3"/>
    <w:rsid w:val="00113F40"/>
  </w:style>
  <w:style w:type="paragraph" w:customStyle="1" w:styleId="50C0F8608C2B47B0A00A4EE2A97F5604">
    <w:name w:val="50C0F8608C2B47B0A00A4EE2A97F5604"/>
    <w:rsid w:val="00113F40"/>
  </w:style>
  <w:style w:type="paragraph" w:customStyle="1" w:styleId="9C88A964ADE94569B057787BE20044CE">
    <w:name w:val="9C88A964ADE94569B057787BE20044CE"/>
    <w:rsid w:val="00113F40"/>
  </w:style>
  <w:style w:type="paragraph" w:customStyle="1" w:styleId="596E9FD97B884D9C819A4B0B9DC2D47A">
    <w:name w:val="596E9FD97B884D9C819A4B0B9DC2D47A"/>
    <w:rsid w:val="00113F40"/>
  </w:style>
  <w:style w:type="paragraph" w:customStyle="1" w:styleId="34D404E5977445B8A4FFFC8337D717A2">
    <w:name w:val="34D404E5977445B8A4FFFC8337D717A2"/>
    <w:rsid w:val="00113F40"/>
  </w:style>
  <w:style w:type="paragraph" w:customStyle="1" w:styleId="071ED76F429744308839B16E8BAF0A87">
    <w:name w:val="071ED76F429744308839B16E8BAF0A87"/>
    <w:rsid w:val="00113F40"/>
  </w:style>
  <w:style w:type="paragraph" w:customStyle="1" w:styleId="36E83583CDAD4B4EAFF13C561A0518D5">
    <w:name w:val="36E83583CDAD4B4EAFF13C561A0518D5"/>
    <w:rsid w:val="00113F40"/>
  </w:style>
  <w:style w:type="paragraph" w:customStyle="1" w:styleId="3B7C981960814112BC53F3F44AADCEE7">
    <w:name w:val="3B7C981960814112BC53F3F44AADCEE7"/>
    <w:rsid w:val="00113F40"/>
  </w:style>
  <w:style w:type="paragraph" w:customStyle="1" w:styleId="343B4729D0E24C75A2135E012DA10894">
    <w:name w:val="343B4729D0E24C75A2135E012DA10894"/>
    <w:rsid w:val="00113F40"/>
  </w:style>
  <w:style w:type="paragraph" w:customStyle="1" w:styleId="8B786ADD0FBA4E8F82FA80347594C542">
    <w:name w:val="8B786ADD0FBA4E8F82FA80347594C542"/>
    <w:rsid w:val="00113F40"/>
  </w:style>
  <w:style w:type="paragraph" w:customStyle="1" w:styleId="42D41627326C424CA30773DB222D410B">
    <w:name w:val="42D41627326C424CA30773DB222D410B"/>
    <w:rsid w:val="00113F40"/>
  </w:style>
  <w:style w:type="paragraph" w:customStyle="1" w:styleId="4B08064C12CC4E76A217155EEBE3F8CB">
    <w:name w:val="4B08064C12CC4E76A217155EEBE3F8CB"/>
    <w:rsid w:val="00113F40"/>
  </w:style>
  <w:style w:type="paragraph" w:customStyle="1" w:styleId="032365BCF1544156A8CDE4E58C1483B1">
    <w:name w:val="032365BCF1544156A8CDE4E58C1483B1"/>
    <w:rsid w:val="00113F40"/>
  </w:style>
  <w:style w:type="paragraph" w:customStyle="1" w:styleId="42AD6A9F46A844CC95412CB2C6D5A35E">
    <w:name w:val="42AD6A9F46A844CC95412CB2C6D5A35E"/>
    <w:rsid w:val="00113F40"/>
  </w:style>
  <w:style w:type="paragraph" w:customStyle="1" w:styleId="965DAE32D48742E0820C469B6704D891">
    <w:name w:val="965DAE32D48742E0820C469B6704D891"/>
    <w:rsid w:val="00113F40"/>
    <w:rPr>
      <w:rFonts w:eastAsiaTheme="minorHAnsi"/>
      <w:lang w:eastAsia="en-US"/>
    </w:rPr>
  </w:style>
  <w:style w:type="paragraph" w:customStyle="1" w:styleId="FF33D53AFBFC4246AE40D529FE08AA67">
    <w:name w:val="FF33D53AFBFC4246AE40D529FE08AA67"/>
    <w:rsid w:val="00113F40"/>
    <w:rPr>
      <w:rFonts w:eastAsiaTheme="minorHAnsi"/>
      <w:lang w:eastAsia="en-US"/>
    </w:rPr>
  </w:style>
  <w:style w:type="paragraph" w:customStyle="1" w:styleId="4156D15AE5134F6889291C76B51BE1B41">
    <w:name w:val="4156D15AE5134F6889291C76B51BE1B41"/>
    <w:rsid w:val="00113F40"/>
    <w:rPr>
      <w:rFonts w:eastAsiaTheme="minorHAnsi"/>
      <w:lang w:eastAsia="en-US"/>
    </w:rPr>
  </w:style>
  <w:style w:type="paragraph" w:customStyle="1" w:styleId="40176582E42A4AFCB42EF3F5EE30E3D51">
    <w:name w:val="40176582E42A4AFCB42EF3F5EE30E3D51"/>
    <w:rsid w:val="00113F40"/>
    <w:rPr>
      <w:rFonts w:eastAsiaTheme="minorHAnsi"/>
      <w:lang w:eastAsia="en-US"/>
    </w:rPr>
  </w:style>
  <w:style w:type="paragraph" w:customStyle="1" w:styleId="BC04F29CCA534259BE45190D893BA6BB1">
    <w:name w:val="BC04F29CCA534259BE45190D893BA6BB1"/>
    <w:rsid w:val="00113F40"/>
    <w:rPr>
      <w:rFonts w:eastAsiaTheme="minorHAnsi"/>
      <w:lang w:eastAsia="en-US"/>
    </w:rPr>
  </w:style>
  <w:style w:type="paragraph" w:customStyle="1" w:styleId="E481E2D00FCD47059FCE0F845F744AC21">
    <w:name w:val="E481E2D00FCD47059FCE0F845F744AC21"/>
    <w:rsid w:val="00113F40"/>
    <w:rPr>
      <w:rFonts w:eastAsiaTheme="minorHAnsi"/>
      <w:lang w:eastAsia="en-US"/>
    </w:rPr>
  </w:style>
  <w:style w:type="paragraph" w:customStyle="1" w:styleId="A4532848C8E24C8DA0F7F0C58218DA9B1">
    <w:name w:val="A4532848C8E24C8DA0F7F0C58218DA9B1"/>
    <w:rsid w:val="00113F40"/>
    <w:rPr>
      <w:rFonts w:eastAsiaTheme="minorHAnsi"/>
      <w:lang w:eastAsia="en-US"/>
    </w:rPr>
  </w:style>
  <w:style w:type="paragraph" w:customStyle="1" w:styleId="2DB9148A35494FC99338EEA06E634E251">
    <w:name w:val="2DB9148A35494FC99338EEA06E634E251"/>
    <w:rsid w:val="00113F40"/>
    <w:rPr>
      <w:rFonts w:eastAsiaTheme="minorHAnsi"/>
      <w:lang w:eastAsia="en-US"/>
    </w:rPr>
  </w:style>
  <w:style w:type="paragraph" w:customStyle="1" w:styleId="2860A0D5795748DB9AD83100A7BCE9041">
    <w:name w:val="2860A0D5795748DB9AD83100A7BCE9041"/>
    <w:rsid w:val="00113F40"/>
    <w:rPr>
      <w:rFonts w:eastAsiaTheme="minorHAnsi"/>
      <w:lang w:eastAsia="en-US"/>
    </w:rPr>
  </w:style>
  <w:style w:type="paragraph" w:customStyle="1" w:styleId="B6D4C3D8AFBD49A19029DC20B75E5AB31">
    <w:name w:val="B6D4C3D8AFBD49A19029DC20B75E5AB31"/>
    <w:rsid w:val="00113F40"/>
    <w:rPr>
      <w:rFonts w:eastAsiaTheme="minorHAnsi"/>
      <w:lang w:eastAsia="en-US"/>
    </w:rPr>
  </w:style>
  <w:style w:type="paragraph" w:customStyle="1" w:styleId="311BA301E81F4443A24E7C5DAB6C5E0E1">
    <w:name w:val="311BA301E81F4443A24E7C5DAB6C5E0E1"/>
    <w:rsid w:val="00113F40"/>
    <w:rPr>
      <w:rFonts w:eastAsiaTheme="minorHAnsi"/>
      <w:lang w:eastAsia="en-US"/>
    </w:rPr>
  </w:style>
  <w:style w:type="paragraph" w:customStyle="1" w:styleId="D5C68C1DCDD54B2BA248702B57ECC47F1">
    <w:name w:val="D5C68C1DCDD54B2BA248702B57ECC47F1"/>
    <w:rsid w:val="00113F40"/>
    <w:rPr>
      <w:rFonts w:eastAsiaTheme="minorHAnsi"/>
      <w:lang w:eastAsia="en-US"/>
    </w:rPr>
  </w:style>
  <w:style w:type="paragraph" w:customStyle="1" w:styleId="EB64D2735F8144998F3CBE4913D016DA1">
    <w:name w:val="EB64D2735F8144998F3CBE4913D016DA1"/>
    <w:rsid w:val="00113F40"/>
    <w:rPr>
      <w:rFonts w:eastAsiaTheme="minorHAnsi"/>
      <w:lang w:eastAsia="en-US"/>
    </w:rPr>
  </w:style>
  <w:style w:type="paragraph" w:customStyle="1" w:styleId="99CF95E022F64F72A36AEB025DC715D31">
    <w:name w:val="99CF95E022F64F72A36AEB025DC715D31"/>
    <w:rsid w:val="00113F40"/>
    <w:rPr>
      <w:rFonts w:eastAsiaTheme="minorHAnsi"/>
      <w:lang w:eastAsia="en-US"/>
    </w:rPr>
  </w:style>
  <w:style w:type="paragraph" w:customStyle="1" w:styleId="9C88A964ADE94569B057787BE20044CE1">
    <w:name w:val="9C88A964ADE94569B057787BE20044CE1"/>
    <w:rsid w:val="00113F40"/>
    <w:rPr>
      <w:rFonts w:eastAsiaTheme="minorHAnsi"/>
      <w:lang w:eastAsia="en-US"/>
    </w:rPr>
  </w:style>
  <w:style w:type="paragraph" w:customStyle="1" w:styleId="7D460252D5224E83A8D04EEBD0DC79E71">
    <w:name w:val="7D460252D5224E83A8D04EEBD0DC79E71"/>
    <w:rsid w:val="00113F40"/>
    <w:rPr>
      <w:rFonts w:eastAsiaTheme="minorHAnsi"/>
      <w:lang w:eastAsia="en-US"/>
    </w:rPr>
  </w:style>
  <w:style w:type="paragraph" w:customStyle="1" w:styleId="965DAE32D48742E0820C469B6704D8911">
    <w:name w:val="965DAE32D48742E0820C469B6704D8911"/>
    <w:rsid w:val="00113F40"/>
    <w:rPr>
      <w:rFonts w:eastAsiaTheme="minorHAnsi"/>
      <w:lang w:eastAsia="en-US"/>
    </w:rPr>
  </w:style>
  <w:style w:type="paragraph" w:customStyle="1" w:styleId="FF33D53AFBFC4246AE40D529FE08AA671">
    <w:name w:val="FF33D53AFBFC4246AE40D529FE08AA671"/>
    <w:rsid w:val="00113F40"/>
    <w:rPr>
      <w:rFonts w:eastAsiaTheme="minorHAnsi"/>
      <w:lang w:eastAsia="en-US"/>
    </w:rPr>
  </w:style>
  <w:style w:type="paragraph" w:customStyle="1" w:styleId="4156D15AE5134F6889291C76B51BE1B42">
    <w:name w:val="4156D15AE5134F6889291C76B51BE1B42"/>
    <w:rsid w:val="00113F40"/>
    <w:rPr>
      <w:rFonts w:eastAsiaTheme="minorHAnsi"/>
      <w:lang w:eastAsia="en-US"/>
    </w:rPr>
  </w:style>
  <w:style w:type="paragraph" w:customStyle="1" w:styleId="40176582E42A4AFCB42EF3F5EE30E3D52">
    <w:name w:val="40176582E42A4AFCB42EF3F5EE30E3D52"/>
    <w:rsid w:val="00113F40"/>
    <w:rPr>
      <w:rFonts w:eastAsiaTheme="minorHAnsi"/>
      <w:lang w:eastAsia="en-US"/>
    </w:rPr>
  </w:style>
  <w:style w:type="paragraph" w:customStyle="1" w:styleId="BC04F29CCA534259BE45190D893BA6BB2">
    <w:name w:val="BC04F29CCA534259BE45190D893BA6BB2"/>
    <w:rsid w:val="00113F40"/>
    <w:rPr>
      <w:rFonts w:eastAsiaTheme="minorHAnsi"/>
      <w:lang w:eastAsia="en-US"/>
    </w:rPr>
  </w:style>
  <w:style w:type="paragraph" w:customStyle="1" w:styleId="E481E2D00FCD47059FCE0F845F744AC22">
    <w:name w:val="E481E2D00FCD47059FCE0F845F744AC22"/>
    <w:rsid w:val="00113F40"/>
    <w:rPr>
      <w:rFonts w:eastAsiaTheme="minorHAnsi"/>
      <w:lang w:eastAsia="en-US"/>
    </w:rPr>
  </w:style>
  <w:style w:type="paragraph" w:customStyle="1" w:styleId="A4532848C8E24C8DA0F7F0C58218DA9B2">
    <w:name w:val="A4532848C8E24C8DA0F7F0C58218DA9B2"/>
    <w:rsid w:val="00113F40"/>
    <w:rPr>
      <w:rFonts w:eastAsiaTheme="minorHAnsi"/>
      <w:lang w:eastAsia="en-US"/>
    </w:rPr>
  </w:style>
  <w:style w:type="paragraph" w:customStyle="1" w:styleId="2DB9148A35494FC99338EEA06E634E252">
    <w:name w:val="2DB9148A35494FC99338EEA06E634E252"/>
    <w:rsid w:val="00113F40"/>
    <w:rPr>
      <w:rFonts w:eastAsiaTheme="minorHAnsi"/>
      <w:lang w:eastAsia="en-US"/>
    </w:rPr>
  </w:style>
  <w:style w:type="paragraph" w:customStyle="1" w:styleId="2860A0D5795748DB9AD83100A7BCE9042">
    <w:name w:val="2860A0D5795748DB9AD83100A7BCE9042"/>
    <w:rsid w:val="00113F40"/>
    <w:rPr>
      <w:rFonts w:eastAsiaTheme="minorHAnsi"/>
      <w:lang w:eastAsia="en-US"/>
    </w:rPr>
  </w:style>
  <w:style w:type="paragraph" w:customStyle="1" w:styleId="B6D4C3D8AFBD49A19029DC20B75E5AB32">
    <w:name w:val="B6D4C3D8AFBD49A19029DC20B75E5AB32"/>
    <w:rsid w:val="00113F40"/>
    <w:rPr>
      <w:rFonts w:eastAsiaTheme="minorHAnsi"/>
      <w:lang w:eastAsia="en-US"/>
    </w:rPr>
  </w:style>
  <w:style w:type="paragraph" w:customStyle="1" w:styleId="311BA301E81F4443A24E7C5DAB6C5E0E2">
    <w:name w:val="311BA301E81F4443A24E7C5DAB6C5E0E2"/>
    <w:rsid w:val="00113F40"/>
    <w:rPr>
      <w:rFonts w:eastAsiaTheme="minorHAnsi"/>
      <w:lang w:eastAsia="en-US"/>
    </w:rPr>
  </w:style>
  <w:style w:type="paragraph" w:customStyle="1" w:styleId="D5C68C1DCDD54B2BA248702B57ECC47F2">
    <w:name w:val="D5C68C1DCDD54B2BA248702B57ECC47F2"/>
    <w:rsid w:val="00113F40"/>
    <w:rPr>
      <w:rFonts w:eastAsiaTheme="minorHAnsi"/>
      <w:lang w:eastAsia="en-US"/>
    </w:rPr>
  </w:style>
  <w:style w:type="paragraph" w:customStyle="1" w:styleId="EB64D2735F8144998F3CBE4913D016DA2">
    <w:name w:val="EB64D2735F8144998F3CBE4913D016DA2"/>
    <w:rsid w:val="00113F40"/>
    <w:rPr>
      <w:rFonts w:eastAsiaTheme="minorHAnsi"/>
      <w:lang w:eastAsia="en-US"/>
    </w:rPr>
  </w:style>
  <w:style w:type="paragraph" w:customStyle="1" w:styleId="99CF95E022F64F72A36AEB025DC715D32">
    <w:name w:val="99CF95E022F64F72A36AEB025DC715D32"/>
    <w:rsid w:val="00113F40"/>
    <w:rPr>
      <w:rFonts w:eastAsiaTheme="minorHAnsi"/>
      <w:lang w:eastAsia="en-US"/>
    </w:rPr>
  </w:style>
  <w:style w:type="paragraph" w:customStyle="1" w:styleId="9C88A964ADE94569B057787BE20044CE2">
    <w:name w:val="9C88A964ADE94569B057787BE20044CE2"/>
    <w:rsid w:val="00113F40"/>
    <w:rPr>
      <w:rFonts w:eastAsiaTheme="minorHAnsi"/>
      <w:lang w:eastAsia="en-US"/>
    </w:rPr>
  </w:style>
  <w:style w:type="paragraph" w:customStyle="1" w:styleId="7D460252D5224E83A8D04EEBD0DC79E72">
    <w:name w:val="7D460252D5224E83A8D04EEBD0DC79E72"/>
    <w:rsid w:val="00113F4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113F40"/>
  </w:style>
  <w:style w:type="paragraph" w:customStyle="1" w:styleId="E17A766FF4E34B76B9BBA8FD902870D6">
    <w:name w:val="E17A766FF4E34B76B9BBA8FD902870D6"/>
    <w:rsid w:val="00113F40"/>
  </w:style>
  <w:style w:type="paragraph" w:customStyle="1" w:styleId="C276B60754C94C7D9AFD0FB834E61144">
    <w:name w:val="C276B60754C94C7D9AFD0FB834E61144"/>
    <w:rsid w:val="00113F40"/>
  </w:style>
  <w:style w:type="paragraph" w:customStyle="1" w:styleId="E5C0DABB0F5446458FDAEADC32B126BC">
    <w:name w:val="E5C0DABB0F5446458FDAEADC32B126BC"/>
    <w:rsid w:val="00113F40"/>
  </w:style>
  <w:style w:type="paragraph" w:customStyle="1" w:styleId="683AC7DB4B4A46E2B0D16C4CB0E4502D">
    <w:name w:val="683AC7DB4B4A46E2B0D16C4CB0E4502D"/>
    <w:rsid w:val="00113F40"/>
  </w:style>
  <w:style w:type="paragraph" w:customStyle="1" w:styleId="C67B583E08624CB78826F91E95CD2DED">
    <w:name w:val="C67B583E08624CB78826F91E95CD2DED"/>
    <w:rsid w:val="00113F40"/>
  </w:style>
  <w:style w:type="paragraph" w:customStyle="1" w:styleId="3CCC59C2DC45484C8073BE274CDDF3F0">
    <w:name w:val="3CCC59C2DC45484C8073BE274CDDF3F0"/>
    <w:rsid w:val="00113F40"/>
  </w:style>
  <w:style w:type="paragraph" w:customStyle="1" w:styleId="F87E358D268F49AE8FC26987775EFE2D">
    <w:name w:val="F87E358D268F49AE8FC26987775EFE2D"/>
    <w:rsid w:val="00113F40"/>
  </w:style>
  <w:style w:type="paragraph" w:customStyle="1" w:styleId="965DAE32D48742E0820C469B6704D8912">
    <w:name w:val="965DAE32D48742E0820C469B6704D8912"/>
    <w:rsid w:val="00113F40"/>
    <w:rPr>
      <w:rFonts w:eastAsiaTheme="minorHAnsi"/>
      <w:lang w:eastAsia="en-US"/>
    </w:rPr>
  </w:style>
  <w:style w:type="paragraph" w:customStyle="1" w:styleId="999D8E9014AC4508BD6078522FA0AE361">
    <w:name w:val="999D8E9014AC4508BD6078522FA0AE361"/>
    <w:rsid w:val="00113F40"/>
    <w:rPr>
      <w:rFonts w:eastAsiaTheme="minorHAnsi"/>
      <w:lang w:eastAsia="en-US"/>
    </w:rPr>
  </w:style>
  <w:style w:type="paragraph" w:customStyle="1" w:styleId="E17A766FF4E34B76B9BBA8FD902870D61">
    <w:name w:val="E17A766FF4E34B76B9BBA8FD902870D61"/>
    <w:rsid w:val="00113F40"/>
    <w:rPr>
      <w:rFonts w:eastAsiaTheme="minorHAnsi"/>
      <w:lang w:eastAsia="en-US"/>
    </w:rPr>
  </w:style>
  <w:style w:type="paragraph" w:customStyle="1" w:styleId="C276B60754C94C7D9AFD0FB834E611441">
    <w:name w:val="C276B60754C94C7D9AFD0FB834E611441"/>
    <w:rsid w:val="00113F40"/>
    <w:rPr>
      <w:rFonts w:eastAsiaTheme="minorHAnsi"/>
      <w:lang w:eastAsia="en-US"/>
    </w:rPr>
  </w:style>
  <w:style w:type="paragraph" w:customStyle="1" w:styleId="E5C0DABB0F5446458FDAEADC32B126BC1">
    <w:name w:val="E5C0DABB0F5446458FDAEADC32B126BC1"/>
    <w:rsid w:val="00113F40"/>
    <w:rPr>
      <w:rFonts w:eastAsiaTheme="minorHAnsi"/>
      <w:lang w:eastAsia="en-US"/>
    </w:rPr>
  </w:style>
  <w:style w:type="paragraph" w:customStyle="1" w:styleId="683AC7DB4B4A46E2B0D16C4CB0E4502D1">
    <w:name w:val="683AC7DB4B4A46E2B0D16C4CB0E4502D1"/>
    <w:rsid w:val="00113F40"/>
    <w:rPr>
      <w:rFonts w:eastAsiaTheme="minorHAnsi"/>
      <w:lang w:eastAsia="en-US"/>
    </w:rPr>
  </w:style>
  <w:style w:type="paragraph" w:customStyle="1" w:styleId="C67B583E08624CB78826F91E95CD2DED1">
    <w:name w:val="C67B583E08624CB78826F91E95CD2DED1"/>
    <w:rsid w:val="00113F40"/>
    <w:rPr>
      <w:rFonts w:eastAsiaTheme="minorHAnsi"/>
      <w:lang w:eastAsia="en-US"/>
    </w:rPr>
  </w:style>
  <w:style w:type="paragraph" w:customStyle="1" w:styleId="3CCC59C2DC45484C8073BE274CDDF3F01">
    <w:name w:val="3CCC59C2DC45484C8073BE274CDDF3F01"/>
    <w:rsid w:val="00113F40"/>
    <w:rPr>
      <w:rFonts w:eastAsiaTheme="minorHAnsi"/>
      <w:lang w:eastAsia="en-US"/>
    </w:rPr>
  </w:style>
  <w:style w:type="paragraph" w:customStyle="1" w:styleId="F87E358D268F49AE8FC26987775EFE2D1">
    <w:name w:val="F87E358D268F49AE8FC26987775EFE2D1"/>
    <w:rsid w:val="00113F40"/>
    <w:rPr>
      <w:rFonts w:eastAsiaTheme="minorHAnsi"/>
      <w:lang w:eastAsia="en-US"/>
    </w:rPr>
  </w:style>
  <w:style w:type="paragraph" w:customStyle="1" w:styleId="4156D15AE5134F6889291C76B51BE1B43">
    <w:name w:val="4156D15AE5134F6889291C76B51BE1B43"/>
    <w:rsid w:val="00113F40"/>
    <w:rPr>
      <w:rFonts w:eastAsiaTheme="minorHAnsi"/>
      <w:lang w:eastAsia="en-US"/>
    </w:rPr>
  </w:style>
  <w:style w:type="paragraph" w:customStyle="1" w:styleId="40176582E42A4AFCB42EF3F5EE30E3D53">
    <w:name w:val="40176582E42A4AFCB42EF3F5EE30E3D53"/>
    <w:rsid w:val="00113F40"/>
    <w:rPr>
      <w:rFonts w:eastAsiaTheme="minorHAnsi"/>
      <w:lang w:eastAsia="en-US"/>
    </w:rPr>
  </w:style>
  <w:style w:type="paragraph" w:customStyle="1" w:styleId="E481E2D00FCD47059FCE0F845F744AC23">
    <w:name w:val="E481E2D00FCD47059FCE0F845F744AC23"/>
    <w:rsid w:val="00113F40"/>
    <w:rPr>
      <w:rFonts w:eastAsiaTheme="minorHAnsi"/>
      <w:lang w:eastAsia="en-US"/>
    </w:rPr>
  </w:style>
  <w:style w:type="paragraph" w:customStyle="1" w:styleId="A4532848C8E24C8DA0F7F0C58218DA9B3">
    <w:name w:val="A4532848C8E24C8DA0F7F0C58218DA9B3"/>
    <w:rsid w:val="00113F40"/>
    <w:rPr>
      <w:rFonts w:eastAsiaTheme="minorHAnsi"/>
      <w:lang w:eastAsia="en-US"/>
    </w:rPr>
  </w:style>
  <w:style w:type="paragraph" w:customStyle="1" w:styleId="2DB9148A35494FC99338EEA06E634E253">
    <w:name w:val="2DB9148A35494FC99338EEA06E634E253"/>
    <w:rsid w:val="00113F40"/>
    <w:rPr>
      <w:rFonts w:eastAsiaTheme="minorHAnsi"/>
      <w:lang w:eastAsia="en-US"/>
    </w:rPr>
  </w:style>
  <w:style w:type="paragraph" w:customStyle="1" w:styleId="2860A0D5795748DB9AD83100A7BCE9043">
    <w:name w:val="2860A0D5795748DB9AD83100A7BCE9043"/>
    <w:rsid w:val="00113F40"/>
    <w:rPr>
      <w:rFonts w:eastAsiaTheme="minorHAnsi"/>
      <w:lang w:eastAsia="en-US"/>
    </w:rPr>
  </w:style>
  <w:style w:type="paragraph" w:customStyle="1" w:styleId="B6D4C3D8AFBD49A19029DC20B75E5AB33">
    <w:name w:val="B6D4C3D8AFBD49A19029DC20B75E5AB33"/>
    <w:rsid w:val="00113F40"/>
    <w:rPr>
      <w:rFonts w:eastAsiaTheme="minorHAnsi"/>
      <w:lang w:eastAsia="en-US"/>
    </w:rPr>
  </w:style>
  <w:style w:type="paragraph" w:customStyle="1" w:styleId="311BA301E81F4443A24E7C5DAB6C5E0E3">
    <w:name w:val="311BA301E81F4443A24E7C5DAB6C5E0E3"/>
    <w:rsid w:val="00113F40"/>
    <w:rPr>
      <w:rFonts w:eastAsiaTheme="minorHAnsi"/>
      <w:lang w:eastAsia="en-US"/>
    </w:rPr>
  </w:style>
  <w:style w:type="paragraph" w:customStyle="1" w:styleId="D5C68C1DCDD54B2BA248702B57ECC47F3">
    <w:name w:val="D5C68C1DCDD54B2BA248702B57ECC47F3"/>
    <w:rsid w:val="00113F40"/>
    <w:rPr>
      <w:rFonts w:eastAsiaTheme="minorHAnsi"/>
      <w:lang w:eastAsia="en-US"/>
    </w:rPr>
  </w:style>
  <w:style w:type="paragraph" w:customStyle="1" w:styleId="EB64D2735F8144998F3CBE4913D016DA3">
    <w:name w:val="EB64D2735F8144998F3CBE4913D016DA3"/>
    <w:rsid w:val="00113F40"/>
    <w:rPr>
      <w:rFonts w:eastAsiaTheme="minorHAnsi"/>
      <w:lang w:eastAsia="en-US"/>
    </w:rPr>
  </w:style>
  <w:style w:type="paragraph" w:customStyle="1" w:styleId="99CF95E022F64F72A36AEB025DC715D33">
    <w:name w:val="99CF95E022F64F72A36AEB025DC715D33"/>
    <w:rsid w:val="00113F40"/>
    <w:rPr>
      <w:rFonts w:eastAsiaTheme="minorHAnsi"/>
      <w:lang w:eastAsia="en-US"/>
    </w:rPr>
  </w:style>
  <w:style w:type="paragraph" w:customStyle="1" w:styleId="9C88A964ADE94569B057787BE20044CE3">
    <w:name w:val="9C88A964ADE94569B057787BE20044CE3"/>
    <w:rsid w:val="00113F40"/>
    <w:rPr>
      <w:rFonts w:eastAsiaTheme="minorHAnsi"/>
      <w:lang w:eastAsia="en-US"/>
    </w:rPr>
  </w:style>
  <w:style w:type="paragraph" w:customStyle="1" w:styleId="7D460252D5224E83A8D04EEBD0DC79E73">
    <w:name w:val="7D460252D5224E83A8D04EEBD0DC79E73"/>
    <w:rsid w:val="00113F40"/>
    <w:rPr>
      <w:rFonts w:eastAsiaTheme="minorHAnsi"/>
      <w:lang w:eastAsia="en-US"/>
    </w:rPr>
  </w:style>
  <w:style w:type="paragraph" w:customStyle="1" w:styleId="86F2F7391DAF46629E3A1E3562F28690">
    <w:name w:val="86F2F7391DAF46629E3A1E3562F28690"/>
    <w:rsid w:val="00113F40"/>
  </w:style>
  <w:style w:type="paragraph" w:customStyle="1" w:styleId="D0D6A3755EAC457A810A6F1F103AA2FC">
    <w:name w:val="D0D6A3755EAC457A810A6F1F103AA2FC"/>
    <w:rsid w:val="00113F40"/>
  </w:style>
  <w:style w:type="paragraph" w:customStyle="1" w:styleId="A78FF8F6059C4456A8D9B803C5619DF8">
    <w:name w:val="A78FF8F6059C4456A8D9B803C5619DF8"/>
    <w:rsid w:val="00113F40"/>
  </w:style>
  <w:style w:type="paragraph" w:customStyle="1" w:styleId="1E001BF04919428BB3ED087D651CE398">
    <w:name w:val="1E001BF04919428BB3ED087D651CE398"/>
    <w:rsid w:val="00113F40"/>
  </w:style>
  <w:style w:type="paragraph" w:customStyle="1" w:styleId="87745AE4552044B096E0AB71E4F9C878">
    <w:name w:val="87745AE4552044B096E0AB71E4F9C878"/>
    <w:rsid w:val="00113F40"/>
  </w:style>
  <w:style w:type="paragraph" w:customStyle="1" w:styleId="529C780E335847EB9ED99459765C239F">
    <w:name w:val="529C780E335847EB9ED99459765C239F"/>
    <w:rsid w:val="00113F40"/>
  </w:style>
  <w:style w:type="paragraph" w:customStyle="1" w:styleId="FEA2437317244E18B8CFF94636AEC5FF">
    <w:name w:val="FEA2437317244E18B8CFF94636AEC5FF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BD91E698A02A401BBCA8F0684263DC6F">
    <w:name w:val="BD91E698A02A401BBCA8F0684263DC6F"/>
    <w:rsid w:val="0006784A"/>
  </w:style>
  <w:style w:type="paragraph" w:customStyle="1" w:styleId="C60B0C4A6A094525B460BE2469090F4F">
    <w:name w:val="C60B0C4A6A094525B460BE2469090F4F"/>
    <w:rsid w:val="0006784A"/>
  </w:style>
  <w:style w:type="paragraph" w:customStyle="1" w:styleId="4BFBCA409F834C9DB56B23CD8719C41A">
    <w:name w:val="4BFBCA409F834C9DB56B23CD8719C41A"/>
    <w:rsid w:val="0006784A"/>
  </w:style>
  <w:style w:type="paragraph" w:customStyle="1" w:styleId="0C41B2E5FBB349599199E843A8ACB3E1">
    <w:name w:val="0C41B2E5FBB349599199E843A8ACB3E1"/>
    <w:rsid w:val="0006784A"/>
  </w:style>
  <w:style w:type="paragraph" w:customStyle="1" w:styleId="13B917F499F5452DA2B42CF8FC0DDC4A">
    <w:name w:val="13B917F499F5452DA2B42CF8FC0DDC4A"/>
    <w:rsid w:val="0006784A"/>
  </w:style>
  <w:style w:type="paragraph" w:customStyle="1" w:styleId="4B497F69C1EF49978B3F11F4CB97B186">
    <w:name w:val="4B497F69C1EF49978B3F11F4CB97B186"/>
    <w:rsid w:val="0006784A"/>
  </w:style>
  <w:style w:type="paragraph" w:customStyle="1" w:styleId="90E726DBA1F34DEB8FA5F88066C1DED0">
    <w:name w:val="90E726DBA1F34DEB8FA5F88066C1DED0"/>
    <w:rsid w:val="0006784A"/>
  </w:style>
  <w:style w:type="paragraph" w:customStyle="1" w:styleId="A1CCCF35D38A429DB83D1237952C2260">
    <w:name w:val="A1CCCF35D38A429DB83D1237952C2260"/>
    <w:rsid w:val="0006784A"/>
  </w:style>
  <w:style w:type="paragraph" w:customStyle="1" w:styleId="D1A67820A1994CD581CC0E8E10FE0430">
    <w:name w:val="D1A67820A1994CD581CC0E8E10FE0430"/>
    <w:rsid w:val="00294F6E"/>
  </w:style>
  <w:style w:type="paragraph" w:customStyle="1" w:styleId="3923BE6965E84D2CBF7C0C2D8FCB1859">
    <w:name w:val="3923BE6965E84D2CBF7C0C2D8FCB1859"/>
    <w:rsid w:val="00294F6E"/>
  </w:style>
  <w:style w:type="paragraph" w:customStyle="1" w:styleId="E7989AC779AA45C69894AA3C55AADA3F">
    <w:name w:val="E7989AC779AA45C69894AA3C55AADA3F"/>
    <w:rsid w:val="00294F6E"/>
  </w:style>
  <w:style w:type="paragraph" w:customStyle="1" w:styleId="C82F3BFF454749FFAC68FA7213B88BDE">
    <w:name w:val="C82F3BFF454749FFAC68FA7213B88BDE"/>
    <w:rsid w:val="00294F6E"/>
  </w:style>
  <w:style w:type="paragraph" w:customStyle="1" w:styleId="A8936F6299764292ADFE2CFCDCD94D33">
    <w:name w:val="A8936F6299764292ADFE2CFCDCD94D33"/>
    <w:rsid w:val="00294F6E"/>
  </w:style>
  <w:style w:type="paragraph" w:customStyle="1" w:styleId="89D094DA076442ADAA73BF86933EC804">
    <w:name w:val="89D094DA076442ADAA73BF86933EC804"/>
    <w:rsid w:val="00294F6E"/>
  </w:style>
  <w:style w:type="paragraph" w:customStyle="1" w:styleId="C18956692997428997D6CD75084DCD2F">
    <w:name w:val="C18956692997428997D6CD75084DCD2F"/>
    <w:rsid w:val="00294F6E"/>
  </w:style>
  <w:style w:type="paragraph" w:customStyle="1" w:styleId="1EACA1CCD98349528CA15B8591E14C87">
    <w:name w:val="1EACA1CCD98349528CA15B8591E14C87"/>
    <w:rsid w:val="00294F6E"/>
  </w:style>
  <w:style w:type="paragraph" w:customStyle="1" w:styleId="5CCC2FEDC7B44B88B3B080223EC6FA91">
    <w:name w:val="5CCC2FEDC7B44B88B3B080223EC6FA91"/>
    <w:rsid w:val="00294F6E"/>
  </w:style>
  <w:style w:type="paragraph" w:customStyle="1" w:styleId="B956DD23D43B4789B1E9FBD3286669CC">
    <w:name w:val="B956DD23D43B4789B1E9FBD3286669CC"/>
    <w:rsid w:val="00294F6E"/>
  </w:style>
  <w:style w:type="paragraph" w:customStyle="1" w:styleId="9F886ED41A88482AA0E75B0B28013B0D">
    <w:name w:val="9F886ED41A88482AA0E75B0B28013B0D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F886ED41A88482AA0E75B0B28013B0D1">
    <w:name w:val="9F886ED41A88482AA0E75B0B28013B0D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3">
    <w:name w:val="965DAE32D48742E0820C469B6704D8913"/>
    <w:rsid w:val="00294F6E"/>
    <w:rPr>
      <w:rFonts w:eastAsiaTheme="minorHAnsi"/>
      <w:lang w:eastAsia="en-US"/>
    </w:rPr>
  </w:style>
  <w:style w:type="paragraph" w:customStyle="1" w:styleId="999D8E9014AC4508BD6078522FA0AE362">
    <w:name w:val="999D8E9014AC4508BD6078522FA0AE362"/>
    <w:rsid w:val="00294F6E"/>
    <w:rPr>
      <w:rFonts w:eastAsiaTheme="minorHAnsi"/>
      <w:lang w:eastAsia="en-US"/>
    </w:rPr>
  </w:style>
  <w:style w:type="paragraph" w:customStyle="1" w:styleId="E17A766FF4E34B76B9BBA8FD902870D62">
    <w:name w:val="E17A766FF4E34B76B9BBA8FD902870D62"/>
    <w:rsid w:val="00294F6E"/>
    <w:rPr>
      <w:rFonts w:eastAsiaTheme="minorHAnsi"/>
      <w:lang w:eastAsia="en-US"/>
    </w:rPr>
  </w:style>
  <w:style w:type="paragraph" w:customStyle="1" w:styleId="C276B60754C94C7D9AFD0FB834E611442">
    <w:name w:val="C276B60754C94C7D9AFD0FB834E611442"/>
    <w:rsid w:val="00294F6E"/>
    <w:rPr>
      <w:rFonts w:eastAsiaTheme="minorHAnsi"/>
      <w:lang w:eastAsia="en-US"/>
    </w:rPr>
  </w:style>
  <w:style w:type="paragraph" w:customStyle="1" w:styleId="E5C0DABB0F5446458FDAEADC32B126BC2">
    <w:name w:val="E5C0DABB0F5446458FDAEADC32B126BC2"/>
    <w:rsid w:val="00294F6E"/>
    <w:rPr>
      <w:rFonts w:eastAsiaTheme="minorHAnsi"/>
      <w:lang w:eastAsia="en-US"/>
    </w:rPr>
  </w:style>
  <w:style w:type="paragraph" w:customStyle="1" w:styleId="683AC7DB4B4A46E2B0D16C4CB0E4502D2">
    <w:name w:val="683AC7DB4B4A46E2B0D16C4CB0E4502D2"/>
    <w:rsid w:val="00294F6E"/>
    <w:rPr>
      <w:rFonts w:eastAsiaTheme="minorHAnsi"/>
      <w:lang w:eastAsia="en-US"/>
    </w:rPr>
  </w:style>
  <w:style w:type="paragraph" w:customStyle="1" w:styleId="C67B583E08624CB78826F91E95CD2DED2">
    <w:name w:val="C67B583E08624CB78826F91E95CD2DED2"/>
    <w:rsid w:val="00294F6E"/>
    <w:rPr>
      <w:rFonts w:eastAsiaTheme="minorHAnsi"/>
      <w:lang w:eastAsia="en-US"/>
    </w:rPr>
  </w:style>
  <w:style w:type="paragraph" w:customStyle="1" w:styleId="3CCC59C2DC45484C8073BE274CDDF3F02">
    <w:name w:val="3CCC59C2DC45484C8073BE274CDDF3F02"/>
    <w:rsid w:val="00294F6E"/>
    <w:rPr>
      <w:rFonts w:eastAsiaTheme="minorHAnsi"/>
      <w:lang w:eastAsia="en-US"/>
    </w:rPr>
  </w:style>
  <w:style w:type="paragraph" w:customStyle="1" w:styleId="F87E358D268F49AE8FC26987775EFE2D2">
    <w:name w:val="F87E358D268F49AE8FC26987775EFE2D2"/>
    <w:rsid w:val="00294F6E"/>
    <w:rPr>
      <w:rFonts w:eastAsiaTheme="minorHAnsi"/>
      <w:lang w:eastAsia="en-US"/>
    </w:rPr>
  </w:style>
  <w:style w:type="paragraph" w:customStyle="1" w:styleId="4156D15AE5134F6889291C76B51BE1B44">
    <w:name w:val="4156D15AE5134F6889291C76B51BE1B44"/>
    <w:rsid w:val="00294F6E"/>
    <w:rPr>
      <w:rFonts w:eastAsiaTheme="minorHAnsi"/>
      <w:lang w:eastAsia="en-US"/>
    </w:rPr>
  </w:style>
  <w:style w:type="paragraph" w:customStyle="1" w:styleId="40176582E42A4AFCB42EF3F5EE30E3D54">
    <w:name w:val="40176582E42A4AFCB42EF3F5EE30E3D54"/>
    <w:rsid w:val="00294F6E"/>
    <w:rPr>
      <w:rFonts w:eastAsiaTheme="minorHAnsi"/>
      <w:lang w:eastAsia="en-US"/>
    </w:rPr>
  </w:style>
  <w:style w:type="paragraph" w:customStyle="1" w:styleId="BC04F29CCA534259BE45190D893BA6BB3">
    <w:name w:val="BC04F29CCA534259BE45190D893BA6BB3"/>
    <w:rsid w:val="00294F6E"/>
    <w:rPr>
      <w:rFonts w:eastAsiaTheme="minorHAnsi"/>
      <w:lang w:eastAsia="en-US"/>
    </w:rPr>
  </w:style>
  <w:style w:type="paragraph" w:customStyle="1" w:styleId="D1A67820A1994CD581CC0E8E10FE04301">
    <w:name w:val="D1A67820A1994CD581CC0E8E10FE04301"/>
    <w:rsid w:val="00294F6E"/>
    <w:rPr>
      <w:rFonts w:eastAsiaTheme="minorHAnsi"/>
      <w:lang w:eastAsia="en-US"/>
    </w:rPr>
  </w:style>
  <w:style w:type="paragraph" w:customStyle="1" w:styleId="E7989AC779AA45C69894AA3C55AADA3F1">
    <w:name w:val="E7989AC779AA45C69894AA3C55AADA3F1"/>
    <w:rsid w:val="00294F6E"/>
    <w:rPr>
      <w:rFonts w:eastAsiaTheme="minorHAnsi"/>
      <w:lang w:eastAsia="en-US"/>
    </w:rPr>
  </w:style>
  <w:style w:type="paragraph" w:customStyle="1" w:styleId="C82F3BFF454749FFAC68FA7213B88BDE1">
    <w:name w:val="C82F3BFF454749FFAC68FA7213B88BDE1"/>
    <w:rsid w:val="00294F6E"/>
    <w:rPr>
      <w:rFonts w:eastAsiaTheme="minorHAnsi"/>
      <w:lang w:eastAsia="en-US"/>
    </w:rPr>
  </w:style>
  <w:style w:type="paragraph" w:customStyle="1" w:styleId="E481E2D00FCD47059FCE0F845F744AC24">
    <w:name w:val="E481E2D00FCD47059FCE0F845F744AC24"/>
    <w:rsid w:val="00294F6E"/>
    <w:rPr>
      <w:rFonts w:eastAsiaTheme="minorHAnsi"/>
      <w:lang w:eastAsia="en-US"/>
    </w:rPr>
  </w:style>
  <w:style w:type="paragraph" w:customStyle="1" w:styleId="A4532848C8E24C8DA0F7F0C58218DA9B4">
    <w:name w:val="A4532848C8E24C8DA0F7F0C58218DA9B4"/>
    <w:rsid w:val="00294F6E"/>
    <w:rPr>
      <w:rFonts w:eastAsiaTheme="minorHAnsi"/>
      <w:lang w:eastAsia="en-US"/>
    </w:rPr>
  </w:style>
  <w:style w:type="paragraph" w:customStyle="1" w:styleId="2DB9148A35494FC99338EEA06E634E254">
    <w:name w:val="2DB9148A35494FC99338EEA06E634E254"/>
    <w:rsid w:val="00294F6E"/>
    <w:rPr>
      <w:rFonts w:eastAsiaTheme="minorHAnsi"/>
      <w:lang w:eastAsia="en-US"/>
    </w:rPr>
  </w:style>
  <w:style w:type="paragraph" w:customStyle="1" w:styleId="2860A0D5795748DB9AD83100A7BCE9044">
    <w:name w:val="2860A0D5795748DB9AD83100A7BCE9044"/>
    <w:rsid w:val="00294F6E"/>
    <w:rPr>
      <w:rFonts w:eastAsiaTheme="minorHAnsi"/>
      <w:lang w:eastAsia="en-US"/>
    </w:rPr>
  </w:style>
  <w:style w:type="paragraph" w:customStyle="1" w:styleId="B6D4C3D8AFBD49A19029DC20B75E5AB34">
    <w:name w:val="B6D4C3D8AFBD49A19029DC20B75E5AB34"/>
    <w:rsid w:val="00294F6E"/>
    <w:rPr>
      <w:rFonts w:eastAsiaTheme="minorHAnsi"/>
      <w:lang w:eastAsia="en-US"/>
    </w:rPr>
  </w:style>
  <w:style w:type="paragraph" w:customStyle="1" w:styleId="311BA301E81F4443A24E7C5DAB6C5E0E4">
    <w:name w:val="311BA301E81F4443A24E7C5DAB6C5E0E4"/>
    <w:rsid w:val="00294F6E"/>
    <w:rPr>
      <w:rFonts w:eastAsiaTheme="minorHAnsi"/>
      <w:lang w:eastAsia="en-US"/>
    </w:rPr>
  </w:style>
  <w:style w:type="paragraph" w:customStyle="1" w:styleId="D5C68C1DCDD54B2BA248702B57ECC47F4">
    <w:name w:val="D5C68C1DCDD54B2BA248702B57ECC47F4"/>
    <w:rsid w:val="00294F6E"/>
    <w:rPr>
      <w:rFonts w:eastAsiaTheme="minorHAnsi"/>
      <w:lang w:eastAsia="en-US"/>
    </w:rPr>
  </w:style>
  <w:style w:type="paragraph" w:customStyle="1" w:styleId="EB64D2735F8144998F3CBE4913D016DA4">
    <w:name w:val="EB64D2735F8144998F3CBE4913D016DA4"/>
    <w:rsid w:val="00294F6E"/>
    <w:rPr>
      <w:rFonts w:eastAsiaTheme="minorHAnsi"/>
      <w:lang w:eastAsia="en-US"/>
    </w:rPr>
  </w:style>
  <w:style w:type="paragraph" w:customStyle="1" w:styleId="99CF95E022F64F72A36AEB025DC715D34">
    <w:name w:val="99CF95E022F64F72A36AEB025DC715D34"/>
    <w:rsid w:val="00294F6E"/>
    <w:rPr>
      <w:rFonts w:eastAsiaTheme="minorHAnsi"/>
      <w:lang w:eastAsia="en-US"/>
    </w:rPr>
  </w:style>
  <w:style w:type="paragraph" w:customStyle="1" w:styleId="9C88A964ADE94569B057787BE20044CE4">
    <w:name w:val="9C88A964ADE94569B057787BE20044CE4"/>
    <w:rsid w:val="00294F6E"/>
    <w:rPr>
      <w:rFonts w:eastAsiaTheme="minorHAnsi"/>
      <w:lang w:eastAsia="en-US"/>
    </w:rPr>
  </w:style>
  <w:style w:type="paragraph" w:customStyle="1" w:styleId="87745AE4552044B096E0AB71E4F9C8781">
    <w:name w:val="87745AE4552044B096E0AB71E4F9C8781"/>
    <w:rsid w:val="00294F6E"/>
    <w:rPr>
      <w:rFonts w:eastAsiaTheme="minorHAnsi"/>
      <w:lang w:eastAsia="en-US"/>
    </w:rPr>
  </w:style>
  <w:style w:type="paragraph" w:customStyle="1" w:styleId="529C780E335847EB9ED99459765C239F1">
    <w:name w:val="529C780E335847EB9ED99459765C239F1"/>
    <w:rsid w:val="00294F6E"/>
    <w:rPr>
      <w:rFonts w:eastAsiaTheme="minorHAnsi"/>
      <w:lang w:eastAsia="en-US"/>
    </w:rPr>
  </w:style>
  <w:style w:type="paragraph" w:customStyle="1" w:styleId="FEA2437317244E18B8CFF94636AEC5FF1">
    <w:name w:val="FEA2437317244E18B8CFF94636AEC5FF1"/>
    <w:rsid w:val="00294F6E"/>
    <w:rPr>
      <w:rFonts w:eastAsiaTheme="minorHAnsi"/>
      <w:lang w:eastAsia="en-US"/>
    </w:rPr>
  </w:style>
  <w:style w:type="paragraph" w:customStyle="1" w:styleId="BD91E698A02A401BBCA8F0684263DC6F1">
    <w:name w:val="BD91E698A02A401BBCA8F0684263DC6F1"/>
    <w:rsid w:val="00294F6E"/>
    <w:rPr>
      <w:rFonts w:eastAsiaTheme="minorHAnsi"/>
      <w:lang w:eastAsia="en-US"/>
    </w:rPr>
  </w:style>
  <w:style w:type="paragraph" w:customStyle="1" w:styleId="C60B0C4A6A094525B460BE2469090F4F1">
    <w:name w:val="C60B0C4A6A094525B460BE2469090F4F1"/>
    <w:rsid w:val="00294F6E"/>
    <w:rPr>
      <w:rFonts w:eastAsiaTheme="minorHAnsi"/>
      <w:lang w:eastAsia="en-US"/>
    </w:rPr>
  </w:style>
  <w:style w:type="paragraph" w:customStyle="1" w:styleId="4BFBCA409F834C9DB56B23CD8719C41A1">
    <w:name w:val="4BFBCA409F834C9DB56B23CD8719C41A1"/>
    <w:rsid w:val="00294F6E"/>
    <w:rPr>
      <w:rFonts w:eastAsiaTheme="minorHAnsi"/>
      <w:lang w:eastAsia="en-US"/>
    </w:rPr>
  </w:style>
  <w:style w:type="paragraph" w:customStyle="1" w:styleId="0C41B2E5FBB349599199E843A8ACB3E11">
    <w:name w:val="0C41B2E5FBB349599199E843A8ACB3E11"/>
    <w:rsid w:val="00294F6E"/>
    <w:rPr>
      <w:rFonts w:eastAsiaTheme="minorHAnsi"/>
      <w:lang w:eastAsia="en-US"/>
    </w:rPr>
  </w:style>
  <w:style w:type="paragraph" w:customStyle="1" w:styleId="13B917F499F5452DA2B42CF8FC0DDC4A1">
    <w:name w:val="13B917F499F5452DA2B42CF8FC0DDC4A1"/>
    <w:rsid w:val="00294F6E"/>
    <w:rPr>
      <w:rFonts w:eastAsiaTheme="minorHAnsi"/>
      <w:lang w:eastAsia="en-US"/>
    </w:rPr>
  </w:style>
  <w:style w:type="paragraph" w:customStyle="1" w:styleId="4B497F69C1EF49978B3F11F4CB97B1861">
    <w:name w:val="4B497F69C1EF49978B3F11F4CB97B1861"/>
    <w:rsid w:val="00294F6E"/>
    <w:rPr>
      <w:rFonts w:eastAsiaTheme="minorHAnsi"/>
      <w:lang w:eastAsia="en-US"/>
    </w:rPr>
  </w:style>
  <w:style w:type="paragraph" w:customStyle="1" w:styleId="50DA7462C7144AD68BDCDE47489DC3DB">
    <w:name w:val="50DA7462C7144AD68BDCDE47489DC3DB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53EAACDFAA8E47A685429DCF457F8487">
    <w:name w:val="53EAACDFAA8E47A685429DCF457F8487"/>
    <w:rsid w:val="00294F6E"/>
  </w:style>
  <w:style w:type="paragraph" w:customStyle="1" w:styleId="50DA7462C7144AD68BDCDE47489DC3DB1">
    <w:name w:val="50DA7462C7144AD68BDCDE47489DC3DB1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4">
    <w:name w:val="965DAE32D48742E0820C469B6704D8914"/>
    <w:rsid w:val="00294F6E"/>
    <w:rPr>
      <w:rFonts w:eastAsiaTheme="minorHAnsi"/>
      <w:lang w:eastAsia="en-US"/>
    </w:rPr>
  </w:style>
  <w:style w:type="paragraph" w:customStyle="1" w:styleId="999D8E9014AC4508BD6078522FA0AE363">
    <w:name w:val="999D8E9014AC4508BD6078522FA0AE363"/>
    <w:rsid w:val="00294F6E"/>
    <w:rPr>
      <w:rFonts w:eastAsiaTheme="minorHAnsi"/>
      <w:lang w:eastAsia="en-US"/>
    </w:rPr>
  </w:style>
  <w:style w:type="paragraph" w:customStyle="1" w:styleId="E17A766FF4E34B76B9BBA8FD902870D63">
    <w:name w:val="E17A766FF4E34B76B9BBA8FD902870D63"/>
    <w:rsid w:val="00294F6E"/>
    <w:rPr>
      <w:rFonts w:eastAsiaTheme="minorHAnsi"/>
      <w:lang w:eastAsia="en-US"/>
    </w:rPr>
  </w:style>
  <w:style w:type="paragraph" w:customStyle="1" w:styleId="C276B60754C94C7D9AFD0FB834E611443">
    <w:name w:val="C276B60754C94C7D9AFD0FB834E611443"/>
    <w:rsid w:val="00294F6E"/>
    <w:rPr>
      <w:rFonts w:eastAsiaTheme="minorHAnsi"/>
      <w:lang w:eastAsia="en-US"/>
    </w:rPr>
  </w:style>
  <w:style w:type="paragraph" w:customStyle="1" w:styleId="E5C0DABB0F5446458FDAEADC32B126BC3">
    <w:name w:val="E5C0DABB0F5446458FDAEADC32B126BC3"/>
    <w:rsid w:val="00294F6E"/>
    <w:rPr>
      <w:rFonts w:eastAsiaTheme="minorHAnsi"/>
      <w:lang w:eastAsia="en-US"/>
    </w:rPr>
  </w:style>
  <w:style w:type="paragraph" w:customStyle="1" w:styleId="683AC7DB4B4A46E2B0D16C4CB0E4502D3">
    <w:name w:val="683AC7DB4B4A46E2B0D16C4CB0E4502D3"/>
    <w:rsid w:val="00294F6E"/>
    <w:rPr>
      <w:rFonts w:eastAsiaTheme="minorHAnsi"/>
      <w:lang w:eastAsia="en-US"/>
    </w:rPr>
  </w:style>
  <w:style w:type="paragraph" w:customStyle="1" w:styleId="C67B583E08624CB78826F91E95CD2DED3">
    <w:name w:val="C67B583E08624CB78826F91E95CD2DED3"/>
    <w:rsid w:val="00294F6E"/>
    <w:rPr>
      <w:rFonts w:eastAsiaTheme="minorHAnsi"/>
      <w:lang w:eastAsia="en-US"/>
    </w:rPr>
  </w:style>
  <w:style w:type="paragraph" w:customStyle="1" w:styleId="3CCC59C2DC45484C8073BE274CDDF3F03">
    <w:name w:val="3CCC59C2DC45484C8073BE274CDDF3F03"/>
    <w:rsid w:val="00294F6E"/>
    <w:rPr>
      <w:rFonts w:eastAsiaTheme="minorHAnsi"/>
      <w:lang w:eastAsia="en-US"/>
    </w:rPr>
  </w:style>
  <w:style w:type="paragraph" w:customStyle="1" w:styleId="F87E358D268F49AE8FC26987775EFE2D3">
    <w:name w:val="F87E358D268F49AE8FC26987775EFE2D3"/>
    <w:rsid w:val="00294F6E"/>
    <w:rPr>
      <w:rFonts w:eastAsiaTheme="minorHAnsi"/>
      <w:lang w:eastAsia="en-US"/>
    </w:rPr>
  </w:style>
  <w:style w:type="paragraph" w:customStyle="1" w:styleId="4156D15AE5134F6889291C76B51BE1B45">
    <w:name w:val="4156D15AE5134F6889291C76B51BE1B45"/>
    <w:rsid w:val="00294F6E"/>
    <w:rPr>
      <w:rFonts w:eastAsiaTheme="minorHAnsi"/>
      <w:lang w:eastAsia="en-US"/>
    </w:rPr>
  </w:style>
  <w:style w:type="paragraph" w:customStyle="1" w:styleId="40176582E42A4AFCB42EF3F5EE30E3D55">
    <w:name w:val="40176582E42A4AFCB42EF3F5EE30E3D55"/>
    <w:rsid w:val="00294F6E"/>
    <w:rPr>
      <w:rFonts w:eastAsiaTheme="minorHAnsi"/>
      <w:lang w:eastAsia="en-US"/>
    </w:rPr>
  </w:style>
  <w:style w:type="paragraph" w:customStyle="1" w:styleId="BC04F29CCA534259BE45190D893BA6BB4">
    <w:name w:val="BC04F29CCA534259BE45190D893BA6BB4"/>
    <w:rsid w:val="00294F6E"/>
    <w:rPr>
      <w:rFonts w:eastAsiaTheme="minorHAnsi"/>
      <w:lang w:eastAsia="en-US"/>
    </w:rPr>
  </w:style>
  <w:style w:type="paragraph" w:customStyle="1" w:styleId="53EAACDFAA8E47A685429DCF457F84871">
    <w:name w:val="53EAACDFAA8E47A685429DCF457F84871"/>
    <w:rsid w:val="00294F6E"/>
    <w:rPr>
      <w:rFonts w:eastAsiaTheme="minorHAnsi"/>
      <w:lang w:eastAsia="en-US"/>
    </w:rPr>
  </w:style>
  <w:style w:type="paragraph" w:customStyle="1" w:styleId="D1A67820A1994CD581CC0E8E10FE04302">
    <w:name w:val="D1A67820A1994CD581CC0E8E10FE04302"/>
    <w:rsid w:val="00294F6E"/>
    <w:rPr>
      <w:rFonts w:eastAsiaTheme="minorHAnsi"/>
      <w:lang w:eastAsia="en-US"/>
    </w:rPr>
  </w:style>
  <w:style w:type="paragraph" w:customStyle="1" w:styleId="E7989AC779AA45C69894AA3C55AADA3F2">
    <w:name w:val="E7989AC779AA45C69894AA3C55AADA3F2"/>
    <w:rsid w:val="00294F6E"/>
    <w:rPr>
      <w:rFonts w:eastAsiaTheme="minorHAnsi"/>
      <w:lang w:eastAsia="en-US"/>
    </w:rPr>
  </w:style>
  <w:style w:type="paragraph" w:customStyle="1" w:styleId="C82F3BFF454749FFAC68FA7213B88BDE2">
    <w:name w:val="C82F3BFF454749FFAC68FA7213B88BDE2"/>
    <w:rsid w:val="00294F6E"/>
    <w:rPr>
      <w:rFonts w:eastAsiaTheme="minorHAnsi"/>
      <w:lang w:eastAsia="en-US"/>
    </w:rPr>
  </w:style>
  <w:style w:type="paragraph" w:customStyle="1" w:styleId="A4532848C8E24C8DA0F7F0C58218DA9B5">
    <w:name w:val="A4532848C8E24C8DA0F7F0C58218DA9B5"/>
    <w:rsid w:val="00294F6E"/>
    <w:rPr>
      <w:rFonts w:eastAsiaTheme="minorHAnsi"/>
      <w:lang w:eastAsia="en-US"/>
    </w:rPr>
  </w:style>
  <w:style w:type="paragraph" w:customStyle="1" w:styleId="2DB9148A35494FC99338EEA06E634E255">
    <w:name w:val="2DB9148A35494FC99338EEA06E634E255"/>
    <w:rsid w:val="00294F6E"/>
    <w:rPr>
      <w:rFonts w:eastAsiaTheme="minorHAnsi"/>
      <w:lang w:eastAsia="en-US"/>
    </w:rPr>
  </w:style>
  <w:style w:type="paragraph" w:customStyle="1" w:styleId="2860A0D5795748DB9AD83100A7BCE9045">
    <w:name w:val="2860A0D5795748DB9AD83100A7BCE9045"/>
    <w:rsid w:val="00294F6E"/>
    <w:rPr>
      <w:rFonts w:eastAsiaTheme="minorHAnsi"/>
      <w:lang w:eastAsia="en-US"/>
    </w:rPr>
  </w:style>
  <w:style w:type="paragraph" w:customStyle="1" w:styleId="B6D4C3D8AFBD49A19029DC20B75E5AB35">
    <w:name w:val="B6D4C3D8AFBD49A19029DC20B75E5AB35"/>
    <w:rsid w:val="00294F6E"/>
    <w:rPr>
      <w:rFonts w:eastAsiaTheme="minorHAnsi"/>
      <w:lang w:eastAsia="en-US"/>
    </w:rPr>
  </w:style>
  <w:style w:type="paragraph" w:customStyle="1" w:styleId="311BA301E81F4443A24E7C5DAB6C5E0E5">
    <w:name w:val="311BA301E81F4443A24E7C5DAB6C5E0E5"/>
    <w:rsid w:val="00294F6E"/>
    <w:rPr>
      <w:rFonts w:eastAsiaTheme="minorHAnsi"/>
      <w:lang w:eastAsia="en-US"/>
    </w:rPr>
  </w:style>
  <w:style w:type="paragraph" w:customStyle="1" w:styleId="D5C68C1DCDD54B2BA248702B57ECC47F5">
    <w:name w:val="D5C68C1DCDD54B2BA248702B57ECC47F5"/>
    <w:rsid w:val="00294F6E"/>
    <w:rPr>
      <w:rFonts w:eastAsiaTheme="minorHAnsi"/>
      <w:lang w:eastAsia="en-US"/>
    </w:rPr>
  </w:style>
  <w:style w:type="paragraph" w:customStyle="1" w:styleId="EB64D2735F8144998F3CBE4913D016DA5">
    <w:name w:val="EB64D2735F8144998F3CBE4913D016DA5"/>
    <w:rsid w:val="00294F6E"/>
    <w:rPr>
      <w:rFonts w:eastAsiaTheme="minorHAnsi"/>
      <w:lang w:eastAsia="en-US"/>
    </w:rPr>
  </w:style>
  <w:style w:type="paragraph" w:customStyle="1" w:styleId="99CF95E022F64F72A36AEB025DC715D35">
    <w:name w:val="99CF95E022F64F72A36AEB025DC715D35"/>
    <w:rsid w:val="00294F6E"/>
    <w:rPr>
      <w:rFonts w:eastAsiaTheme="minorHAnsi"/>
      <w:lang w:eastAsia="en-US"/>
    </w:rPr>
  </w:style>
  <w:style w:type="paragraph" w:customStyle="1" w:styleId="9C88A964ADE94569B057787BE20044CE5">
    <w:name w:val="9C88A964ADE94569B057787BE20044CE5"/>
    <w:rsid w:val="00294F6E"/>
    <w:rPr>
      <w:rFonts w:eastAsiaTheme="minorHAnsi"/>
      <w:lang w:eastAsia="en-US"/>
    </w:rPr>
  </w:style>
  <w:style w:type="paragraph" w:customStyle="1" w:styleId="87745AE4552044B096E0AB71E4F9C8782">
    <w:name w:val="87745AE4552044B096E0AB71E4F9C8782"/>
    <w:rsid w:val="00294F6E"/>
    <w:rPr>
      <w:rFonts w:eastAsiaTheme="minorHAnsi"/>
      <w:lang w:eastAsia="en-US"/>
    </w:rPr>
  </w:style>
  <w:style w:type="paragraph" w:customStyle="1" w:styleId="529C780E335847EB9ED99459765C239F2">
    <w:name w:val="529C780E335847EB9ED99459765C239F2"/>
    <w:rsid w:val="00294F6E"/>
    <w:rPr>
      <w:rFonts w:eastAsiaTheme="minorHAnsi"/>
      <w:lang w:eastAsia="en-US"/>
    </w:rPr>
  </w:style>
  <w:style w:type="paragraph" w:customStyle="1" w:styleId="FEA2437317244E18B8CFF94636AEC5FF2">
    <w:name w:val="FEA2437317244E18B8CFF94636AEC5FF2"/>
    <w:rsid w:val="00294F6E"/>
    <w:rPr>
      <w:rFonts w:eastAsiaTheme="minorHAnsi"/>
      <w:lang w:eastAsia="en-US"/>
    </w:rPr>
  </w:style>
  <w:style w:type="paragraph" w:customStyle="1" w:styleId="BD91E698A02A401BBCA8F0684263DC6F2">
    <w:name w:val="BD91E698A02A401BBCA8F0684263DC6F2"/>
    <w:rsid w:val="00294F6E"/>
    <w:rPr>
      <w:rFonts w:eastAsiaTheme="minorHAnsi"/>
      <w:lang w:eastAsia="en-US"/>
    </w:rPr>
  </w:style>
  <w:style w:type="paragraph" w:customStyle="1" w:styleId="C60B0C4A6A094525B460BE2469090F4F2">
    <w:name w:val="C60B0C4A6A094525B460BE2469090F4F2"/>
    <w:rsid w:val="00294F6E"/>
    <w:rPr>
      <w:rFonts w:eastAsiaTheme="minorHAnsi"/>
      <w:lang w:eastAsia="en-US"/>
    </w:rPr>
  </w:style>
  <w:style w:type="paragraph" w:customStyle="1" w:styleId="4BFBCA409F834C9DB56B23CD8719C41A2">
    <w:name w:val="4BFBCA409F834C9DB56B23CD8719C41A2"/>
    <w:rsid w:val="00294F6E"/>
    <w:rPr>
      <w:rFonts w:eastAsiaTheme="minorHAnsi"/>
      <w:lang w:eastAsia="en-US"/>
    </w:rPr>
  </w:style>
  <w:style w:type="paragraph" w:customStyle="1" w:styleId="0C41B2E5FBB349599199E843A8ACB3E12">
    <w:name w:val="0C41B2E5FBB349599199E843A8ACB3E12"/>
    <w:rsid w:val="00294F6E"/>
    <w:rPr>
      <w:rFonts w:eastAsiaTheme="minorHAnsi"/>
      <w:lang w:eastAsia="en-US"/>
    </w:rPr>
  </w:style>
  <w:style w:type="paragraph" w:customStyle="1" w:styleId="13B917F499F5452DA2B42CF8FC0DDC4A2">
    <w:name w:val="13B917F499F5452DA2B42CF8FC0DDC4A2"/>
    <w:rsid w:val="00294F6E"/>
    <w:rPr>
      <w:rFonts w:eastAsiaTheme="minorHAnsi"/>
      <w:lang w:eastAsia="en-US"/>
    </w:rPr>
  </w:style>
  <w:style w:type="paragraph" w:customStyle="1" w:styleId="4B497F69C1EF49978B3F11F4CB97B1862">
    <w:name w:val="4B497F69C1EF49978B3F11F4CB97B1862"/>
    <w:rsid w:val="00294F6E"/>
    <w:rPr>
      <w:rFonts w:eastAsiaTheme="minorHAnsi"/>
      <w:lang w:eastAsia="en-US"/>
    </w:rPr>
  </w:style>
  <w:style w:type="paragraph" w:customStyle="1" w:styleId="1EACA1CCD98349528CA15B8591E14C871">
    <w:name w:val="1EACA1CCD98349528CA15B8591E14C871"/>
    <w:rsid w:val="00294F6E"/>
    <w:rPr>
      <w:rFonts w:eastAsiaTheme="minorHAnsi"/>
      <w:lang w:eastAsia="en-US"/>
    </w:rPr>
  </w:style>
  <w:style w:type="paragraph" w:customStyle="1" w:styleId="5CCC2FEDC7B44B88B3B080223EC6FA911">
    <w:name w:val="5CCC2FEDC7B44B88B3B080223EC6FA911"/>
    <w:rsid w:val="00294F6E"/>
    <w:rPr>
      <w:rFonts w:eastAsiaTheme="minorHAnsi"/>
      <w:lang w:eastAsia="en-US"/>
    </w:rPr>
  </w:style>
  <w:style w:type="paragraph" w:customStyle="1" w:styleId="B956DD23D43B4789B1E9FBD3286669CC1">
    <w:name w:val="B956DD23D43B4789B1E9FBD3286669CC1"/>
    <w:rsid w:val="00294F6E"/>
    <w:rPr>
      <w:rFonts w:eastAsiaTheme="minorHAnsi"/>
      <w:lang w:eastAsia="en-US"/>
    </w:rPr>
  </w:style>
  <w:style w:type="paragraph" w:customStyle="1" w:styleId="50DA7462C7144AD68BDCDE47489DC3DB2">
    <w:name w:val="50DA7462C7144AD68BDCDE47489DC3DB2"/>
    <w:rsid w:val="00294F6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4156D15AE5134F6889291C76B51BE1B46">
    <w:name w:val="4156D15AE5134F6889291C76B51BE1B46"/>
    <w:rsid w:val="00294F6E"/>
    <w:rPr>
      <w:rFonts w:eastAsiaTheme="minorHAnsi"/>
      <w:lang w:eastAsia="en-US"/>
    </w:rPr>
  </w:style>
  <w:style w:type="paragraph" w:customStyle="1" w:styleId="40176582E42A4AFCB42EF3F5EE30E3D56">
    <w:name w:val="40176582E42A4AFCB42EF3F5EE30E3D56"/>
    <w:rsid w:val="00294F6E"/>
    <w:rPr>
      <w:rFonts w:eastAsiaTheme="minorHAnsi"/>
      <w:lang w:eastAsia="en-US"/>
    </w:rPr>
  </w:style>
  <w:style w:type="paragraph" w:customStyle="1" w:styleId="BC04F29CCA534259BE45190D893BA6BB5">
    <w:name w:val="BC04F29CCA534259BE45190D893BA6BB5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D1A67820A1994CD581CC0E8E10FE04303">
    <w:name w:val="D1A67820A1994CD581CC0E8E10FE04303"/>
    <w:rsid w:val="00294F6E"/>
    <w:rPr>
      <w:rFonts w:eastAsiaTheme="minorHAnsi"/>
      <w:lang w:eastAsia="en-US"/>
    </w:rPr>
  </w:style>
  <w:style w:type="paragraph" w:customStyle="1" w:styleId="E7989AC779AA45C69894AA3C55AADA3F3">
    <w:name w:val="E7989AC779AA45C69894AA3C55AADA3F3"/>
    <w:rsid w:val="00294F6E"/>
    <w:rPr>
      <w:rFonts w:eastAsiaTheme="minorHAnsi"/>
      <w:lang w:eastAsia="en-US"/>
    </w:rPr>
  </w:style>
  <w:style w:type="paragraph" w:customStyle="1" w:styleId="C82F3BFF454749FFAC68FA7213B88BDE3">
    <w:name w:val="C82F3BFF454749FFAC68FA7213B88BDE3"/>
    <w:rsid w:val="00294F6E"/>
    <w:rPr>
      <w:rFonts w:eastAsiaTheme="minorHAnsi"/>
      <w:lang w:eastAsia="en-US"/>
    </w:rPr>
  </w:style>
  <w:style w:type="paragraph" w:customStyle="1" w:styleId="A4532848C8E24C8DA0F7F0C58218DA9B6">
    <w:name w:val="A4532848C8E24C8DA0F7F0C58218DA9B6"/>
    <w:rsid w:val="00294F6E"/>
    <w:rPr>
      <w:rFonts w:eastAsiaTheme="minorHAnsi"/>
      <w:lang w:eastAsia="en-US"/>
    </w:rPr>
  </w:style>
  <w:style w:type="paragraph" w:customStyle="1" w:styleId="2DB9148A35494FC99338EEA06E634E256">
    <w:name w:val="2DB9148A35494FC99338EEA06E634E256"/>
    <w:rsid w:val="00294F6E"/>
    <w:rPr>
      <w:rFonts w:eastAsiaTheme="minorHAnsi"/>
      <w:lang w:eastAsia="en-US"/>
    </w:rPr>
  </w:style>
  <w:style w:type="paragraph" w:customStyle="1" w:styleId="2860A0D5795748DB9AD83100A7BCE9046">
    <w:name w:val="2860A0D5795748DB9AD83100A7BCE9046"/>
    <w:rsid w:val="00294F6E"/>
    <w:rPr>
      <w:rFonts w:eastAsiaTheme="minorHAnsi"/>
      <w:lang w:eastAsia="en-US"/>
    </w:rPr>
  </w:style>
  <w:style w:type="paragraph" w:customStyle="1" w:styleId="B6D4C3D8AFBD49A19029DC20B75E5AB36">
    <w:name w:val="B6D4C3D8AFBD49A19029DC20B75E5AB36"/>
    <w:rsid w:val="00294F6E"/>
    <w:rPr>
      <w:rFonts w:eastAsiaTheme="minorHAnsi"/>
      <w:lang w:eastAsia="en-US"/>
    </w:rPr>
  </w:style>
  <w:style w:type="paragraph" w:customStyle="1" w:styleId="311BA301E81F4443A24E7C5DAB6C5E0E6">
    <w:name w:val="311BA301E81F4443A24E7C5DAB6C5E0E6"/>
    <w:rsid w:val="00294F6E"/>
    <w:rPr>
      <w:rFonts w:eastAsiaTheme="minorHAnsi"/>
      <w:lang w:eastAsia="en-US"/>
    </w:rPr>
  </w:style>
  <w:style w:type="paragraph" w:customStyle="1" w:styleId="D5C68C1DCDD54B2BA248702B57ECC47F6">
    <w:name w:val="D5C68C1DCDD54B2BA248702B57ECC47F6"/>
    <w:rsid w:val="00294F6E"/>
    <w:rPr>
      <w:rFonts w:eastAsiaTheme="minorHAnsi"/>
      <w:lang w:eastAsia="en-US"/>
    </w:rPr>
  </w:style>
  <w:style w:type="paragraph" w:customStyle="1" w:styleId="EB64D2735F8144998F3CBE4913D016DA6">
    <w:name w:val="EB64D2735F8144998F3CBE4913D016DA6"/>
    <w:rsid w:val="00294F6E"/>
    <w:rPr>
      <w:rFonts w:eastAsiaTheme="minorHAnsi"/>
      <w:lang w:eastAsia="en-US"/>
    </w:rPr>
  </w:style>
  <w:style w:type="paragraph" w:customStyle="1" w:styleId="99CF95E022F64F72A36AEB025DC715D36">
    <w:name w:val="99CF95E022F64F72A36AEB025DC715D36"/>
    <w:rsid w:val="00294F6E"/>
    <w:rPr>
      <w:rFonts w:eastAsiaTheme="minorHAnsi"/>
      <w:lang w:eastAsia="en-US"/>
    </w:rPr>
  </w:style>
  <w:style w:type="paragraph" w:customStyle="1" w:styleId="9C88A964ADE94569B057787BE20044CE6">
    <w:name w:val="9C88A964ADE94569B057787BE20044CE6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B956DD23D43B4789B1E9FBD3286669CC2">
    <w:name w:val="B956DD23D43B4789B1E9FBD3286669CC2"/>
    <w:rsid w:val="00294F6E"/>
    <w:rPr>
      <w:rFonts w:eastAsiaTheme="minorHAnsi"/>
      <w:lang w:eastAsia="en-US"/>
    </w:rPr>
  </w:style>
  <w:style w:type="paragraph" w:customStyle="1" w:styleId="51120B90C406480E9691B138C51973DA">
    <w:name w:val="51120B90C406480E9691B138C51973DA"/>
    <w:rsid w:val="00F531F4"/>
  </w:style>
  <w:style w:type="paragraph" w:customStyle="1" w:styleId="CA1C1BB150E149D18A5B9771E8F10889">
    <w:name w:val="CA1C1BB150E149D18A5B9771E8F10889"/>
    <w:rsid w:val="00F531F4"/>
  </w:style>
  <w:style w:type="paragraph" w:customStyle="1" w:styleId="3DA812379AE34916AE02A9973E484321">
    <w:name w:val="3DA812379AE34916AE02A9973E484321"/>
    <w:rsid w:val="00F531F4"/>
  </w:style>
  <w:style w:type="paragraph" w:customStyle="1" w:styleId="F269F7A82394496C8F713C552C283AEB">
    <w:name w:val="F269F7A82394496C8F713C552C283AEB"/>
    <w:rsid w:val="00F53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9" ma:contentTypeDescription="Vytvoří nový dokument" ma:contentTypeScope="" ma:versionID="fd0282908a25dd9d77b732b9b5b37454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29ffb62b1e6aefed170ed7c08ea2da95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F21DA-EBA4-4236-9E39-02F53708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4A3BE-1A01-42C3-B14A-1461BF94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</TotalTime>
  <Pages>5</Pages>
  <Words>1208</Words>
  <Characters>7132</Characters>
  <Application>Microsoft Office Word</Application>
  <DocSecurity>0</DocSecurity>
  <Lines>59</Lines>
  <Paragraphs>16</Paragraphs>
  <ScaleCrop>false</ScaleCrop>
  <Company>TENDERA partners, s.r.o.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20</cp:revision>
  <cp:lastPrinted>2019-12-09T09:19:00Z</cp:lastPrinted>
  <dcterms:created xsi:type="dcterms:W3CDTF">2019-12-12T08:53:00Z</dcterms:created>
  <dcterms:modified xsi:type="dcterms:W3CDTF">2020-01-22T15:43:00Z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