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52CC" w14:textId="77777777" w:rsidR="002C4725" w:rsidRPr="000D388A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521CC9B4" w14:textId="53702623" w:rsidR="000502B4" w:rsidRPr="00494E93" w:rsidRDefault="000502B4" w:rsidP="008309D1">
      <w:pPr>
        <w:pStyle w:val="Nzev"/>
        <w:spacing w:line="276" w:lineRule="auto"/>
        <w:rPr>
          <w:caps/>
          <w:sz w:val="40"/>
        </w:rPr>
      </w:pPr>
      <w:r w:rsidRPr="00494E93">
        <w:rPr>
          <w:caps/>
          <w:sz w:val="40"/>
        </w:rPr>
        <w:t xml:space="preserve">příloha č. </w:t>
      </w:r>
      <w:r w:rsidR="00494E93" w:rsidRPr="00494E93">
        <w:rPr>
          <w:caps/>
          <w:sz w:val="40"/>
        </w:rPr>
        <w:t>3</w:t>
      </w:r>
      <w:r w:rsidRPr="00494E93">
        <w:rPr>
          <w:caps/>
          <w:sz w:val="40"/>
        </w:rPr>
        <w:t xml:space="preserve"> zadávací dokumentace</w:t>
      </w:r>
    </w:p>
    <w:p w14:paraId="2A6C22EB" w14:textId="17940EB5" w:rsidR="00393720" w:rsidRPr="00494E93" w:rsidRDefault="00494E93" w:rsidP="008309D1">
      <w:pPr>
        <w:pStyle w:val="Nzev"/>
        <w:spacing w:line="276" w:lineRule="auto"/>
        <w:rPr>
          <w:caps/>
          <w:sz w:val="40"/>
        </w:rPr>
      </w:pPr>
      <w:r w:rsidRPr="00494E93">
        <w:rPr>
          <w:caps/>
          <w:sz w:val="40"/>
        </w:rPr>
        <w:t>technická specifikace předmětu veřejné zakázky</w:t>
      </w:r>
    </w:p>
    <w:p w14:paraId="1E0F3F71" w14:textId="69486CC4" w:rsidR="00827468" w:rsidRPr="004B6AE8" w:rsidRDefault="27E99044" w:rsidP="008309D1">
      <w:pPr>
        <w:pStyle w:val="Nadpis1"/>
        <w:spacing w:line="276" w:lineRule="auto"/>
        <w:rPr>
          <w:rStyle w:val="Siln"/>
          <w:b/>
        </w:rPr>
      </w:pPr>
      <w:r w:rsidRPr="27E99044">
        <w:rPr>
          <w:rStyle w:val="Siln"/>
          <w:b/>
        </w:rPr>
        <w:t>Identifikace veřejné zakázky a účastníka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105"/>
        <w:gridCol w:w="5967"/>
      </w:tblGrid>
      <w:tr w:rsidR="27E99044" w14:paraId="14086480" w14:textId="77777777" w:rsidTr="27E99044">
        <w:tc>
          <w:tcPr>
            <w:tcW w:w="3105" w:type="dxa"/>
          </w:tcPr>
          <w:p w14:paraId="50843D8D" w14:textId="0F142339" w:rsidR="27E99044" w:rsidRDefault="27E99044" w:rsidP="27E99044">
            <w:pPr>
              <w:spacing w:line="276" w:lineRule="auto"/>
            </w:pPr>
            <w:r w:rsidRPr="27E99044">
              <w:rPr>
                <w:rFonts w:ascii="Calibri Light" w:eastAsia="Calibri Light" w:hAnsi="Calibri Light" w:cs="Calibri Light"/>
                <w:b/>
                <w:bCs/>
              </w:rPr>
              <w:t>Název veřejné zakázky:</w:t>
            </w:r>
          </w:p>
        </w:tc>
        <w:tc>
          <w:tcPr>
            <w:tcW w:w="5967" w:type="dxa"/>
          </w:tcPr>
          <w:p w14:paraId="12E6697A" w14:textId="064C004C" w:rsidR="27E99044" w:rsidRDefault="27E99044" w:rsidP="27E99044">
            <w:pPr>
              <w:spacing w:line="276" w:lineRule="auto"/>
            </w:pPr>
            <w:r w:rsidRPr="27E99044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Pořízení lesnické techniky pro Obec Milín</w:t>
            </w:r>
          </w:p>
        </w:tc>
      </w:tr>
      <w:tr w:rsidR="27E99044" w14:paraId="39E99E7A" w14:textId="77777777" w:rsidTr="27E99044">
        <w:tc>
          <w:tcPr>
            <w:tcW w:w="3105" w:type="dxa"/>
          </w:tcPr>
          <w:p w14:paraId="0E202CDF" w14:textId="7C2821F2" w:rsidR="27E99044" w:rsidRDefault="27E99044" w:rsidP="27E99044">
            <w:pPr>
              <w:spacing w:line="276" w:lineRule="auto"/>
            </w:pPr>
            <w:r w:rsidRPr="27E99044">
              <w:rPr>
                <w:rFonts w:ascii="Calibri Light" w:eastAsia="Calibri Light" w:hAnsi="Calibri Light" w:cs="Calibri Light"/>
                <w:b/>
                <w:bCs/>
              </w:rPr>
              <w:t>Druh zadávacího řízení:</w:t>
            </w:r>
          </w:p>
        </w:tc>
        <w:tc>
          <w:tcPr>
            <w:tcW w:w="5967" w:type="dxa"/>
          </w:tcPr>
          <w:p w14:paraId="6497D7D0" w14:textId="5FAF34C9" w:rsidR="27E99044" w:rsidRDefault="27E99044" w:rsidP="27E99044">
            <w:pPr>
              <w:spacing w:line="276" w:lineRule="auto"/>
            </w:pPr>
            <w:r w:rsidRPr="27E99044">
              <w:rPr>
                <w:rFonts w:ascii="Calibri Light" w:eastAsia="Calibri Light" w:hAnsi="Calibri Light" w:cs="Calibri Light"/>
              </w:rPr>
              <w:t>veřejná zakázka malého rozsahu</w:t>
            </w:r>
          </w:p>
        </w:tc>
      </w:tr>
      <w:tr w:rsidR="27E99044" w14:paraId="65774C60" w14:textId="77777777" w:rsidTr="27E99044">
        <w:tc>
          <w:tcPr>
            <w:tcW w:w="3105" w:type="dxa"/>
          </w:tcPr>
          <w:p w14:paraId="52BAD058" w14:textId="0209B048" w:rsidR="27E99044" w:rsidRDefault="27E99044" w:rsidP="27E99044">
            <w:pPr>
              <w:spacing w:line="276" w:lineRule="auto"/>
            </w:pPr>
            <w:r w:rsidRPr="27E99044">
              <w:rPr>
                <w:rFonts w:ascii="Calibri Light" w:eastAsia="Calibri Light" w:hAnsi="Calibri Light" w:cs="Calibri Light"/>
                <w:b/>
                <w:bCs/>
              </w:rPr>
              <w:t>Druh veřejné zakázky:</w:t>
            </w:r>
          </w:p>
        </w:tc>
        <w:tc>
          <w:tcPr>
            <w:tcW w:w="5967" w:type="dxa"/>
          </w:tcPr>
          <w:p w14:paraId="3DAEC552" w14:textId="573C9D12" w:rsidR="27E99044" w:rsidRDefault="27E99044" w:rsidP="27E99044">
            <w:pPr>
              <w:spacing w:line="276" w:lineRule="auto"/>
            </w:pPr>
            <w:r w:rsidRPr="27E99044">
              <w:rPr>
                <w:rFonts w:ascii="Calibri Light" w:eastAsia="Calibri Light" w:hAnsi="Calibri Light" w:cs="Calibri Light"/>
              </w:rPr>
              <w:t>dodávky</w:t>
            </w:r>
          </w:p>
        </w:tc>
      </w:tr>
      <w:tr w:rsidR="27E99044" w14:paraId="6761DE4D" w14:textId="77777777" w:rsidTr="27E99044">
        <w:tc>
          <w:tcPr>
            <w:tcW w:w="3105" w:type="dxa"/>
          </w:tcPr>
          <w:p w14:paraId="09E9DDD7" w14:textId="761A228C" w:rsidR="27E99044" w:rsidRDefault="27E99044" w:rsidP="27E99044">
            <w:pPr>
              <w:spacing w:line="276" w:lineRule="auto"/>
            </w:pPr>
            <w:r w:rsidRPr="27E99044">
              <w:rPr>
                <w:rFonts w:ascii="Calibri Light" w:eastAsia="Calibri Light" w:hAnsi="Calibri Light" w:cs="Calibri Light"/>
                <w:b/>
                <w:bCs/>
              </w:rPr>
              <w:t>Adresa veřejné zakázky</w:t>
            </w:r>
          </w:p>
        </w:tc>
        <w:tc>
          <w:tcPr>
            <w:tcW w:w="5967" w:type="dxa"/>
          </w:tcPr>
          <w:p w14:paraId="5E98763C" w14:textId="73AD58AB" w:rsidR="27E99044" w:rsidRPr="00476E4C" w:rsidRDefault="00D55114" w:rsidP="00476E4C">
            <w:pPr>
              <w:rPr>
                <w:rFonts w:asciiTheme="majorHAnsi" w:hAnsiTheme="majorHAnsi" w:cstheme="majorHAnsi"/>
              </w:rPr>
            </w:pPr>
            <w:hyperlink r:id="rId11" w:history="1">
              <w:r w:rsidR="00476E4C" w:rsidRPr="00476E4C">
                <w:rPr>
                  <w:rStyle w:val="Hypertextovodkaz"/>
                  <w:rFonts w:asciiTheme="majorHAnsi" w:hAnsiTheme="majorHAnsi" w:cstheme="majorHAnsi"/>
                  <w:color w:val="0000FF"/>
                </w:rPr>
                <w:t>https://ezak.tendera.cz/contract_edit_97</w:t>
              </w:r>
              <w:r>
                <w:rPr>
                  <w:rStyle w:val="Hypertextovodkaz"/>
                  <w:rFonts w:asciiTheme="majorHAnsi" w:hAnsiTheme="majorHAnsi" w:cstheme="majorHAnsi"/>
                  <w:color w:val="0000FF"/>
                </w:rPr>
                <w:t>1</w:t>
              </w:r>
              <w:r w:rsidR="00476E4C" w:rsidRPr="00476E4C">
                <w:rPr>
                  <w:rStyle w:val="Hypertextovodkaz"/>
                  <w:rFonts w:asciiTheme="majorHAnsi" w:hAnsiTheme="majorHAnsi" w:cstheme="majorHAnsi"/>
                  <w:color w:val="0000FF"/>
                </w:rPr>
                <w:t>.html</w:t>
              </w:r>
            </w:hyperlink>
          </w:p>
        </w:tc>
      </w:tr>
    </w:tbl>
    <w:p w14:paraId="7C102595" w14:textId="46FDE1D8" w:rsidR="27E99044" w:rsidRDefault="27E99044" w:rsidP="27E99044">
      <w:pPr>
        <w:spacing w:line="276" w:lineRule="auto"/>
        <w:rPr>
          <w:rFonts w:asciiTheme="majorHAnsi" w:hAnsiTheme="majorHAnsi" w:cstheme="majorBid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2F1AF3" w14:paraId="3EB3314F" w14:textId="77777777" w:rsidTr="002F1AF3">
        <w:tc>
          <w:tcPr>
            <w:tcW w:w="3114" w:type="dxa"/>
            <w:shd w:val="clear" w:color="auto" w:fill="DEEAF6" w:themeFill="accent1" w:themeFillTint="33"/>
          </w:tcPr>
          <w:p w14:paraId="6FB43268" w14:textId="77B287C8" w:rsidR="00BF4D9C" w:rsidRPr="002F1AF3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F1AF3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2F1AF3">
              <w:rPr>
                <w:rFonts w:asciiTheme="majorHAnsi" w:hAnsiTheme="majorHAnsi" w:cstheme="majorHAnsi"/>
                <w:b/>
              </w:rPr>
              <w:t>účastníka</w:t>
            </w:r>
            <w:r w:rsidRPr="002F1AF3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948" w:type="dxa"/>
                <w:shd w:val="clear" w:color="auto" w:fill="DEEAF6" w:themeFill="accent1" w:themeFillTint="33"/>
              </w:tcPr>
              <w:p w14:paraId="6EFEC407" w14:textId="5B726356" w:rsidR="00BF4D9C" w:rsidRPr="002F1AF3" w:rsidRDefault="007E5031" w:rsidP="008309D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2F1AF3">
                  <w:rPr>
                    <w:rStyle w:val="Zstupntext"/>
                    <w:b/>
                    <w:highlight w:val="yellow"/>
                  </w:rPr>
                  <w:t>Klikněte sem a zadejte text.</w:t>
                </w:r>
              </w:p>
            </w:tc>
            <w:bookmarkEnd w:id="0" w:displacedByCustomXml="next"/>
          </w:sdtContent>
        </w:sdt>
      </w:tr>
      <w:tr w:rsidR="00BF4D9C" w:rsidRPr="004B6AE8" w14:paraId="328D9774" w14:textId="77777777" w:rsidTr="00B067DF">
        <w:tc>
          <w:tcPr>
            <w:tcW w:w="3114" w:type="dxa"/>
          </w:tcPr>
          <w:p w14:paraId="7B778BC5" w14:textId="58E48989" w:rsidR="00BF4D9C" w:rsidRPr="004B6AE8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B6AE8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>
              <w:rPr>
                <w:rFonts w:asciiTheme="majorHAnsi" w:hAnsiTheme="majorHAnsi" w:cstheme="majorHAnsi"/>
                <w:b/>
              </w:rPr>
              <w:t>účastníka</w:t>
            </w:r>
            <w:r w:rsidRPr="004B6AE8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343A103C" w14:textId="475BA5BB" w:rsidR="00BF4D9C" w:rsidRPr="004B6AE8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B6AE8" w14:paraId="04DE2E11" w14:textId="77777777" w:rsidTr="00B067DF">
        <w:tc>
          <w:tcPr>
            <w:tcW w:w="3114" w:type="dxa"/>
          </w:tcPr>
          <w:p w14:paraId="7CF805D1" w14:textId="72351B35" w:rsidR="00072135" w:rsidRPr="004B6AE8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B6AE8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2042A78" w14:textId="798C580E" w:rsidR="00072135" w:rsidRPr="004B6AE8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145619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B6AE8" w14:paraId="59560601" w14:textId="77777777" w:rsidTr="00B067DF">
        <w:tc>
          <w:tcPr>
            <w:tcW w:w="3114" w:type="dxa"/>
          </w:tcPr>
          <w:p w14:paraId="5A99E7F0" w14:textId="11B9CA7F" w:rsidR="00072135" w:rsidRPr="004B6AE8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B6AE8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D63D101" w14:textId="3171B39B" w:rsidR="00072135" w:rsidRPr="004B6AE8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145619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63A4EDE7" w14:textId="6F9D1F9A" w:rsidR="000D388A" w:rsidRPr="000D388A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0D388A">
        <w:rPr>
          <w:rFonts w:asciiTheme="majorHAnsi" w:hAnsiTheme="majorHAnsi" w:cstheme="majorHAnsi"/>
          <w:b/>
        </w:rPr>
        <w:t xml:space="preserve">Tento dokument </w:t>
      </w:r>
      <w:r>
        <w:rPr>
          <w:rFonts w:asciiTheme="majorHAnsi" w:hAnsiTheme="majorHAnsi" w:cstheme="majorHAnsi"/>
          <w:b/>
        </w:rPr>
        <w:t xml:space="preserve">podepisuje výhradně osoba oprávněná zastupovat účastníka v zadávacím řízení. </w:t>
      </w:r>
    </w:p>
    <w:p w14:paraId="2A26350A" w14:textId="5B3BFD6B" w:rsidR="00B067DF" w:rsidRPr="00B067DF" w:rsidRDefault="00494E93" w:rsidP="008309D1">
      <w:pPr>
        <w:pStyle w:val="Nadpis1"/>
        <w:spacing w:line="276" w:lineRule="auto"/>
        <w:rPr>
          <w:rStyle w:val="Siln"/>
          <w:b/>
        </w:rPr>
      </w:pPr>
      <w:r>
        <w:rPr>
          <w:rStyle w:val="Siln"/>
          <w:b/>
        </w:rPr>
        <w:t>Technická specifikace předmětu veřejné zakázky</w:t>
      </w:r>
    </w:p>
    <w:p w14:paraId="048A41A4" w14:textId="488D500C" w:rsidR="00494E93" w:rsidRDefault="27E99044" w:rsidP="27E99044">
      <w:pPr>
        <w:spacing w:line="276" w:lineRule="auto"/>
        <w:jc w:val="both"/>
        <w:rPr>
          <w:rFonts w:asciiTheme="majorHAnsi" w:hAnsiTheme="majorHAnsi" w:cstheme="majorBidi"/>
        </w:rPr>
      </w:pPr>
      <w:r w:rsidRPr="27E99044">
        <w:rPr>
          <w:rFonts w:asciiTheme="majorHAnsi" w:hAnsiTheme="majorHAnsi" w:cstheme="majorBidi"/>
        </w:rPr>
        <w:t xml:space="preserve">Tento dokument stanovuje minimální požadované technické parametry předmětu veřejné zakázky – </w:t>
      </w:r>
      <w:r w:rsidRPr="27E99044">
        <w:rPr>
          <w:rFonts w:ascii="Calibri" w:eastAsia="Calibri" w:hAnsi="Calibri" w:cs="Calibri"/>
          <w:b/>
          <w:bCs/>
        </w:rPr>
        <w:t xml:space="preserve">traktoru </w:t>
      </w:r>
      <w:proofErr w:type="gramStart"/>
      <w:r w:rsidRPr="27E99044">
        <w:rPr>
          <w:rFonts w:ascii="Calibri" w:eastAsia="Calibri" w:hAnsi="Calibri" w:cs="Calibri"/>
          <w:b/>
          <w:bCs/>
        </w:rPr>
        <w:t>50 – 150</w:t>
      </w:r>
      <w:proofErr w:type="gramEnd"/>
      <w:r w:rsidRPr="27E99044">
        <w:rPr>
          <w:rFonts w:ascii="Calibri" w:eastAsia="Calibri" w:hAnsi="Calibri" w:cs="Calibri"/>
          <w:b/>
          <w:bCs/>
        </w:rPr>
        <w:t xml:space="preserve"> kW pro práci v lese, klanicového vyvážecího vleku za traktor (s hydraulickým jeřábem s drapákem pro nakládání dříví) a čelního rampovače / nakladače</w:t>
      </w:r>
      <w:r w:rsidRPr="27E99044">
        <w:rPr>
          <w:rFonts w:asciiTheme="majorHAnsi" w:hAnsiTheme="majorHAnsi" w:cstheme="majorBidi"/>
        </w:rPr>
        <w:t xml:space="preserve"> (dále jako „</w:t>
      </w:r>
      <w:r w:rsidRPr="27E99044">
        <w:rPr>
          <w:rFonts w:asciiTheme="majorHAnsi" w:hAnsiTheme="majorHAnsi" w:cstheme="majorBidi"/>
          <w:b/>
          <w:bCs/>
        </w:rPr>
        <w:t>předmět veřejné zakázky</w:t>
      </w:r>
      <w:r w:rsidRPr="27E99044">
        <w:rPr>
          <w:rFonts w:asciiTheme="majorHAnsi" w:hAnsiTheme="majorHAnsi" w:cstheme="majorBidi"/>
        </w:rPr>
        <w:t>“ nebo „</w:t>
      </w:r>
      <w:r w:rsidRPr="27E99044">
        <w:rPr>
          <w:rFonts w:asciiTheme="majorHAnsi" w:hAnsiTheme="majorHAnsi" w:cstheme="majorBidi"/>
          <w:b/>
          <w:bCs/>
        </w:rPr>
        <w:t>zařízení</w:t>
      </w:r>
      <w:r w:rsidRPr="27E99044">
        <w:rPr>
          <w:rFonts w:asciiTheme="majorHAnsi" w:hAnsiTheme="majorHAnsi" w:cstheme="majorBidi"/>
        </w:rPr>
        <w:t>“).</w:t>
      </w:r>
    </w:p>
    <w:p w14:paraId="7044AF3A" w14:textId="1603403B" w:rsidR="00AA5BCC" w:rsidRPr="00AA5BCC" w:rsidRDefault="00AA5BCC" w:rsidP="27E99044">
      <w:pPr>
        <w:spacing w:line="276" w:lineRule="auto"/>
        <w:jc w:val="both"/>
        <w:rPr>
          <w:rFonts w:asciiTheme="majorHAnsi" w:hAnsiTheme="majorHAnsi" w:cstheme="majorBidi"/>
          <w:i/>
          <w:iCs/>
          <w:u w:val="single"/>
        </w:rPr>
      </w:pPr>
      <w:r w:rsidRPr="00AA5BCC">
        <w:rPr>
          <w:rFonts w:asciiTheme="majorHAnsi" w:hAnsiTheme="majorHAnsi" w:cstheme="majorBidi"/>
          <w:i/>
          <w:iCs/>
          <w:u w:val="single"/>
        </w:rPr>
        <w:t>Veškeré dodávané výrobky nebo strojní vybavení musí mít možnost spolu tvořit jeden funkční celek.</w:t>
      </w:r>
    </w:p>
    <w:p w14:paraId="1EC82020" w14:textId="56E450EF" w:rsidR="00494E93" w:rsidRPr="00494E93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494E93">
        <w:rPr>
          <w:rFonts w:asciiTheme="majorHAnsi" w:hAnsiTheme="majorHAnsi" w:cstheme="majorHAnsi"/>
        </w:rPr>
        <w:t xml:space="preserve">Zadavatelem vymezené kapacitní, kvalitativní a technické parametry a požadavky na předmět </w:t>
      </w:r>
      <w:r>
        <w:rPr>
          <w:rFonts w:asciiTheme="majorHAnsi" w:hAnsiTheme="majorHAnsi" w:cstheme="majorHAnsi"/>
        </w:rPr>
        <w:t xml:space="preserve">veřejné </w:t>
      </w:r>
      <w:r w:rsidRPr="00494E93">
        <w:rPr>
          <w:rFonts w:asciiTheme="majorHAnsi" w:hAnsiTheme="majorHAnsi" w:cstheme="majorHAnsi"/>
        </w:rPr>
        <w:t xml:space="preserve">zakázky stejně jako hodnoty uvedené u těchto parametrů jsou stanoveny jako </w:t>
      </w:r>
      <w:r w:rsidRPr="00494E93">
        <w:rPr>
          <w:rFonts w:asciiTheme="majorHAnsi" w:hAnsiTheme="majorHAnsi" w:cstheme="majorHAnsi"/>
          <w:b/>
        </w:rPr>
        <w:t>minimální přípustné</w:t>
      </w:r>
      <w:r w:rsidRPr="00494E93">
        <w:rPr>
          <w:rFonts w:asciiTheme="majorHAnsi" w:hAnsiTheme="majorHAnsi" w:cstheme="majorHAnsi"/>
        </w:rPr>
        <w:t>. Účastníci proto mohou nabídnout zařízení, která budou disponovat lepšími parametry a vlastnostmi u funkcionalit zadavatelem požadovaných.</w:t>
      </w:r>
    </w:p>
    <w:p w14:paraId="78347703" w14:textId="21DDEB61" w:rsidR="00494E93" w:rsidRPr="00494E93" w:rsidRDefault="00494E93" w:rsidP="00494E93">
      <w:pPr>
        <w:pStyle w:val="Nadpis1"/>
        <w:rPr>
          <w:rStyle w:val="Siln"/>
          <w:b/>
        </w:rPr>
      </w:pPr>
      <w:r>
        <w:rPr>
          <w:rStyle w:val="Siln"/>
          <w:b/>
        </w:rPr>
        <w:t>Účastníkem nabízené zařízení</w:t>
      </w:r>
    </w:p>
    <w:p w14:paraId="15E71D76" w14:textId="77777777" w:rsidR="00494E93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494E93">
        <w:rPr>
          <w:rFonts w:asciiTheme="majorHAnsi" w:hAnsiTheme="majorHAnsi" w:cstheme="majorHAnsi"/>
          <w:b/>
        </w:rPr>
        <w:t>Účastník</w:t>
      </w:r>
      <w:r>
        <w:rPr>
          <w:rFonts w:asciiTheme="majorHAnsi" w:hAnsiTheme="majorHAnsi" w:cstheme="majorHAnsi"/>
          <w:b/>
        </w:rPr>
        <w:t xml:space="preserve"> </w:t>
      </w:r>
      <w:r w:rsidRPr="00494E93">
        <w:rPr>
          <w:rFonts w:asciiTheme="majorHAnsi" w:hAnsiTheme="majorHAnsi" w:cstheme="majorHAnsi"/>
          <w:b/>
        </w:rPr>
        <w:t xml:space="preserve">u </w:t>
      </w:r>
      <w:r w:rsidRPr="00494E93">
        <w:rPr>
          <w:rFonts w:asciiTheme="majorHAnsi" w:hAnsiTheme="majorHAnsi" w:cstheme="majorHAnsi"/>
          <w:b/>
          <w:u w:val="single"/>
        </w:rPr>
        <w:t>každé</w:t>
      </w:r>
      <w:r w:rsidRPr="00494E93">
        <w:rPr>
          <w:rFonts w:asciiTheme="majorHAnsi" w:hAnsiTheme="majorHAnsi" w:cstheme="majorHAnsi"/>
          <w:b/>
        </w:rPr>
        <w:t xml:space="preserve"> uvedené položky (řádku) tabulky </w:t>
      </w:r>
      <w:r w:rsidRPr="00494E93">
        <w:rPr>
          <w:rFonts w:asciiTheme="majorHAnsi" w:hAnsiTheme="majorHAnsi" w:cstheme="majorHAnsi"/>
          <w:b/>
          <w:u w:val="single"/>
        </w:rPr>
        <w:t xml:space="preserve">uvede </w:t>
      </w:r>
      <w:r>
        <w:rPr>
          <w:rFonts w:asciiTheme="majorHAnsi" w:hAnsiTheme="majorHAnsi" w:cstheme="majorHAnsi"/>
          <w:b/>
          <w:u w:val="single"/>
        </w:rPr>
        <w:t xml:space="preserve">konkrétní </w:t>
      </w:r>
      <w:r w:rsidRPr="00494E93">
        <w:rPr>
          <w:rFonts w:asciiTheme="majorHAnsi" w:hAnsiTheme="majorHAnsi" w:cstheme="majorHAnsi"/>
          <w:b/>
          <w:u w:val="single"/>
        </w:rPr>
        <w:t>nabízené technické parametry zařízení</w:t>
      </w:r>
      <w:r w:rsidRPr="00494E93">
        <w:rPr>
          <w:rFonts w:asciiTheme="majorHAnsi" w:hAnsiTheme="majorHAnsi" w:cstheme="majorHAnsi"/>
          <w:b/>
        </w:rPr>
        <w:t xml:space="preserve"> nebo u nevyčíslitelných požadavků uvede ANO/NE</w:t>
      </w:r>
      <w:r w:rsidRPr="00494E93">
        <w:rPr>
          <w:rFonts w:asciiTheme="majorHAnsi" w:hAnsiTheme="majorHAnsi" w:cstheme="majorHAnsi"/>
        </w:rPr>
        <w:t xml:space="preserve">, tzn., zda zařízení splňuje nebo nesplňuje tento požadavek. </w:t>
      </w:r>
      <w:r>
        <w:rPr>
          <w:rFonts w:asciiTheme="majorHAnsi" w:hAnsiTheme="majorHAnsi" w:cstheme="majorHAnsi"/>
        </w:rPr>
        <w:t xml:space="preserve">Dále </w:t>
      </w:r>
      <w:r w:rsidRPr="00494E93">
        <w:rPr>
          <w:rFonts w:asciiTheme="majorHAnsi" w:hAnsiTheme="majorHAnsi" w:cstheme="majorHAnsi"/>
        </w:rPr>
        <w:t>účastník uvede</w:t>
      </w:r>
      <w:r w:rsidRPr="00494E93">
        <w:rPr>
          <w:rFonts w:asciiTheme="majorHAnsi" w:hAnsiTheme="majorHAnsi" w:cstheme="majorHAnsi"/>
          <w:b/>
        </w:rPr>
        <w:t xml:space="preserve"> výrobce a typové označení nabízeného </w:t>
      </w:r>
      <w:r w:rsidRPr="00E12CF0">
        <w:rPr>
          <w:rFonts w:asciiTheme="majorHAnsi" w:hAnsiTheme="majorHAnsi" w:cstheme="majorHAnsi"/>
          <w:b/>
        </w:rPr>
        <w:t>zařízení</w:t>
      </w:r>
      <w:r w:rsidRPr="00E12CF0">
        <w:rPr>
          <w:rFonts w:asciiTheme="majorHAnsi" w:hAnsiTheme="majorHAnsi" w:cstheme="majorHAnsi"/>
        </w:rPr>
        <w:t xml:space="preserve"> a </w:t>
      </w:r>
      <w:r w:rsidRPr="00E12CF0">
        <w:rPr>
          <w:rFonts w:asciiTheme="majorHAnsi" w:hAnsiTheme="majorHAnsi" w:cstheme="majorHAnsi"/>
          <w:b/>
        </w:rPr>
        <w:t>cenovou kalkulaci</w:t>
      </w:r>
      <w:r w:rsidRPr="00E12CF0">
        <w:rPr>
          <w:rFonts w:asciiTheme="majorHAnsi" w:hAnsiTheme="majorHAnsi" w:cstheme="majorHAnsi"/>
        </w:rPr>
        <w:t>, kterou se stanoví nabídková cena účastníka</w:t>
      </w:r>
      <w:r w:rsidRPr="00E12CF0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55838ECC" w14:textId="533C17D8" w:rsidR="00494E93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494E93">
        <w:rPr>
          <w:rFonts w:asciiTheme="majorHAnsi" w:hAnsiTheme="majorHAnsi" w:cstheme="majorHAnsi"/>
        </w:rPr>
        <w:lastRenderedPageBreak/>
        <w:t xml:space="preserve">Pro to, aby nabídka mohla být posuzována a </w:t>
      </w:r>
      <w:r>
        <w:rPr>
          <w:rFonts w:asciiTheme="majorHAnsi" w:hAnsiTheme="majorHAnsi" w:cstheme="majorHAnsi"/>
        </w:rPr>
        <w:t xml:space="preserve">dále </w:t>
      </w:r>
      <w:r w:rsidRPr="00494E93">
        <w:rPr>
          <w:rFonts w:asciiTheme="majorHAnsi" w:hAnsiTheme="majorHAnsi" w:cstheme="majorHAnsi"/>
        </w:rPr>
        <w:t xml:space="preserve">hodnocena, musí účastník splnit </w:t>
      </w:r>
      <w:r w:rsidRPr="00494E93">
        <w:rPr>
          <w:rFonts w:asciiTheme="majorHAnsi" w:hAnsiTheme="majorHAnsi" w:cstheme="majorHAnsi"/>
          <w:b/>
          <w:u w:val="single"/>
        </w:rPr>
        <w:t>všechny</w:t>
      </w:r>
      <w:r w:rsidRPr="00494E93">
        <w:rPr>
          <w:rFonts w:asciiTheme="majorHAnsi" w:hAnsiTheme="majorHAnsi" w:cstheme="majorHAnsi"/>
        </w:rPr>
        <w:t xml:space="preserve"> zadavatelem požadované technické parametry zařízení.</w:t>
      </w:r>
    </w:p>
    <w:p w14:paraId="436B9EFF" w14:textId="77777777" w:rsidR="00AA5BCC" w:rsidRDefault="00AA5BCC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007978AB" w14:textId="0855E9D3" w:rsidR="00494E93" w:rsidRPr="00494E93" w:rsidRDefault="0624F0B3" w:rsidP="0624F0B3">
      <w:pPr>
        <w:spacing w:line="276" w:lineRule="auto"/>
        <w:jc w:val="both"/>
        <w:rPr>
          <w:rFonts w:asciiTheme="majorHAnsi" w:hAnsiTheme="majorHAnsi" w:cstheme="majorBidi"/>
          <w:b/>
          <w:bCs/>
          <w:u w:val="single"/>
        </w:rPr>
      </w:pPr>
      <w:r w:rsidRPr="0624F0B3">
        <w:rPr>
          <w:rFonts w:ascii="Calibri" w:eastAsia="Calibri" w:hAnsi="Calibri" w:cs="Calibri"/>
          <w:b/>
          <w:bCs/>
        </w:rPr>
        <w:t>Traktor pro práci v lese</w:t>
      </w: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67"/>
        <w:gridCol w:w="3147"/>
        <w:gridCol w:w="3515"/>
      </w:tblGrid>
      <w:tr w:rsidR="00494E93" w:rsidRPr="00494E93" w14:paraId="65EFFE02" w14:textId="77777777" w:rsidTr="0624F0B3">
        <w:trPr>
          <w:tblHeader/>
        </w:trPr>
        <w:tc>
          <w:tcPr>
            <w:tcW w:w="5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4F16E66D" w14:textId="77777777" w:rsidR="00494E93" w:rsidRPr="00494E93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94E93">
              <w:rPr>
                <w:rFonts w:asciiTheme="majorHAnsi" w:hAnsiTheme="majorHAnsi" w:cstheme="majorHAnsi"/>
                <w:b/>
              </w:rPr>
              <w:t>Zadavatelem požadované min. technické parametry: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3C92C72E" w14:textId="0988E75A" w:rsidR="00494E93" w:rsidRPr="00494E93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94E93">
              <w:rPr>
                <w:rFonts w:asciiTheme="majorHAnsi" w:hAnsiTheme="majorHAnsi" w:cstheme="majorHAnsi"/>
                <w:b/>
              </w:rPr>
              <w:t>Účastníkem nabídnuté technické parametry</w:t>
            </w:r>
            <w:r w:rsidR="00E00962">
              <w:rPr>
                <w:rFonts w:asciiTheme="majorHAnsi" w:hAnsiTheme="majorHAnsi" w:cstheme="majorHAnsi"/>
                <w:b/>
              </w:rPr>
              <w:t xml:space="preserve"> nebo ANO/NE</w:t>
            </w:r>
            <w:r w:rsidRPr="00494E93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494E93" w:rsidRPr="00494E93" w14:paraId="208246FD" w14:textId="77777777" w:rsidTr="00404110">
        <w:trPr>
          <w:trHeight w:val="317"/>
        </w:trPr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2F08BD0" w14:textId="7C39AB0E" w:rsidR="00404110" w:rsidRPr="00404110" w:rsidRDefault="00404110" w:rsidP="0040411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04110">
              <w:rPr>
                <w:rFonts w:asciiTheme="majorHAnsi" w:hAnsiTheme="majorHAnsi" w:cstheme="majorHAnsi"/>
              </w:rPr>
              <w:t>V</w:t>
            </w:r>
            <w:r w:rsidR="0624F0B3" w:rsidRPr="00404110">
              <w:rPr>
                <w:rFonts w:asciiTheme="majorHAnsi" w:hAnsiTheme="majorHAnsi" w:cstheme="majorHAnsi"/>
              </w:rPr>
              <w:t>ýkon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30726C" w14:textId="17E0A4D7" w:rsidR="00494E93" w:rsidRPr="00404110" w:rsidRDefault="00867BF5" w:rsidP="0040411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404110">
              <w:rPr>
                <w:rFonts w:asciiTheme="majorHAnsi" w:hAnsiTheme="majorHAnsi" w:cstheme="majorHAnsi"/>
              </w:rPr>
              <w:t>70 – 95</w:t>
            </w:r>
            <w:proofErr w:type="gramEnd"/>
            <w:r w:rsidRPr="00404110">
              <w:rPr>
                <w:rFonts w:asciiTheme="majorHAnsi" w:hAnsiTheme="majorHAnsi" w:cstheme="majorHAnsi"/>
              </w:rPr>
              <w:t xml:space="preserve"> kW</w:t>
            </w:r>
          </w:p>
        </w:tc>
        <w:sdt>
          <w:sdtPr>
            <w:rPr>
              <w:rFonts w:asciiTheme="majorHAnsi" w:hAnsiTheme="majorHAnsi" w:cstheme="majorHAnsi"/>
            </w:rPr>
            <w:id w:val="-1129324026"/>
            <w:placeholder>
              <w:docPart w:val="ABF9A71C63CF438480A68C8E3F4F1A6C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AA25420" w14:textId="3E7999A5" w:rsidR="00494E93" w:rsidRPr="00476E4C" w:rsidRDefault="00476E4C" w:rsidP="00404110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b/>
                    <w:bCs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494E93" w:rsidRPr="00494E93" w14:paraId="4F328162" w14:textId="77777777" w:rsidTr="00404110">
        <w:trPr>
          <w:trHeight w:val="317"/>
        </w:trPr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EA18F3" w14:textId="4115A6D0" w:rsidR="00494E93" w:rsidRPr="00404110" w:rsidRDefault="0624F0B3" w:rsidP="0040411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04110">
              <w:rPr>
                <w:rFonts w:asciiTheme="majorHAnsi" w:hAnsiTheme="majorHAnsi" w:cstheme="majorHAnsi"/>
              </w:rPr>
              <w:t>dosažitelná rychlost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FCBEF3A" w14:textId="44D8B59F" w:rsidR="00494E93" w:rsidRPr="00404110" w:rsidRDefault="0624F0B3" w:rsidP="0040411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04110">
              <w:rPr>
                <w:rFonts w:asciiTheme="majorHAnsi" w:hAnsiTheme="majorHAnsi" w:cstheme="majorHAnsi"/>
              </w:rPr>
              <w:t>Min. 40 km/hod</w:t>
            </w:r>
          </w:p>
        </w:tc>
        <w:sdt>
          <w:sdtPr>
            <w:rPr>
              <w:rFonts w:asciiTheme="majorHAnsi" w:hAnsiTheme="majorHAnsi" w:cstheme="majorHAnsi"/>
            </w:rPr>
            <w:id w:val="1195961953"/>
            <w:placeholder>
              <w:docPart w:val="523E4553054E412C8C61CE73018473FC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7DA572D0" w14:textId="2F654371" w:rsidR="00494E93" w:rsidRPr="00404110" w:rsidRDefault="00476E4C" w:rsidP="00404110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624F0B3" w14:paraId="08B71399" w14:textId="77777777" w:rsidTr="00404110">
        <w:trPr>
          <w:trHeight w:val="317"/>
        </w:trPr>
        <w:tc>
          <w:tcPr>
            <w:tcW w:w="5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D4214B" w14:textId="59EE8116" w:rsidR="0624F0B3" w:rsidRPr="00404110" w:rsidRDefault="0624F0B3" w:rsidP="0040411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04110">
              <w:rPr>
                <w:rFonts w:asciiTheme="majorHAnsi" w:hAnsiTheme="majorHAnsi" w:cstheme="majorHAnsi"/>
              </w:rPr>
              <w:t>tříbodový závěs</w:t>
            </w:r>
            <w:r w:rsidR="00867BF5" w:rsidRPr="00404110">
              <w:rPr>
                <w:rFonts w:asciiTheme="majorHAnsi" w:hAnsiTheme="majorHAnsi" w:cstheme="majorHAnsi"/>
              </w:rPr>
              <w:t xml:space="preserve"> min. zvedací síla v celém rozsahu 42 kN </w:t>
            </w:r>
          </w:p>
        </w:tc>
        <w:sdt>
          <w:sdtPr>
            <w:rPr>
              <w:rFonts w:asciiTheme="majorHAnsi" w:hAnsiTheme="majorHAnsi" w:cstheme="majorHAnsi"/>
            </w:rPr>
            <w:id w:val="2041549528"/>
            <w:placeholder>
              <w:docPart w:val="8FF5A88886F84B27B7C2FFAD6544728C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64DB8A8" w14:textId="5ACB1369" w:rsidR="0624F0B3" w:rsidRPr="00404110" w:rsidRDefault="00476E4C" w:rsidP="00404110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A27744" w14:paraId="7020A143" w14:textId="77777777" w:rsidTr="00404110">
        <w:trPr>
          <w:trHeight w:val="317"/>
        </w:trPr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5E8F7D1" w14:textId="16F104CC" w:rsidR="00A27744" w:rsidRPr="00404110" w:rsidRDefault="00A27744" w:rsidP="0040411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04110">
              <w:rPr>
                <w:rFonts w:asciiTheme="majorHAnsi" w:hAnsiTheme="majorHAnsi" w:cstheme="majorHAnsi"/>
              </w:rPr>
              <w:t>ochranné prvky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8FC034" w14:textId="778FE0FD" w:rsidR="00A27744" w:rsidRPr="00404110" w:rsidRDefault="00A27744" w:rsidP="0040411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04110">
              <w:rPr>
                <w:rFonts w:asciiTheme="majorHAnsi" w:hAnsiTheme="majorHAnsi" w:cstheme="majorHAnsi"/>
              </w:rPr>
              <w:t>ochranný rám kabiny, světel a skel</w:t>
            </w:r>
          </w:p>
        </w:tc>
        <w:sdt>
          <w:sdtPr>
            <w:rPr>
              <w:rFonts w:asciiTheme="majorHAnsi" w:hAnsiTheme="majorHAnsi" w:cstheme="majorHAnsi"/>
            </w:rPr>
            <w:id w:val="-1451005485"/>
            <w:placeholder>
              <w:docPart w:val="1AC1C794FE334B0C9950DD06D3BBBECC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F7EEFCC" w14:textId="16702352" w:rsidR="00A27744" w:rsidRPr="00404110" w:rsidRDefault="00476E4C" w:rsidP="00404110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A27744" w14:paraId="5B69E5B9" w14:textId="77777777" w:rsidTr="00404110">
        <w:trPr>
          <w:trHeight w:val="317"/>
        </w:trPr>
        <w:tc>
          <w:tcPr>
            <w:tcW w:w="2567" w:type="dxa"/>
            <w:vMerge/>
            <w:tcBorders>
              <w:left w:val="single" w:sz="4" w:space="0" w:color="000000" w:themeColor="text1"/>
            </w:tcBorders>
            <w:vAlign w:val="center"/>
          </w:tcPr>
          <w:p w14:paraId="52D900DE" w14:textId="77777777" w:rsidR="00A27744" w:rsidRPr="00404110" w:rsidRDefault="00A27744" w:rsidP="0040411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642400E" w14:textId="188FA36D" w:rsidR="00A27744" w:rsidRPr="00404110" w:rsidRDefault="00A27744" w:rsidP="0040411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04110">
              <w:rPr>
                <w:rFonts w:asciiTheme="majorHAnsi" w:hAnsiTheme="majorHAnsi" w:cstheme="majorHAnsi"/>
              </w:rPr>
              <w:t>spodní krytí</w:t>
            </w:r>
          </w:p>
        </w:tc>
        <w:sdt>
          <w:sdtPr>
            <w:rPr>
              <w:rFonts w:asciiTheme="majorHAnsi" w:hAnsiTheme="majorHAnsi" w:cstheme="majorHAnsi"/>
            </w:rPr>
            <w:id w:val="1466320939"/>
            <w:placeholder>
              <w:docPart w:val="2AFCF109AA8D4565A2ECDBFA1B1A0E24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2FFCCF5F" w14:textId="71816DF9" w:rsidR="00A27744" w:rsidRPr="00404110" w:rsidRDefault="00476E4C" w:rsidP="00404110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A27744" w14:paraId="4FFFFD08" w14:textId="77777777" w:rsidTr="00404110">
        <w:trPr>
          <w:trHeight w:val="317"/>
        </w:trPr>
        <w:tc>
          <w:tcPr>
            <w:tcW w:w="2567" w:type="dxa"/>
            <w:vMerge/>
            <w:tcBorders>
              <w:left w:val="single" w:sz="4" w:space="0" w:color="000000" w:themeColor="text1"/>
            </w:tcBorders>
            <w:vAlign w:val="center"/>
          </w:tcPr>
          <w:p w14:paraId="59B87C8B" w14:textId="77777777" w:rsidR="00A27744" w:rsidRPr="00404110" w:rsidRDefault="00A27744" w:rsidP="0040411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264534" w14:textId="6F9948CB" w:rsidR="00A27744" w:rsidRPr="00404110" w:rsidRDefault="00A27744" w:rsidP="0040411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04110">
              <w:rPr>
                <w:rFonts w:asciiTheme="majorHAnsi" w:hAnsiTheme="majorHAnsi" w:cstheme="majorHAnsi"/>
              </w:rPr>
              <w:t>oplechování nádrže</w:t>
            </w:r>
          </w:p>
        </w:tc>
        <w:sdt>
          <w:sdtPr>
            <w:rPr>
              <w:rFonts w:asciiTheme="majorHAnsi" w:hAnsiTheme="majorHAnsi" w:cstheme="majorHAnsi"/>
            </w:rPr>
            <w:id w:val="1045180474"/>
            <w:placeholder>
              <w:docPart w:val="84FA04E1AB434F6ABD01735D1D8308E3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219C61F8" w14:textId="35BB2702" w:rsidR="00A27744" w:rsidRPr="00404110" w:rsidRDefault="00476E4C" w:rsidP="00404110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A27744" w14:paraId="11C369B3" w14:textId="77777777" w:rsidTr="00404110">
        <w:trPr>
          <w:trHeight w:val="317"/>
        </w:trPr>
        <w:tc>
          <w:tcPr>
            <w:tcW w:w="2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F414B3" w14:textId="77777777" w:rsidR="00A27744" w:rsidRPr="00404110" w:rsidRDefault="00A27744" w:rsidP="0040411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15C1C4" w14:textId="77777777" w:rsidR="00A27744" w:rsidRPr="00476E4C" w:rsidRDefault="00A27744" w:rsidP="0040411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76E4C">
              <w:rPr>
                <w:rFonts w:asciiTheme="majorHAnsi" w:hAnsiTheme="majorHAnsi" w:cstheme="majorHAnsi"/>
              </w:rPr>
              <w:t>ochranná konstrukce proti padajícím předmětům (FOPS) pro použití v lesnictví a proti pronikajícím předmětům (OPS) vyhovující požadavkům ISO 8083 a 8084</w:t>
            </w:r>
          </w:p>
          <w:p w14:paraId="35CAD7D7" w14:textId="0211528F" w:rsidR="00476E4C" w:rsidRPr="00476E4C" w:rsidRDefault="00476E4C" w:rsidP="0040411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76E4C">
              <w:rPr>
                <w:rStyle w:val="normaltextrun"/>
                <w:rFonts w:ascii="Calibri Light" w:hAnsi="Calibri Light" w:cs="Calibri Light"/>
                <w:b/>
                <w:bCs/>
                <w:i/>
                <w:iCs/>
              </w:rPr>
              <w:t>Tuto skutečnost doloží účastník v nabídce čestným prohlášením výrobce nebo autorizovaného zástupce výrobce pro ČR</w:t>
            </w:r>
          </w:p>
        </w:tc>
        <w:sdt>
          <w:sdtPr>
            <w:rPr>
              <w:rFonts w:asciiTheme="majorHAnsi" w:hAnsiTheme="majorHAnsi" w:cstheme="majorHAnsi"/>
            </w:rPr>
            <w:id w:val="-1960185248"/>
            <w:placeholder>
              <w:docPart w:val="A32BE9892A364AF9B295C88AB6B554C2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1C73184" w14:textId="604A8239" w:rsidR="00A27744" w:rsidRPr="00404110" w:rsidRDefault="00476E4C" w:rsidP="00404110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624F0B3" w14:paraId="2A416BDF" w14:textId="77777777" w:rsidTr="00404110">
        <w:trPr>
          <w:trHeight w:val="317"/>
        </w:trPr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C3FDA9" w14:textId="15AEC909" w:rsidR="0624F0B3" w:rsidRPr="00404110" w:rsidRDefault="0624F0B3" w:rsidP="0040411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04110">
              <w:rPr>
                <w:rFonts w:asciiTheme="majorHAnsi" w:hAnsiTheme="majorHAnsi" w:cstheme="majorHAnsi"/>
              </w:rPr>
              <w:t>max. rozměry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F8A79C" w14:textId="65436DB4" w:rsidR="0624F0B3" w:rsidRPr="00404110" w:rsidRDefault="0624F0B3" w:rsidP="0040411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04110">
              <w:rPr>
                <w:rFonts w:asciiTheme="majorHAnsi" w:hAnsiTheme="majorHAnsi" w:cstheme="majorHAnsi"/>
              </w:rPr>
              <w:t xml:space="preserve">délka </w:t>
            </w:r>
            <w:r w:rsidR="00867BF5" w:rsidRPr="00404110">
              <w:rPr>
                <w:rFonts w:asciiTheme="majorHAnsi" w:hAnsiTheme="majorHAnsi" w:cstheme="majorHAnsi"/>
              </w:rPr>
              <w:t>5</w:t>
            </w:r>
            <w:r w:rsidRPr="00404110">
              <w:rPr>
                <w:rFonts w:asciiTheme="majorHAnsi" w:hAnsiTheme="majorHAnsi" w:cstheme="majorHAnsi"/>
              </w:rPr>
              <w:t xml:space="preserve"> m</w:t>
            </w:r>
          </w:p>
        </w:tc>
        <w:sdt>
          <w:sdtPr>
            <w:rPr>
              <w:rFonts w:asciiTheme="majorHAnsi" w:hAnsiTheme="majorHAnsi" w:cstheme="majorHAnsi"/>
            </w:rPr>
            <w:id w:val="-133334818"/>
            <w:placeholder>
              <w:docPart w:val="DB83418DEF7146AA8EF7BA6EB116E8F5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B601313" w14:textId="14F0EA5B" w:rsidR="0624F0B3" w:rsidRPr="00404110" w:rsidRDefault="00476E4C" w:rsidP="00404110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624F0B3" w14:paraId="117FD6C2" w14:textId="77777777" w:rsidTr="00404110">
        <w:trPr>
          <w:trHeight w:val="317"/>
        </w:trPr>
        <w:tc>
          <w:tcPr>
            <w:tcW w:w="2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25D21B" w14:textId="77777777" w:rsidR="0080317B" w:rsidRPr="00404110" w:rsidRDefault="0080317B" w:rsidP="0040411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5A9EAB" w14:textId="5D0DA16B" w:rsidR="0624F0B3" w:rsidRPr="00404110" w:rsidRDefault="0624F0B3" w:rsidP="0040411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04110">
              <w:rPr>
                <w:rFonts w:asciiTheme="majorHAnsi" w:hAnsiTheme="majorHAnsi" w:cstheme="majorHAnsi"/>
              </w:rPr>
              <w:t xml:space="preserve">výška </w:t>
            </w:r>
            <w:r w:rsidR="00867BF5" w:rsidRPr="00404110">
              <w:rPr>
                <w:rFonts w:asciiTheme="majorHAnsi" w:hAnsiTheme="majorHAnsi" w:cstheme="majorHAnsi"/>
              </w:rPr>
              <w:t>3</w:t>
            </w:r>
            <w:r w:rsidRPr="00404110">
              <w:rPr>
                <w:rFonts w:asciiTheme="majorHAnsi" w:hAnsiTheme="majorHAnsi" w:cstheme="majorHAnsi"/>
              </w:rPr>
              <w:t xml:space="preserve"> m</w:t>
            </w:r>
          </w:p>
        </w:tc>
        <w:sdt>
          <w:sdtPr>
            <w:rPr>
              <w:rFonts w:asciiTheme="majorHAnsi" w:hAnsiTheme="majorHAnsi" w:cstheme="majorHAnsi"/>
            </w:rPr>
            <w:id w:val="33474825"/>
            <w:placeholder>
              <w:docPart w:val="0F072DD81190415299EC0B45CF646192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C6396C0" w14:textId="6C59AA57" w:rsidR="0624F0B3" w:rsidRPr="00404110" w:rsidRDefault="00476E4C" w:rsidP="00404110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624F0B3" w14:paraId="00FB84F6" w14:textId="77777777" w:rsidTr="00404110">
        <w:trPr>
          <w:trHeight w:val="317"/>
        </w:trPr>
        <w:tc>
          <w:tcPr>
            <w:tcW w:w="2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315D4D6" w14:textId="77777777" w:rsidR="0080317B" w:rsidRPr="00404110" w:rsidRDefault="0080317B" w:rsidP="0040411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1F9D11" w14:textId="7C31715B" w:rsidR="0624F0B3" w:rsidRPr="00404110" w:rsidRDefault="0624F0B3" w:rsidP="0040411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04110">
              <w:rPr>
                <w:rFonts w:asciiTheme="majorHAnsi" w:hAnsiTheme="majorHAnsi" w:cstheme="majorHAnsi"/>
              </w:rPr>
              <w:t>šířka 2,</w:t>
            </w:r>
            <w:r w:rsidR="00867BF5" w:rsidRPr="00404110">
              <w:rPr>
                <w:rFonts w:asciiTheme="majorHAnsi" w:hAnsiTheme="majorHAnsi" w:cstheme="majorHAnsi"/>
              </w:rPr>
              <w:t>7</w:t>
            </w:r>
            <w:r w:rsidRPr="00404110">
              <w:rPr>
                <w:rFonts w:asciiTheme="majorHAnsi" w:hAnsiTheme="majorHAnsi" w:cstheme="majorHAnsi"/>
              </w:rPr>
              <w:t xml:space="preserve"> m</w:t>
            </w:r>
          </w:p>
        </w:tc>
        <w:sdt>
          <w:sdtPr>
            <w:rPr>
              <w:rFonts w:asciiTheme="majorHAnsi" w:hAnsiTheme="majorHAnsi" w:cstheme="majorHAnsi"/>
            </w:rPr>
            <w:id w:val="1356844502"/>
            <w:placeholder>
              <w:docPart w:val="C41F6734994A428CB95F92A63030BD0C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035C9A5B" w14:textId="79B0FAAE" w:rsidR="0624F0B3" w:rsidRPr="00404110" w:rsidRDefault="00476E4C" w:rsidP="00404110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624F0B3" w14:paraId="4F525F63" w14:textId="77777777" w:rsidTr="00404110">
        <w:trPr>
          <w:trHeight w:val="317"/>
        </w:trPr>
        <w:tc>
          <w:tcPr>
            <w:tcW w:w="2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219BDB" w14:textId="5F91ABFC" w:rsidR="0624F0B3" w:rsidRPr="00404110" w:rsidRDefault="0624F0B3" w:rsidP="0040411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04110">
              <w:rPr>
                <w:rFonts w:asciiTheme="majorHAnsi" w:hAnsiTheme="majorHAnsi" w:cstheme="majorHAnsi"/>
              </w:rPr>
              <w:t>vybavení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DCA1B2" w14:textId="03D457E4" w:rsidR="0624F0B3" w:rsidRPr="00404110" w:rsidRDefault="0624F0B3" w:rsidP="0040411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04110">
              <w:rPr>
                <w:rFonts w:asciiTheme="majorHAnsi" w:hAnsiTheme="majorHAnsi" w:cstheme="majorHAnsi"/>
              </w:rPr>
              <w:t>sedadlo spolujezdce</w:t>
            </w:r>
          </w:p>
        </w:tc>
        <w:sdt>
          <w:sdtPr>
            <w:rPr>
              <w:rFonts w:asciiTheme="majorHAnsi" w:hAnsiTheme="majorHAnsi" w:cstheme="majorHAnsi"/>
            </w:rPr>
            <w:id w:val="-97414070"/>
            <w:placeholder>
              <w:docPart w:val="CF69A5B71BC6432B8D46FBECA6F0ED07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0057AD9C" w14:textId="19A36E21" w:rsidR="0624F0B3" w:rsidRPr="00404110" w:rsidRDefault="00476E4C" w:rsidP="00404110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624F0B3" w14:paraId="51C68943" w14:textId="77777777" w:rsidTr="00404110">
        <w:trPr>
          <w:trHeight w:val="317"/>
        </w:trPr>
        <w:tc>
          <w:tcPr>
            <w:tcW w:w="2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61C02F" w14:textId="77777777" w:rsidR="0080317B" w:rsidRPr="00404110" w:rsidRDefault="0080317B" w:rsidP="0040411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E3EBB9" w14:textId="403E4F12" w:rsidR="0624F0B3" w:rsidRPr="00404110" w:rsidRDefault="0624F0B3" w:rsidP="0040411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04110">
              <w:rPr>
                <w:rFonts w:asciiTheme="majorHAnsi" w:hAnsiTheme="majorHAnsi" w:cstheme="majorHAnsi"/>
              </w:rPr>
              <w:t>oranžový maják</w:t>
            </w:r>
          </w:p>
        </w:tc>
        <w:sdt>
          <w:sdtPr>
            <w:rPr>
              <w:rFonts w:asciiTheme="majorHAnsi" w:hAnsiTheme="majorHAnsi" w:cstheme="majorHAnsi"/>
            </w:rPr>
            <w:id w:val="280701023"/>
            <w:placeholder>
              <w:docPart w:val="A0E125B1A4884BBFAD612B94F08F43D0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7092113E" w14:textId="0E2402A8" w:rsidR="0624F0B3" w:rsidRPr="00404110" w:rsidRDefault="00476E4C" w:rsidP="00404110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624F0B3" w14:paraId="4F31691A" w14:textId="77777777" w:rsidTr="00404110">
        <w:trPr>
          <w:trHeight w:val="317"/>
        </w:trPr>
        <w:tc>
          <w:tcPr>
            <w:tcW w:w="2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6E23D2" w14:textId="77777777" w:rsidR="0080317B" w:rsidRPr="00404110" w:rsidRDefault="0080317B" w:rsidP="0040411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E6A5A6" w14:textId="60353CE0" w:rsidR="0624F0B3" w:rsidRPr="00404110" w:rsidRDefault="0624F0B3" w:rsidP="0040411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04110">
              <w:rPr>
                <w:rFonts w:asciiTheme="majorHAnsi" w:hAnsiTheme="majorHAnsi" w:cstheme="majorHAnsi"/>
              </w:rPr>
              <w:t>nastavitelný sklopný a výsuvný volant</w:t>
            </w:r>
          </w:p>
        </w:tc>
        <w:sdt>
          <w:sdtPr>
            <w:rPr>
              <w:rFonts w:asciiTheme="majorHAnsi" w:hAnsiTheme="majorHAnsi" w:cstheme="majorHAnsi"/>
            </w:rPr>
            <w:id w:val="1544098730"/>
            <w:placeholder>
              <w:docPart w:val="7DB4BBFC904449F0B5853D4CD2BBBD85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BDB0AA5" w14:textId="5C22E0FB" w:rsidR="0624F0B3" w:rsidRPr="00404110" w:rsidRDefault="00476E4C" w:rsidP="00404110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624F0B3" w14:paraId="60BFD456" w14:textId="77777777" w:rsidTr="00404110">
        <w:trPr>
          <w:trHeight w:val="317"/>
        </w:trPr>
        <w:tc>
          <w:tcPr>
            <w:tcW w:w="2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2B8F8A" w14:textId="77777777" w:rsidR="0080317B" w:rsidRPr="00404110" w:rsidRDefault="0080317B" w:rsidP="0040411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10B4CF" w14:textId="3A6B6B05" w:rsidR="0624F0B3" w:rsidRPr="00404110" w:rsidRDefault="0624F0B3" w:rsidP="0040411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04110">
              <w:rPr>
                <w:rFonts w:asciiTheme="majorHAnsi" w:hAnsiTheme="majorHAnsi" w:cstheme="majorHAnsi"/>
              </w:rPr>
              <w:t>klimatizace</w:t>
            </w:r>
          </w:p>
        </w:tc>
        <w:sdt>
          <w:sdtPr>
            <w:rPr>
              <w:rFonts w:asciiTheme="majorHAnsi" w:hAnsiTheme="majorHAnsi" w:cstheme="majorHAnsi"/>
            </w:rPr>
            <w:id w:val="480590608"/>
            <w:placeholder>
              <w:docPart w:val="E0973EBECE7E463BBFEC1399FB3A3858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304FA95C" w14:textId="1701C24A" w:rsidR="0624F0B3" w:rsidRPr="00404110" w:rsidRDefault="00476E4C" w:rsidP="00404110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404110" w14:paraId="39676E8D" w14:textId="77777777" w:rsidTr="00404110">
        <w:trPr>
          <w:trHeight w:val="317"/>
        </w:trPr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FDB74F" w14:textId="705832CC" w:rsidR="00404110" w:rsidRPr="00404110" w:rsidRDefault="00404110" w:rsidP="0040411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404110">
              <w:rPr>
                <w:rFonts w:asciiTheme="majorHAnsi" w:hAnsiTheme="majorHAnsi" w:cstheme="majorHAnsi"/>
              </w:rPr>
              <w:t>řevodovka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6E21B9" w14:textId="5F74362F" w:rsidR="00404110" w:rsidRPr="00404110" w:rsidRDefault="00404110" w:rsidP="0040411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04110">
              <w:rPr>
                <w:rFonts w:asciiTheme="majorHAnsi" w:hAnsiTheme="majorHAnsi" w:cstheme="majorHAnsi"/>
              </w:rPr>
              <w:t>min. 20 stupňů vpřed/vzad</w:t>
            </w:r>
          </w:p>
        </w:tc>
        <w:sdt>
          <w:sdtPr>
            <w:rPr>
              <w:rFonts w:asciiTheme="majorHAnsi" w:hAnsiTheme="majorHAnsi" w:cstheme="majorHAnsi"/>
            </w:rPr>
            <w:id w:val="1434016059"/>
            <w:placeholder>
              <w:docPart w:val="0BA4D3971BDE4FD6A5AF4A9C49ED5AC5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7F108FBE" w14:textId="420C3591" w:rsidR="00404110" w:rsidRPr="00404110" w:rsidRDefault="00476E4C" w:rsidP="00404110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404110" w14:paraId="1F85E132" w14:textId="77777777" w:rsidTr="00404110">
        <w:trPr>
          <w:trHeight w:val="317"/>
        </w:trPr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482404" w14:textId="1C791E3E" w:rsidR="00404110" w:rsidRDefault="00404110" w:rsidP="0040411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404110">
              <w:rPr>
                <w:rFonts w:asciiTheme="majorHAnsi" w:hAnsiTheme="majorHAnsi" w:cstheme="majorHAnsi"/>
              </w:rPr>
              <w:t>racovní tlak hydrauliky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9A839E" w14:textId="49E81900" w:rsidR="00404110" w:rsidRPr="00404110" w:rsidRDefault="00404110" w:rsidP="0040411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04110">
              <w:rPr>
                <w:rFonts w:asciiTheme="majorHAnsi" w:hAnsiTheme="majorHAnsi" w:cstheme="majorHAnsi"/>
              </w:rPr>
              <w:t>min. 18 Mpa</w:t>
            </w:r>
          </w:p>
        </w:tc>
        <w:sdt>
          <w:sdtPr>
            <w:rPr>
              <w:rFonts w:asciiTheme="majorHAnsi" w:hAnsiTheme="majorHAnsi" w:cstheme="majorHAnsi"/>
            </w:rPr>
            <w:id w:val="777059731"/>
            <w:placeholder>
              <w:docPart w:val="D227F2C4B5A241D88336FF8872CC1740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08B84042" w14:textId="39549CAA" w:rsidR="00404110" w:rsidRPr="00404110" w:rsidRDefault="00476E4C" w:rsidP="00404110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624F0B3" w14:paraId="501F89FA" w14:textId="77777777" w:rsidTr="00404110">
        <w:trPr>
          <w:trHeight w:val="317"/>
        </w:trPr>
        <w:tc>
          <w:tcPr>
            <w:tcW w:w="5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979D31" w14:textId="700C37DD" w:rsidR="0624F0B3" w:rsidRPr="00404110" w:rsidRDefault="0624F0B3" w:rsidP="0040411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04110">
              <w:rPr>
                <w:rFonts w:asciiTheme="majorHAnsi" w:hAnsiTheme="majorHAnsi" w:cstheme="majorHAnsi"/>
              </w:rPr>
              <w:t>homologován pro provoz na pozemních komunikacích</w:t>
            </w:r>
          </w:p>
        </w:tc>
        <w:sdt>
          <w:sdtPr>
            <w:rPr>
              <w:rFonts w:asciiTheme="majorHAnsi" w:hAnsiTheme="majorHAnsi" w:cstheme="majorHAnsi"/>
            </w:rPr>
            <w:id w:val="1495988194"/>
            <w:placeholder>
              <w:docPart w:val="DE053BB73702418D91D1619C5AE5A8E3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66398BDE" w14:textId="071D72FF" w:rsidR="0624F0B3" w:rsidRPr="00404110" w:rsidRDefault="00476E4C" w:rsidP="00404110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404110" w14:paraId="7A6EE786" w14:textId="77777777" w:rsidTr="00404110">
        <w:trPr>
          <w:trHeight w:val="317"/>
        </w:trPr>
        <w:tc>
          <w:tcPr>
            <w:tcW w:w="5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6DEC01" w14:textId="58DCA89E" w:rsidR="00404110" w:rsidRPr="00404110" w:rsidRDefault="00404110" w:rsidP="00404110">
            <w:pPr>
              <w:spacing w:after="0" w:line="240" w:lineRule="auto"/>
              <w:jc w:val="both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h</w:t>
            </w:r>
            <w:r w:rsidRPr="00404110">
              <w:rPr>
                <w:rFonts w:asciiTheme="majorHAnsi" w:hAnsiTheme="majorHAnsi" w:cstheme="majorHAnsi"/>
                <w:shd w:val="clear" w:color="auto" w:fill="FFFFFF"/>
              </w:rPr>
              <w:t>ydraulicky ovládané mokré brzdy na všech kolech</w:t>
            </w:r>
          </w:p>
        </w:tc>
        <w:sdt>
          <w:sdtPr>
            <w:rPr>
              <w:rFonts w:asciiTheme="majorHAnsi" w:hAnsiTheme="majorHAnsi" w:cstheme="majorHAnsi"/>
            </w:rPr>
            <w:id w:val="954997083"/>
            <w:placeholder>
              <w:docPart w:val="FEEBE0DA2C9C4D0A9F18E97CDAC996F4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1003BCCE" w14:textId="7ADC6E5B" w:rsidR="00404110" w:rsidRPr="00404110" w:rsidRDefault="00476E4C" w:rsidP="00404110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404110" w14:paraId="56885AD7" w14:textId="77777777" w:rsidTr="00404110">
        <w:trPr>
          <w:trHeight w:val="317"/>
        </w:trPr>
        <w:tc>
          <w:tcPr>
            <w:tcW w:w="5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71B293A" w14:textId="79794470" w:rsidR="00404110" w:rsidRPr="00404110" w:rsidRDefault="00404110" w:rsidP="00404110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404110">
              <w:rPr>
                <w:rFonts w:asciiTheme="majorHAnsi" w:hAnsiTheme="majorHAnsi" w:cstheme="majorHAnsi"/>
              </w:rPr>
              <w:t>závaží zadních kol v maximální doporučené váze k traktoru</w:t>
            </w:r>
          </w:p>
        </w:tc>
        <w:sdt>
          <w:sdtPr>
            <w:rPr>
              <w:rFonts w:asciiTheme="majorHAnsi" w:hAnsiTheme="majorHAnsi" w:cstheme="majorHAnsi"/>
            </w:rPr>
            <w:id w:val="1647237877"/>
            <w:placeholder>
              <w:docPart w:val="642E7A3CBDDF4F1EA90A30EFFAC08A5D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38094427" w14:textId="23D34759" w:rsidR="00404110" w:rsidRPr="00404110" w:rsidRDefault="00476E4C" w:rsidP="00404110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C85CCD" w14:paraId="4FE5E67D" w14:textId="77777777" w:rsidTr="00404110">
        <w:trPr>
          <w:trHeight w:val="317"/>
        </w:trPr>
        <w:tc>
          <w:tcPr>
            <w:tcW w:w="5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2EC1B5B" w14:textId="432062BC" w:rsidR="00C85CCD" w:rsidRPr="00C85CCD" w:rsidRDefault="00C85CCD" w:rsidP="00C85CCD">
            <w:pPr>
              <w:pStyle w:val="Normlnweb"/>
              <w:rPr>
                <w:rFonts w:asciiTheme="majorHAnsi" w:hAnsiTheme="majorHAnsi" w:cstheme="majorHAnsi"/>
              </w:rPr>
            </w:pPr>
            <w:r w:rsidRPr="00C85CCD">
              <w:rPr>
                <w:rFonts w:asciiTheme="majorHAnsi" w:hAnsiTheme="majorHAnsi" w:cstheme="majorHAnsi"/>
              </w:rPr>
              <w:t>při největší technicky přípustné hmotnosti na jakoukoliv nápravu vyšší než 6,0 t (podle údajů v technickém průkazu vozidla) musí být kola na této nápravě opatřena pneumatikami širšími než 450 mm</w:t>
            </w:r>
          </w:p>
        </w:tc>
        <w:sdt>
          <w:sdtPr>
            <w:rPr>
              <w:rFonts w:asciiTheme="majorHAnsi" w:hAnsiTheme="majorHAnsi" w:cstheme="majorHAnsi"/>
            </w:rPr>
            <w:id w:val="749162352"/>
            <w:placeholder>
              <w:docPart w:val="E3BAB9DCDBEE4F148A6DB7ED96F23094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26E23A5E" w14:textId="62869445" w:rsidR="00C85CCD" w:rsidRPr="00404110" w:rsidRDefault="00476E4C" w:rsidP="00404110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7114A366" w14:textId="3C4371F4" w:rsidR="00EA06A5" w:rsidRPr="00EA06A5" w:rsidRDefault="00EA06A5" w:rsidP="00494E93">
      <w:pPr>
        <w:spacing w:line="276" w:lineRule="auto"/>
        <w:jc w:val="both"/>
        <w:rPr>
          <w:rFonts w:asciiTheme="majorHAnsi" w:hAnsiTheme="majorHAnsi" w:cstheme="majorHAnsi"/>
          <w:color w:val="FF0000"/>
        </w:rPr>
      </w:pP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5714"/>
        <w:gridCol w:w="3515"/>
      </w:tblGrid>
      <w:tr w:rsidR="00494E93" w:rsidRPr="00494E93" w14:paraId="5D03C2CE" w14:textId="77777777" w:rsidTr="00E00962"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F1D3D" w14:textId="77777777" w:rsidR="00494E93" w:rsidRPr="00494E93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494E93">
              <w:rPr>
                <w:rFonts w:asciiTheme="majorHAnsi" w:hAnsiTheme="majorHAnsi" w:cstheme="majorHAnsi"/>
              </w:rPr>
              <w:t>Výrobce zařízení</w:t>
            </w:r>
          </w:p>
        </w:tc>
        <w:sdt>
          <w:sdtPr>
            <w:rPr>
              <w:rFonts w:asciiTheme="majorHAnsi" w:hAnsiTheme="majorHAnsi" w:cstheme="majorHAnsi"/>
            </w:rPr>
            <w:id w:val="-84616854"/>
            <w:placeholder>
              <w:docPart w:val="08796B5E74B94369BC8F775861C4B5D5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A195FD" w14:textId="17CE16DB" w:rsidR="00494E93" w:rsidRPr="00494E93" w:rsidRDefault="00476E4C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494E93" w:rsidRPr="00494E93" w14:paraId="662CC77F" w14:textId="77777777" w:rsidTr="00E00962"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54601" w14:textId="77777777" w:rsidR="00494E93" w:rsidRPr="00494E93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494E93">
              <w:rPr>
                <w:rFonts w:asciiTheme="majorHAnsi" w:hAnsiTheme="majorHAnsi" w:cstheme="majorHAnsi"/>
              </w:rPr>
              <w:t>Typové označení zařízení</w:t>
            </w:r>
          </w:p>
        </w:tc>
        <w:sdt>
          <w:sdtPr>
            <w:rPr>
              <w:rFonts w:asciiTheme="majorHAnsi" w:hAnsiTheme="majorHAnsi" w:cstheme="majorHAnsi"/>
            </w:rPr>
            <w:id w:val="383296626"/>
            <w:placeholder>
              <w:docPart w:val="E047CCEFC26442A3BD9471A968E3DF5F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6B8728" w14:textId="7D04F060" w:rsidR="00494E93" w:rsidRPr="00494E93" w:rsidRDefault="00476E4C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48891E7A" w14:textId="0F670EF0" w:rsidR="00494E93" w:rsidRDefault="00494E93" w:rsidP="27E99044">
      <w:pPr>
        <w:spacing w:line="276" w:lineRule="auto"/>
        <w:jc w:val="both"/>
        <w:rPr>
          <w:rFonts w:asciiTheme="majorHAnsi" w:hAnsiTheme="majorHAnsi" w:cstheme="majorBidi"/>
        </w:rPr>
      </w:pPr>
    </w:p>
    <w:p w14:paraId="7FB4B977" w14:textId="106A9D02" w:rsidR="00AA5BCC" w:rsidRDefault="00AA5BCC" w:rsidP="27E99044">
      <w:pPr>
        <w:spacing w:line="276" w:lineRule="auto"/>
        <w:jc w:val="both"/>
        <w:rPr>
          <w:rFonts w:asciiTheme="majorHAnsi" w:hAnsiTheme="majorHAnsi" w:cstheme="majorBidi"/>
        </w:rPr>
      </w:pPr>
    </w:p>
    <w:p w14:paraId="65160BE6" w14:textId="77777777" w:rsidR="00C85CCD" w:rsidRDefault="00C85CCD" w:rsidP="27E99044">
      <w:pPr>
        <w:spacing w:line="276" w:lineRule="auto"/>
        <w:jc w:val="both"/>
        <w:rPr>
          <w:rFonts w:asciiTheme="majorHAnsi" w:hAnsiTheme="majorHAnsi" w:cstheme="majorBidi"/>
        </w:rPr>
      </w:pPr>
    </w:p>
    <w:p w14:paraId="66AF8420" w14:textId="053F8FE2" w:rsidR="27E99044" w:rsidRDefault="27E99044" w:rsidP="27E99044">
      <w:pPr>
        <w:spacing w:line="276" w:lineRule="auto"/>
        <w:jc w:val="both"/>
        <w:rPr>
          <w:rFonts w:asciiTheme="majorHAnsi" w:hAnsiTheme="majorHAnsi" w:cstheme="majorBidi"/>
        </w:rPr>
      </w:pPr>
      <w:r w:rsidRPr="27E99044">
        <w:rPr>
          <w:rFonts w:ascii="Calibri" w:eastAsia="Calibri" w:hAnsi="Calibri" w:cs="Calibri"/>
          <w:b/>
          <w:bCs/>
        </w:rPr>
        <w:t>Klanicový vyvážecí vlek za traktor (s hydraulickým jeřábem s drapákem pro nakládání dříví)</w:t>
      </w:r>
    </w:p>
    <w:tbl>
      <w:tblPr>
        <w:tblW w:w="0" w:type="auto"/>
        <w:tblInd w:w="-49" w:type="dxa"/>
        <w:tblLook w:val="0000" w:firstRow="0" w:lastRow="0" w:firstColumn="0" w:lastColumn="0" w:noHBand="0" w:noVBand="0"/>
      </w:tblPr>
      <w:tblGrid>
        <w:gridCol w:w="2542"/>
        <w:gridCol w:w="3098"/>
        <w:gridCol w:w="3471"/>
      </w:tblGrid>
      <w:tr w:rsidR="27E99044" w14:paraId="7246AED5" w14:textId="77777777" w:rsidTr="00AA5BCC">
        <w:tc>
          <w:tcPr>
            <w:tcW w:w="5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5CA5D348" w14:textId="77777777" w:rsidR="27E99044" w:rsidRPr="00AA5BCC" w:rsidRDefault="27E99044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AA5BCC">
              <w:rPr>
                <w:rFonts w:asciiTheme="majorHAnsi" w:hAnsiTheme="majorHAnsi" w:cstheme="majorBidi"/>
                <w:b/>
                <w:bCs/>
              </w:rPr>
              <w:t>Zadavatelem požadované min. technické parametry: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34FB6879" w14:textId="0988E75A" w:rsidR="27E99044" w:rsidRPr="00AA5BCC" w:rsidRDefault="27E99044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AA5BCC">
              <w:rPr>
                <w:rFonts w:asciiTheme="majorHAnsi" w:hAnsiTheme="majorHAnsi" w:cstheme="majorBidi"/>
                <w:b/>
                <w:bCs/>
              </w:rPr>
              <w:t>Účastníkem nabídnuté technické parametry nebo ANO/NE:</w:t>
            </w:r>
          </w:p>
        </w:tc>
      </w:tr>
      <w:tr w:rsidR="27E99044" w14:paraId="137839AB" w14:textId="77777777" w:rsidTr="00AA5BCC">
        <w:trPr>
          <w:trHeight w:val="317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8C95329" w14:textId="60E9294D" w:rsidR="27E99044" w:rsidRPr="00AA5BCC" w:rsidRDefault="000E4A7A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</w:rPr>
            </w:pPr>
            <w:r w:rsidRPr="00AA5BCC">
              <w:rPr>
                <w:rFonts w:asciiTheme="majorHAnsi" w:hAnsiTheme="majorHAnsi" w:cstheme="majorBidi"/>
              </w:rPr>
              <w:t>N</w:t>
            </w:r>
            <w:r w:rsidR="0624F0B3" w:rsidRPr="00AA5BCC">
              <w:rPr>
                <w:rFonts w:asciiTheme="majorHAnsi" w:hAnsiTheme="majorHAnsi" w:cstheme="majorBidi"/>
              </w:rPr>
              <w:t>osnost</w:t>
            </w:r>
            <w:r w:rsidRPr="00AA5BCC">
              <w:rPr>
                <w:rFonts w:asciiTheme="majorHAnsi" w:hAnsiTheme="majorHAnsi" w:cstheme="majorBidi"/>
              </w:rPr>
              <w:t xml:space="preserve"> vleku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5FAA8F" w14:textId="0AF5E588" w:rsidR="27E99044" w:rsidRPr="00AA5BCC" w:rsidRDefault="0624F0B3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</w:rPr>
            </w:pPr>
            <w:r w:rsidRPr="00AA5BCC">
              <w:rPr>
                <w:rFonts w:asciiTheme="majorHAnsi" w:hAnsiTheme="majorHAnsi" w:cstheme="majorBidi"/>
              </w:rPr>
              <w:t>min. 5 t</w:t>
            </w:r>
          </w:p>
        </w:tc>
        <w:sdt>
          <w:sdtPr>
            <w:rPr>
              <w:rFonts w:asciiTheme="majorHAnsi" w:hAnsiTheme="majorHAnsi" w:cstheme="majorHAnsi"/>
            </w:rPr>
            <w:id w:val="-297449229"/>
            <w:placeholder>
              <w:docPart w:val="94AE17A639E54D8281369634A98B8E6C"/>
            </w:placeholder>
            <w:showingPlcHdr/>
          </w:sdtPr>
          <w:sdtEndPr/>
          <w:sdtContent>
            <w:tc>
              <w:tcPr>
                <w:tcW w:w="347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14F65100" w14:textId="7BA09805" w:rsidR="27E99044" w:rsidRPr="00AA5BCC" w:rsidRDefault="00476E4C" w:rsidP="00AA5BCC">
                <w:pPr>
                  <w:spacing w:after="0" w:line="240" w:lineRule="auto"/>
                  <w:jc w:val="both"/>
                  <w:rPr>
                    <w:rFonts w:asciiTheme="majorHAnsi" w:hAnsiTheme="majorHAnsi" w:cstheme="majorBid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27E99044" w14:paraId="509E610A" w14:textId="77777777" w:rsidTr="00AA5BCC">
        <w:trPr>
          <w:trHeight w:val="317"/>
        </w:trPr>
        <w:tc>
          <w:tcPr>
            <w:tcW w:w="5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67D593" w14:textId="624AED7C" w:rsidR="0624F0B3" w:rsidRPr="00AA5BCC" w:rsidRDefault="000E4A7A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</w:rPr>
            </w:pPr>
            <w:r w:rsidRPr="00AA5BCC">
              <w:rPr>
                <w:rFonts w:asciiTheme="majorHAnsi" w:hAnsiTheme="majorHAnsi" w:cstheme="majorBidi"/>
              </w:rPr>
              <w:t xml:space="preserve">Hydraulická ruka včetně kleští na kulatinu, nosnost min. 900 kg a rozvor min. 80 cm </w:t>
            </w:r>
          </w:p>
        </w:tc>
        <w:sdt>
          <w:sdtPr>
            <w:rPr>
              <w:rFonts w:asciiTheme="majorHAnsi" w:hAnsiTheme="majorHAnsi" w:cstheme="majorHAnsi"/>
            </w:rPr>
            <w:id w:val="-1900273179"/>
            <w:placeholder>
              <w:docPart w:val="DA967180DBBE4F53A605088DD204DC9C"/>
            </w:placeholder>
            <w:showingPlcHdr/>
          </w:sdtPr>
          <w:sdtEndPr/>
          <w:sdtContent>
            <w:tc>
              <w:tcPr>
                <w:tcW w:w="347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76D6AB67" w14:textId="542ACD93" w:rsidR="27E99044" w:rsidRPr="00AA5BCC" w:rsidRDefault="00476E4C" w:rsidP="00AA5BCC">
                <w:pPr>
                  <w:spacing w:after="0" w:line="240" w:lineRule="auto"/>
                  <w:jc w:val="both"/>
                  <w:rPr>
                    <w:rFonts w:asciiTheme="majorHAnsi" w:hAnsiTheme="majorHAnsi" w:cstheme="majorBid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624F0B3" w14:paraId="6EDE387D" w14:textId="77777777" w:rsidTr="00AA5BCC">
        <w:trPr>
          <w:trHeight w:val="317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CCE1FC" w14:textId="6EF7957D" w:rsidR="0624F0B3" w:rsidRPr="00AA5BCC" w:rsidRDefault="0624F0B3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</w:rPr>
            </w:pPr>
            <w:r w:rsidRPr="00AA5BCC">
              <w:rPr>
                <w:rFonts w:asciiTheme="majorHAnsi" w:hAnsiTheme="majorHAnsi" w:cstheme="majorBidi"/>
              </w:rPr>
              <w:t>dosah hydraulické ruky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565BCF" w14:textId="5BEFE8D0" w:rsidR="0624F0B3" w:rsidRPr="00AA5BCC" w:rsidRDefault="0624F0B3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</w:rPr>
            </w:pPr>
            <w:r w:rsidRPr="00AA5BCC">
              <w:rPr>
                <w:rFonts w:asciiTheme="majorHAnsi" w:hAnsiTheme="majorHAnsi" w:cstheme="majorBidi"/>
              </w:rPr>
              <w:t>min. 3,5 m</w:t>
            </w:r>
          </w:p>
        </w:tc>
        <w:sdt>
          <w:sdtPr>
            <w:rPr>
              <w:rFonts w:asciiTheme="majorHAnsi" w:hAnsiTheme="majorHAnsi" w:cstheme="majorHAnsi"/>
            </w:rPr>
            <w:id w:val="-523553691"/>
            <w:placeholder>
              <w:docPart w:val="A74CF1947C374DB3BFCB49C984A23021"/>
            </w:placeholder>
            <w:showingPlcHdr/>
          </w:sdtPr>
          <w:sdtEndPr/>
          <w:sdtContent>
            <w:tc>
              <w:tcPr>
                <w:tcW w:w="347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16F3AA13" w14:textId="2E21D741" w:rsidR="0624F0B3" w:rsidRPr="00AA5BCC" w:rsidRDefault="00476E4C" w:rsidP="00AA5BCC">
                <w:pPr>
                  <w:spacing w:after="0" w:line="240" w:lineRule="auto"/>
                  <w:jc w:val="both"/>
                  <w:rPr>
                    <w:rFonts w:asciiTheme="majorHAnsi" w:hAnsiTheme="majorHAnsi" w:cstheme="majorBid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3C231D" w14:paraId="4BE8FFAC" w14:textId="77777777" w:rsidTr="00AA5BCC">
        <w:trPr>
          <w:trHeight w:val="317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88E439" w14:textId="1895075D" w:rsidR="003C231D" w:rsidRPr="00AA5BCC" w:rsidRDefault="003C231D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</w:rPr>
            </w:pPr>
            <w:r w:rsidRPr="00AA5BCC">
              <w:rPr>
                <w:rFonts w:asciiTheme="majorHAnsi" w:hAnsiTheme="majorHAnsi" w:cstheme="majorBidi"/>
              </w:rPr>
              <w:t>Úhel otáčení hydraulické ruky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8D3CD0" w14:textId="77777777" w:rsidR="00AA5BCC" w:rsidRPr="00AA5BCC" w:rsidRDefault="00AA5BCC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</w:rPr>
            </w:pPr>
            <w:r w:rsidRPr="00AA5BCC">
              <w:rPr>
                <w:rFonts w:asciiTheme="majorHAnsi" w:hAnsiTheme="majorHAnsi" w:cstheme="majorBidi"/>
              </w:rPr>
              <w:t>360°</w:t>
            </w:r>
          </w:p>
          <w:p w14:paraId="16A837F3" w14:textId="77777777" w:rsidR="003C231D" w:rsidRPr="00AA5BCC" w:rsidRDefault="003C231D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486629591"/>
            <w:placeholder>
              <w:docPart w:val="6CB4CC204E8A46A5A516B748E3E4F8A9"/>
            </w:placeholder>
            <w:showingPlcHdr/>
          </w:sdtPr>
          <w:sdtEndPr/>
          <w:sdtContent>
            <w:tc>
              <w:tcPr>
                <w:tcW w:w="347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E772591" w14:textId="22132B14" w:rsidR="003C231D" w:rsidRPr="00AA5BCC" w:rsidRDefault="00476E4C" w:rsidP="00AA5BCC">
                <w:pPr>
                  <w:spacing w:after="0" w:line="240" w:lineRule="auto"/>
                  <w:jc w:val="both"/>
                  <w:rPr>
                    <w:rFonts w:asciiTheme="majorHAnsi" w:hAnsiTheme="majorHAnsi" w:cstheme="majorBid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624F0B3" w14:paraId="31BD9189" w14:textId="77777777" w:rsidTr="00AA5BCC">
        <w:trPr>
          <w:trHeight w:val="317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E635EA" w14:textId="13AAA1AF" w:rsidR="0624F0B3" w:rsidRPr="00AA5BCC" w:rsidRDefault="0624F0B3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</w:rPr>
            </w:pPr>
            <w:r w:rsidRPr="00AA5BCC">
              <w:rPr>
                <w:rFonts w:asciiTheme="majorHAnsi" w:hAnsiTheme="majorHAnsi" w:cstheme="majorBidi"/>
              </w:rPr>
              <w:t>počet náprav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050D0E" w14:textId="1278CC27" w:rsidR="0624F0B3" w:rsidRPr="00AA5BCC" w:rsidRDefault="0624F0B3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</w:rPr>
            </w:pPr>
            <w:r w:rsidRPr="00AA5BCC">
              <w:rPr>
                <w:rFonts w:asciiTheme="majorHAnsi" w:hAnsiTheme="majorHAnsi" w:cstheme="majorBidi"/>
              </w:rPr>
              <w:t>2</w:t>
            </w:r>
          </w:p>
        </w:tc>
        <w:sdt>
          <w:sdtPr>
            <w:rPr>
              <w:rFonts w:asciiTheme="majorHAnsi" w:hAnsiTheme="majorHAnsi" w:cstheme="majorHAnsi"/>
            </w:rPr>
            <w:id w:val="-452318970"/>
            <w:placeholder>
              <w:docPart w:val="4222042697024DF9B33015C12473131E"/>
            </w:placeholder>
            <w:showingPlcHdr/>
          </w:sdtPr>
          <w:sdtEndPr/>
          <w:sdtContent>
            <w:tc>
              <w:tcPr>
                <w:tcW w:w="347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98FDD1E" w14:textId="0B0053AB" w:rsidR="0624F0B3" w:rsidRPr="00AA5BCC" w:rsidRDefault="00476E4C" w:rsidP="00AA5BCC">
                <w:pPr>
                  <w:spacing w:after="0" w:line="240" w:lineRule="auto"/>
                  <w:jc w:val="both"/>
                  <w:rPr>
                    <w:rFonts w:asciiTheme="majorHAnsi" w:hAnsiTheme="majorHAnsi" w:cstheme="majorBid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AA5BCC" w14:paraId="56A45BF1" w14:textId="77777777" w:rsidTr="00AA5BCC">
        <w:trPr>
          <w:trHeight w:val="317"/>
        </w:trPr>
        <w:tc>
          <w:tcPr>
            <w:tcW w:w="5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1C48F4" w14:textId="1A3C123C" w:rsidR="00AA5BCC" w:rsidRPr="00AA5BCC" w:rsidRDefault="00AA5BCC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</w:rPr>
            </w:pPr>
            <w:r w:rsidRPr="00AA5BCC">
              <w:rPr>
                <w:rFonts w:asciiTheme="majorHAnsi" w:hAnsiTheme="majorHAnsi" w:cstheme="majorBidi"/>
              </w:rPr>
              <w:t>Hydraulické nebo vzduchové brzdy u 4 kol</w:t>
            </w:r>
          </w:p>
        </w:tc>
        <w:sdt>
          <w:sdtPr>
            <w:rPr>
              <w:rFonts w:asciiTheme="majorHAnsi" w:hAnsiTheme="majorHAnsi" w:cstheme="majorHAnsi"/>
            </w:rPr>
            <w:id w:val="1593131921"/>
            <w:placeholder>
              <w:docPart w:val="2F33F32133AC49959A3433EEDFBEA86D"/>
            </w:placeholder>
            <w:showingPlcHdr/>
          </w:sdtPr>
          <w:sdtEndPr/>
          <w:sdtContent>
            <w:tc>
              <w:tcPr>
                <w:tcW w:w="347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1B27884B" w14:textId="2D375825" w:rsidR="00AA5BCC" w:rsidRPr="00AA5BCC" w:rsidRDefault="00476E4C" w:rsidP="00AA5BCC">
                <w:pPr>
                  <w:spacing w:after="0" w:line="240" w:lineRule="auto"/>
                  <w:jc w:val="both"/>
                  <w:rPr>
                    <w:rFonts w:asciiTheme="majorHAnsi" w:hAnsiTheme="majorHAnsi" w:cstheme="majorBid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AA5BCC" w14:paraId="45EE9746" w14:textId="77777777" w:rsidTr="00AA5BCC">
        <w:trPr>
          <w:trHeight w:val="317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D75999" w14:textId="48A15707" w:rsidR="00AA5BCC" w:rsidRPr="00AA5BCC" w:rsidRDefault="00AA5BCC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</w:rPr>
            </w:pPr>
            <w:r w:rsidRPr="00AA5BCC">
              <w:rPr>
                <w:rFonts w:asciiTheme="majorHAnsi" w:hAnsiTheme="majorHAnsi" w:cstheme="majorBidi"/>
              </w:rPr>
              <w:t>Výška klanic od terénu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953141" w14:textId="2E6617A2" w:rsidR="00AA5BCC" w:rsidRPr="00AA5BCC" w:rsidRDefault="00AA5BCC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</w:rPr>
            </w:pPr>
            <w:r w:rsidRPr="00AA5BCC">
              <w:rPr>
                <w:rFonts w:asciiTheme="majorHAnsi" w:hAnsiTheme="majorHAnsi" w:cstheme="majorBidi"/>
              </w:rPr>
              <w:t>min. 1,6 m</w:t>
            </w:r>
          </w:p>
        </w:tc>
        <w:sdt>
          <w:sdtPr>
            <w:rPr>
              <w:rFonts w:asciiTheme="majorHAnsi" w:hAnsiTheme="majorHAnsi" w:cstheme="majorHAnsi"/>
            </w:rPr>
            <w:id w:val="-1828890625"/>
            <w:placeholder>
              <w:docPart w:val="8475CE9B88DA4B72956BF5E0CC6C48A1"/>
            </w:placeholder>
            <w:showingPlcHdr/>
          </w:sdtPr>
          <w:sdtEndPr/>
          <w:sdtContent>
            <w:tc>
              <w:tcPr>
                <w:tcW w:w="347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A8F48F4" w14:textId="1326B789" w:rsidR="00AA5BCC" w:rsidRPr="00AA5BCC" w:rsidRDefault="00476E4C" w:rsidP="00AA5BCC">
                <w:pPr>
                  <w:spacing w:after="0" w:line="240" w:lineRule="auto"/>
                  <w:jc w:val="both"/>
                  <w:rPr>
                    <w:rFonts w:asciiTheme="majorHAnsi" w:hAnsiTheme="majorHAnsi" w:cstheme="majorBid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3C231D" w14:paraId="52C12180" w14:textId="77777777" w:rsidTr="00AA5BCC">
        <w:trPr>
          <w:trHeight w:val="317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C3FC43" w14:textId="2F103905" w:rsidR="003C231D" w:rsidRPr="00AA5BCC" w:rsidRDefault="003C231D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</w:rPr>
            </w:pPr>
            <w:r w:rsidRPr="00AA5BCC">
              <w:rPr>
                <w:rFonts w:asciiTheme="majorHAnsi" w:hAnsiTheme="majorHAnsi" w:cstheme="majorBidi"/>
              </w:rPr>
              <w:t>Ložná délka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DB164DD" w14:textId="1667768F" w:rsidR="003C231D" w:rsidRPr="00AA5BCC" w:rsidRDefault="003C231D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</w:rPr>
            </w:pPr>
            <w:r w:rsidRPr="00AA5BCC">
              <w:rPr>
                <w:rFonts w:asciiTheme="majorHAnsi" w:hAnsiTheme="majorHAnsi" w:cstheme="majorBidi"/>
              </w:rPr>
              <w:t>min. 2,6 m</w:t>
            </w:r>
          </w:p>
        </w:tc>
        <w:sdt>
          <w:sdtPr>
            <w:rPr>
              <w:rFonts w:asciiTheme="majorHAnsi" w:hAnsiTheme="majorHAnsi" w:cstheme="majorHAnsi"/>
            </w:rPr>
            <w:id w:val="403114309"/>
            <w:placeholder>
              <w:docPart w:val="A25EAE9F22774015B684C6E55D64883E"/>
            </w:placeholder>
            <w:showingPlcHdr/>
          </w:sdtPr>
          <w:sdtEndPr/>
          <w:sdtContent>
            <w:tc>
              <w:tcPr>
                <w:tcW w:w="347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97759E9" w14:textId="6E535059" w:rsidR="003C231D" w:rsidRPr="00AA5BCC" w:rsidRDefault="00476E4C" w:rsidP="00AA5BCC">
                <w:pPr>
                  <w:spacing w:after="0" w:line="240" w:lineRule="auto"/>
                  <w:jc w:val="both"/>
                  <w:rPr>
                    <w:rFonts w:asciiTheme="majorHAnsi" w:hAnsiTheme="majorHAnsi" w:cstheme="majorBid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3C231D" w14:paraId="37A447A6" w14:textId="77777777" w:rsidTr="00AA5BCC">
        <w:trPr>
          <w:trHeight w:val="317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F5056A" w14:textId="143C5A30" w:rsidR="003C231D" w:rsidRPr="00AA5BCC" w:rsidRDefault="003C231D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</w:rPr>
            </w:pPr>
            <w:r w:rsidRPr="00AA5BCC">
              <w:rPr>
                <w:rFonts w:asciiTheme="majorHAnsi" w:hAnsiTheme="majorHAnsi" w:cstheme="majorBidi"/>
              </w:rPr>
              <w:t>Ložná plocha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DD93CB" w14:textId="7C081269" w:rsidR="003C231D" w:rsidRPr="00AA5BCC" w:rsidRDefault="003C231D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</w:rPr>
            </w:pPr>
            <w:r w:rsidRPr="00AA5BCC">
              <w:rPr>
                <w:rFonts w:asciiTheme="majorHAnsi" w:hAnsiTheme="majorHAnsi" w:cstheme="majorBidi"/>
              </w:rPr>
              <w:t>min. 1,3 m</w:t>
            </w:r>
            <w:r w:rsidRPr="00AA5BCC">
              <w:rPr>
                <w:rFonts w:asciiTheme="majorHAnsi" w:hAnsiTheme="majorHAnsi" w:cstheme="majorBidi"/>
                <w:vertAlign w:val="superscript"/>
              </w:rPr>
              <w:t>2</w:t>
            </w:r>
          </w:p>
        </w:tc>
        <w:sdt>
          <w:sdtPr>
            <w:rPr>
              <w:rFonts w:asciiTheme="majorHAnsi" w:hAnsiTheme="majorHAnsi" w:cstheme="majorHAnsi"/>
            </w:rPr>
            <w:id w:val="1839035711"/>
            <w:placeholder>
              <w:docPart w:val="09F4686D149B43A08288A69F3E7EA518"/>
            </w:placeholder>
            <w:showingPlcHdr/>
          </w:sdtPr>
          <w:sdtEndPr/>
          <w:sdtContent>
            <w:tc>
              <w:tcPr>
                <w:tcW w:w="347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247BACE3" w14:textId="21B4752D" w:rsidR="003C231D" w:rsidRPr="00AA5BCC" w:rsidRDefault="00476E4C" w:rsidP="00AA5BCC">
                <w:pPr>
                  <w:spacing w:after="0" w:line="240" w:lineRule="auto"/>
                  <w:jc w:val="both"/>
                  <w:rPr>
                    <w:rFonts w:asciiTheme="majorHAnsi" w:hAnsiTheme="majorHAnsi" w:cstheme="majorBid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3C231D" w14:paraId="79DCC0D4" w14:textId="77777777" w:rsidTr="00AA5BCC">
        <w:trPr>
          <w:trHeight w:val="317"/>
        </w:trPr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25EF7F" w14:textId="673A0787" w:rsidR="003C231D" w:rsidRPr="00AA5BCC" w:rsidRDefault="003C231D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</w:rPr>
            </w:pPr>
            <w:r w:rsidRPr="00AA5BCC">
              <w:rPr>
                <w:rFonts w:asciiTheme="majorHAnsi" w:hAnsiTheme="majorHAnsi" w:cstheme="majorBidi"/>
              </w:rPr>
              <w:t>Minimální zvedací síla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61D1E6" w14:textId="753E2BD1" w:rsidR="003C231D" w:rsidRPr="00AA5BCC" w:rsidRDefault="003C231D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</w:rPr>
            </w:pPr>
            <w:r w:rsidRPr="00AA5BCC">
              <w:rPr>
                <w:rFonts w:asciiTheme="majorHAnsi" w:hAnsiTheme="majorHAnsi" w:cstheme="majorBidi"/>
              </w:rPr>
              <w:t>16 kNm</w:t>
            </w:r>
          </w:p>
        </w:tc>
        <w:sdt>
          <w:sdtPr>
            <w:rPr>
              <w:rFonts w:asciiTheme="majorHAnsi" w:hAnsiTheme="majorHAnsi" w:cstheme="majorHAnsi"/>
            </w:rPr>
            <w:id w:val="-783188464"/>
            <w:placeholder>
              <w:docPart w:val="DFEB7D67CE704F42848770725BFE7BE3"/>
            </w:placeholder>
            <w:showingPlcHdr/>
          </w:sdtPr>
          <w:sdtEndPr/>
          <w:sdtContent>
            <w:tc>
              <w:tcPr>
                <w:tcW w:w="347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01BE3AA7" w14:textId="41150654" w:rsidR="003C231D" w:rsidRPr="00AA5BCC" w:rsidRDefault="00476E4C" w:rsidP="00AA5BCC">
                <w:pPr>
                  <w:spacing w:after="0" w:line="240" w:lineRule="auto"/>
                  <w:jc w:val="both"/>
                  <w:rPr>
                    <w:rFonts w:asciiTheme="majorHAnsi" w:hAnsiTheme="majorHAnsi" w:cstheme="majorBid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AA5BCC" w14:paraId="07EF9455" w14:textId="77777777" w:rsidTr="00AA5BCC">
        <w:trPr>
          <w:trHeight w:val="317"/>
        </w:trPr>
        <w:tc>
          <w:tcPr>
            <w:tcW w:w="5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08D6A3" w14:textId="4BD3C633" w:rsidR="00AA5BCC" w:rsidRPr="00AA5BCC" w:rsidRDefault="00AA5BCC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</w:rPr>
            </w:pPr>
            <w:r w:rsidRPr="00AA5BCC">
              <w:rPr>
                <w:rFonts w:asciiTheme="majorHAnsi" w:hAnsiTheme="majorHAnsi" w:cstheme="majorBidi"/>
              </w:rPr>
              <w:t>Ovládání křížovým hydraulickým rozvaděčem</w:t>
            </w:r>
          </w:p>
        </w:tc>
        <w:sdt>
          <w:sdtPr>
            <w:rPr>
              <w:rFonts w:asciiTheme="majorHAnsi" w:hAnsiTheme="majorHAnsi" w:cstheme="majorHAnsi"/>
            </w:rPr>
            <w:id w:val="2010946887"/>
            <w:placeholder>
              <w:docPart w:val="AB4347D209BB4706833473B2ED26904D"/>
            </w:placeholder>
            <w:showingPlcHdr/>
          </w:sdtPr>
          <w:sdtEndPr/>
          <w:sdtContent>
            <w:tc>
              <w:tcPr>
                <w:tcW w:w="347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D1EF6D1" w14:textId="0BC7DBC6" w:rsidR="00AA5BCC" w:rsidRPr="00AA5BCC" w:rsidRDefault="00476E4C" w:rsidP="00AA5BCC">
                <w:pPr>
                  <w:spacing w:after="0" w:line="240" w:lineRule="auto"/>
                  <w:jc w:val="both"/>
                  <w:rPr>
                    <w:rFonts w:asciiTheme="majorHAnsi" w:hAnsiTheme="majorHAnsi" w:cstheme="majorBid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624F0B3" w14:paraId="64C86AAB" w14:textId="77777777" w:rsidTr="00AA5BCC">
        <w:trPr>
          <w:trHeight w:val="317"/>
        </w:trPr>
        <w:tc>
          <w:tcPr>
            <w:tcW w:w="5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F6D35B" w14:textId="6D4FDF94" w:rsidR="0624F0B3" w:rsidRPr="00AA5BCC" w:rsidRDefault="0624F0B3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</w:rPr>
            </w:pPr>
            <w:r w:rsidRPr="00AA5BCC">
              <w:rPr>
                <w:rFonts w:asciiTheme="majorHAnsi" w:hAnsiTheme="majorHAnsi" w:cstheme="majorBidi"/>
              </w:rPr>
              <w:t>ochranný štít</w:t>
            </w:r>
          </w:p>
        </w:tc>
        <w:sdt>
          <w:sdtPr>
            <w:rPr>
              <w:rFonts w:asciiTheme="majorHAnsi" w:hAnsiTheme="majorHAnsi" w:cstheme="majorHAnsi"/>
            </w:rPr>
            <w:id w:val="163134340"/>
            <w:placeholder>
              <w:docPart w:val="FBED229FA1C9487CA753BB123EB3C341"/>
            </w:placeholder>
            <w:showingPlcHdr/>
          </w:sdtPr>
          <w:sdtEndPr/>
          <w:sdtContent>
            <w:tc>
              <w:tcPr>
                <w:tcW w:w="347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2287EC9C" w14:textId="3BB0C662" w:rsidR="0624F0B3" w:rsidRPr="00AA5BCC" w:rsidRDefault="00476E4C" w:rsidP="00AA5BCC">
                <w:pPr>
                  <w:spacing w:after="0" w:line="240" w:lineRule="auto"/>
                  <w:jc w:val="both"/>
                  <w:rPr>
                    <w:rFonts w:asciiTheme="majorHAnsi" w:hAnsiTheme="majorHAnsi" w:cstheme="majorBid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624F0B3" w14:paraId="606D079D" w14:textId="77777777" w:rsidTr="00AA5BCC">
        <w:trPr>
          <w:trHeight w:val="317"/>
        </w:trPr>
        <w:tc>
          <w:tcPr>
            <w:tcW w:w="5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D658BB0" w14:textId="7E547AD2" w:rsidR="0624F0B3" w:rsidRPr="00AA5BCC" w:rsidRDefault="0624F0B3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</w:rPr>
            </w:pPr>
            <w:r w:rsidRPr="00AA5BCC">
              <w:rPr>
                <w:rFonts w:asciiTheme="majorHAnsi" w:hAnsiTheme="majorHAnsi" w:cstheme="majorBidi"/>
              </w:rPr>
              <w:t>homologován pro provoz na pozemních komunikacích</w:t>
            </w:r>
          </w:p>
        </w:tc>
        <w:sdt>
          <w:sdtPr>
            <w:rPr>
              <w:rFonts w:asciiTheme="majorHAnsi" w:hAnsiTheme="majorHAnsi" w:cstheme="majorHAnsi"/>
            </w:rPr>
            <w:id w:val="-10309755"/>
            <w:placeholder>
              <w:docPart w:val="0300478861184B0AA9729D2B4DBB83D4"/>
            </w:placeholder>
            <w:showingPlcHdr/>
          </w:sdtPr>
          <w:sdtEndPr/>
          <w:sdtContent>
            <w:tc>
              <w:tcPr>
                <w:tcW w:w="347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675D2C4C" w14:textId="7A53C0D3" w:rsidR="0624F0B3" w:rsidRPr="00AA5BCC" w:rsidRDefault="00476E4C" w:rsidP="00AA5BCC">
                <w:pPr>
                  <w:spacing w:after="0" w:line="240" w:lineRule="auto"/>
                  <w:jc w:val="both"/>
                  <w:rPr>
                    <w:rFonts w:asciiTheme="majorHAnsi" w:hAnsiTheme="majorHAnsi" w:cstheme="majorBid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404110" w14:paraId="4BC5BD0D" w14:textId="77777777" w:rsidTr="00AA5BCC">
        <w:trPr>
          <w:trHeight w:val="317"/>
        </w:trPr>
        <w:tc>
          <w:tcPr>
            <w:tcW w:w="5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62560CA" w14:textId="179003A0" w:rsidR="00404110" w:rsidRPr="00AA5BCC" w:rsidRDefault="00AA5BCC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</w:rPr>
            </w:pPr>
            <w:r w:rsidRPr="00AA5BCC">
              <w:rPr>
                <w:rFonts w:asciiTheme="majorHAnsi" w:hAnsiTheme="majorHAnsi" w:cstheme="majorBidi"/>
              </w:rPr>
              <w:t>Pohon jeřábu napojením na hydraulický okruh traktoru přes kuličkové rychlospojky</w:t>
            </w:r>
          </w:p>
        </w:tc>
        <w:sdt>
          <w:sdtPr>
            <w:rPr>
              <w:rFonts w:asciiTheme="majorHAnsi" w:hAnsiTheme="majorHAnsi" w:cstheme="majorHAnsi"/>
            </w:rPr>
            <w:id w:val="-1939588685"/>
            <w:placeholder>
              <w:docPart w:val="FBC3FEE96B994E139ABFC3096ECF4F8A"/>
            </w:placeholder>
            <w:showingPlcHdr/>
          </w:sdtPr>
          <w:sdtEndPr/>
          <w:sdtContent>
            <w:tc>
              <w:tcPr>
                <w:tcW w:w="3471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2FF0092" w14:textId="68BD40A8" w:rsidR="00404110" w:rsidRPr="00AA5BCC" w:rsidRDefault="00476E4C" w:rsidP="00AA5BCC">
                <w:pPr>
                  <w:spacing w:after="0" w:line="240" w:lineRule="auto"/>
                  <w:jc w:val="both"/>
                  <w:rPr>
                    <w:rFonts w:asciiTheme="majorHAnsi" w:hAnsiTheme="majorHAnsi" w:cstheme="majorBid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42D3A8A6" w14:textId="0AE7DB4F" w:rsidR="0074001C" w:rsidRPr="000E4A7A" w:rsidRDefault="0074001C" w:rsidP="27E99044">
      <w:pPr>
        <w:spacing w:line="276" w:lineRule="auto"/>
        <w:jc w:val="both"/>
        <w:rPr>
          <w:rFonts w:asciiTheme="majorHAnsi" w:hAnsiTheme="majorHAnsi" w:cstheme="majorBidi"/>
          <w:color w:val="FF0000"/>
        </w:rPr>
      </w:pPr>
    </w:p>
    <w:tbl>
      <w:tblPr>
        <w:tblW w:w="0" w:type="auto"/>
        <w:tblInd w:w="-49" w:type="dxa"/>
        <w:tblLook w:val="0000" w:firstRow="0" w:lastRow="0" w:firstColumn="0" w:lastColumn="0" w:noHBand="0" w:noVBand="0"/>
      </w:tblPr>
      <w:tblGrid>
        <w:gridCol w:w="5638"/>
        <w:gridCol w:w="3473"/>
      </w:tblGrid>
      <w:tr w:rsidR="27E99044" w14:paraId="3569DFFB" w14:textId="77777777" w:rsidTr="27E99044"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889A4E" w14:textId="77777777" w:rsidR="27E99044" w:rsidRDefault="27E99044" w:rsidP="27E99044">
            <w:pPr>
              <w:spacing w:after="0" w:line="276" w:lineRule="auto"/>
              <w:jc w:val="both"/>
              <w:rPr>
                <w:rFonts w:asciiTheme="majorHAnsi" w:hAnsiTheme="majorHAnsi" w:cstheme="majorBidi"/>
              </w:rPr>
            </w:pPr>
            <w:r w:rsidRPr="27E99044">
              <w:rPr>
                <w:rFonts w:asciiTheme="majorHAnsi" w:hAnsiTheme="majorHAnsi" w:cstheme="majorBidi"/>
              </w:rPr>
              <w:t>Výrobce zařízení</w:t>
            </w:r>
          </w:p>
        </w:tc>
        <w:sdt>
          <w:sdtPr>
            <w:rPr>
              <w:rFonts w:asciiTheme="majorHAnsi" w:hAnsiTheme="majorHAnsi" w:cstheme="majorHAnsi"/>
            </w:rPr>
            <w:id w:val="-702012763"/>
            <w:placeholder>
              <w:docPart w:val="7A239A3545FF4A128714A51F2EC3E1F7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2B69F163" w14:textId="32266B17" w:rsidR="27E99044" w:rsidRDefault="00476E4C" w:rsidP="27E99044">
                <w:pPr>
                  <w:spacing w:after="0" w:line="276" w:lineRule="auto"/>
                  <w:jc w:val="both"/>
                  <w:rPr>
                    <w:rFonts w:asciiTheme="majorHAnsi" w:hAnsiTheme="majorHAnsi" w:cstheme="majorBid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27E99044" w14:paraId="04AF3C31" w14:textId="77777777" w:rsidTr="27E99044"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BA5EBE" w14:textId="77777777" w:rsidR="27E99044" w:rsidRDefault="27E99044" w:rsidP="27E99044">
            <w:pPr>
              <w:spacing w:after="0" w:line="276" w:lineRule="auto"/>
              <w:jc w:val="both"/>
              <w:rPr>
                <w:rFonts w:asciiTheme="majorHAnsi" w:hAnsiTheme="majorHAnsi" w:cstheme="majorBidi"/>
              </w:rPr>
            </w:pPr>
            <w:r w:rsidRPr="27E99044">
              <w:rPr>
                <w:rFonts w:asciiTheme="majorHAnsi" w:hAnsiTheme="majorHAnsi" w:cstheme="majorBidi"/>
              </w:rPr>
              <w:t>Typové označení zařízení</w:t>
            </w:r>
          </w:p>
        </w:tc>
        <w:sdt>
          <w:sdtPr>
            <w:rPr>
              <w:rFonts w:asciiTheme="majorHAnsi" w:hAnsiTheme="majorHAnsi" w:cstheme="majorHAnsi"/>
            </w:rPr>
            <w:id w:val="-18549963"/>
            <w:placeholder>
              <w:docPart w:val="F626E1987BB34108A0C840E3410205BD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08F659CD" w14:textId="505A9996" w:rsidR="27E99044" w:rsidRDefault="00476E4C" w:rsidP="27E99044">
                <w:pPr>
                  <w:spacing w:after="0" w:line="276" w:lineRule="auto"/>
                  <w:jc w:val="both"/>
                  <w:rPr>
                    <w:rFonts w:asciiTheme="majorHAnsi" w:hAnsiTheme="majorHAnsi" w:cstheme="majorBid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6E72A4B3" w14:textId="12BF7B33" w:rsidR="27E99044" w:rsidRDefault="27E99044" w:rsidP="27E99044">
      <w:pPr>
        <w:spacing w:line="276" w:lineRule="auto"/>
        <w:jc w:val="both"/>
        <w:rPr>
          <w:rFonts w:asciiTheme="majorHAnsi" w:hAnsiTheme="majorHAnsi" w:cstheme="majorBidi"/>
        </w:rPr>
      </w:pPr>
    </w:p>
    <w:p w14:paraId="56E60FD8" w14:textId="77777777" w:rsidR="00AA5BCC" w:rsidRDefault="00AA5BCC" w:rsidP="27E99044">
      <w:pPr>
        <w:spacing w:line="276" w:lineRule="auto"/>
        <w:jc w:val="both"/>
        <w:rPr>
          <w:rFonts w:asciiTheme="majorHAnsi" w:hAnsiTheme="majorHAnsi" w:cstheme="majorBidi"/>
        </w:rPr>
      </w:pPr>
    </w:p>
    <w:p w14:paraId="016C5A79" w14:textId="7C876402" w:rsidR="27E99044" w:rsidRPr="00AA5BCC" w:rsidRDefault="0624F0B3" w:rsidP="0624F0B3">
      <w:pPr>
        <w:spacing w:line="276" w:lineRule="auto"/>
        <w:jc w:val="both"/>
        <w:rPr>
          <w:rFonts w:asciiTheme="majorHAnsi" w:hAnsiTheme="majorHAnsi" w:cstheme="majorBidi"/>
        </w:rPr>
      </w:pPr>
      <w:r w:rsidRPr="00AA5BCC">
        <w:rPr>
          <w:rFonts w:ascii="Calibri" w:eastAsia="Calibri" w:hAnsi="Calibri" w:cs="Calibri"/>
          <w:b/>
          <w:bCs/>
        </w:rPr>
        <w:t>Čelní nakladač</w:t>
      </w:r>
      <w:r w:rsidR="00EA06A5" w:rsidRPr="00AA5BCC">
        <w:rPr>
          <w:rFonts w:ascii="Calibri" w:eastAsia="Calibri" w:hAnsi="Calibri" w:cs="Calibri"/>
          <w:b/>
          <w:bCs/>
        </w:rPr>
        <w:t xml:space="preserve"> vč. paletizačních vidlí s přidržovacím ramenem a nakládací lopatou </w:t>
      </w:r>
    </w:p>
    <w:tbl>
      <w:tblPr>
        <w:tblW w:w="0" w:type="auto"/>
        <w:tblInd w:w="-49" w:type="dxa"/>
        <w:tblLook w:val="0000" w:firstRow="0" w:lastRow="0" w:firstColumn="0" w:lastColumn="0" w:noHBand="0" w:noVBand="0"/>
      </w:tblPr>
      <w:tblGrid>
        <w:gridCol w:w="2539"/>
        <w:gridCol w:w="3100"/>
        <w:gridCol w:w="3472"/>
      </w:tblGrid>
      <w:tr w:rsidR="27E99044" w14:paraId="011DEDC4" w14:textId="77777777" w:rsidTr="0624F0B3">
        <w:tc>
          <w:tcPr>
            <w:tcW w:w="5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3CD29619" w14:textId="77777777" w:rsidR="27E99044" w:rsidRPr="00AA5BCC" w:rsidRDefault="27E99044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AA5BCC">
              <w:rPr>
                <w:rFonts w:asciiTheme="majorHAnsi" w:hAnsiTheme="majorHAnsi" w:cstheme="majorBidi"/>
                <w:b/>
                <w:bCs/>
              </w:rPr>
              <w:t>Zadavatelem požadované min. technické parametry: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0BDB1491" w14:textId="0988E75A" w:rsidR="27E99044" w:rsidRPr="00AA5BCC" w:rsidRDefault="27E99044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AA5BCC">
              <w:rPr>
                <w:rFonts w:asciiTheme="majorHAnsi" w:hAnsiTheme="majorHAnsi" w:cstheme="majorBidi"/>
                <w:b/>
                <w:bCs/>
              </w:rPr>
              <w:t>Účastníkem nabídnuté technické parametry nebo ANO/NE:</w:t>
            </w:r>
          </w:p>
        </w:tc>
      </w:tr>
      <w:tr w:rsidR="27E99044" w14:paraId="52F1508F" w14:textId="77777777" w:rsidTr="00AA5BCC">
        <w:trPr>
          <w:trHeight w:val="317"/>
        </w:trPr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75A7C13" w14:textId="55708F26" w:rsidR="27E99044" w:rsidRDefault="0624F0B3" w:rsidP="0624F0B3">
            <w:pPr>
              <w:spacing w:after="0" w:line="276" w:lineRule="auto"/>
              <w:jc w:val="both"/>
              <w:rPr>
                <w:rFonts w:asciiTheme="majorHAnsi" w:hAnsiTheme="majorHAnsi" w:cstheme="majorBidi"/>
              </w:rPr>
            </w:pPr>
            <w:r w:rsidRPr="0624F0B3">
              <w:rPr>
                <w:rFonts w:asciiTheme="majorHAnsi" w:hAnsiTheme="majorHAnsi" w:cstheme="majorBidi"/>
              </w:rPr>
              <w:t>objem nakládací lopaty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A08385" w14:textId="0A6F24A1" w:rsidR="27E99044" w:rsidRPr="00AA5BCC" w:rsidRDefault="0624F0B3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  <w:vertAlign w:val="superscript"/>
              </w:rPr>
            </w:pPr>
            <w:r w:rsidRPr="00AA5BCC">
              <w:rPr>
                <w:rFonts w:asciiTheme="majorHAnsi" w:hAnsiTheme="majorHAnsi" w:cstheme="majorBidi"/>
              </w:rPr>
              <w:t>min. 0,5 m</w:t>
            </w:r>
            <w:r w:rsidRPr="00AA5BCC">
              <w:rPr>
                <w:rFonts w:asciiTheme="majorHAnsi" w:hAnsiTheme="majorHAnsi" w:cstheme="majorBidi"/>
                <w:vertAlign w:val="superscript"/>
              </w:rPr>
              <w:t>3</w:t>
            </w:r>
          </w:p>
        </w:tc>
        <w:sdt>
          <w:sdtPr>
            <w:rPr>
              <w:rFonts w:asciiTheme="majorHAnsi" w:hAnsiTheme="majorHAnsi" w:cstheme="majorHAnsi"/>
            </w:rPr>
            <w:id w:val="857317725"/>
            <w:placeholder>
              <w:docPart w:val="B4141D02102145EF9D1387A52E08CCE8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3880886" w14:textId="5F3A3B25" w:rsidR="27E99044" w:rsidRPr="00AA5BCC" w:rsidRDefault="00476E4C" w:rsidP="00AA5BCC">
                <w:pPr>
                  <w:spacing w:after="0" w:line="240" w:lineRule="auto"/>
                  <w:jc w:val="both"/>
                  <w:rPr>
                    <w:rFonts w:asciiTheme="majorHAnsi" w:hAnsiTheme="majorHAnsi" w:cstheme="majorBid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27E99044" w14:paraId="70CDD18D" w14:textId="77777777" w:rsidTr="00AA5BCC">
        <w:trPr>
          <w:trHeight w:val="317"/>
        </w:trPr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DF3A37" w14:textId="183D8EC9" w:rsidR="27E99044" w:rsidRDefault="0624F0B3" w:rsidP="0624F0B3">
            <w:pPr>
              <w:spacing w:after="0" w:line="276" w:lineRule="auto"/>
              <w:jc w:val="both"/>
              <w:rPr>
                <w:rFonts w:asciiTheme="majorHAnsi" w:hAnsiTheme="majorHAnsi" w:cstheme="majorBidi"/>
                <w:vertAlign w:val="superscript"/>
              </w:rPr>
            </w:pPr>
            <w:r w:rsidRPr="0624F0B3">
              <w:rPr>
                <w:rFonts w:asciiTheme="majorHAnsi" w:hAnsiTheme="majorHAnsi" w:cstheme="majorBidi"/>
              </w:rPr>
              <w:t>šířka nakládací lopaty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5437E1" w14:textId="1B40AC22" w:rsidR="27E99044" w:rsidRPr="00AA5BCC" w:rsidRDefault="0624F0B3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</w:rPr>
            </w:pPr>
            <w:r w:rsidRPr="00AA5BCC">
              <w:rPr>
                <w:rFonts w:asciiTheme="majorHAnsi" w:hAnsiTheme="majorHAnsi" w:cstheme="majorBidi"/>
              </w:rPr>
              <w:t>max. 2 m</w:t>
            </w:r>
          </w:p>
        </w:tc>
        <w:sdt>
          <w:sdtPr>
            <w:rPr>
              <w:rFonts w:asciiTheme="majorHAnsi" w:hAnsiTheme="majorHAnsi" w:cstheme="majorHAnsi"/>
            </w:rPr>
            <w:id w:val="-1434591096"/>
            <w:placeholder>
              <w:docPart w:val="A2CC15CB6B5841AEAF89EB899C07B221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24793F8" w14:textId="189CE43B" w:rsidR="27E99044" w:rsidRPr="00AA5BCC" w:rsidRDefault="00476E4C" w:rsidP="00AA5BCC">
                <w:pPr>
                  <w:spacing w:after="0" w:line="240" w:lineRule="auto"/>
                  <w:jc w:val="both"/>
                  <w:rPr>
                    <w:rFonts w:asciiTheme="majorHAnsi" w:hAnsiTheme="majorHAnsi" w:cstheme="majorBid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624F0B3" w14:paraId="4EDAFB12" w14:textId="77777777" w:rsidTr="00AA5BCC">
        <w:trPr>
          <w:trHeight w:val="317"/>
        </w:trPr>
        <w:tc>
          <w:tcPr>
            <w:tcW w:w="5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D77481D" w14:textId="435C1A66" w:rsidR="00AA5BCC" w:rsidRPr="00AA5BCC" w:rsidRDefault="0624F0B3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</w:rPr>
            </w:pPr>
            <w:r w:rsidRPr="00AA5BCC">
              <w:rPr>
                <w:rFonts w:asciiTheme="majorHAnsi" w:hAnsiTheme="majorHAnsi" w:cstheme="majorBidi"/>
              </w:rPr>
              <w:t>přidržovací rameno s</w:t>
            </w:r>
            <w:r w:rsidR="000E4A7A" w:rsidRPr="00AA5BCC">
              <w:rPr>
                <w:rFonts w:asciiTheme="majorHAnsi" w:hAnsiTheme="majorHAnsi" w:cstheme="majorBidi"/>
              </w:rPr>
              <w:t xml:space="preserve"> kovanými </w:t>
            </w:r>
            <w:r w:rsidRPr="00AA5BCC">
              <w:rPr>
                <w:rFonts w:asciiTheme="majorHAnsi" w:hAnsiTheme="majorHAnsi" w:cstheme="majorBidi"/>
              </w:rPr>
              <w:t>vidlemi nosnosti min. 1,5 t</w:t>
            </w:r>
          </w:p>
        </w:tc>
        <w:sdt>
          <w:sdtPr>
            <w:rPr>
              <w:rFonts w:asciiTheme="majorHAnsi" w:hAnsiTheme="majorHAnsi" w:cstheme="majorHAnsi"/>
            </w:rPr>
            <w:id w:val="1014264795"/>
            <w:placeholder>
              <w:docPart w:val="5F0A3BE9981D436998EDFF0A9A696F80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30B7643" w14:textId="757FB2E4" w:rsidR="0624F0B3" w:rsidRPr="00AA5BCC" w:rsidRDefault="00476E4C" w:rsidP="00AA5BCC">
                <w:pPr>
                  <w:spacing w:line="240" w:lineRule="auto"/>
                  <w:jc w:val="both"/>
                  <w:rPr>
                    <w:rFonts w:asciiTheme="majorHAnsi" w:hAnsiTheme="majorHAnsi" w:cstheme="majorBid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624F0B3" w14:paraId="4D98B058" w14:textId="77777777" w:rsidTr="0624F0B3"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BF20C7" w14:textId="63E75A53" w:rsidR="0624F0B3" w:rsidRDefault="0624F0B3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</w:rPr>
            </w:pPr>
            <w:r w:rsidRPr="0624F0B3">
              <w:rPr>
                <w:rFonts w:asciiTheme="majorHAnsi" w:hAnsiTheme="majorHAnsi" w:cstheme="majorBidi"/>
              </w:rPr>
              <w:t>nosnost čelního nakladače v max. zdvihu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329AE2" w14:textId="4EED6E5A" w:rsidR="0624F0B3" w:rsidRPr="00AA5BCC" w:rsidRDefault="0624F0B3" w:rsidP="00AA5BCC">
            <w:pPr>
              <w:spacing w:line="240" w:lineRule="auto"/>
              <w:jc w:val="both"/>
              <w:rPr>
                <w:rFonts w:asciiTheme="majorHAnsi" w:hAnsiTheme="majorHAnsi" w:cstheme="majorBidi"/>
              </w:rPr>
            </w:pPr>
            <w:r w:rsidRPr="00AA5BCC">
              <w:rPr>
                <w:rFonts w:asciiTheme="majorHAnsi" w:hAnsiTheme="majorHAnsi" w:cstheme="majorBidi"/>
              </w:rPr>
              <w:t>min. 1,4 t</w:t>
            </w:r>
          </w:p>
        </w:tc>
        <w:sdt>
          <w:sdtPr>
            <w:rPr>
              <w:rFonts w:asciiTheme="majorHAnsi" w:hAnsiTheme="majorHAnsi" w:cstheme="majorHAnsi"/>
            </w:rPr>
            <w:id w:val="1703051613"/>
            <w:placeholder>
              <w:docPart w:val="D959F935584C42C3BA3E724F82F2582E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D9A8B21" w14:textId="1822335F" w:rsidR="0624F0B3" w:rsidRPr="00AA5BCC" w:rsidRDefault="00476E4C" w:rsidP="00AA5BCC">
                <w:pPr>
                  <w:spacing w:line="240" w:lineRule="auto"/>
                  <w:jc w:val="both"/>
                  <w:rPr>
                    <w:rFonts w:asciiTheme="majorHAnsi" w:hAnsiTheme="majorHAnsi" w:cstheme="majorBid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624F0B3" w14:paraId="262BF0D1" w14:textId="77777777" w:rsidTr="0624F0B3"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9D8A04" w14:textId="4D81094A" w:rsidR="0624F0B3" w:rsidRDefault="0624F0B3" w:rsidP="00AA5BCC">
            <w:pPr>
              <w:spacing w:after="0" w:line="240" w:lineRule="auto"/>
              <w:jc w:val="both"/>
              <w:rPr>
                <w:rFonts w:asciiTheme="majorHAnsi" w:hAnsiTheme="majorHAnsi" w:cstheme="majorBidi"/>
              </w:rPr>
            </w:pPr>
            <w:r w:rsidRPr="0624F0B3">
              <w:rPr>
                <w:rFonts w:asciiTheme="majorHAnsi" w:hAnsiTheme="majorHAnsi" w:cstheme="majorBidi"/>
              </w:rPr>
              <w:t>výsypná výška čelního nakladače</w: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FD07E2F" w14:textId="7926FBBC" w:rsidR="0624F0B3" w:rsidRPr="00AA5BCC" w:rsidRDefault="0624F0B3" w:rsidP="00AA5BCC">
            <w:pPr>
              <w:spacing w:line="240" w:lineRule="auto"/>
              <w:jc w:val="both"/>
              <w:rPr>
                <w:rFonts w:asciiTheme="majorHAnsi" w:hAnsiTheme="majorHAnsi" w:cstheme="majorBidi"/>
              </w:rPr>
            </w:pPr>
            <w:r w:rsidRPr="00AA5BCC">
              <w:rPr>
                <w:rFonts w:asciiTheme="majorHAnsi" w:hAnsiTheme="majorHAnsi" w:cstheme="majorBidi"/>
              </w:rPr>
              <w:t>min. 2,5 m</w:t>
            </w:r>
          </w:p>
        </w:tc>
        <w:sdt>
          <w:sdtPr>
            <w:rPr>
              <w:rFonts w:asciiTheme="majorHAnsi" w:hAnsiTheme="majorHAnsi" w:cstheme="majorHAnsi"/>
            </w:rPr>
            <w:id w:val="905178607"/>
            <w:placeholder>
              <w:docPart w:val="D9B7C8A12FA349DDA71AAA1E3D8ADD8A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78D526AB" w14:textId="243D86B1" w:rsidR="0624F0B3" w:rsidRPr="00AA5BCC" w:rsidRDefault="00476E4C" w:rsidP="00AA5BCC">
                <w:pPr>
                  <w:spacing w:line="240" w:lineRule="auto"/>
                  <w:jc w:val="both"/>
                  <w:rPr>
                    <w:rFonts w:asciiTheme="majorHAnsi" w:hAnsiTheme="majorHAnsi" w:cstheme="majorBid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714598F2" w14:textId="77777777" w:rsidR="27E99044" w:rsidRDefault="27E99044" w:rsidP="27E99044">
      <w:pPr>
        <w:spacing w:line="276" w:lineRule="auto"/>
        <w:jc w:val="both"/>
        <w:rPr>
          <w:rFonts w:asciiTheme="majorHAnsi" w:hAnsiTheme="majorHAnsi" w:cstheme="majorBidi"/>
        </w:rPr>
      </w:pPr>
    </w:p>
    <w:tbl>
      <w:tblPr>
        <w:tblW w:w="0" w:type="auto"/>
        <w:tblInd w:w="-49" w:type="dxa"/>
        <w:tblLook w:val="0000" w:firstRow="0" w:lastRow="0" w:firstColumn="0" w:lastColumn="0" w:noHBand="0" w:noVBand="0"/>
      </w:tblPr>
      <w:tblGrid>
        <w:gridCol w:w="5638"/>
        <w:gridCol w:w="3473"/>
      </w:tblGrid>
      <w:tr w:rsidR="27E99044" w14:paraId="707D93F6" w14:textId="77777777" w:rsidTr="27E99044"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59B8DA" w14:textId="77777777" w:rsidR="27E99044" w:rsidRDefault="27E99044" w:rsidP="27E99044">
            <w:pPr>
              <w:spacing w:after="0" w:line="276" w:lineRule="auto"/>
              <w:jc w:val="both"/>
              <w:rPr>
                <w:rFonts w:asciiTheme="majorHAnsi" w:hAnsiTheme="majorHAnsi" w:cstheme="majorBidi"/>
              </w:rPr>
            </w:pPr>
            <w:r w:rsidRPr="27E99044">
              <w:rPr>
                <w:rFonts w:asciiTheme="majorHAnsi" w:hAnsiTheme="majorHAnsi" w:cstheme="majorBidi"/>
              </w:rPr>
              <w:t>Výrobce zařízení</w:t>
            </w:r>
          </w:p>
        </w:tc>
        <w:sdt>
          <w:sdtPr>
            <w:rPr>
              <w:rFonts w:asciiTheme="majorHAnsi" w:hAnsiTheme="majorHAnsi" w:cstheme="majorHAnsi"/>
            </w:rPr>
            <w:id w:val="1341278168"/>
            <w:placeholder>
              <w:docPart w:val="FA2E81143FAB444C90ADCA67FA0FCB81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1015D676" w14:textId="4421C12C" w:rsidR="27E99044" w:rsidRDefault="00476E4C" w:rsidP="27E99044">
                <w:pPr>
                  <w:spacing w:after="0" w:line="276" w:lineRule="auto"/>
                  <w:jc w:val="both"/>
                  <w:rPr>
                    <w:rFonts w:asciiTheme="majorHAnsi" w:hAnsiTheme="majorHAnsi" w:cstheme="majorBid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27E99044" w14:paraId="303EAF48" w14:textId="77777777" w:rsidTr="27E99044">
        <w:tc>
          <w:tcPr>
            <w:tcW w:w="5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378F50" w14:textId="77777777" w:rsidR="27E99044" w:rsidRDefault="27E99044" w:rsidP="27E99044">
            <w:pPr>
              <w:spacing w:after="0" w:line="276" w:lineRule="auto"/>
              <w:jc w:val="both"/>
              <w:rPr>
                <w:rFonts w:asciiTheme="majorHAnsi" w:hAnsiTheme="majorHAnsi" w:cstheme="majorBidi"/>
              </w:rPr>
            </w:pPr>
            <w:r w:rsidRPr="27E99044">
              <w:rPr>
                <w:rFonts w:asciiTheme="majorHAnsi" w:hAnsiTheme="majorHAnsi" w:cstheme="majorBidi"/>
              </w:rPr>
              <w:t>Typové označení zařízení</w:t>
            </w:r>
          </w:p>
        </w:tc>
        <w:sdt>
          <w:sdtPr>
            <w:rPr>
              <w:rFonts w:asciiTheme="majorHAnsi" w:hAnsiTheme="majorHAnsi" w:cstheme="majorHAnsi"/>
            </w:rPr>
            <w:id w:val="-1025553704"/>
            <w:placeholder>
              <w:docPart w:val="07AC942EF9D545B5B25DD8D528EB43C5"/>
            </w:placeholder>
            <w:showingPlcHdr/>
          </w:sdtPr>
          <w:sdtEndPr/>
          <w:sdtContent>
            <w:tc>
              <w:tcPr>
                <w:tcW w:w="35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3C2D7734" w14:textId="4335E9B7" w:rsidR="27E99044" w:rsidRDefault="00476E4C" w:rsidP="27E99044">
                <w:pPr>
                  <w:spacing w:after="0" w:line="276" w:lineRule="auto"/>
                  <w:jc w:val="both"/>
                  <w:rPr>
                    <w:rFonts w:asciiTheme="majorHAnsi" w:hAnsiTheme="majorHAnsi" w:cstheme="majorBid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4518049D" w14:textId="713F714D" w:rsidR="00AC0B09" w:rsidRDefault="00AC0B09" w:rsidP="27E99044">
      <w:pPr>
        <w:spacing w:line="276" w:lineRule="auto"/>
        <w:jc w:val="both"/>
        <w:rPr>
          <w:rFonts w:asciiTheme="majorHAnsi" w:hAnsiTheme="majorHAnsi" w:cstheme="majorBidi"/>
          <w:color w:val="FF0000"/>
        </w:rPr>
      </w:pPr>
    </w:p>
    <w:p w14:paraId="29EA8592" w14:textId="2512E96A" w:rsidR="001D6F52" w:rsidRDefault="001D6F52" w:rsidP="27E99044">
      <w:pPr>
        <w:spacing w:line="276" w:lineRule="auto"/>
        <w:jc w:val="both"/>
        <w:rPr>
          <w:rFonts w:asciiTheme="majorHAnsi" w:hAnsiTheme="majorHAnsi" w:cstheme="majorBidi"/>
          <w:color w:val="FF0000"/>
        </w:rPr>
      </w:pPr>
    </w:p>
    <w:p w14:paraId="619143E6" w14:textId="1CE6B7D5" w:rsidR="001D6F52" w:rsidRDefault="001D6F52" w:rsidP="27E99044">
      <w:pPr>
        <w:spacing w:line="276" w:lineRule="auto"/>
        <w:jc w:val="both"/>
        <w:rPr>
          <w:rFonts w:asciiTheme="majorHAnsi" w:hAnsiTheme="majorHAnsi" w:cstheme="majorBidi"/>
          <w:color w:val="FF0000"/>
        </w:rPr>
      </w:pPr>
    </w:p>
    <w:p w14:paraId="5A2721B9" w14:textId="2A458AA7" w:rsidR="001D6F52" w:rsidRDefault="001D6F52" w:rsidP="27E99044">
      <w:pPr>
        <w:spacing w:line="276" w:lineRule="auto"/>
        <w:jc w:val="both"/>
        <w:rPr>
          <w:rFonts w:asciiTheme="majorHAnsi" w:hAnsiTheme="majorHAnsi" w:cstheme="majorBidi"/>
          <w:color w:val="FF0000"/>
        </w:rPr>
      </w:pPr>
    </w:p>
    <w:p w14:paraId="48E4F758" w14:textId="12F1BA2C" w:rsidR="001D6F52" w:rsidRDefault="001D6F52" w:rsidP="27E99044">
      <w:pPr>
        <w:spacing w:line="276" w:lineRule="auto"/>
        <w:jc w:val="both"/>
        <w:rPr>
          <w:rFonts w:asciiTheme="majorHAnsi" w:hAnsiTheme="majorHAnsi" w:cstheme="majorBidi"/>
          <w:color w:val="FF0000"/>
        </w:rPr>
      </w:pPr>
    </w:p>
    <w:p w14:paraId="5E7FDD3C" w14:textId="77777777" w:rsidR="001D6F52" w:rsidRPr="00AC0B09" w:rsidRDefault="001D6F52" w:rsidP="27E99044">
      <w:pPr>
        <w:spacing w:line="276" w:lineRule="auto"/>
        <w:jc w:val="both"/>
        <w:rPr>
          <w:rFonts w:asciiTheme="majorHAnsi" w:hAnsiTheme="majorHAnsi" w:cstheme="majorBidi"/>
          <w:color w:val="FF0000"/>
        </w:rPr>
      </w:pPr>
    </w:p>
    <w:tbl>
      <w:tblPr>
        <w:tblW w:w="9208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547"/>
        <w:gridCol w:w="988"/>
        <w:gridCol w:w="749"/>
        <w:gridCol w:w="1691"/>
        <w:gridCol w:w="2233"/>
      </w:tblGrid>
      <w:tr w:rsidR="00E00962" w:rsidRPr="00494E93" w14:paraId="201A4BFB" w14:textId="77777777" w:rsidTr="003A0657">
        <w:tc>
          <w:tcPr>
            <w:tcW w:w="92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04870B75" w14:textId="72DE18D6" w:rsidR="0080317B" w:rsidRPr="003A0657" w:rsidRDefault="00DE5BE7" w:rsidP="003A0657">
            <w:pPr>
              <w:spacing w:after="0"/>
              <w:rPr>
                <w:b/>
                <w:bCs/>
              </w:rPr>
            </w:pPr>
            <w:r w:rsidRPr="003A0657">
              <w:rPr>
                <w:b/>
                <w:bCs/>
              </w:rPr>
              <w:t>Cenová kalkulace</w:t>
            </w:r>
            <w:r>
              <w:rPr>
                <w:b/>
                <w:bCs/>
              </w:rPr>
              <w:t xml:space="preserve"> předmětu veřejné zakázky:</w:t>
            </w:r>
          </w:p>
        </w:tc>
      </w:tr>
      <w:tr w:rsidR="00E00962" w:rsidRPr="00E00962" w14:paraId="4074A21D" w14:textId="77777777" w:rsidTr="0624F0B3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BE1B02E" w14:textId="1FF9A119" w:rsidR="00E00962" w:rsidRPr="00E00962" w:rsidRDefault="0624F0B3" w:rsidP="0624F0B3">
            <w:pPr>
              <w:spacing w:after="0" w:line="276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624F0B3">
              <w:rPr>
                <w:rFonts w:asciiTheme="majorHAnsi" w:hAnsiTheme="majorHAnsi" w:cstheme="majorBidi"/>
                <w:b/>
                <w:bCs/>
              </w:rPr>
              <w:t>Položka s názvem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439C13C8" w14:textId="1B552A73" w:rsidR="00E00962" w:rsidRPr="00E00962" w:rsidRDefault="0624F0B3" w:rsidP="0624F0B3">
            <w:pPr>
              <w:spacing w:after="0" w:line="276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624F0B3">
              <w:rPr>
                <w:rFonts w:asciiTheme="majorHAnsi" w:hAnsiTheme="majorHAnsi" w:cstheme="majorBidi"/>
                <w:b/>
                <w:bCs/>
              </w:rPr>
              <w:t>MJ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3549941D" w14:textId="673E3547" w:rsidR="0624F0B3" w:rsidRDefault="0624F0B3" w:rsidP="0624F0B3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624F0B3">
              <w:rPr>
                <w:rFonts w:asciiTheme="majorHAnsi" w:hAnsiTheme="majorHAnsi" w:cstheme="majorBidi"/>
                <w:b/>
                <w:bCs/>
              </w:rPr>
              <w:t>Počet MJ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1B87FA1E" w14:textId="618C6531" w:rsidR="00E00962" w:rsidRPr="00E00962" w:rsidRDefault="0624F0B3" w:rsidP="0624F0B3">
            <w:pPr>
              <w:spacing w:after="0" w:line="276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624F0B3">
              <w:rPr>
                <w:rFonts w:asciiTheme="majorHAnsi" w:hAnsiTheme="majorHAnsi" w:cstheme="majorBidi"/>
                <w:b/>
                <w:bCs/>
              </w:rPr>
              <w:t>Cena v Kč bez DPH za MJ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309FF1" w14:textId="431BC601" w:rsidR="00E00962" w:rsidRPr="00E00962" w:rsidRDefault="0624F0B3" w:rsidP="0624F0B3">
            <w:pPr>
              <w:spacing w:after="0" w:line="276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624F0B3">
              <w:rPr>
                <w:rFonts w:asciiTheme="majorHAnsi" w:hAnsiTheme="majorHAnsi" w:cstheme="majorBidi"/>
                <w:b/>
                <w:bCs/>
              </w:rPr>
              <w:t>Cena v Kč bez DPH celkem</w:t>
            </w:r>
          </w:p>
        </w:tc>
      </w:tr>
      <w:tr w:rsidR="00E00962" w:rsidRPr="00494E93" w14:paraId="7FD8B20B" w14:textId="77777777" w:rsidTr="001D6F52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2DDAAB1" w14:textId="6FFE0F3E" w:rsidR="00E00962" w:rsidRPr="00AA5BCC" w:rsidRDefault="27E99044" w:rsidP="001D6F52">
            <w:pPr>
              <w:spacing w:after="0" w:line="276" w:lineRule="auto"/>
              <w:jc w:val="center"/>
              <w:rPr>
                <w:rFonts w:asciiTheme="majorHAnsi" w:hAnsiTheme="majorHAnsi" w:cstheme="majorBidi"/>
              </w:rPr>
            </w:pPr>
            <w:r w:rsidRPr="00AA5BCC">
              <w:rPr>
                <w:rFonts w:asciiTheme="majorHAnsi" w:hAnsiTheme="majorHAnsi" w:cstheme="majorBidi"/>
              </w:rPr>
              <w:t>Traktor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24AABF9D" w14:textId="569B4DD9" w:rsidR="00E00962" w:rsidRPr="00494E93" w:rsidRDefault="0624F0B3" w:rsidP="001D6F52">
            <w:pPr>
              <w:spacing w:after="0" w:line="276" w:lineRule="auto"/>
              <w:jc w:val="center"/>
              <w:rPr>
                <w:rFonts w:asciiTheme="majorHAnsi" w:hAnsiTheme="majorHAnsi" w:cstheme="majorBidi"/>
              </w:rPr>
            </w:pPr>
            <w:r w:rsidRPr="0624F0B3">
              <w:rPr>
                <w:rFonts w:asciiTheme="majorHAnsi" w:hAnsiTheme="majorHAnsi" w:cstheme="majorBidi"/>
              </w:rPr>
              <w:t>ks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5A7077EA" w14:textId="4A5F2B24" w:rsidR="0624F0B3" w:rsidRDefault="0624F0B3" w:rsidP="001D6F52">
            <w:pPr>
              <w:spacing w:after="0" w:line="276" w:lineRule="auto"/>
              <w:jc w:val="center"/>
              <w:rPr>
                <w:rFonts w:asciiTheme="majorHAnsi" w:hAnsiTheme="majorHAnsi" w:cstheme="majorBidi"/>
              </w:rPr>
            </w:pPr>
            <w:r w:rsidRPr="0624F0B3">
              <w:rPr>
                <w:rFonts w:asciiTheme="majorHAnsi" w:hAnsiTheme="majorHAnsi" w:cstheme="majorBidi"/>
              </w:rPr>
              <w:t>1</w:t>
            </w:r>
          </w:p>
        </w:tc>
        <w:sdt>
          <w:sdtPr>
            <w:rPr>
              <w:rFonts w:asciiTheme="majorHAnsi" w:hAnsiTheme="majorHAnsi" w:cstheme="majorHAnsi"/>
            </w:rPr>
            <w:id w:val="-768235768"/>
            <w:placeholder>
              <w:docPart w:val="F4A041A322B348E1940ACDF273BA94BA"/>
            </w:placeholder>
            <w:showingPlcHdr/>
          </w:sdtPr>
          <w:sdtEndPr/>
          <w:sdtContent>
            <w:tc>
              <w:tcPr>
                <w:tcW w:w="1695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</w:tcBorders>
                <w:vAlign w:val="center"/>
              </w:tcPr>
              <w:p w14:paraId="708AE3E1" w14:textId="1CC9F124" w:rsidR="00E00962" w:rsidRPr="00494E93" w:rsidRDefault="00476E4C" w:rsidP="001D6F52"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954438019"/>
            <w:placeholder>
              <w:docPart w:val="473DFB45AAFC4C8FBB99487869FCB817"/>
            </w:placeholder>
            <w:showingPlcHdr/>
          </w:sdtPr>
          <w:sdtEndPr/>
          <w:sdtContent>
            <w:tc>
              <w:tcPr>
                <w:tcW w:w="221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3CEA33F9" w14:textId="0A676851" w:rsidR="00E00962" w:rsidRPr="00E00962" w:rsidRDefault="00476E4C" w:rsidP="001D6F52">
                <w:pPr>
                  <w:spacing w:after="0" w:line="276" w:lineRule="auto"/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27E99044" w14:paraId="7E6FEF06" w14:textId="77777777" w:rsidTr="001D6F52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EA76579" w14:textId="6876B617" w:rsidR="27E99044" w:rsidRPr="00AA5BCC" w:rsidRDefault="27E99044" w:rsidP="001D6F52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AA5BCC">
              <w:rPr>
                <w:rFonts w:ascii="Calibri" w:eastAsia="Calibri" w:hAnsi="Calibri" w:cs="Calibri"/>
              </w:rPr>
              <w:t>Klanicový vyvážecí vlek za traktor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6F76A490" w14:textId="0EB455D2" w:rsidR="27E99044" w:rsidRDefault="003A0657" w:rsidP="001D6F52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komplet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6EAC1BFF" w14:textId="0259E001" w:rsidR="0624F0B3" w:rsidRDefault="0624F0B3" w:rsidP="001D6F52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624F0B3">
              <w:rPr>
                <w:rFonts w:asciiTheme="majorHAnsi" w:hAnsiTheme="majorHAnsi" w:cstheme="majorBidi"/>
              </w:rPr>
              <w:t>1</w:t>
            </w:r>
          </w:p>
        </w:tc>
        <w:sdt>
          <w:sdtPr>
            <w:rPr>
              <w:rFonts w:asciiTheme="majorHAnsi" w:hAnsiTheme="majorHAnsi" w:cstheme="majorHAnsi"/>
            </w:rPr>
            <w:id w:val="-1174957758"/>
            <w:placeholder>
              <w:docPart w:val="68F04D25107442A58BF8965AC743B607"/>
            </w:placeholder>
            <w:showingPlcHdr/>
          </w:sdtPr>
          <w:sdtEndPr/>
          <w:sdtContent>
            <w:tc>
              <w:tcPr>
                <w:tcW w:w="1695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</w:tcBorders>
                <w:vAlign w:val="center"/>
              </w:tcPr>
              <w:p w14:paraId="6BBF4C6E" w14:textId="70630FBF" w:rsidR="27E99044" w:rsidRDefault="00476E4C" w:rsidP="001D6F52">
                <w:pPr>
                  <w:spacing w:line="240" w:lineRule="auto"/>
                  <w:jc w:val="center"/>
                  <w:rPr>
                    <w:rFonts w:asciiTheme="majorHAnsi" w:hAnsiTheme="majorHAnsi" w:cstheme="majorBid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281094164"/>
            <w:placeholder>
              <w:docPart w:val="3E00C8F15BE845B0B7B95A4DC8B89458"/>
            </w:placeholder>
            <w:showingPlcHdr/>
          </w:sdtPr>
          <w:sdtEndPr/>
          <w:sdtContent>
            <w:tc>
              <w:tcPr>
                <w:tcW w:w="221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3C223348" w14:textId="2DAD7582" w:rsidR="27E99044" w:rsidRDefault="00476E4C" w:rsidP="001D6F52">
                <w:pPr>
                  <w:spacing w:line="240" w:lineRule="auto"/>
                  <w:jc w:val="center"/>
                  <w:rPr>
                    <w:rFonts w:asciiTheme="majorHAnsi" w:hAnsiTheme="majorHAnsi" w:cstheme="majorBidi"/>
                    <w:b/>
                    <w:bCs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5F350C" w:rsidRPr="00494E93" w14:paraId="1CA8B9FA" w14:textId="77777777" w:rsidTr="0624F0B3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C085285" w14:textId="182DAE66" w:rsidR="005F350C" w:rsidRPr="00046E00" w:rsidRDefault="27E99044" w:rsidP="001D6F52">
            <w:pPr>
              <w:spacing w:after="0" w:line="240" w:lineRule="auto"/>
              <w:jc w:val="both"/>
              <w:rPr>
                <w:rFonts w:asciiTheme="majorHAnsi" w:hAnsiTheme="majorHAnsi" w:cstheme="majorBidi"/>
              </w:rPr>
            </w:pPr>
            <w:r w:rsidRPr="003A0657">
              <w:rPr>
                <w:rFonts w:ascii="Calibri" w:eastAsia="Calibri" w:hAnsi="Calibri" w:cs="Calibri"/>
              </w:rPr>
              <w:t>Čelní rampovač / nakladač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265281BF" w14:textId="2F93AAFF" w:rsidR="005F350C" w:rsidRPr="00494E93" w:rsidRDefault="0624F0B3" w:rsidP="001D6F52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624F0B3">
              <w:rPr>
                <w:rFonts w:asciiTheme="majorHAnsi" w:hAnsiTheme="majorHAnsi" w:cstheme="majorBidi"/>
              </w:rPr>
              <w:t>ks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74028BA7" w14:textId="565ADB6A" w:rsidR="0624F0B3" w:rsidRDefault="0624F0B3" w:rsidP="001D6F52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624F0B3">
              <w:rPr>
                <w:rFonts w:asciiTheme="majorHAnsi" w:hAnsiTheme="majorHAnsi" w:cstheme="majorBidi"/>
              </w:rPr>
              <w:t>1</w:t>
            </w:r>
          </w:p>
        </w:tc>
        <w:sdt>
          <w:sdtPr>
            <w:rPr>
              <w:rFonts w:asciiTheme="majorHAnsi" w:hAnsiTheme="majorHAnsi" w:cstheme="majorHAnsi"/>
            </w:rPr>
            <w:id w:val="550582964"/>
            <w:placeholder>
              <w:docPart w:val="00DF3A140D3D40809D898B83CBF067FB"/>
            </w:placeholder>
            <w:showingPlcHdr/>
          </w:sdtPr>
          <w:sdtEndPr/>
          <w:sdtContent>
            <w:tc>
              <w:tcPr>
                <w:tcW w:w="1695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</w:tcBorders>
                <w:vAlign w:val="center"/>
              </w:tcPr>
              <w:p w14:paraId="46485687" w14:textId="2DAFE9F4" w:rsidR="005F350C" w:rsidRPr="00494E93" w:rsidRDefault="00476E4C" w:rsidP="001D6F52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63885218"/>
            <w:placeholder>
              <w:docPart w:val="2C56A4F10F034F2286B8AF59247CC3FE"/>
            </w:placeholder>
            <w:showingPlcHdr/>
          </w:sdtPr>
          <w:sdtEndPr/>
          <w:sdtContent>
            <w:tc>
              <w:tcPr>
                <w:tcW w:w="221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602C4039" w14:textId="24CC4F39" w:rsidR="005F350C" w:rsidRPr="00E00962" w:rsidRDefault="00476E4C" w:rsidP="001D6F52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b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5F350C" w:rsidRPr="00494E93" w14:paraId="2D4F8E39" w14:textId="77777777" w:rsidTr="0624F0B3">
        <w:tc>
          <w:tcPr>
            <w:tcW w:w="69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6A698B" w14:textId="5ADE34E8" w:rsidR="0080317B" w:rsidRDefault="0624F0B3" w:rsidP="0624F0B3">
            <w:pPr>
              <w:rPr>
                <w:rFonts w:asciiTheme="majorHAnsi" w:hAnsiTheme="majorHAnsi" w:cstheme="majorBidi"/>
                <w:b/>
                <w:bCs/>
              </w:rPr>
            </w:pPr>
            <w:r w:rsidRPr="0624F0B3">
              <w:rPr>
                <w:rFonts w:asciiTheme="majorHAnsi" w:hAnsiTheme="majorHAnsi" w:cstheme="majorBidi"/>
                <w:b/>
                <w:bCs/>
              </w:rPr>
              <w:t>Cena celkem v Kč bez DPH celkem</w:t>
            </w:r>
          </w:p>
        </w:tc>
        <w:sdt>
          <w:sdtPr>
            <w:rPr>
              <w:rFonts w:asciiTheme="majorHAnsi" w:hAnsiTheme="majorHAnsi" w:cstheme="majorHAnsi"/>
            </w:rPr>
            <w:id w:val="-269095302"/>
            <w:placeholder>
              <w:docPart w:val="CFD2E121F3D7478D90AC9B6F305E58AB"/>
            </w:placeholder>
            <w:showingPlcHdr/>
          </w:sdtPr>
          <w:sdtEndPr/>
          <w:sdtContent>
            <w:tc>
              <w:tcPr>
                <w:tcW w:w="223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6169A799" w14:textId="169F50A8" w:rsidR="005F350C" w:rsidRPr="00E00962" w:rsidRDefault="00476E4C" w:rsidP="00E00962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b/>
                  </w:rPr>
                </w:pPr>
                <w:r w:rsidRPr="00072135">
                  <w:rPr>
                    <w:rStyle w:val="Zstupntext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48B6968B" w14:textId="77777777" w:rsidR="00B067DF" w:rsidRPr="00B067DF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7C86B6B6" w14:textId="77777777" w:rsidR="00046E00" w:rsidRDefault="00046E00" w:rsidP="00046E00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 </w:t>
      </w:r>
      <w:sdt>
        <w:sdtPr>
          <w:rPr>
            <w:rFonts w:asciiTheme="majorHAnsi" w:hAnsiTheme="majorHAnsi" w:cstheme="majorHAnsi"/>
          </w:rPr>
          <w:id w:val="-112827543"/>
          <w:placeholder>
            <w:docPart w:val="3C69FD9D0A2B4AB9A7B66B1431A00AC3"/>
          </w:placeholder>
          <w:showingPlcHdr/>
        </w:sdtPr>
        <w:sdtEndPr/>
        <w:sdtContent>
          <w:r>
            <w:rPr>
              <w:rStyle w:val="Zstupntext"/>
              <w:highlight w:val="yellow"/>
            </w:rPr>
            <w:t>Klikněte nebo klepněte sem a zadejte text.</w:t>
          </w:r>
        </w:sdtContent>
      </w:sdt>
      <w:r>
        <w:rPr>
          <w:rFonts w:asciiTheme="majorHAnsi" w:hAnsiTheme="majorHAnsi" w:cstheme="majorHAnsi"/>
        </w:rPr>
        <w:t xml:space="preserve">, dne </w:t>
      </w:r>
      <w:sdt>
        <w:sdtPr>
          <w:rPr>
            <w:rFonts w:asciiTheme="majorHAnsi" w:hAnsiTheme="majorHAnsi" w:cstheme="majorHAnsi"/>
          </w:rPr>
          <w:id w:val="-976766383"/>
          <w:placeholder>
            <w:docPart w:val="C953DA679551463EBAE03C1CE41C17FE"/>
          </w:placeholder>
          <w:showingPlcHdr/>
        </w:sdtPr>
        <w:sdtEndPr/>
        <w:sdtContent>
          <w:r>
            <w:rPr>
              <w:rStyle w:val="Zstupntext"/>
              <w:highlight w:val="yellow"/>
            </w:rPr>
            <w:t>Klikněte nebo klepněte sem a zadejte text.</w:t>
          </w:r>
        </w:sdtContent>
      </w:sdt>
      <w:r>
        <w:rPr>
          <w:rFonts w:asciiTheme="majorHAnsi" w:hAnsiTheme="majorHAnsi" w:cstheme="majorHAnsi"/>
        </w:rPr>
        <w:t xml:space="preserve"> </w:t>
      </w:r>
    </w:p>
    <w:p w14:paraId="571C6E95" w14:textId="77777777" w:rsidR="00046E00" w:rsidRDefault="00046E00" w:rsidP="00046E00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Vyhotovil: </w:t>
      </w:r>
      <w:sdt>
        <w:sdtPr>
          <w:rPr>
            <w:rFonts w:asciiTheme="majorHAnsi" w:hAnsiTheme="majorHAnsi" w:cstheme="majorHAnsi"/>
          </w:rPr>
          <w:id w:val="1985351926"/>
          <w:placeholder>
            <w:docPart w:val="5F9AB4172E9744F7B7D365566C31FC5F"/>
          </w:placeholder>
          <w:showingPlcHdr/>
        </w:sdtPr>
        <w:sdtEndPr/>
        <w:sdtContent>
          <w:r>
            <w:rPr>
              <w:rStyle w:val="Zstupntext"/>
              <w:rFonts w:eastAsia="Calibri" w:cstheme="majorHAnsi"/>
              <w:highlight w:val="yellow"/>
            </w:rPr>
            <w:t>Jméno, funkce</w:t>
          </w:r>
        </w:sdtContent>
      </w:sdt>
    </w:p>
    <w:p w14:paraId="0734497B" w14:textId="374D165B" w:rsidR="00B067DF" w:rsidRDefault="00046E00" w:rsidP="008309D1">
      <w:pPr>
        <w:spacing w:before="120" w:after="12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Podpis:</w:t>
      </w:r>
    </w:p>
    <w:p w14:paraId="7B6379C8" w14:textId="77777777" w:rsidR="00B067DF" w:rsidRPr="004B6AE8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4B6AE8" w:rsidSect="0039372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47A4D" w14:textId="77777777" w:rsidR="003820B1" w:rsidRDefault="003820B1" w:rsidP="002C4725">
      <w:pPr>
        <w:spacing w:after="0" w:line="240" w:lineRule="auto"/>
      </w:pPr>
      <w:r>
        <w:separator/>
      </w:r>
    </w:p>
  </w:endnote>
  <w:endnote w:type="continuationSeparator" w:id="0">
    <w:p w14:paraId="70CE59A6" w14:textId="77777777" w:rsidR="003820B1" w:rsidRDefault="003820B1" w:rsidP="002C4725">
      <w:pPr>
        <w:spacing w:after="0" w:line="240" w:lineRule="auto"/>
      </w:pPr>
      <w:r>
        <w:continuationSeparator/>
      </w:r>
    </w:p>
  </w:endnote>
  <w:endnote w:type="continuationNotice" w:id="1">
    <w:p w14:paraId="667CDDC0" w14:textId="77777777" w:rsidR="003820B1" w:rsidRDefault="003820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45543BB3" w:rsidR="003D2088" w:rsidRPr="004B6AE8" w:rsidRDefault="0063433E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Technická specifikace předmětu veřejné zakázky</w:t>
    </w:r>
    <w:r w:rsidR="003D2088">
      <w:rPr>
        <w:rFonts w:asciiTheme="majorHAnsi" w:hAnsiTheme="majorHAnsi" w:cstheme="majorHAnsi"/>
        <w:sz w:val="20"/>
      </w:rPr>
      <w:tab/>
    </w:r>
    <w:r w:rsidR="003D2088"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="003D2088" w:rsidRPr="004B6AE8">
          <w:rPr>
            <w:rFonts w:asciiTheme="majorHAnsi" w:hAnsiTheme="majorHAnsi" w:cstheme="majorHAnsi"/>
            <w:sz w:val="20"/>
          </w:rPr>
          <w:fldChar w:fldCharType="begin"/>
        </w:r>
        <w:r w:rsidR="003D2088"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="003D2088" w:rsidRPr="004B6AE8">
          <w:rPr>
            <w:rFonts w:asciiTheme="majorHAnsi" w:hAnsiTheme="majorHAnsi" w:cstheme="majorHAnsi"/>
            <w:sz w:val="20"/>
          </w:rPr>
          <w:fldChar w:fldCharType="separate"/>
        </w:r>
        <w:r w:rsidR="0074001C">
          <w:rPr>
            <w:rFonts w:asciiTheme="majorHAnsi" w:hAnsiTheme="majorHAnsi" w:cstheme="majorHAnsi"/>
            <w:noProof/>
            <w:sz w:val="20"/>
          </w:rPr>
          <w:t>4</w:t>
        </w:r>
        <w:r w:rsidR="003D2088"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D39FC" w14:textId="77777777" w:rsidR="003820B1" w:rsidRDefault="003820B1" w:rsidP="002C4725">
      <w:pPr>
        <w:spacing w:after="0" w:line="240" w:lineRule="auto"/>
      </w:pPr>
      <w:r>
        <w:separator/>
      </w:r>
    </w:p>
  </w:footnote>
  <w:footnote w:type="continuationSeparator" w:id="0">
    <w:p w14:paraId="3640D83C" w14:textId="77777777" w:rsidR="003820B1" w:rsidRDefault="003820B1" w:rsidP="002C4725">
      <w:pPr>
        <w:spacing w:after="0" w:line="240" w:lineRule="auto"/>
      </w:pPr>
      <w:r>
        <w:continuationSeparator/>
      </w:r>
    </w:p>
  </w:footnote>
  <w:footnote w:type="continuationNotice" w:id="1">
    <w:p w14:paraId="4D4F3531" w14:textId="77777777" w:rsidR="003820B1" w:rsidRDefault="003820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B1021" w14:textId="7917629C" w:rsidR="003D2088" w:rsidRPr="003A0657" w:rsidRDefault="003A0657" w:rsidP="003A0657">
    <w:pPr>
      <w:pStyle w:val="Zhlav"/>
    </w:pPr>
    <w:r>
      <w:rPr>
        <w:noProof/>
        <w:lang w:eastAsia="cs-CZ"/>
      </w:rPr>
      <w:drawing>
        <wp:inline distT="0" distB="0" distL="0" distR="0" wp14:anchorId="324E21B5" wp14:editId="7A6FF551">
          <wp:extent cx="2952115" cy="79057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1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</w:t>
    </w:r>
    <w:r>
      <w:rPr>
        <w:noProof/>
        <w:lang w:eastAsia="cs-CZ"/>
      </w:rPr>
      <w:drawing>
        <wp:inline distT="0" distB="0" distL="0" distR="0" wp14:anchorId="3055B1FC" wp14:editId="6299D6D4">
          <wp:extent cx="1828800" cy="7429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409534F"/>
    <w:multiLevelType w:val="hybridMultilevel"/>
    <w:tmpl w:val="98A0A1B4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3"/>
  </w:num>
  <w:num w:numId="5">
    <w:abstractNumId w:val="10"/>
  </w:num>
  <w:num w:numId="6">
    <w:abstractNumId w:val="10"/>
  </w:num>
  <w:num w:numId="7">
    <w:abstractNumId w:val="1"/>
  </w:num>
  <w:num w:numId="8">
    <w:abstractNumId w:val="15"/>
  </w:num>
  <w:num w:numId="9">
    <w:abstractNumId w:val="5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16"/>
  </w:num>
  <w:num w:numId="15">
    <w:abstractNumId w:val="3"/>
  </w:num>
  <w:num w:numId="16">
    <w:abstractNumId w:val="11"/>
  </w:num>
  <w:num w:numId="17">
    <w:abstractNumId w:val="12"/>
  </w:num>
  <w:num w:numId="18">
    <w:abstractNumId w:val="6"/>
  </w:num>
  <w:num w:numId="19">
    <w:abstractNumId w:val="17"/>
  </w:num>
  <w:num w:numId="20">
    <w:abstractNumId w:val="7"/>
  </w:num>
  <w:num w:numId="21">
    <w:abstractNumId w:val="2"/>
  </w:num>
  <w:num w:numId="22">
    <w:abstractNumId w:val="17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7C5NZDvfMmvWC3+A4ibqaHhxZHsg1ZGF2rGTH0mlvfmHnO4/NOiiadSokQNKs8tvi6Z2/kdwfU/+aTWmQ6TQSA==" w:salt="8F+ISjtf6kDQCvfSeQEo5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37BE2"/>
    <w:rsid w:val="00046E00"/>
    <w:rsid w:val="000502B4"/>
    <w:rsid w:val="00072135"/>
    <w:rsid w:val="00082C5A"/>
    <w:rsid w:val="000A3A57"/>
    <w:rsid w:val="000B42C0"/>
    <w:rsid w:val="000D388A"/>
    <w:rsid w:val="000D3E20"/>
    <w:rsid w:val="000E4A7A"/>
    <w:rsid w:val="00130843"/>
    <w:rsid w:val="0018712C"/>
    <w:rsid w:val="00195D10"/>
    <w:rsid w:val="001A1E55"/>
    <w:rsid w:val="001A3941"/>
    <w:rsid w:val="001D4142"/>
    <w:rsid w:val="001D6F52"/>
    <w:rsid w:val="0022176A"/>
    <w:rsid w:val="00267824"/>
    <w:rsid w:val="00273B04"/>
    <w:rsid w:val="002A13B1"/>
    <w:rsid w:val="002C4725"/>
    <w:rsid w:val="002D727F"/>
    <w:rsid w:val="002F1AF3"/>
    <w:rsid w:val="002F311B"/>
    <w:rsid w:val="002F739C"/>
    <w:rsid w:val="003006F3"/>
    <w:rsid w:val="00316023"/>
    <w:rsid w:val="00351A75"/>
    <w:rsid w:val="00360120"/>
    <w:rsid w:val="003820B1"/>
    <w:rsid w:val="003823F4"/>
    <w:rsid w:val="00393720"/>
    <w:rsid w:val="003A0657"/>
    <w:rsid w:val="003C231D"/>
    <w:rsid w:val="003D2088"/>
    <w:rsid w:val="003D7962"/>
    <w:rsid w:val="003F0F2F"/>
    <w:rsid w:val="003F121F"/>
    <w:rsid w:val="003F660A"/>
    <w:rsid w:val="00402441"/>
    <w:rsid w:val="00404110"/>
    <w:rsid w:val="00416AC4"/>
    <w:rsid w:val="00427539"/>
    <w:rsid w:val="004524C6"/>
    <w:rsid w:val="00474F9E"/>
    <w:rsid w:val="00476C99"/>
    <w:rsid w:val="00476E4C"/>
    <w:rsid w:val="00494E93"/>
    <w:rsid w:val="004B0B9F"/>
    <w:rsid w:val="004B3047"/>
    <w:rsid w:val="004B6AE8"/>
    <w:rsid w:val="004C07D9"/>
    <w:rsid w:val="0055358D"/>
    <w:rsid w:val="005C0139"/>
    <w:rsid w:val="005D53C2"/>
    <w:rsid w:val="005F350C"/>
    <w:rsid w:val="005F6F4E"/>
    <w:rsid w:val="0063433E"/>
    <w:rsid w:val="006365AF"/>
    <w:rsid w:val="006432B7"/>
    <w:rsid w:val="006908EF"/>
    <w:rsid w:val="00694C0A"/>
    <w:rsid w:val="006A51E9"/>
    <w:rsid w:val="006C1405"/>
    <w:rsid w:val="006C64E7"/>
    <w:rsid w:val="006C77CF"/>
    <w:rsid w:val="00716AFF"/>
    <w:rsid w:val="00722CDE"/>
    <w:rsid w:val="007244DA"/>
    <w:rsid w:val="0074001C"/>
    <w:rsid w:val="007442A1"/>
    <w:rsid w:val="00763788"/>
    <w:rsid w:val="00765D17"/>
    <w:rsid w:val="00775992"/>
    <w:rsid w:val="007913D3"/>
    <w:rsid w:val="00794A6B"/>
    <w:rsid w:val="007E078A"/>
    <w:rsid w:val="007E5031"/>
    <w:rsid w:val="007F73AC"/>
    <w:rsid w:val="0080317B"/>
    <w:rsid w:val="00812B87"/>
    <w:rsid w:val="00827468"/>
    <w:rsid w:val="00827FFE"/>
    <w:rsid w:val="008309D1"/>
    <w:rsid w:val="00836A78"/>
    <w:rsid w:val="0083788E"/>
    <w:rsid w:val="00867BF5"/>
    <w:rsid w:val="008704EA"/>
    <w:rsid w:val="008C45B9"/>
    <w:rsid w:val="008E6429"/>
    <w:rsid w:val="008F3E3E"/>
    <w:rsid w:val="009130E4"/>
    <w:rsid w:val="00915384"/>
    <w:rsid w:val="00917068"/>
    <w:rsid w:val="00993A33"/>
    <w:rsid w:val="009974C4"/>
    <w:rsid w:val="009A5C04"/>
    <w:rsid w:val="009B67B4"/>
    <w:rsid w:val="009B7883"/>
    <w:rsid w:val="009D5DFD"/>
    <w:rsid w:val="00A27744"/>
    <w:rsid w:val="00A530B7"/>
    <w:rsid w:val="00A871DB"/>
    <w:rsid w:val="00AA5BCC"/>
    <w:rsid w:val="00AC0B09"/>
    <w:rsid w:val="00AC4E5A"/>
    <w:rsid w:val="00AE3343"/>
    <w:rsid w:val="00AF25BE"/>
    <w:rsid w:val="00AF4FAD"/>
    <w:rsid w:val="00B067DF"/>
    <w:rsid w:val="00B06EA1"/>
    <w:rsid w:val="00B520BB"/>
    <w:rsid w:val="00B527F4"/>
    <w:rsid w:val="00B56A03"/>
    <w:rsid w:val="00B5798E"/>
    <w:rsid w:val="00BA141F"/>
    <w:rsid w:val="00BB5BE1"/>
    <w:rsid w:val="00BC005C"/>
    <w:rsid w:val="00BF318F"/>
    <w:rsid w:val="00BF4D9C"/>
    <w:rsid w:val="00BF71BE"/>
    <w:rsid w:val="00C01C47"/>
    <w:rsid w:val="00C23834"/>
    <w:rsid w:val="00C26691"/>
    <w:rsid w:val="00C70411"/>
    <w:rsid w:val="00C72A8D"/>
    <w:rsid w:val="00C76BAC"/>
    <w:rsid w:val="00C85CCD"/>
    <w:rsid w:val="00CB2191"/>
    <w:rsid w:val="00CD39FA"/>
    <w:rsid w:val="00CE111F"/>
    <w:rsid w:val="00CE184D"/>
    <w:rsid w:val="00CE5CDF"/>
    <w:rsid w:val="00D22DCA"/>
    <w:rsid w:val="00D41F6D"/>
    <w:rsid w:val="00D55114"/>
    <w:rsid w:val="00DA2467"/>
    <w:rsid w:val="00DD01E9"/>
    <w:rsid w:val="00DE5BE7"/>
    <w:rsid w:val="00E00962"/>
    <w:rsid w:val="00E046B0"/>
    <w:rsid w:val="00E12CF0"/>
    <w:rsid w:val="00E54BD7"/>
    <w:rsid w:val="00E65E02"/>
    <w:rsid w:val="00E94454"/>
    <w:rsid w:val="00E97905"/>
    <w:rsid w:val="00EA06A5"/>
    <w:rsid w:val="00EA06C0"/>
    <w:rsid w:val="00EC6D81"/>
    <w:rsid w:val="00EE2E83"/>
    <w:rsid w:val="00EF2A2A"/>
    <w:rsid w:val="00F038FF"/>
    <w:rsid w:val="00F118E1"/>
    <w:rsid w:val="00F13430"/>
    <w:rsid w:val="00F6706F"/>
    <w:rsid w:val="00F72D7A"/>
    <w:rsid w:val="00F76B2F"/>
    <w:rsid w:val="00F84153"/>
    <w:rsid w:val="00FF5E1B"/>
    <w:rsid w:val="00FF7263"/>
    <w:rsid w:val="0624F0B3"/>
    <w:rsid w:val="27E99044"/>
    <w:rsid w:val="7D03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92FE9D"/>
  <w15:chartTrackingRefBased/>
  <w15:docId w15:val="{1B4EC3CA-037C-404C-8BC6-6C87051F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styleId="Normlnweb">
    <w:name w:val="Normal (Web)"/>
    <w:basedOn w:val="Normln"/>
    <w:uiPriority w:val="99"/>
    <w:unhideWhenUsed/>
    <w:rsid w:val="00C85CC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cs-CZ"/>
    </w:rPr>
  </w:style>
  <w:style w:type="character" w:customStyle="1" w:styleId="normaltextrun">
    <w:name w:val="normaltextrun"/>
    <w:basedOn w:val="Standardnpsmoodstavce"/>
    <w:rsid w:val="00476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zak.tendera.cz/contract_edit_970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113F40" w:rsidP="00113F40">
          <w:pPr>
            <w:pStyle w:val="965DAE32D48742E0820C469B6704D8912"/>
          </w:pPr>
          <w:r w:rsidRPr="007E5031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113F40" w:rsidP="00113F40">
          <w:pPr>
            <w:pStyle w:val="999D8E9014AC4508BD6078522FA0AE361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113F40" w:rsidP="00113F40">
          <w:pPr>
            <w:pStyle w:val="E17A766FF4E34B76B9BBA8FD902870D61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113F40" w:rsidP="00113F40">
          <w:pPr>
            <w:pStyle w:val="C276B60754C94C7D9AFD0FB834E611441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69FD9D0A2B4AB9A7B66B1431A00A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17E55C-61BB-45A9-9886-01AF84192CA8}"/>
      </w:docPartPr>
      <w:docPartBody>
        <w:p w:rsidR="0094551A" w:rsidRDefault="00DE1490" w:rsidP="00DE1490">
          <w:pPr>
            <w:pStyle w:val="3C69FD9D0A2B4AB9A7B66B1431A00AC3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953DA679551463EBAE03C1CE41C17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A36A6A-DEA8-447A-93A9-382A2300C55A}"/>
      </w:docPartPr>
      <w:docPartBody>
        <w:p w:rsidR="0094551A" w:rsidRDefault="00DE1490" w:rsidP="00DE1490">
          <w:pPr>
            <w:pStyle w:val="C953DA679551463EBAE03C1CE41C17FE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9AB4172E9744F7B7D365566C31FC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2197E3-2DC2-4579-8B60-3C881EF84DA0}"/>
      </w:docPartPr>
      <w:docPartBody>
        <w:p w:rsidR="0094551A" w:rsidRDefault="00DE1490" w:rsidP="00DE1490">
          <w:pPr>
            <w:pStyle w:val="5F9AB4172E9744F7B7D365566C31FC5F"/>
          </w:pP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Jméno, funkce</w:t>
          </w:r>
        </w:p>
      </w:docPartBody>
    </w:docPart>
    <w:docPart>
      <w:docPartPr>
        <w:name w:val="ABF9A71C63CF438480A68C8E3F4F1A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62B850-1BC7-4E5A-8EF9-C8A75C5A0E2A}"/>
      </w:docPartPr>
      <w:docPartBody>
        <w:p w:rsidR="00933DD1" w:rsidRDefault="00EC00D9" w:rsidP="00EC00D9">
          <w:pPr>
            <w:pStyle w:val="ABF9A71C63CF438480A68C8E3F4F1A6C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23E4553054E412C8C61CE73018473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DDB639-A7A7-4908-B134-17CBA731305B}"/>
      </w:docPartPr>
      <w:docPartBody>
        <w:p w:rsidR="00933DD1" w:rsidRDefault="00EC00D9" w:rsidP="00EC00D9">
          <w:pPr>
            <w:pStyle w:val="523E4553054E412C8C61CE73018473FC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FF5A88886F84B27B7C2FFAD6544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8D05E2-6CC9-453F-B6F3-FA9A2B3E8182}"/>
      </w:docPartPr>
      <w:docPartBody>
        <w:p w:rsidR="00933DD1" w:rsidRDefault="00EC00D9" w:rsidP="00EC00D9">
          <w:pPr>
            <w:pStyle w:val="8FF5A88886F84B27B7C2FFAD6544728C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AC1C794FE334B0C9950DD06D3BBBE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5BB7D4-2210-4795-91A8-54628B59507C}"/>
      </w:docPartPr>
      <w:docPartBody>
        <w:p w:rsidR="00933DD1" w:rsidRDefault="00EC00D9" w:rsidP="00EC00D9">
          <w:pPr>
            <w:pStyle w:val="1AC1C794FE334B0C9950DD06D3BBBECC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2AFCF109AA8D4565A2ECDBFA1B1A0E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FED93-1A72-456F-AEC7-0859DDFD9AD6}"/>
      </w:docPartPr>
      <w:docPartBody>
        <w:p w:rsidR="00933DD1" w:rsidRDefault="00EC00D9" w:rsidP="00EC00D9">
          <w:pPr>
            <w:pStyle w:val="2AFCF109AA8D4565A2ECDBFA1B1A0E2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4FA04E1AB434F6ABD01735D1D8308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829A28-0209-430A-A0E8-BBF76C0BDEA7}"/>
      </w:docPartPr>
      <w:docPartBody>
        <w:p w:rsidR="00933DD1" w:rsidRDefault="00EC00D9" w:rsidP="00EC00D9">
          <w:pPr>
            <w:pStyle w:val="84FA04E1AB434F6ABD01735D1D8308E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A32BE9892A364AF9B295C88AB6B55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3E824-3197-4F00-8634-EE06F6DCA305}"/>
      </w:docPartPr>
      <w:docPartBody>
        <w:p w:rsidR="00933DD1" w:rsidRDefault="00EC00D9" w:rsidP="00EC00D9">
          <w:pPr>
            <w:pStyle w:val="A32BE9892A364AF9B295C88AB6B554C2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DB83418DEF7146AA8EF7BA6EB116E8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F44962-2B94-4757-8221-76E00E1B1822}"/>
      </w:docPartPr>
      <w:docPartBody>
        <w:p w:rsidR="00933DD1" w:rsidRDefault="00EC00D9" w:rsidP="00EC00D9">
          <w:pPr>
            <w:pStyle w:val="DB83418DEF7146AA8EF7BA6EB116E8F5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0F072DD81190415299EC0B45CF6461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6F08E0-1614-421D-A4C5-D8E65FA5C07C}"/>
      </w:docPartPr>
      <w:docPartBody>
        <w:p w:rsidR="00933DD1" w:rsidRDefault="00EC00D9" w:rsidP="00EC00D9">
          <w:pPr>
            <w:pStyle w:val="0F072DD81190415299EC0B45CF646192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41F6734994A428CB95F92A63030BD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3CFD3-180B-4473-9CF9-8C284407BE55}"/>
      </w:docPartPr>
      <w:docPartBody>
        <w:p w:rsidR="00933DD1" w:rsidRDefault="00EC00D9" w:rsidP="00EC00D9">
          <w:pPr>
            <w:pStyle w:val="C41F6734994A428CB95F92A63030BD0C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F69A5B71BC6432B8D46FBECA6F0ED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03A115-CC95-44FC-8447-5E88968842DE}"/>
      </w:docPartPr>
      <w:docPartBody>
        <w:p w:rsidR="00933DD1" w:rsidRDefault="00EC00D9" w:rsidP="00EC00D9">
          <w:pPr>
            <w:pStyle w:val="CF69A5B71BC6432B8D46FBECA6F0ED07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A0E125B1A4884BBFAD612B94F08F43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B46BCB-CAAD-401C-ACF9-DA7520502D47}"/>
      </w:docPartPr>
      <w:docPartBody>
        <w:p w:rsidR="00933DD1" w:rsidRDefault="00EC00D9" w:rsidP="00EC00D9">
          <w:pPr>
            <w:pStyle w:val="A0E125B1A4884BBFAD612B94F08F43D0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7DB4BBFC904449F0B5853D4CD2BBBD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FA01C3-8C40-4284-898D-ABBEB0A010BC}"/>
      </w:docPartPr>
      <w:docPartBody>
        <w:p w:rsidR="00933DD1" w:rsidRDefault="00EC00D9" w:rsidP="00EC00D9">
          <w:pPr>
            <w:pStyle w:val="7DB4BBFC904449F0B5853D4CD2BBBD85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0973EBECE7E463BBFEC1399FB3A38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A49386-C954-4D83-82C9-1C35C7E77443}"/>
      </w:docPartPr>
      <w:docPartBody>
        <w:p w:rsidR="00933DD1" w:rsidRDefault="00EC00D9" w:rsidP="00EC00D9">
          <w:pPr>
            <w:pStyle w:val="E0973EBECE7E463BBFEC1399FB3A3858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0BA4D3971BDE4FD6A5AF4A9C49ED5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4DA004-0C25-4938-B69F-ACA62C13AEDC}"/>
      </w:docPartPr>
      <w:docPartBody>
        <w:p w:rsidR="00933DD1" w:rsidRDefault="00EC00D9" w:rsidP="00EC00D9">
          <w:pPr>
            <w:pStyle w:val="0BA4D3971BDE4FD6A5AF4A9C49ED5AC5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D227F2C4B5A241D88336FF8872CC17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58F464-707F-4452-87F2-C8D39DFF6C84}"/>
      </w:docPartPr>
      <w:docPartBody>
        <w:p w:rsidR="00933DD1" w:rsidRDefault="00EC00D9" w:rsidP="00EC00D9">
          <w:pPr>
            <w:pStyle w:val="D227F2C4B5A241D88336FF8872CC1740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DE053BB73702418D91D1619C5AE5A8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7535D3-D171-4424-9C87-9BE0AF4DE7A8}"/>
      </w:docPartPr>
      <w:docPartBody>
        <w:p w:rsidR="00933DD1" w:rsidRDefault="00EC00D9" w:rsidP="00EC00D9">
          <w:pPr>
            <w:pStyle w:val="DE053BB73702418D91D1619C5AE5A8E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EEBE0DA2C9C4D0A9F18E97CDAC996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A5B790-5FD5-4A78-AF82-691E12869082}"/>
      </w:docPartPr>
      <w:docPartBody>
        <w:p w:rsidR="00933DD1" w:rsidRDefault="00EC00D9" w:rsidP="00EC00D9">
          <w:pPr>
            <w:pStyle w:val="FEEBE0DA2C9C4D0A9F18E97CDAC996F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42E7A3CBDDF4F1EA90A30EFFAC08A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6971BB-E49C-4C13-8510-75F92C1C406E}"/>
      </w:docPartPr>
      <w:docPartBody>
        <w:p w:rsidR="00933DD1" w:rsidRDefault="00EC00D9" w:rsidP="00EC00D9">
          <w:pPr>
            <w:pStyle w:val="642E7A3CBDDF4F1EA90A30EFFAC08A5D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3BAB9DCDBEE4F148A6DB7ED96F230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BAF711-8CFA-494B-B19B-70A4427DC32B}"/>
      </w:docPartPr>
      <w:docPartBody>
        <w:p w:rsidR="00933DD1" w:rsidRDefault="00EC00D9" w:rsidP="00EC00D9">
          <w:pPr>
            <w:pStyle w:val="E3BAB9DCDBEE4F148A6DB7ED96F2309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08796B5E74B94369BC8F775861C4B5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7C536-395A-4A76-955E-343827B2E031}"/>
      </w:docPartPr>
      <w:docPartBody>
        <w:p w:rsidR="00933DD1" w:rsidRDefault="00EC00D9" w:rsidP="00EC00D9">
          <w:pPr>
            <w:pStyle w:val="08796B5E74B94369BC8F775861C4B5D5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047CCEFC26442A3BD9471A968E3DF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FA1EA4-B54F-47D6-B52E-5D5D8C5FE2E1}"/>
      </w:docPartPr>
      <w:docPartBody>
        <w:p w:rsidR="00933DD1" w:rsidRDefault="00EC00D9" w:rsidP="00EC00D9">
          <w:pPr>
            <w:pStyle w:val="E047CCEFC26442A3BD9471A968E3DF5F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94AE17A639E54D8281369634A98B8E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DC01E7-4475-4BB9-9E02-3963CC9D07AA}"/>
      </w:docPartPr>
      <w:docPartBody>
        <w:p w:rsidR="00933DD1" w:rsidRDefault="00EC00D9" w:rsidP="00EC00D9">
          <w:pPr>
            <w:pStyle w:val="94AE17A639E54D8281369634A98B8E6C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DA967180DBBE4F53A605088DD204DC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FE5189-FC57-423C-B5D0-66025C000ED5}"/>
      </w:docPartPr>
      <w:docPartBody>
        <w:p w:rsidR="00933DD1" w:rsidRDefault="00EC00D9" w:rsidP="00EC00D9">
          <w:pPr>
            <w:pStyle w:val="DA967180DBBE4F53A605088DD204DC9C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A74CF1947C374DB3BFCB49C984A230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F8B05-9B09-4B4D-917D-D63333E10F16}"/>
      </w:docPartPr>
      <w:docPartBody>
        <w:p w:rsidR="00933DD1" w:rsidRDefault="00EC00D9" w:rsidP="00EC00D9">
          <w:pPr>
            <w:pStyle w:val="A74CF1947C374DB3BFCB49C984A23021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CB4CC204E8A46A5A516B748E3E4F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D3C7F-47FB-4FEC-A02D-30BA9BF796F6}"/>
      </w:docPartPr>
      <w:docPartBody>
        <w:p w:rsidR="00933DD1" w:rsidRDefault="00EC00D9" w:rsidP="00EC00D9">
          <w:pPr>
            <w:pStyle w:val="6CB4CC204E8A46A5A516B748E3E4F8A9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222042697024DF9B33015C1247313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1ABD95-1B07-441B-B210-B2F5FF38A253}"/>
      </w:docPartPr>
      <w:docPartBody>
        <w:p w:rsidR="00933DD1" w:rsidRDefault="00EC00D9" w:rsidP="00EC00D9">
          <w:pPr>
            <w:pStyle w:val="4222042697024DF9B33015C12473131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2F33F32133AC49959A3433EEDFBEA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278597-CFC4-4367-BE45-E6302F5134A5}"/>
      </w:docPartPr>
      <w:docPartBody>
        <w:p w:rsidR="00933DD1" w:rsidRDefault="00EC00D9" w:rsidP="00EC00D9">
          <w:pPr>
            <w:pStyle w:val="2F33F32133AC49959A3433EEDFBEA86D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475CE9B88DA4B72956BF5E0CC6C48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0CAD8-71DE-4DC6-B0BF-422C98E664F6}"/>
      </w:docPartPr>
      <w:docPartBody>
        <w:p w:rsidR="00933DD1" w:rsidRDefault="00EC00D9" w:rsidP="00EC00D9">
          <w:pPr>
            <w:pStyle w:val="8475CE9B88DA4B72956BF5E0CC6C48A1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A25EAE9F22774015B684C6E55D6488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100CB5-AE03-4078-BFFF-28B1A581997D}"/>
      </w:docPartPr>
      <w:docPartBody>
        <w:p w:rsidR="00933DD1" w:rsidRDefault="00EC00D9" w:rsidP="00EC00D9">
          <w:pPr>
            <w:pStyle w:val="A25EAE9F22774015B684C6E55D64883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09F4686D149B43A08288A69F3E7EA5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65B802-E320-4473-86DE-68CFAA99A56E}"/>
      </w:docPartPr>
      <w:docPartBody>
        <w:p w:rsidR="00933DD1" w:rsidRDefault="00EC00D9" w:rsidP="00EC00D9">
          <w:pPr>
            <w:pStyle w:val="09F4686D149B43A08288A69F3E7EA518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DFEB7D67CE704F42848770725BFE7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B580F-0E6B-432B-BF8B-D1E15B8F79C5}"/>
      </w:docPartPr>
      <w:docPartBody>
        <w:p w:rsidR="00933DD1" w:rsidRDefault="00EC00D9" w:rsidP="00EC00D9">
          <w:pPr>
            <w:pStyle w:val="DFEB7D67CE704F42848770725BFE7BE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AB4347D209BB4706833473B2ED2690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518C6E-5500-400F-B58A-F4B76B8A1672}"/>
      </w:docPartPr>
      <w:docPartBody>
        <w:p w:rsidR="00933DD1" w:rsidRDefault="00EC00D9" w:rsidP="00EC00D9">
          <w:pPr>
            <w:pStyle w:val="AB4347D209BB4706833473B2ED26904D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BED229FA1C9487CA753BB123EB3C3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30D72B-3292-4FBE-8CF7-E1B3516A1391}"/>
      </w:docPartPr>
      <w:docPartBody>
        <w:p w:rsidR="00933DD1" w:rsidRDefault="00EC00D9" w:rsidP="00EC00D9">
          <w:pPr>
            <w:pStyle w:val="FBED229FA1C9487CA753BB123EB3C341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0300478861184B0AA9729D2B4DBB83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B1723E-5CD5-458E-8F69-C60869B41EDE}"/>
      </w:docPartPr>
      <w:docPartBody>
        <w:p w:rsidR="00933DD1" w:rsidRDefault="00EC00D9" w:rsidP="00EC00D9">
          <w:pPr>
            <w:pStyle w:val="0300478861184B0AA9729D2B4DBB83D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BC3FEE96B994E139ABFC3096ECF4F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556D77-3BAC-4B16-8755-7D0A293D56CF}"/>
      </w:docPartPr>
      <w:docPartBody>
        <w:p w:rsidR="00933DD1" w:rsidRDefault="00EC00D9" w:rsidP="00EC00D9">
          <w:pPr>
            <w:pStyle w:val="FBC3FEE96B994E139ABFC3096ECF4F8A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7A239A3545FF4A128714A51F2EC3E1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877065-A525-4974-A395-CE8DDE47D05F}"/>
      </w:docPartPr>
      <w:docPartBody>
        <w:p w:rsidR="00933DD1" w:rsidRDefault="00EC00D9" w:rsidP="00EC00D9">
          <w:pPr>
            <w:pStyle w:val="7A239A3545FF4A128714A51F2EC3E1F7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626E1987BB34108A0C840E3410205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35E977-948E-40A6-82F1-74CC6CC52403}"/>
      </w:docPartPr>
      <w:docPartBody>
        <w:p w:rsidR="00933DD1" w:rsidRDefault="00EC00D9" w:rsidP="00EC00D9">
          <w:pPr>
            <w:pStyle w:val="F626E1987BB34108A0C840E3410205BD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4141D02102145EF9D1387A52E08CC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BE76F-0FA0-4A5C-9069-37A05F597BBA}"/>
      </w:docPartPr>
      <w:docPartBody>
        <w:p w:rsidR="00933DD1" w:rsidRDefault="00EC00D9" w:rsidP="00EC00D9">
          <w:pPr>
            <w:pStyle w:val="B4141D02102145EF9D1387A52E08CCE8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A2CC15CB6B5841AEAF89EB899C07B2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BB3FE9-9EC6-40B8-93FA-79E66B881DA2}"/>
      </w:docPartPr>
      <w:docPartBody>
        <w:p w:rsidR="00933DD1" w:rsidRDefault="00EC00D9" w:rsidP="00EC00D9">
          <w:pPr>
            <w:pStyle w:val="A2CC15CB6B5841AEAF89EB899C07B221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F0A3BE9981D436998EDFF0A9A696F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AE05DC-ED29-4D84-BDB3-3E54B5EE9B5E}"/>
      </w:docPartPr>
      <w:docPartBody>
        <w:p w:rsidR="00933DD1" w:rsidRDefault="00EC00D9" w:rsidP="00EC00D9">
          <w:pPr>
            <w:pStyle w:val="5F0A3BE9981D436998EDFF0A9A696F80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D959F935584C42C3BA3E724F82F258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B9B855-4A58-4C92-9E66-CC3174609A97}"/>
      </w:docPartPr>
      <w:docPartBody>
        <w:p w:rsidR="00933DD1" w:rsidRDefault="00EC00D9" w:rsidP="00EC00D9">
          <w:pPr>
            <w:pStyle w:val="D959F935584C42C3BA3E724F82F2582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D9B7C8A12FA349DDA71AAA1E3D8ADD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D1825B-8040-4C77-B3B9-6A876222E8FD}"/>
      </w:docPartPr>
      <w:docPartBody>
        <w:p w:rsidR="00933DD1" w:rsidRDefault="00EC00D9" w:rsidP="00EC00D9">
          <w:pPr>
            <w:pStyle w:val="D9B7C8A12FA349DDA71AAA1E3D8ADD8A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A2E81143FAB444C90ADCA67FA0FCB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8FD7AF-19D1-4A38-BA9F-4AA4712D65AD}"/>
      </w:docPartPr>
      <w:docPartBody>
        <w:p w:rsidR="00933DD1" w:rsidRDefault="00EC00D9" w:rsidP="00EC00D9">
          <w:pPr>
            <w:pStyle w:val="FA2E81143FAB444C90ADCA67FA0FCB81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07AC942EF9D545B5B25DD8D528EB4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925619-C9A6-48C5-B4FC-A041B4DA8559}"/>
      </w:docPartPr>
      <w:docPartBody>
        <w:p w:rsidR="00933DD1" w:rsidRDefault="00EC00D9" w:rsidP="00EC00D9">
          <w:pPr>
            <w:pStyle w:val="07AC942EF9D545B5B25DD8D528EB43C5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4A041A322B348E1940ACDF273BA94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FBE4B-8F35-4733-8311-30EC3FC48827}"/>
      </w:docPartPr>
      <w:docPartBody>
        <w:p w:rsidR="00933DD1" w:rsidRDefault="00EC00D9" w:rsidP="00EC00D9">
          <w:pPr>
            <w:pStyle w:val="F4A041A322B348E1940ACDF273BA94BA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F04D25107442A58BF8965AC743B6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443C7C-C544-4756-ACDA-89D739BFCCE7}"/>
      </w:docPartPr>
      <w:docPartBody>
        <w:p w:rsidR="00933DD1" w:rsidRDefault="00EC00D9" w:rsidP="00EC00D9">
          <w:pPr>
            <w:pStyle w:val="68F04D25107442A58BF8965AC743B607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00DF3A140D3D40809D898B83CBF06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E49DC5-70B8-4E87-8176-FE86DB88FDA0}"/>
      </w:docPartPr>
      <w:docPartBody>
        <w:p w:rsidR="00933DD1" w:rsidRDefault="00EC00D9" w:rsidP="00EC00D9">
          <w:pPr>
            <w:pStyle w:val="00DF3A140D3D40809D898B83CBF067FB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73DFB45AAFC4C8FBB99487869FCB8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7C745B-3682-4EF8-8D3E-7ACDE2B22082}"/>
      </w:docPartPr>
      <w:docPartBody>
        <w:p w:rsidR="00933DD1" w:rsidRDefault="00EC00D9" w:rsidP="00EC00D9">
          <w:pPr>
            <w:pStyle w:val="473DFB45AAFC4C8FBB99487869FCB817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E00C8F15BE845B0B7B95A4DC8B894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C52373-FA9F-42A2-BF54-EEA6B74BB94A}"/>
      </w:docPartPr>
      <w:docPartBody>
        <w:p w:rsidR="00933DD1" w:rsidRDefault="00EC00D9" w:rsidP="00EC00D9">
          <w:pPr>
            <w:pStyle w:val="3E00C8F15BE845B0B7B95A4DC8B89458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2C56A4F10F034F2286B8AF59247CC3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922407-503A-428A-A1B6-B09761DBF35F}"/>
      </w:docPartPr>
      <w:docPartBody>
        <w:p w:rsidR="00933DD1" w:rsidRDefault="00EC00D9" w:rsidP="00EC00D9">
          <w:pPr>
            <w:pStyle w:val="2C56A4F10F034F2286B8AF59247CC3F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FD2E121F3D7478D90AC9B6F305E58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8D5A25-3C16-4F3A-8C00-B07423BBBDF9}"/>
      </w:docPartPr>
      <w:docPartBody>
        <w:p w:rsidR="00933DD1" w:rsidRDefault="00EC00D9" w:rsidP="00EC00D9">
          <w:pPr>
            <w:pStyle w:val="CFD2E121F3D7478D90AC9B6F305E58AB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113F40"/>
    <w:rsid w:val="00147144"/>
    <w:rsid w:val="001B479D"/>
    <w:rsid w:val="00261A65"/>
    <w:rsid w:val="003B1976"/>
    <w:rsid w:val="005332A3"/>
    <w:rsid w:val="00651A9B"/>
    <w:rsid w:val="00933DD1"/>
    <w:rsid w:val="009435E4"/>
    <w:rsid w:val="0094551A"/>
    <w:rsid w:val="00A10168"/>
    <w:rsid w:val="00CA0B10"/>
    <w:rsid w:val="00DA6E3C"/>
    <w:rsid w:val="00DE1490"/>
    <w:rsid w:val="00EC00D9"/>
    <w:rsid w:val="00E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C00D9"/>
  </w:style>
  <w:style w:type="paragraph" w:customStyle="1" w:styleId="4156D15AE5134F6889291C76B51BE1B4">
    <w:name w:val="4156D15AE5134F6889291C76B51BE1B4"/>
    <w:rsid w:val="00113F40"/>
  </w:style>
  <w:style w:type="paragraph" w:customStyle="1" w:styleId="40176582E42A4AFCB42EF3F5EE30E3D5">
    <w:name w:val="40176582E42A4AFCB42EF3F5EE30E3D5"/>
    <w:rsid w:val="00113F40"/>
  </w:style>
  <w:style w:type="paragraph" w:customStyle="1" w:styleId="BC04F29CCA534259BE45190D893BA6BB">
    <w:name w:val="BC04F29CCA534259BE45190D893BA6BB"/>
    <w:rsid w:val="00113F40"/>
  </w:style>
  <w:style w:type="paragraph" w:customStyle="1" w:styleId="00C0B9209B104F689D87D44080CD0CD2">
    <w:name w:val="00C0B9209B104F689D87D44080CD0CD2"/>
    <w:rsid w:val="00113F40"/>
  </w:style>
  <w:style w:type="paragraph" w:customStyle="1" w:styleId="E4DE1D2BDCCD4947882B1336EAA14CBC">
    <w:name w:val="E4DE1D2BDCCD4947882B1336EAA14CBC"/>
    <w:rsid w:val="00113F40"/>
  </w:style>
  <w:style w:type="paragraph" w:customStyle="1" w:styleId="2ED21A86E6844CFC85E08332DDE3C7B3">
    <w:name w:val="2ED21A86E6844CFC85E08332DDE3C7B3"/>
    <w:rsid w:val="00113F40"/>
  </w:style>
  <w:style w:type="paragraph" w:customStyle="1" w:styleId="42EF0BCB72E8464F9ABA3C3171DDA620">
    <w:name w:val="42EF0BCB72E8464F9ABA3C3171DDA620"/>
    <w:rsid w:val="00113F40"/>
  </w:style>
  <w:style w:type="paragraph" w:customStyle="1" w:styleId="1B9D0B83BBFC47C194F9121343F82579">
    <w:name w:val="1B9D0B83BBFC47C194F9121343F82579"/>
    <w:rsid w:val="00113F40"/>
  </w:style>
  <w:style w:type="paragraph" w:customStyle="1" w:styleId="EDF761D2A84247C1B1EB0721C4956998">
    <w:name w:val="EDF761D2A84247C1B1EB0721C4956998"/>
    <w:rsid w:val="00113F40"/>
  </w:style>
  <w:style w:type="paragraph" w:customStyle="1" w:styleId="DC733BC809304503B62288B4B291A4C5">
    <w:name w:val="DC733BC809304503B62288B4B291A4C5"/>
    <w:rsid w:val="00113F40"/>
  </w:style>
  <w:style w:type="paragraph" w:customStyle="1" w:styleId="341911207A194F56BD60E0AE739F483B">
    <w:name w:val="341911207A194F56BD60E0AE739F483B"/>
    <w:rsid w:val="00113F40"/>
  </w:style>
  <w:style w:type="paragraph" w:customStyle="1" w:styleId="4F65AB4184D94E32AF6A2620AE37F8F3">
    <w:name w:val="4F65AB4184D94E32AF6A2620AE37F8F3"/>
    <w:rsid w:val="00113F40"/>
  </w:style>
  <w:style w:type="paragraph" w:customStyle="1" w:styleId="84DB3D4D9DDD40AC9C3F60CD6A308F4A">
    <w:name w:val="84DB3D4D9DDD40AC9C3F60CD6A308F4A"/>
    <w:rsid w:val="00113F40"/>
  </w:style>
  <w:style w:type="paragraph" w:customStyle="1" w:styleId="3FC689CECE704475900D609FBC566D0B">
    <w:name w:val="3FC689CECE704475900D609FBC566D0B"/>
    <w:rsid w:val="00113F40"/>
  </w:style>
  <w:style w:type="paragraph" w:customStyle="1" w:styleId="8655960BEA4D4D63950CE02B0C0EEAC9">
    <w:name w:val="8655960BEA4D4D63950CE02B0C0EEAC9"/>
    <w:rsid w:val="00113F40"/>
  </w:style>
  <w:style w:type="paragraph" w:customStyle="1" w:styleId="88C8E8A7833F4D29A07E86AAA464BD52">
    <w:name w:val="88C8E8A7833F4D29A07E86AAA464BD52"/>
    <w:rsid w:val="00113F40"/>
  </w:style>
  <w:style w:type="paragraph" w:customStyle="1" w:styleId="AEA7CD21F7A541259B355CA4534B8F3E">
    <w:name w:val="AEA7CD21F7A541259B355CA4534B8F3E"/>
    <w:rsid w:val="00113F40"/>
  </w:style>
  <w:style w:type="paragraph" w:customStyle="1" w:styleId="4808E4CFC3E5493DA676FDE7AF43F6E1">
    <w:name w:val="4808E4CFC3E5493DA676FDE7AF43F6E1"/>
    <w:rsid w:val="00113F40"/>
  </w:style>
  <w:style w:type="paragraph" w:customStyle="1" w:styleId="0BAF92C2AC4545E2926AA7B9AE0464E1">
    <w:name w:val="0BAF92C2AC4545E2926AA7B9AE0464E1"/>
    <w:rsid w:val="00113F40"/>
  </w:style>
  <w:style w:type="paragraph" w:customStyle="1" w:styleId="A99C5676FCBC440FB9DC0F2584ABCF02">
    <w:name w:val="A99C5676FCBC440FB9DC0F2584ABCF02"/>
    <w:rsid w:val="00113F40"/>
  </w:style>
  <w:style w:type="paragraph" w:customStyle="1" w:styleId="C7BB4C58809442F1B1F9CBF905236E7C">
    <w:name w:val="C7BB4C58809442F1B1F9CBF905236E7C"/>
    <w:rsid w:val="00113F40"/>
  </w:style>
  <w:style w:type="paragraph" w:customStyle="1" w:styleId="2340362830D84175A5E6CB810E835DA0">
    <w:name w:val="2340362830D84175A5E6CB810E835DA0"/>
    <w:rsid w:val="00113F40"/>
  </w:style>
  <w:style w:type="paragraph" w:customStyle="1" w:styleId="A287B67C108F4D268070FB599383344F">
    <w:name w:val="A287B67C108F4D268070FB599383344F"/>
    <w:rsid w:val="00113F40"/>
  </w:style>
  <w:style w:type="paragraph" w:customStyle="1" w:styleId="8162554EE56649DABCEFF118370B5981">
    <w:name w:val="8162554EE56649DABCEFF118370B5981"/>
    <w:rsid w:val="00113F40"/>
  </w:style>
  <w:style w:type="paragraph" w:customStyle="1" w:styleId="D5774A4EC47D494CBAFEB548751DF509">
    <w:name w:val="D5774A4EC47D494CBAFEB548751DF509"/>
    <w:rsid w:val="00113F40"/>
  </w:style>
  <w:style w:type="paragraph" w:customStyle="1" w:styleId="F053E1AD9E6247818AD7D4F66B462EAD">
    <w:name w:val="F053E1AD9E6247818AD7D4F66B462EAD"/>
    <w:rsid w:val="00113F40"/>
  </w:style>
  <w:style w:type="paragraph" w:customStyle="1" w:styleId="87B5E51F5B2C4D7E96AA46B3FC4EF93D">
    <w:name w:val="87B5E51F5B2C4D7E96AA46B3FC4EF93D"/>
    <w:rsid w:val="00113F40"/>
  </w:style>
  <w:style w:type="paragraph" w:customStyle="1" w:styleId="EF2E040BA80C4B3AAC6D8F14D4E4AE2A">
    <w:name w:val="EF2E040BA80C4B3AAC6D8F14D4E4AE2A"/>
    <w:rsid w:val="00113F40"/>
  </w:style>
  <w:style w:type="paragraph" w:customStyle="1" w:styleId="AFAE2FECB4C24309BC0D72F8272CFCEB">
    <w:name w:val="AFAE2FECB4C24309BC0D72F8272CFCEB"/>
    <w:rsid w:val="00113F40"/>
  </w:style>
  <w:style w:type="paragraph" w:customStyle="1" w:styleId="1AA4D6F7368440EBBFD14636EED7C707">
    <w:name w:val="1AA4D6F7368440EBBFD14636EED7C707"/>
    <w:rsid w:val="00113F40"/>
  </w:style>
  <w:style w:type="paragraph" w:customStyle="1" w:styleId="F5BD7507C2EC495CAA0ED9B148F165D9">
    <w:name w:val="F5BD7507C2EC495CAA0ED9B148F165D9"/>
    <w:rsid w:val="00113F40"/>
  </w:style>
  <w:style w:type="paragraph" w:customStyle="1" w:styleId="B190A373475F426CACFF3DE2FFE3EFC5">
    <w:name w:val="B190A373475F426CACFF3DE2FFE3EFC5"/>
    <w:rsid w:val="00113F40"/>
  </w:style>
  <w:style w:type="paragraph" w:customStyle="1" w:styleId="2D4C5B2BC47D4829B6DF25E6346A55D6">
    <w:name w:val="2D4C5B2BC47D4829B6DF25E6346A55D6"/>
    <w:rsid w:val="00113F40"/>
  </w:style>
  <w:style w:type="paragraph" w:customStyle="1" w:styleId="F69839280A1840A5AC97B18CCD9D123A">
    <w:name w:val="F69839280A1840A5AC97B18CCD9D123A"/>
    <w:rsid w:val="00113F40"/>
  </w:style>
  <w:style w:type="paragraph" w:customStyle="1" w:styleId="2536249E852F49B5B9C791320E8B2DFE">
    <w:name w:val="2536249E852F49B5B9C791320E8B2DFE"/>
    <w:rsid w:val="00113F40"/>
  </w:style>
  <w:style w:type="paragraph" w:customStyle="1" w:styleId="C80A8BFE45824D37B1C1A2CDEA65EFC1">
    <w:name w:val="C80A8BFE45824D37B1C1A2CDEA65EFC1"/>
    <w:rsid w:val="00113F40"/>
  </w:style>
  <w:style w:type="paragraph" w:customStyle="1" w:styleId="54DCEEA5BD524C47AD4EDC9E02E70496">
    <w:name w:val="54DCEEA5BD524C47AD4EDC9E02E70496"/>
    <w:rsid w:val="00113F40"/>
  </w:style>
  <w:style w:type="paragraph" w:customStyle="1" w:styleId="19875BC2B39F41F889A57B46EBBB653F">
    <w:name w:val="19875BC2B39F41F889A57B46EBBB653F"/>
    <w:rsid w:val="00113F40"/>
  </w:style>
  <w:style w:type="paragraph" w:customStyle="1" w:styleId="AD463794214841C6931290BA44E77CA7">
    <w:name w:val="AD463794214841C6931290BA44E77CA7"/>
    <w:rsid w:val="00113F40"/>
  </w:style>
  <w:style w:type="paragraph" w:customStyle="1" w:styleId="1B0931F68CF94B15A5FD107235731911">
    <w:name w:val="1B0931F68CF94B15A5FD107235731911"/>
    <w:rsid w:val="00113F40"/>
  </w:style>
  <w:style w:type="paragraph" w:customStyle="1" w:styleId="F9A281FF3C6445399F06FED0C45B8601">
    <w:name w:val="F9A281FF3C6445399F06FED0C45B8601"/>
    <w:rsid w:val="00113F40"/>
  </w:style>
  <w:style w:type="paragraph" w:customStyle="1" w:styleId="24D165825D074401AF47CC5ABAF69938">
    <w:name w:val="24D165825D074401AF47CC5ABAF69938"/>
    <w:rsid w:val="00113F40"/>
  </w:style>
  <w:style w:type="paragraph" w:customStyle="1" w:styleId="EF987B4881774A46B4F5E0AA333F11F5">
    <w:name w:val="EF987B4881774A46B4F5E0AA333F11F5"/>
    <w:rsid w:val="00113F40"/>
  </w:style>
  <w:style w:type="paragraph" w:customStyle="1" w:styleId="06C559C501004739BE1F1BCEC34FAEF7">
    <w:name w:val="06C559C501004739BE1F1BCEC34FAEF7"/>
    <w:rsid w:val="00113F40"/>
  </w:style>
  <w:style w:type="paragraph" w:customStyle="1" w:styleId="707E407722A24C6CBBCA944DF7ED21D8">
    <w:name w:val="707E407722A24C6CBBCA944DF7ED21D8"/>
    <w:rsid w:val="00113F40"/>
  </w:style>
  <w:style w:type="paragraph" w:customStyle="1" w:styleId="7070145A8746420BB8B52045F5FA43C5">
    <w:name w:val="7070145A8746420BB8B52045F5FA43C5"/>
    <w:rsid w:val="00113F40"/>
  </w:style>
  <w:style w:type="paragraph" w:customStyle="1" w:styleId="C2FAECD995D04EA78ED4AA1190307901">
    <w:name w:val="C2FAECD995D04EA78ED4AA1190307901"/>
    <w:rsid w:val="00113F40"/>
  </w:style>
  <w:style w:type="paragraph" w:customStyle="1" w:styleId="B76A6BFC0A29434182326F14FB5D98F8">
    <w:name w:val="B76A6BFC0A29434182326F14FB5D98F8"/>
    <w:rsid w:val="00113F40"/>
  </w:style>
  <w:style w:type="paragraph" w:customStyle="1" w:styleId="58FDA9CD61414C559D2FD4DCCE407D14">
    <w:name w:val="58FDA9CD61414C559D2FD4DCCE407D14"/>
    <w:rsid w:val="00113F40"/>
  </w:style>
  <w:style w:type="paragraph" w:customStyle="1" w:styleId="580089ED32294A988884092CCBBA8023">
    <w:name w:val="580089ED32294A988884092CCBBA8023"/>
    <w:rsid w:val="00113F40"/>
  </w:style>
  <w:style w:type="paragraph" w:customStyle="1" w:styleId="E08D5B95C3A249878DA18C3DA48A0951">
    <w:name w:val="E08D5B95C3A249878DA18C3DA48A0951"/>
    <w:rsid w:val="00113F40"/>
  </w:style>
  <w:style w:type="paragraph" w:customStyle="1" w:styleId="3257A679250B4F96ABC0DCE3D6E786AB">
    <w:name w:val="3257A679250B4F96ABC0DCE3D6E786AB"/>
    <w:rsid w:val="00113F40"/>
  </w:style>
  <w:style w:type="paragraph" w:customStyle="1" w:styleId="46F6B2EDF5F544228EEDDD57CBE58D90">
    <w:name w:val="46F6B2EDF5F544228EEDDD57CBE58D90"/>
    <w:rsid w:val="00113F40"/>
  </w:style>
  <w:style w:type="paragraph" w:customStyle="1" w:styleId="7C3C259EBBC6476A9AE3DAFA3E20B270">
    <w:name w:val="7C3C259EBBC6476A9AE3DAFA3E20B270"/>
    <w:rsid w:val="00113F40"/>
  </w:style>
  <w:style w:type="paragraph" w:customStyle="1" w:styleId="D06460FBD5E94AE3A96BEF45B111BA65">
    <w:name w:val="D06460FBD5E94AE3A96BEF45B111BA65"/>
    <w:rsid w:val="00113F40"/>
  </w:style>
  <w:style w:type="paragraph" w:customStyle="1" w:styleId="72E426783FD544B8AF9034E020C16521">
    <w:name w:val="72E426783FD544B8AF9034E020C16521"/>
    <w:rsid w:val="00113F40"/>
  </w:style>
  <w:style w:type="paragraph" w:customStyle="1" w:styleId="05DC0C74F8324B8BB18E985F9F519D98">
    <w:name w:val="05DC0C74F8324B8BB18E985F9F519D98"/>
    <w:rsid w:val="00113F40"/>
  </w:style>
  <w:style w:type="paragraph" w:customStyle="1" w:styleId="22431EDA4B2F4DCA8453C220E5402447">
    <w:name w:val="22431EDA4B2F4DCA8453C220E5402447"/>
    <w:rsid w:val="00113F40"/>
  </w:style>
  <w:style w:type="paragraph" w:customStyle="1" w:styleId="2E13140CA1BB42D4A0C5F623F456D0EF">
    <w:name w:val="2E13140CA1BB42D4A0C5F623F456D0EF"/>
    <w:rsid w:val="00113F40"/>
  </w:style>
  <w:style w:type="paragraph" w:customStyle="1" w:styleId="FAFDEB32B47147DE8A9CCFE40EFFF230">
    <w:name w:val="FAFDEB32B47147DE8A9CCFE40EFFF230"/>
    <w:rsid w:val="00113F40"/>
  </w:style>
  <w:style w:type="paragraph" w:customStyle="1" w:styleId="CF06B16EFDCB4C3A99E621D4E6A5945E">
    <w:name w:val="CF06B16EFDCB4C3A99E621D4E6A5945E"/>
    <w:rsid w:val="00113F40"/>
  </w:style>
  <w:style w:type="paragraph" w:customStyle="1" w:styleId="D1A16A367FA54A328B2B497CEB609535">
    <w:name w:val="D1A16A367FA54A328B2B497CEB609535"/>
    <w:rsid w:val="00113F40"/>
  </w:style>
  <w:style w:type="paragraph" w:customStyle="1" w:styleId="23DA825D414842ADAC80589F5AB366E2">
    <w:name w:val="23DA825D414842ADAC80589F5AB366E2"/>
    <w:rsid w:val="00113F40"/>
  </w:style>
  <w:style w:type="paragraph" w:customStyle="1" w:styleId="8DF0194747144DE78FB5A7D712510108">
    <w:name w:val="8DF0194747144DE78FB5A7D712510108"/>
    <w:rsid w:val="00113F40"/>
  </w:style>
  <w:style w:type="paragraph" w:customStyle="1" w:styleId="6F227770C28E4018837F3A1A3E1A015B">
    <w:name w:val="6F227770C28E4018837F3A1A3E1A015B"/>
    <w:rsid w:val="00113F40"/>
  </w:style>
  <w:style w:type="paragraph" w:customStyle="1" w:styleId="DC658D4338B34BD19C85B353435AAD8B">
    <w:name w:val="DC658D4338B34BD19C85B353435AAD8B"/>
    <w:rsid w:val="00113F40"/>
  </w:style>
  <w:style w:type="paragraph" w:customStyle="1" w:styleId="C57D50D8262C47B986090B7CAB37BB4C">
    <w:name w:val="C57D50D8262C47B986090B7CAB37BB4C"/>
    <w:rsid w:val="00113F40"/>
  </w:style>
  <w:style w:type="paragraph" w:customStyle="1" w:styleId="B6B79D97DDC24AD1B52E5920E19931B9">
    <w:name w:val="B6B79D97DDC24AD1B52E5920E19931B9"/>
    <w:rsid w:val="00113F40"/>
  </w:style>
  <w:style w:type="paragraph" w:customStyle="1" w:styleId="160194F8A03340E6875A9AC3CB057410">
    <w:name w:val="160194F8A03340E6875A9AC3CB057410"/>
    <w:rsid w:val="00113F40"/>
  </w:style>
  <w:style w:type="paragraph" w:customStyle="1" w:styleId="3155E8892BEC42ACB16EED8B09CC9D38">
    <w:name w:val="3155E8892BEC42ACB16EED8B09CC9D38"/>
    <w:rsid w:val="00113F40"/>
  </w:style>
  <w:style w:type="paragraph" w:customStyle="1" w:styleId="7A39620C71C64B6E906339A10007602F">
    <w:name w:val="7A39620C71C64B6E906339A10007602F"/>
    <w:rsid w:val="00113F40"/>
  </w:style>
  <w:style w:type="paragraph" w:customStyle="1" w:styleId="B5F51446160A4ACAAE36E9AAC5A5DA0A">
    <w:name w:val="B5F51446160A4ACAAE36E9AAC5A5DA0A"/>
    <w:rsid w:val="00113F40"/>
  </w:style>
  <w:style w:type="paragraph" w:customStyle="1" w:styleId="27F950E34AB6429AAF8E67B2F7E76D11">
    <w:name w:val="27F950E34AB6429AAF8E67B2F7E76D11"/>
    <w:rsid w:val="00113F40"/>
  </w:style>
  <w:style w:type="paragraph" w:customStyle="1" w:styleId="CEE8572A3E284B888B0101A0C2F82F9E">
    <w:name w:val="CEE8572A3E284B888B0101A0C2F82F9E"/>
    <w:rsid w:val="00113F40"/>
  </w:style>
  <w:style w:type="paragraph" w:customStyle="1" w:styleId="F1920E5DF3EC4602B0142877AE8729E1">
    <w:name w:val="F1920E5DF3EC4602B0142877AE8729E1"/>
    <w:rsid w:val="00113F40"/>
  </w:style>
  <w:style w:type="paragraph" w:customStyle="1" w:styleId="4C63F9D84F0C443C9BC526D0771D9C57">
    <w:name w:val="4C63F9D84F0C443C9BC526D0771D9C57"/>
    <w:rsid w:val="00113F40"/>
  </w:style>
  <w:style w:type="paragraph" w:customStyle="1" w:styleId="48E5426C7548426E8F8F2D05DD9DB859">
    <w:name w:val="48E5426C7548426E8F8F2D05DD9DB859"/>
    <w:rsid w:val="00113F40"/>
  </w:style>
  <w:style w:type="paragraph" w:customStyle="1" w:styleId="EFC888E9B3B84244809E031D3E58438E">
    <w:name w:val="EFC888E9B3B84244809E031D3E58438E"/>
    <w:rsid w:val="00113F40"/>
  </w:style>
  <w:style w:type="paragraph" w:customStyle="1" w:styleId="E5E5289DD4244FC3A0602845D7187488">
    <w:name w:val="E5E5289DD4244FC3A0602845D7187488"/>
    <w:rsid w:val="00113F40"/>
  </w:style>
  <w:style w:type="paragraph" w:customStyle="1" w:styleId="50AC3E8C58794729B2E7CEA000C311E9">
    <w:name w:val="50AC3E8C58794729B2E7CEA000C311E9"/>
    <w:rsid w:val="00113F40"/>
  </w:style>
  <w:style w:type="paragraph" w:customStyle="1" w:styleId="EC7C90C207604C77B7D4D911479E885A">
    <w:name w:val="EC7C90C207604C77B7D4D911479E885A"/>
    <w:rsid w:val="00113F40"/>
  </w:style>
  <w:style w:type="paragraph" w:customStyle="1" w:styleId="0C0AD6A07F6C4520994226750274C0D5">
    <w:name w:val="0C0AD6A07F6C4520994226750274C0D5"/>
    <w:rsid w:val="00113F40"/>
  </w:style>
  <w:style w:type="paragraph" w:customStyle="1" w:styleId="4686D0F0D76A4024992DEDC4303933F6">
    <w:name w:val="4686D0F0D76A4024992DEDC4303933F6"/>
    <w:rsid w:val="00113F40"/>
  </w:style>
  <w:style w:type="paragraph" w:customStyle="1" w:styleId="4A75BE9E132547B39E99E915446E369E">
    <w:name w:val="4A75BE9E132547B39E99E915446E369E"/>
    <w:rsid w:val="00113F40"/>
  </w:style>
  <w:style w:type="paragraph" w:customStyle="1" w:styleId="BB03EA2F7AB64B3BACEC2A305DAC2881">
    <w:name w:val="BB03EA2F7AB64B3BACEC2A305DAC2881"/>
    <w:rsid w:val="00113F40"/>
  </w:style>
  <w:style w:type="paragraph" w:customStyle="1" w:styleId="B34FAAEE3B424C2B8357D27D5020C385">
    <w:name w:val="B34FAAEE3B424C2B8357D27D5020C385"/>
    <w:rsid w:val="00113F40"/>
  </w:style>
  <w:style w:type="paragraph" w:customStyle="1" w:styleId="E63C4103E1D54E28BA63ADD5FD658B28">
    <w:name w:val="E63C4103E1D54E28BA63ADD5FD658B28"/>
    <w:rsid w:val="00113F40"/>
  </w:style>
  <w:style w:type="paragraph" w:customStyle="1" w:styleId="269BB1719693488F848ECBEB19941A38">
    <w:name w:val="269BB1719693488F848ECBEB19941A38"/>
    <w:rsid w:val="00113F40"/>
  </w:style>
  <w:style w:type="paragraph" w:customStyle="1" w:styleId="A95755E512724F70BB0F47069DA9E3ED">
    <w:name w:val="A95755E512724F70BB0F47069DA9E3ED"/>
    <w:rsid w:val="00113F40"/>
  </w:style>
  <w:style w:type="paragraph" w:customStyle="1" w:styleId="A3469579CA0A432499FE9A07EFAFC93D">
    <w:name w:val="A3469579CA0A432499FE9A07EFAFC93D"/>
    <w:rsid w:val="00113F40"/>
  </w:style>
  <w:style w:type="paragraph" w:customStyle="1" w:styleId="670E31D437B9477D81660AABCF9F2D23">
    <w:name w:val="670E31D437B9477D81660AABCF9F2D23"/>
    <w:rsid w:val="00113F40"/>
  </w:style>
  <w:style w:type="paragraph" w:customStyle="1" w:styleId="83162939904C42ECB8F639DEF143D11A">
    <w:name w:val="83162939904C42ECB8F639DEF143D11A"/>
    <w:rsid w:val="00113F40"/>
  </w:style>
  <w:style w:type="paragraph" w:customStyle="1" w:styleId="32F1948F4D5540CABD5CBC1D4D8E1510">
    <w:name w:val="32F1948F4D5540CABD5CBC1D4D8E1510"/>
    <w:rsid w:val="00113F40"/>
  </w:style>
  <w:style w:type="paragraph" w:customStyle="1" w:styleId="F54CA8032BC1437DA016C3DAAEBF0AFA">
    <w:name w:val="F54CA8032BC1437DA016C3DAAEBF0AFA"/>
    <w:rsid w:val="00113F40"/>
  </w:style>
  <w:style w:type="paragraph" w:customStyle="1" w:styleId="291E3EF3219548FDA1D66D453590099C">
    <w:name w:val="291E3EF3219548FDA1D66D453590099C"/>
    <w:rsid w:val="00113F40"/>
  </w:style>
  <w:style w:type="paragraph" w:customStyle="1" w:styleId="9D6BE4AF80E14D9B8155FA8B52F2A75A">
    <w:name w:val="9D6BE4AF80E14D9B8155FA8B52F2A75A"/>
    <w:rsid w:val="00113F40"/>
  </w:style>
  <w:style w:type="paragraph" w:customStyle="1" w:styleId="FC8D0903A919428FAA0B39095193D612">
    <w:name w:val="FC8D0903A919428FAA0B39095193D612"/>
    <w:rsid w:val="00113F40"/>
  </w:style>
  <w:style w:type="paragraph" w:customStyle="1" w:styleId="0486C66727584CE9B4963710D944463E">
    <w:name w:val="0486C66727584CE9B4963710D944463E"/>
    <w:rsid w:val="00113F40"/>
  </w:style>
  <w:style w:type="paragraph" w:customStyle="1" w:styleId="2EF2563C2E4548668873ACDEECFA7755">
    <w:name w:val="2EF2563C2E4548668873ACDEECFA7755"/>
    <w:rsid w:val="00113F40"/>
  </w:style>
  <w:style w:type="paragraph" w:customStyle="1" w:styleId="67F6E78CB7394D34AECDC71AD2EE5264">
    <w:name w:val="67F6E78CB7394D34AECDC71AD2EE5264"/>
    <w:rsid w:val="00113F40"/>
  </w:style>
  <w:style w:type="paragraph" w:customStyle="1" w:styleId="AD1F48A276434BC3AB7DA17C3DE1A567">
    <w:name w:val="AD1F48A276434BC3AB7DA17C3DE1A567"/>
    <w:rsid w:val="00113F40"/>
  </w:style>
  <w:style w:type="paragraph" w:customStyle="1" w:styleId="CA2635BA1C4B4A46BD84AEA5A41320B8">
    <w:name w:val="CA2635BA1C4B4A46BD84AEA5A41320B8"/>
    <w:rsid w:val="00113F40"/>
  </w:style>
  <w:style w:type="paragraph" w:customStyle="1" w:styleId="B0ED0DE200F943D5AF49852BBB6CD60B">
    <w:name w:val="B0ED0DE200F943D5AF49852BBB6CD60B"/>
    <w:rsid w:val="00113F40"/>
  </w:style>
  <w:style w:type="paragraph" w:customStyle="1" w:styleId="F702414671914AED9A9876B9C21CD89B">
    <w:name w:val="F702414671914AED9A9876B9C21CD89B"/>
    <w:rsid w:val="00113F40"/>
  </w:style>
  <w:style w:type="paragraph" w:customStyle="1" w:styleId="71792660B50C401485006AA118DE4704">
    <w:name w:val="71792660B50C401485006AA118DE4704"/>
    <w:rsid w:val="00113F40"/>
  </w:style>
  <w:style w:type="paragraph" w:customStyle="1" w:styleId="FF8CE92C7F4E4DE09279E9C68C6AF6A0">
    <w:name w:val="FF8CE92C7F4E4DE09279E9C68C6AF6A0"/>
    <w:rsid w:val="00113F40"/>
  </w:style>
  <w:style w:type="paragraph" w:customStyle="1" w:styleId="7FE407F4648B4A7DB83BC30743FB5791">
    <w:name w:val="7FE407F4648B4A7DB83BC30743FB5791"/>
    <w:rsid w:val="00113F40"/>
  </w:style>
  <w:style w:type="paragraph" w:customStyle="1" w:styleId="16039E8337924CEE9DA865652826EFBC">
    <w:name w:val="16039E8337924CEE9DA865652826EFBC"/>
    <w:rsid w:val="00113F40"/>
  </w:style>
  <w:style w:type="paragraph" w:customStyle="1" w:styleId="18E1B68A9F714B97AD335B265DF46198">
    <w:name w:val="18E1B68A9F714B97AD335B265DF46198"/>
    <w:rsid w:val="00113F40"/>
  </w:style>
  <w:style w:type="paragraph" w:customStyle="1" w:styleId="406EC7B4AE914ABBBB118641A66A1368">
    <w:name w:val="406EC7B4AE914ABBBB118641A66A1368"/>
    <w:rsid w:val="00113F40"/>
  </w:style>
  <w:style w:type="paragraph" w:customStyle="1" w:styleId="BD6C0B04C6BB4346A64384335DFB0474">
    <w:name w:val="BD6C0B04C6BB4346A64384335DFB0474"/>
    <w:rsid w:val="00113F40"/>
  </w:style>
  <w:style w:type="paragraph" w:customStyle="1" w:styleId="EB34A3CE3D68458CB1285F0D463861BC">
    <w:name w:val="EB34A3CE3D68458CB1285F0D463861BC"/>
    <w:rsid w:val="00113F40"/>
  </w:style>
  <w:style w:type="paragraph" w:customStyle="1" w:styleId="E9A19278894B446FA89F0AED418DC3A5">
    <w:name w:val="E9A19278894B446FA89F0AED418DC3A5"/>
    <w:rsid w:val="00113F40"/>
  </w:style>
  <w:style w:type="paragraph" w:customStyle="1" w:styleId="AD78CA23A4D64FB9BC6B793C7E7C0A14">
    <w:name w:val="AD78CA23A4D64FB9BC6B793C7E7C0A14"/>
    <w:rsid w:val="00113F40"/>
  </w:style>
  <w:style w:type="paragraph" w:customStyle="1" w:styleId="1C4E73A5B36741E384D647A92946B73B">
    <w:name w:val="1C4E73A5B36741E384D647A92946B73B"/>
    <w:rsid w:val="00113F40"/>
  </w:style>
  <w:style w:type="paragraph" w:customStyle="1" w:styleId="B03B99BD368F46069A032A0F82BCBD08">
    <w:name w:val="B03B99BD368F46069A032A0F82BCBD08"/>
    <w:rsid w:val="00113F40"/>
  </w:style>
  <w:style w:type="paragraph" w:customStyle="1" w:styleId="4CB5EB276DD74F659A797002B1D46DC1">
    <w:name w:val="4CB5EB276DD74F659A797002B1D46DC1"/>
    <w:rsid w:val="00113F40"/>
  </w:style>
  <w:style w:type="paragraph" w:customStyle="1" w:styleId="6639A5C5D6354ADAA97B28241C85F93B">
    <w:name w:val="6639A5C5D6354ADAA97B28241C85F93B"/>
    <w:rsid w:val="00113F40"/>
  </w:style>
  <w:style w:type="paragraph" w:customStyle="1" w:styleId="53A69F89AD644C65B337F59DB5379D5A">
    <w:name w:val="53A69F89AD644C65B337F59DB5379D5A"/>
    <w:rsid w:val="00113F40"/>
  </w:style>
  <w:style w:type="paragraph" w:customStyle="1" w:styleId="738242F3A9DE42009A1FAABC1723BF28">
    <w:name w:val="738242F3A9DE42009A1FAABC1723BF28"/>
    <w:rsid w:val="00113F40"/>
  </w:style>
  <w:style w:type="paragraph" w:customStyle="1" w:styleId="E77ABB6AA80848BFA7909D82AA44A5B5">
    <w:name w:val="E77ABB6AA80848BFA7909D82AA44A5B5"/>
    <w:rsid w:val="00113F40"/>
  </w:style>
  <w:style w:type="paragraph" w:customStyle="1" w:styleId="745A6ADB62344D1D8C9BBAD3EAC9E814">
    <w:name w:val="745A6ADB62344D1D8C9BBAD3EAC9E814"/>
    <w:rsid w:val="00113F40"/>
  </w:style>
  <w:style w:type="paragraph" w:customStyle="1" w:styleId="BD033410FF5544C4B9B4CED3AC3E1A18">
    <w:name w:val="BD033410FF5544C4B9B4CED3AC3E1A18"/>
    <w:rsid w:val="00113F40"/>
  </w:style>
  <w:style w:type="paragraph" w:customStyle="1" w:styleId="7195E9166F194BE0B2357F2015159D8F">
    <w:name w:val="7195E9166F194BE0B2357F2015159D8F"/>
    <w:rsid w:val="00113F40"/>
  </w:style>
  <w:style w:type="paragraph" w:customStyle="1" w:styleId="AFB9B398FB7F49C19F78F2331EC7AAB0">
    <w:name w:val="AFB9B398FB7F49C19F78F2331EC7AAB0"/>
    <w:rsid w:val="00113F40"/>
  </w:style>
  <w:style w:type="paragraph" w:customStyle="1" w:styleId="1B82C96BC8A141759EC81B8D36FBC2E9">
    <w:name w:val="1B82C96BC8A141759EC81B8D36FBC2E9"/>
    <w:rsid w:val="00113F40"/>
  </w:style>
  <w:style w:type="paragraph" w:customStyle="1" w:styleId="E481E2D00FCD47059FCE0F845F744AC2">
    <w:name w:val="E481E2D00FCD47059FCE0F845F744AC2"/>
    <w:rsid w:val="00113F40"/>
  </w:style>
  <w:style w:type="paragraph" w:customStyle="1" w:styleId="F616C2062D52451D86807752698A478A">
    <w:name w:val="F616C2062D52451D86807752698A478A"/>
    <w:rsid w:val="00113F40"/>
  </w:style>
  <w:style w:type="paragraph" w:customStyle="1" w:styleId="0CDCDCCE0022486E95000557BB09FB05">
    <w:name w:val="0CDCDCCE0022486E95000557BB09FB05"/>
    <w:rsid w:val="00113F40"/>
  </w:style>
  <w:style w:type="paragraph" w:customStyle="1" w:styleId="0B530B89B3254F1CB1154323DC73FA2F">
    <w:name w:val="0B530B89B3254F1CB1154323DC73FA2F"/>
    <w:rsid w:val="00113F40"/>
  </w:style>
  <w:style w:type="paragraph" w:customStyle="1" w:styleId="AB0298FBFD654B7B9A8A450F40C00FA0">
    <w:name w:val="AB0298FBFD654B7B9A8A450F40C00FA0"/>
    <w:rsid w:val="00113F40"/>
  </w:style>
  <w:style w:type="paragraph" w:customStyle="1" w:styleId="A9444DD42271401F809C2E0C695A7E33">
    <w:name w:val="A9444DD42271401F809C2E0C695A7E33"/>
    <w:rsid w:val="00113F40"/>
  </w:style>
  <w:style w:type="paragraph" w:customStyle="1" w:styleId="A3348866C038411CBF5DF26F317DF20B">
    <w:name w:val="A3348866C038411CBF5DF26F317DF20B"/>
    <w:rsid w:val="00113F40"/>
  </w:style>
  <w:style w:type="paragraph" w:customStyle="1" w:styleId="F2124B2EF6B043D59452F791151988A2">
    <w:name w:val="F2124B2EF6B043D59452F791151988A2"/>
    <w:rsid w:val="00113F40"/>
  </w:style>
  <w:style w:type="paragraph" w:customStyle="1" w:styleId="A4532848C8E24C8DA0F7F0C58218DA9B">
    <w:name w:val="A4532848C8E24C8DA0F7F0C58218DA9B"/>
    <w:rsid w:val="00113F40"/>
  </w:style>
  <w:style w:type="paragraph" w:customStyle="1" w:styleId="2DB9148A35494FC99338EEA06E634E25">
    <w:name w:val="2DB9148A35494FC99338EEA06E634E25"/>
    <w:rsid w:val="00113F40"/>
  </w:style>
  <w:style w:type="paragraph" w:customStyle="1" w:styleId="B12287ACCDEB4705B192AE70885DD7EA">
    <w:name w:val="B12287ACCDEB4705B192AE70885DD7EA"/>
    <w:rsid w:val="00113F40"/>
  </w:style>
  <w:style w:type="paragraph" w:customStyle="1" w:styleId="2860A0D5795748DB9AD83100A7BCE904">
    <w:name w:val="2860A0D5795748DB9AD83100A7BCE904"/>
    <w:rsid w:val="00113F40"/>
  </w:style>
  <w:style w:type="paragraph" w:customStyle="1" w:styleId="5DFBA400A5A348CEA0BCFEA3F24DE3F5">
    <w:name w:val="5DFBA400A5A348CEA0BCFEA3F24DE3F5"/>
    <w:rsid w:val="00113F40"/>
  </w:style>
  <w:style w:type="paragraph" w:customStyle="1" w:styleId="77DAB780A4A44831BC81668E0D21E43F">
    <w:name w:val="77DAB780A4A44831BC81668E0D21E43F"/>
    <w:rsid w:val="00113F40"/>
  </w:style>
  <w:style w:type="paragraph" w:customStyle="1" w:styleId="0B051711706540248F92D9D710CEB8CA">
    <w:name w:val="0B051711706540248F92D9D710CEB8CA"/>
    <w:rsid w:val="00113F40"/>
  </w:style>
  <w:style w:type="paragraph" w:customStyle="1" w:styleId="D64A40E67C2E4A4CADA6556DFFCA36DA">
    <w:name w:val="D64A40E67C2E4A4CADA6556DFFCA36DA"/>
    <w:rsid w:val="00113F40"/>
  </w:style>
  <w:style w:type="paragraph" w:customStyle="1" w:styleId="3EDA57ED50C84D229C87FF749A1013DB">
    <w:name w:val="3EDA57ED50C84D229C87FF749A1013DB"/>
    <w:rsid w:val="00113F40"/>
  </w:style>
  <w:style w:type="paragraph" w:customStyle="1" w:styleId="E93E820100BB4580A9D4DCA78B751D47">
    <w:name w:val="E93E820100BB4580A9D4DCA78B751D47"/>
    <w:rsid w:val="00113F40"/>
  </w:style>
  <w:style w:type="paragraph" w:customStyle="1" w:styleId="C2C6CDE0BCA84BF5A9F015AEB366D429">
    <w:name w:val="C2C6CDE0BCA84BF5A9F015AEB366D429"/>
    <w:rsid w:val="00113F40"/>
  </w:style>
  <w:style w:type="paragraph" w:customStyle="1" w:styleId="8BC8416BB50D4A3895071F3D5D375F07">
    <w:name w:val="8BC8416BB50D4A3895071F3D5D375F07"/>
    <w:rsid w:val="00113F40"/>
  </w:style>
  <w:style w:type="paragraph" w:customStyle="1" w:styleId="E9E63224648B436E832E012D5B662127">
    <w:name w:val="E9E63224648B436E832E012D5B662127"/>
    <w:rsid w:val="00113F40"/>
  </w:style>
  <w:style w:type="paragraph" w:customStyle="1" w:styleId="31B866438BC544CEBF98FA1370048C7A">
    <w:name w:val="31B866438BC544CEBF98FA1370048C7A"/>
    <w:rsid w:val="00113F40"/>
  </w:style>
  <w:style w:type="paragraph" w:customStyle="1" w:styleId="05D9ECFEC76F4AC5B6A37327612041EE">
    <w:name w:val="05D9ECFEC76F4AC5B6A37327612041EE"/>
    <w:rsid w:val="00113F40"/>
  </w:style>
  <w:style w:type="paragraph" w:customStyle="1" w:styleId="1AB28ABDB03F41D28AA9ACAD1A0C25F5">
    <w:name w:val="1AB28ABDB03F41D28AA9ACAD1A0C25F5"/>
    <w:rsid w:val="00113F40"/>
  </w:style>
  <w:style w:type="paragraph" w:customStyle="1" w:styleId="4349E3E0176640A0941F2C805F497E12">
    <w:name w:val="4349E3E0176640A0941F2C805F497E12"/>
    <w:rsid w:val="00113F40"/>
  </w:style>
  <w:style w:type="paragraph" w:customStyle="1" w:styleId="D4DBDD8670EA4B41816C7DF0C9FDF1A1">
    <w:name w:val="D4DBDD8670EA4B41816C7DF0C9FDF1A1"/>
    <w:rsid w:val="00113F40"/>
  </w:style>
  <w:style w:type="paragraph" w:customStyle="1" w:styleId="0A8FD52A5687406A9B30D4A1280EDF75">
    <w:name w:val="0A8FD52A5687406A9B30D4A1280EDF75"/>
    <w:rsid w:val="00113F40"/>
  </w:style>
  <w:style w:type="paragraph" w:customStyle="1" w:styleId="258BA01872BE450297DDD8C9B400EBEE">
    <w:name w:val="258BA01872BE450297DDD8C9B400EBEE"/>
    <w:rsid w:val="00113F40"/>
  </w:style>
  <w:style w:type="paragraph" w:customStyle="1" w:styleId="2C8A77DDE5D840EB9913917CF8B84D75">
    <w:name w:val="2C8A77DDE5D840EB9913917CF8B84D75"/>
    <w:rsid w:val="00113F40"/>
  </w:style>
  <w:style w:type="paragraph" w:customStyle="1" w:styleId="91159AE89E2D41AE80B9B8DF54BEB39C">
    <w:name w:val="91159AE89E2D41AE80B9B8DF54BEB39C"/>
    <w:rsid w:val="00113F40"/>
  </w:style>
  <w:style w:type="paragraph" w:customStyle="1" w:styleId="258706E71A4545248811F72396199D4B">
    <w:name w:val="258706E71A4545248811F72396199D4B"/>
    <w:rsid w:val="00113F40"/>
  </w:style>
  <w:style w:type="paragraph" w:customStyle="1" w:styleId="51119D47DAB441C7B6C73FB8C37763ED">
    <w:name w:val="51119D47DAB441C7B6C73FB8C37763ED"/>
    <w:rsid w:val="00113F40"/>
  </w:style>
  <w:style w:type="paragraph" w:customStyle="1" w:styleId="7CF1B57C714C454596C67B93BBBA86B3">
    <w:name w:val="7CF1B57C714C454596C67B93BBBA86B3"/>
    <w:rsid w:val="00113F40"/>
  </w:style>
  <w:style w:type="paragraph" w:customStyle="1" w:styleId="3A210E3179BD4ECA8A54701D38F42FB9">
    <w:name w:val="3A210E3179BD4ECA8A54701D38F42FB9"/>
    <w:rsid w:val="00113F40"/>
  </w:style>
  <w:style w:type="paragraph" w:customStyle="1" w:styleId="6A4F230387024285A96380D5051E2FCB">
    <w:name w:val="6A4F230387024285A96380D5051E2FCB"/>
    <w:rsid w:val="00113F40"/>
  </w:style>
  <w:style w:type="paragraph" w:customStyle="1" w:styleId="386136DF50434634A0805E3A13DE3189">
    <w:name w:val="386136DF50434634A0805E3A13DE3189"/>
    <w:rsid w:val="00113F40"/>
  </w:style>
  <w:style w:type="paragraph" w:customStyle="1" w:styleId="968E171724A7419CA9D4B4C4C4BEC35B">
    <w:name w:val="968E171724A7419CA9D4B4C4C4BEC35B"/>
    <w:rsid w:val="00113F40"/>
  </w:style>
  <w:style w:type="paragraph" w:customStyle="1" w:styleId="CFCCDD87D7C044B8ADFD9813CB4E13DF">
    <w:name w:val="CFCCDD87D7C044B8ADFD9813CB4E13DF"/>
    <w:rsid w:val="00113F40"/>
  </w:style>
  <w:style w:type="paragraph" w:customStyle="1" w:styleId="F3E1717FABB44DB6BD4A909BA82E5985">
    <w:name w:val="F3E1717FABB44DB6BD4A909BA82E5985"/>
    <w:rsid w:val="00113F40"/>
  </w:style>
  <w:style w:type="paragraph" w:customStyle="1" w:styleId="A2182A5132154E67B2C903F7DCB788E6">
    <w:name w:val="A2182A5132154E67B2C903F7DCB788E6"/>
    <w:rsid w:val="00113F40"/>
  </w:style>
  <w:style w:type="paragraph" w:customStyle="1" w:styleId="90B608D727874E17825D8FBA41456C19">
    <w:name w:val="90B608D727874E17825D8FBA41456C19"/>
    <w:rsid w:val="00113F40"/>
  </w:style>
  <w:style w:type="paragraph" w:customStyle="1" w:styleId="A84388D8F398446A9791635224B629D9">
    <w:name w:val="A84388D8F398446A9791635224B629D9"/>
    <w:rsid w:val="00113F40"/>
  </w:style>
  <w:style w:type="paragraph" w:customStyle="1" w:styleId="4D8E15A295A2454F82BCFBB2ABDA326C">
    <w:name w:val="4D8E15A295A2454F82BCFBB2ABDA326C"/>
    <w:rsid w:val="00113F40"/>
  </w:style>
  <w:style w:type="paragraph" w:customStyle="1" w:styleId="B59744B316674243B675D2F7E24F965C">
    <w:name w:val="B59744B316674243B675D2F7E24F965C"/>
    <w:rsid w:val="00113F40"/>
  </w:style>
  <w:style w:type="paragraph" w:customStyle="1" w:styleId="65C3607FA2D34E2CAE895EEB5438FB61">
    <w:name w:val="65C3607FA2D34E2CAE895EEB5438FB61"/>
    <w:rsid w:val="00113F40"/>
  </w:style>
  <w:style w:type="paragraph" w:customStyle="1" w:styleId="4A603473FDBA4451A81E418B2DE7C25F">
    <w:name w:val="4A603473FDBA4451A81E418B2DE7C25F"/>
    <w:rsid w:val="00113F40"/>
  </w:style>
  <w:style w:type="paragraph" w:customStyle="1" w:styleId="B93B3E829E6C4A7D9C254187BD43D0AF">
    <w:name w:val="B93B3E829E6C4A7D9C254187BD43D0AF"/>
    <w:rsid w:val="00113F40"/>
  </w:style>
  <w:style w:type="paragraph" w:customStyle="1" w:styleId="A0E6B70B81F849D2AEDB18C78920AC71">
    <w:name w:val="A0E6B70B81F849D2AEDB18C78920AC71"/>
    <w:rsid w:val="00113F40"/>
  </w:style>
  <w:style w:type="paragraph" w:customStyle="1" w:styleId="D4C58A35B6564B9C9EF04A91B71B9992">
    <w:name w:val="D4C58A35B6564B9C9EF04A91B71B9992"/>
    <w:rsid w:val="00113F40"/>
  </w:style>
  <w:style w:type="paragraph" w:customStyle="1" w:styleId="F30B1F173D4641A8B5664305474A2B57">
    <w:name w:val="F30B1F173D4641A8B5664305474A2B57"/>
    <w:rsid w:val="00113F40"/>
  </w:style>
  <w:style w:type="paragraph" w:customStyle="1" w:styleId="A998731F1C71420A9D4ABF80B5367937">
    <w:name w:val="A998731F1C71420A9D4ABF80B5367937"/>
    <w:rsid w:val="00113F40"/>
  </w:style>
  <w:style w:type="paragraph" w:customStyle="1" w:styleId="F06ECAA397EA41A682C445EB14229EDE">
    <w:name w:val="F06ECAA397EA41A682C445EB14229EDE"/>
    <w:rsid w:val="00113F40"/>
  </w:style>
  <w:style w:type="paragraph" w:customStyle="1" w:styleId="B7595C117FDE4D04B02CC81915047F26">
    <w:name w:val="B7595C117FDE4D04B02CC81915047F26"/>
    <w:rsid w:val="00113F40"/>
  </w:style>
  <w:style w:type="paragraph" w:customStyle="1" w:styleId="01970DBC61EE4840BE3FA0E062BF1ED9">
    <w:name w:val="01970DBC61EE4840BE3FA0E062BF1ED9"/>
    <w:rsid w:val="00113F40"/>
  </w:style>
  <w:style w:type="paragraph" w:customStyle="1" w:styleId="173825454F8944738D3833EE6DD53A36">
    <w:name w:val="173825454F8944738D3833EE6DD53A36"/>
    <w:rsid w:val="00113F40"/>
  </w:style>
  <w:style w:type="paragraph" w:customStyle="1" w:styleId="CED44F21753243A088F0B645E312E786">
    <w:name w:val="CED44F21753243A088F0B645E312E786"/>
    <w:rsid w:val="00113F40"/>
  </w:style>
  <w:style w:type="paragraph" w:customStyle="1" w:styleId="A87CCEB3C05A45C8B681827380BC064D">
    <w:name w:val="A87CCEB3C05A45C8B681827380BC064D"/>
    <w:rsid w:val="00113F40"/>
  </w:style>
  <w:style w:type="paragraph" w:customStyle="1" w:styleId="970362AEB55342A09E34D811C8F1CD46">
    <w:name w:val="970362AEB55342A09E34D811C8F1CD46"/>
    <w:rsid w:val="00113F40"/>
  </w:style>
  <w:style w:type="paragraph" w:customStyle="1" w:styleId="90DC2A1662784E3CA9788DEE92E5EB2D">
    <w:name w:val="90DC2A1662784E3CA9788DEE92E5EB2D"/>
    <w:rsid w:val="00113F40"/>
  </w:style>
  <w:style w:type="paragraph" w:customStyle="1" w:styleId="7D460252D5224E83A8D04EEBD0DC79E7">
    <w:name w:val="7D460252D5224E83A8D04EEBD0DC79E7"/>
    <w:rsid w:val="00113F40"/>
  </w:style>
  <w:style w:type="paragraph" w:customStyle="1" w:styleId="7F84B4B5E7264F7C9C2E02B7DB1AA4C9">
    <w:name w:val="7F84B4B5E7264F7C9C2E02B7DB1AA4C9"/>
    <w:rsid w:val="00113F40"/>
  </w:style>
  <w:style w:type="paragraph" w:customStyle="1" w:styleId="DA35938A74D24640877E75FFC22D12A3">
    <w:name w:val="DA35938A74D24640877E75FFC22D12A3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B6D4C3D8AFBD49A19029DC20B75E5AB3">
    <w:name w:val="B6D4C3D8AFBD49A19029DC20B75E5AB3"/>
    <w:rsid w:val="00113F40"/>
  </w:style>
  <w:style w:type="paragraph" w:customStyle="1" w:styleId="311BA301E81F4443A24E7C5DAB6C5E0E">
    <w:name w:val="311BA301E81F4443A24E7C5DAB6C5E0E"/>
    <w:rsid w:val="00113F40"/>
  </w:style>
  <w:style w:type="paragraph" w:customStyle="1" w:styleId="0E470EBB691F49E4942A149966D1716D">
    <w:name w:val="0E470EBB691F49E4942A149966D1716D"/>
    <w:rsid w:val="00113F40"/>
  </w:style>
  <w:style w:type="paragraph" w:customStyle="1" w:styleId="D5C68C1DCDD54B2BA248702B57ECC47F">
    <w:name w:val="D5C68C1DCDD54B2BA248702B57ECC47F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EB64D2735F8144998F3CBE4913D016DA">
    <w:name w:val="EB64D2735F8144998F3CBE4913D016DA"/>
    <w:rsid w:val="00113F40"/>
  </w:style>
  <w:style w:type="paragraph" w:customStyle="1" w:styleId="99CF95E022F64F72A36AEB025DC715D3">
    <w:name w:val="99CF95E022F64F72A36AEB025DC715D3"/>
    <w:rsid w:val="00113F40"/>
  </w:style>
  <w:style w:type="paragraph" w:customStyle="1" w:styleId="50C0F8608C2B47B0A00A4EE2A97F5604">
    <w:name w:val="50C0F8608C2B47B0A00A4EE2A97F5604"/>
    <w:rsid w:val="00113F40"/>
  </w:style>
  <w:style w:type="paragraph" w:customStyle="1" w:styleId="9C88A964ADE94569B057787BE20044CE">
    <w:name w:val="9C88A964ADE94569B057787BE20044CE"/>
    <w:rsid w:val="00113F40"/>
  </w:style>
  <w:style w:type="paragraph" w:customStyle="1" w:styleId="596E9FD97B884D9C819A4B0B9DC2D47A">
    <w:name w:val="596E9FD97B884D9C819A4B0B9DC2D47A"/>
    <w:rsid w:val="00113F40"/>
  </w:style>
  <w:style w:type="paragraph" w:customStyle="1" w:styleId="34D404E5977445B8A4FFFC8337D717A2">
    <w:name w:val="34D404E5977445B8A4FFFC8337D717A2"/>
    <w:rsid w:val="00113F40"/>
  </w:style>
  <w:style w:type="paragraph" w:customStyle="1" w:styleId="071ED76F429744308839B16E8BAF0A87">
    <w:name w:val="071ED76F429744308839B16E8BAF0A87"/>
    <w:rsid w:val="00113F40"/>
  </w:style>
  <w:style w:type="paragraph" w:customStyle="1" w:styleId="36E83583CDAD4B4EAFF13C561A0518D5">
    <w:name w:val="36E83583CDAD4B4EAFF13C561A0518D5"/>
    <w:rsid w:val="00113F40"/>
  </w:style>
  <w:style w:type="paragraph" w:customStyle="1" w:styleId="3B7C981960814112BC53F3F44AADCEE7">
    <w:name w:val="3B7C981960814112BC53F3F44AADCEE7"/>
    <w:rsid w:val="00113F40"/>
  </w:style>
  <w:style w:type="paragraph" w:customStyle="1" w:styleId="343B4729D0E24C75A2135E012DA10894">
    <w:name w:val="343B4729D0E24C75A2135E012DA10894"/>
    <w:rsid w:val="00113F40"/>
  </w:style>
  <w:style w:type="paragraph" w:customStyle="1" w:styleId="8B786ADD0FBA4E8F82FA80347594C542">
    <w:name w:val="8B786ADD0FBA4E8F82FA80347594C542"/>
    <w:rsid w:val="00113F40"/>
  </w:style>
  <w:style w:type="paragraph" w:customStyle="1" w:styleId="42D41627326C424CA30773DB222D410B">
    <w:name w:val="42D41627326C424CA30773DB222D410B"/>
    <w:rsid w:val="00113F40"/>
  </w:style>
  <w:style w:type="paragraph" w:customStyle="1" w:styleId="4B08064C12CC4E76A217155EEBE3F8CB">
    <w:name w:val="4B08064C12CC4E76A217155EEBE3F8CB"/>
    <w:rsid w:val="00113F40"/>
  </w:style>
  <w:style w:type="paragraph" w:customStyle="1" w:styleId="032365BCF1544156A8CDE4E58C1483B1">
    <w:name w:val="032365BCF1544156A8CDE4E58C1483B1"/>
    <w:rsid w:val="00113F40"/>
  </w:style>
  <w:style w:type="paragraph" w:customStyle="1" w:styleId="42AD6A9F46A844CC95412CB2C6D5A35E">
    <w:name w:val="42AD6A9F46A844CC95412CB2C6D5A35E"/>
    <w:rsid w:val="00113F40"/>
  </w:style>
  <w:style w:type="paragraph" w:customStyle="1" w:styleId="965DAE32D48742E0820C469B6704D891">
    <w:name w:val="965DAE32D48742E0820C469B6704D891"/>
    <w:rsid w:val="00113F40"/>
    <w:rPr>
      <w:rFonts w:eastAsiaTheme="minorHAnsi"/>
      <w:lang w:eastAsia="en-US"/>
    </w:rPr>
  </w:style>
  <w:style w:type="paragraph" w:customStyle="1" w:styleId="FF33D53AFBFC4246AE40D529FE08AA67">
    <w:name w:val="FF33D53AFBFC4246AE40D529FE08AA67"/>
    <w:rsid w:val="00113F40"/>
    <w:rPr>
      <w:rFonts w:eastAsiaTheme="minorHAnsi"/>
      <w:lang w:eastAsia="en-US"/>
    </w:rPr>
  </w:style>
  <w:style w:type="paragraph" w:customStyle="1" w:styleId="4156D15AE5134F6889291C76B51BE1B41">
    <w:name w:val="4156D15AE5134F6889291C76B51BE1B41"/>
    <w:rsid w:val="00113F40"/>
    <w:rPr>
      <w:rFonts w:eastAsiaTheme="minorHAnsi"/>
      <w:lang w:eastAsia="en-US"/>
    </w:rPr>
  </w:style>
  <w:style w:type="paragraph" w:customStyle="1" w:styleId="40176582E42A4AFCB42EF3F5EE30E3D51">
    <w:name w:val="40176582E42A4AFCB42EF3F5EE30E3D51"/>
    <w:rsid w:val="00113F40"/>
    <w:rPr>
      <w:rFonts w:eastAsiaTheme="minorHAnsi"/>
      <w:lang w:eastAsia="en-US"/>
    </w:rPr>
  </w:style>
  <w:style w:type="paragraph" w:customStyle="1" w:styleId="BC04F29CCA534259BE45190D893BA6BB1">
    <w:name w:val="BC04F29CCA534259BE45190D893BA6BB1"/>
    <w:rsid w:val="00113F40"/>
    <w:rPr>
      <w:rFonts w:eastAsiaTheme="minorHAnsi"/>
      <w:lang w:eastAsia="en-US"/>
    </w:rPr>
  </w:style>
  <w:style w:type="paragraph" w:customStyle="1" w:styleId="E481E2D00FCD47059FCE0F845F744AC21">
    <w:name w:val="E481E2D00FCD47059FCE0F845F744AC21"/>
    <w:rsid w:val="00113F40"/>
    <w:rPr>
      <w:rFonts w:eastAsiaTheme="minorHAnsi"/>
      <w:lang w:eastAsia="en-US"/>
    </w:rPr>
  </w:style>
  <w:style w:type="paragraph" w:customStyle="1" w:styleId="A4532848C8E24C8DA0F7F0C58218DA9B1">
    <w:name w:val="A4532848C8E24C8DA0F7F0C58218DA9B1"/>
    <w:rsid w:val="00113F40"/>
    <w:rPr>
      <w:rFonts w:eastAsiaTheme="minorHAnsi"/>
      <w:lang w:eastAsia="en-US"/>
    </w:rPr>
  </w:style>
  <w:style w:type="paragraph" w:customStyle="1" w:styleId="2DB9148A35494FC99338EEA06E634E251">
    <w:name w:val="2DB9148A35494FC99338EEA06E634E251"/>
    <w:rsid w:val="00113F40"/>
    <w:rPr>
      <w:rFonts w:eastAsiaTheme="minorHAnsi"/>
      <w:lang w:eastAsia="en-US"/>
    </w:rPr>
  </w:style>
  <w:style w:type="paragraph" w:customStyle="1" w:styleId="2860A0D5795748DB9AD83100A7BCE9041">
    <w:name w:val="2860A0D5795748DB9AD83100A7BCE9041"/>
    <w:rsid w:val="00113F40"/>
    <w:rPr>
      <w:rFonts w:eastAsiaTheme="minorHAnsi"/>
      <w:lang w:eastAsia="en-US"/>
    </w:rPr>
  </w:style>
  <w:style w:type="paragraph" w:customStyle="1" w:styleId="B6D4C3D8AFBD49A19029DC20B75E5AB31">
    <w:name w:val="B6D4C3D8AFBD49A19029DC20B75E5AB31"/>
    <w:rsid w:val="00113F40"/>
    <w:rPr>
      <w:rFonts w:eastAsiaTheme="minorHAnsi"/>
      <w:lang w:eastAsia="en-US"/>
    </w:rPr>
  </w:style>
  <w:style w:type="paragraph" w:customStyle="1" w:styleId="311BA301E81F4443A24E7C5DAB6C5E0E1">
    <w:name w:val="311BA301E81F4443A24E7C5DAB6C5E0E1"/>
    <w:rsid w:val="00113F40"/>
    <w:rPr>
      <w:rFonts w:eastAsiaTheme="minorHAnsi"/>
      <w:lang w:eastAsia="en-US"/>
    </w:rPr>
  </w:style>
  <w:style w:type="paragraph" w:customStyle="1" w:styleId="D5C68C1DCDD54B2BA248702B57ECC47F1">
    <w:name w:val="D5C68C1DCDD54B2BA248702B57ECC47F1"/>
    <w:rsid w:val="00113F40"/>
    <w:rPr>
      <w:rFonts w:eastAsiaTheme="minorHAnsi"/>
      <w:lang w:eastAsia="en-US"/>
    </w:rPr>
  </w:style>
  <w:style w:type="paragraph" w:customStyle="1" w:styleId="EB64D2735F8144998F3CBE4913D016DA1">
    <w:name w:val="EB64D2735F8144998F3CBE4913D016DA1"/>
    <w:rsid w:val="00113F40"/>
    <w:rPr>
      <w:rFonts w:eastAsiaTheme="minorHAnsi"/>
      <w:lang w:eastAsia="en-US"/>
    </w:rPr>
  </w:style>
  <w:style w:type="paragraph" w:customStyle="1" w:styleId="99CF95E022F64F72A36AEB025DC715D31">
    <w:name w:val="99CF95E022F64F72A36AEB025DC715D31"/>
    <w:rsid w:val="00113F40"/>
    <w:rPr>
      <w:rFonts w:eastAsiaTheme="minorHAnsi"/>
      <w:lang w:eastAsia="en-US"/>
    </w:rPr>
  </w:style>
  <w:style w:type="paragraph" w:customStyle="1" w:styleId="9C88A964ADE94569B057787BE20044CE1">
    <w:name w:val="9C88A964ADE94569B057787BE20044CE1"/>
    <w:rsid w:val="00113F40"/>
    <w:rPr>
      <w:rFonts w:eastAsiaTheme="minorHAnsi"/>
      <w:lang w:eastAsia="en-US"/>
    </w:rPr>
  </w:style>
  <w:style w:type="paragraph" w:customStyle="1" w:styleId="7D460252D5224E83A8D04EEBD0DC79E71">
    <w:name w:val="7D460252D5224E83A8D04EEBD0DC79E71"/>
    <w:rsid w:val="00113F40"/>
    <w:rPr>
      <w:rFonts w:eastAsiaTheme="minorHAnsi"/>
      <w:lang w:eastAsia="en-US"/>
    </w:rPr>
  </w:style>
  <w:style w:type="paragraph" w:customStyle="1" w:styleId="965DAE32D48742E0820C469B6704D8911">
    <w:name w:val="965DAE32D48742E0820C469B6704D8911"/>
    <w:rsid w:val="00113F40"/>
    <w:rPr>
      <w:rFonts w:eastAsiaTheme="minorHAnsi"/>
      <w:lang w:eastAsia="en-US"/>
    </w:rPr>
  </w:style>
  <w:style w:type="paragraph" w:customStyle="1" w:styleId="FF33D53AFBFC4246AE40D529FE08AA671">
    <w:name w:val="FF33D53AFBFC4246AE40D529FE08AA671"/>
    <w:rsid w:val="00113F40"/>
    <w:rPr>
      <w:rFonts w:eastAsiaTheme="minorHAnsi"/>
      <w:lang w:eastAsia="en-US"/>
    </w:rPr>
  </w:style>
  <w:style w:type="paragraph" w:customStyle="1" w:styleId="4156D15AE5134F6889291C76B51BE1B42">
    <w:name w:val="4156D15AE5134F6889291C76B51BE1B42"/>
    <w:rsid w:val="00113F40"/>
    <w:rPr>
      <w:rFonts w:eastAsiaTheme="minorHAnsi"/>
      <w:lang w:eastAsia="en-US"/>
    </w:rPr>
  </w:style>
  <w:style w:type="paragraph" w:customStyle="1" w:styleId="40176582E42A4AFCB42EF3F5EE30E3D52">
    <w:name w:val="40176582E42A4AFCB42EF3F5EE30E3D52"/>
    <w:rsid w:val="00113F40"/>
    <w:rPr>
      <w:rFonts w:eastAsiaTheme="minorHAnsi"/>
      <w:lang w:eastAsia="en-US"/>
    </w:rPr>
  </w:style>
  <w:style w:type="paragraph" w:customStyle="1" w:styleId="BC04F29CCA534259BE45190D893BA6BB2">
    <w:name w:val="BC04F29CCA534259BE45190D893BA6BB2"/>
    <w:rsid w:val="00113F40"/>
    <w:rPr>
      <w:rFonts w:eastAsiaTheme="minorHAnsi"/>
      <w:lang w:eastAsia="en-US"/>
    </w:rPr>
  </w:style>
  <w:style w:type="paragraph" w:customStyle="1" w:styleId="E481E2D00FCD47059FCE0F845F744AC22">
    <w:name w:val="E481E2D00FCD47059FCE0F845F744AC22"/>
    <w:rsid w:val="00113F40"/>
    <w:rPr>
      <w:rFonts w:eastAsiaTheme="minorHAnsi"/>
      <w:lang w:eastAsia="en-US"/>
    </w:rPr>
  </w:style>
  <w:style w:type="paragraph" w:customStyle="1" w:styleId="A4532848C8E24C8DA0F7F0C58218DA9B2">
    <w:name w:val="A4532848C8E24C8DA0F7F0C58218DA9B2"/>
    <w:rsid w:val="00113F40"/>
    <w:rPr>
      <w:rFonts w:eastAsiaTheme="minorHAnsi"/>
      <w:lang w:eastAsia="en-US"/>
    </w:rPr>
  </w:style>
  <w:style w:type="paragraph" w:customStyle="1" w:styleId="2DB9148A35494FC99338EEA06E634E252">
    <w:name w:val="2DB9148A35494FC99338EEA06E634E252"/>
    <w:rsid w:val="00113F40"/>
    <w:rPr>
      <w:rFonts w:eastAsiaTheme="minorHAnsi"/>
      <w:lang w:eastAsia="en-US"/>
    </w:rPr>
  </w:style>
  <w:style w:type="paragraph" w:customStyle="1" w:styleId="2860A0D5795748DB9AD83100A7BCE9042">
    <w:name w:val="2860A0D5795748DB9AD83100A7BCE9042"/>
    <w:rsid w:val="00113F40"/>
    <w:rPr>
      <w:rFonts w:eastAsiaTheme="minorHAnsi"/>
      <w:lang w:eastAsia="en-US"/>
    </w:rPr>
  </w:style>
  <w:style w:type="paragraph" w:customStyle="1" w:styleId="B6D4C3D8AFBD49A19029DC20B75E5AB32">
    <w:name w:val="B6D4C3D8AFBD49A19029DC20B75E5AB32"/>
    <w:rsid w:val="00113F40"/>
    <w:rPr>
      <w:rFonts w:eastAsiaTheme="minorHAnsi"/>
      <w:lang w:eastAsia="en-US"/>
    </w:rPr>
  </w:style>
  <w:style w:type="paragraph" w:customStyle="1" w:styleId="311BA301E81F4443A24E7C5DAB6C5E0E2">
    <w:name w:val="311BA301E81F4443A24E7C5DAB6C5E0E2"/>
    <w:rsid w:val="00113F40"/>
    <w:rPr>
      <w:rFonts w:eastAsiaTheme="minorHAnsi"/>
      <w:lang w:eastAsia="en-US"/>
    </w:rPr>
  </w:style>
  <w:style w:type="paragraph" w:customStyle="1" w:styleId="D5C68C1DCDD54B2BA248702B57ECC47F2">
    <w:name w:val="D5C68C1DCDD54B2BA248702B57ECC47F2"/>
    <w:rsid w:val="00113F40"/>
    <w:rPr>
      <w:rFonts w:eastAsiaTheme="minorHAnsi"/>
      <w:lang w:eastAsia="en-US"/>
    </w:rPr>
  </w:style>
  <w:style w:type="paragraph" w:customStyle="1" w:styleId="EB64D2735F8144998F3CBE4913D016DA2">
    <w:name w:val="EB64D2735F8144998F3CBE4913D016DA2"/>
    <w:rsid w:val="00113F40"/>
    <w:rPr>
      <w:rFonts w:eastAsiaTheme="minorHAnsi"/>
      <w:lang w:eastAsia="en-US"/>
    </w:rPr>
  </w:style>
  <w:style w:type="paragraph" w:customStyle="1" w:styleId="99CF95E022F64F72A36AEB025DC715D32">
    <w:name w:val="99CF95E022F64F72A36AEB025DC715D32"/>
    <w:rsid w:val="00113F40"/>
    <w:rPr>
      <w:rFonts w:eastAsiaTheme="minorHAnsi"/>
      <w:lang w:eastAsia="en-US"/>
    </w:rPr>
  </w:style>
  <w:style w:type="paragraph" w:customStyle="1" w:styleId="9C88A964ADE94569B057787BE20044CE2">
    <w:name w:val="9C88A964ADE94569B057787BE20044CE2"/>
    <w:rsid w:val="00113F40"/>
    <w:rPr>
      <w:rFonts w:eastAsiaTheme="minorHAnsi"/>
      <w:lang w:eastAsia="en-US"/>
    </w:rPr>
  </w:style>
  <w:style w:type="paragraph" w:customStyle="1" w:styleId="7D460252D5224E83A8D04EEBD0DC79E72">
    <w:name w:val="7D460252D5224E83A8D04EEBD0DC79E72"/>
    <w:rsid w:val="00113F40"/>
    <w:rPr>
      <w:rFonts w:eastAsiaTheme="minorHAnsi"/>
      <w:lang w:eastAsia="en-US"/>
    </w:rPr>
  </w:style>
  <w:style w:type="paragraph" w:customStyle="1" w:styleId="999D8E9014AC4508BD6078522FA0AE36">
    <w:name w:val="999D8E9014AC4508BD6078522FA0AE36"/>
    <w:rsid w:val="00113F40"/>
  </w:style>
  <w:style w:type="paragraph" w:customStyle="1" w:styleId="E17A766FF4E34B76B9BBA8FD902870D6">
    <w:name w:val="E17A766FF4E34B76B9BBA8FD902870D6"/>
    <w:rsid w:val="00113F40"/>
  </w:style>
  <w:style w:type="paragraph" w:customStyle="1" w:styleId="C276B60754C94C7D9AFD0FB834E61144">
    <w:name w:val="C276B60754C94C7D9AFD0FB834E61144"/>
    <w:rsid w:val="00113F40"/>
  </w:style>
  <w:style w:type="paragraph" w:customStyle="1" w:styleId="E5C0DABB0F5446458FDAEADC32B126BC">
    <w:name w:val="E5C0DABB0F5446458FDAEADC32B126BC"/>
    <w:rsid w:val="00113F40"/>
  </w:style>
  <w:style w:type="paragraph" w:customStyle="1" w:styleId="683AC7DB4B4A46E2B0D16C4CB0E4502D">
    <w:name w:val="683AC7DB4B4A46E2B0D16C4CB0E4502D"/>
    <w:rsid w:val="00113F40"/>
  </w:style>
  <w:style w:type="paragraph" w:customStyle="1" w:styleId="C67B583E08624CB78826F91E95CD2DED">
    <w:name w:val="C67B583E08624CB78826F91E95CD2DED"/>
    <w:rsid w:val="00113F40"/>
  </w:style>
  <w:style w:type="paragraph" w:customStyle="1" w:styleId="3CCC59C2DC45484C8073BE274CDDF3F0">
    <w:name w:val="3CCC59C2DC45484C8073BE274CDDF3F0"/>
    <w:rsid w:val="00113F40"/>
  </w:style>
  <w:style w:type="paragraph" w:customStyle="1" w:styleId="F87E358D268F49AE8FC26987775EFE2D">
    <w:name w:val="F87E358D268F49AE8FC26987775EFE2D"/>
    <w:rsid w:val="00113F40"/>
  </w:style>
  <w:style w:type="paragraph" w:customStyle="1" w:styleId="965DAE32D48742E0820C469B6704D8912">
    <w:name w:val="965DAE32D48742E0820C469B6704D8912"/>
    <w:rsid w:val="00113F40"/>
    <w:rPr>
      <w:rFonts w:eastAsiaTheme="minorHAnsi"/>
      <w:lang w:eastAsia="en-US"/>
    </w:rPr>
  </w:style>
  <w:style w:type="paragraph" w:customStyle="1" w:styleId="999D8E9014AC4508BD6078522FA0AE361">
    <w:name w:val="999D8E9014AC4508BD6078522FA0AE361"/>
    <w:rsid w:val="00113F40"/>
    <w:rPr>
      <w:rFonts w:eastAsiaTheme="minorHAnsi"/>
      <w:lang w:eastAsia="en-US"/>
    </w:rPr>
  </w:style>
  <w:style w:type="paragraph" w:customStyle="1" w:styleId="E17A766FF4E34B76B9BBA8FD902870D61">
    <w:name w:val="E17A766FF4E34B76B9BBA8FD902870D61"/>
    <w:rsid w:val="00113F40"/>
    <w:rPr>
      <w:rFonts w:eastAsiaTheme="minorHAnsi"/>
      <w:lang w:eastAsia="en-US"/>
    </w:rPr>
  </w:style>
  <w:style w:type="paragraph" w:customStyle="1" w:styleId="C276B60754C94C7D9AFD0FB834E611441">
    <w:name w:val="C276B60754C94C7D9AFD0FB834E611441"/>
    <w:rsid w:val="00113F40"/>
    <w:rPr>
      <w:rFonts w:eastAsiaTheme="minorHAnsi"/>
      <w:lang w:eastAsia="en-US"/>
    </w:rPr>
  </w:style>
  <w:style w:type="paragraph" w:customStyle="1" w:styleId="E5C0DABB0F5446458FDAEADC32B126BC1">
    <w:name w:val="E5C0DABB0F5446458FDAEADC32B126BC1"/>
    <w:rsid w:val="00113F40"/>
    <w:rPr>
      <w:rFonts w:eastAsiaTheme="minorHAnsi"/>
      <w:lang w:eastAsia="en-US"/>
    </w:rPr>
  </w:style>
  <w:style w:type="paragraph" w:customStyle="1" w:styleId="683AC7DB4B4A46E2B0D16C4CB0E4502D1">
    <w:name w:val="683AC7DB4B4A46E2B0D16C4CB0E4502D1"/>
    <w:rsid w:val="00113F40"/>
    <w:rPr>
      <w:rFonts w:eastAsiaTheme="minorHAnsi"/>
      <w:lang w:eastAsia="en-US"/>
    </w:rPr>
  </w:style>
  <w:style w:type="paragraph" w:customStyle="1" w:styleId="C67B583E08624CB78826F91E95CD2DED1">
    <w:name w:val="C67B583E08624CB78826F91E95CD2DED1"/>
    <w:rsid w:val="00113F40"/>
    <w:rPr>
      <w:rFonts w:eastAsiaTheme="minorHAnsi"/>
      <w:lang w:eastAsia="en-US"/>
    </w:rPr>
  </w:style>
  <w:style w:type="paragraph" w:customStyle="1" w:styleId="3CCC59C2DC45484C8073BE274CDDF3F01">
    <w:name w:val="3CCC59C2DC45484C8073BE274CDDF3F01"/>
    <w:rsid w:val="00113F40"/>
    <w:rPr>
      <w:rFonts w:eastAsiaTheme="minorHAnsi"/>
      <w:lang w:eastAsia="en-US"/>
    </w:rPr>
  </w:style>
  <w:style w:type="paragraph" w:customStyle="1" w:styleId="F87E358D268F49AE8FC26987775EFE2D1">
    <w:name w:val="F87E358D268F49AE8FC26987775EFE2D1"/>
    <w:rsid w:val="00113F40"/>
    <w:rPr>
      <w:rFonts w:eastAsiaTheme="minorHAnsi"/>
      <w:lang w:eastAsia="en-US"/>
    </w:rPr>
  </w:style>
  <w:style w:type="paragraph" w:customStyle="1" w:styleId="4156D15AE5134F6889291C76B51BE1B43">
    <w:name w:val="4156D15AE5134F6889291C76B51BE1B43"/>
    <w:rsid w:val="00113F40"/>
    <w:rPr>
      <w:rFonts w:eastAsiaTheme="minorHAnsi"/>
      <w:lang w:eastAsia="en-US"/>
    </w:rPr>
  </w:style>
  <w:style w:type="paragraph" w:customStyle="1" w:styleId="40176582E42A4AFCB42EF3F5EE30E3D53">
    <w:name w:val="40176582E42A4AFCB42EF3F5EE30E3D53"/>
    <w:rsid w:val="00113F40"/>
    <w:rPr>
      <w:rFonts w:eastAsiaTheme="minorHAnsi"/>
      <w:lang w:eastAsia="en-US"/>
    </w:rPr>
  </w:style>
  <w:style w:type="paragraph" w:customStyle="1" w:styleId="E481E2D00FCD47059FCE0F845F744AC23">
    <w:name w:val="E481E2D00FCD47059FCE0F845F744AC23"/>
    <w:rsid w:val="00113F40"/>
    <w:rPr>
      <w:rFonts w:eastAsiaTheme="minorHAnsi"/>
      <w:lang w:eastAsia="en-US"/>
    </w:rPr>
  </w:style>
  <w:style w:type="paragraph" w:customStyle="1" w:styleId="A4532848C8E24C8DA0F7F0C58218DA9B3">
    <w:name w:val="A4532848C8E24C8DA0F7F0C58218DA9B3"/>
    <w:rsid w:val="00113F40"/>
    <w:rPr>
      <w:rFonts w:eastAsiaTheme="minorHAnsi"/>
      <w:lang w:eastAsia="en-US"/>
    </w:rPr>
  </w:style>
  <w:style w:type="paragraph" w:customStyle="1" w:styleId="2DB9148A35494FC99338EEA06E634E253">
    <w:name w:val="2DB9148A35494FC99338EEA06E634E253"/>
    <w:rsid w:val="00113F40"/>
    <w:rPr>
      <w:rFonts w:eastAsiaTheme="minorHAnsi"/>
      <w:lang w:eastAsia="en-US"/>
    </w:rPr>
  </w:style>
  <w:style w:type="paragraph" w:customStyle="1" w:styleId="2860A0D5795748DB9AD83100A7BCE9043">
    <w:name w:val="2860A0D5795748DB9AD83100A7BCE9043"/>
    <w:rsid w:val="00113F40"/>
    <w:rPr>
      <w:rFonts w:eastAsiaTheme="minorHAnsi"/>
      <w:lang w:eastAsia="en-US"/>
    </w:rPr>
  </w:style>
  <w:style w:type="paragraph" w:customStyle="1" w:styleId="B6D4C3D8AFBD49A19029DC20B75E5AB33">
    <w:name w:val="B6D4C3D8AFBD49A19029DC20B75E5AB33"/>
    <w:rsid w:val="00113F40"/>
    <w:rPr>
      <w:rFonts w:eastAsiaTheme="minorHAnsi"/>
      <w:lang w:eastAsia="en-US"/>
    </w:rPr>
  </w:style>
  <w:style w:type="paragraph" w:customStyle="1" w:styleId="311BA301E81F4443A24E7C5DAB6C5E0E3">
    <w:name w:val="311BA301E81F4443A24E7C5DAB6C5E0E3"/>
    <w:rsid w:val="00113F40"/>
    <w:rPr>
      <w:rFonts w:eastAsiaTheme="minorHAnsi"/>
      <w:lang w:eastAsia="en-US"/>
    </w:rPr>
  </w:style>
  <w:style w:type="paragraph" w:customStyle="1" w:styleId="D5C68C1DCDD54B2BA248702B57ECC47F3">
    <w:name w:val="D5C68C1DCDD54B2BA248702B57ECC47F3"/>
    <w:rsid w:val="00113F40"/>
    <w:rPr>
      <w:rFonts w:eastAsiaTheme="minorHAnsi"/>
      <w:lang w:eastAsia="en-US"/>
    </w:rPr>
  </w:style>
  <w:style w:type="paragraph" w:customStyle="1" w:styleId="EB64D2735F8144998F3CBE4913D016DA3">
    <w:name w:val="EB64D2735F8144998F3CBE4913D016DA3"/>
    <w:rsid w:val="00113F40"/>
    <w:rPr>
      <w:rFonts w:eastAsiaTheme="minorHAnsi"/>
      <w:lang w:eastAsia="en-US"/>
    </w:rPr>
  </w:style>
  <w:style w:type="paragraph" w:customStyle="1" w:styleId="99CF95E022F64F72A36AEB025DC715D33">
    <w:name w:val="99CF95E022F64F72A36AEB025DC715D33"/>
    <w:rsid w:val="00113F40"/>
    <w:rPr>
      <w:rFonts w:eastAsiaTheme="minorHAnsi"/>
      <w:lang w:eastAsia="en-US"/>
    </w:rPr>
  </w:style>
  <w:style w:type="paragraph" w:customStyle="1" w:styleId="9C88A964ADE94569B057787BE20044CE3">
    <w:name w:val="9C88A964ADE94569B057787BE20044CE3"/>
    <w:rsid w:val="00113F40"/>
    <w:rPr>
      <w:rFonts w:eastAsiaTheme="minorHAnsi"/>
      <w:lang w:eastAsia="en-US"/>
    </w:rPr>
  </w:style>
  <w:style w:type="paragraph" w:customStyle="1" w:styleId="7D460252D5224E83A8D04EEBD0DC79E73">
    <w:name w:val="7D460252D5224E83A8D04EEBD0DC79E73"/>
    <w:rsid w:val="00113F40"/>
    <w:rPr>
      <w:rFonts w:eastAsiaTheme="minorHAnsi"/>
      <w:lang w:eastAsia="en-US"/>
    </w:rPr>
  </w:style>
  <w:style w:type="paragraph" w:customStyle="1" w:styleId="86F2F7391DAF46629E3A1E3562F28690">
    <w:name w:val="86F2F7391DAF46629E3A1E3562F28690"/>
    <w:rsid w:val="00113F40"/>
  </w:style>
  <w:style w:type="paragraph" w:customStyle="1" w:styleId="D0D6A3755EAC457A810A6F1F103AA2FC">
    <w:name w:val="D0D6A3755EAC457A810A6F1F103AA2FC"/>
    <w:rsid w:val="00113F40"/>
  </w:style>
  <w:style w:type="paragraph" w:customStyle="1" w:styleId="A78FF8F6059C4456A8D9B803C5619DF8">
    <w:name w:val="A78FF8F6059C4456A8D9B803C5619DF8"/>
    <w:rsid w:val="00113F40"/>
  </w:style>
  <w:style w:type="paragraph" w:customStyle="1" w:styleId="1E001BF04919428BB3ED087D651CE398">
    <w:name w:val="1E001BF04919428BB3ED087D651CE398"/>
    <w:rsid w:val="00113F40"/>
  </w:style>
  <w:style w:type="paragraph" w:customStyle="1" w:styleId="87745AE4552044B096E0AB71E4F9C878">
    <w:name w:val="87745AE4552044B096E0AB71E4F9C878"/>
    <w:rsid w:val="00113F40"/>
  </w:style>
  <w:style w:type="paragraph" w:customStyle="1" w:styleId="529C780E335847EB9ED99459765C239F">
    <w:name w:val="529C780E335847EB9ED99459765C239F"/>
    <w:rsid w:val="00113F40"/>
  </w:style>
  <w:style w:type="paragraph" w:customStyle="1" w:styleId="FEA2437317244E18B8CFF94636AEC5FF">
    <w:name w:val="FEA2437317244E18B8CFF94636AEC5FF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3C69FD9D0A2B4AB9A7B66B1431A00AC3">
    <w:name w:val="3C69FD9D0A2B4AB9A7B66B1431A00AC3"/>
    <w:rsid w:val="00DE1490"/>
  </w:style>
  <w:style w:type="paragraph" w:customStyle="1" w:styleId="C953DA679551463EBAE03C1CE41C17FE">
    <w:name w:val="C953DA679551463EBAE03C1CE41C17FE"/>
    <w:rsid w:val="00DE1490"/>
  </w:style>
  <w:style w:type="paragraph" w:customStyle="1" w:styleId="5F9AB4172E9744F7B7D365566C31FC5F">
    <w:name w:val="5F9AB4172E9744F7B7D365566C31FC5F"/>
    <w:rsid w:val="00DE1490"/>
  </w:style>
  <w:style w:type="paragraph" w:customStyle="1" w:styleId="ABF9A71C63CF438480A68C8E3F4F1A6C">
    <w:name w:val="ABF9A71C63CF438480A68C8E3F4F1A6C"/>
    <w:rsid w:val="00EC00D9"/>
  </w:style>
  <w:style w:type="paragraph" w:customStyle="1" w:styleId="523E4553054E412C8C61CE73018473FC">
    <w:name w:val="523E4553054E412C8C61CE73018473FC"/>
    <w:rsid w:val="00EC00D9"/>
  </w:style>
  <w:style w:type="paragraph" w:customStyle="1" w:styleId="8FF5A88886F84B27B7C2FFAD6544728C">
    <w:name w:val="8FF5A88886F84B27B7C2FFAD6544728C"/>
    <w:rsid w:val="00EC00D9"/>
  </w:style>
  <w:style w:type="paragraph" w:customStyle="1" w:styleId="1AC1C794FE334B0C9950DD06D3BBBECC">
    <w:name w:val="1AC1C794FE334B0C9950DD06D3BBBECC"/>
    <w:rsid w:val="00EC00D9"/>
  </w:style>
  <w:style w:type="paragraph" w:customStyle="1" w:styleId="2AFCF109AA8D4565A2ECDBFA1B1A0E24">
    <w:name w:val="2AFCF109AA8D4565A2ECDBFA1B1A0E24"/>
    <w:rsid w:val="00EC00D9"/>
  </w:style>
  <w:style w:type="paragraph" w:customStyle="1" w:styleId="84FA04E1AB434F6ABD01735D1D8308E3">
    <w:name w:val="84FA04E1AB434F6ABD01735D1D8308E3"/>
    <w:rsid w:val="00EC00D9"/>
  </w:style>
  <w:style w:type="paragraph" w:customStyle="1" w:styleId="A32BE9892A364AF9B295C88AB6B554C2">
    <w:name w:val="A32BE9892A364AF9B295C88AB6B554C2"/>
    <w:rsid w:val="00EC00D9"/>
  </w:style>
  <w:style w:type="paragraph" w:customStyle="1" w:styleId="DB83418DEF7146AA8EF7BA6EB116E8F5">
    <w:name w:val="DB83418DEF7146AA8EF7BA6EB116E8F5"/>
    <w:rsid w:val="00EC00D9"/>
  </w:style>
  <w:style w:type="paragraph" w:customStyle="1" w:styleId="0F072DD81190415299EC0B45CF646192">
    <w:name w:val="0F072DD81190415299EC0B45CF646192"/>
    <w:rsid w:val="00EC00D9"/>
  </w:style>
  <w:style w:type="paragraph" w:customStyle="1" w:styleId="C41F6734994A428CB95F92A63030BD0C">
    <w:name w:val="C41F6734994A428CB95F92A63030BD0C"/>
    <w:rsid w:val="00EC00D9"/>
  </w:style>
  <w:style w:type="paragraph" w:customStyle="1" w:styleId="CF69A5B71BC6432B8D46FBECA6F0ED07">
    <w:name w:val="CF69A5B71BC6432B8D46FBECA6F0ED07"/>
    <w:rsid w:val="00EC00D9"/>
  </w:style>
  <w:style w:type="paragraph" w:customStyle="1" w:styleId="A0E125B1A4884BBFAD612B94F08F43D0">
    <w:name w:val="A0E125B1A4884BBFAD612B94F08F43D0"/>
    <w:rsid w:val="00EC00D9"/>
  </w:style>
  <w:style w:type="paragraph" w:customStyle="1" w:styleId="7DB4BBFC904449F0B5853D4CD2BBBD85">
    <w:name w:val="7DB4BBFC904449F0B5853D4CD2BBBD85"/>
    <w:rsid w:val="00EC00D9"/>
  </w:style>
  <w:style w:type="paragraph" w:customStyle="1" w:styleId="E0973EBECE7E463BBFEC1399FB3A3858">
    <w:name w:val="E0973EBECE7E463BBFEC1399FB3A3858"/>
    <w:rsid w:val="00EC00D9"/>
  </w:style>
  <w:style w:type="paragraph" w:customStyle="1" w:styleId="0BA4D3971BDE4FD6A5AF4A9C49ED5AC5">
    <w:name w:val="0BA4D3971BDE4FD6A5AF4A9C49ED5AC5"/>
    <w:rsid w:val="00EC00D9"/>
  </w:style>
  <w:style w:type="paragraph" w:customStyle="1" w:styleId="D227F2C4B5A241D88336FF8872CC1740">
    <w:name w:val="D227F2C4B5A241D88336FF8872CC1740"/>
    <w:rsid w:val="00EC00D9"/>
  </w:style>
  <w:style w:type="paragraph" w:customStyle="1" w:styleId="DE053BB73702418D91D1619C5AE5A8E3">
    <w:name w:val="DE053BB73702418D91D1619C5AE5A8E3"/>
    <w:rsid w:val="00EC00D9"/>
  </w:style>
  <w:style w:type="paragraph" w:customStyle="1" w:styleId="FEEBE0DA2C9C4D0A9F18E97CDAC996F4">
    <w:name w:val="FEEBE0DA2C9C4D0A9F18E97CDAC996F4"/>
    <w:rsid w:val="00EC00D9"/>
  </w:style>
  <w:style w:type="paragraph" w:customStyle="1" w:styleId="642E7A3CBDDF4F1EA90A30EFFAC08A5D">
    <w:name w:val="642E7A3CBDDF4F1EA90A30EFFAC08A5D"/>
    <w:rsid w:val="00EC00D9"/>
  </w:style>
  <w:style w:type="paragraph" w:customStyle="1" w:styleId="E3BAB9DCDBEE4F148A6DB7ED96F23094">
    <w:name w:val="E3BAB9DCDBEE4F148A6DB7ED96F23094"/>
    <w:rsid w:val="00EC00D9"/>
  </w:style>
  <w:style w:type="paragraph" w:customStyle="1" w:styleId="08796B5E74B94369BC8F775861C4B5D5">
    <w:name w:val="08796B5E74B94369BC8F775861C4B5D5"/>
    <w:rsid w:val="00EC00D9"/>
  </w:style>
  <w:style w:type="paragraph" w:customStyle="1" w:styleId="E047CCEFC26442A3BD9471A968E3DF5F">
    <w:name w:val="E047CCEFC26442A3BD9471A968E3DF5F"/>
    <w:rsid w:val="00EC00D9"/>
  </w:style>
  <w:style w:type="paragraph" w:customStyle="1" w:styleId="F0EE2A593EC840B4B099856FA5607DBC">
    <w:name w:val="F0EE2A593EC840B4B099856FA5607DBC"/>
    <w:rsid w:val="00EC00D9"/>
  </w:style>
  <w:style w:type="paragraph" w:customStyle="1" w:styleId="5BBE6C4533E04ED19EF9605A5E3F55F0">
    <w:name w:val="5BBE6C4533E04ED19EF9605A5E3F55F0"/>
    <w:rsid w:val="00EC00D9"/>
  </w:style>
  <w:style w:type="paragraph" w:customStyle="1" w:styleId="6C7356C212E2498DAE1607A10C6A0CC3">
    <w:name w:val="6C7356C212E2498DAE1607A10C6A0CC3"/>
    <w:rsid w:val="00EC00D9"/>
  </w:style>
  <w:style w:type="paragraph" w:customStyle="1" w:styleId="9C2567232EF14B65B51858DD72A2DAFD">
    <w:name w:val="9C2567232EF14B65B51858DD72A2DAFD"/>
    <w:rsid w:val="00EC00D9"/>
  </w:style>
  <w:style w:type="paragraph" w:customStyle="1" w:styleId="EA3338A3393B40968092234299AB44FE">
    <w:name w:val="EA3338A3393B40968092234299AB44FE"/>
    <w:rsid w:val="00EC00D9"/>
  </w:style>
  <w:style w:type="paragraph" w:customStyle="1" w:styleId="A61BADE191F8445BAA2F328A088E1857">
    <w:name w:val="A61BADE191F8445BAA2F328A088E1857"/>
    <w:rsid w:val="00EC00D9"/>
  </w:style>
  <w:style w:type="paragraph" w:customStyle="1" w:styleId="C70516422BA14A4298278255A04C9342">
    <w:name w:val="C70516422BA14A4298278255A04C9342"/>
    <w:rsid w:val="00EC00D9"/>
  </w:style>
  <w:style w:type="paragraph" w:customStyle="1" w:styleId="C06F83FD39AD4EA69EEC0C2FCE2D64EE">
    <w:name w:val="C06F83FD39AD4EA69EEC0C2FCE2D64EE"/>
    <w:rsid w:val="00EC00D9"/>
  </w:style>
  <w:style w:type="paragraph" w:customStyle="1" w:styleId="ABC4B13551124BD58D3D9698034289DC">
    <w:name w:val="ABC4B13551124BD58D3D9698034289DC"/>
    <w:rsid w:val="00EC00D9"/>
  </w:style>
  <w:style w:type="paragraph" w:customStyle="1" w:styleId="7DED46E017694B1CAFA65B3CEF21A3B8">
    <w:name w:val="7DED46E017694B1CAFA65B3CEF21A3B8"/>
    <w:rsid w:val="00EC00D9"/>
  </w:style>
  <w:style w:type="paragraph" w:customStyle="1" w:styleId="E402E0343C8141ED9004DA823A529357">
    <w:name w:val="E402E0343C8141ED9004DA823A529357"/>
    <w:rsid w:val="00EC00D9"/>
  </w:style>
  <w:style w:type="paragraph" w:customStyle="1" w:styleId="FDE6AB30BD4944178BBAC71F8E6AA37A">
    <w:name w:val="FDE6AB30BD4944178BBAC71F8E6AA37A"/>
    <w:rsid w:val="00EC00D9"/>
  </w:style>
  <w:style w:type="paragraph" w:customStyle="1" w:styleId="44AF8675081E414EABC983E89C2C8556">
    <w:name w:val="44AF8675081E414EABC983E89C2C8556"/>
    <w:rsid w:val="00EC00D9"/>
  </w:style>
  <w:style w:type="paragraph" w:customStyle="1" w:styleId="F51F7C9667254E0FBD5F4E4810AA4613">
    <w:name w:val="F51F7C9667254E0FBD5F4E4810AA4613"/>
    <w:rsid w:val="00EC00D9"/>
  </w:style>
  <w:style w:type="paragraph" w:customStyle="1" w:styleId="94AE17A639E54D8281369634A98B8E6C">
    <w:name w:val="94AE17A639E54D8281369634A98B8E6C"/>
    <w:rsid w:val="00EC00D9"/>
  </w:style>
  <w:style w:type="paragraph" w:customStyle="1" w:styleId="DA967180DBBE4F53A605088DD204DC9C">
    <w:name w:val="DA967180DBBE4F53A605088DD204DC9C"/>
    <w:rsid w:val="00EC00D9"/>
  </w:style>
  <w:style w:type="paragraph" w:customStyle="1" w:styleId="A74CF1947C374DB3BFCB49C984A23021">
    <w:name w:val="A74CF1947C374DB3BFCB49C984A23021"/>
    <w:rsid w:val="00EC00D9"/>
  </w:style>
  <w:style w:type="paragraph" w:customStyle="1" w:styleId="6CB4CC204E8A46A5A516B748E3E4F8A9">
    <w:name w:val="6CB4CC204E8A46A5A516B748E3E4F8A9"/>
    <w:rsid w:val="00EC00D9"/>
  </w:style>
  <w:style w:type="paragraph" w:customStyle="1" w:styleId="4222042697024DF9B33015C12473131E">
    <w:name w:val="4222042697024DF9B33015C12473131E"/>
    <w:rsid w:val="00EC00D9"/>
  </w:style>
  <w:style w:type="paragraph" w:customStyle="1" w:styleId="2F33F32133AC49959A3433EEDFBEA86D">
    <w:name w:val="2F33F32133AC49959A3433EEDFBEA86D"/>
    <w:rsid w:val="00EC00D9"/>
  </w:style>
  <w:style w:type="paragraph" w:customStyle="1" w:styleId="8475CE9B88DA4B72956BF5E0CC6C48A1">
    <w:name w:val="8475CE9B88DA4B72956BF5E0CC6C48A1"/>
    <w:rsid w:val="00EC00D9"/>
  </w:style>
  <w:style w:type="paragraph" w:customStyle="1" w:styleId="A25EAE9F22774015B684C6E55D64883E">
    <w:name w:val="A25EAE9F22774015B684C6E55D64883E"/>
    <w:rsid w:val="00EC00D9"/>
  </w:style>
  <w:style w:type="paragraph" w:customStyle="1" w:styleId="09F4686D149B43A08288A69F3E7EA518">
    <w:name w:val="09F4686D149B43A08288A69F3E7EA518"/>
    <w:rsid w:val="00EC00D9"/>
  </w:style>
  <w:style w:type="paragraph" w:customStyle="1" w:styleId="DFEB7D67CE704F42848770725BFE7BE3">
    <w:name w:val="DFEB7D67CE704F42848770725BFE7BE3"/>
    <w:rsid w:val="00EC00D9"/>
  </w:style>
  <w:style w:type="paragraph" w:customStyle="1" w:styleId="AB4347D209BB4706833473B2ED26904D">
    <w:name w:val="AB4347D209BB4706833473B2ED26904D"/>
    <w:rsid w:val="00EC00D9"/>
  </w:style>
  <w:style w:type="paragraph" w:customStyle="1" w:styleId="FBED229FA1C9487CA753BB123EB3C341">
    <w:name w:val="FBED229FA1C9487CA753BB123EB3C341"/>
    <w:rsid w:val="00EC00D9"/>
  </w:style>
  <w:style w:type="paragraph" w:customStyle="1" w:styleId="0300478861184B0AA9729D2B4DBB83D4">
    <w:name w:val="0300478861184B0AA9729D2B4DBB83D4"/>
    <w:rsid w:val="00EC00D9"/>
  </w:style>
  <w:style w:type="paragraph" w:customStyle="1" w:styleId="FBC3FEE96B994E139ABFC3096ECF4F8A">
    <w:name w:val="FBC3FEE96B994E139ABFC3096ECF4F8A"/>
    <w:rsid w:val="00EC00D9"/>
  </w:style>
  <w:style w:type="paragraph" w:customStyle="1" w:styleId="7A239A3545FF4A128714A51F2EC3E1F7">
    <w:name w:val="7A239A3545FF4A128714A51F2EC3E1F7"/>
    <w:rsid w:val="00EC00D9"/>
  </w:style>
  <w:style w:type="paragraph" w:customStyle="1" w:styleId="F626E1987BB34108A0C840E3410205BD">
    <w:name w:val="F626E1987BB34108A0C840E3410205BD"/>
    <w:rsid w:val="00EC00D9"/>
  </w:style>
  <w:style w:type="paragraph" w:customStyle="1" w:styleId="B4141D02102145EF9D1387A52E08CCE8">
    <w:name w:val="B4141D02102145EF9D1387A52E08CCE8"/>
    <w:rsid w:val="00EC00D9"/>
  </w:style>
  <w:style w:type="paragraph" w:customStyle="1" w:styleId="A2CC15CB6B5841AEAF89EB899C07B221">
    <w:name w:val="A2CC15CB6B5841AEAF89EB899C07B221"/>
    <w:rsid w:val="00EC00D9"/>
  </w:style>
  <w:style w:type="paragraph" w:customStyle="1" w:styleId="5F0A3BE9981D436998EDFF0A9A696F80">
    <w:name w:val="5F0A3BE9981D436998EDFF0A9A696F80"/>
    <w:rsid w:val="00EC00D9"/>
  </w:style>
  <w:style w:type="paragraph" w:customStyle="1" w:styleId="D959F935584C42C3BA3E724F82F2582E">
    <w:name w:val="D959F935584C42C3BA3E724F82F2582E"/>
    <w:rsid w:val="00EC00D9"/>
  </w:style>
  <w:style w:type="paragraph" w:customStyle="1" w:styleId="D9B7C8A12FA349DDA71AAA1E3D8ADD8A">
    <w:name w:val="D9B7C8A12FA349DDA71AAA1E3D8ADD8A"/>
    <w:rsid w:val="00EC00D9"/>
  </w:style>
  <w:style w:type="paragraph" w:customStyle="1" w:styleId="FA2E81143FAB444C90ADCA67FA0FCB81">
    <w:name w:val="FA2E81143FAB444C90ADCA67FA0FCB81"/>
    <w:rsid w:val="00EC00D9"/>
  </w:style>
  <w:style w:type="paragraph" w:customStyle="1" w:styleId="07AC942EF9D545B5B25DD8D528EB43C5">
    <w:name w:val="07AC942EF9D545B5B25DD8D528EB43C5"/>
    <w:rsid w:val="00EC00D9"/>
  </w:style>
  <w:style w:type="paragraph" w:customStyle="1" w:styleId="F4A041A322B348E1940ACDF273BA94BA">
    <w:name w:val="F4A041A322B348E1940ACDF273BA94BA"/>
    <w:rsid w:val="00EC00D9"/>
  </w:style>
  <w:style w:type="paragraph" w:customStyle="1" w:styleId="68F04D25107442A58BF8965AC743B607">
    <w:name w:val="68F04D25107442A58BF8965AC743B607"/>
    <w:rsid w:val="00EC00D9"/>
  </w:style>
  <w:style w:type="paragraph" w:customStyle="1" w:styleId="00DF3A140D3D40809D898B83CBF067FB">
    <w:name w:val="00DF3A140D3D40809D898B83CBF067FB"/>
    <w:rsid w:val="00EC00D9"/>
  </w:style>
  <w:style w:type="paragraph" w:customStyle="1" w:styleId="473DFB45AAFC4C8FBB99487869FCB817">
    <w:name w:val="473DFB45AAFC4C8FBB99487869FCB817"/>
    <w:rsid w:val="00EC00D9"/>
  </w:style>
  <w:style w:type="paragraph" w:customStyle="1" w:styleId="3E00C8F15BE845B0B7B95A4DC8B89458">
    <w:name w:val="3E00C8F15BE845B0B7B95A4DC8B89458"/>
    <w:rsid w:val="00EC00D9"/>
  </w:style>
  <w:style w:type="paragraph" w:customStyle="1" w:styleId="2C56A4F10F034F2286B8AF59247CC3FE">
    <w:name w:val="2C56A4F10F034F2286B8AF59247CC3FE"/>
    <w:rsid w:val="00EC00D9"/>
  </w:style>
  <w:style w:type="paragraph" w:customStyle="1" w:styleId="CFD2E121F3D7478D90AC9B6F305E58AB">
    <w:name w:val="CFD2E121F3D7478D90AC9B6F305E58AB"/>
    <w:rsid w:val="00EC0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9" ma:contentTypeDescription="Vytvoří nový dokument" ma:contentTypeScope="" ma:versionID="2dfa2c6a2bbfab770c4ac974948c667b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532bd1efa22fa0570bb1df87a22909be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5CDAD-734F-4CD7-B759-CA5447D1F4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9FCA8A-CB3E-4ACA-846F-850969D1F70E}">
  <ds:schemaRefs>
    <ds:schemaRef ds:uri="http://www.w3.org/XML/1998/namespace"/>
    <ds:schemaRef ds:uri="d4cc1580-2a65-4676-bc43-8335e1d94486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9ff150a7-0dd8-4c18-9463-a952d6568fe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B07D1F-9418-4FE8-BEE5-6CA2928AE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5E727D-8EE1-4C53-909B-20F4F8D0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12</TotalTime>
  <Pages>4</Pages>
  <Words>936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TENDERA partners, s.r.o.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Roman Bielak</cp:lastModifiedBy>
  <cp:revision>5</cp:revision>
  <cp:lastPrinted>2019-12-09T09:19:00Z</cp:lastPrinted>
  <dcterms:created xsi:type="dcterms:W3CDTF">2020-01-11T15:22:00Z</dcterms:created>
  <dcterms:modified xsi:type="dcterms:W3CDTF">2020-01-14T08:16:00Z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