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088CEFDB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B66AE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6A83499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E79792E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2B07D4">
              <w:rPr>
                <w:rFonts w:asciiTheme="majorHAnsi" w:hAnsiTheme="majorHAnsi" w:cstheme="majorHAnsi"/>
                <w:b/>
                <w:bCs/>
              </w:rPr>
              <w:t xml:space="preserve">Automatizovaný sklad </w:t>
            </w:r>
            <w:proofErr w:type="spellStart"/>
            <w:r w:rsidRPr="002B07D4">
              <w:rPr>
                <w:rFonts w:asciiTheme="majorHAnsi" w:hAnsiTheme="majorHAnsi" w:cstheme="majorHAnsi"/>
                <w:b/>
                <w:bCs/>
              </w:rPr>
              <w:t>ForCamping</w:t>
            </w:r>
            <w:proofErr w:type="spellEnd"/>
          </w:p>
        </w:tc>
      </w:tr>
      <w:tr w:rsidR="00DB66AE" w:rsidRPr="004E48B9" w14:paraId="6BECB999" w14:textId="77777777" w:rsidTr="5B002B26">
        <w:tc>
          <w:tcPr>
            <w:tcW w:w="3114" w:type="dxa"/>
          </w:tcPr>
          <w:p w14:paraId="48E215BE" w14:textId="17A35B95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9B1321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3B080B12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B6CA6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1B6CA6">
              <w:rPr>
                <w:rFonts w:asciiTheme="majorHAnsi" w:hAnsiTheme="majorHAnsi" w:cstheme="majorHAnsi"/>
                <w:b/>
                <w:bCs/>
              </w:rPr>
              <w:t>ZZVZ</w:t>
            </w:r>
            <w:r w:rsidRPr="001B6CA6">
              <w:rPr>
                <w:rFonts w:asciiTheme="majorHAnsi" w:hAnsiTheme="majorHAnsi" w:cstheme="majorHAnsi"/>
              </w:rPr>
              <w:t>“)</w:t>
            </w:r>
          </w:p>
        </w:tc>
      </w:tr>
      <w:tr w:rsidR="00DB66AE" w:rsidRPr="004E48B9" w14:paraId="16E049F7" w14:textId="77777777" w:rsidTr="5B002B26">
        <w:tc>
          <w:tcPr>
            <w:tcW w:w="3114" w:type="dxa"/>
          </w:tcPr>
          <w:p w14:paraId="73991392" w14:textId="3ECA84F6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27627D58" w:rsidR="00DB66AE" w:rsidRPr="004E48B9" w:rsidRDefault="00DB66AE" w:rsidP="00DB66A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B6CA6">
              <w:rPr>
                <w:rFonts w:asciiTheme="majorHAnsi" w:hAnsiTheme="majorHAnsi" w:cstheme="majorHAnsi"/>
              </w:rPr>
              <w:t>dodávky</w:t>
            </w:r>
          </w:p>
        </w:tc>
      </w:tr>
      <w:tr w:rsidR="005D6746" w:rsidRPr="004E48B9" w14:paraId="76A00FCF" w14:textId="77777777" w:rsidTr="5B002B26">
        <w:tc>
          <w:tcPr>
            <w:tcW w:w="3114" w:type="dxa"/>
          </w:tcPr>
          <w:p w14:paraId="0BF0A99C" w14:textId="460F7CA9" w:rsidR="005D6746" w:rsidRPr="009B1321" w:rsidRDefault="005D6746" w:rsidP="005D674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6FBE"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8" w:type="dxa"/>
          </w:tcPr>
          <w:p w14:paraId="5B2E35C9" w14:textId="77777777" w:rsidR="005D6746" w:rsidRPr="002B07D4" w:rsidRDefault="005D6746" w:rsidP="005D674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B07D4">
              <w:rPr>
                <w:rFonts w:asciiTheme="majorHAnsi" w:hAnsiTheme="majorHAnsi" w:cstheme="majorHAnsi"/>
              </w:rPr>
              <w:t xml:space="preserve">Automatizovaný sklad </w:t>
            </w:r>
            <w:proofErr w:type="spellStart"/>
            <w:r w:rsidRPr="002B07D4">
              <w:rPr>
                <w:rFonts w:asciiTheme="majorHAnsi" w:hAnsiTheme="majorHAnsi" w:cstheme="majorHAnsi"/>
              </w:rPr>
              <w:t>ForCamping</w:t>
            </w:r>
            <w:proofErr w:type="spellEnd"/>
          </w:p>
          <w:p w14:paraId="2AA77E2B" w14:textId="16D24A6C" w:rsidR="005D6746" w:rsidRPr="001B6CA6" w:rsidRDefault="005D6746" w:rsidP="005D6746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2B07D4">
              <w:rPr>
                <w:rFonts w:asciiTheme="majorHAnsi" w:hAnsiTheme="majorHAnsi" w:cstheme="majorHAnsi"/>
              </w:rPr>
              <w:t>reg</w:t>
            </w:r>
            <w:proofErr w:type="spellEnd"/>
            <w:r w:rsidRPr="002B07D4">
              <w:rPr>
                <w:rFonts w:asciiTheme="majorHAnsi" w:hAnsiTheme="majorHAnsi" w:cstheme="majorHAnsi"/>
              </w:rPr>
              <w:t>. číslo: CZ.01.4.04/0.0/0.0/21_376/0027523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000000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A7E68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0532FD8C" w14:textId="2BA39A68" w:rsidR="00D31E86" w:rsidRPr="008707B7" w:rsidRDefault="008F090D" w:rsidP="00D61A53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8707B7">
        <w:rPr>
          <w:rFonts w:ascii="Calibri Light" w:hAnsi="Calibri Light" w:cs="Calibri Light"/>
        </w:rPr>
        <w:t>se na něj nebo jeho poddodavatele, prostřednictvím kterého prokazuje kvalifikaci, nevztahuje zákaz účastnit se zadávacích řízeních dle nařízením Rady EU č. 2022/576, kterým se mění nařízení (EU) č. 833/2014 o omezujících opatřeních vzhledem k činnostem Ruska destabilizujícím situaci na Ukrajině</w:t>
      </w:r>
      <w:r w:rsidR="008707B7" w:rsidRPr="008707B7">
        <w:rPr>
          <w:rFonts w:ascii="Calibri Light" w:hAnsi="Calibri Light" w:cs="Calibri Light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9067F15" w14:textId="77777777" w:rsidR="00F74546" w:rsidRDefault="00F74546" w:rsidP="009C3B4B">
      <w:pPr>
        <w:spacing w:line="276" w:lineRule="auto"/>
        <w:rPr>
          <w:rFonts w:asciiTheme="majorHAnsi" w:hAnsiTheme="majorHAnsi" w:cstheme="majorHAnsi"/>
          <w:highlight w:val="yellow"/>
          <w:lang w:eastAsia="x-none"/>
        </w:rPr>
      </w:pPr>
    </w:p>
    <w:p w14:paraId="1621F327" w14:textId="2E088C98" w:rsidR="00794A6B" w:rsidRPr="002F12E4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2F12E4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F955A65" w14:textId="1F25CF35" w:rsidR="0032535C" w:rsidRPr="002F12E4" w:rsidRDefault="0032535C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F12E4">
        <w:rPr>
          <w:rFonts w:asciiTheme="majorHAnsi" w:hAnsiTheme="majorHAnsi" w:cstheme="majorBidi"/>
          <w:b/>
          <w:bCs/>
        </w:rPr>
        <w:t>Doklad o prokázání splnění profesní způsobilosti</w:t>
      </w:r>
      <w:r w:rsidRPr="002F12E4">
        <w:rPr>
          <w:rFonts w:asciiTheme="majorHAnsi" w:hAnsiTheme="majorHAnsi" w:cstheme="majorBidi"/>
        </w:rPr>
        <w:t xml:space="preserve"> dle čl. 5 písm. B Krycího listu nabídky</w:t>
      </w:r>
    </w:p>
    <w:p w14:paraId="5508F208" w14:textId="505A9F12" w:rsidR="00794A6B" w:rsidRPr="002F12E4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2F12E4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2F12E4">
        <w:rPr>
          <w:rFonts w:asciiTheme="majorHAnsi" w:hAnsiTheme="majorHAnsi" w:cstheme="majorHAnsi"/>
          <w:lang w:eastAsia="x-none"/>
        </w:rPr>
        <w:t>(</w:t>
      </w:r>
      <w:r w:rsidRPr="002F12E4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2F12E4">
        <w:rPr>
          <w:rFonts w:asciiTheme="majorHAnsi" w:hAnsiTheme="majorHAnsi" w:cstheme="majorHAnsi"/>
          <w:b/>
          <w:lang w:eastAsia="x-none"/>
        </w:rPr>
        <w:t>3</w:t>
      </w:r>
      <w:r w:rsidRPr="002F12E4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48B5E244" w14:textId="188298FB" w:rsidR="00794A6B" w:rsidRPr="00AB3D72" w:rsidRDefault="00FA272F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AB3D72">
        <w:rPr>
          <w:rFonts w:asciiTheme="majorHAnsi" w:hAnsiTheme="majorHAnsi" w:cstheme="majorHAnsi"/>
          <w:b/>
          <w:lang w:eastAsia="x-none"/>
        </w:rPr>
        <w:t xml:space="preserve">Cenovou kalkulaci </w:t>
      </w:r>
      <w:r w:rsidRPr="00AB3D72">
        <w:rPr>
          <w:rFonts w:asciiTheme="majorHAnsi" w:hAnsiTheme="majorHAnsi" w:cstheme="majorHAnsi"/>
          <w:bCs/>
          <w:lang w:eastAsia="x-none"/>
        </w:rPr>
        <w:t>(předloží účastník</w:t>
      </w:r>
      <w:r w:rsidR="00266449" w:rsidRPr="00AB3D72">
        <w:rPr>
          <w:rFonts w:asciiTheme="majorHAnsi" w:hAnsiTheme="majorHAnsi" w:cstheme="majorHAnsi"/>
          <w:bCs/>
          <w:lang w:eastAsia="x-none"/>
        </w:rPr>
        <w:t xml:space="preserve"> do nabídky</w:t>
      </w:r>
      <w:r w:rsidRPr="00AB3D72">
        <w:rPr>
          <w:rFonts w:asciiTheme="majorHAnsi" w:hAnsiTheme="majorHAnsi" w:cstheme="majorHAnsi"/>
          <w:bCs/>
          <w:lang w:eastAsia="x-none"/>
        </w:rPr>
        <w:t>)</w:t>
      </w:r>
      <w:r w:rsidR="00DC0560" w:rsidRPr="00AB3D72">
        <w:rPr>
          <w:rFonts w:asciiTheme="majorHAnsi" w:hAnsiTheme="majorHAnsi" w:cstheme="majorHAnsi"/>
          <w:bCs/>
          <w:lang w:eastAsia="x-none"/>
        </w:rPr>
        <w:t>,</w:t>
      </w:r>
    </w:p>
    <w:p w14:paraId="653394A6" w14:textId="58E7D888" w:rsidR="00DC0560" w:rsidRPr="00AB3D72" w:rsidRDefault="00DC0560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Cs/>
          <w:lang w:eastAsia="x-none"/>
        </w:rPr>
      </w:pPr>
      <w:r w:rsidRPr="00AB3D72">
        <w:rPr>
          <w:rFonts w:asciiTheme="majorHAnsi" w:hAnsiTheme="majorHAnsi" w:cstheme="majorHAnsi"/>
          <w:b/>
          <w:lang w:eastAsia="x-none"/>
        </w:rPr>
        <w:t xml:space="preserve">Návrh servisní smlouvy </w:t>
      </w:r>
      <w:r w:rsidRPr="00AB3D72">
        <w:rPr>
          <w:rFonts w:asciiTheme="majorHAnsi" w:hAnsiTheme="majorHAnsi" w:cstheme="majorHAnsi"/>
          <w:bCs/>
          <w:lang w:eastAsia="x-none"/>
        </w:rPr>
        <w:t>(předloží účastník do své nabídky).</w:t>
      </w:r>
    </w:p>
    <w:p w14:paraId="62E141DE" w14:textId="67A6B4DE" w:rsidR="00F74546" w:rsidRDefault="00F74546" w:rsidP="00F74546">
      <w:pPr>
        <w:pStyle w:val="Odstavecseseznamem"/>
        <w:numPr>
          <w:ilvl w:val="0"/>
          <w:numId w:val="0"/>
        </w:numPr>
        <w:spacing w:line="276" w:lineRule="auto"/>
        <w:ind w:left="1418"/>
        <w:contextualSpacing w:val="0"/>
        <w:rPr>
          <w:rFonts w:asciiTheme="majorHAnsi" w:hAnsiTheme="majorHAnsi" w:cstheme="majorHAnsi"/>
          <w:b/>
          <w:lang w:eastAsia="x-none"/>
        </w:rPr>
      </w:pPr>
    </w:p>
    <w:p w14:paraId="01758EB4" w14:textId="15F05201" w:rsidR="00F74546" w:rsidRDefault="00F74546" w:rsidP="00F74546">
      <w:pPr>
        <w:pStyle w:val="Odstavecseseznamem"/>
        <w:numPr>
          <w:ilvl w:val="0"/>
          <w:numId w:val="0"/>
        </w:numPr>
        <w:spacing w:line="276" w:lineRule="auto"/>
        <w:ind w:left="1418"/>
        <w:contextualSpacing w:val="0"/>
        <w:rPr>
          <w:rFonts w:asciiTheme="majorHAnsi" w:hAnsiTheme="majorHAnsi" w:cstheme="majorHAnsi"/>
          <w:b/>
          <w:lang w:eastAsia="x-none"/>
        </w:rPr>
      </w:pPr>
    </w:p>
    <w:p w14:paraId="3F86B633" w14:textId="77777777" w:rsidR="00F74546" w:rsidRPr="00FA272F" w:rsidRDefault="00F74546" w:rsidP="00F74546">
      <w:pPr>
        <w:pStyle w:val="Odstavecseseznamem"/>
        <w:numPr>
          <w:ilvl w:val="0"/>
          <w:numId w:val="0"/>
        </w:numPr>
        <w:spacing w:line="276" w:lineRule="auto"/>
        <w:ind w:left="1418"/>
        <w:contextualSpacing w:val="0"/>
        <w:rPr>
          <w:rFonts w:asciiTheme="majorHAnsi" w:hAnsiTheme="majorHAnsi" w:cstheme="majorHAnsi"/>
          <w:bCs/>
          <w:lang w:eastAsia="x-none"/>
        </w:rPr>
      </w:pP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000000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5866AB89" w:rsidR="00557EFC" w:rsidRPr="00434C2A" w:rsidRDefault="00434C2A" w:rsidP="00434C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34C2A">
              <w:rPr>
                <w:rFonts w:asciiTheme="majorHAnsi" w:hAnsiTheme="majorHAnsi" w:cstheme="majorHAnsi"/>
                <w:lang w:eastAsia="x-none"/>
              </w:rPr>
              <w:t>Splnění profesní způsobilosti prokáže účastník předložením výpisu z obchodního rejstříku, pokud je v něm zapsán, či výpisu z jiné obdobné evidence, pokud je v ní zapsán</w:t>
            </w:r>
            <w:r>
              <w:rPr>
                <w:rFonts w:asciiTheme="majorHAnsi" w:hAnsiTheme="majorHAnsi" w:cstheme="majorHAnsi"/>
                <w:lang w:eastAsia="x-none"/>
              </w:rPr>
              <w:t>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69C164CA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4F0285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5377D7E3" w:rsidR="00B067DF" w:rsidRPr="003B5D96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7617D1" w:rsidRPr="003B5D96">
              <w:rPr>
                <w:rFonts w:asciiTheme="majorHAnsi" w:hAnsiTheme="majorHAnsi" w:cstheme="majorHAnsi"/>
                <w:b/>
                <w:bCs/>
              </w:rPr>
              <w:t>Dodávka zařízení skladového dopravníkového systému</w:t>
            </w:r>
            <w:r w:rsidR="003B5D96" w:rsidRPr="003B5D96">
              <w:rPr>
                <w:rFonts w:asciiTheme="majorHAnsi" w:hAnsiTheme="majorHAnsi" w:cstheme="majorHAnsi"/>
                <w:b/>
                <w:bCs/>
              </w:rPr>
              <w:t xml:space="preserve"> s výkonem linky min. 150 ks/hod.</w:t>
            </w:r>
          </w:p>
          <w:p w14:paraId="4C20B83F" w14:textId="29743888" w:rsidR="003B5D96" w:rsidRPr="003B5D96" w:rsidRDefault="008309D1" w:rsidP="003B5D9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3B5D96" w:rsidRPr="003B5D96">
              <w:rPr>
                <w:rFonts w:asciiTheme="majorHAnsi" w:hAnsiTheme="majorHAnsi" w:cstheme="majorHAnsi"/>
                <w:b/>
                <w:bCs/>
              </w:rPr>
              <w:t>Dodávka zařízení skladového dopravníkového systému s výkonem linky min. 100 ks/hod.</w:t>
            </w:r>
          </w:p>
          <w:p w14:paraId="4A94D4EC" w14:textId="0301D1EA" w:rsidR="003B5D96" w:rsidRPr="003B5D96" w:rsidRDefault="008309D1" w:rsidP="003B5D9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3B5D96" w:rsidRPr="003B5D96">
              <w:rPr>
                <w:rFonts w:asciiTheme="majorHAnsi" w:hAnsiTheme="majorHAnsi" w:cstheme="majorHAnsi"/>
                <w:b/>
                <w:bCs/>
              </w:rPr>
              <w:t>Dodávka zařízení skladového dopravníkového systému s výkonem linky min. 100 ks/hod.</w:t>
            </w:r>
          </w:p>
          <w:p w14:paraId="2358F9FA" w14:textId="0DEB909D" w:rsidR="00B067DF" w:rsidRPr="003B5D9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3B5D96">
              <w:rPr>
                <w:rFonts w:asciiTheme="majorHAnsi" w:hAnsiTheme="majorHAnsi" w:cstheme="majorHAnsi"/>
              </w:rPr>
              <w:t>Byly realizovány v</w:t>
            </w:r>
            <w:r w:rsidR="00F76B2F" w:rsidRPr="003B5D96">
              <w:rPr>
                <w:rFonts w:asciiTheme="majorHAnsi" w:hAnsiTheme="majorHAnsi" w:cstheme="majorHAnsi"/>
              </w:rPr>
              <w:t> </w:t>
            </w:r>
            <w:r w:rsidRPr="003B5D96">
              <w:rPr>
                <w:rFonts w:asciiTheme="majorHAnsi" w:hAnsiTheme="majorHAnsi" w:cstheme="majorHAnsi"/>
              </w:rPr>
              <w:t>období</w:t>
            </w:r>
            <w:r w:rsidR="00F76B2F" w:rsidRPr="003B5D96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3B5D96">
              <w:rPr>
                <w:rFonts w:asciiTheme="majorHAnsi" w:hAnsiTheme="majorHAnsi" w:cstheme="majorHAnsi"/>
                <w:b/>
              </w:rPr>
              <w:t>3 roky</w:t>
            </w:r>
            <w:r w:rsidR="00F76B2F" w:rsidRPr="003B5D96">
              <w:rPr>
                <w:rFonts w:asciiTheme="majorHAnsi" w:hAnsiTheme="majorHAnsi" w:cstheme="majorHAnsi"/>
              </w:rPr>
              <w:t xml:space="preserve"> před zahájením </w:t>
            </w:r>
            <w:r w:rsidR="008A269E" w:rsidRPr="003B5D96">
              <w:rPr>
                <w:rFonts w:asciiTheme="majorHAnsi" w:hAnsiTheme="majorHAnsi" w:cstheme="majorHAnsi"/>
              </w:rPr>
              <w:t>výběrového</w:t>
            </w:r>
            <w:r w:rsidR="00F76B2F" w:rsidRPr="003B5D96">
              <w:rPr>
                <w:rFonts w:asciiTheme="majorHAnsi" w:hAnsiTheme="majorHAnsi" w:cstheme="majorHAnsi"/>
              </w:rPr>
              <w:t xml:space="preserve"> řízení.</w:t>
            </w:r>
            <w:r w:rsidR="00AF4FAD" w:rsidRPr="003B5D96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6721D2C6" w:rsidR="0022176A" w:rsidRPr="003B5D9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3B5D9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12393F" w:rsidRPr="003B5D96">
              <w:rPr>
                <w:rFonts w:asciiTheme="majorHAnsi" w:hAnsiTheme="majorHAnsi" w:cstheme="majorHAnsi"/>
              </w:rPr>
              <w:t>)</w:t>
            </w:r>
            <w:r w:rsidRPr="003B5D96">
              <w:rPr>
                <w:rFonts w:asciiTheme="majorHAnsi" w:hAnsiTheme="majorHAnsi" w:cstheme="majorHAnsi"/>
              </w:rPr>
              <w:t xml:space="preserve"> ani dělit (</w:t>
            </w:r>
            <w:r w:rsidR="003D2088" w:rsidRPr="003B5D96">
              <w:rPr>
                <w:rFonts w:asciiTheme="majorHAnsi" w:hAnsiTheme="majorHAnsi" w:cstheme="majorHAnsi"/>
              </w:rPr>
              <w:t>například:</w:t>
            </w:r>
            <w:r w:rsidRPr="003B5D9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0EA00DEE" w:rsidR="0022176A" w:rsidRPr="003B5D9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3B5D96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dodávky dosud probíhající za předpokladu splnění výše uvedených parametrů ke dni zahájení </w:t>
            </w:r>
            <w:r w:rsidR="00252D42" w:rsidRPr="003B5D96">
              <w:rPr>
                <w:rFonts w:asciiTheme="majorHAnsi" w:hAnsiTheme="majorHAnsi" w:cstheme="majorHAnsi"/>
              </w:rPr>
              <w:t>výběrového</w:t>
            </w:r>
            <w:r w:rsidRPr="003B5D96">
              <w:rPr>
                <w:rFonts w:asciiTheme="majorHAnsi" w:hAnsiTheme="majorHAnsi" w:cstheme="majorHAnsi"/>
              </w:rPr>
              <w:t xml:space="preserve"> řízení.</w:t>
            </w:r>
          </w:p>
          <w:p w14:paraId="5B8D5999" w14:textId="2CB90043" w:rsidR="0022176A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3B5D96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3B5D96">
              <w:rPr>
                <w:rFonts w:asciiTheme="majorHAnsi" w:hAnsiTheme="majorHAnsi" w:cstheme="majorHAnsi"/>
              </w:rPr>
              <w:t xml:space="preserve">dodávky </w:t>
            </w:r>
            <w:r w:rsidRPr="003B5D96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3B5D96">
              <w:rPr>
                <w:rFonts w:asciiTheme="majorHAnsi" w:hAnsiTheme="majorHAnsi" w:cstheme="majorHAnsi"/>
              </w:rPr>
              <w:t>předmětné dodávky</w:t>
            </w:r>
            <w:r w:rsidRPr="003B5D96">
              <w:rPr>
                <w:rFonts w:asciiTheme="majorHAnsi" w:hAnsiTheme="majorHAnsi" w:cstheme="majorHAnsi"/>
              </w:rPr>
              <w:t xml:space="preserve"> v posledních 3</w:t>
            </w:r>
            <w:r w:rsidR="003B5D96" w:rsidRPr="003B5D96">
              <w:rPr>
                <w:rFonts w:asciiTheme="majorHAnsi" w:hAnsiTheme="majorHAnsi" w:cstheme="majorHAnsi"/>
              </w:rPr>
              <w:t xml:space="preserve"> </w:t>
            </w:r>
            <w:r w:rsidRPr="003B5D96">
              <w:rPr>
                <w:rFonts w:asciiTheme="majorHAnsi" w:hAnsiTheme="majorHAnsi" w:cstheme="majorHAnsi"/>
              </w:rPr>
              <w:t xml:space="preserve">letech ukončeny nebo pokud stále probíhají, za předpokladu splnění výše uvedených parametrů ke dni zahájení </w:t>
            </w:r>
            <w:r w:rsidR="00790C6A" w:rsidRPr="003B5D96">
              <w:rPr>
                <w:rFonts w:asciiTheme="majorHAnsi" w:hAnsiTheme="majorHAnsi" w:cstheme="majorHAnsi"/>
              </w:rPr>
              <w:t>výběrového</w:t>
            </w:r>
            <w:r w:rsidRPr="003B5D96">
              <w:rPr>
                <w:rFonts w:asciiTheme="majorHAnsi" w:hAnsiTheme="majorHAnsi" w:cstheme="majorHAnsi"/>
              </w:rPr>
              <w:t xml:space="preserve"> řízení.</w:t>
            </w:r>
          </w:p>
          <w:p w14:paraId="504BD5A4" w14:textId="084FE37A" w:rsidR="003B5D96" w:rsidRDefault="003B5D96" w:rsidP="003B5D96">
            <w:pPr>
              <w:spacing w:before="120" w:after="120" w:line="276" w:lineRule="auto"/>
              <w:ind w:left="351"/>
              <w:jc w:val="both"/>
              <w:rPr>
                <w:rFonts w:asciiTheme="majorHAnsi" w:hAnsiTheme="majorHAnsi" w:cstheme="majorHAnsi"/>
              </w:rPr>
            </w:pPr>
          </w:p>
          <w:p w14:paraId="7BD66C33" w14:textId="77777777" w:rsidR="003B5D96" w:rsidRPr="003B5D96" w:rsidRDefault="003B5D96" w:rsidP="003B5D96">
            <w:pPr>
              <w:spacing w:before="120" w:after="120" w:line="276" w:lineRule="auto"/>
              <w:ind w:left="351"/>
              <w:jc w:val="both"/>
              <w:rPr>
                <w:rFonts w:asciiTheme="majorHAnsi" w:hAnsiTheme="majorHAnsi" w:cstheme="majorHAnsi"/>
              </w:rPr>
            </w:pP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2D716690" w:rsidR="007A0278" w:rsidRPr="000578A6" w:rsidRDefault="00146DF6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Výkon linky</w:t>
            </w:r>
            <w:r w:rsidR="00A37879">
              <w:rPr>
                <w:rFonts w:asciiTheme="majorHAnsi" w:hAnsiTheme="majorHAnsi" w:cstheme="majorHAnsi"/>
              </w:rPr>
              <w:t xml:space="preserve"> v ks/hod: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Content>
                <w:r w:rsidR="007A0278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="007A0278" w:rsidRPr="000578A6">
              <w:rPr>
                <w:rFonts w:asciiTheme="majorHAnsi" w:hAnsiTheme="majorHAnsi" w:cstheme="majorHAnsi"/>
              </w:rPr>
              <w:t xml:space="preserve"> </w:t>
            </w:r>
            <w:r w:rsidR="00A37879">
              <w:rPr>
                <w:rFonts w:asciiTheme="majorHAnsi" w:hAnsiTheme="majorHAnsi" w:cstheme="majorHAnsi"/>
              </w:rPr>
              <w:t>ks/hod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2AB5FCF0" w14:textId="77777777" w:rsidR="00A37879" w:rsidRPr="000578A6" w:rsidRDefault="00A37879" w:rsidP="00A3787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Výkon linky v ks/hod: </w:t>
            </w:r>
            <w:sdt>
              <w:sdtPr>
                <w:rPr>
                  <w:rFonts w:asciiTheme="majorHAnsi" w:hAnsiTheme="majorHAnsi" w:cstheme="majorHAnsi"/>
                </w:rPr>
                <w:id w:val="-1404209937"/>
                <w:placeholder>
                  <w:docPart w:val="1652CE111C4240539202FCE459E80B93"/>
                </w:placeholder>
              </w:sdt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ks/hod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7A47F57C" w14:textId="77777777" w:rsidR="00A37879" w:rsidRPr="000578A6" w:rsidRDefault="00A37879" w:rsidP="00A3787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Výkon linky v ks/hod: </w:t>
            </w:r>
            <w:sdt>
              <w:sdtPr>
                <w:rPr>
                  <w:rFonts w:asciiTheme="majorHAnsi" w:hAnsiTheme="majorHAnsi" w:cstheme="majorHAnsi"/>
                </w:rPr>
                <w:id w:val="-1165544743"/>
                <w:placeholder>
                  <w:docPart w:val="F82AF4C627AB4BB6BEB8FCFB9554ED0C"/>
                </w:placeholder>
              </w:sdt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ks/hod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9ACD29C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přede dnem zahájení </w:t>
            </w:r>
            <w:r w:rsidR="006E2333">
              <w:rPr>
                <w:rFonts w:asciiTheme="majorHAnsi" w:hAnsiTheme="majorHAnsi" w:cstheme="majorHAnsi"/>
                <w:b/>
                <w:bCs/>
                <w:lang w:eastAsia="x-none"/>
              </w:rPr>
              <w:t>výběrového</w:t>
            </w:r>
            <w:r w:rsidR="00202740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řízení</w:t>
            </w:r>
            <w:r w:rsidR="005055F8">
              <w:rPr>
                <w:rFonts w:asciiTheme="majorHAnsi" w:hAnsiTheme="majorHAnsi" w:cstheme="majorHAnsi"/>
                <w:lang w:eastAsia="x-none"/>
              </w:rPr>
              <w:t xml:space="preserve"> (jsou-li doklady vyžadovány nebo dokládány)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7D52D1DA" w:rsidR="00EA5998" w:rsidRPr="00F24888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F24888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dokládá účastník jako </w:t>
            </w:r>
            <w:r w:rsidRPr="00F24888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F24888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00EA01AE" w:rsidR="00EA5998" w:rsidRPr="00F24888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24888">
              <w:rPr>
                <w:rFonts w:asciiTheme="majorHAnsi" w:hAnsiTheme="majorHAnsi" w:cstheme="majorHAnsi"/>
                <w:b/>
              </w:rPr>
              <w:t>doklady</w:t>
            </w:r>
            <w:r w:rsidRPr="00F24888">
              <w:rPr>
                <w:rFonts w:asciiTheme="majorHAnsi" w:hAnsiTheme="majorHAnsi" w:cstheme="majorHAnsi"/>
                <w:bCs/>
              </w:rPr>
              <w:t xml:space="preserve"> prokazující splnění profesní způsobilosti jinou osobou podle čl. 5 písm. B Krycího listu nabídky,</w:t>
            </w:r>
          </w:p>
          <w:p w14:paraId="54C62F65" w14:textId="6D4991E0" w:rsidR="00EA5998" w:rsidRPr="00F24888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24888">
              <w:rPr>
                <w:rFonts w:asciiTheme="majorHAnsi" w:hAnsiTheme="majorHAnsi" w:cstheme="majorHAnsi"/>
                <w:b/>
              </w:rPr>
              <w:t>doklady</w:t>
            </w:r>
            <w:r w:rsidRPr="00F24888">
              <w:rPr>
                <w:rFonts w:asciiTheme="majorHAnsi" w:hAnsiTheme="majorHAnsi" w:cstheme="majorHAnsi"/>
                <w:bCs/>
              </w:rPr>
              <w:t xml:space="preserve"> prokazující splnění chybějící části kvalifikace jinou osobou podle </w:t>
            </w:r>
            <w:r w:rsidRPr="00F24888">
              <w:rPr>
                <w:rFonts w:asciiTheme="majorHAnsi" w:hAnsiTheme="majorHAnsi" w:cstheme="majorHAnsi"/>
              </w:rPr>
              <w:t>čl. 5 písm. C Krycího listu nabídky</w:t>
            </w:r>
            <w:r w:rsidRPr="00F24888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F24888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F24888">
              <w:rPr>
                <w:rFonts w:asciiTheme="majorHAnsi" w:hAnsiTheme="majorHAnsi" w:cstheme="majorHAnsi"/>
                <w:b/>
              </w:rPr>
              <w:t>doklady</w:t>
            </w:r>
            <w:r w:rsidRPr="00F24888">
              <w:rPr>
                <w:rFonts w:asciiTheme="majorHAnsi" w:hAnsiTheme="majorHAnsi" w:cstheme="majorHAnsi"/>
                <w:bCs/>
              </w:rPr>
              <w:t xml:space="preserve"> o splnění základní způsobilosti jinou osobou podle </w:t>
            </w:r>
            <w:r w:rsidRPr="00F24888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F24888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00F24888">
              <w:rPr>
                <w:rFonts w:asciiTheme="majorHAnsi" w:hAnsiTheme="majorHAnsi" w:cstheme="majorBidi"/>
                <w:b/>
                <w:bCs/>
              </w:rPr>
              <w:t>písemný závazek</w:t>
            </w:r>
            <w:r w:rsidRPr="00F24888">
              <w:rPr>
                <w:rFonts w:asciiTheme="majorHAnsi" w:hAnsiTheme="majorHAnsi" w:cstheme="majorBidi"/>
              </w:rPr>
              <w:t xml:space="preserve"> jiné osoby k poskytnutí plnění určeného</w:t>
            </w:r>
            <w:r w:rsidRPr="431B779B">
              <w:rPr>
                <w:rFonts w:asciiTheme="majorHAnsi" w:hAnsiTheme="majorHAnsi" w:cstheme="majorBidi"/>
              </w:rPr>
              <w:t xml:space="preserve">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0"/>
      <w:r w:rsidRPr="004E48B9">
        <w:rPr>
          <w:rStyle w:val="Siln"/>
          <w:rFonts w:cstheme="majorHAnsi"/>
          <w:b/>
        </w:rPr>
        <w:t>poddodavatelů</w:t>
      </w:r>
      <w:bookmarkEnd w:id="1"/>
      <w:r w:rsidRPr="004E48B9">
        <w:rPr>
          <w:rStyle w:val="Siln"/>
          <w:rFonts w:cstheme="majorHAnsi"/>
          <w:b/>
        </w:rPr>
        <w:tab/>
      </w:r>
    </w:p>
    <w:p w14:paraId="57E9D854" w14:textId="3F26B76D" w:rsidR="007E078A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p w14:paraId="4B579D53" w14:textId="77777777" w:rsidR="00A37879" w:rsidRDefault="00A37879" w:rsidP="00A37879">
      <w:pPr>
        <w:spacing w:before="120" w:after="120" w:line="276" w:lineRule="auto"/>
        <w:ind w:left="397"/>
        <w:jc w:val="both"/>
        <w:outlineLvl w:val="1"/>
        <w:rPr>
          <w:rFonts w:asciiTheme="majorHAnsi" w:hAnsiTheme="majorHAnsi" w:cstheme="majorHAnsi"/>
        </w:rPr>
      </w:pPr>
    </w:p>
    <w:p w14:paraId="4A499FDD" w14:textId="77777777" w:rsidR="00F24888" w:rsidRPr="004E48B9" w:rsidRDefault="00F24888" w:rsidP="00F24888">
      <w:pPr>
        <w:spacing w:before="120" w:after="120" w:line="276" w:lineRule="auto"/>
        <w:ind w:left="397"/>
        <w:jc w:val="both"/>
        <w:outlineLvl w:val="1"/>
        <w:rPr>
          <w:rFonts w:asciiTheme="majorHAnsi" w:hAnsiTheme="majorHAnsi" w:cstheme="majorHAnsi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lastRenderedPageBreak/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</w:t>
      </w:r>
      <w:r w:rsidRPr="00F24888">
        <w:rPr>
          <w:rFonts w:asciiTheme="majorHAnsi" w:hAnsiTheme="majorHAnsi" w:cstheme="majorHAnsi"/>
          <w:b/>
          <w:bCs/>
        </w:rPr>
        <w:t xml:space="preserve">uvede i jiné osoby </w:t>
      </w:r>
      <w:r w:rsidR="007252F1" w:rsidRPr="00F24888">
        <w:rPr>
          <w:rFonts w:asciiTheme="majorHAnsi" w:hAnsiTheme="majorHAnsi" w:cstheme="majorHAnsi"/>
          <w:b/>
          <w:bCs/>
        </w:rPr>
        <w:t xml:space="preserve">dle </w:t>
      </w:r>
      <w:r w:rsidR="007244DA" w:rsidRPr="00F24888">
        <w:rPr>
          <w:rFonts w:asciiTheme="majorHAnsi" w:hAnsiTheme="majorHAnsi" w:cstheme="majorHAnsi"/>
          <w:b/>
          <w:bCs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3D140FBE" w:rsidR="00D00CE5" w:rsidRPr="000E5165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E5165">
        <w:rPr>
          <w:rFonts w:asciiTheme="majorHAnsi" w:hAnsiTheme="majorHAnsi" w:cstheme="majorBidi"/>
        </w:rPr>
        <w:t>Doklady o prokázání splnění profesní způsobilo</w:t>
      </w:r>
      <w:r w:rsidR="00D00CE5" w:rsidRPr="000E5165">
        <w:rPr>
          <w:rFonts w:asciiTheme="majorHAnsi" w:hAnsiTheme="majorHAnsi" w:cstheme="majorBidi"/>
        </w:rPr>
        <w:t>s</w:t>
      </w:r>
      <w:r w:rsidRPr="000E5165">
        <w:rPr>
          <w:rFonts w:asciiTheme="majorHAnsi" w:hAnsiTheme="majorHAnsi" w:cstheme="majorBidi"/>
        </w:rPr>
        <w:t>ti dle čl. 5 písm. B</w:t>
      </w:r>
      <w:r w:rsidR="00D00CE5" w:rsidRPr="000E5165">
        <w:rPr>
          <w:rFonts w:asciiTheme="majorHAnsi" w:hAnsiTheme="majorHAnsi" w:cstheme="majorBidi"/>
        </w:rPr>
        <w:t xml:space="preserve"> Krycího listu nabídky</w:t>
      </w:r>
      <w:r w:rsidR="00F71416" w:rsidRPr="000E5165">
        <w:rPr>
          <w:rFonts w:asciiTheme="majorHAnsi" w:hAnsiTheme="majorHAnsi" w:cstheme="majorBidi"/>
        </w:rPr>
        <w:t>,</w:t>
      </w:r>
      <w:r w:rsidR="00DD3120" w:rsidRPr="000E5165">
        <w:rPr>
          <w:rFonts w:asciiTheme="majorHAnsi" w:hAnsiTheme="majorHAnsi" w:cstheme="majorBidi"/>
        </w:rPr>
        <w:t xml:space="preserve"> </w:t>
      </w:r>
    </w:p>
    <w:p w14:paraId="49067BF3" w14:textId="5F620758" w:rsidR="00F72D7A" w:rsidRPr="000E5165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0E5165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708A4A58" w:rsidR="009B67B4" w:rsidRPr="000E5165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E5165">
        <w:rPr>
          <w:rFonts w:asciiTheme="majorHAnsi" w:hAnsiTheme="majorHAnsi" w:cstheme="majorHAnsi"/>
          <w:b/>
        </w:rPr>
        <w:t>Technická specifikace</w:t>
      </w:r>
      <w:r w:rsidRPr="000E5165">
        <w:rPr>
          <w:rFonts w:asciiTheme="majorHAnsi" w:hAnsiTheme="majorHAnsi" w:cstheme="majorHAnsi"/>
        </w:rPr>
        <w:t>, řádně vyplněná a předložená v souladu s </w:t>
      </w:r>
      <w:r w:rsidRPr="000E5165">
        <w:rPr>
          <w:rFonts w:asciiTheme="majorHAnsi" w:hAnsiTheme="majorHAnsi" w:cstheme="majorHAnsi"/>
          <w:b/>
        </w:rPr>
        <w:t>přílohou č. 3</w:t>
      </w:r>
      <w:r w:rsidRPr="000E5165">
        <w:rPr>
          <w:rFonts w:asciiTheme="majorHAnsi" w:hAnsiTheme="majorHAnsi" w:cstheme="majorHAnsi"/>
        </w:rPr>
        <w:t xml:space="preserve"> zadávací dokumentace</w:t>
      </w:r>
      <w:r w:rsidR="00D45766">
        <w:rPr>
          <w:rFonts w:asciiTheme="majorHAnsi" w:hAnsiTheme="majorHAnsi" w:cstheme="majorHAnsi"/>
        </w:rPr>
        <w:t>,</w:t>
      </w:r>
    </w:p>
    <w:p w14:paraId="39E2A535" w14:textId="0452FF98" w:rsidR="00F24888" w:rsidRPr="009233E9" w:rsidRDefault="00F24888" w:rsidP="00F24888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9233E9">
        <w:rPr>
          <w:rFonts w:asciiTheme="majorHAnsi" w:hAnsiTheme="majorHAnsi" w:cstheme="majorHAnsi"/>
          <w:b/>
        </w:rPr>
        <w:t xml:space="preserve">Cenová kalkulace </w:t>
      </w:r>
      <w:r w:rsidR="000E5165" w:rsidRPr="009233E9">
        <w:rPr>
          <w:rFonts w:asciiTheme="majorHAnsi" w:hAnsiTheme="majorHAnsi" w:cstheme="majorHAnsi"/>
          <w:bCs/>
        </w:rPr>
        <w:t>předložená účastníkem</w:t>
      </w:r>
      <w:r w:rsidR="00D45766" w:rsidRPr="009233E9">
        <w:rPr>
          <w:rFonts w:asciiTheme="majorHAnsi" w:hAnsiTheme="majorHAnsi" w:cstheme="majorHAnsi"/>
          <w:bCs/>
        </w:rPr>
        <w:t>,</w:t>
      </w:r>
    </w:p>
    <w:p w14:paraId="0A11B97F" w14:textId="105A91C6" w:rsidR="00D45766" w:rsidRPr="009233E9" w:rsidRDefault="00D45766" w:rsidP="00F24888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Cs/>
        </w:rPr>
      </w:pPr>
      <w:r w:rsidRPr="009233E9">
        <w:rPr>
          <w:rFonts w:asciiTheme="majorHAnsi" w:hAnsiTheme="majorHAnsi" w:cstheme="majorHAnsi"/>
          <w:b/>
        </w:rPr>
        <w:t xml:space="preserve">Návrh servisní smlouvy </w:t>
      </w:r>
      <w:r w:rsidRPr="009233E9">
        <w:rPr>
          <w:rFonts w:asciiTheme="majorHAnsi" w:hAnsiTheme="majorHAnsi" w:cstheme="majorHAnsi"/>
          <w:bCs/>
        </w:rPr>
        <w:t>předložen</w:t>
      </w:r>
      <w:r w:rsidR="002D590D">
        <w:rPr>
          <w:rFonts w:asciiTheme="majorHAnsi" w:hAnsiTheme="majorHAnsi" w:cstheme="majorHAnsi"/>
          <w:bCs/>
        </w:rPr>
        <w:t>ý</w:t>
      </w:r>
      <w:r w:rsidRPr="009233E9">
        <w:rPr>
          <w:rFonts w:asciiTheme="majorHAnsi" w:hAnsiTheme="majorHAnsi" w:cstheme="majorHAnsi"/>
          <w:bCs/>
        </w:rPr>
        <w:t xml:space="preserve"> účastníkem</w:t>
      </w:r>
      <w:r w:rsidR="00DC0560" w:rsidRPr="009233E9">
        <w:rPr>
          <w:rFonts w:asciiTheme="majorHAnsi" w:hAnsiTheme="majorHAnsi" w:cstheme="majorHAnsi"/>
          <w:bCs/>
        </w:rPr>
        <w:t>,</w:t>
      </w:r>
    </w:p>
    <w:p w14:paraId="285A91BF" w14:textId="250868A1" w:rsidR="002D727F" w:rsidRPr="002F12E4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2F12E4">
        <w:rPr>
          <w:rFonts w:asciiTheme="majorHAnsi" w:hAnsiTheme="majorHAnsi" w:cstheme="majorBidi"/>
        </w:rPr>
        <w:t>D</w:t>
      </w:r>
      <w:r w:rsidR="002D727F" w:rsidRPr="002F12E4">
        <w:rPr>
          <w:rFonts w:asciiTheme="majorHAnsi" w:hAnsiTheme="majorHAnsi" w:cstheme="majorBidi"/>
        </w:rPr>
        <w:t xml:space="preserve">alší dokumenty, </w:t>
      </w:r>
      <w:r w:rsidRPr="002F12E4">
        <w:rPr>
          <w:rFonts w:asciiTheme="majorHAnsi" w:hAnsiTheme="majorHAnsi" w:cstheme="majorBidi"/>
        </w:rPr>
        <w:t xml:space="preserve">pokud to vyplývá ze </w:t>
      </w:r>
      <w:r w:rsidR="002D727F" w:rsidRPr="002F12E4">
        <w:rPr>
          <w:rFonts w:asciiTheme="majorHAnsi" w:hAnsiTheme="majorHAnsi" w:cstheme="majorBidi"/>
        </w:rPr>
        <w:t>zadávací dokumentac</w:t>
      </w:r>
      <w:r w:rsidRPr="002F12E4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2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AEF7" w14:textId="77777777" w:rsidR="004B6A17" w:rsidRDefault="004B6A17" w:rsidP="002C4725">
      <w:pPr>
        <w:spacing w:after="0" w:line="240" w:lineRule="auto"/>
      </w:pPr>
      <w:r>
        <w:separator/>
      </w:r>
    </w:p>
  </w:endnote>
  <w:endnote w:type="continuationSeparator" w:id="0">
    <w:p w14:paraId="50C60369" w14:textId="77777777" w:rsidR="004B6A17" w:rsidRDefault="004B6A17" w:rsidP="002C4725">
      <w:pPr>
        <w:spacing w:after="0" w:line="240" w:lineRule="auto"/>
      </w:pPr>
      <w:r>
        <w:continuationSeparator/>
      </w:r>
    </w:p>
  </w:endnote>
  <w:endnote w:type="continuationNotice" w:id="1">
    <w:p w14:paraId="0BA42E3F" w14:textId="77777777" w:rsidR="004B6A17" w:rsidRDefault="004B6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13BC" w14:textId="77777777" w:rsidR="00BB7D40" w:rsidRDefault="00BB7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7F26" w14:textId="77777777" w:rsidR="004B6A17" w:rsidRDefault="004B6A17" w:rsidP="002C4725">
      <w:pPr>
        <w:spacing w:after="0" w:line="240" w:lineRule="auto"/>
      </w:pPr>
      <w:r>
        <w:separator/>
      </w:r>
    </w:p>
  </w:footnote>
  <w:footnote w:type="continuationSeparator" w:id="0">
    <w:p w14:paraId="01311BCC" w14:textId="77777777" w:rsidR="004B6A17" w:rsidRDefault="004B6A17" w:rsidP="002C4725">
      <w:pPr>
        <w:spacing w:after="0" w:line="240" w:lineRule="auto"/>
      </w:pPr>
      <w:r>
        <w:continuationSeparator/>
      </w:r>
    </w:p>
  </w:footnote>
  <w:footnote w:type="continuationNotice" w:id="1">
    <w:p w14:paraId="3C7C85D2" w14:textId="77777777" w:rsidR="004B6A17" w:rsidRDefault="004B6A17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7D8" w14:textId="77777777" w:rsidR="00BB7D40" w:rsidRDefault="00BB7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FA1" w14:textId="77777777" w:rsidR="00BB7D40" w:rsidRDefault="00BB7D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1C83D4F1" w:rsidR="003D2088" w:rsidRPr="000D388A" w:rsidRDefault="00D125B9" w:rsidP="000D388A">
    <w:pPr>
      <w:pStyle w:val="Zhlav"/>
    </w:pPr>
    <w:r>
      <w:rPr>
        <w:rFonts w:asciiTheme="majorHAnsi" w:hAnsiTheme="majorHAnsi" w:cstheme="majorHAns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3102E340" wp14:editId="56D4C984">
          <wp:simplePos x="0" y="0"/>
          <wp:positionH relativeFrom="margin">
            <wp:posOffset>1724660</wp:posOffset>
          </wp:positionH>
          <wp:positionV relativeFrom="paragraph">
            <wp:posOffset>-134620</wp:posOffset>
          </wp:positionV>
          <wp:extent cx="2312035" cy="723900"/>
          <wp:effectExtent l="0" t="0" r="0" b="0"/>
          <wp:wrapTopAndBottom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D7AED2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75A6CC4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0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8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7"/>
  </w:num>
  <w:num w:numId="13" w16cid:durableId="1781993219">
    <w:abstractNumId w:val="4"/>
  </w:num>
  <w:num w:numId="14" w16cid:durableId="1029571418">
    <w:abstractNumId w:val="19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0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1"/>
  </w:num>
  <w:num w:numId="24" w16cid:durableId="1289312943">
    <w:abstractNumId w:val="16"/>
  </w:num>
  <w:num w:numId="25" w16cid:durableId="214723857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NLrBX+M2IgDPh5gL7Gj04ORd9YxplBhb4pIg4ab8yM0fjByXuDYeygVAvaMORlA60OKxNTwLKLMuiw0Uep80Q==" w:salt="0tT5PaCrkfpn5XS2+F1C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5959"/>
    <w:rsid w:val="00037BE2"/>
    <w:rsid w:val="00072135"/>
    <w:rsid w:val="00082C5A"/>
    <w:rsid w:val="000840D8"/>
    <w:rsid w:val="000A3A57"/>
    <w:rsid w:val="000A6731"/>
    <w:rsid w:val="000B42C0"/>
    <w:rsid w:val="000D388A"/>
    <w:rsid w:val="000D3E20"/>
    <w:rsid w:val="000E5165"/>
    <w:rsid w:val="000F2439"/>
    <w:rsid w:val="00113F40"/>
    <w:rsid w:val="001236D1"/>
    <w:rsid w:val="0012393F"/>
    <w:rsid w:val="00130843"/>
    <w:rsid w:val="0014294C"/>
    <w:rsid w:val="00146DF6"/>
    <w:rsid w:val="00150DC5"/>
    <w:rsid w:val="00173960"/>
    <w:rsid w:val="0018712C"/>
    <w:rsid w:val="00187214"/>
    <w:rsid w:val="00195D10"/>
    <w:rsid w:val="001A228E"/>
    <w:rsid w:val="001A2568"/>
    <w:rsid w:val="001A3941"/>
    <w:rsid w:val="001C3126"/>
    <w:rsid w:val="001C42A1"/>
    <w:rsid w:val="001D4142"/>
    <w:rsid w:val="00202740"/>
    <w:rsid w:val="002063E8"/>
    <w:rsid w:val="0022176A"/>
    <w:rsid w:val="00247720"/>
    <w:rsid w:val="00252D42"/>
    <w:rsid w:val="00266449"/>
    <w:rsid w:val="00267824"/>
    <w:rsid w:val="00273B04"/>
    <w:rsid w:val="00274CEF"/>
    <w:rsid w:val="00294F6E"/>
    <w:rsid w:val="002B07D4"/>
    <w:rsid w:val="002B29FD"/>
    <w:rsid w:val="002B6461"/>
    <w:rsid w:val="002C4725"/>
    <w:rsid w:val="002D590D"/>
    <w:rsid w:val="002D727F"/>
    <w:rsid w:val="002D72C7"/>
    <w:rsid w:val="002E0A14"/>
    <w:rsid w:val="002F12E4"/>
    <w:rsid w:val="002F739C"/>
    <w:rsid w:val="003006F3"/>
    <w:rsid w:val="00316023"/>
    <w:rsid w:val="0032535C"/>
    <w:rsid w:val="00351A75"/>
    <w:rsid w:val="00360120"/>
    <w:rsid w:val="003767AD"/>
    <w:rsid w:val="0038143C"/>
    <w:rsid w:val="003823F4"/>
    <w:rsid w:val="00393720"/>
    <w:rsid w:val="003B5D96"/>
    <w:rsid w:val="003D2088"/>
    <w:rsid w:val="003D4FE0"/>
    <w:rsid w:val="003F0F2F"/>
    <w:rsid w:val="003F121F"/>
    <w:rsid w:val="003F45B3"/>
    <w:rsid w:val="003F660A"/>
    <w:rsid w:val="00402441"/>
    <w:rsid w:val="00427539"/>
    <w:rsid w:val="00431CD9"/>
    <w:rsid w:val="00434C2A"/>
    <w:rsid w:val="004477CC"/>
    <w:rsid w:val="004524C6"/>
    <w:rsid w:val="00455270"/>
    <w:rsid w:val="00474F9E"/>
    <w:rsid w:val="00476C99"/>
    <w:rsid w:val="004A39A4"/>
    <w:rsid w:val="004B0B9F"/>
    <w:rsid w:val="004B3047"/>
    <w:rsid w:val="004B6A17"/>
    <w:rsid w:val="004B6AE8"/>
    <w:rsid w:val="004B7783"/>
    <w:rsid w:val="004C07D9"/>
    <w:rsid w:val="004E2D86"/>
    <w:rsid w:val="004E48B9"/>
    <w:rsid w:val="004F0285"/>
    <w:rsid w:val="00503342"/>
    <w:rsid w:val="005055F8"/>
    <w:rsid w:val="0055358D"/>
    <w:rsid w:val="00557EFC"/>
    <w:rsid w:val="00583EA5"/>
    <w:rsid w:val="00584109"/>
    <w:rsid w:val="005A02FA"/>
    <w:rsid w:val="005C6865"/>
    <w:rsid w:val="005D53C2"/>
    <w:rsid w:val="005D6746"/>
    <w:rsid w:val="005E7A63"/>
    <w:rsid w:val="0061735D"/>
    <w:rsid w:val="006304B1"/>
    <w:rsid w:val="00633524"/>
    <w:rsid w:val="006365AF"/>
    <w:rsid w:val="006446B6"/>
    <w:rsid w:val="00653B07"/>
    <w:rsid w:val="006550FB"/>
    <w:rsid w:val="00661D5D"/>
    <w:rsid w:val="00674152"/>
    <w:rsid w:val="00686888"/>
    <w:rsid w:val="00694C0A"/>
    <w:rsid w:val="006A51E9"/>
    <w:rsid w:val="006C1405"/>
    <w:rsid w:val="006C5D07"/>
    <w:rsid w:val="006C64E7"/>
    <w:rsid w:val="006D1666"/>
    <w:rsid w:val="006D355A"/>
    <w:rsid w:val="006E2333"/>
    <w:rsid w:val="006E2B73"/>
    <w:rsid w:val="006E7292"/>
    <w:rsid w:val="006F0160"/>
    <w:rsid w:val="007074B6"/>
    <w:rsid w:val="00722CDE"/>
    <w:rsid w:val="007244DA"/>
    <w:rsid w:val="007252F1"/>
    <w:rsid w:val="0074190B"/>
    <w:rsid w:val="00742B14"/>
    <w:rsid w:val="007442A1"/>
    <w:rsid w:val="007617D1"/>
    <w:rsid w:val="00763788"/>
    <w:rsid w:val="00775992"/>
    <w:rsid w:val="00781689"/>
    <w:rsid w:val="00790C6A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07B7"/>
    <w:rsid w:val="00872485"/>
    <w:rsid w:val="00872E47"/>
    <w:rsid w:val="008A269E"/>
    <w:rsid w:val="008C45B9"/>
    <w:rsid w:val="008D219E"/>
    <w:rsid w:val="008F090D"/>
    <w:rsid w:val="008F3E3E"/>
    <w:rsid w:val="00917068"/>
    <w:rsid w:val="009233E9"/>
    <w:rsid w:val="0092668F"/>
    <w:rsid w:val="009974C4"/>
    <w:rsid w:val="009A5C04"/>
    <w:rsid w:val="009B67B4"/>
    <w:rsid w:val="009B7883"/>
    <w:rsid w:val="009C15D7"/>
    <w:rsid w:val="009C3B4B"/>
    <w:rsid w:val="009F33C5"/>
    <w:rsid w:val="00A0138D"/>
    <w:rsid w:val="00A37879"/>
    <w:rsid w:val="00A43EF0"/>
    <w:rsid w:val="00A46404"/>
    <w:rsid w:val="00A74A91"/>
    <w:rsid w:val="00A77BFA"/>
    <w:rsid w:val="00A805D1"/>
    <w:rsid w:val="00A87536"/>
    <w:rsid w:val="00AB3D72"/>
    <w:rsid w:val="00AC657E"/>
    <w:rsid w:val="00AE3343"/>
    <w:rsid w:val="00AF25BE"/>
    <w:rsid w:val="00AF47B4"/>
    <w:rsid w:val="00AF4FAD"/>
    <w:rsid w:val="00B067DF"/>
    <w:rsid w:val="00B06F1E"/>
    <w:rsid w:val="00B527F4"/>
    <w:rsid w:val="00B56A03"/>
    <w:rsid w:val="00B90639"/>
    <w:rsid w:val="00BA141F"/>
    <w:rsid w:val="00BA239A"/>
    <w:rsid w:val="00BA7E68"/>
    <w:rsid w:val="00BB624B"/>
    <w:rsid w:val="00BB7D40"/>
    <w:rsid w:val="00BC005C"/>
    <w:rsid w:val="00BE161F"/>
    <w:rsid w:val="00BF318F"/>
    <w:rsid w:val="00BF4D9C"/>
    <w:rsid w:val="00BF71BE"/>
    <w:rsid w:val="00C01C47"/>
    <w:rsid w:val="00C23834"/>
    <w:rsid w:val="00C26691"/>
    <w:rsid w:val="00C578DE"/>
    <w:rsid w:val="00C70411"/>
    <w:rsid w:val="00C72A8D"/>
    <w:rsid w:val="00C76BAC"/>
    <w:rsid w:val="00C91BF8"/>
    <w:rsid w:val="00CB2191"/>
    <w:rsid w:val="00CD39DD"/>
    <w:rsid w:val="00CD39FA"/>
    <w:rsid w:val="00CE111F"/>
    <w:rsid w:val="00CE184D"/>
    <w:rsid w:val="00CE5CDF"/>
    <w:rsid w:val="00D00CE5"/>
    <w:rsid w:val="00D07749"/>
    <w:rsid w:val="00D125B9"/>
    <w:rsid w:val="00D22DCA"/>
    <w:rsid w:val="00D22FB7"/>
    <w:rsid w:val="00D31E86"/>
    <w:rsid w:val="00D41F6D"/>
    <w:rsid w:val="00D45766"/>
    <w:rsid w:val="00D63539"/>
    <w:rsid w:val="00D65A21"/>
    <w:rsid w:val="00DA2467"/>
    <w:rsid w:val="00DB66AE"/>
    <w:rsid w:val="00DB6E05"/>
    <w:rsid w:val="00DC0560"/>
    <w:rsid w:val="00DD01E9"/>
    <w:rsid w:val="00DD3120"/>
    <w:rsid w:val="00DD43A9"/>
    <w:rsid w:val="00E2683B"/>
    <w:rsid w:val="00E324D8"/>
    <w:rsid w:val="00E41512"/>
    <w:rsid w:val="00E4463B"/>
    <w:rsid w:val="00E54BD7"/>
    <w:rsid w:val="00E65E02"/>
    <w:rsid w:val="00E71AB5"/>
    <w:rsid w:val="00E906C8"/>
    <w:rsid w:val="00E91E0C"/>
    <w:rsid w:val="00E94454"/>
    <w:rsid w:val="00E97905"/>
    <w:rsid w:val="00EA06C0"/>
    <w:rsid w:val="00EA3C0E"/>
    <w:rsid w:val="00EA5998"/>
    <w:rsid w:val="00EC6D81"/>
    <w:rsid w:val="00EE2E83"/>
    <w:rsid w:val="00EF2A2A"/>
    <w:rsid w:val="00EF37B4"/>
    <w:rsid w:val="00F038FF"/>
    <w:rsid w:val="00F118E1"/>
    <w:rsid w:val="00F13430"/>
    <w:rsid w:val="00F17C54"/>
    <w:rsid w:val="00F24888"/>
    <w:rsid w:val="00F27A8E"/>
    <w:rsid w:val="00F30E71"/>
    <w:rsid w:val="00F31346"/>
    <w:rsid w:val="00F6706F"/>
    <w:rsid w:val="00F71416"/>
    <w:rsid w:val="00F72D7A"/>
    <w:rsid w:val="00F74546"/>
    <w:rsid w:val="00F760E7"/>
    <w:rsid w:val="00F76B2F"/>
    <w:rsid w:val="00F84153"/>
    <w:rsid w:val="00FA272F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1652CE111C4240539202FCE459E80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859CA-3E47-4C0B-9EEE-CE892BBC126E}"/>
      </w:docPartPr>
      <w:docPartBody>
        <w:p w:rsidR="0027096C" w:rsidRDefault="009A505B" w:rsidP="009A505B">
          <w:pPr>
            <w:pStyle w:val="1652CE111C4240539202FCE459E80B9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F82AF4C627AB4BB6BEB8FCFB9554E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56EB1-EC31-430C-BA22-35ECFF1D9F77}"/>
      </w:docPartPr>
      <w:docPartBody>
        <w:p w:rsidR="0027096C" w:rsidRDefault="009A505B" w:rsidP="009A505B">
          <w:pPr>
            <w:pStyle w:val="F82AF4C627AB4BB6BEB8FCFB9554ED0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7096C"/>
    <w:rsid w:val="00294F6E"/>
    <w:rsid w:val="0034076C"/>
    <w:rsid w:val="00377D1D"/>
    <w:rsid w:val="00431516"/>
    <w:rsid w:val="004A650F"/>
    <w:rsid w:val="004E4ED8"/>
    <w:rsid w:val="0050088E"/>
    <w:rsid w:val="0054747A"/>
    <w:rsid w:val="005830F2"/>
    <w:rsid w:val="005F0D44"/>
    <w:rsid w:val="006E0974"/>
    <w:rsid w:val="00842923"/>
    <w:rsid w:val="00864EF4"/>
    <w:rsid w:val="009A505B"/>
    <w:rsid w:val="00A86867"/>
    <w:rsid w:val="00B076B3"/>
    <w:rsid w:val="00B22A52"/>
    <w:rsid w:val="00B73FFE"/>
    <w:rsid w:val="00B90639"/>
    <w:rsid w:val="00C7209B"/>
    <w:rsid w:val="00C770A2"/>
    <w:rsid w:val="00D61302"/>
    <w:rsid w:val="00D708F6"/>
    <w:rsid w:val="00E812C6"/>
    <w:rsid w:val="00EB4CBE"/>
    <w:rsid w:val="00EC1DCD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505B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  <w:style w:type="paragraph" w:customStyle="1" w:styleId="1652CE111C4240539202FCE459E80B93">
    <w:name w:val="1652CE111C4240539202FCE459E80B93"/>
    <w:rsid w:val="009A505B"/>
  </w:style>
  <w:style w:type="paragraph" w:customStyle="1" w:styleId="F82AF4C627AB4BB6BEB8FCFB9554ED0C">
    <w:name w:val="F82AF4C627AB4BB6BEB8FCFB9554ED0C"/>
    <w:rsid w:val="009A5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A34606-11DA-496B-AD58-F366B638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116</TotalTime>
  <Pages>5</Pages>
  <Words>1418</Words>
  <Characters>8368</Characters>
  <Application>Microsoft Office Word</Application>
  <DocSecurity>0</DocSecurity>
  <Lines>69</Lines>
  <Paragraphs>19</Paragraphs>
  <ScaleCrop>false</ScaleCrop>
  <Company>TENDERA partners, s.r.o.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108</cp:revision>
  <cp:lastPrinted>2023-03-02T12:02:00Z</cp:lastPrinted>
  <dcterms:created xsi:type="dcterms:W3CDTF">2019-12-12T08:53:00Z</dcterms:created>
  <dcterms:modified xsi:type="dcterms:W3CDTF">2023-03-02T12:49:00Z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  <property fmtid="{D5CDD505-2E9C-101B-9397-08002B2CF9AE}" pid="3" name="MediaServiceImageTags">
    <vt:lpwstr/>
  </property>
</Properties>
</file>