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CB72" w14:textId="77777777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 zadávací dokumentace</w:t>
      </w:r>
    </w:p>
    <w:p w14:paraId="2A6C22EB" w14:textId="18D89A56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</w:p>
    <w:p w14:paraId="1E0F3F71" w14:textId="69486CC4" w:rsidR="00827468" w:rsidRPr="004E48B9" w:rsidRDefault="00393720" w:rsidP="00E41708">
      <w:pPr>
        <w:pStyle w:val="Nadpis1"/>
        <w:spacing w:before="240" w:after="120" w:line="276" w:lineRule="auto"/>
        <w:ind w:left="714" w:hanging="357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F20AE8" w:rsidRPr="004E48B9" w14:paraId="23DBF8BC" w14:textId="77777777" w:rsidTr="00F20AE8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F20AE8" w:rsidRPr="004E48B9" w:rsidRDefault="00F20AE8" w:rsidP="00F20AE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14A63D20" w14:textId="256A96F5" w:rsidR="00F20AE8" w:rsidRPr="004E48B9" w:rsidRDefault="00F20AE8" w:rsidP="0080072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highlight w:val="yellow"/>
              </w:rPr>
            </w:pPr>
            <w:r w:rsidRPr="00B9671B">
              <w:rPr>
                <w:rFonts w:asciiTheme="majorHAnsi" w:hAnsiTheme="majorHAnsi" w:cstheme="majorHAnsi"/>
                <w:b/>
              </w:rPr>
              <w:t>Zajištění výkonu technického dozoru stavebníka – Kostel Nanebevzetí Panny Marie v Gruntě</w:t>
            </w:r>
          </w:p>
        </w:tc>
      </w:tr>
      <w:tr w:rsidR="00F20AE8" w:rsidRPr="004E48B9" w14:paraId="6BECB999" w14:textId="77777777" w:rsidTr="00F20AE8">
        <w:tc>
          <w:tcPr>
            <w:tcW w:w="3114" w:type="dxa"/>
          </w:tcPr>
          <w:p w14:paraId="48E215BE" w14:textId="52F569AD" w:rsidR="00F20AE8" w:rsidRPr="004E48B9" w:rsidRDefault="00F20AE8" w:rsidP="00F20AE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Druh </w:t>
            </w:r>
            <w:r>
              <w:rPr>
                <w:rFonts w:asciiTheme="majorHAnsi" w:hAnsiTheme="majorHAnsi" w:cstheme="majorHAnsi"/>
                <w:b/>
              </w:rPr>
              <w:t>výběrového</w:t>
            </w:r>
            <w:r w:rsidRPr="004E48B9">
              <w:rPr>
                <w:rFonts w:asciiTheme="majorHAnsi" w:hAnsiTheme="majorHAnsi" w:cstheme="majorHAnsi"/>
                <w:b/>
              </w:rPr>
              <w:t xml:space="preserve"> řízení:</w:t>
            </w:r>
          </w:p>
        </w:tc>
        <w:tc>
          <w:tcPr>
            <w:tcW w:w="5948" w:type="dxa"/>
          </w:tcPr>
          <w:p w14:paraId="483489A4" w14:textId="7EB0621C" w:rsidR="00F20AE8" w:rsidRPr="004E48B9" w:rsidRDefault="00F20AE8" w:rsidP="00F20AE8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294451">
              <w:rPr>
                <w:rFonts w:asciiTheme="majorHAnsi" w:hAnsiTheme="majorHAnsi" w:cstheme="majorHAnsi"/>
              </w:rPr>
              <w:t xml:space="preserve">veřejná zakázka </w:t>
            </w:r>
            <w:r>
              <w:rPr>
                <w:rFonts w:asciiTheme="majorHAnsi" w:hAnsiTheme="majorHAnsi" w:cstheme="majorHAnsi"/>
              </w:rPr>
              <w:t xml:space="preserve">malého rozsahu dle § 27 </w:t>
            </w:r>
            <w:r w:rsidRPr="00294451">
              <w:rPr>
                <w:rFonts w:asciiTheme="majorHAnsi" w:hAnsiTheme="majorHAnsi" w:cstheme="majorHAnsi"/>
              </w:rPr>
              <w:t>zákona č. 134/2016 Sb., o zadávání veřejných zakázek (dále jen „</w:t>
            </w:r>
            <w:r w:rsidRPr="00294451">
              <w:rPr>
                <w:rFonts w:asciiTheme="majorHAnsi" w:hAnsiTheme="majorHAnsi" w:cstheme="majorHAnsi"/>
                <w:b/>
                <w:bCs/>
              </w:rPr>
              <w:t>ZZVZ</w:t>
            </w:r>
            <w:r w:rsidRPr="00294451">
              <w:rPr>
                <w:rFonts w:asciiTheme="majorHAnsi" w:hAnsiTheme="majorHAnsi" w:cstheme="majorHAnsi"/>
              </w:rPr>
              <w:t>“)</w:t>
            </w:r>
          </w:p>
        </w:tc>
      </w:tr>
      <w:tr w:rsidR="00F20AE8" w:rsidRPr="004E48B9" w14:paraId="16E049F7" w14:textId="77777777" w:rsidTr="00F20AE8">
        <w:tc>
          <w:tcPr>
            <w:tcW w:w="3114" w:type="dxa"/>
          </w:tcPr>
          <w:p w14:paraId="73991392" w14:textId="2B2D374D" w:rsidR="00F20AE8" w:rsidRPr="004E48B9" w:rsidRDefault="00F20AE8" w:rsidP="00F20AE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7E2C9D4E" w14:textId="4FB0CDF2" w:rsidR="00F20AE8" w:rsidRPr="004E48B9" w:rsidRDefault="00F20AE8" w:rsidP="00F20AE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94451">
              <w:rPr>
                <w:rFonts w:asciiTheme="majorHAnsi" w:hAnsiTheme="majorHAnsi" w:cstheme="majorHAnsi"/>
              </w:rPr>
              <w:t>služby</w:t>
            </w:r>
          </w:p>
        </w:tc>
      </w:tr>
    </w:tbl>
    <w:p w14:paraId="0DA435E4" w14:textId="77777777" w:rsidR="00393720" w:rsidRPr="004E48B9" w:rsidRDefault="00393720" w:rsidP="00343C69">
      <w:pPr>
        <w:spacing w:after="0"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915890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915890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915890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915890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49077C0E" w:rsidR="000D388A" w:rsidRPr="004E48B9" w:rsidRDefault="000D388A" w:rsidP="00E41708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</w:t>
      </w:r>
      <w:r w:rsidR="002B29FD">
        <w:rPr>
          <w:rFonts w:asciiTheme="majorHAnsi" w:hAnsiTheme="majorHAnsi" w:cstheme="majorHAnsi"/>
          <w:b/>
        </w:rPr>
        <w:t>e</w:t>
      </w:r>
      <w:r w:rsidRPr="004E48B9">
        <w:rPr>
          <w:rFonts w:asciiTheme="majorHAnsi" w:hAnsiTheme="majorHAnsi" w:cstheme="majorHAnsi"/>
          <w:b/>
        </w:rPr>
        <w:t> </w:t>
      </w:r>
      <w:r w:rsidR="002B29FD">
        <w:rPr>
          <w:rFonts w:asciiTheme="majorHAnsi" w:hAnsiTheme="majorHAnsi" w:cstheme="majorHAnsi"/>
          <w:b/>
        </w:rPr>
        <w:t>výběrovém</w:t>
      </w:r>
      <w:r w:rsidRPr="004E48B9">
        <w:rPr>
          <w:rFonts w:asciiTheme="majorHAnsi" w:hAnsiTheme="majorHAnsi" w:cstheme="majorHAnsi"/>
          <w:b/>
        </w:rPr>
        <w:t xml:space="preserve"> řízení. Případný doklad o zmocnění bude přílohou Krycího listu nabídky.</w:t>
      </w:r>
    </w:p>
    <w:p w14:paraId="47FD54C6" w14:textId="77777777" w:rsidR="00C91BF8" w:rsidRPr="00C91BF8" w:rsidRDefault="00C91BF8" w:rsidP="00E41708">
      <w:pPr>
        <w:spacing w:before="120" w:after="120" w:line="240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E41708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E41708">
      <w:pPr>
        <w:spacing w:before="120" w:after="120" w:line="240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D28A5">
      <w:pPr>
        <w:pStyle w:val="Nadpis1"/>
        <w:spacing w:before="360" w:after="120"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lastRenderedPageBreak/>
        <w:t>Úvodní prohlášení účastníka</w:t>
      </w:r>
    </w:p>
    <w:p w14:paraId="16CD97ED" w14:textId="461436CE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</w:t>
      </w:r>
      <w:r w:rsidR="00A77BFA">
        <w:rPr>
          <w:rFonts w:asciiTheme="majorHAnsi" w:hAnsiTheme="majorHAnsi" w:cstheme="majorHAnsi"/>
        </w:rPr>
        <w:t>e</w:t>
      </w:r>
      <w:r w:rsidRPr="004E48B9">
        <w:rPr>
          <w:rFonts w:asciiTheme="majorHAnsi" w:hAnsiTheme="majorHAnsi" w:cstheme="majorHAnsi"/>
        </w:rPr>
        <w:t xml:space="preserve"> </w:t>
      </w:r>
      <w:r w:rsidR="00A77BFA">
        <w:rPr>
          <w:rFonts w:asciiTheme="majorHAnsi" w:hAnsiTheme="majorHAnsi" w:cstheme="majorHAnsi"/>
        </w:rPr>
        <w:t>výběrovém</w:t>
      </w:r>
      <w:r w:rsidRPr="004E48B9">
        <w:rPr>
          <w:rFonts w:asciiTheme="majorHAnsi" w:hAnsiTheme="majorHAnsi" w:cstheme="majorHAnsi"/>
        </w:rPr>
        <w:t xml:space="preserve"> řízení.</w:t>
      </w:r>
    </w:p>
    <w:p w14:paraId="7B1E7FD4" w14:textId="77777777" w:rsidR="00D31E86" w:rsidRDefault="00B067DF" w:rsidP="007252F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D31E86">
        <w:rPr>
          <w:rFonts w:asciiTheme="majorHAnsi" w:hAnsiTheme="majorHAnsi" w:cstheme="majorHAnsi"/>
        </w:rPr>
        <w:t>:</w:t>
      </w:r>
    </w:p>
    <w:p w14:paraId="003B1A99" w14:textId="0AEFE0AC" w:rsidR="00B067DF" w:rsidRPr="00D31E86" w:rsidRDefault="00B067DF" w:rsidP="00BA7E68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D31E8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D31E86">
        <w:rPr>
          <w:rFonts w:asciiTheme="majorHAnsi" w:eastAsia="Calibri" w:hAnsiTheme="majorHAnsi" w:cstheme="majorHAnsi"/>
        </w:rPr>
        <w:t>souladu se zadávací dokumentací</w:t>
      </w:r>
      <w:r w:rsidR="00780E2A">
        <w:rPr>
          <w:rFonts w:asciiTheme="majorHAnsi" w:eastAsia="Calibri" w:hAnsiTheme="majorHAnsi" w:cstheme="majorHAnsi"/>
        </w:rPr>
        <w:t>,</w:t>
      </w:r>
    </w:p>
    <w:p w14:paraId="723B3C10" w14:textId="579FDE52" w:rsidR="000840D8" w:rsidRPr="00781689" w:rsidRDefault="00D31E86" w:rsidP="00D31E86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1D487B">
        <w:rPr>
          <w:rFonts w:asciiTheme="majorHAnsi" w:eastAsia="Calibri" w:hAnsiTheme="majorHAnsi" w:cstheme="majorHAnsi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 obchodních a jiných smluvních podmínkách</w:t>
      </w:r>
      <w:r w:rsidR="00780E2A">
        <w:rPr>
          <w:rFonts w:asciiTheme="majorHAnsi" w:eastAsia="Calibri" w:hAnsiTheme="majorHAnsi" w:cstheme="majorHAnsi"/>
        </w:rPr>
        <w:t xml:space="preserve"> a</w:t>
      </w:r>
    </w:p>
    <w:p w14:paraId="103598E9" w14:textId="657C23A0" w:rsidR="00D31E86" w:rsidRPr="001D487B" w:rsidRDefault="000840D8" w:rsidP="00D31E86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není ve střetu zájmů ve smyslu </w:t>
      </w:r>
      <w:r w:rsidRPr="001219A2">
        <w:rPr>
          <w:rFonts w:asciiTheme="majorHAnsi" w:eastAsia="Calibri" w:hAnsiTheme="majorHAnsi" w:cstheme="majorHAnsi"/>
        </w:rPr>
        <w:t>§ 4b zákona č. 159/2006 Sb., o střetu zájmů, ve znění pozdějších předpisů</w:t>
      </w:r>
      <w:r w:rsidRPr="00540AA1">
        <w:rPr>
          <w:rFonts w:asciiTheme="majorHAnsi" w:eastAsia="Calibri" w:hAnsiTheme="majorHAnsi" w:cstheme="majorHAnsi"/>
        </w:rPr>
        <w:t>.</w:t>
      </w:r>
      <w:r>
        <w:rPr>
          <w:rFonts w:asciiTheme="majorHAnsi" w:eastAsia="Calibri" w:hAnsiTheme="majorHAnsi" w:cstheme="majorHAnsi"/>
        </w:rPr>
        <w:t xml:space="preserve"> Totožné čestné prohlášení účastník zajistí od svého poddodavatele, </w:t>
      </w:r>
      <w:r w:rsidRPr="00CB2E56">
        <w:rPr>
          <w:rFonts w:asciiTheme="majorHAnsi" w:eastAsia="Calibri" w:hAnsiTheme="majorHAnsi" w:cstheme="majorHAnsi"/>
        </w:rPr>
        <w:t>prostřednictvím kterého prokazuje kvalifikaci</w:t>
      </w:r>
      <w:r>
        <w:rPr>
          <w:rFonts w:asciiTheme="majorHAnsi" w:eastAsia="Calibri" w:hAnsiTheme="majorHAnsi" w:cstheme="majorHAnsi"/>
        </w:rPr>
        <w:t xml:space="preserve"> (existuje-li takový)</w:t>
      </w:r>
      <w:r w:rsidR="00BA7E68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D28A5">
      <w:pPr>
        <w:pStyle w:val="Nadpis1"/>
        <w:spacing w:before="360" w:after="120"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24EE33F8" w:rsidR="00B067D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621F327" w14:textId="4AC3C7DE" w:rsidR="00794A6B" w:rsidRPr="00605F5A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605F5A">
        <w:rPr>
          <w:rFonts w:asciiTheme="majorHAnsi" w:hAnsiTheme="majorHAnsi" w:cstheme="majorHAnsi"/>
          <w:lang w:eastAsia="x-none"/>
        </w:rPr>
        <w:t>Účastník přikládá jako samostatnou přílohu k tomuto Krycímu listu nabídky</w:t>
      </w:r>
      <w:r w:rsidR="00FB4497" w:rsidRPr="00605F5A">
        <w:rPr>
          <w:rFonts w:asciiTheme="majorHAnsi" w:hAnsiTheme="majorHAnsi" w:cstheme="majorHAnsi"/>
          <w:lang w:eastAsia="x-none"/>
        </w:rPr>
        <w:t xml:space="preserve"> přílohy Smlouvy</w:t>
      </w:r>
      <w:r w:rsidRPr="00605F5A">
        <w:rPr>
          <w:rFonts w:asciiTheme="majorHAnsi" w:hAnsiTheme="majorHAnsi" w:cstheme="majorHAnsi"/>
          <w:lang w:eastAsia="x-none"/>
        </w:rPr>
        <w:t>:</w:t>
      </w:r>
    </w:p>
    <w:p w14:paraId="33A513B6" w14:textId="0A78CE90" w:rsidR="00D12C00" w:rsidRPr="007A1F8D" w:rsidRDefault="00D12C00" w:rsidP="00605F5A">
      <w:pPr>
        <w:numPr>
          <w:ilvl w:val="2"/>
          <w:numId w:val="14"/>
        </w:numPr>
        <w:spacing w:before="120" w:after="120" w:line="276" w:lineRule="auto"/>
        <w:ind w:left="851"/>
        <w:jc w:val="both"/>
        <w:outlineLvl w:val="1"/>
        <w:rPr>
          <w:rFonts w:asciiTheme="majorHAnsi" w:hAnsiTheme="majorHAnsi" w:cstheme="majorHAnsi"/>
        </w:rPr>
      </w:pPr>
      <w:r w:rsidRPr="00E41708">
        <w:rPr>
          <w:rFonts w:asciiTheme="majorHAnsi" w:hAnsiTheme="majorHAnsi" w:cstheme="majorHAnsi"/>
          <w:b/>
          <w:bCs/>
        </w:rPr>
        <w:t>Cenová kalkulace</w:t>
      </w:r>
      <w:r w:rsidRPr="007A1F8D">
        <w:rPr>
          <w:rFonts w:asciiTheme="majorHAnsi" w:hAnsiTheme="majorHAnsi" w:cstheme="majorHAnsi"/>
        </w:rPr>
        <w:t xml:space="preserve"> – příloha č. 2 </w:t>
      </w:r>
      <w:r w:rsidR="00E41708">
        <w:rPr>
          <w:rFonts w:asciiTheme="majorHAnsi" w:hAnsiTheme="majorHAnsi" w:cstheme="majorHAnsi"/>
        </w:rPr>
        <w:t>S</w:t>
      </w:r>
      <w:r w:rsidR="00E41708" w:rsidRPr="007A1F8D">
        <w:rPr>
          <w:rFonts w:asciiTheme="majorHAnsi" w:hAnsiTheme="majorHAnsi" w:cstheme="majorHAnsi"/>
        </w:rPr>
        <w:t>mlouvy</w:t>
      </w:r>
    </w:p>
    <w:p w14:paraId="5EF204DB" w14:textId="57992A60" w:rsidR="00D12C00" w:rsidRPr="007A1F8D" w:rsidRDefault="00D12C00" w:rsidP="00605F5A">
      <w:pPr>
        <w:numPr>
          <w:ilvl w:val="2"/>
          <w:numId w:val="14"/>
        </w:numPr>
        <w:spacing w:before="120" w:after="120" w:line="276" w:lineRule="auto"/>
        <w:ind w:left="851"/>
        <w:jc w:val="both"/>
        <w:outlineLvl w:val="1"/>
        <w:rPr>
          <w:rFonts w:asciiTheme="majorHAnsi" w:hAnsiTheme="majorHAnsi" w:cstheme="majorHAnsi"/>
        </w:rPr>
      </w:pPr>
      <w:r w:rsidRPr="00E41708">
        <w:rPr>
          <w:rFonts w:asciiTheme="majorHAnsi" w:hAnsiTheme="majorHAnsi" w:cstheme="majorHAnsi"/>
          <w:b/>
          <w:bCs/>
        </w:rPr>
        <w:t>Seznam členů realizačního týmu</w:t>
      </w:r>
      <w:r w:rsidRPr="007A1F8D">
        <w:rPr>
          <w:rFonts w:asciiTheme="majorHAnsi" w:hAnsiTheme="majorHAnsi" w:cstheme="majorHAnsi"/>
        </w:rPr>
        <w:t xml:space="preserve"> – příloha č. 3 </w:t>
      </w:r>
      <w:r w:rsidR="00E41708">
        <w:rPr>
          <w:rFonts w:asciiTheme="majorHAnsi" w:hAnsiTheme="majorHAnsi" w:cstheme="majorHAnsi"/>
        </w:rPr>
        <w:t>S</w:t>
      </w:r>
      <w:r w:rsidR="00E41708" w:rsidRPr="007A1F8D">
        <w:rPr>
          <w:rFonts w:asciiTheme="majorHAnsi" w:hAnsiTheme="majorHAnsi" w:cstheme="majorHAnsi"/>
        </w:rPr>
        <w:t>mlouvy</w:t>
      </w:r>
      <w:r w:rsidRPr="007A1F8D">
        <w:rPr>
          <w:rFonts w:asciiTheme="majorHAnsi" w:hAnsiTheme="majorHAnsi" w:cstheme="majorHAnsi"/>
        </w:rPr>
        <w:t>.</w:t>
      </w:r>
    </w:p>
    <w:p w14:paraId="0CB6567F" w14:textId="6E17DFE6" w:rsidR="00B067DF" w:rsidRPr="004E48B9" w:rsidRDefault="00812B87" w:rsidP="008D28A5">
      <w:pPr>
        <w:pStyle w:val="Nadpis1"/>
        <w:spacing w:before="360" w:after="120"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4F1FC068" w:rsidR="00B067DF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4E48B9" w14:paraId="19A8B8D0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77C37EC3" w14:textId="5EAA8791" w:rsidR="003F45B3" w:rsidRPr="004E48B9" w:rsidRDefault="003F45B3" w:rsidP="00343C6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 xml:space="preserve">Kritérium 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21E2F05C" w14:textId="77777777" w:rsidR="003F45B3" w:rsidRPr="004E48B9" w:rsidRDefault="003F45B3" w:rsidP="00343C6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A2BB418" w14:textId="77777777" w:rsidR="003F45B3" w:rsidRPr="004E48B9" w:rsidRDefault="003F45B3" w:rsidP="00343C6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3F45B3" w:rsidRPr="004E48B9" w14:paraId="3B710507" w14:textId="77777777" w:rsidTr="00343C69">
        <w:trPr>
          <w:trHeight w:val="397"/>
        </w:trPr>
        <w:tc>
          <w:tcPr>
            <w:tcW w:w="4647" w:type="dxa"/>
            <w:vAlign w:val="center"/>
          </w:tcPr>
          <w:p w14:paraId="78C6D0F6" w14:textId="39ADF440" w:rsidR="003F45B3" w:rsidRPr="004E48B9" w:rsidRDefault="003F45B3" w:rsidP="00343C6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</w:t>
            </w:r>
          </w:p>
        </w:tc>
        <w:tc>
          <w:tcPr>
            <w:tcW w:w="1290" w:type="dxa"/>
            <w:vAlign w:val="center"/>
          </w:tcPr>
          <w:p w14:paraId="7E4B5F8E" w14:textId="5EB8E035" w:rsidR="003F45B3" w:rsidRPr="00565853" w:rsidRDefault="00727444" w:rsidP="00343C69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565853">
              <w:rPr>
                <w:rFonts w:asciiTheme="majorHAnsi" w:hAnsiTheme="majorHAnsi" w:cstheme="majorHAnsi"/>
              </w:rPr>
              <w:t>60</w:t>
            </w:r>
            <w:r w:rsidR="003F45B3" w:rsidRPr="00565853">
              <w:rPr>
                <w:rFonts w:asciiTheme="majorHAnsi" w:hAnsiTheme="majorHAnsi" w:cstheme="majorHAnsi"/>
              </w:rPr>
              <w:t xml:space="preserve"> %</w:t>
            </w:r>
          </w:p>
        </w:tc>
        <w:tc>
          <w:tcPr>
            <w:tcW w:w="3561" w:type="dxa"/>
            <w:vAlign w:val="center"/>
          </w:tcPr>
          <w:p w14:paraId="2C9DC3E5" w14:textId="6BEACA94" w:rsidR="003F45B3" w:rsidRPr="004E48B9" w:rsidRDefault="00915890" w:rsidP="00343C69">
            <w:pPr>
              <w:tabs>
                <w:tab w:val="left" w:pos="2204"/>
              </w:tabs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53EAACDFAA8E47A685429DCF457F8487"/>
                </w:placeholder>
                <w:showingPlcHdr/>
              </w:sdtPr>
              <w:sdtEndPr/>
              <w:sdtContent>
                <w:r w:rsidR="003F45B3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F45B3" w:rsidRPr="004E48B9">
              <w:rPr>
                <w:rFonts w:asciiTheme="majorHAnsi" w:hAnsiTheme="majorHAnsi" w:cstheme="majorHAnsi"/>
              </w:rPr>
              <w:t xml:space="preserve"> Kč bez DPH</w:t>
            </w:r>
          </w:p>
        </w:tc>
      </w:tr>
      <w:tr w:rsidR="00361922" w:rsidRPr="004E48B9" w14:paraId="605D9038" w14:textId="77777777" w:rsidTr="00343C69">
        <w:trPr>
          <w:trHeight w:val="397"/>
        </w:trPr>
        <w:tc>
          <w:tcPr>
            <w:tcW w:w="4647" w:type="dxa"/>
            <w:vAlign w:val="center"/>
          </w:tcPr>
          <w:p w14:paraId="2A285A41" w14:textId="2EFDEF25" w:rsidR="00361922" w:rsidRPr="004E48B9" w:rsidRDefault="00361922" w:rsidP="00343C6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Odborná úroveň</w:t>
            </w:r>
            <w:r w:rsidR="000F1117">
              <w:rPr>
                <w:rFonts w:asciiTheme="majorHAnsi" w:hAnsiTheme="majorHAnsi" w:cstheme="majorHAnsi"/>
              </w:rPr>
              <w:t xml:space="preserve"> TDS</w:t>
            </w:r>
          </w:p>
        </w:tc>
        <w:tc>
          <w:tcPr>
            <w:tcW w:w="1290" w:type="dxa"/>
            <w:vAlign w:val="center"/>
          </w:tcPr>
          <w:p w14:paraId="691B3405" w14:textId="248BE668" w:rsidR="00361922" w:rsidRPr="00565853" w:rsidRDefault="00361922" w:rsidP="00343C69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565853">
              <w:rPr>
                <w:rFonts w:asciiTheme="majorHAnsi" w:hAnsiTheme="majorHAnsi" w:cstheme="majorHAnsi"/>
              </w:rPr>
              <w:t>40 %</w:t>
            </w:r>
          </w:p>
        </w:tc>
        <w:tc>
          <w:tcPr>
            <w:tcW w:w="3561" w:type="dxa"/>
            <w:vAlign w:val="center"/>
          </w:tcPr>
          <w:p w14:paraId="53A79DCC" w14:textId="6CFA170B" w:rsidR="00361922" w:rsidRDefault="00915890" w:rsidP="00343C69">
            <w:pPr>
              <w:tabs>
                <w:tab w:val="left" w:pos="2204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4769288"/>
                <w:placeholder>
                  <w:docPart w:val="658EEE60356F455E895C4D487E63FC21"/>
                </w:placeholder>
                <w:showingPlcHdr/>
              </w:sdtPr>
              <w:sdtEndPr/>
              <w:sdtContent>
                <w:r w:rsidR="00361922" w:rsidRPr="00727444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61922" w:rsidRPr="00727444">
              <w:rPr>
                <w:rFonts w:asciiTheme="majorHAnsi" w:hAnsiTheme="majorHAnsi" w:cstheme="majorHAnsi"/>
              </w:rPr>
              <w:t xml:space="preserve"> </w:t>
            </w:r>
            <w:r w:rsidR="00361922" w:rsidRPr="001A7AC5">
              <w:rPr>
                <w:rFonts w:asciiTheme="majorHAnsi" w:hAnsiTheme="majorHAnsi" w:cstheme="majorHAnsi"/>
                <w:bCs/>
              </w:rPr>
              <w:t>zkušeností TDS</w:t>
            </w:r>
            <w:r w:rsidR="001C5A52" w:rsidRPr="001A7AC5">
              <w:rPr>
                <w:rStyle w:val="Znakapoznpodarou"/>
                <w:rFonts w:asciiTheme="majorHAnsi" w:hAnsiTheme="majorHAnsi" w:cstheme="majorHAnsi"/>
                <w:bCs/>
              </w:rPr>
              <w:footnoteReference w:id="3"/>
            </w:r>
          </w:p>
        </w:tc>
      </w:tr>
    </w:tbl>
    <w:p w14:paraId="791C7678" w14:textId="648A2BA0" w:rsid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</w:p>
    <w:p w14:paraId="23B8749D" w14:textId="77777777" w:rsidR="008F5F80" w:rsidRDefault="008F5F80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</w:p>
    <w:tbl>
      <w:tblPr>
        <w:tblStyle w:val="Mkatabulky2"/>
        <w:tblW w:w="9498" w:type="dxa"/>
        <w:tblInd w:w="-5" w:type="dxa"/>
        <w:tblLook w:val="04A0" w:firstRow="1" w:lastRow="0" w:firstColumn="1" w:lastColumn="0" w:noHBand="0" w:noVBand="1"/>
      </w:tblPr>
      <w:tblGrid>
        <w:gridCol w:w="4520"/>
        <w:gridCol w:w="4978"/>
      </w:tblGrid>
      <w:tr w:rsidR="00127367" w:rsidRPr="00127367" w14:paraId="30E10C2E" w14:textId="77777777" w:rsidTr="00127367"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3576FD52" w14:textId="62E469B6" w:rsidR="00127367" w:rsidRPr="00127367" w:rsidRDefault="00127367" w:rsidP="007A1F8D">
            <w:pPr>
              <w:tabs>
                <w:tab w:val="left" w:pos="2204"/>
              </w:tabs>
              <w:spacing w:before="60" w:after="6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>Odborná úroveň TDS – zkušenosti k hodnocení</w:t>
            </w:r>
          </w:p>
        </w:tc>
      </w:tr>
      <w:tr w:rsidR="00936C43" w:rsidRPr="00727444" w14:paraId="4625FF80" w14:textId="77777777" w:rsidTr="007A1F8D">
        <w:tc>
          <w:tcPr>
            <w:tcW w:w="9498" w:type="dxa"/>
            <w:gridSpan w:val="2"/>
            <w:vAlign w:val="center"/>
          </w:tcPr>
          <w:p w14:paraId="79DDB6DA" w14:textId="2CBA212F" w:rsidR="00936C43" w:rsidRPr="00727444" w:rsidRDefault="00936C43" w:rsidP="00830022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727444">
              <w:rPr>
                <w:rFonts w:asciiTheme="majorHAnsi" w:hAnsiTheme="majorHAnsi" w:cstheme="majorHAnsi"/>
              </w:rPr>
              <w:t xml:space="preserve">Minimální požadavky na </w:t>
            </w:r>
            <w:r w:rsidRPr="00727444">
              <w:rPr>
                <w:rFonts w:asciiTheme="majorHAnsi" w:hAnsiTheme="majorHAnsi" w:cstheme="majorHAnsi"/>
                <w:b/>
              </w:rPr>
              <w:t>zkušenost</w:t>
            </w:r>
            <w:r w:rsidR="00B128D3">
              <w:rPr>
                <w:rFonts w:asciiTheme="majorHAnsi" w:hAnsiTheme="majorHAnsi" w:cstheme="majorHAnsi"/>
                <w:b/>
              </w:rPr>
              <w:t>i</w:t>
            </w:r>
            <w:r w:rsidRPr="00727444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TDS</w:t>
            </w:r>
            <w:r w:rsidRPr="00727444">
              <w:rPr>
                <w:rFonts w:asciiTheme="majorHAnsi" w:hAnsiTheme="majorHAnsi" w:cstheme="majorHAnsi"/>
              </w:rPr>
              <w:t>:</w:t>
            </w:r>
          </w:p>
          <w:p w14:paraId="49BCAF79" w14:textId="6784A3D5" w:rsidR="00936C43" w:rsidRPr="00727444" w:rsidRDefault="00936C43" w:rsidP="00830022">
            <w:pPr>
              <w:pStyle w:val="Odstavecseseznamem"/>
              <w:numPr>
                <w:ilvl w:val="0"/>
                <w:numId w:val="26"/>
              </w:numPr>
              <w:tabs>
                <w:tab w:val="left" w:pos="2204"/>
              </w:tabs>
              <w:spacing w:before="60" w:after="60" w:line="276" w:lineRule="auto"/>
              <w:contextualSpacing w:val="0"/>
              <w:jc w:val="left"/>
              <w:outlineLvl w:val="9"/>
              <w:rPr>
                <w:rFonts w:asciiTheme="majorHAnsi" w:hAnsiTheme="majorHAnsi" w:cstheme="majorHAnsi"/>
              </w:rPr>
            </w:pPr>
            <w:r w:rsidRPr="00727444">
              <w:rPr>
                <w:rFonts w:asciiTheme="majorHAnsi" w:hAnsiTheme="majorHAnsi" w:cstheme="majorHAnsi"/>
                <w:bCs/>
              </w:rPr>
              <w:t>jednalo se o zkušenost ve funkci</w:t>
            </w:r>
            <w:r w:rsidRPr="00727444">
              <w:rPr>
                <w:rFonts w:asciiTheme="majorHAnsi" w:hAnsiTheme="majorHAnsi" w:cstheme="majorHAnsi"/>
                <w:b/>
              </w:rPr>
              <w:t xml:space="preserve"> </w:t>
            </w:r>
            <w:r w:rsidR="00D923C0">
              <w:rPr>
                <w:rFonts w:asciiTheme="majorHAnsi" w:hAnsiTheme="majorHAnsi" w:cstheme="majorHAnsi"/>
                <w:b/>
              </w:rPr>
              <w:t xml:space="preserve">TDS </w:t>
            </w:r>
            <w:r w:rsidR="00E63718">
              <w:rPr>
                <w:rFonts w:asciiTheme="majorHAnsi" w:hAnsiTheme="majorHAnsi" w:cstheme="majorHAnsi"/>
                <w:b/>
              </w:rPr>
              <w:t xml:space="preserve">nebo </w:t>
            </w:r>
            <w:r w:rsidR="00F410DF">
              <w:rPr>
                <w:rFonts w:asciiTheme="majorHAnsi" w:hAnsiTheme="majorHAnsi" w:cstheme="majorHAnsi"/>
                <w:b/>
              </w:rPr>
              <w:t xml:space="preserve">v </w:t>
            </w:r>
            <w:r w:rsidR="00E63718">
              <w:rPr>
                <w:rFonts w:asciiTheme="majorHAnsi" w:hAnsiTheme="majorHAnsi" w:cstheme="majorHAnsi"/>
                <w:b/>
              </w:rPr>
              <w:t>obdobn</w:t>
            </w:r>
            <w:r w:rsidR="00F410DF">
              <w:rPr>
                <w:rFonts w:asciiTheme="majorHAnsi" w:hAnsiTheme="majorHAnsi" w:cstheme="majorHAnsi"/>
                <w:b/>
              </w:rPr>
              <w:t>é</w:t>
            </w:r>
            <w:r w:rsidR="00E63718">
              <w:rPr>
                <w:rFonts w:asciiTheme="majorHAnsi" w:hAnsiTheme="majorHAnsi" w:cstheme="majorHAnsi"/>
                <w:b/>
              </w:rPr>
              <w:t xml:space="preserve"> vedoucí pozic</w:t>
            </w:r>
            <w:r w:rsidR="00F410DF">
              <w:rPr>
                <w:rFonts w:asciiTheme="majorHAnsi" w:hAnsiTheme="majorHAnsi" w:cstheme="majorHAnsi"/>
                <w:b/>
              </w:rPr>
              <w:t>i</w:t>
            </w:r>
            <w:r w:rsidR="00E63718" w:rsidRPr="00605F5A">
              <w:rPr>
                <w:rFonts w:asciiTheme="majorHAnsi" w:hAnsiTheme="majorHAnsi" w:cstheme="majorHAnsi"/>
                <w:bCs/>
              </w:rPr>
              <w:t>;</w:t>
            </w:r>
          </w:p>
          <w:p w14:paraId="66A48C8C" w14:textId="4DDCB253" w:rsidR="00936C43" w:rsidRPr="00605F5A" w:rsidRDefault="00936C43" w:rsidP="00830022">
            <w:pPr>
              <w:pStyle w:val="Odstavecseseznamem"/>
              <w:numPr>
                <w:ilvl w:val="0"/>
                <w:numId w:val="26"/>
              </w:numPr>
              <w:tabs>
                <w:tab w:val="left" w:pos="2204"/>
              </w:tabs>
              <w:spacing w:before="60" w:after="60" w:line="276" w:lineRule="auto"/>
              <w:contextualSpacing w:val="0"/>
              <w:outlineLvl w:val="9"/>
              <w:rPr>
                <w:rFonts w:asciiTheme="majorHAnsi" w:hAnsiTheme="majorHAnsi" w:cstheme="majorHAnsi"/>
              </w:rPr>
            </w:pPr>
            <w:r w:rsidRPr="00727444">
              <w:rPr>
                <w:rFonts w:asciiTheme="majorHAnsi" w:hAnsiTheme="majorHAnsi" w:cstheme="majorHAnsi"/>
              </w:rPr>
              <w:t xml:space="preserve">jednalo se o </w:t>
            </w:r>
            <w:r w:rsidRPr="00727444">
              <w:rPr>
                <w:rFonts w:asciiTheme="majorHAnsi" w:hAnsiTheme="majorHAnsi" w:cstheme="majorHAnsi"/>
                <w:b/>
                <w:bCs/>
              </w:rPr>
              <w:t>stavbu</w:t>
            </w:r>
            <w:r w:rsidR="008B6A1B" w:rsidRPr="00E35537">
              <w:rPr>
                <w:rFonts w:asciiTheme="majorHAnsi" w:hAnsiTheme="majorHAnsi" w:cstheme="majorHAnsi"/>
              </w:rPr>
              <w:t xml:space="preserve">, jejímž předmětem byla </w:t>
            </w:r>
            <w:r w:rsidR="00E35537" w:rsidRPr="00375663">
              <w:rPr>
                <w:rStyle w:val="cf01"/>
                <w:rFonts w:asciiTheme="majorHAnsi" w:hAnsiTheme="majorHAnsi" w:cstheme="majorHAnsi"/>
                <w:sz w:val="22"/>
                <w:szCs w:val="22"/>
              </w:rPr>
              <w:t>rekonstrukce či obnova objektu</w:t>
            </w:r>
            <w:r w:rsidR="00E35537">
              <w:rPr>
                <w:rStyle w:val="cf01"/>
                <w:rFonts w:asciiTheme="majorHAnsi" w:hAnsiTheme="majorHAnsi" w:cstheme="majorHAnsi"/>
                <w:sz w:val="22"/>
                <w:szCs w:val="22"/>
              </w:rPr>
              <w:t xml:space="preserve"> nebo jeho části</w:t>
            </w:r>
            <w:r w:rsidR="00E35537" w:rsidRPr="00375663">
              <w:rPr>
                <w:rStyle w:val="cf01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35537" w:rsidRPr="00375663">
              <w:rPr>
                <w:rStyle w:val="cf11"/>
                <w:rFonts w:asciiTheme="majorHAnsi" w:hAnsiTheme="majorHAnsi" w:cstheme="majorHAnsi"/>
                <w:sz w:val="22"/>
                <w:szCs w:val="22"/>
              </w:rPr>
              <w:t>zapsaného v Ústředním seznamu kulturních památek v České republice nebo objektu obdobného stupně ochrany v zahraničí</w:t>
            </w:r>
            <w:r w:rsidRPr="00605F5A">
              <w:rPr>
                <w:rFonts w:asciiTheme="majorHAnsi" w:hAnsiTheme="majorHAnsi" w:cstheme="majorHAnsi"/>
              </w:rPr>
              <w:t>;</w:t>
            </w:r>
          </w:p>
          <w:p w14:paraId="26B20813" w14:textId="04986212" w:rsidR="008B508C" w:rsidRPr="00727444" w:rsidRDefault="008C7FDF" w:rsidP="00830022">
            <w:pPr>
              <w:pStyle w:val="Odstavecseseznamem"/>
              <w:numPr>
                <w:ilvl w:val="0"/>
                <w:numId w:val="26"/>
              </w:numPr>
              <w:tabs>
                <w:tab w:val="left" w:pos="2204"/>
              </w:tabs>
              <w:spacing w:before="60" w:after="60" w:line="276" w:lineRule="auto"/>
              <w:contextualSpacing w:val="0"/>
              <w:outlineLvl w:val="9"/>
              <w:rPr>
                <w:rFonts w:asciiTheme="majorHAnsi" w:hAnsiTheme="majorHAnsi" w:cstheme="majorHAnsi"/>
              </w:rPr>
            </w:pPr>
            <w:r w:rsidRPr="00757A10">
              <w:rPr>
                <w:rFonts w:asciiTheme="majorHAnsi" w:hAnsiTheme="majorHAnsi" w:cstheme="majorHAnsi"/>
              </w:rPr>
              <w:t>předmětná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stavba byla zadávána v režimu ZZVZ, nebo </w:t>
            </w:r>
            <w:r w:rsidR="00F70C6F">
              <w:rPr>
                <w:rFonts w:asciiTheme="majorHAnsi" w:hAnsiTheme="majorHAnsi" w:cstheme="majorHAnsi"/>
                <w:b/>
                <w:bCs/>
              </w:rPr>
              <w:t xml:space="preserve">podle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obdobného </w:t>
            </w:r>
            <w:r w:rsidR="00472BB8">
              <w:rPr>
                <w:rFonts w:asciiTheme="majorHAnsi" w:hAnsiTheme="majorHAnsi" w:cstheme="majorHAnsi"/>
                <w:b/>
                <w:bCs/>
              </w:rPr>
              <w:t xml:space="preserve">pokynu </w:t>
            </w:r>
            <w:r w:rsidR="00472BB8" w:rsidRPr="00757A10">
              <w:rPr>
                <w:rFonts w:asciiTheme="majorHAnsi" w:hAnsiTheme="majorHAnsi" w:cstheme="majorHAnsi"/>
              </w:rPr>
              <w:t xml:space="preserve">(např. </w:t>
            </w:r>
            <w:r w:rsidR="00F70C6F">
              <w:rPr>
                <w:rFonts w:asciiTheme="majorHAnsi" w:hAnsiTheme="majorHAnsi" w:cstheme="majorHAnsi"/>
              </w:rPr>
              <w:t xml:space="preserve">Pravidla či Pokyny </w:t>
            </w:r>
            <w:r w:rsidR="00472BB8" w:rsidRPr="00757A10">
              <w:rPr>
                <w:rFonts w:asciiTheme="majorHAnsi" w:hAnsiTheme="majorHAnsi" w:cstheme="majorHAnsi"/>
              </w:rPr>
              <w:t>poskytovatele dotace)</w:t>
            </w:r>
            <w:r w:rsidR="00C11025" w:rsidRPr="00757A10">
              <w:rPr>
                <w:rFonts w:asciiTheme="majorHAnsi" w:hAnsiTheme="majorHAnsi" w:cstheme="majorHAnsi"/>
              </w:rPr>
              <w:t>, který</w:t>
            </w:r>
            <w:r w:rsidR="00C11025">
              <w:rPr>
                <w:rFonts w:asciiTheme="majorHAnsi" w:hAnsiTheme="majorHAnsi" w:cstheme="majorHAnsi"/>
                <w:b/>
                <w:bCs/>
              </w:rPr>
              <w:t xml:space="preserve"> eviduje změny závazku ze smlouvy ve smyslu § 222 ZZVZ</w:t>
            </w:r>
            <w:r w:rsidR="005E410C">
              <w:rPr>
                <w:rFonts w:asciiTheme="majorHAnsi" w:hAnsiTheme="majorHAnsi" w:cstheme="majorHAnsi"/>
              </w:rPr>
              <w:t>;</w:t>
            </w:r>
          </w:p>
          <w:p w14:paraId="51B0BDA9" w14:textId="1DACD715" w:rsidR="00936C43" w:rsidRPr="00727444" w:rsidRDefault="00936C43" w:rsidP="00830022">
            <w:pPr>
              <w:pStyle w:val="Odstavecseseznamem"/>
              <w:numPr>
                <w:ilvl w:val="0"/>
                <w:numId w:val="26"/>
              </w:numPr>
              <w:tabs>
                <w:tab w:val="left" w:pos="2204"/>
              </w:tabs>
              <w:spacing w:before="60" w:after="60" w:line="276" w:lineRule="auto"/>
              <w:contextualSpacing w:val="0"/>
              <w:jc w:val="left"/>
              <w:outlineLvl w:val="9"/>
              <w:rPr>
                <w:rFonts w:asciiTheme="majorHAnsi" w:hAnsiTheme="majorHAnsi" w:cstheme="majorHAnsi"/>
              </w:rPr>
            </w:pPr>
            <w:r w:rsidRPr="00727444">
              <w:rPr>
                <w:rFonts w:asciiTheme="majorHAnsi" w:hAnsiTheme="majorHAnsi" w:cstheme="majorHAnsi"/>
              </w:rPr>
              <w:t xml:space="preserve">sjednaná či vyplacená </w:t>
            </w:r>
            <w:r w:rsidRPr="00727444">
              <w:rPr>
                <w:rFonts w:asciiTheme="majorHAnsi" w:hAnsiTheme="majorHAnsi" w:cstheme="majorHAnsi"/>
                <w:b/>
                <w:bCs/>
              </w:rPr>
              <w:t>hodnota stavebních prací</w:t>
            </w:r>
            <w:r w:rsidRPr="00727444">
              <w:rPr>
                <w:rFonts w:asciiTheme="majorHAnsi" w:hAnsiTheme="majorHAnsi" w:cstheme="majorHAnsi"/>
              </w:rPr>
              <w:t xml:space="preserve"> odpovídala částce alespoň </w:t>
            </w:r>
            <w:proofErr w:type="gramStart"/>
            <w:r w:rsidR="00D4395B">
              <w:rPr>
                <w:rFonts w:asciiTheme="majorHAnsi" w:hAnsiTheme="majorHAnsi" w:cstheme="majorHAnsi"/>
                <w:b/>
                <w:bCs/>
              </w:rPr>
              <w:t>5</w:t>
            </w:r>
            <w:r w:rsidR="006D2ACC" w:rsidRPr="00605F5A">
              <w:rPr>
                <w:rFonts w:asciiTheme="majorHAnsi" w:hAnsiTheme="majorHAnsi" w:cstheme="majorHAnsi"/>
                <w:b/>
                <w:bCs/>
              </w:rPr>
              <w:t>.000.000</w:t>
            </w:r>
            <w:r w:rsidR="006D2ACC" w:rsidRPr="00727444">
              <w:rPr>
                <w:rFonts w:asciiTheme="majorHAnsi" w:hAnsiTheme="majorHAnsi" w:cstheme="majorHAnsi"/>
                <w:b/>
                <w:bCs/>
              </w:rPr>
              <w:t>,-</w:t>
            </w:r>
            <w:proofErr w:type="gramEnd"/>
            <w:r w:rsidR="006D2ACC" w:rsidRPr="0072744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727444">
              <w:rPr>
                <w:rFonts w:asciiTheme="majorHAnsi" w:hAnsiTheme="majorHAnsi" w:cstheme="majorHAnsi"/>
                <w:b/>
                <w:bCs/>
              </w:rPr>
              <w:t>Kč bez DPH</w:t>
            </w:r>
            <w:r w:rsidRPr="00605F5A">
              <w:rPr>
                <w:rFonts w:asciiTheme="majorHAnsi" w:hAnsiTheme="majorHAnsi" w:cstheme="majorHAnsi"/>
              </w:rPr>
              <w:t>;</w:t>
            </w:r>
          </w:p>
          <w:p w14:paraId="741C13EF" w14:textId="77777777" w:rsidR="00936C43" w:rsidRDefault="00936C43" w:rsidP="00830022">
            <w:pPr>
              <w:pStyle w:val="Odstavecseseznamem"/>
              <w:numPr>
                <w:ilvl w:val="0"/>
                <w:numId w:val="26"/>
              </w:numPr>
              <w:tabs>
                <w:tab w:val="left" w:pos="2204"/>
              </w:tabs>
              <w:spacing w:before="60" w:after="60" w:line="276" w:lineRule="auto"/>
              <w:contextualSpacing w:val="0"/>
              <w:jc w:val="left"/>
              <w:outlineLvl w:val="9"/>
              <w:rPr>
                <w:rFonts w:asciiTheme="majorHAnsi" w:hAnsiTheme="majorHAnsi" w:cstheme="majorHAnsi"/>
              </w:rPr>
            </w:pPr>
            <w:r w:rsidRPr="00727444">
              <w:rPr>
                <w:rFonts w:asciiTheme="majorHAnsi" w:hAnsiTheme="majorHAnsi" w:cstheme="majorHAnsi"/>
              </w:rPr>
              <w:t>poskytování</w:t>
            </w:r>
            <w:r w:rsidRPr="00727444">
              <w:rPr>
                <w:rFonts w:asciiTheme="majorHAnsi" w:hAnsiTheme="majorHAnsi" w:cstheme="majorHAnsi"/>
                <w:b/>
              </w:rPr>
              <w:t xml:space="preserve"> </w:t>
            </w:r>
            <w:r w:rsidRPr="00727444">
              <w:rPr>
                <w:rFonts w:asciiTheme="majorHAnsi" w:hAnsiTheme="majorHAnsi" w:cstheme="majorHAnsi"/>
              </w:rPr>
              <w:t>služeb bylo ukončeno</w:t>
            </w:r>
            <w:r w:rsidRPr="00727444">
              <w:rPr>
                <w:rFonts w:asciiTheme="majorHAnsi" w:hAnsiTheme="majorHAnsi" w:cstheme="majorHAnsi"/>
                <w:b/>
              </w:rPr>
              <w:t xml:space="preserve"> v posledních 10 letech </w:t>
            </w:r>
            <w:r w:rsidRPr="00727444">
              <w:rPr>
                <w:rFonts w:asciiTheme="majorHAnsi" w:hAnsiTheme="majorHAnsi" w:cstheme="majorHAnsi"/>
              </w:rPr>
              <w:t>před zahájením zadávacího řízení</w:t>
            </w:r>
            <w:r w:rsidR="00974CC1">
              <w:rPr>
                <w:rFonts w:asciiTheme="majorHAnsi" w:hAnsiTheme="majorHAnsi" w:cstheme="majorHAnsi"/>
              </w:rPr>
              <w:t>.</w:t>
            </w:r>
          </w:p>
          <w:p w14:paraId="0468DE54" w14:textId="1B6D6B7C" w:rsidR="00484A29" w:rsidRPr="002D47E1" w:rsidRDefault="00484A29" w:rsidP="00484A29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  <w:u w:val="single"/>
              </w:rPr>
            </w:pPr>
            <w:r w:rsidRPr="002D47E1">
              <w:rPr>
                <w:rFonts w:asciiTheme="majorHAnsi" w:hAnsiTheme="majorHAnsi" w:cstheme="majorHAnsi"/>
                <w:u w:val="single"/>
              </w:rPr>
              <w:t xml:space="preserve">Za každou splněnou zkušenost TDS </w:t>
            </w:r>
            <w:r w:rsidR="002B068F" w:rsidRPr="002D47E1">
              <w:rPr>
                <w:rFonts w:asciiTheme="majorHAnsi" w:hAnsiTheme="majorHAnsi" w:cstheme="majorHAnsi"/>
                <w:u w:val="single"/>
              </w:rPr>
              <w:t xml:space="preserve">(při splnění všech výše uvedených bodů 1.-5.) </w:t>
            </w:r>
            <w:r w:rsidRPr="002D47E1">
              <w:rPr>
                <w:rFonts w:asciiTheme="majorHAnsi" w:hAnsiTheme="majorHAnsi" w:cstheme="majorHAnsi"/>
                <w:u w:val="single"/>
              </w:rPr>
              <w:t>bude uděleno 10 bodů, maximální počet bodů je tedy 50</w:t>
            </w:r>
            <w:r w:rsidR="002B068F" w:rsidRPr="002D47E1">
              <w:rPr>
                <w:rFonts w:asciiTheme="majorHAnsi" w:hAnsiTheme="majorHAnsi" w:cstheme="majorHAnsi"/>
                <w:u w:val="single"/>
              </w:rPr>
              <w:t>.</w:t>
            </w:r>
          </w:p>
        </w:tc>
      </w:tr>
      <w:tr w:rsidR="00936C43" w:rsidRPr="00727444" w14:paraId="1B3E20AC" w14:textId="77777777" w:rsidTr="007A1F8D">
        <w:tc>
          <w:tcPr>
            <w:tcW w:w="9498" w:type="dxa"/>
            <w:gridSpan w:val="2"/>
            <w:vAlign w:val="center"/>
          </w:tcPr>
          <w:p w14:paraId="3AC7BA2D" w14:textId="278543E5" w:rsidR="00936C43" w:rsidRPr="00727444" w:rsidRDefault="00936C43" w:rsidP="0083002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27444">
              <w:rPr>
                <w:rFonts w:asciiTheme="majorHAnsi" w:hAnsiTheme="majorHAnsi" w:cstheme="majorHAnsi"/>
              </w:rPr>
              <w:t xml:space="preserve">Identifikace osoby </w:t>
            </w:r>
            <w:r w:rsidR="00A06378" w:rsidRPr="00A06378">
              <w:rPr>
                <w:rFonts w:asciiTheme="majorHAnsi" w:hAnsiTheme="majorHAnsi" w:cstheme="majorHAnsi"/>
              </w:rPr>
              <w:t>T</w:t>
            </w:r>
            <w:r w:rsidR="00A06378" w:rsidRPr="00605F5A">
              <w:rPr>
                <w:rFonts w:asciiTheme="majorHAnsi" w:hAnsiTheme="majorHAnsi" w:cstheme="majorHAnsi"/>
              </w:rPr>
              <w:t>DS</w:t>
            </w:r>
            <w:r w:rsidRPr="00727444">
              <w:rPr>
                <w:rFonts w:asciiTheme="majorHAnsi" w:hAnsiTheme="majorHAnsi" w:cstheme="majorHAnsi"/>
              </w:rPr>
              <w:t xml:space="preserve">, k níž se váží níže uvedené zkušenosti: </w:t>
            </w:r>
            <w:sdt>
              <w:sdtPr>
                <w:rPr>
                  <w:rFonts w:asciiTheme="majorHAnsi" w:hAnsiTheme="majorHAnsi" w:cstheme="majorHAnsi"/>
                </w:rPr>
                <w:id w:val="1630208564"/>
                <w:placeholder>
                  <w:docPart w:val="3871BF146550481598045503AF78A447"/>
                </w:placeholder>
                <w:showingPlcHdr/>
              </w:sdtPr>
              <w:sdtEndPr/>
              <w:sdtContent>
                <w:r w:rsidRPr="00727444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3D6EB2" w:rsidRPr="00727444" w14:paraId="41DD0DAE" w14:textId="77777777" w:rsidTr="007A1F8D">
        <w:tblPrEx>
          <w:shd w:val="clear" w:color="auto" w:fill="D5DCE4" w:themeFill="text2" w:themeFillTint="33"/>
        </w:tblPrEx>
        <w:trPr>
          <w:trHeight w:val="510"/>
        </w:trPr>
        <w:tc>
          <w:tcPr>
            <w:tcW w:w="4520" w:type="dxa"/>
            <w:shd w:val="clear" w:color="auto" w:fill="auto"/>
          </w:tcPr>
          <w:p w14:paraId="30F6B7CF" w14:textId="77777777" w:rsidR="003D6EB2" w:rsidRPr="00D462CD" w:rsidRDefault="003D6EB2" w:rsidP="0083002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>Zkušenost č. 1:</w:t>
            </w:r>
          </w:p>
          <w:p w14:paraId="520DC4C9" w14:textId="75A39812" w:rsidR="003D6EB2" w:rsidRPr="00727444" w:rsidRDefault="00915890" w:rsidP="00830022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16873810"/>
                <w:placeholder>
                  <w:docPart w:val="83F8C98729D346AF9A82EF36C36A3B9C"/>
                </w:placeholder>
                <w:showingPlcHdr/>
              </w:sdtPr>
              <w:sdtEndPr/>
              <w:sdtContent>
                <w:r w:rsidR="003D6EB2" w:rsidRPr="00D462CD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>Název</w:t>
                </w:r>
                <w:r w:rsidR="003D6EB2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>, sídlo a IČO</w:t>
                </w:r>
                <w:r w:rsidR="003D6EB2" w:rsidRPr="00D462CD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 xml:space="preserve"> subjektu, pro který byla referenční zakázka realizována</w:t>
                </w:r>
                <w:r w:rsidR="003D6EB2" w:rsidRPr="00D462CD">
                  <w:rPr>
                    <w:rFonts w:asciiTheme="majorHAnsi" w:hAnsiTheme="majorHAnsi" w:cstheme="majorHAnsi"/>
                    <w:shd w:val="clear" w:color="auto" w:fill="FFFF00"/>
                  </w:rPr>
                  <w:t>.</w:t>
                </w:r>
              </w:sdtContent>
            </w:sdt>
          </w:p>
        </w:tc>
        <w:tc>
          <w:tcPr>
            <w:tcW w:w="4978" w:type="dxa"/>
          </w:tcPr>
          <w:p w14:paraId="4B7FEED2" w14:textId="77777777" w:rsidR="0074405D" w:rsidRPr="00741DAA" w:rsidRDefault="00BB7BCC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zakázky</w:t>
            </w:r>
            <w:r w:rsidR="0074405D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617526201"/>
                <w:placeholder>
                  <w:docPart w:val="5CB8ABFC8A6E460B8F4937ED8E3EF90C"/>
                </w:placeholder>
                <w:showingPlcHdr/>
              </w:sdtPr>
              <w:sdtContent>
                <w:r w:rsidR="0074405D"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75433805" w14:textId="2904B27C" w:rsidR="003D6EB2" w:rsidRPr="00741DAA" w:rsidRDefault="003D6EB2" w:rsidP="0083002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 xml:space="preserve">Popis poskytovaných služeb </w:t>
            </w:r>
            <w:r w:rsidRPr="00605F5A">
              <w:rPr>
                <w:rFonts w:asciiTheme="majorHAnsi" w:hAnsiTheme="majorHAnsi" w:cstheme="majorHAnsi"/>
              </w:rPr>
              <w:t>a funkce osoby</w:t>
            </w:r>
            <w:r w:rsidRPr="00741DAA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859931326"/>
                <w:placeholder>
                  <w:docPart w:val="537D62E715574F819FB91A923BCD4ACF"/>
                </w:placeholder>
                <w:showingPlcHdr/>
              </w:sdtPr>
              <w:sdtEndPr/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2EC91253" w14:textId="5116F5BD" w:rsidR="003D6EB2" w:rsidRPr="00741DAA" w:rsidRDefault="003D6EB2" w:rsidP="0083002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>Popis stavebních prací,</w:t>
            </w:r>
            <w:r w:rsidRPr="00605F5A">
              <w:rPr>
                <w:rFonts w:asciiTheme="majorHAnsi" w:hAnsiTheme="majorHAnsi" w:cstheme="majorHAnsi"/>
              </w:rPr>
              <w:t xml:space="preserve"> vč. uvedení </w:t>
            </w:r>
            <w:proofErr w:type="spellStart"/>
            <w:r w:rsidRPr="00605F5A">
              <w:rPr>
                <w:rFonts w:asciiTheme="majorHAnsi" w:hAnsiTheme="majorHAnsi" w:cstheme="majorHAnsi"/>
              </w:rPr>
              <w:t>reg</w:t>
            </w:r>
            <w:proofErr w:type="spellEnd"/>
            <w:r w:rsidRPr="00605F5A">
              <w:rPr>
                <w:rFonts w:asciiTheme="majorHAnsi" w:hAnsiTheme="majorHAnsi" w:cstheme="majorHAnsi"/>
              </w:rPr>
              <w:t>. čísla památky</w:t>
            </w:r>
            <w:r w:rsidRPr="00741DAA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386231634"/>
                <w:placeholder>
                  <w:docPart w:val="9154D48AA20F4C119E1767A63213FA17"/>
                </w:placeholder>
                <w:showingPlcHdr/>
              </w:sdtPr>
              <w:sdtEndPr/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2D023952" w14:textId="781124E0" w:rsidR="000D63F3" w:rsidRDefault="00FD3F77" w:rsidP="00830022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Režim </w:t>
            </w:r>
            <w:r w:rsidR="003D426C">
              <w:rPr>
                <w:rFonts w:asciiTheme="majorHAnsi" w:hAnsiTheme="majorHAnsi" w:cstheme="majorHAnsi"/>
              </w:rPr>
              <w:t>zakázky:</w:t>
            </w:r>
            <w:r w:rsidR="00AB7E56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083731102"/>
                <w:placeholder>
                  <w:docPart w:val="DefaultPlaceholder_-1854013440"/>
                </w:placeholder>
              </w:sdtPr>
              <w:sdtEndPr>
                <w:rPr>
                  <w:color w:val="808080" w:themeColor="background1" w:themeShade="80"/>
                  <w:highlight w:val="yellow"/>
                </w:rPr>
              </w:sdtEndPr>
              <w:sdtContent>
                <w:r w:rsidR="00AB7E56" w:rsidRPr="00605F5A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uveďte </w:t>
                </w:r>
                <w:r w:rsidR="001A5B78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režim zakázky (ZZVZ, příp. konkrétní </w:t>
                </w:r>
                <w:r w:rsidR="00F45315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P</w:t>
                </w:r>
                <w:r w:rsidR="001A5B78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okyn </w:t>
                </w:r>
                <w:r w:rsidR="00F45315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či Pravidla </w:t>
                </w:r>
                <w:r w:rsidR="001A5B78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k zadávání zakázky</w:t>
                </w:r>
                <w:r w:rsidR="00F45315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) </w:t>
                </w:r>
              </w:sdtContent>
            </w:sdt>
          </w:p>
          <w:p w14:paraId="72D0D364" w14:textId="2C49F9D5" w:rsidR="003D6EB2" w:rsidRPr="00741DAA" w:rsidRDefault="003D6EB2" w:rsidP="0083002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 xml:space="preserve">Datum ukončení poskytování služeb: </w:t>
            </w:r>
            <w:sdt>
              <w:sdtPr>
                <w:rPr>
                  <w:rFonts w:asciiTheme="majorHAnsi" w:hAnsiTheme="majorHAnsi" w:cstheme="majorHAnsi"/>
                </w:rPr>
                <w:id w:val="1047569514"/>
                <w:placeholder>
                  <w:docPart w:val="09AAE3F3D05E4477A1E79CC567114E61"/>
                </w:placeholder>
                <w:showingPlcHdr/>
              </w:sdtPr>
              <w:sdtEndPr/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504A89FB" w14:textId="77777777" w:rsidR="003D6EB2" w:rsidRPr="00741DAA" w:rsidRDefault="003D6EB2" w:rsidP="0083002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 xml:space="preserve">Sjednaná nebo vyplacená hodnota stavebních prací v Kč bez DPH: </w:t>
            </w:r>
            <w:sdt>
              <w:sdtPr>
                <w:rPr>
                  <w:rFonts w:asciiTheme="majorHAnsi" w:hAnsiTheme="majorHAnsi" w:cstheme="majorHAnsi"/>
                </w:rPr>
                <w:id w:val="-893345920"/>
                <w:placeholder>
                  <w:docPart w:val="F45FA51D38AF4FDDAA073DE06D78EC34"/>
                </w:placeholder>
                <w:showingPlcHdr/>
              </w:sdtPr>
              <w:sdtEndPr/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 částku a měnu</w:t>
                </w:r>
              </w:sdtContent>
            </w:sdt>
          </w:p>
          <w:p w14:paraId="569C3654" w14:textId="77777777" w:rsidR="003D6EB2" w:rsidRPr="00727444" w:rsidRDefault="003D6EB2" w:rsidP="0083002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 xml:space="preserve">Kontakt na osobu, pro kterou byla služba poskytována: </w:t>
            </w:r>
            <w:sdt>
              <w:sdtPr>
                <w:rPr>
                  <w:rFonts w:asciiTheme="majorHAnsi" w:hAnsiTheme="majorHAnsi" w:cstheme="majorHAnsi"/>
                </w:rPr>
                <w:id w:val="1463848675"/>
                <w:placeholder>
                  <w:docPart w:val="9F8A2AADD4364D0EAF6CC9A4B90E5E2A"/>
                </w:placeholder>
                <w:showingPlcHdr/>
              </w:sdtPr>
              <w:sdtEndPr/>
              <w:sdtContent>
                <w:r w:rsidRPr="00741DAA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</w:t>
                </w:r>
                <w:r w:rsidRPr="00741DAA">
                  <w:rPr>
                    <w:rStyle w:val="Zstupntext"/>
                    <w:rFonts w:asciiTheme="majorHAnsi" w:eastAsia="Calibri" w:hAnsiTheme="majorHAnsi" w:cstheme="majorHAnsi"/>
                  </w:rPr>
                  <w:t xml:space="preserve"> </w:t>
                </w:r>
                <w:r w:rsidRPr="00741DAA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tel.</w:t>
                </w:r>
              </w:sdtContent>
            </w:sdt>
          </w:p>
        </w:tc>
      </w:tr>
      <w:tr w:rsidR="003D6EB2" w:rsidRPr="00727444" w14:paraId="7ECEB917" w14:textId="77777777" w:rsidTr="007A1F8D">
        <w:tblPrEx>
          <w:shd w:val="clear" w:color="auto" w:fill="D5DCE4" w:themeFill="text2" w:themeFillTint="33"/>
        </w:tblPrEx>
        <w:trPr>
          <w:trHeight w:val="510"/>
        </w:trPr>
        <w:tc>
          <w:tcPr>
            <w:tcW w:w="4520" w:type="dxa"/>
            <w:shd w:val="clear" w:color="auto" w:fill="auto"/>
          </w:tcPr>
          <w:p w14:paraId="71903B60" w14:textId="77777777" w:rsidR="003D6EB2" w:rsidRPr="00D462CD" w:rsidRDefault="003D6EB2" w:rsidP="0083002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Zkušenost č. </w:t>
            </w:r>
            <w:r>
              <w:rPr>
                <w:rFonts w:asciiTheme="majorHAnsi" w:hAnsiTheme="majorHAnsi" w:cstheme="majorHAnsi"/>
              </w:rPr>
              <w:t>2</w:t>
            </w:r>
            <w:r w:rsidRPr="00D462CD">
              <w:rPr>
                <w:rFonts w:asciiTheme="majorHAnsi" w:hAnsiTheme="majorHAnsi" w:cstheme="majorHAnsi"/>
              </w:rPr>
              <w:t>:</w:t>
            </w:r>
          </w:p>
          <w:p w14:paraId="4E07C98D" w14:textId="63D72245" w:rsidR="003D6EB2" w:rsidRPr="00727444" w:rsidRDefault="00915890" w:rsidP="00830022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48637873"/>
                <w:placeholder>
                  <w:docPart w:val="70BCCA40DD3045FFB11B1E84DC40FFE3"/>
                </w:placeholder>
                <w:showingPlcHdr/>
              </w:sdtPr>
              <w:sdtEndPr/>
              <w:sdtContent>
                <w:r w:rsidR="003D6EB2" w:rsidRPr="00D462CD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>Název</w:t>
                </w:r>
                <w:r w:rsidR="003D6EB2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>, sídlo a IČO</w:t>
                </w:r>
                <w:r w:rsidR="003D6EB2" w:rsidRPr="00D462CD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 xml:space="preserve"> subjektu, pro který byla referenční zakázka realizována</w:t>
                </w:r>
                <w:r w:rsidR="003D6EB2" w:rsidRPr="00D462CD">
                  <w:rPr>
                    <w:rFonts w:asciiTheme="majorHAnsi" w:hAnsiTheme="majorHAnsi" w:cstheme="majorHAnsi"/>
                    <w:shd w:val="clear" w:color="auto" w:fill="FFFF00"/>
                  </w:rPr>
                  <w:t>.</w:t>
                </w:r>
              </w:sdtContent>
            </w:sdt>
          </w:p>
        </w:tc>
        <w:tc>
          <w:tcPr>
            <w:tcW w:w="4978" w:type="dxa"/>
          </w:tcPr>
          <w:p w14:paraId="5D4A9701" w14:textId="77777777" w:rsidR="0074405D" w:rsidRPr="00741DAA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zakázky: </w:t>
            </w:r>
            <w:sdt>
              <w:sdtPr>
                <w:rPr>
                  <w:rFonts w:asciiTheme="majorHAnsi" w:hAnsiTheme="majorHAnsi" w:cstheme="majorHAnsi"/>
                </w:rPr>
                <w:id w:val="241071039"/>
                <w:placeholder>
                  <w:docPart w:val="5DB94B08B5204056A917CD0BCE071A1D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118FDECD" w14:textId="77777777" w:rsidR="0074405D" w:rsidRPr="00741DAA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 xml:space="preserve">Popis poskytovaných služeb </w:t>
            </w:r>
            <w:r w:rsidRPr="00605F5A">
              <w:rPr>
                <w:rFonts w:asciiTheme="majorHAnsi" w:hAnsiTheme="majorHAnsi" w:cstheme="majorHAnsi"/>
              </w:rPr>
              <w:t>a funkce osoby</w:t>
            </w:r>
            <w:r w:rsidRPr="00741DAA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967203588"/>
                <w:placeholder>
                  <w:docPart w:val="27F502ACC9D54F83AB2AAC17D9C07CE7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5763255B" w14:textId="77777777" w:rsidR="0074405D" w:rsidRPr="00741DAA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>Popis stavebních prací,</w:t>
            </w:r>
            <w:r w:rsidRPr="00605F5A">
              <w:rPr>
                <w:rFonts w:asciiTheme="majorHAnsi" w:hAnsiTheme="majorHAnsi" w:cstheme="majorHAnsi"/>
              </w:rPr>
              <w:t xml:space="preserve"> vč. uvedení </w:t>
            </w:r>
            <w:proofErr w:type="spellStart"/>
            <w:r w:rsidRPr="00605F5A">
              <w:rPr>
                <w:rFonts w:asciiTheme="majorHAnsi" w:hAnsiTheme="majorHAnsi" w:cstheme="majorHAnsi"/>
              </w:rPr>
              <w:t>reg</w:t>
            </w:r>
            <w:proofErr w:type="spellEnd"/>
            <w:r w:rsidRPr="00605F5A">
              <w:rPr>
                <w:rFonts w:asciiTheme="majorHAnsi" w:hAnsiTheme="majorHAnsi" w:cstheme="majorHAnsi"/>
              </w:rPr>
              <w:t>. čísla památky</w:t>
            </w:r>
            <w:r w:rsidRPr="00741DAA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1084834191"/>
                <w:placeholder>
                  <w:docPart w:val="98E31032F01E4604AD59E29DFE314B00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119CE775" w14:textId="77777777" w:rsidR="0074405D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Režim zakázky: </w:t>
            </w:r>
            <w:sdt>
              <w:sdtPr>
                <w:rPr>
                  <w:rFonts w:asciiTheme="majorHAnsi" w:hAnsiTheme="majorHAnsi" w:cstheme="majorHAnsi"/>
                </w:rPr>
                <w:id w:val="1265503276"/>
                <w:placeholder>
                  <w:docPart w:val="E11E8F4954F94FBCA7361B15604F550F"/>
                </w:placeholder>
              </w:sdtPr>
              <w:sdtEndPr>
                <w:rPr>
                  <w:color w:val="808080" w:themeColor="background1" w:themeShade="80"/>
                  <w:highlight w:val="yellow"/>
                </w:rPr>
              </w:sdtEndPr>
              <w:sdtContent>
                <w:r w:rsidRPr="00605F5A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uveďte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režim zakázky (ZZVZ, příp. konkrétní Pokyn či Pravidla k zadávání zakázky) </w:t>
                </w:r>
              </w:sdtContent>
            </w:sdt>
          </w:p>
          <w:p w14:paraId="4B682D59" w14:textId="77777777" w:rsidR="0074405D" w:rsidRPr="00741DAA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 xml:space="preserve">Datum ukončení poskytování služeb: </w:t>
            </w:r>
            <w:sdt>
              <w:sdtPr>
                <w:rPr>
                  <w:rFonts w:asciiTheme="majorHAnsi" w:hAnsiTheme="majorHAnsi" w:cstheme="majorHAnsi"/>
                </w:rPr>
                <w:id w:val="1257475944"/>
                <w:placeholder>
                  <w:docPart w:val="4CCB9B5324CB423FA963A4E3F9D26C03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76A091DC" w14:textId="77777777" w:rsidR="0074405D" w:rsidRPr="00741DAA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 xml:space="preserve">Sjednaná nebo vyplacená hodnota stavebních prací v Kč bez DPH: </w:t>
            </w:r>
            <w:sdt>
              <w:sdtPr>
                <w:rPr>
                  <w:rFonts w:asciiTheme="majorHAnsi" w:hAnsiTheme="majorHAnsi" w:cstheme="majorHAnsi"/>
                </w:rPr>
                <w:id w:val="-390423319"/>
                <w:placeholder>
                  <w:docPart w:val="1A59543108454A2786A2CD249505C33B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 částku a měnu</w:t>
                </w:r>
              </w:sdtContent>
            </w:sdt>
          </w:p>
          <w:p w14:paraId="1BCC11AC" w14:textId="09089FA8" w:rsidR="003D6EB2" w:rsidRPr="00727444" w:rsidRDefault="0074405D" w:rsidP="0074405D">
            <w:pPr>
              <w:spacing w:line="276" w:lineRule="auto"/>
              <w:ind w:left="29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 xml:space="preserve">Kontakt na osobu, pro kterou byla služba poskytována: </w:t>
            </w:r>
            <w:sdt>
              <w:sdtPr>
                <w:rPr>
                  <w:rFonts w:asciiTheme="majorHAnsi" w:hAnsiTheme="majorHAnsi" w:cstheme="majorHAnsi"/>
                </w:rPr>
                <w:id w:val="-43450953"/>
                <w:placeholder>
                  <w:docPart w:val="03353B610A4C4100ADD96EDCF0AE6C63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</w:t>
                </w:r>
                <w:r w:rsidRPr="00741DAA">
                  <w:rPr>
                    <w:rStyle w:val="Zstupntext"/>
                    <w:rFonts w:asciiTheme="majorHAnsi" w:eastAsia="Calibri" w:hAnsiTheme="majorHAnsi" w:cstheme="majorHAnsi"/>
                  </w:rPr>
                  <w:t xml:space="preserve"> </w:t>
                </w:r>
                <w:r w:rsidRPr="00741DAA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tel.</w:t>
                </w:r>
              </w:sdtContent>
            </w:sdt>
          </w:p>
        </w:tc>
      </w:tr>
      <w:tr w:rsidR="003D6EB2" w:rsidRPr="00727444" w14:paraId="67286E1A" w14:textId="77777777" w:rsidTr="007A1F8D">
        <w:tblPrEx>
          <w:shd w:val="clear" w:color="auto" w:fill="D5DCE4" w:themeFill="text2" w:themeFillTint="33"/>
        </w:tblPrEx>
        <w:trPr>
          <w:trHeight w:val="510"/>
        </w:trPr>
        <w:tc>
          <w:tcPr>
            <w:tcW w:w="4520" w:type="dxa"/>
            <w:shd w:val="clear" w:color="auto" w:fill="auto"/>
          </w:tcPr>
          <w:p w14:paraId="79518CCF" w14:textId="77777777" w:rsidR="003D6EB2" w:rsidRPr="00D462CD" w:rsidRDefault="003D6EB2" w:rsidP="0083002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Zkušenost č. </w:t>
            </w:r>
            <w:r>
              <w:rPr>
                <w:rFonts w:asciiTheme="majorHAnsi" w:hAnsiTheme="majorHAnsi" w:cstheme="majorHAnsi"/>
              </w:rPr>
              <w:t>3</w:t>
            </w:r>
            <w:r w:rsidRPr="00D462CD">
              <w:rPr>
                <w:rFonts w:asciiTheme="majorHAnsi" w:hAnsiTheme="majorHAnsi" w:cstheme="majorHAnsi"/>
              </w:rPr>
              <w:t>:</w:t>
            </w:r>
          </w:p>
          <w:p w14:paraId="058C7F7A" w14:textId="4436C5ED" w:rsidR="003D6EB2" w:rsidRPr="00727444" w:rsidRDefault="00915890" w:rsidP="00830022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46174284"/>
                <w:placeholder>
                  <w:docPart w:val="81B665080BB442F7A7E2E26166E9CA4E"/>
                </w:placeholder>
                <w:showingPlcHdr/>
              </w:sdtPr>
              <w:sdtEndPr/>
              <w:sdtContent>
                <w:r w:rsidR="003D6EB2" w:rsidRPr="00D462CD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>Název</w:t>
                </w:r>
                <w:r w:rsidR="003D6EB2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>, sídlo a IČO</w:t>
                </w:r>
                <w:r w:rsidR="003D6EB2" w:rsidRPr="00D462CD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 xml:space="preserve"> subjektu, pro který byla referenční zakázka realizována</w:t>
                </w:r>
                <w:r w:rsidR="003D6EB2" w:rsidRPr="00D462CD">
                  <w:rPr>
                    <w:rFonts w:asciiTheme="majorHAnsi" w:hAnsiTheme="majorHAnsi" w:cstheme="majorHAnsi"/>
                    <w:shd w:val="clear" w:color="auto" w:fill="FFFF00"/>
                  </w:rPr>
                  <w:t>.</w:t>
                </w:r>
              </w:sdtContent>
            </w:sdt>
          </w:p>
        </w:tc>
        <w:tc>
          <w:tcPr>
            <w:tcW w:w="4978" w:type="dxa"/>
          </w:tcPr>
          <w:p w14:paraId="77F01E68" w14:textId="77777777" w:rsidR="0074405D" w:rsidRPr="00741DAA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zakázky: </w:t>
            </w:r>
            <w:sdt>
              <w:sdtPr>
                <w:rPr>
                  <w:rFonts w:asciiTheme="majorHAnsi" w:hAnsiTheme="majorHAnsi" w:cstheme="majorHAnsi"/>
                </w:rPr>
                <w:id w:val="723567006"/>
                <w:placeholder>
                  <w:docPart w:val="9606F354F34E4294B4BC417C71A3B5FE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51CB8593" w14:textId="77777777" w:rsidR="0074405D" w:rsidRPr="00741DAA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 xml:space="preserve">Popis poskytovaných služeb </w:t>
            </w:r>
            <w:r w:rsidRPr="00605F5A">
              <w:rPr>
                <w:rFonts w:asciiTheme="majorHAnsi" w:hAnsiTheme="majorHAnsi" w:cstheme="majorHAnsi"/>
              </w:rPr>
              <w:t>a funkce osoby</w:t>
            </w:r>
            <w:r w:rsidRPr="00741DAA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518974464"/>
                <w:placeholder>
                  <w:docPart w:val="846E0D2E8B854CADABB9073DC0054F8F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07D033BE" w14:textId="77777777" w:rsidR="0074405D" w:rsidRPr="00741DAA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>Popis stavebních prací,</w:t>
            </w:r>
            <w:r w:rsidRPr="00605F5A">
              <w:rPr>
                <w:rFonts w:asciiTheme="majorHAnsi" w:hAnsiTheme="majorHAnsi" w:cstheme="majorHAnsi"/>
              </w:rPr>
              <w:t xml:space="preserve"> vč. uvedení </w:t>
            </w:r>
            <w:proofErr w:type="spellStart"/>
            <w:r w:rsidRPr="00605F5A">
              <w:rPr>
                <w:rFonts w:asciiTheme="majorHAnsi" w:hAnsiTheme="majorHAnsi" w:cstheme="majorHAnsi"/>
              </w:rPr>
              <w:t>reg</w:t>
            </w:r>
            <w:proofErr w:type="spellEnd"/>
            <w:r w:rsidRPr="00605F5A">
              <w:rPr>
                <w:rFonts w:asciiTheme="majorHAnsi" w:hAnsiTheme="majorHAnsi" w:cstheme="majorHAnsi"/>
              </w:rPr>
              <w:t>. čísla památky</w:t>
            </w:r>
            <w:r w:rsidRPr="00741DAA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595603773"/>
                <w:placeholder>
                  <w:docPart w:val="53134A40E66846E8BD923D4995B026D2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595DC39C" w14:textId="77777777" w:rsidR="0074405D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Režim zakázky: </w:t>
            </w:r>
            <w:sdt>
              <w:sdtPr>
                <w:rPr>
                  <w:rFonts w:asciiTheme="majorHAnsi" w:hAnsiTheme="majorHAnsi" w:cstheme="majorHAnsi"/>
                </w:rPr>
                <w:id w:val="1344365118"/>
                <w:placeholder>
                  <w:docPart w:val="E883C7C7C1B14A20A0B40F97504B34C0"/>
                </w:placeholder>
              </w:sdtPr>
              <w:sdtEndPr>
                <w:rPr>
                  <w:color w:val="808080" w:themeColor="background1" w:themeShade="80"/>
                  <w:highlight w:val="yellow"/>
                </w:rPr>
              </w:sdtEndPr>
              <w:sdtContent>
                <w:r w:rsidRPr="00605F5A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uveďte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režim zakázky (ZZVZ, příp. konkrétní Pokyn či Pravidla k zadávání zakázky) </w:t>
                </w:r>
              </w:sdtContent>
            </w:sdt>
          </w:p>
          <w:p w14:paraId="7D260B5D" w14:textId="77777777" w:rsidR="0074405D" w:rsidRPr="00741DAA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 xml:space="preserve">Datum ukončení poskytování služeb: </w:t>
            </w:r>
            <w:sdt>
              <w:sdtPr>
                <w:rPr>
                  <w:rFonts w:asciiTheme="majorHAnsi" w:hAnsiTheme="majorHAnsi" w:cstheme="majorHAnsi"/>
                </w:rPr>
                <w:id w:val="1229418156"/>
                <w:placeholder>
                  <w:docPart w:val="B712D184C72A424B82708D8299949CBA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378EEADE" w14:textId="77777777" w:rsidR="0074405D" w:rsidRPr="00741DAA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lastRenderedPageBreak/>
              <w:t xml:space="preserve">Sjednaná nebo vyplacená hodnota stavebních prací v Kč bez DPH: </w:t>
            </w:r>
            <w:sdt>
              <w:sdtPr>
                <w:rPr>
                  <w:rFonts w:asciiTheme="majorHAnsi" w:hAnsiTheme="majorHAnsi" w:cstheme="majorHAnsi"/>
                </w:rPr>
                <w:id w:val="227892914"/>
                <w:placeholder>
                  <w:docPart w:val="BC6D5962DD8D423AB101477644E66BCA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 částku a měnu</w:t>
                </w:r>
              </w:sdtContent>
            </w:sdt>
          </w:p>
          <w:p w14:paraId="7A032ED4" w14:textId="00D518B3" w:rsidR="003D6EB2" w:rsidRPr="00727444" w:rsidRDefault="0074405D" w:rsidP="0074405D">
            <w:pPr>
              <w:spacing w:line="276" w:lineRule="auto"/>
              <w:ind w:left="29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 xml:space="preserve">Kontakt na osobu, pro kterou byla služba poskytována: </w:t>
            </w:r>
            <w:sdt>
              <w:sdtPr>
                <w:rPr>
                  <w:rFonts w:asciiTheme="majorHAnsi" w:hAnsiTheme="majorHAnsi" w:cstheme="majorHAnsi"/>
                </w:rPr>
                <w:id w:val="717550344"/>
                <w:placeholder>
                  <w:docPart w:val="937CC205EB204729B1D61164F4FA63B4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</w:t>
                </w:r>
                <w:r w:rsidRPr="00741DAA">
                  <w:rPr>
                    <w:rStyle w:val="Zstupntext"/>
                    <w:rFonts w:asciiTheme="majorHAnsi" w:eastAsia="Calibri" w:hAnsiTheme="majorHAnsi" w:cstheme="majorHAnsi"/>
                  </w:rPr>
                  <w:t xml:space="preserve"> </w:t>
                </w:r>
                <w:r w:rsidRPr="00741DAA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tel.</w:t>
                </w:r>
              </w:sdtContent>
            </w:sdt>
          </w:p>
        </w:tc>
      </w:tr>
      <w:tr w:rsidR="003D6EB2" w:rsidRPr="00727444" w14:paraId="127B6B39" w14:textId="77777777" w:rsidTr="007A1F8D">
        <w:tblPrEx>
          <w:shd w:val="clear" w:color="auto" w:fill="D5DCE4" w:themeFill="text2" w:themeFillTint="33"/>
        </w:tblPrEx>
        <w:trPr>
          <w:trHeight w:val="510"/>
        </w:trPr>
        <w:tc>
          <w:tcPr>
            <w:tcW w:w="4520" w:type="dxa"/>
            <w:shd w:val="clear" w:color="auto" w:fill="auto"/>
          </w:tcPr>
          <w:p w14:paraId="49A98ACE" w14:textId="77777777" w:rsidR="003D6EB2" w:rsidRPr="00D462CD" w:rsidRDefault="003D6EB2" w:rsidP="0083002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lastRenderedPageBreak/>
              <w:t xml:space="preserve">Zkušenost č. </w:t>
            </w:r>
            <w:r>
              <w:rPr>
                <w:rFonts w:asciiTheme="majorHAnsi" w:hAnsiTheme="majorHAnsi" w:cstheme="majorHAnsi"/>
              </w:rPr>
              <w:t>4</w:t>
            </w:r>
            <w:r w:rsidRPr="00D462CD">
              <w:rPr>
                <w:rFonts w:asciiTheme="majorHAnsi" w:hAnsiTheme="majorHAnsi" w:cstheme="majorHAnsi"/>
              </w:rPr>
              <w:t>:</w:t>
            </w:r>
          </w:p>
          <w:p w14:paraId="68389035" w14:textId="3701E1CF" w:rsidR="003D6EB2" w:rsidRPr="00727444" w:rsidRDefault="00915890" w:rsidP="00830022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12020044"/>
                <w:placeholder>
                  <w:docPart w:val="102D0BA703194469B2D52EE9681E1E0D"/>
                </w:placeholder>
                <w:showingPlcHdr/>
              </w:sdtPr>
              <w:sdtEndPr/>
              <w:sdtContent>
                <w:r w:rsidR="003D6EB2" w:rsidRPr="00D462CD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>Název</w:t>
                </w:r>
                <w:r w:rsidR="003D6EB2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>, sídlo a IČO</w:t>
                </w:r>
                <w:r w:rsidR="003D6EB2" w:rsidRPr="00D462CD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 xml:space="preserve"> subjektu, pro který byla referenční zakázka realizována</w:t>
                </w:r>
                <w:r w:rsidR="003D6EB2" w:rsidRPr="00D462CD">
                  <w:rPr>
                    <w:rFonts w:asciiTheme="majorHAnsi" w:hAnsiTheme="majorHAnsi" w:cstheme="majorHAnsi"/>
                    <w:shd w:val="clear" w:color="auto" w:fill="FFFF00"/>
                  </w:rPr>
                  <w:t>.</w:t>
                </w:r>
              </w:sdtContent>
            </w:sdt>
          </w:p>
        </w:tc>
        <w:tc>
          <w:tcPr>
            <w:tcW w:w="4978" w:type="dxa"/>
          </w:tcPr>
          <w:p w14:paraId="48C410D3" w14:textId="77777777" w:rsidR="0074405D" w:rsidRPr="00741DAA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zakázky: </w:t>
            </w:r>
            <w:sdt>
              <w:sdtPr>
                <w:rPr>
                  <w:rFonts w:asciiTheme="majorHAnsi" w:hAnsiTheme="majorHAnsi" w:cstheme="majorHAnsi"/>
                </w:rPr>
                <w:id w:val="-1261066422"/>
                <w:placeholder>
                  <w:docPart w:val="5DB3E547EED04C2988A8E6A29E69297B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24C64413" w14:textId="77777777" w:rsidR="0074405D" w:rsidRPr="00741DAA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 xml:space="preserve">Popis poskytovaných služeb </w:t>
            </w:r>
            <w:r w:rsidRPr="00605F5A">
              <w:rPr>
                <w:rFonts w:asciiTheme="majorHAnsi" w:hAnsiTheme="majorHAnsi" w:cstheme="majorHAnsi"/>
              </w:rPr>
              <w:t>a funkce osoby</w:t>
            </w:r>
            <w:r w:rsidRPr="00741DAA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373660032"/>
                <w:placeholder>
                  <w:docPart w:val="F59193DED15D410C83DEED4DB8DC75CF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652E4313" w14:textId="77777777" w:rsidR="0074405D" w:rsidRPr="00741DAA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>Popis stavebních prací,</w:t>
            </w:r>
            <w:r w:rsidRPr="00605F5A">
              <w:rPr>
                <w:rFonts w:asciiTheme="majorHAnsi" w:hAnsiTheme="majorHAnsi" w:cstheme="majorHAnsi"/>
              </w:rPr>
              <w:t xml:space="preserve"> vč. uvedení </w:t>
            </w:r>
            <w:proofErr w:type="spellStart"/>
            <w:r w:rsidRPr="00605F5A">
              <w:rPr>
                <w:rFonts w:asciiTheme="majorHAnsi" w:hAnsiTheme="majorHAnsi" w:cstheme="majorHAnsi"/>
              </w:rPr>
              <w:t>reg</w:t>
            </w:r>
            <w:proofErr w:type="spellEnd"/>
            <w:r w:rsidRPr="00605F5A">
              <w:rPr>
                <w:rFonts w:asciiTheme="majorHAnsi" w:hAnsiTheme="majorHAnsi" w:cstheme="majorHAnsi"/>
              </w:rPr>
              <w:t>. čísla památky</w:t>
            </w:r>
            <w:r w:rsidRPr="00741DAA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657966416"/>
                <w:placeholder>
                  <w:docPart w:val="AA90F91608534E978342C262B3F54C90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3AD01641" w14:textId="77777777" w:rsidR="0074405D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Režim zakázky: </w:t>
            </w:r>
            <w:sdt>
              <w:sdtPr>
                <w:rPr>
                  <w:rFonts w:asciiTheme="majorHAnsi" w:hAnsiTheme="majorHAnsi" w:cstheme="majorHAnsi"/>
                </w:rPr>
                <w:id w:val="-483698478"/>
                <w:placeholder>
                  <w:docPart w:val="398FC0D12B4E4AE091B03E16CC7DE0C9"/>
                </w:placeholder>
              </w:sdtPr>
              <w:sdtEndPr>
                <w:rPr>
                  <w:color w:val="808080" w:themeColor="background1" w:themeShade="80"/>
                  <w:highlight w:val="yellow"/>
                </w:rPr>
              </w:sdtEndPr>
              <w:sdtContent>
                <w:r w:rsidRPr="00605F5A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uveďte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režim zakázky (ZZVZ, příp. konkrétní Pokyn či Pravidla k zadávání zakázky) </w:t>
                </w:r>
              </w:sdtContent>
            </w:sdt>
          </w:p>
          <w:p w14:paraId="5BF29A19" w14:textId="77777777" w:rsidR="0074405D" w:rsidRPr="00741DAA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 xml:space="preserve">Datum ukončení poskytování služeb: </w:t>
            </w:r>
            <w:sdt>
              <w:sdtPr>
                <w:rPr>
                  <w:rFonts w:asciiTheme="majorHAnsi" w:hAnsiTheme="majorHAnsi" w:cstheme="majorHAnsi"/>
                </w:rPr>
                <w:id w:val="-1093403335"/>
                <w:placeholder>
                  <w:docPart w:val="CF2D1DFCB13849A6A62F0CE48336A054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050E8CCC" w14:textId="77777777" w:rsidR="0074405D" w:rsidRPr="00741DAA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 xml:space="preserve">Sjednaná nebo vyplacená hodnota stavebních prací v Kč bez DPH: </w:t>
            </w:r>
            <w:sdt>
              <w:sdtPr>
                <w:rPr>
                  <w:rFonts w:asciiTheme="majorHAnsi" w:hAnsiTheme="majorHAnsi" w:cstheme="majorHAnsi"/>
                </w:rPr>
                <w:id w:val="-754748360"/>
                <w:placeholder>
                  <w:docPart w:val="1E5006EA124F4CEA801A228764226DCF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 částku a měnu</w:t>
                </w:r>
              </w:sdtContent>
            </w:sdt>
          </w:p>
          <w:p w14:paraId="5D0135D7" w14:textId="1A3C2E2D" w:rsidR="003D6EB2" w:rsidRPr="00727444" w:rsidRDefault="0074405D" w:rsidP="0074405D">
            <w:pPr>
              <w:spacing w:line="276" w:lineRule="auto"/>
              <w:ind w:left="29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 xml:space="preserve">Kontakt na osobu, pro kterou byla služba poskytována: </w:t>
            </w:r>
            <w:sdt>
              <w:sdtPr>
                <w:rPr>
                  <w:rFonts w:asciiTheme="majorHAnsi" w:hAnsiTheme="majorHAnsi" w:cstheme="majorHAnsi"/>
                </w:rPr>
                <w:id w:val="-580607753"/>
                <w:placeholder>
                  <w:docPart w:val="27087BF559A94DE2A484A27B2DF66A92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</w:t>
                </w:r>
                <w:r w:rsidRPr="00741DAA">
                  <w:rPr>
                    <w:rStyle w:val="Zstupntext"/>
                    <w:rFonts w:asciiTheme="majorHAnsi" w:eastAsia="Calibri" w:hAnsiTheme="majorHAnsi" w:cstheme="majorHAnsi"/>
                  </w:rPr>
                  <w:t xml:space="preserve"> </w:t>
                </w:r>
                <w:r w:rsidRPr="00741DAA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tel.</w:t>
                </w:r>
              </w:sdtContent>
            </w:sdt>
          </w:p>
        </w:tc>
      </w:tr>
      <w:tr w:rsidR="003D6EB2" w:rsidRPr="00727444" w14:paraId="7E5A24CD" w14:textId="77777777" w:rsidTr="007A1F8D">
        <w:tblPrEx>
          <w:shd w:val="clear" w:color="auto" w:fill="D5DCE4" w:themeFill="text2" w:themeFillTint="33"/>
        </w:tblPrEx>
        <w:trPr>
          <w:trHeight w:val="510"/>
        </w:trPr>
        <w:tc>
          <w:tcPr>
            <w:tcW w:w="4520" w:type="dxa"/>
            <w:shd w:val="clear" w:color="auto" w:fill="auto"/>
          </w:tcPr>
          <w:p w14:paraId="1DB3B1FA" w14:textId="77777777" w:rsidR="003D6EB2" w:rsidRPr="00D462CD" w:rsidRDefault="003D6EB2" w:rsidP="0083002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Zkušenost č. </w:t>
            </w:r>
            <w:r>
              <w:rPr>
                <w:rFonts w:asciiTheme="majorHAnsi" w:hAnsiTheme="majorHAnsi" w:cstheme="majorHAnsi"/>
              </w:rPr>
              <w:t>5</w:t>
            </w:r>
            <w:r w:rsidRPr="00D462CD">
              <w:rPr>
                <w:rFonts w:asciiTheme="majorHAnsi" w:hAnsiTheme="majorHAnsi" w:cstheme="majorHAnsi"/>
              </w:rPr>
              <w:t>:</w:t>
            </w:r>
          </w:p>
          <w:p w14:paraId="6D6E6C05" w14:textId="2046103D" w:rsidR="003D6EB2" w:rsidRPr="00727444" w:rsidRDefault="00915890" w:rsidP="00830022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33732020"/>
                <w:placeholder>
                  <w:docPart w:val="0E4A866EB26E4F0A951E51A2410EFAF9"/>
                </w:placeholder>
                <w:showingPlcHdr/>
              </w:sdtPr>
              <w:sdtEndPr/>
              <w:sdtContent>
                <w:r w:rsidR="003D6EB2" w:rsidRPr="00D462CD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>Název</w:t>
                </w:r>
                <w:r w:rsidR="003D6EB2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>, sídlo a IČO</w:t>
                </w:r>
                <w:r w:rsidR="003D6EB2" w:rsidRPr="00D462CD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 xml:space="preserve"> subjektu, pro který byla referenční zakázka realizována</w:t>
                </w:r>
                <w:r w:rsidR="003D6EB2" w:rsidRPr="00D462CD">
                  <w:rPr>
                    <w:rFonts w:asciiTheme="majorHAnsi" w:hAnsiTheme="majorHAnsi" w:cstheme="majorHAnsi"/>
                    <w:shd w:val="clear" w:color="auto" w:fill="FFFF00"/>
                  </w:rPr>
                  <w:t>.</w:t>
                </w:r>
              </w:sdtContent>
            </w:sdt>
          </w:p>
        </w:tc>
        <w:tc>
          <w:tcPr>
            <w:tcW w:w="4978" w:type="dxa"/>
          </w:tcPr>
          <w:p w14:paraId="68E4EBFB" w14:textId="77777777" w:rsidR="0074405D" w:rsidRPr="00741DAA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zakázky: </w:t>
            </w:r>
            <w:sdt>
              <w:sdtPr>
                <w:rPr>
                  <w:rFonts w:asciiTheme="majorHAnsi" w:hAnsiTheme="majorHAnsi" w:cstheme="majorHAnsi"/>
                </w:rPr>
                <w:id w:val="-279568304"/>
                <w:placeholder>
                  <w:docPart w:val="D1760CD3EBDB4938B9AD57DC5A40A063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313DE323" w14:textId="77777777" w:rsidR="0074405D" w:rsidRPr="00741DAA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 xml:space="preserve">Popis poskytovaných služeb </w:t>
            </w:r>
            <w:r w:rsidRPr="00605F5A">
              <w:rPr>
                <w:rFonts w:asciiTheme="majorHAnsi" w:hAnsiTheme="majorHAnsi" w:cstheme="majorHAnsi"/>
              </w:rPr>
              <w:t>a funkce osoby</w:t>
            </w:r>
            <w:r w:rsidRPr="00741DAA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180668702"/>
                <w:placeholder>
                  <w:docPart w:val="4467B9EADC33406D8CD2B0AF3DC3E435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2E3F7F39" w14:textId="77777777" w:rsidR="0074405D" w:rsidRPr="00741DAA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>Popis stavebních prací,</w:t>
            </w:r>
            <w:r w:rsidRPr="00605F5A">
              <w:rPr>
                <w:rFonts w:asciiTheme="majorHAnsi" w:hAnsiTheme="majorHAnsi" w:cstheme="majorHAnsi"/>
              </w:rPr>
              <w:t xml:space="preserve"> vč. uvedení </w:t>
            </w:r>
            <w:proofErr w:type="spellStart"/>
            <w:r w:rsidRPr="00605F5A">
              <w:rPr>
                <w:rFonts w:asciiTheme="majorHAnsi" w:hAnsiTheme="majorHAnsi" w:cstheme="majorHAnsi"/>
              </w:rPr>
              <w:t>reg</w:t>
            </w:r>
            <w:proofErr w:type="spellEnd"/>
            <w:r w:rsidRPr="00605F5A">
              <w:rPr>
                <w:rFonts w:asciiTheme="majorHAnsi" w:hAnsiTheme="majorHAnsi" w:cstheme="majorHAnsi"/>
              </w:rPr>
              <w:t>. čísla památky</w:t>
            </w:r>
            <w:r w:rsidRPr="00741DAA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658306339"/>
                <w:placeholder>
                  <w:docPart w:val="8F7444FD76F640949BA53DD7126B4F40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55006873" w14:textId="77777777" w:rsidR="0074405D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Režim zakázky: </w:t>
            </w:r>
            <w:sdt>
              <w:sdtPr>
                <w:rPr>
                  <w:rFonts w:asciiTheme="majorHAnsi" w:hAnsiTheme="majorHAnsi" w:cstheme="majorHAnsi"/>
                </w:rPr>
                <w:id w:val="38101404"/>
                <w:placeholder>
                  <w:docPart w:val="7555BDB5A790411AB438D57CD7983075"/>
                </w:placeholder>
              </w:sdtPr>
              <w:sdtEndPr>
                <w:rPr>
                  <w:color w:val="808080" w:themeColor="background1" w:themeShade="80"/>
                  <w:highlight w:val="yellow"/>
                </w:rPr>
              </w:sdtEndPr>
              <w:sdtContent>
                <w:r w:rsidRPr="00605F5A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uveďte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režim zakázky (ZZVZ, příp. konkrétní Pokyn či Pravidla k zadávání zakázky) </w:t>
                </w:r>
              </w:sdtContent>
            </w:sdt>
          </w:p>
          <w:p w14:paraId="0BB3ED34" w14:textId="77777777" w:rsidR="0074405D" w:rsidRPr="00741DAA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 xml:space="preserve">Datum ukončení poskytování služeb: </w:t>
            </w:r>
            <w:sdt>
              <w:sdtPr>
                <w:rPr>
                  <w:rFonts w:asciiTheme="majorHAnsi" w:hAnsiTheme="majorHAnsi" w:cstheme="majorHAnsi"/>
                </w:rPr>
                <w:id w:val="-382714756"/>
                <w:placeholder>
                  <w:docPart w:val="436FFBB6E1FE465FA5109D5B8853D3B7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109FAD2C" w14:textId="77777777" w:rsidR="0074405D" w:rsidRPr="00741DAA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 xml:space="preserve">Sjednaná nebo vyplacená hodnota stavebních prací v Kč bez DPH: </w:t>
            </w:r>
            <w:sdt>
              <w:sdtPr>
                <w:rPr>
                  <w:rFonts w:asciiTheme="majorHAnsi" w:hAnsiTheme="majorHAnsi" w:cstheme="majorHAnsi"/>
                </w:rPr>
                <w:id w:val="-1275090217"/>
                <w:placeholder>
                  <w:docPart w:val="35566315950F4759A533262E9410FF10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 částku a měnu</w:t>
                </w:r>
              </w:sdtContent>
            </w:sdt>
          </w:p>
          <w:p w14:paraId="4032F7D3" w14:textId="58C33D2F" w:rsidR="003D6EB2" w:rsidRPr="00727444" w:rsidRDefault="0074405D" w:rsidP="0074405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1DAA">
              <w:rPr>
                <w:rFonts w:asciiTheme="majorHAnsi" w:hAnsiTheme="majorHAnsi" w:cstheme="majorHAnsi"/>
              </w:rPr>
              <w:t xml:space="preserve">Kontakt na osobu, pro kterou byla služba poskytována: </w:t>
            </w:r>
            <w:sdt>
              <w:sdtPr>
                <w:rPr>
                  <w:rFonts w:asciiTheme="majorHAnsi" w:hAnsiTheme="majorHAnsi" w:cstheme="majorHAnsi"/>
                </w:rPr>
                <w:id w:val="1626885947"/>
                <w:placeholder>
                  <w:docPart w:val="DD4D821BE33E406393D62D1C190DB8F0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</w:t>
                </w:r>
                <w:r w:rsidRPr="00741DAA">
                  <w:rPr>
                    <w:rStyle w:val="Zstupntext"/>
                    <w:rFonts w:asciiTheme="majorHAnsi" w:eastAsia="Calibri" w:hAnsiTheme="majorHAnsi" w:cstheme="majorHAnsi"/>
                  </w:rPr>
                  <w:t xml:space="preserve"> </w:t>
                </w:r>
                <w:r w:rsidRPr="00741DAA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tel.</w:t>
                </w:r>
              </w:sdtContent>
            </w:sdt>
          </w:p>
        </w:tc>
      </w:tr>
      <w:tr w:rsidR="00936C43" w:rsidRPr="00727444" w14:paraId="15C3EE63" w14:textId="77777777" w:rsidTr="007A1F8D">
        <w:tblPrEx>
          <w:shd w:val="clear" w:color="auto" w:fill="D5DCE4" w:themeFill="text2" w:themeFillTint="33"/>
        </w:tblPrEx>
        <w:trPr>
          <w:trHeight w:val="510"/>
        </w:trPr>
        <w:tc>
          <w:tcPr>
            <w:tcW w:w="9498" w:type="dxa"/>
            <w:gridSpan w:val="2"/>
            <w:shd w:val="clear" w:color="auto" w:fill="auto"/>
          </w:tcPr>
          <w:p w14:paraId="6342D3CB" w14:textId="493C6768" w:rsidR="00936C43" w:rsidRPr="00084BDF" w:rsidRDefault="00936C43" w:rsidP="00830022">
            <w:pPr>
              <w:spacing w:line="276" w:lineRule="auto"/>
              <w:jc w:val="both"/>
              <w:rPr>
                <w:rFonts w:asciiTheme="majorHAnsi" w:eastAsiaTheme="minorHAnsi" w:hAnsiTheme="majorHAnsi" w:cstheme="majorHAnsi"/>
                <w:bCs/>
              </w:rPr>
            </w:pPr>
            <w:r w:rsidRPr="00084BDF">
              <w:rPr>
                <w:rFonts w:asciiTheme="majorHAnsi" w:hAnsiTheme="majorHAnsi" w:cstheme="majorHAnsi"/>
                <w:b/>
              </w:rPr>
              <w:t>Účastník čestně prohlašuje, že</w:t>
            </w:r>
            <w:r w:rsidRPr="00084BDF">
              <w:rPr>
                <w:rFonts w:asciiTheme="majorHAnsi" w:hAnsiTheme="majorHAnsi" w:cstheme="majorHAnsi"/>
              </w:rPr>
              <w:t xml:space="preserve"> </w:t>
            </w:r>
            <w:r w:rsidRPr="00084BDF">
              <w:rPr>
                <w:rFonts w:asciiTheme="majorHAnsi" w:hAnsiTheme="majorHAnsi" w:cstheme="majorHAnsi"/>
                <w:b/>
                <w:bCs/>
              </w:rPr>
              <w:t xml:space="preserve">osoba TDS, k níž jsou uváděny výše uvedené zkušenosti, je shodná s osobou uvedenou níže </w:t>
            </w:r>
            <w:r w:rsidRPr="00605F5A">
              <w:rPr>
                <w:rFonts w:asciiTheme="majorHAnsi" w:hAnsiTheme="majorHAnsi" w:cstheme="majorHAnsi"/>
                <w:b/>
                <w:bCs/>
              </w:rPr>
              <w:t xml:space="preserve">v čl. 5 písm. </w:t>
            </w:r>
            <w:r w:rsidR="00084BDF" w:rsidRPr="00605F5A">
              <w:rPr>
                <w:rFonts w:asciiTheme="majorHAnsi" w:hAnsiTheme="majorHAnsi" w:cstheme="majorHAnsi"/>
                <w:b/>
                <w:bCs/>
              </w:rPr>
              <w:t>C</w:t>
            </w:r>
            <w:r w:rsidRPr="00605F5A">
              <w:rPr>
                <w:rFonts w:asciiTheme="majorHAnsi" w:hAnsiTheme="majorHAnsi" w:cstheme="majorHAnsi"/>
                <w:b/>
                <w:bCs/>
              </w:rPr>
              <w:t>. Krycího listu nabídky – Technická kvalifikace – odborná kvalifikace osob</w:t>
            </w:r>
            <w:r w:rsidR="00084BDF" w:rsidRPr="00084BDF">
              <w:rPr>
                <w:rFonts w:asciiTheme="majorHAnsi" w:hAnsiTheme="majorHAnsi" w:cstheme="majorHAnsi"/>
                <w:b/>
                <w:bCs/>
              </w:rPr>
              <w:t xml:space="preserve"> – členů realizačního týmu</w:t>
            </w:r>
            <w:r w:rsidRPr="00084BDF">
              <w:rPr>
                <w:rFonts w:asciiTheme="majorHAnsi" w:hAnsiTheme="majorHAnsi" w:cstheme="majorHAnsi"/>
                <w:b/>
                <w:bCs/>
              </w:rPr>
              <w:t xml:space="preserve"> – TDS a současně je to osoba, která bude vykonávat funkci TDS v rámci realizace veřejné zakázky</w:t>
            </w:r>
            <w:r w:rsidR="00084BDF" w:rsidRPr="00084BDF">
              <w:rPr>
                <w:rFonts w:asciiTheme="majorHAnsi" w:hAnsiTheme="majorHAnsi" w:cstheme="majorHAnsi"/>
                <w:b/>
                <w:bCs/>
              </w:rPr>
              <w:t xml:space="preserve"> a která bude zapsána v příloze č. 3 Smlouvy, v pozici TDS</w:t>
            </w:r>
            <w:r w:rsidRPr="00084BDF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936C43" w:rsidRPr="00727444" w14:paraId="5AD7FA06" w14:textId="77777777" w:rsidTr="007A1F8D">
        <w:tblPrEx>
          <w:shd w:val="clear" w:color="auto" w:fill="D5DCE4" w:themeFill="text2" w:themeFillTint="33"/>
        </w:tblPrEx>
        <w:trPr>
          <w:trHeight w:val="510"/>
        </w:trPr>
        <w:tc>
          <w:tcPr>
            <w:tcW w:w="9498" w:type="dxa"/>
            <w:gridSpan w:val="2"/>
            <w:shd w:val="clear" w:color="auto" w:fill="auto"/>
          </w:tcPr>
          <w:p w14:paraId="189D0510" w14:textId="77777777" w:rsidR="00936C43" w:rsidRPr="00727444" w:rsidRDefault="00936C43" w:rsidP="00830022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727444">
              <w:rPr>
                <w:rFonts w:asciiTheme="majorHAnsi" w:hAnsiTheme="majorHAnsi" w:cstheme="majorHAnsi"/>
              </w:rPr>
              <w:t xml:space="preserve">Účastník dále prohlašuje, že osoba </w:t>
            </w:r>
            <w:r>
              <w:rPr>
                <w:rFonts w:asciiTheme="majorHAnsi" w:hAnsiTheme="majorHAnsi" w:cstheme="majorHAnsi"/>
              </w:rPr>
              <w:t xml:space="preserve">TDS </w:t>
            </w:r>
            <w:r w:rsidRPr="00727444">
              <w:rPr>
                <w:rFonts w:asciiTheme="majorHAnsi" w:hAnsiTheme="majorHAnsi" w:cstheme="majorHAnsi"/>
              </w:rPr>
              <w:t>svou odbornou úrovní garantuje schopnost účastníka dosáhnout účelu veřejné zakázky o daném obsahu a rozsahu, a to včas a v maximální možné kvalitě.</w:t>
            </w:r>
          </w:p>
        </w:tc>
      </w:tr>
      <w:tr w:rsidR="00936C43" w:rsidRPr="00727444" w14:paraId="464D0004" w14:textId="77777777" w:rsidTr="007A1F8D">
        <w:tblPrEx>
          <w:shd w:val="clear" w:color="auto" w:fill="D5DCE4" w:themeFill="text2" w:themeFillTint="33"/>
        </w:tblPrEx>
        <w:trPr>
          <w:trHeight w:val="510"/>
        </w:trPr>
        <w:tc>
          <w:tcPr>
            <w:tcW w:w="9498" w:type="dxa"/>
            <w:gridSpan w:val="2"/>
            <w:shd w:val="clear" w:color="auto" w:fill="auto"/>
          </w:tcPr>
          <w:p w14:paraId="2A9F8F66" w14:textId="77777777" w:rsidR="00936C43" w:rsidRPr="00727444" w:rsidRDefault="00936C43" w:rsidP="00830022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727444">
              <w:rPr>
                <w:rFonts w:asciiTheme="majorHAnsi" w:hAnsiTheme="majorHAnsi" w:cstheme="majorHAnsi"/>
              </w:rPr>
              <w:t xml:space="preserve">Účastník </w:t>
            </w:r>
            <w:r w:rsidRPr="00727444">
              <w:rPr>
                <w:rFonts w:asciiTheme="majorHAnsi" w:hAnsiTheme="majorHAnsi" w:cstheme="majorHAnsi"/>
                <w:b/>
                <w:bCs/>
              </w:rPr>
              <w:t xml:space="preserve">může pro účely hodnocení použít rovněž zkušenosti </w:t>
            </w:r>
            <w:r>
              <w:rPr>
                <w:rFonts w:asciiTheme="majorHAnsi" w:hAnsiTheme="majorHAnsi" w:cstheme="majorHAnsi"/>
                <w:b/>
                <w:bCs/>
              </w:rPr>
              <w:t>TDS</w:t>
            </w:r>
            <w:r w:rsidRPr="00727444">
              <w:rPr>
                <w:rFonts w:asciiTheme="majorHAnsi" w:hAnsiTheme="majorHAnsi" w:cstheme="majorHAnsi"/>
                <w:b/>
                <w:bCs/>
              </w:rPr>
              <w:t>, které použil k prokázání technické kvalifikace</w:t>
            </w:r>
            <w:r w:rsidRPr="00727444">
              <w:rPr>
                <w:rFonts w:asciiTheme="majorHAnsi" w:hAnsiTheme="majorHAnsi" w:cstheme="majorHAnsi"/>
              </w:rPr>
              <w:t xml:space="preserve">, pokud tyto zkušenosti naplňují minimální požadavky na zkušenost </w:t>
            </w:r>
            <w:r>
              <w:rPr>
                <w:rFonts w:asciiTheme="majorHAnsi" w:hAnsiTheme="majorHAnsi" w:cstheme="majorHAnsi"/>
              </w:rPr>
              <w:t>TDS</w:t>
            </w:r>
            <w:r w:rsidRPr="00727444">
              <w:rPr>
                <w:rFonts w:asciiTheme="majorHAnsi" w:hAnsiTheme="majorHAnsi" w:cstheme="majorHAnsi"/>
              </w:rPr>
              <w:t xml:space="preserve">.  </w:t>
            </w:r>
          </w:p>
        </w:tc>
      </w:tr>
    </w:tbl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486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678"/>
        <w:gridCol w:w="5808"/>
      </w:tblGrid>
      <w:tr w:rsidR="00B067DF" w:rsidRPr="004E48B9" w14:paraId="31136EA9" w14:textId="77777777" w:rsidTr="00DA1931">
        <w:trPr>
          <w:trHeight w:val="397"/>
        </w:trPr>
        <w:tc>
          <w:tcPr>
            <w:tcW w:w="9486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00DA1931">
        <w:trPr>
          <w:trHeight w:val="397"/>
        </w:trPr>
        <w:tc>
          <w:tcPr>
            <w:tcW w:w="9486" w:type="dxa"/>
            <w:gridSpan w:val="2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00DA1931">
        <w:trPr>
          <w:trHeight w:val="397"/>
        </w:trPr>
        <w:tc>
          <w:tcPr>
            <w:tcW w:w="9486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089C4BF" w14:textId="77777777" w:rsidTr="00DA1931">
        <w:trPr>
          <w:trHeight w:val="510"/>
        </w:trPr>
        <w:tc>
          <w:tcPr>
            <w:tcW w:w="9486" w:type="dxa"/>
            <w:gridSpan w:val="2"/>
            <w:shd w:val="clear" w:color="auto" w:fill="auto"/>
            <w:vAlign w:val="center"/>
          </w:tcPr>
          <w:p w14:paraId="5E8F0A44" w14:textId="2B8EB1DB" w:rsidR="00557EFC" w:rsidRPr="002B38A1" w:rsidRDefault="00B067DF" w:rsidP="002B38A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4098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D40989">
              <w:rPr>
                <w:rFonts w:asciiTheme="majorHAnsi" w:hAnsiTheme="majorHAnsi" w:cstheme="majorHAnsi"/>
              </w:rPr>
              <w:t>, že splňuje požadavek dle § 77 odst. 1 ZZVZ.</w:t>
            </w:r>
          </w:p>
        </w:tc>
      </w:tr>
      <w:tr w:rsidR="00B067DF" w:rsidRPr="004E48B9" w14:paraId="01190FA1" w14:textId="77777777" w:rsidTr="00DA1931">
        <w:trPr>
          <w:trHeight w:val="510"/>
        </w:trPr>
        <w:tc>
          <w:tcPr>
            <w:tcW w:w="9486" w:type="dxa"/>
            <w:gridSpan w:val="2"/>
            <w:shd w:val="clear" w:color="auto" w:fill="DEEAF6" w:themeFill="accent1" w:themeFillTint="33"/>
            <w:vAlign w:val="center"/>
          </w:tcPr>
          <w:p w14:paraId="36DAC089" w14:textId="374E96D0" w:rsidR="00B067DF" w:rsidRPr="004E48B9" w:rsidRDefault="00B067DF" w:rsidP="0086753B">
            <w:pPr>
              <w:pStyle w:val="Odstavecseseznamem"/>
              <w:keepNext/>
              <w:numPr>
                <w:ilvl w:val="0"/>
                <w:numId w:val="15"/>
              </w:numPr>
              <w:spacing w:after="0" w:line="276" w:lineRule="auto"/>
              <w:ind w:left="714" w:hanging="357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Technická kvalifikace – odborná kvalifikace </w:t>
            </w:r>
            <w:r w:rsidR="00930AA8">
              <w:rPr>
                <w:rFonts w:asciiTheme="majorHAnsi" w:hAnsiTheme="majorHAnsi" w:cstheme="majorHAnsi"/>
                <w:b/>
              </w:rPr>
              <w:t xml:space="preserve">členů </w:t>
            </w:r>
            <w:r w:rsidR="00E656A5">
              <w:rPr>
                <w:rFonts w:asciiTheme="majorHAnsi" w:hAnsiTheme="majorHAnsi" w:cstheme="majorHAnsi"/>
                <w:b/>
              </w:rPr>
              <w:t>realizačního týmu</w:t>
            </w:r>
          </w:p>
        </w:tc>
      </w:tr>
      <w:tr w:rsidR="00B067DF" w:rsidRPr="004E48B9" w14:paraId="3773E895" w14:textId="77777777" w:rsidTr="00DA1931">
        <w:trPr>
          <w:trHeight w:val="510"/>
        </w:trPr>
        <w:tc>
          <w:tcPr>
            <w:tcW w:w="9486" w:type="dxa"/>
            <w:gridSpan w:val="2"/>
            <w:shd w:val="clear" w:color="auto" w:fill="auto"/>
            <w:vAlign w:val="center"/>
          </w:tcPr>
          <w:p w14:paraId="59548806" w14:textId="6C3D8961" w:rsidR="002B38A1" w:rsidRDefault="00B067DF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9169B7">
              <w:rPr>
                <w:rFonts w:asciiTheme="majorHAnsi" w:hAnsiTheme="majorHAnsi" w:cstheme="majorHAnsi"/>
                <w:lang w:eastAsia="x-none"/>
              </w:rPr>
              <w:lastRenderedPageBreak/>
              <w:t>Účastník čestně prohlašuje</w:t>
            </w:r>
            <w:r w:rsidRPr="009169B7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9169B7">
              <w:rPr>
                <w:rFonts w:asciiTheme="majorHAnsi" w:hAnsiTheme="majorHAnsi" w:cstheme="majorHAnsi"/>
              </w:rPr>
              <w:t xml:space="preserve">dle § 79 odst. 2 písm. </w:t>
            </w:r>
            <w:r w:rsidR="00BA239A" w:rsidRPr="00706F27">
              <w:rPr>
                <w:rFonts w:asciiTheme="majorHAnsi" w:hAnsiTheme="majorHAnsi" w:cstheme="majorHAnsi"/>
              </w:rPr>
              <w:t>c) a d)</w:t>
            </w:r>
            <w:r w:rsidR="00BA239A" w:rsidRPr="009169B7">
              <w:rPr>
                <w:rFonts w:asciiTheme="majorHAnsi" w:hAnsiTheme="majorHAnsi" w:cstheme="majorHAnsi"/>
              </w:rPr>
              <w:t xml:space="preserve"> ZZVZ </w:t>
            </w:r>
            <w:r w:rsidRPr="009169B7">
              <w:rPr>
                <w:rFonts w:asciiTheme="majorHAnsi" w:hAnsiTheme="majorHAnsi" w:cstheme="majorHAnsi"/>
              </w:rPr>
              <w:t>na odbornou kvalifikaci osob</w:t>
            </w:r>
            <w:r w:rsidR="00920977" w:rsidRPr="009169B7">
              <w:rPr>
                <w:rFonts w:asciiTheme="majorHAnsi" w:hAnsiTheme="majorHAnsi" w:cstheme="majorHAnsi"/>
              </w:rPr>
              <w:t xml:space="preserve"> členů realizačního týmu</w:t>
            </w:r>
            <w:r w:rsidRPr="009169B7">
              <w:rPr>
                <w:rFonts w:asciiTheme="majorHAnsi" w:hAnsiTheme="majorHAnsi" w:cstheme="majorHAnsi"/>
              </w:rPr>
              <w:t>:</w:t>
            </w:r>
          </w:p>
          <w:p w14:paraId="55864F4A" w14:textId="59B11B83" w:rsidR="004477CC" w:rsidRPr="00706F27" w:rsidRDefault="00930AA8" w:rsidP="002B38A1">
            <w:pPr>
              <w:pStyle w:val="Odstavecseseznamem"/>
              <w:keepNext/>
              <w:numPr>
                <w:ilvl w:val="6"/>
                <w:numId w:val="14"/>
              </w:numPr>
              <w:spacing w:after="0" w:line="276" w:lineRule="auto"/>
              <w:ind w:left="487" w:hanging="357"/>
              <w:rPr>
                <w:rFonts w:asciiTheme="majorHAnsi" w:hAnsiTheme="majorHAnsi" w:cstheme="majorHAnsi"/>
                <w:b/>
                <w:u w:val="single"/>
              </w:rPr>
            </w:pPr>
            <w:r w:rsidRPr="00706F27">
              <w:rPr>
                <w:rFonts w:asciiTheme="majorHAnsi" w:hAnsiTheme="majorHAnsi" w:cstheme="majorHAnsi"/>
                <w:b/>
                <w:u w:val="single"/>
              </w:rPr>
              <w:t>TDS</w:t>
            </w:r>
            <w:r w:rsidR="004477CC" w:rsidRPr="00706F27">
              <w:rPr>
                <w:rFonts w:asciiTheme="majorHAnsi" w:hAnsiTheme="majorHAnsi" w:cstheme="majorHAnsi"/>
                <w:b/>
                <w:u w:val="single"/>
              </w:rPr>
              <w:t>:</w:t>
            </w:r>
          </w:p>
          <w:p w14:paraId="5B66742F" w14:textId="5C6F5094" w:rsidR="004477CC" w:rsidRPr="004E48B9" w:rsidRDefault="004477CC" w:rsidP="008300D2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autorizace pro obor </w:t>
            </w:r>
            <w:r w:rsidR="001D6508">
              <w:rPr>
                <w:rFonts w:asciiTheme="majorHAnsi" w:hAnsiTheme="majorHAnsi" w:cstheme="majorHAnsi"/>
                <w:b/>
                <w:bCs/>
              </w:rPr>
              <w:t>pozemní stavby</w:t>
            </w:r>
            <w:r w:rsidRPr="004E48B9">
              <w:rPr>
                <w:rFonts w:asciiTheme="majorHAnsi" w:hAnsiTheme="majorHAnsi" w:cstheme="majorHAnsi"/>
              </w:rPr>
              <w:t xml:space="preserve"> dle zákona č. 360/1992 Sb., o výkonu povolání autorizovaných architektů a o výkonu povolání autorizovaných inženýrů a techniků činných ve výstavbě, </w:t>
            </w:r>
          </w:p>
          <w:p w14:paraId="2742D5DE" w14:textId="4E9D672B" w:rsidR="00B64309" w:rsidRPr="00746675" w:rsidRDefault="00B64309" w:rsidP="00706F27">
            <w:pPr>
              <w:pStyle w:val="Odstavecseseznamem"/>
              <w:numPr>
                <w:ilvl w:val="0"/>
                <w:numId w:val="24"/>
              </w:num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746675">
              <w:rPr>
                <w:rFonts w:asciiTheme="majorHAnsi" w:hAnsiTheme="majorHAnsi" w:cstheme="majorHAnsi"/>
              </w:rPr>
              <w:t xml:space="preserve">Minimální požadavky na </w:t>
            </w:r>
            <w:r w:rsidRPr="00746675">
              <w:rPr>
                <w:rFonts w:asciiTheme="majorHAnsi" w:hAnsiTheme="majorHAnsi" w:cstheme="majorHAnsi"/>
                <w:b/>
              </w:rPr>
              <w:t>zkušenosti TDS</w:t>
            </w:r>
            <w:r w:rsidRPr="00746675">
              <w:rPr>
                <w:rFonts w:asciiTheme="majorHAnsi" w:hAnsiTheme="majorHAnsi" w:cstheme="majorHAnsi"/>
              </w:rPr>
              <w:t>:</w:t>
            </w:r>
          </w:p>
          <w:p w14:paraId="4A137B24" w14:textId="77777777" w:rsidR="00B64309" w:rsidRPr="00727444" w:rsidRDefault="00B64309" w:rsidP="00605F5A">
            <w:pPr>
              <w:pStyle w:val="Odstavecseseznamem"/>
              <w:numPr>
                <w:ilvl w:val="1"/>
                <w:numId w:val="24"/>
              </w:numPr>
              <w:tabs>
                <w:tab w:val="left" w:pos="2204"/>
              </w:tabs>
              <w:spacing w:before="60" w:after="60" w:line="276" w:lineRule="auto"/>
              <w:contextualSpacing w:val="0"/>
              <w:jc w:val="left"/>
              <w:outlineLvl w:val="9"/>
              <w:rPr>
                <w:rFonts w:asciiTheme="majorHAnsi" w:hAnsiTheme="majorHAnsi" w:cstheme="majorHAnsi"/>
              </w:rPr>
            </w:pPr>
            <w:r w:rsidRPr="00727444">
              <w:rPr>
                <w:rFonts w:asciiTheme="majorHAnsi" w:hAnsiTheme="majorHAnsi" w:cstheme="majorHAnsi"/>
                <w:bCs/>
              </w:rPr>
              <w:t>jednalo se o zkušenost ve funkci</w:t>
            </w:r>
            <w:r w:rsidRPr="00727444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TDS nebo v obdobné vedoucí pozici</w:t>
            </w:r>
            <w:r w:rsidRPr="00727444">
              <w:rPr>
                <w:rFonts w:asciiTheme="majorHAnsi" w:hAnsiTheme="majorHAnsi" w:cstheme="majorHAnsi"/>
                <w:b/>
              </w:rPr>
              <w:t>;</w:t>
            </w:r>
          </w:p>
          <w:p w14:paraId="5200DD12" w14:textId="2AC83917" w:rsidR="007261CC" w:rsidRPr="00605F5A" w:rsidRDefault="007261CC" w:rsidP="008373A6">
            <w:pPr>
              <w:pStyle w:val="Odstavecseseznamem"/>
              <w:numPr>
                <w:ilvl w:val="1"/>
                <w:numId w:val="24"/>
              </w:numPr>
              <w:tabs>
                <w:tab w:val="left" w:pos="2204"/>
              </w:tabs>
              <w:spacing w:before="60" w:after="60" w:line="276" w:lineRule="auto"/>
              <w:contextualSpacing w:val="0"/>
              <w:outlineLvl w:val="9"/>
              <w:rPr>
                <w:rFonts w:asciiTheme="majorHAnsi" w:hAnsiTheme="majorHAnsi" w:cstheme="majorHAnsi"/>
              </w:rPr>
            </w:pPr>
            <w:r w:rsidRPr="007B46C3">
              <w:rPr>
                <w:rFonts w:asciiTheme="majorHAnsi" w:hAnsiTheme="majorHAnsi" w:cstheme="majorHAnsi"/>
                <w:b/>
                <w:bCs/>
              </w:rPr>
              <w:t>minimálně 1</w:t>
            </w:r>
            <w:r w:rsidRPr="008373A6">
              <w:rPr>
                <w:rFonts w:asciiTheme="majorHAnsi" w:hAnsiTheme="majorHAnsi" w:cstheme="majorHAnsi"/>
              </w:rPr>
              <w:t xml:space="preserve"> </w:t>
            </w:r>
            <w:r w:rsidRPr="007B46C3">
              <w:rPr>
                <w:rFonts w:asciiTheme="majorHAnsi" w:hAnsiTheme="majorHAnsi" w:cstheme="majorHAnsi"/>
                <w:b/>
                <w:bCs/>
              </w:rPr>
              <w:t>zkušenost</w:t>
            </w:r>
            <w:r w:rsidRPr="008373A6">
              <w:rPr>
                <w:rFonts w:asciiTheme="majorHAnsi" w:hAnsiTheme="majorHAnsi" w:cstheme="majorHAnsi"/>
              </w:rPr>
              <w:t xml:space="preserve"> se týkala </w:t>
            </w:r>
            <w:r w:rsidR="00A25BC5">
              <w:rPr>
                <w:rFonts w:asciiTheme="majorHAnsi" w:hAnsiTheme="majorHAnsi" w:cstheme="majorHAnsi"/>
              </w:rPr>
              <w:t xml:space="preserve">jakékoliv </w:t>
            </w:r>
            <w:r w:rsidRPr="008373A6">
              <w:rPr>
                <w:rFonts w:asciiTheme="majorHAnsi" w:hAnsiTheme="majorHAnsi" w:cstheme="majorHAnsi"/>
                <w:b/>
                <w:bCs/>
              </w:rPr>
              <w:t>stavby</w:t>
            </w:r>
            <w:r w:rsidRPr="008373A6">
              <w:rPr>
                <w:rFonts w:asciiTheme="majorHAnsi" w:hAnsiTheme="majorHAnsi" w:cstheme="majorHAnsi"/>
              </w:rPr>
              <w:t xml:space="preserve">, </w:t>
            </w:r>
            <w:r w:rsidRPr="007B46C3">
              <w:rPr>
                <w:rStyle w:val="cf11"/>
                <w:rFonts w:asciiTheme="majorHAnsi" w:hAnsiTheme="majorHAnsi" w:cstheme="majorHAnsi"/>
                <w:sz w:val="22"/>
                <w:szCs w:val="22"/>
              </w:rPr>
              <w:t xml:space="preserve">přičemž </w:t>
            </w:r>
            <w:r w:rsidRPr="008373A6">
              <w:rPr>
                <w:rFonts w:asciiTheme="majorHAnsi" w:hAnsiTheme="majorHAnsi" w:cstheme="majorHAnsi"/>
              </w:rPr>
              <w:t xml:space="preserve">sjednaná či vyplacená </w:t>
            </w:r>
            <w:r w:rsidRPr="008373A6">
              <w:rPr>
                <w:rFonts w:asciiTheme="majorHAnsi" w:hAnsiTheme="majorHAnsi" w:cstheme="majorHAnsi"/>
                <w:b/>
                <w:bCs/>
              </w:rPr>
              <w:t>hodnota stavebních prací</w:t>
            </w:r>
            <w:r w:rsidRPr="008373A6">
              <w:rPr>
                <w:rFonts w:asciiTheme="majorHAnsi" w:hAnsiTheme="majorHAnsi" w:cstheme="majorHAnsi"/>
              </w:rPr>
              <w:t xml:space="preserve"> odpovídala částce alespoň </w:t>
            </w:r>
            <w:proofErr w:type="gramStart"/>
            <w:r w:rsidR="0007142C" w:rsidRPr="00706F27">
              <w:rPr>
                <w:rFonts w:asciiTheme="majorHAnsi" w:hAnsiTheme="majorHAnsi" w:cstheme="majorHAnsi"/>
                <w:b/>
                <w:bCs/>
              </w:rPr>
              <w:t>1</w:t>
            </w:r>
            <w:r>
              <w:rPr>
                <w:rFonts w:asciiTheme="majorHAnsi" w:hAnsiTheme="majorHAnsi" w:cstheme="majorHAnsi"/>
                <w:b/>
                <w:bCs/>
              </w:rPr>
              <w:t>5</w:t>
            </w:r>
            <w:r w:rsidRPr="008373A6">
              <w:rPr>
                <w:rFonts w:asciiTheme="majorHAnsi" w:hAnsiTheme="majorHAnsi" w:cstheme="majorHAnsi"/>
                <w:b/>
                <w:bCs/>
              </w:rPr>
              <w:t>.000.000,-</w:t>
            </w:r>
            <w:proofErr w:type="gramEnd"/>
            <w:r w:rsidRPr="008373A6">
              <w:rPr>
                <w:rFonts w:asciiTheme="majorHAnsi" w:hAnsiTheme="majorHAnsi" w:cstheme="majorHAnsi"/>
                <w:b/>
                <w:bCs/>
              </w:rPr>
              <w:t xml:space="preserve"> Kč bez DPH;</w:t>
            </w:r>
          </w:p>
          <w:p w14:paraId="7791F15B" w14:textId="0CF299BF" w:rsidR="00B64309" w:rsidRPr="008373A6" w:rsidRDefault="000809CA" w:rsidP="00605F5A">
            <w:pPr>
              <w:pStyle w:val="Odstavecseseznamem"/>
              <w:numPr>
                <w:ilvl w:val="1"/>
                <w:numId w:val="24"/>
              </w:numPr>
              <w:tabs>
                <w:tab w:val="left" w:pos="2204"/>
              </w:tabs>
              <w:spacing w:before="60" w:after="60" w:line="276" w:lineRule="auto"/>
              <w:contextualSpacing w:val="0"/>
              <w:outlineLvl w:val="9"/>
              <w:rPr>
                <w:rFonts w:asciiTheme="majorHAnsi" w:hAnsiTheme="majorHAnsi" w:cstheme="majorHAnsi"/>
              </w:rPr>
            </w:pPr>
            <w:r w:rsidRPr="00605F5A">
              <w:rPr>
                <w:rFonts w:asciiTheme="majorHAnsi" w:hAnsiTheme="majorHAnsi" w:cstheme="majorHAnsi"/>
                <w:b/>
                <w:bCs/>
              </w:rPr>
              <w:t>minimálně 1</w:t>
            </w:r>
            <w:r w:rsidRPr="008373A6">
              <w:rPr>
                <w:rFonts w:asciiTheme="majorHAnsi" w:hAnsiTheme="majorHAnsi" w:cstheme="majorHAnsi"/>
              </w:rPr>
              <w:t xml:space="preserve"> </w:t>
            </w:r>
            <w:r w:rsidR="00EC2676" w:rsidRPr="00706F27">
              <w:rPr>
                <w:rFonts w:asciiTheme="majorHAnsi" w:hAnsiTheme="majorHAnsi" w:cstheme="majorHAnsi"/>
                <w:b/>
                <w:bCs/>
              </w:rPr>
              <w:t>zkušenost</w:t>
            </w:r>
            <w:r w:rsidR="00EC2676" w:rsidRPr="008373A6">
              <w:rPr>
                <w:rFonts w:asciiTheme="majorHAnsi" w:hAnsiTheme="majorHAnsi" w:cstheme="majorHAnsi"/>
              </w:rPr>
              <w:t xml:space="preserve"> s</w:t>
            </w:r>
            <w:r w:rsidR="007F3BB6" w:rsidRPr="008373A6">
              <w:rPr>
                <w:rFonts w:asciiTheme="majorHAnsi" w:hAnsiTheme="majorHAnsi" w:cstheme="majorHAnsi"/>
              </w:rPr>
              <w:t xml:space="preserve">e týkala </w:t>
            </w:r>
            <w:r w:rsidR="00B64309" w:rsidRPr="008373A6">
              <w:rPr>
                <w:rFonts w:asciiTheme="majorHAnsi" w:hAnsiTheme="majorHAnsi" w:cstheme="majorHAnsi"/>
                <w:b/>
                <w:bCs/>
              </w:rPr>
              <w:t>stavb</w:t>
            </w:r>
            <w:r w:rsidRPr="008373A6">
              <w:rPr>
                <w:rFonts w:asciiTheme="majorHAnsi" w:hAnsiTheme="majorHAnsi" w:cstheme="majorHAnsi"/>
                <w:b/>
                <w:bCs/>
              </w:rPr>
              <w:t>y</w:t>
            </w:r>
            <w:r w:rsidR="00B64309" w:rsidRPr="008373A6">
              <w:rPr>
                <w:rFonts w:asciiTheme="majorHAnsi" w:hAnsiTheme="majorHAnsi" w:cstheme="majorHAnsi"/>
              </w:rPr>
              <w:t xml:space="preserve">, jejímž předmětem byla </w:t>
            </w:r>
            <w:r w:rsidR="00B64309" w:rsidRPr="008373A6">
              <w:rPr>
                <w:rStyle w:val="cf01"/>
                <w:rFonts w:asciiTheme="majorHAnsi" w:hAnsiTheme="majorHAnsi" w:cstheme="majorHAnsi"/>
                <w:sz w:val="22"/>
                <w:szCs w:val="22"/>
              </w:rPr>
              <w:t xml:space="preserve">rekonstrukce či obnova objektu nebo jeho části </w:t>
            </w:r>
            <w:r w:rsidR="00B64309" w:rsidRPr="008373A6">
              <w:rPr>
                <w:rStyle w:val="cf11"/>
                <w:rFonts w:asciiTheme="majorHAnsi" w:hAnsiTheme="majorHAnsi" w:cstheme="majorHAnsi"/>
                <w:sz w:val="22"/>
                <w:szCs w:val="22"/>
              </w:rPr>
              <w:t>zapsaného v Ústředním seznamu kulturních památek v České republice nebo objektu obdobného stupně ochrany v</w:t>
            </w:r>
            <w:r w:rsidR="008373A6" w:rsidRPr="008373A6">
              <w:rPr>
                <w:rStyle w:val="cf11"/>
                <w:rFonts w:asciiTheme="majorHAnsi" w:hAnsiTheme="majorHAnsi" w:cstheme="majorHAnsi"/>
                <w:sz w:val="22"/>
                <w:szCs w:val="22"/>
              </w:rPr>
              <w:t> </w:t>
            </w:r>
            <w:r w:rsidR="00B64309" w:rsidRPr="008373A6">
              <w:rPr>
                <w:rStyle w:val="cf11"/>
                <w:rFonts w:asciiTheme="majorHAnsi" w:hAnsiTheme="majorHAnsi" w:cstheme="majorHAnsi"/>
                <w:sz w:val="22"/>
                <w:szCs w:val="22"/>
              </w:rPr>
              <w:t>zahraničí</w:t>
            </w:r>
            <w:r w:rsidR="008373A6" w:rsidRPr="008373A6">
              <w:rPr>
                <w:rStyle w:val="cf11"/>
                <w:rFonts w:asciiTheme="majorHAnsi" w:hAnsiTheme="majorHAnsi" w:cstheme="majorHAnsi"/>
                <w:sz w:val="22"/>
                <w:szCs w:val="22"/>
              </w:rPr>
              <w:t>,</w:t>
            </w:r>
            <w:r w:rsidR="008373A6">
              <w:rPr>
                <w:rStyle w:val="cf11"/>
              </w:rPr>
              <w:t xml:space="preserve"> </w:t>
            </w:r>
            <w:r w:rsidR="008373A6" w:rsidRPr="00706F27">
              <w:rPr>
                <w:rStyle w:val="cf11"/>
                <w:rFonts w:asciiTheme="majorHAnsi" w:hAnsiTheme="majorHAnsi" w:cstheme="majorHAnsi"/>
                <w:sz w:val="22"/>
                <w:szCs w:val="22"/>
              </w:rPr>
              <w:t xml:space="preserve">přičemž </w:t>
            </w:r>
            <w:r w:rsidR="00B64309" w:rsidRPr="008373A6">
              <w:rPr>
                <w:rFonts w:asciiTheme="majorHAnsi" w:hAnsiTheme="majorHAnsi" w:cstheme="majorHAnsi"/>
              </w:rPr>
              <w:t xml:space="preserve">sjednaná či vyplacená </w:t>
            </w:r>
            <w:r w:rsidR="00B64309" w:rsidRPr="008373A6">
              <w:rPr>
                <w:rFonts w:asciiTheme="majorHAnsi" w:hAnsiTheme="majorHAnsi" w:cstheme="majorHAnsi"/>
                <w:b/>
                <w:bCs/>
              </w:rPr>
              <w:t>hodnota stavebních prací</w:t>
            </w:r>
            <w:r w:rsidR="00B64309" w:rsidRPr="008373A6">
              <w:rPr>
                <w:rFonts w:asciiTheme="majorHAnsi" w:hAnsiTheme="majorHAnsi" w:cstheme="majorHAnsi"/>
              </w:rPr>
              <w:t xml:space="preserve"> odpovídala částce alespoň </w:t>
            </w:r>
            <w:proofErr w:type="gramStart"/>
            <w:r w:rsidR="00754475">
              <w:rPr>
                <w:rFonts w:asciiTheme="majorHAnsi" w:hAnsiTheme="majorHAnsi" w:cstheme="majorHAnsi"/>
                <w:b/>
                <w:bCs/>
              </w:rPr>
              <w:t>5</w:t>
            </w:r>
            <w:r w:rsidR="00B64309" w:rsidRPr="008373A6">
              <w:rPr>
                <w:rFonts w:asciiTheme="majorHAnsi" w:hAnsiTheme="majorHAnsi" w:cstheme="majorHAnsi"/>
                <w:b/>
                <w:bCs/>
              </w:rPr>
              <w:t>.000.000,-</w:t>
            </w:r>
            <w:proofErr w:type="gramEnd"/>
            <w:r w:rsidR="00B64309" w:rsidRPr="008373A6">
              <w:rPr>
                <w:rFonts w:asciiTheme="majorHAnsi" w:hAnsiTheme="majorHAnsi" w:cstheme="majorHAnsi"/>
                <w:b/>
                <w:bCs/>
              </w:rPr>
              <w:t xml:space="preserve"> Kč bez DPH;</w:t>
            </w:r>
          </w:p>
          <w:p w14:paraId="07EC830F" w14:textId="582B8B0D" w:rsidR="00B64309" w:rsidRDefault="00B64309" w:rsidP="00706F27">
            <w:pPr>
              <w:pStyle w:val="Odstavecseseznamem"/>
              <w:numPr>
                <w:ilvl w:val="1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727444">
              <w:rPr>
                <w:rFonts w:asciiTheme="majorHAnsi" w:hAnsiTheme="majorHAnsi" w:cstheme="majorHAnsi"/>
              </w:rPr>
              <w:t>poskytování</w:t>
            </w:r>
            <w:r w:rsidRPr="00727444">
              <w:rPr>
                <w:rFonts w:asciiTheme="majorHAnsi" w:hAnsiTheme="majorHAnsi" w:cstheme="majorHAnsi"/>
                <w:b/>
              </w:rPr>
              <w:t xml:space="preserve"> </w:t>
            </w:r>
            <w:r w:rsidRPr="00727444">
              <w:rPr>
                <w:rFonts w:asciiTheme="majorHAnsi" w:hAnsiTheme="majorHAnsi" w:cstheme="majorHAnsi"/>
              </w:rPr>
              <w:t>služeb bylo ukončeno</w:t>
            </w:r>
            <w:r w:rsidRPr="00727444">
              <w:rPr>
                <w:rFonts w:asciiTheme="majorHAnsi" w:hAnsiTheme="majorHAnsi" w:cstheme="majorHAnsi"/>
                <w:b/>
              </w:rPr>
              <w:t xml:space="preserve"> v posledních 10 letech </w:t>
            </w:r>
            <w:r w:rsidRPr="00727444">
              <w:rPr>
                <w:rFonts w:asciiTheme="majorHAnsi" w:hAnsiTheme="majorHAnsi" w:cstheme="majorHAnsi"/>
              </w:rPr>
              <w:t>před zahájením zadávacího řízení</w:t>
            </w:r>
            <w:r w:rsidR="00974CC1">
              <w:rPr>
                <w:rFonts w:asciiTheme="majorHAnsi" w:hAnsiTheme="majorHAnsi" w:cstheme="majorHAnsi"/>
              </w:rPr>
              <w:t>.</w:t>
            </w:r>
          </w:p>
          <w:p w14:paraId="0F0DC34E" w14:textId="77777777" w:rsidR="00CD7CF4" w:rsidRDefault="00CD7CF4" w:rsidP="00706F27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ind w:left="720"/>
              <w:rPr>
                <w:rFonts w:asciiTheme="majorHAnsi" w:hAnsiTheme="majorHAnsi" w:cstheme="majorHAnsi"/>
              </w:rPr>
            </w:pPr>
          </w:p>
          <w:p w14:paraId="18FC4934" w14:textId="48709385" w:rsidR="00E5309C" w:rsidRPr="00706F27" w:rsidRDefault="00CD7CF4" w:rsidP="00E5309C">
            <w:pPr>
              <w:pStyle w:val="Odstavecseseznamem"/>
              <w:numPr>
                <w:ilvl w:val="6"/>
                <w:numId w:val="14"/>
              </w:numPr>
              <w:spacing w:after="0" w:line="276" w:lineRule="auto"/>
              <w:ind w:left="492"/>
              <w:rPr>
                <w:rFonts w:asciiTheme="majorHAnsi" w:hAnsiTheme="majorHAnsi" w:cstheme="majorHAnsi"/>
                <w:b/>
                <w:u w:val="single"/>
              </w:rPr>
            </w:pPr>
            <w:r w:rsidRPr="00706F27">
              <w:rPr>
                <w:rFonts w:asciiTheme="majorHAnsi" w:hAnsiTheme="majorHAnsi" w:cstheme="majorHAnsi"/>
                <w:b/>
                <w:u w:val="single"/>
              </w:rPr>
              <w:t>Zástupce TDS</w:t>
            </w:r>
            <w:r w:rsidR="00E5309C" w:rsidRPr="00706F27">
              <w:rPr>
                <w:rFonts w:asciiTheme="majorHAnsi" w:hAnsiTheme="majorHAnsi" w:cstheme="majorHAnsi"/>
                <w:b/>
                <w:u w:val="single"/>
              </w:rPr>
              <w:t>:</w:t>
            </w:r>
          </w:p>
          <w:p w14:paraId="21911534" w14:textId="79CF755E" w:rsidR="00E5309C" w:rsidRPr="004E48B9" w:rsidRDefault="00E5309C" w:rsidP="00E5309C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autorizace pro obor </w:t>
            </w:r>
            <w:r w:rsidR="00477F70">
              <w:rPr>
                <w:rFonts w:asciiTheme="majorHAnsi" w:hAnsiTheme="majorHAnsi" w:cstheme="majorHAnsi"/>
                <w:b/>
                <w:bCs/>
              </w:rPr>
              <w:t xml:space="preserve">pozemní stavby </w:t>
            </w:r>
            <w:r w:rsidRPr="004E48B9">
              <w:rPr>
                <w:rFonts w:asciiTheme="majorHAnsi" w:hAnsiTheme="majorHAnsi" w:cstheme="majorHAnsi"/>
              </w:rPr>
              <w:t xml:space="preserve">dle zákona č. 360/1992 Sb., o výkonu povolání autorizovaných architektů a o výkonu povolání autorizovaných inženýrů a techniků činných ve výstavbě, </w:t>
            </w:r>
          </w:p>
          <w:p w14:paraId="55E7200A" w14:textId="46E74C9A" w:rsidR="00E5309C" w:rsidRPr="00746675" w:rsidRDefault="00E5309C" w:rsidP="00E5309C">
            <w:pPr>
              <w:pStyle w:val="Odstavecseseznamem"/>
              <w:numPr>
                <w:ilvl w:val="0"/>
                <w:numId w:val="24"/>
              </w:num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746675">
              <w:rPr>
                <w:rFonts w:asciiTheme="majorHAnsi" w:hAnsiTheme="majorHAnsi" w:cstheme="majorHAnsi"/>
              </w:rPr>
              <w:t xml:space="preserve">Minimální požadavky na </w:t>
            </w:r>
            <w:r w:rsidRPr="00746675">
              <w:rPr>
                <w:rFonts w:asciiTheme="majorHAnsi" w:hAnsiTheme="majorHAnsi" w:cstheme="majorHAnsi"/>
                <w:b/>
              </w:rPr>
              <w:t xml:space="preserve">zkušenosti </w:t>
            </w:r>
            <w:r w:rsidR="009E1AE8">
              <w:rPr>
                <w:rFonts w:asciiTheme="majorHAnsi" w:hAnsiTheme="majorHAnsi" w:cstheme="majorHAnsi"/>
                <w:b/>
              </w:rPr>
              <w:t xml:space="preserve">zástupce </w:t>
            </w:r>
            <w:r w:rsidRPr="00746675">
              <w:rPr>
                <w:rFonts w:asciiTheme="majorHAnsi" w:hAnsiTheme="majorHAnsi" w:cstheme="majorHAnsi"/>
                <w:b/>
              </w:rPr>
              <w:t>TDS</w:t>
            </w:r>
            <w:r w:rsidRPr="00746675">
              <w:rPr>
                <w:rFonts w:asciiTheme="majorHAnsi" w:hAnsiTheme="majorHAnsi" w:cstheme="majorHAnsi"/>
              </w:rPr>
              <w:t>:</w:t>
            </w:r>
          </w:p>
          <w:p w14:paraId="1EC509A9" w14:textId="61548E54" w:rsidR="00E5309C" w:rsidRPr="00727444" w:rsidRDefault="009E1AE8" w:rsidP="00706F27">
            <w:pPr>
              <w:pStyle w:val="Odstavecseseznamem"/>
              <w:numPr>
                <w:ilvl w:val="1"/>
                <w:numId w:val="24"/>
              </w:numPr>
              <w:tabs>
                <w:tab w:val="left" w:pos="2204"/>
              </w:tabs>
              <w:spacing w:before="0" w:after="60" w:line="276" w:lineRule="auto"/>
              <w:ind w:left="1434" w:hanging="357"/>
              <w:contextualSpacing w:val="0"/>
              <w:jc w:val="left"/>
              <w:outlineLvl w:val="9"/>
              <w:rPr>
                <w:rFonts w:asciiTheme="majorHAnsi" w:hAnsiTheme="majorHAnsi" w:cstheme="majorHAnsi"/>
              </w:rPr>
            </w:pPr>
            <w:r w:rsidRPr="00727444">
              <w:rPr>
                <w:rFonts w:asciiTheme="majorHAnsi" w:hAnsiTheme="majorHAnsi" w:cstheme="majorHAnsi"/>
                <w:bCs/>
              </w:rPr>
              <w:t>jednalo se o zkušenost ve funkci</w:t>
            </w:r>
            <w:r w:rsidRPr="00727444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TDS, zástupce TDS nebo v obdobné pozici</w:t>
            </w:r>
            <w:r w:rsidRPr="00727444">
              <w:rPr>
                <w:rFonts w:asciiTheme="majorHAnsi" w:hAnsiTheme="majorHAnsi" w:cstheme="majorHAnsi"/>
                <w:b/>
              </w:rPr>
              <w:t>;</w:t>
            </w:r>
          </w:p>
          <w:p w14:paraId="12C7EA94" w14:textId="77777777" w:rsidR="006D7B22" w:rsidRPr="00706F27" w:rsidRDefault="006D7B22" w:rsidP="00706F27">
            <w:pPr>
              <w:pStyle w:val="Odstavecseseznamem"/>
              <w:numPr>
                <w:ilvl w:val="1"/>
                <w:numId w:val="24"/>
              </w:numPr>
              <w:spacing w:before="0" w:after="60" w:line="276" w:lineRule="auto"/>
              <w:ind w:left="1434" w:hanging="357"/>
              <w:contextualSpacing w:val="0"/>
              <w:rPr>
                <w:rFonts w:asciiTheme="majorHAnsi" w:hAnsiTheme="majorHAnsi" w:cstheme="majorHAnsi"/>
              </w:rPr>
            </w:pPr>
            <w:r w:rsidRPr="007B46C3">
              <w:rPr>
                <w:rFonts w:asciiTheme="majorHAnsi" w:hAnsiTheme="majorHAnsi" w:cstheme="majorHAnsi"/>
                <w:b/>
                <w:bCs/>
              </w:rPr>
              <w:t>minimálně 1</w:t>
            </w:r>
            <w:r w:rsidRPr="008373A6">
              <w:rPr>
                <w:rFonts w:asciiTheme="majorHAnsi" w:hAnsiTheme="majorHAnsi" w:cstheme="majorHAnsi"/>
              </w:rPr>
              <w:t xml:space="preserve"> </w:t>
            </w:r>
            <w:r w:rsidRPr="007B46C3">
              <w:rPr>
                <w:rFonts w:asciiTheme="majorHAnsi" w:hAnsiTheme="majorHAnsi" w:cstheme="majorHAnsi"/>
                <w:b/>
                <w:bCs/>
              </w:rPr>
              <w:t>zkušenost</w:t>
            </w:r>
            <w:r w:rsidRPr="008373A6">
              <w:rPr>
                <w:rFonts w:asciiTheme="majorHAnsi" w:hAnsiTheme="majorHAnsi" w:cstheme="majorHAnsi"/>
              </w:rPr>
              <w:t xml:space="preserve"> se týkala </w:t>
            </w:r>
            <w:r w:rsidRPr="008373A6">
              <w:rPr>
                <w:rFonts w:asciiTheme="majorHAnsi" w:hAnsiTheme="majorHAnsi" w:cstheme="majorHAnsi"/>
                <w:b/>
                <w:bCs/>
              </w:rPr>
              <w:t>stavby</w:t>
            </w:r>
            <w:r w:rsidRPr="008373A6">
              <w:rPr>
                <w:rFonts w:asciiTheme="majorHAnsi" w:hAnsiTheme="majorHAnsi" w:cstheme="majorHAnsi"/>
              </w:rPr>
              <w:t xml:space="preserve">, jejímž předmětem byla </w:t>
            </w:r>
            <w:r w:rsidRPr="008373A6">
              <w:rPr>
                <w:rStyle w:val="cf01"/>
                <w:rFonts w:asciiTheme="majorHAnsi" w:hAnsiTheme="majorHAnsi" w:cstheme="majorHAnsi"/>
                <w:sz w:val="22"/>
                <w:szCs w:val="22"/>
              </w:rPr>
              <w:t xml:space="preserve">rekonstrukce či obnova objektu nebo jeho části </w:t>
            </w:r>
            <w:r w:rsidRPr="008373A6">
              <w:rPr>
                <w:rStyle w:val="cf11"/>
                <w:rFonts w:asciiTheme="majorHAnsi" w:hAnsiTheme="majorHAnsi" w:cstheme="majorHAnsi"/>
                <w:sz w:val="22"/>
                <w:szCs w:val="22"/>
              </w:rPr>
              <w:t>zapsaného v Ústředním seznamu kulturních památek v České republice nebo objektu obdobného stupně ochrany v zahraničí,</w:t>
            </w:r>
            <w:r>
              <w:rPr>
                <w:rStyle w:val="cf11"/>
              </w:rPr>
              <w:t xml:space="preserve"> </w:t>
            </w:r>
            <w:r w:rsidRPr="007B46C3">
              <w:rPr>
                <w:rStyle w:val="cf11"/>
                <w:rFonts w:asciiTheme="majorHAnsi" w:hAnsiTheme="majorHAnsi" w:cstheme="majorHAnsi"/>
                <w:sz w:val="22"/>
                <w:szCs w:val="22"/>
              </w:rPr>
              <w:t xml:space="preserve">přičemž </w:t>
            </w:r>
            <w:r w:rsidRPr="008373A6">
              <w:rPr>
                <w:rFonts w:asciiTheme="majorHAnsi" w:hAnsiTheme="majorHAnsi" w:cstheme="majorHAnsi"/>
              </w:rPr>
              <w:t xml:space="preserve">sjednaná či vyplacená </w:t>
            </w:r>
            <w:r w:rsidRPr="008373A6">
              <w:rPr>
                <w:rFonts w:asciiTheme="majorHAnsi" w:hAnsiTheme="majorHAnsi" w:cstheme="majorHAnsi"/>
                <w:b/>
                <w:bCs/>
              </w:rPr>
              <w:t>hodnota stavebních prací</w:t>
            </w:r>
            <w:r w:rsidRPr="008373A6">
              <w:rPr>
                <w:rFonts w:asciiTheme="majorHAnsi" w:hAnsiTheme="majorHAnsi" w:cstheme="majorHAnsi"/>
              </w:rPr>
              <w:t xml:space="preserve"> odpovídala částce alespoň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5</w:t>
            </w:r>
            <w:r w:rsidRPr="008373A6">
              <w:rPr>
                <w:rFonts w:asciiTheme="majorHAnsi" w:hAnsiTheme="majorHAnsi" w:cstheme="majorHAnsi"/>
                <w:b/>
                <w:bCs/>
              </w:rPr>
              <w:t>.000.000,-</w:t>
            </w:r>
            <w:proofErr w:type="gramEnd"/>
            <w:r w:rsidRPr="008373A6">
              <w:rPr>
                <w:rFonts w:asciiTheme="majorHAnsi" w:hAnsiTheme="majorHAnsi" w:cstheme="majorHAnsi"/>
                <w:b/>
                <w:bCs/>
              </w:rPr>
              <w:t xml:space="preserve"> Kč bez DPH;</w:t>
            </w:r>
          </w:p>
          <w:p w14:paraId="660B4EC2" w14:textId="3E104F88" w:rsidR="00E5309C" w:rsidRDefault="00E5309C" w:rsidP="00706F27">
            <w:pPr>
              <w:pStyle w:val="Odstavecseseznamem"/>
              <w:numPr>
                <w:ilvl w:val="1"/>
                <w:numId w:val="24"/>
              </w:numPr>
              <w:spacing w:before="0" w:after="60" w:line="276" w:lineRule="auto"/>
              <w:ind w:left="1434" w:hanging="357"/>
              <w:contextualSpacing w:val="0"/>
              <w:rPr>
                <w:rFonts w:asciiTheme="majorHAnsi" w:hAnsiTheme="majorHAnsi" w:cstheme="majorHAnsi"/>
              </w:rPr>
            </w:pPr>
            <w:r w:rsidRPr="00727444">
              <w:rPr>
                <w:rFonts w:asciiTheme="majorHAnsi" w:hAnsiTheme="majorHAnsi" w:cstheme="majorHAnsi"/>
              </w:rPr>
              <w:t>poskytování</w:t>
            </w:r>
            <w:r w:rsidRPr="00727444">
              <w:rPr>
                <w:rFonts w:asciiTheme="majorHAnsi" w:hAnsiTheme="majorHAnsi" w:cstheme="majorHAnsi"/>
                <w:b/>
              </w:rPr>
              <w:t xml:space="preserve"> </w:t>
            </w:r>
            <w:r w:rsidRPr="00727444">
              <w:rPr>
                <w:rFonts w:asciiTheme="majorHAnsi" w:hAnsiTheme="majorHAnsi" w:cstheme="majorHAnsi"/>
              </w:rPr>
              <w:t>služeb bylo ukončeno</w:t>
            </w:r>
            <w:r w:rsidRPr="00727444">
              <w:rPr>
                <w:rFonts w:asciiTheme="majorHAnsi" w:hAnsiTheme="majorHAnsi" w:cstheme="majorHAnsi"/>
                <w:b/>
              </w:rPr>
              <w:t xml:space="preserve"> v posledních 10 letech </w:t>
            </w:r>
            <w:r w:rsidRPr="00727444">
              <w:rPr>
                <w:rFonts w:asciiTheme="majorHAnsi" w:hAnsiTheme="majorHAnsi" w:cstheme="majorHAnsi"/>
              </w:rPr>
              <w:t>před zahájením zadávacího řízení</w:t>
            </w:r>
            <w:r w:rsidR="00974CC1">
              <w:rPr>
                <w:rFonts w:asciiTheme="majorHAnsi" w:hAnsiTheme="majorHAnsi" w:cstheme="majorHAnsi"/>
              </w:rPr>
              <w:t>.</w:t>
            </w:r>
          </w:p>
          <w:p w14:paraId="3269DF75" w14:textId="77777777" w:rsidR="00E5309C" w:rsidRPr="00706F27" w:rsidRDefault="00E5309C" w:rsidP="00706F27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AB0C7F6" w14:textId="173083D5" w:rsidR="00B067DF" w:rsidRPr="004E48B9" w:rsidRDefault="006D1666" w:rsidP="004477CC">
            <w:pPr>
              <w:spacing w:before="120" w:after="120" w:line="276" w:lineRule="auto"/>
              <w:ind w:left="344"/>
              <w:jc w:val="both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>Osvědčení o vzdělání a odborné kvalifikaci k výše uvedeným osobám účastník dokládá jako </w:t>
            </w:r>
            <w:r w:rsidRPr="000578A6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0578A6">
              <w:rPr>
                <w:rFonts w:asciiTheme="majorHAnsi" w:hAnsiTheme="majorHAnsi" w:cstheme="majorHAnsi"/>
              </w:rPr>
              <w:t>.</w:t>
            </w:r>
          </w:p>
          <w:p w14:paraId="3AF3D660" w14:textId="77777777" w:rsidR="00B067DF" w:rsidRPr="004E48B9" w:rsidRDefault="00B067DF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osobách uvádí níže:</w:t>
            </w:r>
          </w:p>
        </w:tc>
      </w:tr>
      <w:tr w:rsidR="00477F70" w:rsidRPr="004E48B9" w14:paraId="419C7D5D" w14:textId="77777777" w:rsidTr="00DA1931">
        <w:trPr>
          <w:trHeight w:val="510"/>
        </w:trPr>
        <w:tc>
          <w:tcPr>
            <w:tcW w:w="3678" w:type="dxa"/>
            <w:shd w:val="clear" w:color="auto" w:fill="auto"/>
            <w:vAlign w:val="center"/>
          </w:tcPr>
          <w:p w14:paraId="30C2565C" w14:textId="77777777" w:rsidR="00442D97" w:rsidRPr="00D462CD" w:rsidRDefault="00442D97" w:rsidP="007A1F8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06F27">
              <w:rPr>
                <w:rFonts w:asciiTheme="majorHAnsi" w:hAnsiTheme="majorHAnsi" w:cstheme="majorHAnsi"/>
                <w:b/>
                <w:bCs/>
                <w:u w:val="single"/>
              </w:rPr>
              <w:t>TDS</w:t>
            </w:r>
            <w:r w:rsidRPr="00D462CD">
              <w:rPr>
                <w:rFonts w:asciiTheme="majorHAnsi" w:hAnsiTheme="majorHAnsi" w:cstheme="majorHAnsi"/>
              </w:rPr>
              <w:t>:</w:t>
            </w:r>
          </w:p>
          <w:p w14:paraId="2A77D3B3" w14:textId="77777777" w:rsidR="00442D97" w:rsidRPr="00D462CD" w:rsidRDefault="00915890" w:rsidP="007A1F8D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1789625827"/>
                <w:placeholder>
                  <w:docPart w:val="C9559BC942FE41D189C40FDAB6349288"/>
                </w:placeholder>
              </w:sdtPr>
              <w:sdtEndPr>
                <w:rPr>
                  <w:color w:val="auto"/>
                  <w:highlight w:val="none"/>
                </w:rPr>
              </w:sdtEndPr>
              <w:sdtContent>
                <w:r w:rsidR="00442D97" w:rsidRPr="00D462CD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Jméno a příjmení</w:t>
                </w:r>
              </w:sdtContent>
            </w:sdt>
          </w:p>
          <w:p w14:paraId="5201506B" w14:textId="77777777" w:rsidR="00442D97" w:rsidRPr="00D462CD" w:rsidRDefault="00442D97" w:rsidP="007A1F8D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8" w:type="dxa"/>
            <w:shd w:val="clear" w:color="auto" w:fill="auto"/>
            <w:vAlign w:val="center"/>
          </w:tcPr>
          <w:p w14:paraId="17770346" w14:textId="77777777" w:rsidR="00442D97" w:rsidRPr="00D462CD" w:rsidRDefault="00442D97" w:rsidP="007A1F8D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Autorizace: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571957197"/>
                <w:placeholder>
                  <w:docPart w:val="7A20F24F638D4516B448A4F37F8F5579"/>
                </w:placeholder>
              </w:sdtPr>
              <w:sdtEndPr>
                <w:rPr>
                  <w:highlight w:val="none"/>
                </w:rPr>
              </w:sdtEndPr>
              <w:sdtContent>
                <w:r w:rsidRPr="00D462CD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uveďte obor nebo specializaci autorizace</w:t>
                </w:r>
              </w:sdtContent>
            </w:sdt>
          </w:p>
          <w:p w14:paraId="4BC54535" w14:textId="77777777" w:rsidR="00442D97" w:rsidRPr="00D462CD" w:rsidRDefault="00442D97" w:rsidP="007A1F8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Zaměstnanecký vztah vůči účastníkovi: </w:t>
            </w:r>
            <w:sdt>
              <w:sdtPr>
                <w:rPr>
                  <w:rFonts w:asciiTheme="majorHAnsi" w:hAnsiTheme="majorHAnsi" w:cstheme="majorHAnsi"/>
                </w:rPr>
                <w:id w:val="-622379376"/>
                <w:placeholder>
                  <w:docPart w:val="1C152502354B4CAF8D5CADA1BCC3C3F5"/>
                </w:placeholder>
                <w:showingPlcHdr/>
                <w:dropDownList>
                  <w:listItem w:value="Zvolte položku."/>
                  <w:listItem w:displayText="Zaměstnanec" w:value="Zaměstnanec"/>
                  <w:listItem w:displayText="Poddodavatel" w:value="Poddodavatel"/>
                  <w:listItem w:displayText="Zaměstnanec poddodavatele" w:value="Zaměstnanec poddodavatele"/>
                  <w:listItem w:displayText="Jiný vztah - popište" w:value="Jiný vztah - popište"/>
                </w:dropDownList>
              </w:sdtPr>
              <w:sdtEndPr/>
              <w:sdtContent>
                <w:r w:rsidRPr="00706F2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Zvolte položku.</w:t>
                </w:r>
              </w:sdtContent>
            </w:sdt>
          </w:p>
        </w:tc>
      </w:tr>
      <w:tr w:rsidR="00477F70" w:rsidRPr="004E48B9" w14:paraId="4F914660" w14:textId="77777777" w:rsidTr="00DA1931">
        <w:trPr>
          <w:trHeight w:val="510"/>
        </w:trPr>
        <w:tc>
          <w:tcPr>
            <w:tcW w:w="3678" w:type="dxa"/>
            <w:shd w:val="clear" w:color="auto" w:fill="auto"/>
            <w:vAlign w:val="center"/>
          </w:tcPr>
          <w:p w14:paraId="3E060FF7" w14:textId="77777777" w:rsidR="00142CD8" w:rsidRPr="00D462CD" w:rsidRDefault="00142CD8" w:rsidP="007B46C3">
            <w:pPr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>Zkušenost č. 1:</w:t>
            </w:r>
          </w:p>
          <w:p w14:paraId="099F41E3" w14:textId="77777777" w:rsidR="00142CD8" w:rsidRPr="007B46C3" w:rsidRDefault="00915890" w:rsidP="007B46C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65722947"/>
                <w:placeholder>
                  <w:docPart w:val="9211AA70FE9F49A09DF2051E0C69C473"/>
                </w:placeholder>
                <w:showingPlcHdr/>
              </w:sdtPr>
              <w:sdtEndPr/>
              <w:sdtContent>
                <w:r w:rsidR="00142CD8" w:rsidRPr="00D462CD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>Název</w:t>
                </w:r>
                <w:r w:rsidR="00142CD8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>, sídlo a IČO</w:t>
                </w:r>
                <w:r w:rsidR="00142CD8" w:rsidRPr="00D462CD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 xml:space="preserve"> subjektu, pro který byla referenční zakázka realizována</w:t>
                </w:r>
                <w:r w:rsidR="00142CD8" w:rsidRPr="00D462CD">
                  <w:rPr>
                    <w:rFonts w:asciiTheme="majorHAnsi" w:hAnsiTheme="majorHAnsi" w:cstheme="majorHAnsi"/>
                    <w:shd w:val="clear" w:color="auto" w:fill="FFFF00"/>
                  </w:rPr>
                  <w:t>.</w:t>
                </w:r>
              </w:sdtContent>
            </w:sdt>
          </w:p>
        </w:tc>
        <w:tc>
          <w:tcPr>
            <w:tcW w:w="5808" w:type="dxa"/>
            <w:shd w:val="clear" w:color="auto" w:fill="auto"/>
            <w:vAlign w:val="center"/>
          </w:tcPr>
          <w:p w14:paraId="52455D2A" w14:textId="77777777" w:rsidR="008C4FF0" w:rsidRPr="00741DAA" w:rsidRDefault="008C4FF0" w:rsidP="008C4FF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zakázky: </w:t>
            </w:r>
            <w:sdt>
              <w:sdtPr>
                <w:rPr>
                  <w:rFonts w:asciiTheme="majorHAnsi" w:hAnsiTheme="majorHAnsi" w:cstheme="majorHAnsi"/>
                </w:rPr>
                <w:id w:val="2043706183"/>
                <w:placeholder>
                  <w:docPart w:val="762EC7273A2B41EC9141F13594D616F1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3DAF5C0F" w14:textId="77777777" w:rsidR="00142CD8" w:rsidRPr="00D462CD" w:rsidRDefault="00142CD8" w:rsidP="00F3575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Popis poskytovaných služeb a funkce osoby: </w:t>
            </w:r>
            <w:sdt>
              <w:sdtPr>
                <w:rPr>
                  <w:rFonts w:asciiTheme="majorHAnsi" w:hAnsiTheme="majorHAnsi" w:cstheme="majorHAnsi"/>
                </w:rPr>
                <w:id w:val="649946944"/>
                <w:placeholder>
                  <w:docPart w:val="2C037B9088D842E493F823DB400B28D9"/>
                </w:placeholder>
                <w:showingPlcHdr/>
              </w:sdtPr>
              <w:sdtEndPr/>
              <w:sdtContent>
                <w:r w:rsidRPr="00D462CD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0B6B86F1" w14:textId="77777777" w:rsidR="00142CD8" w:rsidRPr="00D462CD" w:rsidRDefault="00142CD8" w:rsidP="00F3575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Popis stavebních prací, vč. uvedení </w:t>
            </w:r>
            <w:proofErr w:type="spellStart"/>
            <w:r w:rsidRPr="00D462CD">
              <w:rPr>
                <w:rFonts w:asciiTheme="majorHAnsi" w:hAnsiTheme="majorHAnsi" w:cstheme="majorHAnsi"/>
              </w:rPr>
              <w:t>reg</w:t>
            </w:r>
            <w:proofErr w:type="spellEnd"/>
            <w:r w:rsidRPr="00D462CD">
              <w:rPr>
                <w:rFonts w:asciiTheme="majorHAnsi" w:hAnsiTheme="majorHAnsi" w:cstheme="majorHAnsi"/>
              </w:rPr>
              <w:t xml:space="preserve">. čísla památky: </w:t>
            </w:r>
            <w:sdt>
              <w:sdtPr>
                <w:rPr>
                  <w:rFonts w:asciiTheme="majorHAnsi" w:hAnsiTheme="majorHAnsi" w:cstheme="majorHAnsi"/>
                </w:rPr>
                <w:id w:val="1674682214"/>
                <w:placeholder>
                  <w:docPart w:val="05A8874174864ACDBA243F550363F4F7"/>
                </w:placeholder>
                <w:showingPlcHdr/>
              </w:sdtPr>
              <w:sdtEndPr/>
              <w:sdtContent>
                <w:r w:rsidRPr="00D462CD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372476B6" w14:textId="77777777" w:rsidR="00142CD8" w:rsidRPr="00D462CD" w:rsidRDefault="00142CD8" w:rsidP="00F3575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Datum ukončení poskytování služeb: </w:t>
            </w:r>
            <w:sdt>
              <w:sdtPr>
                <w:rPr>
                  <w:rFonts w:asciiTheme="majorHAnsi" w:hAnsiTheme="majorHAnsi" w:cstheme="majorHAnsi"/>
                </w:rPr>
                <w:id w:val="1669440657"/>
                <w:placeholder>
                  <w:docPart w:val="F6DED23212994173A0B5326B6C27943F"/>
                </w:placeholder>
                <w:showingPlcHdr/>
              </w:sdtPr>
              <w:sdtEndPr/>
              <w:sdtContent>
                <w:r w:rsidRPr="00D462CD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0CEAEF93" w14:textId="77777777" w:rsidR="00142CD8" w:rsidRPr="00D462CD" w:rsidRDefault="00142CD8" w:rsidP="00F3575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Sjednaná nebo vyplacená hodnota stavebních prací v Kč bez DPH: </w:t>
            </w:r>
            <w:sdt>
              <w:sdtPr>
                <w:rPr>
                  <w:rFonts w:asciiTheme="majorHAnsi" w:hAnsiTheme="majorHAnsi" w:cstheme="majorHAnsi"/>
                </w:rPr>
                <w:id w:val="-1039664602"/>
                <w:placeholder>
                  <w:docPart w:val="F72C0C21DDBA4F5896A86D01022A1E0D"/>
                </w:placeholder>
                <w:showingPlcHdr/>
              </w:sdtPr>
              <w:sdtEndPr/>
              <w:sdtContent>
                <w:r w:rsidRPr="00D462CD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 částku a měnu</w:t>
                </w:r>
              </w:sdtContent>
            </w:sdt>
          </w:p>
          <w:p w14:paraId="2BF58A82" w14:textId="77777777" w:rsidR="00142CD8" w:rsidRPr="00D462CD" w:rsidRDefault="00142CD8" w:rsidP="00F35756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Kontakt na osobu, pro kterou byla služba poskytována: </w:t>
            </w:r>
            <w:sdt>
              <w:sdtPr>
                <w:rPr>
                  <w:rFonts w:asciiTheme="majorHAnsi" w:hAnsiTheme="majorHAnsi" w:cstheme="majorHAnsi"/>
                </w:rPr>
                <w:id w:val="-466751522"/>
                <w:placeholder>
                  <w:docPart w:val="39EDE17D50404C3BB1F227AEE88392A4"/>
                </w:placeholder>
                <w:showingPlcHdr/>
              </w:sdtPr>
              <w:sdtEndPr/>
              <w:sdtContent>
                <w:r w:rsidRPr="00D462CD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</w:t>
                </w:r>
                <w:r w:rsidRPr="00D462CD">
                  <w:rPr>
                    <w:rStyle w:val="Zstupntext"/>
                    <w:rFonts w:asciiTheme="majorHAnsi" w:eastAsia="Calibri" w:hAnsiTheme="majorHAnsi" w:cstheme="majorHAnsi"/>
                  </w:rPr>
                  <w:t xml:space="preserve"> </w:t>
                </w:r>
                <w:r w:rsidRPr="00D462CD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tel.</w:t>
                </w:r>
              </w:sdtContent>
            </w:sdt>
          </w:p>
        </w:tc>
      </w:tr>
      <w:tr w:rsidR="00477F70" w:rsidRPr="004E48B9" w14:paraId="72A27E07" w14:textId="77777777" w:rsidTr="00DA1931">
        <w:trPr>
          <w:trHeight w:val="510"/>
        </w:trPr>
        <w:tc>
          <w:tcPr>
            <w:tcW w:w="3678" w:type="dxa"/>
            <w:shd w:val="clear" w:color="auto" w:fill="auto"/>
            <w:vAlign w:val="center"/>
          </w:tcPr>
          <w:p w14:paraId="1BCFA5EB" w14:textId="1B412CDB" w:rsidR="00224B44" w:rsidRPr="00D462CD" w:rsidRDefault="00224B44" w:rsidP="00224B44">
            <w:pPr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Zkušenost č. </w:t>
            </w:r>
            <w:r w:rsidR="00142CD8">
              <w:rPr>
                <w:rFonts w:asciiTheme="majorHAnsi" w:hAnsiTheme="majorHAnsi" w:cstheme="majorHAnsi"/>
              </w:rPr>
              <w:t>2</w:t>
            </w:r>
            <w:r w:rsidRPr="00D462CD">
              <w:rPr>
                <w:rFonts w:asciiTheme="majorHAnsi" w:hAnsiTheme="majorHAnsi" w:cstheme="majorHAnsi"/>
              </w:rPr>
              <w:t>:</w:t>
            </w:r>
          </w:p>
          <w:p w14:paraId="3A0AD051" w14:textId="591566AB" w:rsidR="00442D97" w:rsidRPr="00706F27" w:rsidRDefault="00915890" w:rsidP="00706F2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43462459"/>
                <w:placeholder>
                  <w:docPart w:val="101BCCF3AD154A728B96CB8A0690FE6A"/>
                </w:placeholder>
                <w:showingPlcHdr/>
              </w:sdtPr>
              <w:sdtEndPr/>
              <w:sdtContent>
                <w:r w:rsidR="00224B44" w:rsidRPr="00D462CD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>Název</w:t>
                </w:r>
                <w:r w:rsidR="00224B44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>, sídlo a IČO</w:t>
                </w:r>
                <w:r w:rsidR="00224B44" w:rsidRPr="00D462CD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 xml:space="preserve"> subjektu, pro který byla referenční zakázka realizována</w:t>
                </w:r>
                <w:r w:rsidR="00224B44" w:rsidRPr="00D462CD">
                  <w:rPr>
                    <w:rFonts w:asciiTheme="majorHAnsi" w:hAnsiTheme="majorHAnsi" w:cstheme="majorHAnsi"/>
                    <w:shd w:val="clear" w:color="auto" w:fill="FFFF00"/>
                  </w:rPr>
                  <w:t>.</w:t>
                </w:r>
              </w:sdtContent>
            </w:sdt>
          </w:p>
        </w:tc>
        <w:tc>
          <w:tcPr>
            <w:tcW w:w="5808" w:type="dxa"/>
            <w:shd w:val="clear" w:color="auto" w:fill="auto"/>
            <w:vAlign w:val="center"/>
          </w:tcPr>
          <w:p w14:paraId="1CF1BA04" w14:textId="77777777" w:rsidR="00E204D1" w:rsidRPr="00D462CD" w:rsidRDefault="00E204D1" w:rsidP="00F3575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Popis poskytovaných služeb a funkce osoby: </w:t>
            </w:r>
            <w:sdt>
              <w:sdtPr>
                <w:rPr>
                  <w:rFonts w:asciiTheme="majorHAnsi" w:hAnsiTheme="majorHAnsi" w:cstheme="majorHAnsi"/>
                </w:rPr>
                <w:id w:val="739681986"/>
                <w:placeholder>
                  <w:docPart w:val="1E8A93C2BF6A44A09F3A1DF9BE919E9F"/>
                </w:placeholder>
                <w:showingPlcHdr/>
              </w:sdtPr>
              <w:sdtEndPr/>
              <w:sdtContent>
                <w:r w:rsidRPr="00D462CD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0079E587" w14:textId="77777777" w:rsidR="00E204D1" w:rsidRPr="00D462CD" w:rsidRDefault="00E204D1" w:rsidP="00F3575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Popis stavebních prací, vč. uvedení </w:t>
            </w:r>
            <w:proofErr w:type="spellStart"/>
            <w:r w:rsidRPr="00D462CD">
              <w:rPr>
                <w:rFonts w:asciiTheme="majorHAnsi" w:hAnsiTheme="majorHAnsi" w:cstheme="majorHAnsi"/>
              </w:rPr>
              <w:t>reg</w:t>
            </w:r>
            <w:proofErr w:type="spellEnd"/>
            <w:r w:rsidRPr="00D462CD">
              <w:rPr>
                <w:rFonts w:asciiTheme="majorHAnsi" w:hAnsiTheme="majorHAnsi" w:cstheme="majorHAnsi"/>
              </w:rPr>
              <w:t xml:space="preserve">. čísla památky: </w:t>
            </w:r>
            <w:sdt>
              <w:sdtPr>
                <w:rPr>
                  <w:rFonts w:asciiTheme="majorHAnsi" w:hAnsiTheme="majorHAnsi" w:cstheme="majorHAnsi"/>
                </w:rPr>
                <w:id w:val="-801299309"/>
                <w:placeholder>
                  <w:docPart w:val="29C27B9B3C1344D29CE99197DA2444DE"/>
                </w:placeholder>
                <w:showingPlcHdr/>
              </w:sdtPr>
              <w:sdtEndPr/>
              <w:sdtContent>
                <w:r w:rsidRPr="00D462CD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5F6716C0" w14:textId="77777777" w:rsidR="00E204D1" w:rsidRPr="00D462CD" w:rsidRDefault="00E204D1" w:rsidP="00F3575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lastRenderedPageBreak/>
              <w:t xml:space="preserve">Datum ukončení poskytování služeb: </w:t>
            </w:r>
            <w:sdt>
              <w:sdtPr>
                <w:rPr>
                  <w:rFonts w:asciiTheme="majorHAnsi" w:hAnsiTheme="majorHAnsi" w:cstheme="majorHAnsi"/>
                </w:rPr>
                <w:id w:val="1969317098"/>
                <w:placeholder>
                  <w:docPart w:val="449A40D0F7E64A17B24D6D1EA1E791B4"/>
                </w:placeholder>
                <w:showingPlcHdr/>
              </w:sdtPr>
              <w:sdtEndPr/>
              <w:sdtContent>
                <w:r w:rsidRPr="00D462CD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10E0B220" w14:textId="77777777" w:rsidR="00E204D1" w:rsidRPr="00D462CD" w:rsidRDefault="00E204D1" w:rsidP="00F3575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Sjednaná nebo vyplacená hodnota stavebních prací v Kč bez DPH: </w:t>
            </w:r>
            <w:sdt>
              <w:sdtPr>
                <w:rPr>
                  <w:rFonts w:asciiTheme="majorHAnsi" w:hAnsiTheme="majorHAnsi" w:cstheme="majorHAnsi"/>
                </w:rPr>
                <w:id w:val="-862984534"/>
                <w:placeholder>
                  <w:docPart w:val="801231D762D24691A78DF3C72AA40640"/>
                </w:placeholder>
                <w:showingPlcHdr/>
              </w:sdtPr>
              <w:sdtEndPr/>
              <w:sdtContent>
                <w:r w:rsidRPr="00D462CD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 částku a měnu</w:t>
                </w:r>
              </w:sdtContent>
            </w:sdt>
          </w:p>
          <w:p w14:paraId="4BE688EB" w14:textId="171E238F" w:rsidR="00442D97" w:rsidRPr="00D462CD" w:rsidRDefault="00E204D1" w:rsidP="00F35756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Kontakt na osobu, pro kterou byla služba poskytována: </w:t>
            </w:r>
            <w:sdt>
              <w:sdtPr>
                <w:rPr>
                  <w:rFonts w:asciiTheme="majorHAnsi" w:hAnsiTheme="majorHAnsi" w:cstheme="majorHAnsi"/>
                </w:rPr>
                <w:id w:val="-2057702819"/>
                <w:placeholder>
                  <w:docPart w:val="2EDF5C85B6A94B388E073CE66EE20FD9"/>
                </w:placeholder>
                <w:showingPlcHdr/>
              </w:sdtPr>
              <w:sdtEndPr/>
              <w:sdtContent>
                <w:r w:rsidRPr="00D462CD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</w:t>
                </w:r>
                <w:r w:rsidRPr="00D462CD">
                  <w:rPr>
                    <w:rStyle w:val="Zstupntext"/>
                    <w:rFonts w:asciiTheme="majorHAnsi" w:eastAsia="Calibri" w:hAnsiTheme="majorHAnsi" w:cstheme="majorHAnsi"/>
                  </w:rPr>
                  <w:t xml:space="preserve"> </w:t>
                </w:r>
                <w:r w:rsidRPr="00D462CD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tel.</w:t>
                </w:r>
              </w:sdtContent>
            </w:sdt>
          </w:p>
        </w:tc>
      </w:tr>
      <w:tr w:rsidR="00477F70" w:rsidRPr="004E48B9" w14:paraId="020A2E27" w14:textId="77777777" w:rsidTr="00DA1931">
        <w:trPr>
          <w:trHeight w:val="510"/>
        </w:trPr>
        <w:tc>
          <w:tcPr>
            <w:tcW w:w="3678" w:type="dxa"/>
            <w:shd w:val="clear" w:color="auto" w:fill="auto"/>
            <w:vAlign w:val="center"/>
          </w:tcPr>
          <w:p w14:paraId="74AE6F72" w14:textId="6759AD6F" w:rsidR="00B067DF" w:rsidRPr="00D462CD" w:rsidRDefault="00442D97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06F27">
              <w:rPr>
                <w:rFonts w:asciiTheme="majorHAnsi" w:hAnsiTheme="majorHAnsi" w:cstheme="majorHAnsi"/>
                <w:b/>
                <w:bCs/>
                <w:u w:val="single"/>
              </w:rPr>
              <w:lastRenderedPageBreak/>
              <w:t>Zástupce TDS</w:t>
            </w:r>
            <w:r w:rsidR="00B067DF" w:rsidRPr="00D462CD">
              <w:rPr>
                <w:rFonts w:asciiTheme="majorHAnsi" w:hAnsiTheme="majorHAnsi" w:cstheme="majorHAnsi"/>
              </w:rPr>
              <w:t>:</w:t>
            </w:r>
          </w:p>
          <w:p w14:paraId="62F66804" w14:textId="77777777" w:rsidR="00B067DF" w:rsidRPr="00D462CD" w:rsidRDefault="0091589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1148553863"/>
                <w:placeholder>
                  <w:docPart w:val="CFCCDD87D7C044B8ADFD9813CB4E13DF"/>
                </w:placeholder>
              </w:sdtPr>
              <w:sdtEndPr>
                <w:rPr>
                  <w:color w:val="auto"/>
                  <w:highlight w:val="none"/>
                </w:rPr>
              </w:sdtEndPr>
              <w:sdtContent>
                <w:r w:rsidR="00B067DF" w:rsidRPr="00D462CD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Jméno a příjmení</w:t>
                </w:r>
              </w:sdtContent>
            </w:sdt>
          </w:p>
          <w:p w14:paraId="2201482F" w14:textId="77777777" w:rsidR="00B067DF" w:rsidRPr="00D462CD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08" w:type="dxa"/>
            <w:shd w:val="clear" w:color="auto" w:fill="auto"/>
            <w:vAlign w:val="center"/>
          </w:tcPr>
          <w:p w14:paraId="263AE7AD" w14:textId="77777777" w:rsidR="00B067DF" w:rsidRPr="00D462CD" w:rsidRDefault="00B067DF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Autorizace: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033414174"/>
                <w:placeholder>
                  <w:docPart w:val="F3E1717FABB44DB6BD4A909BA82E5985"/>
                </w:placeholder>
              </w:sdtPr>
              <w:sdtEndPr>
                <w:rPr>
                  <w:highlight w:val="none"/>
                </w:rPr>
              </w:sdtEndPr>
              <w:sdtContent>
                <w:r w:rsidRPr="00D462CD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uveďte obor nebo specializaci autorizace</w:t>
                </w:r>
              </w:sdtContent>
            </w:sdt>
          </w:p>
          <w:p w14:paraId="109CDEF2" w14:textId="7BDDC532" w:rsidR="00B067DF" w:rsidRPr="00D462CD" w:rsidRDefault="00E906C8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Zaměstnanecký vztah vůči účastníkovi: </w:t>
            </w:r>
            <w:sdt>
              <w:sdtPr>
                <w:rPr>
                  <w:rFonts w:asciiTheme="majorHAnsi" w:hAnsiTheme="majorHAnsi" w:cstheme="majorHAnsi"/>
                </w:rPr>
                <w:id w:val="-1451240685"/>
                <w:placeholder>
                  <w:docPart w:val="6EA3B179D5B94FAA91B5899460E7194E"/>
                </w:placeholder>
                <w:showingPlcHdr/>
                <w:dropDownList>
                  <w:listItem w:value="Zvolte položku."/>
                  <w:listItem w:displayText="Zaměstnanec" w:value="Zaměstnanec"/>
                  <w:listItem w:displayText="Poddodavatel" w:value="Poddodavatel"/>
                  <w:listItem w:displayText="Zaměstnanec poddodavatele" w:value="Zaměstnanec poddodavatele"/>
                  <w:listItem w:displayText="Jiný vztah - popište" w:value="Jiný vztah - popište"/>
                </w:dropDownList>
              </w:sdtPr>
              <w:sdtEndPr/>
              <w:sdtContent>
                <w:r w:rsidRPr="00706F2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Zvolte položku.</w:t>
                </w:r>
              </w:sdtContent>
            </w:sdt>
          </w:p>
        </w:tc>
      </w:tr>
      <w:tr w:rsidR="001D6508" w:rsidRPr="004E48B9" w14:paraId="40968D18" w14:textId="77777777" w:rsidTr="00DA1931">
        <w:trPr>
          <w:trHeight w:val="510"/>
        </w:trPr>
        <w:tc>
          <w:tcPr>
            <w:tcW w:w="3678" w:type="dxa"/>
            <w:shd w:val="clear" w:color="auto" w:fill="auto"/>
            <w:vAlign w:val="center"/>
          </w:tcPr>
          <w:p w14:paraId="4DDF7A01" w14:textId="77777777" w:rsidR="00224B44" w:rsidRPr="00D462CD" w:rsidRDefault="00224B44" w:rsidP="00224B44">
            <w:pPr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>Zkušenost č. 1:</w:t>
            </w:r>
          </w:p>
          <w:p w14:paraId="632F8B7C" w14:textId="03333F98" w:rsidR="00442D97" w:rsidRPr="00706F27" w:rsidRDefault="00915890" w:rsidP="00706F2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6393461"/>
                <w:placeholder>
                  <w:docPart w:val="CA7A6D3A78DD4143A419C706D19CEAF1"/>
                </w:placeholder>
                <w:showingPlcHdr/>
              </w:sdtPr>
              <w:sdtEndPr/>
              <w:sdtContent>
                <w:r w:rsidR="00224B44" w:rsidRPr="00D462CD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>Název</w:t>
                </w:r>
                <w:r w:rsidR="00224B44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>, sídlo a IČO</w:t>
                </w:r>
                <w:r w:rsidR="00224B44" w:rsidRPr="00D462CD">
                  <w:rPr>
                    <w:rFonts w:asciiTheme="majorHAnsi" w:hAnsiTheme="majorHAnsi" w:cstheme="majorHAnsi"/>
                    <w:color w:val="808080" w:themeColor="background1" w:themeShade="80"/>
                    <w:shd w:val="clear" w:color="auto" w:fill="FFFF00"/>
                  </w:rPr>
                  <w:t xml:space="preserve"> subjektu, pro který byla referenční zakázka realizována</w:t>
                </w:r>
                <w:r w:rsidR="00224B44" w:rsidRPr="00D462CD">
                  <w:rPr>
                    <w:rFonts w:asciiTheme="majorHAnsi" w:hAnsiTheme="majorHAnsi" w:cstheme="majorHAnsi"/>
                    <w:shd w:val="clear" w:color="auto" w:fill="FFFF00"/>
                  </w:rPr>
                  <w:t>.</w:t>
                </w:r>
              </w:sdtContent>
            </w:sdt>
          </w:p>
        </w:tc>
        <w:tc>
          <w:tcPr>
            <w:tcW w:w="5808" w:type="dxa"/>
            <w:shd w:val="clear" w:color="auto" w:fill="auto"/>
            <w:vAlign w:val="center"/>
          </w:tcPr>
          <w:p w14:paraId="270919FF" w14:textId="77777777" w:rsidR="00915890" w:rsidRPr="00741DAA" w:rsidRDefault="00915890" w:rsidP="0091589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zakázky: </w:t>
            </w:r>
            <w:sdt>
              <w:sdtPr>
                <w:rPr>
                  <w:rFonts w:asciiTheme="majorHAnsi" w:hAnsiTheme="majorHAnsi" w:cstheme="majorHAnsi"/>
                </w:rPr>
                <w:id w:val="-891965514"/>
                <w:placeholder>
                  <w:docPart w:val="E0629759DD05472B99F317CCF7BF1E50"/>
                </w:placeholder>
                <w:showingPlcHdr/>
              </w:sdtPr>
              <w:sdtContent>
                <w:r w:rsidRPr="00741DAA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16E87A3B" w14:textId="77777777" w:rsidR="00DE74D0" w:rsidRPr="00D462CD" w:rsidRDefault="00DE74D0" w:rsidP="002835E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Popis poskytovaných služeb a funkce osoby: </w:t>
            </w:r>
            <w:sdt>
              <w:sdtPr>
                <w:rPr>
                  <w:rFonts w:asciiTheme="majorHAnsi" w:hAnsiTheme="majorHAnsi" w:cstheme="majorHAnsi"/>
                </w:rPr>
                <w:id w:val="700912176"/>
                <w:placeholder>
                  <w:docPart w:val="2F5889F168554ACCB4F35DAAE33906EE"/>
                </w:placeholder>
                <w:showingPlcHdr/>
              </w:sdtPr>
              <w:sdtEndPr/>
              <w:sdtContent>
                <w:r w:rsidRPr="00D462CD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6FA5E932" w14:textId="77777777" w:rsidR="00DE74D0" w:rsidRPr="00D462CD" w:rsidRDefault="00DE74D0" w:rsidP="002835E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Popis stavebních prací, vč. uvedení reg. čísla památky: </w:t>
            </w:r>
            <w:sdt>
              <w:sdtPr>
                <w:rPr>
                  <w:rFonts w:asciiTheme="majorHAnsi" w:hAnsiTheme="majorHAnsi" w:cstheme="majorHAnsi"/>
                </w:rPr>
                <w:id w:val="162519713"/>
                <w:placeholder>
                  <w:docPart w:val="514603E6E6AF4A0E8FDE294B53876EEE"/>
                </w:placeholder>
                <w:showingPlcHdr/>
              </w:sdtPr>
              <w:sdtEndPr/>
              <w:sdtContent>
                <w:r w:rsidRPr="00D462CD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</w:t>
                </w:r>
              </w:sdtContent>
            </w:sdt>
          </w:p>
          <w:p w14:paraId="4AF0131B" w14:textId="77777777" w:rsidR="00DE74D0" w:rsidRPr="00D462CD" w:rsidRDefault="00DE74D0" w:rsidP="002835E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Datum ukončení poskytování služeb: </w:t>
            </w:r>
            <w:sdt>
              <w:sdtPr>
                <w:rPr>
                  <w:rFonts w:asciiTheme="majorHAnsi" w:hAnsiTheme="majorHAnsi" w:cstheme="majorHAnsi"/>
                </w:rPr>
                <w:id w:val="-1108189530"/>
                <w:showingPlcHdr/>
              </w:sdtPr>
              <w:sdtEndPr/>
              <w:sdtContent>
                <w:r w:rsidRPr="00D462CD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7719DB08" w14:textId="77777777" w:rsidR="00DE74D0" w:rsidRPr="00D462CD" w:rsidRDefault="00DE74D0" w:rsidP="002835E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Sjednaná nebo vyplacená hodnota stavebních prací v Kč bez DPH: </w:t>
            </w:r>
            <w:sdt>
              <w:sdtPr>
                <w:rPr>
                  <w:rFonts w:asciiTheme="majorHAnsi" w:hAnsiTheme="majorHAnsi" w:cstheme="majorHAnsi"/>
                </w:rPr>
                <w:id w:val="1607305256"/>
                <w:showingPlcHdr/>
              </w:sdtPr>
              <w:sdtEndPr/>
              <w:sdtContent>
                <w:r w:rsidRPr="00D462CD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vepište částku a měnu</w:t>
                </w:r>
              </w:sdtContent>
            </w:sdt>
          </w:p>
          <w:p w14:paraId="3206FCA6" w14:textId="35F4B526" w:rsidR="00442D97" w:rsidRPr="00D462CD" w:rsidRDefault="00DE74D0" w:rsidP="00F35756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 xml:space="preserve">Kontakt na osobu, pro kterou byla služba poskytována: </w:t>
            </w:r>
            <w:sdt>
              <w:sdtPr>
                <w:rPr>
                  <w:rFonts w:asciiTheme="majorHAnsi" w:hAnsiTheme="majorHAnsi" w:cstheme="majorHAnsi"/>
                </w:rPr>
                <w:id w:val="-884484067"/>
                <w:showingPlcHdr/>
              </w:sdtPr>
              <w:sdtEndPr/>
              <w:sdtContent>
                <w:r w:rsidRPr="00D462CD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</w:t>
                </w:r>
                <w:r w:rsidRPr="00D462CD">
                  <w:rPr>
                    <w:rStyle w:val="Zstupntext"/>
                    <w:rFonts w:asciiTheme="majorHAnsi" w:eastAsia="Calibri" w:hAnsiTheme="majorHAnsi" w:cstheme="majorHAnsi"/>
                  </w:rPr>
                  <w:t xml:space="preserve"> </w:t>
                </w:r>
                <w:r w:rsidRPr="00D462CD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tel.</w:t>
                </w:r>
              </w:sdtContent>
            </w:sdt>
          </w:p>
        </w:tc>
      </w:tr>
      <w:tr w:rsidR="00AF4FAD" w:rsidRPr="004E48B9" w14:paraId="2A34E762" w14:textId="77777777" w:rsidTr="00DA1931">
        <w:trPr>
          <w:trHeight w:val="397"/>
        </w:trPr>
        <w:tc>
          <w:tcPr>
            <w:tcW w:w="9486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D462CD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D462CD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00DA1931">
        <w:trPr>
          <w:trHeight w:val="510"/>
        </w:trPr>
        <w:tc>
          <w:tcPr>
            <w:tcW w:w="9486" w:type="dxa"/>
            <w:gridSpan w:val="2"/>
            <w:shd w:val="clear" w:color="auto" w:fill="auto"/>
            <w:vAlign w:val="center"/>
          </w:tcPr>
          <w:p w14:paraId="7E3533E2" w14:textId="634CAC7F" w:rsidR="00AF4FAD" w:rsidRPr="00D462CD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  <w:lang w:eastAsia="x-none"/>
              </w:rPr>
              <w:t>Doklady dle § 75 ZZVZ prokazující základní způsobilost podle § 74 ZZVZ a doklady prokazující profesní způsobilost dle § 77 odst.</w:t>
            </w:r>
            <w:r w:rsidRPr="00D462CD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462CD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D462CD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D462CD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D462CD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D462CD">
              <w:rPr>
                <w:rFonts w:asciiTheme="majorHAnsi" w:hAnsiTheme="majorHAnsi" w:cstheme="majorHAnsi"/>
                <w:b/>
                <w:bCs/>
                <w:lang w:eastAsia="x-none"/>
              </w:rPr>
              <w:t>3 měsíců přede dnem podání nabídky</w:t>
            </w:r>
            <w:r w:rsidR="00E56FD0">
              <w:rPr>
                <w:rFonts w:asciiTheme="majorHAnsi" w:hAnsiTheme="majorHAnsi" w:cstheme="majorHAnsi"/>
                <w:lang w:eastAsia="x-none"/>
              </w:rPr>
              <w:t xml:space="preserve"> (je-li požadován konkrétní dokument</w:t>
            </w:r>
            <w:r w:rsidR="00EC2676">
              <w:rPr>
                <w:rFonts w:asciiTheme="majorHAnsi" w:hAnsiTheme="majorHAnsi" w:cstheme="majorHAnsi"/>
                <w:lang w:eastAsia="x-none"/>
              </w:rPr>
              <w:t>)</w:t>
            </w:r>
            <w:r w:rsidR="00AF4FAD" w:rsidRPr="00D462CD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04853304" w:rsidR="00EA5998" w:rsidRPr="00D462CD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DE74D0">
              <w:rPr>
                <w:rFonts w:asciiTheme="majorHAnsi" w:hAnsiTheme="majorHAnsi" w:cstheme="majorHAnsi"/>
              </w:rPr>
              <w:t xml:space="preserve">V případě prokázání kvalifikace uvedené v čl. </w:t>
            </w:r>
            <w:r w:rsidRPr="00477F70">
              <w:rPr>
                <w:rFonts w:asciiTheme="majorHAnsi" w:hAnsiTheme="majorHAnsi" w:cstheme="majorHAnsi"/>
              </w:rPr>
              <w:t>5 písm. C</w:t>
            </w:r>
            <w:r w:rsidRPr="00D462CD">
              <w:rPr>
                <w:rFonts w:asciiTheme="majorHAnsi" w:hAnsiTheme="majorHAnsi" w:cstheme="majorHAnsi"/>
              </w:rPr>
              <w:t xml:space="preserve"> Krycího listu nabídky prostřednictvím jiných osob dle § 83 ZZVZ, dokládá účastník jako </w:t>
            </w:r>
            <w:r w:rsidRPr="00D462CD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D462CD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58A5E1D7" w:rsidR="00EA5998" w:rsidRPr="00DE74D0" w:rsidRDefault="00EA5998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DE74D0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Krycího listu nabídky,</w:t>
            </w:r>
          </w:p>
          <w:p w14:paraId="54C62F65" w14:textId="1AF27147" w:rsidR="00EA5998" w:rsidRPr="00D462CD" w:rsidRDefault="00EA5998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DE74D0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DE74D0">
              <w:rPr>
                <w:rFonts w:asciiTheme="majorHAnsi" w:hAnsiTheme="majorHAnsi" w:cstheme="majorHAnsi"/>
              </w:rPr>
              <w:t xml:space="preserve">čl. </w:t>
            </w:r>
            <w:r w:rsidRPr="00477F70">
              <w:rPr>
                <w:rFonts w:asciiTheme="majorHAnsi" w:hAnsiTheme="majorHAnsi" w:cstheme="majorHAnsi"/>
              </w:rPr>
              <w:t>5 písm. C</w:t>
            </w:r>
            <w:r w:rsidRPr="00D462CD">
              <w:rPr>
                <w:rFonts w:asciiTheme="majorHAnsi" w:hAnsiTheme="majorHAnsi" w:cstheme="majorHAnsi"/>
              </w:rPr>
              <w:t xml:space="preserve"> Krycího listu nabídky</w:t>
            </w:r>
            <w:r w:rsidRPr="00D462CD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D462CD" w:rsidRDefault="00EA5998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D462CD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D462CD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D462CD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575CA917" w:rsidR="00D65A21" w:rsidRPr="00D462CD" w:rsidRDefault="431B779B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contextualSpacing w:val="0"/>
              <w:rPr>
                <w:rFonts w:asciiTheme="majorHAnsi" w:hAnsiTheme="majorHAnsi" w:cstheme="majorHAnsi"/>
              </w:rPr>
            </w:pPr>
            <w:r w:rsidRPr="00D462CD">
              <w:rPr>
                <w:rFonts w:asciiTheme="majorHAnsi" w:hAnsiTheme="majorHAnsi" w:cstheme="majorHAns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00D462CD">
              <w:rPr>
                <w:rFonts w:asciiTheme="majorHAnsi" w:hAnsiTheme="majorHAnsi" w:cstheme="majorHAnsi"/>
                <w:b/>
                <w:bCs/>
              </w:rPr>
              <w:t xml:space="preserve">  </w:t>
            </w:r>
          </w:p>
        </w:tc>
      </w:tr>
    </w:tbl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CB3E38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CB3E38">
        <w:rPr>
          <w:rFonts w:asciiTheme="majorHAnsi" w:hAnsiTheme="majorHAnsi" w:cstheme="majorBidi"/>
        </w:rPr>
        <w:t>Závazek (smlouva) o společné a nerozdílné odpovědnosti v případě společné účasti dodavatelů,</w:t>
      </w:r>
    </w:p>
    <w:p w14:paraId="069202CC" w14:textId="5746426F" w:rsidR="00D00CE5" w:rsidRPr="00740EE7" w:rsidRDefault="009F33C5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740EE7">
        <w:rPr>
          <w:rFonts w:asciiTheme="majorHAnsi" w:hAnsiTheme="majorHAnsi" w:cstheme="majorBidi"/>
        </w:rPr>
        <w:t>Doklad o prokázání splnění profesní způsobilo</w:t>
      </w:r>
      <w:r w:rsidR="00D00CE5" w:rsidRPr="00740EE7">
        <w:rPr>
          <w:rFonts w:asciiTheme="majorHAnsi" w:hAnsiTheme="majorHAnsi" w:cstheme="majorBidi"/>
        </w:rPr>
        <w:t>s</w:t>
      </w:r>
      <w:r w:rsidRPr="00740EE7">
        <w:rPr>
          <w:rFonts w:asciiTheme="majorHAnsi" w:hAnsiTheme="majorHAnsi" w:cstheme="majorBidi"/>
        </w:rPr>
        <w:t>ti dle čl. 5 písm. B</w:t>
      </w:r>
      <w:r w:rsidR="00D00CE5" w:rsidRPr="00740EE7">
        <w:rPr>
          <w:rFonts w:asciiTheme="majorHAnsi" w:hAnsiTheme="majorHAnsi" w:cstheme="majorBidi"/>
        </w:rPr>
        <w:t xml:space="preserve"> </w:t>
      </w:r>
      <w:r w:rsidR="00CB3E38" w:rsidRPr="00740EE7">
        <w:rPr>
          <w:rFonts w:asciiTheme="majorHAnsi" w:hAnsiTheme="majorHAnsi" w:cstheme="majorBidi"/>
        </w:rPr>
        <w:t xml:space="preserve">bod ii. </w:t>
      </w:r>
      <w:r w:rsidR="00D00CE5" w:rsidRPr="00740EE7">
        <w:rPr>
          <w:rFonts w:asciiTheme="majorHAnsi" w:hAnsiTheme="majorHAnsi" w:cstheme="majorBidi"/>
        </w:rPr>
        <w:t>Krycího listu nabídky</w:t>
      </w:r>
      <w:r w:rsidR="00F71416" w:rsidRPr="00740EE7">
        <w:rPr>
          <w:rFonts w:asciiTheme="majorHAnsi" w:hAnsiTheme="majorHAnsi" w:cstheme="majorBidi"/>
        </w:rPr>
        <w:t>,</w:t>
      </w:r>
      <w:r w:rsidR="00DD3120" w:rsidRPr="00740EE7">
        <w:rPr>
          <w:rFonts w:asciiTheme="majorHAnsi" w:hAnsiTheme="majorHAnsi" w:cstheme="majorBidi"/>
        </w:rPr>
        <w:t xml:space="preserve"> </w:t>
      </w:r>
    </w:p>
    <w:p w14:paraId="0F4C920D" w14:textId="190DD0C8" w:rsidR="00BA239A" w:rsidRPr="00740EE7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740EE7">
        <w:rPr>
          <w:rFonts w:asciiTheme="majorHAnsi" w:hAnsiTheme="majorHAnsi" w:cstheme="majorBidi"/>
        </w:rPr>
        <w:lastRenderedPageBreak/>
        <w:t xml:space="preserve">Osvědčení o vzdělání a odborné kvalifikaci </w:t>
      </w:r>
      <w:r w:rsidR="00CB3E38" w:rsidRPr="00740EE7">
        <w:rPr>
          <w:rFonts w:asciiTheme="majorHAnsi" w:hAnsiTheme="majorHAnsi" w:cstheme="majorBidi"/>
        </w:rPr>
        <w:t xml:space="preserve">členů realizačního týmu </w:t>
      </w:r>
      <w:r w:rsidRPr="00740EE7">
        <w:rPr>
          <w:rFonts w:asciiTheme="majorHAnsi" w:hAnsiTheme="majorHAnsi" w:cstheme="majorBidi"/>
        </w:rPr>
        <w:t xml:space="preserve">dle čl. 5 písm. </w:t>
      </w:r>
      <w:r w:rsidR="00CB3E38" w:rsidRPr="00740EE7">
        <w:rPr>
          <w:rFonts w:asciiTheme="majorHAnsi" w:hAnsiTheme="majorHAnsi" w:cstheme="majorBidi"/>
        </w:rPr>
        <w:t xml:space="preserve">C </w:t>
      </w:r>
      <w:r w:rsidRPr="00740EE7">
        <w:rPr>
          <w:rFonts w:asciiTheme="majorHAnsi" w:hAnsiTheme="majorHAnsi" w:cstheme="majorBidi"/>
        </w:rPr>
        <w:t>bod. 1</w:t>
      </w:r>
      <w:r w:rsidR="00CB3E38" w:rsidRPr="00740EE7">
        <w:rPr>
          <w:rFonts w:asciiTheme="majorHAnsi" w:hAnsiTheme="majorHAnsi" w:cstheme="majorBidi"/>
        </w:rPr>
        <w:t xml:space="preserve"> a 2</w:t>
      </w:r>
      <w:r w:rsidRPr="00740EE7">
        <w:rPr>
          <w:rFonts w:asciiTheme="majorHAnsi" w:hAnsiTheme="majorHAnsi" w:cstheme="majorBidi"/>
        </w:rPr>
        <w:t xml:space="preserve"> Krycího listu nabídky,</w:t>
      </w:r>
    </w:p>
    <w:p w14:paraId="49067BF3" w14:textId="5F620758" w:rsidR="00F72D7A" w:rsidRPr="00740EE7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740EE7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6677FA90" w14:textId="77777777" w:rsidR="00CB3E38" w:rsidRDefault="00CB3E38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A91DD0">
        <w:rPr>
          <w:rFonts w:asciiTheme="majorHAnsi" w:hAnsiTheme="majorHAnsi" w:cstheme="majorBidi"/>
          <w:b/>
          <w:bCs/>
        </w:rPr>
        <w:t>Přílohy Smlouvy</w:t>
      </w:r>
      <w:r>
        <w:rPr>
          <w:rFonts w:asciiTheme="majorHAnsi" w:hAnsiTheme="majorHAnsi" w:cstheme="majorBidi"/>
        </w:rPr>
        <w:t>:</w:t>
      </w:r>
    </w:p>
    <w:p w14:paraId="50B3E970" w14:textId="77777777" w:rsidR="00CB3E38" w:rsidRPr="007A1F8D" w:rsidRDefault="00CB3E38" w:rsidP="00740EE7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A91DD0">
        <w:rPr>
          <w:rFonts w:asciiTheme="majorHAnsi" w:hAnsiTheme="majorHAnsi" w:cstheme="majorHAnsi"/>
          <w:b/>
          <w:bCs/>
        </w:rPr>
        <w:t>Cenová kalkulace</w:t>
      </w:r>
      <w:r w:rsidRPr="007A1F8D">
        <w:rPr>
          <w:rFonts w:asciiTheme="majorHAnsi" w:hAnsiTheme="majorHAnsi" w:cstheme="majorHAnsi"/>
        </w:rPr>
        <w:t xml:space="preserve"> – příloha č. 2 smlouvy</w:t>
      </w:r>
    </w:p>
    <w:p w14:paraId="210F5F35" w14:textId="77777777" w:rsidR="00CB3E38" w:rsidRPr="007A1F8D" w:rsidRDefault="00CB3E38" w:rsidP="00740EE7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A91DD0">
        <w:rPr>
          <w:rFonts w:asciiTheme="majorHAnsi" w:hAnsiTheme="majorHAnsi" w:cstheme="majorHAnsi"/>
          <w:b/>
          <w:bCs/>
        </w:rPr>
        <w:t>Seznam členů realizačního týmu</w:t>
      </w:r>
      <w:r w:rsidRPr="007A1F8D">
        <w:rPr>
          <w:rFonts w:asciiTheme="majorHAnsi" w:hAnsiTheme="majorHAnsi" w:cstheme="majorHAnsi"/>
        </w:rPr>
        <w:t xml:space="preserve"> – příloha č. 3 smlouvy.</w:t>
      </w:r>
    </w:p>
    <w:p w14:paraId="285A91BF" w14:textId="41654E41" w:rsidR="002D727F" w:rsidRPr="00740EE7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740EE7">
        <w:rPr>
          <w:rFonts w:asciiTheme="majorHAnsi" w:hAnsiTheme="majorHAnsi" w:cstheme="majorBidi"/>
        </w:rPr>
        <w:t>D</w:t>
      </w:r>
      <w:r w:rsidR="002D727F" w:rsidRPr="00740EE7">
        <w:rPr>
          <w:rFonts w:asciiTheme="majorHAnsi" w:hAnsiTheme="majorHAnsi" w:cstheme="majorBidi"/>
        </w:rPr>
        <w:t xml:space="preserve">alší dokumenty, </w:t>
      </w:r>
      <w:r w:rsidRPr="00740EE7">
        <w:rPr>
          <w:rFonts w:asciiTheme="majorHAnsi" w:hAnsiTheme="majorHAnsi" w:cstheme="majorBidi"/>
        </w:rPr>
        <w:t xml:space="preserve">pokud to vyplývá ze </w:t>
      </w:r>
      <w:r w:rsidR="002D727F" w:rsidRPr="00740EE7">
        <w:rPr>
          <w:rFonts w:asciiTheme="majorHAnsi" w:hAnsiTheme="majorHAnsi" w:cstheme="majorBidi"/>
        </w:rPr>
        <w:t>zadávací dokumentac</w:t>
      </w:r>
      <w:r w:rsidRPr="00740EE7">
        <w:rPr>
          <w:rFonts w:asciiTheme="majorHAnsi" w:hAnsiTheme="majorHAnsi" w:cstheme="majorBid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0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0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8F5F80">
      <w:footerReference w:type="default" r:id="rId11"/>
      <w:headerReference w:type="first" r:id="rId12"/>
      <w:footerReference w:type="first" r:id="rId13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F692" w14:textId="77777777" w:rsidR="00DB0BC8" w:rsidRDefault="00DB0BC8" w:rsidP="002C4725">
      <w:pPr>
        <w:spacing w:after="0" w:line="240" w:lineRule="auto"/>
      </w:pPr>
      <w:r>
        <w:separator/>
      </w:r>
    </w:p>
  </w:endnote>
  <w:endnote w:type="continuationSeparator" w:id="0">
    <w:p w14:paraId="170F1B05" w14:textId="77777777" w:rsidR="00DB0BC8" w:rsidRDefault="00DB0BC8" w:rsidP="002C4725">
      <w:pPr>
        <w:spacing w:after="0" w:line="240" w:lineRule="auto"/>
      </w:pPr>
      <w:r>
        <w:continuationSeparator/>
      </w:r>
    </w:p>
  </w:endnote>
  <w:endnote w:type="continuationNotice" w:id="1">
    <w:p w14:paraId="565377D9" w14:textId="77777777" w:rsidR="00DB0BC8" w:rsidRDefault="00DB0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4D9CCF4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AA68E1">
          <w:rPr>
            <w:rFonts w:asciiTheme="majorHAnsi" w:hAnsiTheme="majorHAnsi" w:cstheme="majorHAnsi"/>
            <w:noProof/>
            <w:sz w:val="20"/>
          </w:rPr>
          <w:t>4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610F" w14:textId="77777777" w:rsidR="00DB0BC8" w:rsidRDefault="00DB0BC8" w:rsidP="002C4725">
      <w:pPr>
        <w:spacing w:after="0" w:line="240" w:lineRule="auto"/>
      </w:pPr>
      <w:r>
        <w:separator/>
      </w:r>
    </w:p>
  </w:footnote>
  <w:footnote w:type="continuationSeparator" w:id="0">
    <w:p w14:paraId="745B9CB9" w14:textId="77777777" w:rsidR="00DB0BC8" w:rsidRDefault="00DB0BC8" w:rsidP="002C4725">
      <w:pPr>
        <w:spacing w:after="0" w:line="240" w:lineRule="auto"/>
      </w:pPr>
      <w:r>
        <w:continuationSeparator/>
      </w:r>
    </w:p>
  </w:footnote>
  <w:footnote w:type="continuationNotice" w:id="1">
    <w:p w14:paraId="657A4A45" w14:textId="77777777" w:rsidR="00DB0BC8" w:rsidRDefault="00DB0BC8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  <w:footnote w:id="3">
    <w:p w14:paraId="2191FE6C" w14:textId="01836959" w:rsidR="001C5A52" w:rsidRDefault="001C5A52" w:rsidP="00605F5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27444">
        <w:rPr>
          <w:rFonts w:asciiTheme="majorHAnsi" w:hAnsiTheme="majorHAnsi" w:cstheme="majorHAnsi"/>
        </w:rPr>
        <w:t xml:space="preserve">Maximální počet zkušeností </w:t>
      </w:r>
      <w:r>
        <w:rPr>
          <w:rFonts w:asciiTheme="majorHAnsi" w:hAnsiTheme="majorHAnsi" w:cstheme="majorHAnsi"/>
        </w:rPr>
        <w:t xml:space="preserve">TDS </w:t>
      </w:r>
      <w:r w:rsidRPr="00727444">
        <w:rPr>
          <w:rFonts w:asciiTheme="majorHAnsi" w:hAnsiTheme="majorHAnsi" w:cstheme="majorHAnsi"/>
        </w:rPr>
        <w:t xml:space="preserve">započitatelných do hodnocení je 5. Každá ze zkušenosti </w:t>
      </w:r>
      <w:r>
        <w:rPr>
          <w:rFonts w:asciiTheme="majorHAnsi" w:hAnsiTheme="majorHAnsi" w:cstheme="majorHAnsi"/>
        </w:rPr>
        <w:t>TDS</w:t>
      </w:r>
      <w:r w:rsidRPr="00727444">
        <w:rPr>
          <w:rFonts w:asciiTheme="majorHAnsi" w:hAnsiTheme="majorHAnsi" w:cstheme="majorHAnsi"/>
        </w:rPr>
        <w:t>, aby byla zahrnuta do hodnocení, musí splňovat všechny minimální požadavky uvedené níže.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2598" w14:textId="77777777" w:rsidR="00510EAC" w:rsidRPr="000F0B57" w:rsidRDefault="00510EAC" w:rsidP="00510E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EB29A16" wp14:editId="2109B622">
          <wp:simplePos x="0" y="0"/>
          <wp:positionH relativeFrom="column">
            <wp:posOffset>1741805</wp:posOffset>
          </wp:positionH>
          <wp:positionV relativeFrom="paragraph">
            <wp:posOffset>-202565</wp:posOffset>
          </wp:positionV>
          <wp:extent cx="2235200" cy="918210"/>
          <wp:effectExtent l="0" t="0" r="0" b="0"/>
          <wp:wrapNone/>
          <wp:docPr id="2" name="Obrázek 2" descr="EEA/Norway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EA/Norway 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A212A8" w14:textId="77777777" w:rsidR="00510EAC" w:rsidRPr="005B2BBD" w:rsidRDefault="00510EAC" w:rsidP="00510EAC">
    <w:pPr>
      <w:pStyle w:val="Zhlav"/>
    </w:pPr>
  </w:p>
  <w:p w14:paraId="2F1B1021" w14:textId="06C990BE" w:rsidR="003D2088" w:rsidRDefault="003D2088" w:rsidP="00510EAC">
    <w:pPr>
      <w:pStyle w:val="Zhlav"/>
    </w:pPr>
  </w:p>
  <w:p w14:paraId="7DC27933" w14:textId="77777777" w:rsidR="00510EAC" w:rsidRPr="00510EAC" w:rsidRDefault="00510EAC" w:rsidP="00510E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D632DA"/>
    <w:multiLevelType w:val="hybridMultilevel"/>
    <w:tmpl w:val="260295FE"/>
    <w:lvl w:ilvl="0" w:tplc="FFFFFFFF">
      <w:start w:val="1"/>
      <w:numFmt w:val="decimal"/>
      <w:lvlText w:val="%1."/>
      <w:lvlJc w:val="left"/>
      <w:pPr>
        <w:ind w:left="1129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CA75D6"/>
    <w:multiLevelType w:val="multilevel"/>
    <w:tmpl w:val="72EE7A3C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40105D8F"/>
    <w:multiLevelType w:val="hybridMultilevel"/>
    <w:tmpl w:val="260295FE"/>
    <w:lvl w:ilvl="0" w:tplc="600E7D70">
      <w:start w:val="1"/>
      <w:numFmt w:val="decimal"/>
      <w:lvlText w:val="%1."/>
      <w:lvlJc w:val="left"/>
      <w:pPr>
        <w:ind w:left="112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4915"/>
    <w:multiLevelType w:val="hybridMultilevel"/>
    <w:tmpl w:val="6E620544"/>
    <w:lvl w:ilvl="0" w:tplc="6100D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D37FF"/>
    <w:multiLevelType w:val="hybridMultilevel"/>
    <w:tmpl w:val="66146BCC"/>
    <w:lvl w:ilvl="0" w:tplc="6236513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3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409534F"/>
    <w:multiLevelType w:val="hybridMultilevel"/>
    <w:tmpl w:val="F61AD8F8"/>
    <w:lvl w:ilvl="0" w:tplc="62025C9C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929058">
    <w:abstractNumId w:val="25"/>
  </w:num>
  <w:num w:numId="2" w16cid:durableId="1915116952">
    <w:abstractNumId w:val="8"/>
  </w:num>
  <w:num w:numId="3" w16cid:durableId="1410152069">
    <w:abstractNumId w:val="0"/>
  </w:num>
  <w:num w:numId="4" w16cid:durableId="85394957">
    <w:abstractNumId w:val="19"/>
  </w:num>
  <w:num w:numId="5" w16cid:durableId="573273523">
    <w:abstractNumId w:val="14"/>
  </w:num>
  <w:num w:numId="6" w16cid:durableId="424421991">
    <w:abstractNumId w:val="14"/>
  </w:num>
  <w:num w:numId="7" w16cid:durableId="1562210315">
    <w:abstractNumId w:val="1"/>
  </w:num>
  <w:num w:numId="8" w16cid:durableId="970407374">
    <w:abstractNumId w:val="23"/>
  </w:num>
  <w:num w:numId="9" w16cid:durableId="701394141">
    <w:abstractNumId w:val="7"/>
  </w:num>
  <w:num w:numId="10" w16cid:durableId="2135323758">
    <w:abstractNumId w:val="12"/>
  </w:num>
  <w:num w:numId="11" w16cid:durableId="1860925877">
    <w:abstractNumId w:val="11"/>
  </w:num>
  <w:num w:numId="12" w16cid:durableId="1603026918">
    <w:abstractNumId w:val="22"/>
  </w:num>
  <w:num w:numId="13" w16cid:durableId="2111118164">
    <w:abstractNumId w:val="5"/>
  </w:num>
  <w:num w:numId="14" w16cid:durableId="908198483">
    <w:abstractNumId w:val="24"/>
  </w:num>
  <w:num w:numId="15" w16cid:durableId="244384785">
    <w:abstractNumId w:val="4"/>
  </w:num>
  <w:num w:numId="16" w16cid:durableId="1147432388">
    <w:abstractNumId w:val="15"/>
  </w:num>
  <w:num w:numId="17" w16cid:durableId="1377852105">
    <w:abstractNumId w:val="16"/>
  </w:num>
  <w:num w:numId="18" w16cid:durableId="1760758388">
    <w:abstractNumId w:val="8"/>
  </w:num>
  <w:num w:numId="19" w16cid:durableId="101652314">
    <w:abstractNumId w:val="25"/>
  </w:num>
  <w:num w:numId="20" w16cid:durableId="572200670">
    <w:abstractNumId w:val="10"/>
  </w:num>
  <w:num w:numId="21" w16cid:durableId="2129808444">
    <w:abstractNumId w:val="3"/>
  </w:num>
  <w:num w:numId="22" w16cid:durableId="33241828">
    <w:abstractNumId w:val="17"/>
  </w:num>
  <w:num w:numId="23" w16cid:durableId="1445618223">
    <w:abstractNumId w:val="26"/>
  </w:num>
  <w:num w:numId="24" w16cid:durableId="593050582">
    <w:abstractNumId w:val="20"/>
  </w:num>
  <w:num w:numId="25" w16cid:durableId="657420501">
    <w:abstractNumId w:val="6"/>
  </w:num>
  <w:num w:numId="26" w16cid:durableId="1532036051">
    <w:abstractNumId w:val="13"/>
  </w:num>
  <w:num w:numId="27" w16cid:durableId="159584693">
    <w:abstractNumId w:val="18"/>
  </w:num>
  <w:num w:numId="28" w16cid:durableId="295648520">
    <w:abstractNumId w:val="9"/>
  </w:num>
  <w:num w:numId="29" w16cid:durableId="898394632">
    <w:abstractNumId w:val="2"/>
  </w:num>
  <w:num w:numId="30" w16cid:durableId="1955364845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7y0zKS+bGIg61C7wneVXu1XgYxZ+n8+m7uODgt2ZvqIp7JSU7Zy4WEjXUyj+mifFVCPuQ0V/3ql0knY/AX9tlA==" w:salt="xJVKHr4D/pN2bj3ETuAv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1371B"/>
    <w:rsid w:val="00035516"/>
    <w:rsid w:val="00037BE2"/>
    <w:rsid w:val="00047EEE"/>
    <w:rsid w:val="00054419"/>
    <w:rsid w:val="0006172A"/>
    <w:rsid w:val="0007142C"/>
    <w:rsid w:val="00072135"/>
    <w:rsid w:val="000729F3"/>
    <w:rsid w:val="000809CA"/>
    <w:rsid w:val="00082C5A"/>
    <w:rsid w:val="000840D8"/>
    <w:rsid w:val="00084BDF"/>
    <w:rsid w:val="00087208"/>
    <w:rsid w:val="000A3A57"/>
    <w:rsid w:val="000A6731"/>
    <w:rsid w:val="000B42C0"/>
    <w:rsid w:val="000D1887"/>
    <w:rsid w:val="000D388A"/>
    <w:rsid w:val="000D3E20"/>
    <w:rsid w:val="000D63F3"/>
    <w:rsid w:val="000E6A82"/>
    <w:rsid w:val="000F1117"/>
    <w:rsid w:val="000F2439"/>
    <w:rsid w:val="000F61E9"/>
    <w:rsid w:val="00113F40"/>
    <w:rsid w:val="00115C8E"/>
    <w:rsid w:val="00120DC8"/>
    <w:rsid w:val="001236D1"/>
    <w:rsid w:val="0012393F"/>
    <w:rsid w:val="00127367"/>
    <w:rsid w:val="00130843"/>
    <w:rsid w:val="00142CD8"/>
    <w:rsid w:val="0014743F"/>
    <w:rsid w:val="00150DC5"/>
    <w:rsid w:val="00155FF9"/>
    <w:rsid w:val="00173960"/>
    <w:rsid w:val="0018712C"/>
    <w:rsid w:val="00187214"/>
    <w:rsid w:val="00195D10"/>
    <w:rsid w:val="001A228E"/>
    <w:rsid w:val="001A2568"/>
    <w:rsid w:val="001A3941"/>
    <w:rsid w:val="001A5B78"/>
    <w:rsid w:val="001A7AC5"/>
    <w:rsid w:val="001B77A3"/>
    <w:rsid w:val="001C13A1"/>
    <w:rsid w:val="001C3445"/>
    <w:rsid w:val="001C39E9"/>
    <w:rsid w:val="001C5A52"/>
    <w:rsid w:val="001D4142"/>
    <w:rsid w:val="001D6508"/>
    <w:rsid w:val="001F26F6"/>
    <w:rsid w:val="00202740"/>
    <w:rsid w:val="002063E8"/>
    <w:rsid w:val="002107F8"/>
    <w:rsid w:val="0022176A"/>
    <w:rsid w:val="00224B44"/>
    <w:rsid w:val="00232A71"/>
    <w:rsid w:val="0024541A"/>
    <w:rsid w:val="00247720"/>
    <w:rsid w:val="00252D42"/>
    <w:rsid w:val="00253E9F"/>
    <w:rsid w:val="00267824"/>
    <w:rsid w:val="00273B04"/>
    <w:rsid w:val="00274CEF"/>
    <w:rsid w:val="00276AE8"/>
    <w:rsid w:val="00280032"/>
    <w:rsid w:val="002835EE"/>
    <w:rsid w:val="00284384"/>
    <w:rsid w:val="00294F6E"/>
    <w:rsid w:val="0029525D"/>
    <w:rsid w:val="002B068F"/>
    <w:rsid w:val="002B29FD"/>
    <w:rsid w:val="002B38A1"/>
    <w:rsid w:val="002B6461"/>
    <w:rsid w:val="002B70B7"/>
    <w:rsid w:val="002B75C6"/>
    <w:rsid w:val="002C4725"/>
    <w:rsid w:val="002D47E1"/>
    <w:rsid w:val="002D727F"/>
    <w:rsid w:val="002D72C7"/>
    <w:rsid w:val="002E0A14"/>
    <w:rsid w:val="002E1C6E"/>
    <w:rsid w:val="002F739C"/>
    <w:rsid w:val="003006F3"/>
    <w:rsid w:val="00316023"/>
    <w:rsid w:val="00343C69"/>
    <w:rsid w:val="00351A75"/>
    <w:rsid w:val="0035648A"/>
    <w:rsid w:val="00360120"/>
    <w:rsid w:val="00361922"/>
    <w:rsid w:val="00377D6B"/>
    <w:rsid w:val="003823F4"/>
    <w:rsid w:val="00393720"/>
    <w:rsid w:val="00396EEA"/>
    <w:rsid w:val="003D2088"/>
    <w:rsid w:val="003D426C"/>
    <w:rsid w:val="003D6EB2"/>
    <w:rsid w:val="003E4F35"/>
    <w:rsid w:val="003E766B"/>
    <w:rsid w:val="003F0F2F"/>
    <w:rsid w:val="003F121F"/>
    <w:rsid w:val="003F39C1"/>
    <w:rsid w:val="003F45B3"/>
    <w:rsid w:val="003F660A"/>
    <w:rsid w:val="00402441"/>
    <w:rsid w:val="00427539"/>
    <w:rsid w:val="004304E8"/>
    <w:rsid w:val="00431921"/>
    <w:rsid w:val="00431CD9"/>
    <w:rsid w:val="00442D97"/>
    <w:rsid w:val="004477CC"/>
    <w:rsid w:val="004524C6"/>
    <w:rsid w:val="00455270"/>
    <w:rsid w:val="00472BB8"/>
    <w:rsid w:val="00474F9E"/>
    <w:rsid w:val="00476C99"/>
    <w:rsid w:val="00477F70"/>
    <w:rsid w:val="00484A29"/>
    <w:rsid w:val="00487D05"/>
    <w:rsid w:val="004A39A4"/>
    <w:rsid w:val="004B0B9F"/>
    <w:rsid w:val="004B3047"/>
    <w:rsid w:val="004B6AE8"/>
    <w:rsid w:val="004B7783"/>
    <w:rsid w:val="004C07D9"/>
    <w:rsid w:val="004C0F7C"/>
    <w:rsid w:val="004E2D86"/>
    <w:rsid w:val="004E48B9"/>
    <w:rsid w:val="00510EAC"/>
    <w:rsid w:val="00527149"/>
    <w:rsid w:val="005455DF"/>
    <w:rsid w:val="0055358D"/>
    <w:rsid w:val="00557EFC"/>
    <w:rsid w:val="00565853"/>
    <w:rsid w:val="005829DE"/>
    <w:rsid w:val="00583EA5"/>
    <w:rsid w:val="00584109"/>
    <w:rsid w:val="005A02FA"/>
    <w:rsid w:val="005D53C2"/>
    <w:rsid w:val="005E410C"/>
    <w:rsid w:val="005E444E"/>
    <w:rsid w:val="005E7A63"/>
    <w:rsid w:val="00605F5A"/>
    <w:rsid w:val="006304B1"/>
    <w:rsid w:val="00633524"/>
    <w:rsid w:val="00635942"/>
    <w:rsid w:val="006365AF"/>
    <w:rsid w:val="006446B6"/>
    <w:rsid w:val="00653B07"/>
    <w:rsid w:val="006550FB"/>
    <w:rsid w:val="00661D5D"/>
    <w:rsid w:val="00674152"/>
    <w:rsid w:val="00675FF3"/>
    <w:rsid w:val="00686888"/>
    <w:rsid w:val="00687B15"/>
    <w:rsid w:val="00690BFC"/>
    <w:rsid w:val="00694C0A"/>
    <w:rsid w:val="006A51E9"/>
    <w:rsid w:val="006C1405"/>
    <w:rsid w:val="006C3603"/>
    <w:rsid w:val="006C5D07"/>
    <w:rsid w:val="006C64E7"/>
    <w:rsid w:val="006D078F"/>
    <w:rsid w:val="006D1666"/>
    <w:rsid w:val="006D2ACC"/>
    <w:rsid w:val="006D355A"/>
    <w:rsid w:val="006D7B22"/>
    <w:rsid w:val="006E2333"/>
    <w:rsid w:val="006E2B73"/>
    <w:rsid w:val="006E7292"/>
    <w:rsid w:val="00706F27"/>
    <w:rsid w:val="007074B6"/>
    <w:rsid w:val="00722CDE"/>
    <w:rsid w:val="007244DA"/>
    <w:rsid w:val="007252F1"/>
    <w:rsid w:val="007261CC"/>
    <w:rsid w:val="00727444"/>
    <w:rsid w:val="00733D5D"/>
    <w:rsid w:val="00740EE7"/>
    <w:rsid w:val="0074190B"/>
    <w:rsid w:val="00741DAA"/>
    <w:rsid w:val="0074405D"/>
    <w:rsid w:val="007442A1"/>
    <w:rsid w:val="00746675"/>
    <w:rsid w:val="00752E55"/>
    <w:rsid w:val="00754475"/>
    <w:rsid w:val="00757A10"/>
    <w:rsid w:val="00763788"/>
    <w:rsid w:val="00767872"/>
    <w:rsid w:val="00775992"/>
    <w:rsid w:val="00780E2A"/>
    <w:rsid w:val="00781689"/>
    <w:rsid w:val="00790C6A"/>
    <w:rsid w:val="007913D3"/>
    <w:rsid w:val="00794A6B"/>
    <w:rsid w:val="007A0278"/>
    <w:rsid w:val="007D0348"/>
    <w:rsid w:val="007D4838"/>
    <w:rsid w:val="007E0449"/>
    <w:rsid w:val="007E078A"/>
    <w:rsid w:val="007E5031"/>
    <w:rsid w:val="007E513E"/>
    <w:rsid w:val="007F02A2"/>
    <w:rsid w:val="007F3BB6"/>
    <w:rsid w:val="007F5613"/>
    <w:rsid w:val="007F73AC"/>
    <w:rsid w:val="00800722"/>
    <w:rsid w:val="0080316E"/>
    <w:rsid w:val="00805461"/>
    <w:rsid w:val="00806531"/>
    <w:rsid w:val="00812B87"/>
    <w:rsid w:val="0082413A"/>
    <w:rsid w:val="00827468"/>
    <w:rsid w:val="00830022"/>
    <w:rsid w:val="008300D2"/>
    <w:rsid w:val="008309D1"/>
    <w:rsid w:val="00834D6D"/>
    <w:rsid w:val="008373A6"/>
    <w:rsid w:val="00837741"/>
    <w:rsid w:val="0083788E"/>
    <w:rsid w:val="0086753B"/>
    <w:rsid w:val="00867A00"/>
    <w:rsid w:val="00872E47"/>
    <w:rsid w:val="0089136A"/>
    <w:rsid w:val="008A269E"/>
    <w:rsid w:val="008B508C"/>
    <w:rsid w:val="008B6A1B"/>
    <w:rsid w:val="008C19CF"/>
    <w:rsid w:val="008C45B9"/>
    <w:rsid w:val="008C4FF0"/>
    <w:rsid w:val="008C7FDF"/>
    <w:rsid w:val="008D219E"/>
    <w:rsid w:val="008D28A5"/>
    <w:rsid w:val="008D3A4D"/>
    <w:rsid w:val="008F3E3E"/>
    <w:rsid w:val="008F5F80"/>
    <w:rsid w:val="008F69C7"/>
    <w:rsid w:val="00900341"/>
    <w:rsid w:val="009034DC"/>
    <w:rsid w:val="00904A41"/>
    <w:rsid w:val="00915890"/>
    <w:rsid w:val="009169B7"/>
    <w:rsid w:val="00917068"/>
    <w:rsid w:val="00920977"/>
    <w:rsid w:val="00926101"/>
    <w:rsid w:val="0092668F"/>
    <w:rsid w:val="00930AA8"/>
    <w:rsid w:val="00936C43"/>
    <w:rsid w:val="00974CC1"/>
    <w:rsid w:val="00993B0E"/>
    <w:rsid w:val="009974C4"/>
    <w:rsid w:val="009976DD"/>
    <w:rsid w:val="009A5C04"/>
    <w:rsid w:val="009B67B4"/>
    <w:rsid w:val="009B7883"/>
    <w:rsid w:val="009C04BB"/>
    <w:rsid w:val="009C3B4B"/>
    <w:rsid w:val="009E1AE8"/>
    <w:rsid w:val="009F33C5"/>
    <w:rsid w:val="00A0138D"/>
    <w:rsid w:val="00A06378"/>
    <w:rsid w:val="00A25BC5"/>
    <w:rsid w:val="00A25F2E"/>
    <w:rsid w:val="00A40E27"/>
    <w:rsid w:val="00A43EF0"/>
    <w:rsid w:val="00A75CBF"/>
    <w:rsid w:val="00A77BFA"/>
    <w:rsid w:val="00A805D1"/>
    <w:rsid w:val="00A81F82"/>
    <w:rsid w:val="00A87536"/>
    <w:rsid w:val="00A91DD0"/>
    <w:rsid w:val="00A93154"/>
    <w:rsid w:val="00AA68E1"/>
    <w:rsid w:val="00AB7E56"/>
    <w:rsid w:val="00AE026A"/>
    <w:rsid w:val="00AE3343"/>
    <w:rsid w:val="00AE7B02"/>
    <w:rsid w:val="00AF25BE"/>
    <w:rsid w:val="00AF4FAD"/>
    <w:rsid w:val="00AF747C"/>
    <w:rsid w:val="00B0132E"/>
    <w:rsid w:val="00B067DF"/>
    <w:rsid w:val="00B128D3"/>
    <w:rsid w:val="00B1534E"/>
    <w:rsid w:val="00B4355D"/>
    <w:rsid w:val="00B527F4"/>
    <w:rsid w:val="00B56A03"/>
    <w:rsid w:val="00B56B7C"/>
    <w:rsid w:val="00B64309"/>
    <w:rsid w:val="00B73C91"/>
    <w:rsid w:val="00B90639"/>
    <w:rsid w:val="00BA141F"/>
    <w:rsid w:val="00BA239A"/>
    <w:rsid w:val="00BA7E68"/>
    <w:rsid w:val="00BB34D2"/>
    <w:rsid w:val="00BB624B"/>
    <w:rsid w:val="00BB7BCC"/>
    <w:rsid w:val="00BC005C"/>
    <w:rsid w:val="00BC654A"/>
    <w:rsid w:val="00BD7CE4"/>
    <w:rsid w:val="00BE161F"/>
    <w:rsid w:val="00BE4811"/>
    <w:rsid w:val="00BF318F"/>
    <w:rsid w:val="00BF4D9C"/>
    <w:rsid w:val="00BF71BE"/>
    <w:rsid w:val="00BF733C"/>
    <w:rsid w:val="00C01C47"/>
    <w:rsid w:val="00C03220"/>
    <w:rsid w:val="00C11025"/>
    <w:rsid w:val="00C23834"/>
    <w:rsid w:val="00C26691"/>
    <w:rsid w:val="00C47361"/>
    <w:rsid w:val="00C70411"/>
    <w:rsid w:val="00C72A8D"/>
    <w:rsid w:val="00C734FF"/>
    <w:rsid w:val="00C76BAC"/>
    <w:rsid w:val="00C7784F"/>
    <w:rsid w:val="00C91BF8"/>
    <w:rsid w:val="00C9404C"/>
    <w:rsid w:val="00C97DB6"/>
    <w:rsid w:val="00CB2191"/>
    <w:rsid w:val="00CB3E38"/>
    <w:rsid w:val="00CB750B"/>
    <w:rsid w:val="00CD39DD"/>
    <w:rsid w:val="00CD39FA"/>
    <w:rsid w:val="00CD7CF4"/>
    <w:rsid w:val="00CE111F"/>
    <w:rsid w:val="00CE184D"/>
    <w:rsid w:val="00CE5749"/>
    <w:rsid w:val="00CE5CDF"/>
    <w:rsid w:val="00D00CE5"/>
    <w:rsid w:val="00D01D0D"/>
    <w:rsid w:val="00D07749"/>
    <w:rsid w:val="00D12C00"/>
    <w:rsid w:val="00D22DCA"/>
    <w:rsid w:val="00D22FB7"/>
    <w:rsid w:val="00D31E86"/>
    <w:rsid w:val="00D32F91"/>
    <w:rsid w:val="00D40989"/>
    <w:rsid w:val="00D41F6D"/>
    <w:rsid w:val="00D4395B"/>
    <w:rsid w:val="00D462CD"/>
    <w:rsid w:val="00D5005D"/>
    <w:rsid w:val="00D60AC5"/>
    <w:rsid w:val="00D63539"/>
    <w:rsid w:val="00D649D3"/>
    <w:rsid w:val="00D65A21"/>
    <w:rsid w:val="00D923C0"/>
    <w:rsid w:val="00DA1931"/>
    <w:rsid w:val="00DA2467"/>
    <w:rsid w:val="00DB0BC8"/>
    <w:rsid w:val="00DB6E05"/>
    <w:rsid w:val="00DC4C0A"/>
    <w:rsid w:val="00DD01E9"/>
    <w:rsid w:val="00DD3120"/>
    <w:rsid w:val="00DD78DD"/>
    <w:rsid w:val="00DE74D0"/>
    <w:rsid w:val="00DF063A"/>
    <w:rsid w:val="00E1036E"/>
    <w:rsid w:val="00E1066A"/>
    <w:rsid w:val="00E204D1"/>
    <w:rsid w:val="00E2683B"/>
    <w:rsid w:val="00E324D8"/>
    <w:rsid w:val="00E35537"/>
    <w:rsid w:val="00E41512"/>
    <w:rsid w:val="00E41708"/>
    <w:rsid w:val="00E4463B"/>
    <w:rsid w:val="00E45D37"/>
    <w:rsid w:val="00E5309C"/>
    <w:rsid w:val="00E54BD7"/>
    <w:rsid w:val="00E56FD0"/>
    <w:rsid w:val="00E63718"/>
    <w:rsid w:val="00E656A5"/>
    <w:rsid w:val="00E65E02"/>
    <w:rsid w:val="00E71AB5"/>
    <w:rsid w:val="00E80A7A"/>
    <w:rsid w:val="00E906C8"/>
    <w:rsid w:val="00E91E0C"/>
    <w:rsid w:val="00E94454"/>
    <w:rsid w:val="00E953DE"/>
    <w:rsid w:val="00E97905"/>
    <w:rsid w:val="00EA06C0"/>
    <w:rsid w:val="00EA0E2D"/>
    <w:rsid w:val="00EA3C0E"/>
    <w:rsid w:val="00EA5998"/>
    <w:rsid w:val="00EB4DE2"/>
    <w:rsid w:val="00EC2676"/>
    <w:rsid w:val="00EC3502"/>
    <w:rsid w:val="00EC6D81"/>
    <w:rsid w:val="00EE2E83"/>
    <w:rsid w:val="00EF2A2A"/>
    <w:rsid w:val="00F038FF"/>
    <w:rsid w:val="00F118E1"/>
    <w:rsid w:val="00F13430"/>
    <w:rsid w:val="00F17C54"/>
    <w:rsid w:val="00F20AE8"/>
    <w:rsid w:val="00F35756"/>
    <w:rsid w:val="00F410DF"/>
    <w:rsid w:val="00F45315"/>
    <w:rsid w:val="00F64834"/>
    <w:rsid w:val="00F6706F"/>
    <w:rsid w:val="00F70C6F"/>
    <w:rsid w:val="00F71416"/>
    <w:rsid w:val="00F72D7A"/>
    <w:rsid w:val="00F76B2F"/>
    <w:rsid w:val="00F7789B"/>
    <w:rsid w:val="00F8196B"/>
    <w:rsid w:val="00F8325D"/>
    <w:rsid w:val="00F84153"/>
    <w:rsid w:val="00FB4497"/>
    <w:rsid w:val="00FD3F77"/>
    <w:rsid w:val="00FE39F7"/>
    <w:rsid w:val="00FE65D1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docId w15:val="{D1F7345D-2C17-4913-A6D8-CEDBA787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styleId="Revize">
    <w:name w:val="Revision"/>
    <w:hidden/>
    <w:uiPriority w:val="99"/>
    <w:semiHidden/>
    <w:rsid w:val="00E91E0C"/>
    <w:pPr>
      <w:spacing w:after="0" w:line="240" w:lineRule="auto"/>
    </w:pPr>
  </w:style>
  <w:style w:type="table" w:customStyle="1" w:styleId="Mkatabulky2">
    <w:name w:val="Mřížka tabulky2"/>
    <w:basedOn w:val="Normlntabulka"/>
    <w:next w:val="Mkatabulky"/>
    <w:uiPriority w:val="99"/>
    <w:rsid w:val="00C47361"/>
    <w:pPr>
      <w:spacing w:after="0" w:line="240" w:lineRule="auto"/>
    </w:pPr>
    <w:rPr>
      <w:rFonts w:ascii="Arial Narrow" w:eastAsia="Times New Roman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Standardnpsmoodstavce"/>
    <w:rsid w:val="008B6A1B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E35537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Standardnpsmoodstavce"/>
    <w:rsid w:val="00E3553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CCDD87D7C044B8ADFD9813CB4E1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1C6B2-A756-4913-BF9B-DF5B8F8B54F5}"/>
      </w:docPartPr>
      <w:docPartBody>
        <w:p w:rsidR="00113F40" w:rsidRDefault="00113F40" w:rsidP="00113F40">
          <w:pPr>
            <w:pStyle w:val="CFCCDD87D7C044B8ADFD9813CB4E13DF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F3E1717FABB44DB6BD4A909BA82E5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18DBF-152A-481B-883E-F1C6D04D038B}"/>
      </w:docPartPr>
      <w:docPartBody>
        <w:p w:rsidR="00113F40" w:rsidRDefault="00113F40" w:rsidP="00113F40">
          <w:pPr>
            <w:pStyle w:val="F3E1717FABB44DB6BD4A909BA82E5985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3EAACDFAA8E47A685429DCF457F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35257-4C49-4A74-BF4F-0EA333A1343C}"/>
      </w:docPartPr>
      <w:docPartBody>
        <w:p w:rsidR="00E812C6" w:rsidRDefault="00294F6E" w:rsidP="00294F6E">
          <w:pPr>
            <w:pStyle w:val="53EAACDFAA8E47A685429DCF457F84872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6EA3B179D5B94FAA91B5899460E719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B17EC1-A530-477F-867E-466885D69F58}"/>
      </w:docPartPr>
      <w:docPartBody>
        <w:p w:rsidR="0034076C" w:rsidRDefault="00B90639" w:rsidP="00B90639">
          <w:pPr>
            <w:pStyle w:val="6EA3B179D5B94FAA91B5899460E7194E"/>
          </w:pPr>
          <w:r w:rsidRPr="004B7CBD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658EEE60356F455E895C4D487E63F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1E48E-DD92-4EB6-98BE-05CEF2CFAAF7}"/>
      </w:docPartPr>
      <w:docPartBody>
        <w:p w:rsidR="00175C84" w:rsidRDefault="00C24DBE" w:rsidP="00C24DBE">
          <w:pPr>
            <w:pStyle w:val="658EEE60356F455E895C4D487E63FC21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3871BF146550481598045503AF78A4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1244C-94C7-4730-8D76-7F8FFE4A1C0F}"/>
      </w:docPartPr>
      <w:docPartBody>
        <w:p w:rsidR="008729ED" w:rsidRDefault="002916B7" w:rsidP="002916B7">
          <w:pPr>
            <w:pStyle w:val="3871BF146550481598045503AF78A447"/>
          </w:pPr>
          <w:r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C9559BC942FE41D189C40FDAB6349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CD83CC-2A99-4030-BF64-9B0F59FD3732}"/>
      </w:docPartPr>
      <w:docPartBody>
        <w:p w:rsidR="008729ED" w:rsidRDefault="002916B7" w:rsidP="002916B7">
          <w:pPr>
            <w:pStyle w:val="C9559BC942FE41D189C40FDAB6349288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7A20F24F638D4516B448A4F37F8F5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236E81-8C5F-4A9C-916D-27126D23DA75}"/>
      </w:docPartPr>
      <w:docPartBody>
        <w:p w:rsidR="008729ED" w:rsidRDefault="002916B7" w:rsidP="002916B7">
          <w:pPr>
            <w:pStyle w:val="7A20F24F638D4516B448A4F37F8F5579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1C152502354B4CAF8D5CADA1BCC3C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CA16E5-5761-49CB-9456-D844036FF5BA}"/>
      </w:docPartPr>
      <w:docPartBody>
        <w:p w:rsidR="008729ED" w:rsidRDefault="002916B7" w:rsidP="002916B7">
          <w:pPr>
            <w:pStyle w:val="1C152502354B4CAF8D5CADA1BCC3C3F5"/>
          </w:pPr>
          <w:r w:rsidRPr="004B7CBD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1E8A93C2BF6A44A09F3A1DF9BE919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3D24E-1615-41A9-99E4-965620E451DD}"/>
      </w:docPartPr>
      <w:docPartBody>
        <w:p w:rsidR="008729ED" w:rsidRDefault="002916B7" w:rsidP="002916B7">
          <w:pPr>
            <w:pStyle w:val="1E8A93C2BF6A44A09F3A1DF9BE919E9F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29C27B9B3C1344D29CE99197DA2444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F56AA-B72D-4101-B6C1-4C9AF9D75F10}"/>
      </w:docPartPr>
      <w:docPartBody>
        <w:p w:rsidR="008729ED" w:rsidRDefault="002916B7" w:rsidP="002916B7">
          <w:pPr>
            <w:pStyle w:val="29C27B9B3C1344D29CE99197DA2444DE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449A40D0F7E64A17B24D6D1EA1E79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6D202-3277-4581-91CF-7717017F8A6E}"/>
      </w:docPartPr>
      <w:docPartBody>
        <w:p w:rsidR="008729ED" w:rsidRDefault="002916B7" w:rsidP="002916B7">
          <w:pPr>
            <w:pStyle w:val="449A40D0F7E64A17B24D6D1EA1E791B4"/>
          </w:pPr>
          <w:r w:rsidRPr="00762ED2">
            <w:rPr>
              <w:rStyle w:val="Zstupntext"/>
              <w:highlight w:val="yellow"/>
            </w:rPr>
            <w:t>vyplňte datum</w:t>
          </w:r>
        </w:p>
      </w:docPartBody>
    </w:docPart>
    <w:docPart>
      <w:docPartPr>
        <w:name w:val="801231D762D24691A78DF3C72AA406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9EDF-EB78-4327-9488-862181523F73}"/>
      </w:docPartPr>
      <w:docPartBody>
        <w:p w:rsidR="008729ED" w:rsidRDefault="002916B7" w:rsidP="002916B7">
          <w:pPr>
            <w:pStyle w:val="801231D762D24691A78DF3C72AA4064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2EDF5C85B6A94B388E073CE66EE20F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659E7-F6DC-4D37-AFE0-1170509DCCA9}"/>
      </w:docPartPr>
      <w:docPartBody>
        <w:p w:rsidR="008729ED" w:rsidRDefault="002916B7" w:rsidP="002916B7">
          <w:pPr>
            <w:pStyle w:val="2EDF5C85B6A94B388E073CE66EE20FD9"/>
          </w:pPr>
          <w:r w:rsidRPr="00064491">
            <w:rPr>
              <w:rStyle w:val="Zstupntext"/>
              <w:rFonts w:eastAsia="Calibri"/>
              <w:highlight w:val="yellow"/>
            </w:rPr>
            <w:t>Jméno, e-mail,</w:t>
          </w:r>
          <w:r w:rsidRPr="00064491">
            <w:rPr>
              <w:rStyle w:val="Zstupntext"/>
              <w:rFonts w:eastAsia="Calibri"/>
            </w:rPr>
            <w:t xml:space="preserve"> </w:t>
          </w:r>
          <w:r w:rsidRPr="00064491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101BCCF3AD154A728B96CB8A0690FE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27C75-8C5D-4CFC-B4C7-3B03EBACAF65}"/>
      </w:docPartPr>
      <w:docPartBody>
        <w:p w:rsidR="008729ED" w:rsidRDefault="002916B7" w:rsidP="002916B7">
          <w:pPr>
            <w:pStyle w:val="101BCCF3AD154A728B96CB8A0690FE6A"/>
          </w:pPr>
          <w:r w:rsidRPr="00D462CD"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>Název</w:t>
          </w:r>
          <w:r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>, sídlo a IČO</w:t>
          </w:r>
          <w:r w:rsidRPr="00D462CD"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 xml:space="preserve"> subjektu, pro který byla referenční zakázka realizována</w:t>
          </w:r>
          <w:r w:rsidRPr="00D462CD">
            <w:rPr>
              <w:rFonts w:asciiTheme="majorHAnsi" w:hAnsiTheme="majorHAnsi" w:cstheme="majorHAnsi"/>
              <w:shd w:val="clear" w:color="auto" w:fill="FFFF00"/>
            </w:rPr>
            <w:t>.</w:t>
          </w:r>
        </w:p>
      </w:docPartBody>
    </w:docPart>
    <w:docPart>
      <w:docPartPr>
        <w:name w:val="CA7A6D3A78DD4143A419C706D19CE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98B47E-FFE0-4D19-8160-5D303D494274}"/>
      </w:docPartPr>
      <w:docPartBody>
        <w:p w:rsidR="008729ED" w:rsidRDefault="002916B7" w:rsidP="002916B7">
          <w:pPr>
            <w:pStyle w:val="CA7A6D3A78DD4143A419C706D19CEAF1"/>
          </w:pPr>
          <w:r w:rsidRPr="00D462CD"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>Název</w:t>
          </w:r>
          <w:r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>, sídlo a IČO</w:t>
          </w:r>
          <w:r w:rsidRPr="00D462CD"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 xml:space="preserve"> subjektu, pro který byla referenční zakázka realizována</w:t>
          </w:r>
          <w:r w:rsidRPr="00D462CD">
            <w:rPr>
              <w:rFonts w:asciiTheme="majorHAnsi" w:hAnsiTheme="majorHAnsi" w:cstheme="majorHAnsi"/>
              <w:shd w:val="clear" w:color="auto" w:fill="FFFF00"/>
            </w:rPr>
            <w:t>.</w:t>
          </w:r>
        </w:p>
      </w:docPartBody>
    </w:docPart>
    <w:docPart>
      <w:docPartPr>
        <w:name w:val="83F8C98729D346AF9A82EF36C36A3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A6231-A019-4CAF-B7EC-2833A1816652}"/>
      </w:docPartPr>
      <w:docPartBody>
        <w:p w:rsidR="008729ED" w:rsidRDefault="002916B7" w:rsidP="002916B7">
          <w:pPr>
            <w:pStyle w:val="83F8C98729D346AF9A82EF36C36A3B9C"/>
          </w:pPr>
          <w:r w:rsidRPr="00D462CD"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>Název</w:t>
          </w:r>
          <w:r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>, sídlo a IČO</w:t>
          </w:r>
          <w:r w:rsidRPr="00D462CD"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 xml:space="preserve"> subjektu, pro který byla referenční zakázka realizována</w:t>
          </w:r>
          <w:r w:rsidRPr="00D462CD">
            <w:rPr>
              <w:rFonts w:asciiTheme="majorHAnsi" w:hAnsiTheme="majorHAnsi" w:cstheme="majorHAnsi"/>
              <w:shd w:val="clear" w:color="auto" w:fill="FFFF00"/>
            </w:rPr>
            <w:t>.</w:t>
          </w:r>
        </w:p>
      </w:docPartBody>
    </w:docPart>
    <w:docPart>
      <w:docPartPr>
        <w:name w:val="537D62E715574F819FB91A923BCD4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26E9F2-E724-4F57-87CE-34EDF6906F81}"/>
      </w:docPartPr>
      <w:docPartBody>
        <w:p w:rsidR="008729ED" w:rsidRDefault="002916B7" w:rsidP="002916B7">
          <w:pPr>
            <w:pStyle w:val="537D62E715574F819FB91A923BCD4ACF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9154D48AA20F4C119E1767A63213FA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7A7B4-7305-41FB-A8D3-061A58F07BCF}"/>
      </w:docPartPr>
      <w:docPartBody>
        <w:p w:rsidR="008729ED" w:rsidRDefault="002916B7" w:rsidP="002916B7">
          <w:pPr>
            <w:pStyle w:val="9154D48AA20F4C119E1767A63213FA17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09AAE3F3D05E4477A1E79CC567114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FCBFE-BBDB-413A-B906-145AE9D41544}"/>
      </w:docPartPr>
      <w:docPartBody>
        <w:p w:rsidR="008729ED" w:rsidRDefault="002916B7" w:rsidP="002916B7">
          <w:pPr>
            <w:pStyle w:val="09AAE3F3D05E4477A1E79CC567114E61"/>
          </w:pPr>
          <w:r w:rsidRPr="00762ED2">
            <w:rPr>
              <w:rStyle w:val="Zstupntext"/>
              <w:highlight w:val="yellow"/>
            </w:rPr>
            <w:t>vyplňte datum</w:t>
          </w:r>
        </w:p>
      </w:docPartBody>
    </w:docPart>
    <w:docPart>
      <w:docPartPr>
        <w:name w:val="F45FA51D38AF4FDDAA073DE06D78EC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7F855-079F-40BC-8C7D-BC2C3F9294D8}"/>
      </w:docPartPr>
      <w:docPartBody>
        <w:p w:rsidR="008729ED" w:rsidRDefault="002916B7" w:rsidP="002916B7">
          <w:pPr>
            <w:pStyle w:val="F45FA51D38AF4FDDAA073DE06D78EC34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9F8A2AADD4364D0EAF6CC9A4B90E5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5187F-9D4E-4D37-9910-004CC44927A3}"/>
      </w:docPartPr>
      <w:docPartBody>
        <w:p w:rsidR="008729ED" w:rsidRDefault="002916B7" w:rsidP="002916B7">
          <w:pPr>
            <w:pStyle w:val="9F8A2AADD4364D0EAF6CC9A4B90E5E2A"/>
          </w:pPr>
          <w:r w:rsidRPr="00064491">
            <w:rPr>
              <w:rStyle w:val="Zstupntext"/>
              <w:rFonts w:eastAsia="Calibri"/>
              <w:highlight w:val="yellow"/>
            </w:rPr>
            <w:t>Jméno, e-mail,</w:t>
          </w:r>
          <w:r w:rsidRPr="00064491">
            <w:rPr>
              <w:rStyle w:val="Zstupntext"/>
              <w:rFonts w:eastAsia="Calibri"/>
            </w:rPr>
            <w:t xml:space="preserve"> </w:t>
          </w:r>
          <w:r w:rsidRPr="00064491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70BCCA40DD3045FFB11B1E84DC40FF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35427-048E-463D-B5CF-F6D805C3D5BF}"/>
      </w:docPartPr>
      <w:docPartBody>
        <w:p w:rsidR="008729ED" w:rsidRDefault="002916B7" w:rsidP="002916B7">
          <w:pPr>
            <w:pStyle w:val="70BCCA40DD3045FFB11B1E84DC40FFE3"/>
          </w:pPr>
          <w:r w:rsidRPr="00D462CD"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>Název</w:t>
          </w:r>
          <w:r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>, sídlo a IČO</w:t>
          </w:r>
          <w:r w:rsidRPr="00D462CD"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 xml:space="preserve"> subjektu, pro který byla referenční zakázka realizována</w:t>
          </w:r>
          <w:r w:rsidRPr="00D462CD">
            <w:rPr>
              <w:rFonts w:asciiTheme="majorHAnsi" w:hAnsiTheme="majorHAnsi" w:cstheme="majorHAnsi"/>
              <w:shd w:val="clear" w:color="auto" w:fill="FFFF00"/>
            </w:rPr>
            <w:t>.</w:t>
          </w:r>
        </w:p>
      </w:docPartBody>
    </w:docPart>
    <w:docPart>
      <w:docPartPr>
        <w:name w:val="81B665080BB442F7A7E2E26166E9CA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563829-A1F5-400E-898E-CF2650022FB2}"/>
      </w:docPartPr>
      <w:docPartBody>
        <w:p w:rsidR="008729ED" w:rsidRDefault="002916B7" w:rsidP="002916B7">
          <w:pPr>
            <w:pStyle w:val="81B665080BB442F7A7E2E26166E9CA4E"/>
          </w:pPr>
          <w:r w:rsidRPr="00D462CD"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>Název</w:t>
          </w:r>
          <w:r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>, sídlo a IČO</w:t>
          </w:r>
          <w:r w:rsidRPr="00D462CD"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 xml:space="preserve"> subjektu, pro který byla referenční zakázka realizována</w:t>
          </w:r>
          <w:r w:rsidRPr="00D462CD">
            <w:rPr>
              <w:rFonts w:asciiTheme="majorHAnsi" w:hAnsiTheme="majorHAnsi" w:cstheme="majorHAnsi"/>
              <w:shd w:val="clear" w:color="auto" w:fill="FFFF00"/>
            </w:rPr>
            <w:t>.</w:t>
          </w:r>
        </w:p>
      </w:docPartBody>
    </w:docPart>
    <w:docPart>
      <w:docPartPr>
        <w:name w:val="102D0BA703194469B2D52EE9681E1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4BE90-3136-4064-B298-7820400CFBDC}"/>
      </w:docPartPr>
      <w:docPartBody>
        <w:p w:rsidR="008729ED" w:rsidRDefault="002916B7" w:rsidP="002916B7">
          <w:pPr>
            <w:pStyle w:val="102D0BA703194469B2D52EE9681E1E0D"/>
          </w:pPr>
          <w:r w:rsidRPr="00D462CD"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>Název</w:t>
          </w:r>
          <w:r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>, sídlo a IČO</w:t>
          </w:r>
          <w:r w:rsidRPr="00D462CD"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 xml:space="preserve"> subjektu, pro který byla referenční zakázka realizována</w:t>
          </w:r>
          <w:r w:rsidRPr="00D462CD">
            <w:rPr>
              <w:rFonts w:asciiTheme="majorHAnsi" w:hAnsiTheme="majorHAnsi" w:cstheme="majorHAnsi"/>
              <w:shd w:val="clear" w:color="auto" w:fill="FFFF00"/>
            </w:rPr>
            <w:t>.</w:t>
          </w:r>
        </w:p>
      </w:docPartBody>
    </w:docPart>
    <w:docPart>
      <w:docPartPr>
        <w:name w:val="0E4A866EB26E4F0A951E51A2410EFA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DD07E5-9D68-47F5-B021-5E00E1386E8B}"/>
      </w:docPartPr>
      <w:docPartBody>
        <w:p w:rsidR="008729ED" w:rsidRDefault="002916B7" w:rsidP="002916B7">
          <w:pPr>
            <w:pStyle w:val="0E4A866EB26E4F0A951E51A2410EFAF9"/>
          </w:pPr>
          <w:r w:rsidRPr="00D462CD"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>Název</w:t>
          </w:r>
          <w:r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>, sídlo a IČO</w:t>
          </w:r>
          <w:r w:rsidRPr="00D462CD"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 xml:space="preserve"> subjektu, pro který byla referenční zakázka realizována</w:t>
          </w:r>
          <w:r w:rsidRPr="00D462CD">
            <w:rPr>
              <w:rFonts w:asciiTheme="majorHAnsi" w:hAnsiTheme="majorHAnsi" w:cstheme="majorHAnsi"/>
              <w:shd w:val="clear" w:color="auto" w:fill="FFFF00"/>
            </w:rPr>
            <w:t>.</w:t>
          </w:r>
        </w:p>
      </w:docPartBody>
    </w:docPart>
    <w:docPart>
      <w:docPartPr>
        <w:name w:val="2F5889F168554ACCB4F35DAAE33906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7ECC5-19DE-403E-B6D6-74F925C4CDD4}"/>
      </w:docPartPr>
      <w:docPartBody>
        <w:p w:rsidR="008729ED" w:rsidRDefault="002916B7" w:rsidP="002916B7">
          <w:pPr>
            <w:pStyle w:val="2F5889F168554ACCB4F35DAAE33906EE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514603E6E6AF4A0E8FDE294B53876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C296B5-4476-46BE-8035-CC2AB33A4207}"/>
      </w:docPartPr>
      <w:docPartBody>
        <w:p w:rsidR="008729ED" w:rsidRDefault="002916B7" w:rsidP="002916B7">
          <w:pPr>
            <w:pStyle w:val="514603E6E6AF4A0E8FDE294B53876EEE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ADED4-D48A-432D-AF15-3927086436E1}"/>
      </w:docPartPr>
      <w:docPartBody>
        <w:p w:rsidR="005014AB" w:rsidRDefault="00702645">
          <w:r w:rsidRPr="00122A5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11AA70FE9F49A09DF2051E0C69C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8D64D-7234-4DF0-B6CC-DAB31D10F7D3}"/>
      </w:docPartPr>
      <w:docPartBody>
        <w:p w:rsidR="005014AB" w:rsidRDefault="00702645" w:rsidP="00702645">
          <w:pPr>
            <w:pStyle w:val="9211AA70FE9F49A09DF2051E0C69C473"/>
          </w:pPr>
          <w:r w:rsidRPr="00D462CD"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>Název</w:t>
          </w:r>
          <w:r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>, sídlo a IČO</w:t>
          </w:r>
          <w:r w:rsidRPr="00D462CD">
            <w:rPr>
              <w:rFonts w:asciiTheme="majorHAnsi" w:hAnsiTheme="majorHAnsi" w:cstheme="majorHAnsi"/>
              <w:color w:val="808080" w:themeColor="background1" w:themeShade="80"/>
              <w:shd w:val="clear" w:color="auto" w:fill="FFFF00"/>
            </w:rPr>
            <w:t xml:space="preserve"> subjektu, pro který byla referenční zakázka realizována</w:t>
          </w:r>
          <w:r w:rsidRPr="00D462CD">
            <w:rPr>
              <w:rFonts w:asciiTheme="majorHAnsi" w:hAnsiTheme="majorHAnsi" w:cstheme="majorHAnsi"/>
              <w:shd w:val="clear" w:color="auto" w:fill="FFFF00"/>
            </w:rPr>
            <w:t>.</w:t>
          </w:r>
        </w:p>
      </w:docPartBody>
    </w:docPart>
    <w:docPart>
      <w:docPartPr>
        <w:name w:val="2C037B9088D842E493F823DB400B28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8E9CF-FE59-4BB7-B96E-1E336900F5B5}"/>
      </w:docPartPr>
      <w:docPartBody>
        <w:p w:rsidR="005014AB" w:rsidRDefault="00702645" w:rsidP="00702645">
          <w:pPr>
            <w:pStyle w:val="2C037B9088D842E493F823DB400B28D9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05A8874174864ACDBA243F550363F4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2BC8E-3CC9-46CC-AEF6-6FC7A8023750}"/>
      </w:docPartPr>
      <w:docPartBody>
        <w:p w:rsidR="005014AB" w:rsidRDefault="00702645" w:rsidP="00702645">
          <w:pPr>
            <w:pStyle w:val="05A8874174864ACDBA243F550363F4F7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F6DED23212994173A0B5326B6C2794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314F0-1FF7-499A-BDDF-EF3D3DDA20AA}"/>
      </w:docPartPr>
      <w:docPartBody>
        <w:p w:rsidR="005014AB" w:rsidRDefault="00702645" w:rsidP="00702645">
          <w:pPr>
            <w:pStyle w:val="F6DED23212994173A0B5326B6C27943F"/>
          </w:pPr>
          <w:r w:rsidRPr="00762ED2">
            <w:rPr>
              <w:rStyle w:val="Zstupntext"/>
              <w:highlight w:val="yellow"/>
            </w:rPr>
            <w:t>vyplňte datum</w:t>
          </w:r>
        </w:p>
      </w:docPartBody>
    </w:docPart>
    <w:docPart>
      <w:docPartPr>
        <w:name w:val="F72C0C21DDBA4F5896A86D01022A1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FDE528-6B41-4856-94C2-89F0BC40B65E}"/>
      </w:docPartPr>
      <w:docPartBody>
        <w:p w:rsidR="005014AB" w:rsidRDefault="00702645" w:rsidP="00702645">
          <w:pPr>
            <w:pStyle w:val="F72C0C21DDBA4F5896A86D01022A1E0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9EDE17D50404C3BB1F227AEE8839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9A9EA-2550-4D6E-B45F-2CF9B0BECB10}"/>
      </w:docPartPr>
      <w:docPartBody>
        <w:p w:rsidR="005014AB" w:rsidRDefault="00702645" w:rsidP="00702645">
          <w:pPr>
            <w:pStyle w:val="39EDE17D50404C3BB1F227AEE88392A4"/>
          </w:pPr>
          <w:r w:rsidRPr="00064491">
            <w:rPr>
              <w:rStyle w:val="Zstupntext"/>
              <w:rFonts w:eastAsia="Calibri"/>
              <w:highlight w:val="yellow"/>
            </w:rPr>
            <w:t>Jméno, e-mail,</w:t>
          </w:r>
          <w:r w:rsidRPr="00064491">
            <w:rPr>
              <w:rStyle w:val="Zstupntext"/>
              <w:rFonts w:eastAsia="Calibri"/>
            </w:rPr>
            <w:t xml:space="preserve"> </w:t>
          </w:r>
          <w:r w:rsidRPr="00064491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5CB8ABFC8A6E460B8F4937ED8E3EF9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274974-434E-4896-910A-F0DCC317C940}"/>
      </w:docPartPr>
      <w:docPartBody>
        <w:p w:rsidR="00000000" w:rsidRDefault="00D72503" w:rsidP="00D72503">
          <w:pPr>
            <w:pStyle w:val="5CB8ABFC8A6E460B8F4937ED8E3EF90C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5DB94B08B5204056A917CD0BCE071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71BE94-4F32-4E2C-B4C5-BBBAA9FA834A}"/>
      </w:docPartPr>
      <w:docPartBody>
        <w:p w:rsidR="00000000" w:rsidRDefault="00D72503" w:rsidP="00D72503">
          <w:pPr>
            <w:pStyle w:val="5DB94B08B5204056A917CD0BCE071A1D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27F502ACC9D54F83AB2AAC17D9C07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E8DFB-7B67-4865-826D-86B245F63059}"/>
      </w:docPartPr>
      <w:docPartBody>
        <w:p w:rsidR="00000000" w:rsidRDefault="00D72503" w:rsidP="00D72503">
          <w:pPr>
            <w:pStyle w:val="27F502ACC9D54F83AB2AAC17D9C07CE7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98E31032F01E4604AD59E29DFE314B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9612B-D237-4132-B069-6980396AB241}"/>
      </w:docPartPr>
      <w:docPartBody>
        <w:p w:rsidR="00000000" w:rsidRDefault="00D72503" w:rsidP="00D72503">
          <w:pPr>
            <w:pStyle w:val="98E31032F01E4604AD59E29DFE314B00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E11E8F4954F94FBCA7361B15604F5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437C2-60E1-4FF2-9284-F70CEF4B1C69}"/>
      </w:docPartPr>
      <w:docPartBody>
        <w:p w:rsidR="00000000" w:rsidRDefault="00D72503" w:rsidP="00D72503">
          <w:pPr>
            <w:pStyle w:val="E11E8F4954F94FBCA7361B15604F550F"/>
          </w:pPr>
          <w:r w:rsidRPr="00122A5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CB9B5324CB423FA963A4E3F9D26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1519FB-2BB8-4FB2-B1A2-D2DECFC6143D}"/>
      </w:docPartPr>
      <w:docPartBody>
        <w:p w:rsidR="00000000" w:rsidRDefault="00D72503" w:rsidP="00D72503">
          <w:pPr>
            <w:pStyle w:val="4CCB9B5324CB423FA963A4E3F9D26C03"/>
          </w:pPr>
          <w:r w:rsidRPr="00762ED2">
            <w:rPr>
              <w:rStyle w:val="Zstupntext"/>
              <w:highlight w:val="yellow"/>
            </w:rPr>
            <w:t>vyplňte datum</w:t>
          </w:r>
        </w:p>
      </w:docPartBody>
    </w:docPart>
    <w:docPart>
      <w:docPartPr>
        <w:name w:val="1A59543108454A2786A2CD249505C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A74BE-3366-48C2-92F5-C81130873BE6}"/>
      </w:docPartPr>
      <w:docPartBody>
        <w:p w:rsidR="00000000" w:rsidRDefault="00D72503" w:rsidP="00D72503">
          <w:pPr>
            <w:pStyle w:val="1A59543108454A2786A2CD249505C33B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3353B610A4C4100ADD96EDCF0AE6C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E15EF-A9BF-4B07-AE87-2A257C01498B}"/>
      </w:docPartPr>
      <w:docPartBody>
        <w:p w:rsidR="00000000" w:rsidRDefault="00D72503" w:rsidP="00D72503">
          <w:pPr>
            <w:pStyle w:val="03353B610A4C4100ADD96EDCF0AE6C63"/>
          </w:pPr>
          <w:r w:rsidRPr="00064491">
            <w:rPr>
              <w:rStyle w:val="Zstupntext"/>
              <w:rFonts w:eastAsia="Calibri"/>
              <w:highlight w:val="yellow"/>
            </w:rPr>
            <w:t>Jméno, e-mail,</w:t>
          </w:r>
          <w:r w:rsidRPr="00064491">
            <w:rPr>
              <w:rStyle w:val="Zstupntext"/>
              <w:rFonts w:eastAsia="Calibri"/>
            </w:rPr>
            <w:t xml:space="preserve"> </w:t>
          </w:r>
          <w:r w:rsidRPr="00064491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9606F354F34E4294B4BC417C71A3B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A8DBF4-CDE8-4D83-8F91-51E6EE697F67}"/>
      </w:docPartPr>
      <w:docPartBody>
        <w:p w:rsidR="00000000" w:rsidRDefault="00D72503" w:rsidP="00D72503">
          <w:pPr>
            <w:pStyle w:val="9606F354F34E4294B4BC417C71A3B5FE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846E0D2E8B854CADABB9073DC0054F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436A1-52B9-4D0A-9851-9646F935B5CB}"/>
      </w:docPartPr>
      <w:docPartBody>
        <w:p w:rsidR="00000000" w:rsidRDefault="00D72503" w:rsidP="00D72503">
          <w:pPr>
            <w:pStyle w:val="846E0D2E8B854CADABB9073DC0054F8F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53134A40E66846E8BD923D4995B026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EEA7A-4E1C-4BD1-9A19-AB37D774837B}"/>
      </w:docPartPr>
      <w:docPartBody>
        <w:p w:rsidR="00000000" w:rsidRDefault="00D72503" w:rsidP="00D72503">
          <w:pPr>
            <w:pStyle w:val="53134A40E66846E8BD923D4995B026D2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E883C7C7C1B14A20A0B40F97504B3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DCF651-AEBA-4812-9596-8B1268E4EC2C}"/>
      </w:docPartPr>
      <w:docPartBody>
        <w:p w:rsidR="00000000" w:rsidRDefault="00D72503" w:rsidP="00D72503">
          <w:pPr>
            <w:pStyle w:val="E883C7C7C1B14A20A0B40F97504B34C0"/>
          </w:pPr>
          <w:r w:rsidRPr="00122A5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12D184C72A424B82708D8299949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17431-326D-4A34-B6F8-D938FD91A17D}"/>
      </w:docPartPr>
      <w:docPartBody>
        <w:p w:rsidR="00000000" w:rsidRDefault="00D72503" w:rsidP="00D72503">
          <w:pPr>
            <w:pStyle w:val="B712D184C72A424B82708D8299949CBA"/>
          </w:pPr>
          <w:r w:rsidRPr="00762ED2">
            <w:rPr>
              <w:rStyle w:val="Zstupntext"/>
              <w:highlight w:val="yellow"/>
            </w:rPr>
            <w:t>vyplňte datum</w:t>
          </w:r>
        </w:p>
      </w:docPartBody>
    </w:docPart>
    <w:docPart>
      <w:docPartPr>
        <w:name w:val="BC6D5962DD8D423AB101477644E66B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51AE7-AF8A-415F-8D55-C1DC8D2FF2C5}"/>
      </w:docPartPr>
      <w:docPartBody>
        <w:p w:rsidR="00000000" w:rsidRDefault="00D72503" w:rsidP="00D72503">
          <w:pPr>
            <w:pStyle w:val="BC6D5962DD8D423AB101477644E66BCA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937CC205EB204729B1D61164F4FA6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F49051-D4A3-4930-A928-8779E06394BE}"/>
      </w:docPartPr>
      <w:docPartBody>
        <w:p w:rsidR="00000000" w:rsidRDefault="00D72503" w:rsidP="00D72503">
          <w:pPr>
            <w:pStyle w:val="937CC205EB204729B1D61164F4FA63B4"/>
          </w:pPr>
          <w:r w:rsidRPr="00064491">
            <w:rPr>
              <w:rStyle w:val="Zstupntext"/>
              <w:rFonts w:eastAsia="Calibri"/>
              <w:highlight w:val="yellow"/>
            </w:rPr>
            <w:t>Jméno, e-mail,</w:t>
          </w:r>
          <w:r w:rsidRPr="00064491">
            <w:rPr>
              <w:rStyle w:val="Zstupntext"/>
              <w:rFonts w:eastAsia="Calibri"/>
            </w:rPr>
            <w:t xml:space="preserve"> </w:t>
          </w:r>
          <w:r w:rsidRPr="00064491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5DB3E547EED04C2988A8E6A29E6929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102F6-82C2-49AB-9161-7D48FA734CBE}"/>
      </w:docPartPr>
      <w:docPartBody>
        <w:p w:rsidR="00000000" w:rsidRDefault="00D72503" w:rsidP="00D72503">
          <w:pPr>
            <w:pStyle w:val="5DB3E547EED04C2988A8E6A29E69297B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F59193DED15D410C83DEED4DB8DC7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EC52C4-064A-48CD-ADD9-F50163057146}"/>
      </w:docPartPr>
      <w:docPartBody>
        <w:p w:rsidR="00000000" w:rsidRDefault="00D72503" w:rsidP="00D72503">
          <w:pPr>
            <w:pStyle w:val="F59193DED15D410C83DEED4DB8DC75CF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AA90F91608534E978342C262B3F54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186F30-1F7F-4045-BD67-D22D09E40195}"/>
      </w:docPartPr>
      <w:docPartBody>
        <w:p w:rsidR="00000000" w:rsidRDefault="00D72503" w:rsidP="00D72503">
          <w:pPr>
            <w:pStyle w:val="AA90F91608534E978342C262B3F54C90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398FC0D12B4E4AE091B03E16CC7DE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B4777-2078-4C17-9B3F-6168E744BD4B}"/>
      </w:docPartPr>
      <w:docPartBody>
        <w:p w:rsidR="00000000" w:rsidRDefault="00D72503" w:rsidP="00D72503">
          <w:pPr>
            <w:pStyle w:val="398FC0D12B4E4AE091B03E16CC7DE0C9"/>
          </w:pPr>
          <w:r w:rsidRPr="00122A5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2D1DFCB13849A6A62F0CE48336A0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30F5A-B5FB-4B14-B8D4-4B317B19B83A}"/>
      </w:docPartPr>
      <w:docPartBody>
        <w:p w:rsidR="00000000" w:rsidRDefault="00D72503" w:rsidP="00D72503">
          <w:pPr>
            <w:pStyle w:val="CF2D1DFCB13849A6A62F0CE48336A054"/>
          </w:pPr>
          <w:r w:rsidRPr="00762ED2">
            <w:rPr>
              <w:rStyle w:val="Zstupntext"/>
              <w:highlight w:val="yellow"/>
            </w:rPr>
            <w:t>vyplňte datum</w:t>
          </w:r>
        </w:p>
      </w:docPartBody>
    </w:docPart>
    <w:docPart>
      <w:docPartPr>
        <w:name w:val="1E5006EA124F4CEA801A228764226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FAA59-EBC5-44EA-A8F2-5B63E0FFD45F}"/>
      </w:docPartPr>
      <w:docPartBody>
        <w:p w:rsidR="00000000" w:rsidRDefault="00D72503" w:rsidP="00D72503">
          <w:pPr>
            <w:pStyle w:val="1E5006EA124F4CEA801A228764226DCF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27087BF559A94DE2A484A27B2DF66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44DD6-807E-4FC0-86BB-3F6EFE03A7BB}"/>
      </w:docPartPr>
      <w:docPartBody>
        <w:p w:rsidR="00000000" w:rsidRDefault="00D72503" w:rsidP="00D72503">
          <w:pPr>
            <w:pStyle w:val="27087BF559A94DE2A484A27B2DF66A92"/>
          </w:pPr>
          <w:r w:rsidRPr="00064491">
            <w:rPr>
              <w:rStyle w:val="Zstupntext"/>
              <w:rFonts w:eastAsia="Calibri"/>
              <w:highlight w:val="yellow"/>
            </w:rPr>
            <w:t>Jméno, e-mail,</w:t>
          </w:r>
          <w:r w:rsidRPr="00064491">
            <w:rPr>
              <w:rStyle w:val="Zstupntext"/>
              <w:rFonts w:eastAsia="Calibri"/>
            </w:rPr>
            <w:t xml:space="preserve"> </w:t>
          </w:r>
          <w:r w:rsidRPr="00064491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D1760CD3EBDB4938B9AD57DC5A40A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236233-A058-4599-8A89-F12C838A3376}"/>
      </w:docPartPr>
      <w:docPartBody>
        <w:p w:rsidR="00000000" w:rsidRDefault="00D72503" w:rsidP="00D72503">
          <w:pPr>
            <w:pStyle w:val="D1760CD3EBDB4938B9AD57DC5A40A063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4467B9EADC33406D8CD2B0AF3DC3E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3D6958-59D2-4037-9AB4-D55030D63731}"/>
      </w:docPartPr>
      <w:docPartBody>
        <w:p w:rsidR="00000000" w:rsidRDefault="00D72503" w:rsidP="00D72503">
          <w:pPr>
            <w:pStyle w:val="4467B9EADC33406D8CD2B0AF3DC3E435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8F7444FD76F640949BA53DD7126B4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58774-9D11-4D41-9047-6EE4CF64AEDC}"/>
      </w:docPartPr>
      <w:docPartBody>
        <w:p w:rsidR="00000000" w:rsidRDefault="00D72503" w:rsidP="00D72503">
          <w:pPr>
            <w:pStyle w:val="8F7444FD76F640949BA53DD7126B4F40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7555BDB5A790411AB438D57CD79830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46FCDF-639B-4A52-8BD3-2131F650F42D}"/>
      </w:docPartPr>
      <w:docPartBody>
        <w:p w:rsidR="00000000" w:rsidRDefault="00D72503" w:rsidP="00D72503">
          <w:pPr>
            <w:pStyle w:val="7555BDB5A790411AB438D57CD7983075"/>
          </w:pPr>
          <w:r w:rsidRPr="00122A5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36FFBB6E1FE465FA5109D5B8853D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4C241D-0D66-4DD7-9B04-6054EC9B03FD}"/>
      </w:docPartPr>
      <w:docPartBody>
        <w:p w:rsidR="00000000" w:rsidRDefault="00D72503" w:rsidP="00D72503">
          <w:pPr>
            <w:pStyle w:val="436FFBB6E1FE465FA5109D5B8853D3B7"/>
          </w:pPr>
          <w:r w:rsidRPr="00762ED2">
            <w:rPr>
              <w:rStyle w:val="Zstupntext"/>
              <w:highlight w:val="yellow"/>
            </w:rPr>
            <w:t>vyplňte datum</w:t>
          </w:r>
        </w:p>
      </w:docPartBody>
    </w:docPart>
    <w:docPart>
      <w:docPartPr>
        <w:name w:val="35566315950F4759A533262E9410F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FF69B-FEB8-4426-BE00-23F090B5EF95}"/>
      </w:docPartPr>
      <w:docPartBody>
        <w:p w:rsidR="00000000" w:rsidRDefault="00D72503" w:rsidP="00D72503">
          <w:pPr>
            <w:pStyle w:val="35566315950F4759A533262E9410FF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DD4D821BE33E406393D62D1C190DB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C72E0-2B86-43F4-AE6D-331D4655FCBA}"/>
      </w:docPartPr>
      <w:docPartBody>
        <w:p w:rsidR="00000000" w:rsidRDefault="00D72503" w:rsidP="00D72503">
          <w:pPr>
            <w:pStyle w:val="DD4D821BE33E406393D62D1C190DB8F0"/>
          </w:pPr>
          <w:r w:rsidRPr="00064491">
            <w:rPr>
              <w:rStyle w:val="Zstupntext"/>
              <w:rFonts w:eastAsia="Calibri"/>
              <w:highlight w:val="yellow"/>
            </w:rPr>
            <w:t>Jméno, e-mail,</w:t>
          </w:r>
          <w:r w:rsidRPr="00064491">
            <w:rPr>
              <w:rStyle w:val="Zstupntext"/>
              <w:rFonts w:eastAsia="Calibri"/>
            </w:rPr>
            <w:t xml:space="preserve"> </w:t>
          </w:r>
          <w:r w:rsidRPr="00064491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762EC7273A2B41EC9141F13594D61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21D4C6-2959-4000-A53F-CDB07F173F08}"/>
      </w:docPartPr>
      <w:docPartBody>
        <w:p w:rsidR="00000000" w:rsidRDefault="00D72503" w:rsidP="00D72503">
          <w:pPr>
            <w:pStyle w:val="762EC7273A2B41EC9141F13594D616F1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  <w:docPart>
      <w:docPartPr>
        <w:name w:val="E0629759DD05472B99F317CCF7BF1E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D6D02-BC93-46D0-AA0A-5D0C56157D63}"/>
      </w:docPartPr>
      <w:docPartBody>
        <w:p w:rsidR="00000000" w:rsidRDefault="00D72503" w:rsidP="00D72503">
          <w:pPr>
            <w:pStyle w:val="E0629759DD05472B99F317CCF7BF1E50"/>
          </w:pPr>
          <w:r>
            <w:rPr>
              <w:rStyle w:val="Zstupntext"/>
              <w:shd w:val="clear" w:color="auto" w:fill="FFFF00"/>
            </w:rPr>
            <w:t>vepište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05747"/>
    <w:rsid w:val="00113F40"/>
    <w:rsid w:val="00175C84"/>
    <w:rsid w:val="002916B7"/>
    <w:rsid w:val="00294F6E"/>
    <w:rsid w:val="00335E9D"/>
    <w:rsid w:val="0034076C"/>
    <w:rsid w:val="00377C49"/>
    <w:rsid w:val="003F692C"/>
    <w:rsid w:val="00431516"/>
    <w:rsid w:val="004A650F"/>
    <w:rsid w:val="004E4ED8"/>
    <w:rsid w:val="0050088E"/>
    <w:rsid w:val="005014AB"/>
    <w:rsid w:val="005830F2"/>
    <w:rsid w:val="005B27F4"/>
    <w:rsid w:val="00624214"/>
    <w:rsid w:val="006E0974"/>
    <w:rsid w:val="00702645"/>
    <w:rsid w:val="00842923"/>
    <w:rsid w:val="008729ED"/>
    <w:rsid w:val="00A86867"/>
    <w:rsid w:val="00B076B3"/>
    <w:rsid w:val="00B227EF"/>
    <w:rsid w:val="00B73FFE"/>
    <w:rsid w:val="00B90639"/>
    <w:rsid w:val="00C24DBE"/>
    <w:rsid w:val="00C56116"/>
    <w:rsid w:val="00C770A2"/>
    <w:rsid w:val="00D61302"/>
    <w:rsid w:val="00D708F6"/>
    <w:rsid w:val="00D72503"/>
    <w:rsid w:val="00DE6C50"/>
    <w:rsid w:val="00E62EF9"/>
    <w:rsid w:val="00E75D2C"/>
    <w:rsid w:val="00E812C6"/>
    <w:rsid w:val="00EB4CBE"/>
    <w:rsid w:val="00EE78B1"/>
    <w:rsid w:val="00F11235"/>
    <w:rsid w:val="00F237F8"/>
    <w:rsid w:val="00F315F1"/>
    <w:rsid w:val="00F86EBD"/>
    <w:rsid w:val="00FE5875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2503"/>
    <w:rPr>
      <w:color w:val="808080"/>
    </w:rPr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6EA3B179D5B94FAA91B5899460E7194E">
    <w:name w:val="6EA3B179D5B94FAA91B5899460E7194E"/>
    <w:rsid w:val="00B90639"/>
  </w:style>
  <w:style w:type="paragraph" w:customStyle="1" w:styleId="A2693A9FE6084A4ABA5741FDA2FB3210">
    <w:name w:val="A2693A9FE6084A4ABA5741FDA2FB3210"/>
    <w:rsid w:val="00EE78B1"/>
  </w:style>
  <w:style w:type="paragraph" w:customStyle="1" w:styleId="658EEE60356F455E895C4D487E63FC21">
    <w:name w:val="658EEE60356F455E895C4D487E63FC21"/>
    <w:rsid w:val="00C24DBE"/>
  </w:style>
  <w:style w:type="paragraph" w:customStyle="1" w:styleId="3871BF146550481598045503AF78A447">
    <w:name w:val="3871BF146550481598045503AF78A447"/>
    <w:rsid w:val="002916B7"/>
  </w:style>
  <w:style w:type="paragraph" w:customStyle="1" w:styleId="C9559BC942FE41D189C40FDAB6349288">
    <w:name w:val="C9559BC942FE41D189C40FDAB6349288"/>
    <w:rsid w:val="002916B7"/>
  </w:style>
  <w:style w:type="paragraph" w:customStyle="1" w:styleId="7A20F24F638D4516B448A4F37F8F5579">
    <w:name w:val="7A20F24F638D4516B448A4F37F8F5579"/>
    <w:rsid w:val="002916B7"/>
  </w:style>
  <w:style w:type="paragraph" w:customStyle="1" w:styleId="1C152502354B4CAF8D5CADA1BCC3C3F5">
    <w:name w:val="1C152502354B4CAF8D5CADA1BCC3C3F5"/>
    <w:rsid w:val="002916B7"/>
  </w:style>
  <w:style w:type="paragraph" w:customStyle="1" w:styleId="1E8A93C2BF6A44A09F3A1DF9BE919E9F">
    <w:name w:val="1E8A93C2BF6A44A09F3A1DF9BE919E9F"/>
    <w:rsid w:val="002916B7"/>
  </w:style>
  <w:style w:type="paragraph" w:customStyle="1" w:styleId="29C27B9B3C1344D29CE99197DA2444DE">
    <w:name w:val="29C27B9B3C1344D29CE99197DA2444DE"/>
    <w:rsid w:val="002916B7"/>
  </w:style>
  <w:style w:type="paragraph" w:customStyle="1" w:styleId="449A40D0F7E64A17B24D6D1EA1E791B4">
    <w:name w:val="449A40D0F7E64A17B24D6D1EA1E791B4"/>
    <w:rsid w:val="002916B7"/>
  </w:style>
  <w:style w:type="paragraph" w:customStyle="1" w:styleId="801231D762D24691A78DF3C72AA40640">
    <w:name w:val="801231D762D24691A78DF3C72AA40640"/>
    <w:rsid w:val="002916B7"/>
  </w:style>
  <w:style w:type="paragraph" w:customStyle="1" w:styleId="2EDF5C85B6A94B388E073CE66EE20FD9">
    <w:name w:val="2EDF5C85B6A94B388E073CE66EE20FD9"/>
    <w:rsid w:val="002916B7"/>
  </w:style>
  <w:style w:type="paragraph" w:customStyle="1" w:styleId="101BCCF3AD154A728B96CB8A0690FE6A">
    <w:name w:val="101BCCF3AD154A728B96CB8A0690FE6A"/>
    <w:rsid w:val="002916B7"/>
  </w:style>
  <w:style w:type="paragraph" w:customStyle="1" w:styleId="CA7A6D3A78DD4143A419C706D19CEAF1">
    <w:name w:val="CA7A6D3A78DD4143A419C706D19CEAF1"/>
    <w:rsid w:val="002916B7"/>
  </w:style>
  <w:style w:type="paragraph" w:customStyle="1" w:styleId="83F8C98729D346AF9A82EF36C36A3B9C">
    <w:name w:val="83F8C98729D346AF9A82EF36C36A3B9C"/>
    <w:rsid w:val="002916B7"/>
  </w:style>
  <w:style w:type="paragraph" w:customStyle="1" w:styleId="5428D69A042D4057ADF9D7AA10C1308E">
    <w:name w:val="5428D69A042D4057ADF9D7AA10C1308E"/>
    <w:rsid w:val="002916B7"/>
  </w:style>
  <w:style w:type="paragraph" w:customStyle="1" w:styleId="537D62E715574F819FB91A923BCD4ACF">
    <w:name w:val="537D62E715574F819FB91A923BCD4ACF"/>
    <w:rsid w:val="002916B7"/>
  </w:style>
  <w:style w:type="paragraph" w:customStyle="1" w:styleId="9154D48AA20F4C119E1767A63213FA17">
    <w:name w:val="9154D48AA20F4C119E1767A63213FA17"/>
    <w:rsid w:val="002916B7"/>
  </w:style>
  <w:style w:type="paragraph" w:customStyle="1" w:styleId="09AAE3F3D05E4477A1E79CC567114E61">
    <w:name w:val="09AAE3F3D05E4477A1E79CC567114E61"/>
    <w:rsid w:val="002916B7"/>
  </w:style>
  <w:style w:type="paragraph" w:customStyle="1" w:styleId="F45FA51D38AF4FDDAA073DE06D78EC34">
    <w:name w:val="F45FA51D38AF4FDDAA073DE06D78EC34"/>
    <w:rsid w:val="002916B7"/>
  </w:style>
  <w:style w:type="paragraph" w:customStyle="1" w:styleId="9F8A2AADD4364D0EAF6CC9A4B90E5E2A">
    <w:name w:val="9F8A2AADD4364D0EAF6CC9A4B90E5E2A"/>
    <w:rsid w:val="002916B7"/>
  </w:style>
  <w:style w:type="paragraph" w:customStyle="1" w:styleId="70BCCA40DD3045FFB11B1E84DC40FFE3">
    <w:name w:val="70BCCA40DD3045FFB11B1E84DC40FFE3"/>
    <w:rsid w:val="002916B7"/>
  </w:style>
  <w:style w:type="paragraph" w:customStyle="1" w:styleId="61E7C03D0AF043F29DEDD8FEEEB91D5B">
    <w:name w:val="61E7C03D0AF043F29DEDD8FEEEB91D5B"/>
    <w:rsid w:val="002916B7"/>
  </w:style>
  <w:style w:type="paragraph" w:customStyle="1" w:styleId="81B665080BB442F7A7E2E26166E9CA4E">
    <w:name w:val="81B665080BB442F7A7E2E26166E9CA4E"/>
    <w:rsid w:val="002916B7"/>
  </w:style>
  <w:style w:type="paragraph" w:customStyle="1" w:styleId="927A48A5E8B14470AA38BABC9E18B885">
    <w:name w:val="927A48A5E8B14470AA38BABC9E18B885"/>
    <w:rsid w:val="002916B7"/>
  </w:style>
  <w:style w:type="paragraph" w:customStyle="1" w:styleId="102D0BA703194469B2D52EE9681E1E0D">
    <w:name w:val="102D0BA703194469B2D52EE9681E1E0D"/>
    <w:rsid w:val="002916B7"/>
  </w:style>
  <w:style w:type="paragraph" w:customStyle="1" w:styleId="A41C2764EB1F43889201760C5862A815">
    <w:name w:val="A41C2764EB1F43889201760C5862A815"/>
    <w:rsid w:val="002916B7"/>
  </w:style>
  <w:style w:type="paragraph" w:customStyle="1" w:styleId="0E4A866EB26E4F0A951E51A2410EFAF9">
    <w:name w:val="0E4A866EB26E4F0A951E51A2410EFAF9"/>
    <w:rsid w:val="002916B7"/>
  </w:style>
  <w:style w:type="paragraph" w:customStyle="1" w:styleId="264CE9BFBDA541E7B413DF19DBFF5DD7">
    <w:name w:val="264CE9BFBDA541E7B413DF19DBFF5DD7"/>
    <w:rsid w:val="002916B7"/>
  </w:style>
  <w:style w:type="paragraph" w:customStyle="1" w:styleId="2F5889F168554ACCB4F35DAAE33906EE">
    <w:name w:val="2F5889F168554ACCB4F35DAAE33906EE"/>
    <w:rsid w:val="002916B7"/>
  </w:style>
  <w:style w:type="paragraph" w:customStyle="1" w:styleId="514603E6E6AF4A0E8FDE294B53876EEE">
    <w:name w:val="514603E6E6AF4A0E8FDE294B53876EEE"/>
    <w:rsid w:val="002916B7"/>
  </w:style>
  <w:style w:type="paragraph" w:customStyle="1" w:styleId="C5826C6F36D04660994E4FBEB3987A70">
    <w:name w:val="C5826C6F36D04660994E4FBEB3987A70"/>
    <w:rsid w:val="002916B7"/>
  </w:style>
  <w:style w:type="paragraph" w:customStyle="1" w:styleId="5EA356CEFA014924A4F1E2AF9C42BF38">
    <w:name w:val="5EA356CEFA014924A4F1E2AF9C42BF38"/>
    <w:rsid w:val="00702645"/>
  </w:style>
  <w:style w:type="paragraph" w:customStyle="1" w:styleId="12FAB4170CAE4C9BAF787F620110DABA">
    <w:name w:val="12FAB4170CAE4C9BAF787F620110DABA"/>
    <w:rsid w:val="00702645"/>
  </w:style>
  <w:style w:type="paragraph" w:customStyle="1" w:styleId="0777B5C5B4D542AFA27CB7FFCF5DC46C">
    <w:name w:val="0777B5C5B4D542AFA27CB7FFCF5DC46C"/>
    <w:rsid w:val="00702645"/>
  </w:style>
  <w:style w:type="paragraph" w:customStyle="1" w:styleId="00D4D8A8686C424A8AA200304156EEDE">
    <w:name w:val="00D4D8A8686C424A8AA200304156EEDE"/>
    <w:rsid w:val="00702645"/>
  </w:style>
  <w:style w:type="paragraph" w:customStyle="1" w:styleId="2DD3AA6A45484282BD0298464EF83DD6">
    <w:name w:val="2DD3AA6A45484282BD0298464EF83DD6"/>
    <w:rsid w:val="00702645"/>
  </w:style>
  <w:style w:type="paragraph" w:customStyle="1" w:styleId="7B089DA9174E4EE0B2F8BE99E93BF736">
    <w:name w:val="7B089DA9174E4EE0B2F8BE99E93BF736"/>
    <w:rsid w:val="00702645"/>
  </w:style>
  <w:style w:type="paragraph" w:customStyle="1" w:styleId="AB66B1594E9F4A3F9451366CBDF733D7">
    <w:name w:val="AB66B1594E9F4A3F9451366CBDF733D7"/>
    <w:rsid w:val="00702645"/>
  </w:style>
  <w:style w:type="paragraph" w:customStyle="1" w:styleId="0D8ABA10DEE04D0082D6AAE537659BB2">
    <w:name w:val="0D8ABA10DEE04D0082D6AAE537659BB2"/>
    <w:rsid w:val="00702645"/>
  </w:style>
  <w:style w:type="paragraph" w:customStyle="1" w:styleId="1E49051A39114D8C9FF24F33137658C9">
    <w:name w:val="1E49051A39114D8C9FF24F33137658C9"/>
    <w:rsid w:val="00702645"/>
  </w:style>
  <w:style w:type="paragraph" w:customStyle="1" w:styleId="6884CC0EF60D4E77903E3D882ED341B9">
    <w:name w:val="6884CC0EF60D4E77903E3D882ED341B9"/>
    <w:rsid w:val="00702645"/>
  </w:style>
  <w:style w:type="paragraph" w:customStyle="1" w:styleId="E8B2AE3292734E948F917436089D0246">
    <w:name w:val="E8B2AE3292734E948F917436089D0246"/>
    <w:rsid w:val="00702645"/>
  </w:style>
  <w:style w:type="paragraph" w:customStyle="1" w:styleId="4DC30DEFEF3B4515BC3CB77DEF7493C0">
    <w:name w:val="4DC30DEFEF3B4515BC3CB77DEF7493C0"/>
    <w:rsid w:val="00702645"/>
  </w:style>
  <w:style w:type="paragraph" w:customStyle="1" w:styleId="721A6613C3C24E3AA499B9F56E44B8CF">
    <w:name w:val="721A6613C3C24E3AA499B9F56E44B8CF"/>
    <w:rsid w:val="00702645"/>
  </w:style>
  <w:style w:type="paragraph" w:customStyle="1" w:styleId="136C57677A214B40B531969DBD69BFD4">
    <w:name w:val="136C57677A214B40B531969DBD69BFD4"/>
    <w:rsid w:val="00702645"/>
  </w:style>
  <w:style w:type="paragraph" w:customStyle="1" w:styleId="9C6A139D27A8412F9EB9C082706900AA">
    <w:name w:val="9C6A139D27A8412F9EB9C082706900AA"/>
    <w:rsid w:val="00702645"/>
  </w:style>
  <w:style w:type="paragraph" w:customStyle="1" w:styleId="766EB7E3CF724973B95A5E78F82A1176">
    <w:name w:val="766EB7E3CF724973B95A5E78F82A1176"/>
    <w:rsid w:val="00702645"/>
  </w:style>
  <w:style w:type="paragraph" w:customStyle="1" w:styleId="2687E8B7D25A4A2C821651E7BD07C81D">
    <w:name w:val="2687E8B7D25A4A2C821651E7BD07C81D"/>
    <w:rsid w:val="00702645"/>
  </w:style>
  <w:style w:type="paragraph" w:customStyle="1" w:styleId="2ED65BC16E544C1BA28DBC0F74DF8DF3">
    <w:name w:val="2ED65BC16E544C1BA28DBC0F74DF8DF3"/>
    <w:rsid w:val="00702645"/>
  </w:style>
  <w:style w:type="paragraph" w:customStyle="1" w:styleId="3260DAE4C1C448FA8AD0355D0F56F089">
    <w:name w:val="3260DAE4C1C448FA8AD0355D0F56F089"/>
    <w:rsid w:val="00702645"/>
  </w:style>
  <w:style w:type="paragraph" w:customStyle="1" w:styleId="32B04931A4084FBEB68F125AEEF6E276">
    <w:name w:val="32B04931A4084FBEB68F125AEEF6E276"/>
    <w:rsid w:val="00702645"/>
  </w:style>
  <w:style w:type="paragraph" w:customStyle="1" w:styleId="C43E5A7B637045BDBF2638BB3DC7AF4F">
    <w:name w:val="C43E5A7B637045BDBF2638BB3DC7AF4F"/>
    <w:rsid w:val="00702645"/>
  </w:style>
  <w:style w:type="paragraph" w:customStyle="1" w:styleId="5925499D748F4A45820151C0C8A73A65">
    <w:name w:val="5925499D748F4A45820151C0C8A73A65"/>
    <w:rsid w:val="00702645"/>
  </w:style>
  <w:style w:type="paragraph" w:customStyle="1" w:styleId="082DEA9165E44EACAB757DA0E201FE6D">
    <w:name w:val="082DEA9165E44EACAB757DA0E201FE6D"/>
    <w:rsid w:val="00702645"/>
  </w:style>
  <w:style w:type="paragraph" w:customStyle="1" w:styleId="4B93F53F84D24FD58E082E7C4EF69698">
    <w:name w:val="4B93F53F84D24FD58E082E7C4EF69698"/>
    <w:rsid w:val="00702645"/>
  </w:style>
  <w:style w:type="paragraph" w:customStyle="1" w:styleId="9211AA70FE9F49A09DF2051E0C69C473">
    <w:name w:val="9211AA70FE9F49A09DF2051E0C69C473"/>
    <w:rsid w:val="00702645"/>
  </w:style>
  <w:style w:type="paragraph" w:customStyle="1" w:styleId="2C037B9088D842E493F823DB400B28D9">
    <w:name w:val="2C037B9088D842E493F823DB400B28D9"/>
    <w:rsid w:val="00702645"/>
  </w:style>
  <w:style w:type="paragraph" w:customStyle="1" w:styleId="05A8874174864ACDBA243F550363F4F7">
    <w:name w:val="05A8874174864ACDBA243F550363F4F7"/>
    <w:rsid w:val="00702645"/>
  </w:style>
  <w:style w:type="paragraph" w:customStyle="1" w:styleId="F6DED23212994173A0B5326B6C27943F">
    <w:name w:val="F6DED23212994173A0B5326B6C27943F"/>
    <w:rsid w:val="00702645"/>
  </w:style>
  <w:style w:type="paragraph" w:customStyle="1" w:styleId="F72C0C21DDBA4F5896A86D01022A1E0D">
    <w:name w:val="F72C0C21DDBA4F5896A86D01022A1E0D"/>
    <w:rsid w:val="00702645"/>
  </w:style>
  <w:style w:type="paragraph" w:customStyle="1" w:styleId="39EDE17D50404C3BB1F227AEE88392A4">
    <w:name w:val="39EDE17D50404C3BB1F227AEE88392A4"/>
    <w:rsid w:val="00702645"/>
  </w:style>
  <w:style w:type="paragraph" w:customStyle="1" w:styleId="A41AC0FB5595446B8559587CF3EA8CA5">
    <w:name w:val="A41AC0FB5595446B8559587CF3EA8CA5"/>
    <w:rsid w:val="00E62EF9"/>
  </w:style>
  <w:style w:type="paragraph" w:customStyle="1" w:styleId="96777666EF1249469D9D0EBDBA77C6AF">
    <w:name w:val="96777666EF1249469D9D0EBDBA77C6AF"/>
    <w:rsid w:val="00E62EF9"/>
  </w:style>
  <w:style w:type="paragraph" w:customStyle="1" w:styleId="2DEEBFA94D744C7288F26CACD84ED91C">
    <w:name w:val="2DEEBFA94D744C7288F26CACD84ED91C"/>
    <w:rsid w:val="00E62EF9"/>
  </w:style>
  <w:style w:type="paragraph" w:customStyle="1" w:styleId="8CCFA55BD53E4141BE44FD49862A5D6F">
    <w:name w:val="8CCFA55BD53E4141BE44FD49862A5D6F"/>
    <w:rsid w:val="00E62EF9"/>
  </w:style>
  <w:style w:type="paragraph" w:customStyle="1" w:styleId="DFF92DD6A4054866BEBCA4288B897D2A">
    <w:name w:val="DFF92DD6A4054866BEBCA4288B897D2A"/>
    <w:rsid w:val="00E62EF9"/>
  </w:style>
  <w:style w:type="paragraph" w:customStyle="1" w:styleId="F2B00C6C70494F80AFFA1AC75BB7E3DD">
    <w:name w:val="F2B00C6C70494F80AFFA1AC75BB7E3DD"/>
    <w:rsid w:val="00E62EF9"/>
  </w:style>
  <w:style w:type="paragraph" w:customStyle="1" w:styleId="6FE2EE670DF044F7A7EFCA100D281F17">
    <w:name w:val="6FE2EE670DF044F7A7EFCA100D281F17"/>
    <w:rsid w:val="00E62EF9"/>
  </w:style>
  <w:style w:type="paragraph" w:customStyle="1" w:styleId="F4E3B81D32CF4B7DBDD6DFEBF9F5555D">
    <w:name w:val="F4E3B81D32CF4B7DBDD6DFEBF9F5555D"/>
    <w:rsid w:val="00E62EF9"/>
  </w:style>
  <w:style w:type="paragraph" w:customStyle="1" w:styleId="1F64A1FABC784F428CDD056BD9B24597">
    <w:name w:val="1F64A1FABC784F428CDD056BD9B24597"/>
    <w:rsid w:val="00E62EF9"/>
  </w:style>
  <w:style w:type="paragraph" w:customStyle="1" w:styleId="3E6394ADF33442F69E4EC1F913EB1EA3">
    <w:name w:val="3E6394ADF33442F69E4EC1F913EB1EA3"/>
    <w:rsid w:val="00E62EF9"/>
  </w:style>
  <w:style w:type="paragraph" w:customStyle="1" w:styleId="982D2E8CE63A42B1B95DDC90FDF3BA0B">
    <w:name w:val="982D2E8CE63A42B1B95DDC90FDF3BA0B"/>
    <w:rsid w:val="00E62EF9"/>
  </w:style>
  <w:style w:type="paragraph" w:customStyle="1" w:styleId="5BEEABFF550B47469500A9EC42510334">
    <w:name w:val="5BEEABFF550B47469500A9EC42510334"/>
    <w:rsid w:val="00E62EF9"/>
  </w:style>
  <w:style w:type="paragraph" w:customStyle="1" w:styleId="E1676FE7F32A405DA8D3D4A7E8E4CE70">
    <w:name w:val="E1676FE7F32A405DA8D3D4A7E8E4CE70"/>
    <w:rsid w:val="00E62EF9"/>
  </w:style>
  <w:style w:type="paragraph" w:customStyle="1" w:styleId="5D7044AFACF64E9689C4085D8E9BA77F">
    <w:name w:val="5D7044AFACF64E9689C4085D8E9BA77F"/>
    <w:rsid w:val="00E62EF9"/>
  </w:style>
  <w:style w:type="paragraph" w:customStyle="1" w:styleId="D7570B899CFA47F285D93B91E0A4C2B7">
    <w:name w:val="D7570B899CFA47F285D93B91E0A4C2B7"/>
    <w:rsid w:val="00E62EF9"/>
  </w:style>
  <w:style w:type="paragraph" w:customStyle="1" w:styleId="C7282BD08A1340128BFA786BCE957BC4">
    <w:name w:val="C7282BD08A1340128BFA786BCE957BC4"/>
    <w:rsid w:val="00E62EF9"/>
  </w:style>
  <w:style w:type="paragraph" w:customStyle="1" w:styleId="CC777081BCE54E23AD151E7473745409">
    <w:name w:val="CC777081BCE54E23AD151E7473745409"/>
    <w:rsid w:val="00E62EF9"/>
  </w:style>
  <w:style w:type="paragraph" w:customStyle="1" w:styleId="4140B5F8AFAC415D985E5A13A1A14B4B">
    <w:name w:val="4140B5F8AFAC415D985E5A13A1A14B4B"/>
    <w:rsid w:val="00E62EF9"/>
  </w:style>
  <w:style w:type="paragraph" w:customStyle="1" w:styleId="F3686F0B83804303BE9748E6F2D204B3">
    <w:name w:val="F3686F0B83804303BE9748E6F2D204B3"/>
    <w:rsid w:val="00E62EF9"/>
  </w:style>
  <w:style w:type="paragraph" w:customStyle="1" w:styleId="B9D6D665273A4635B9BBBF489E434160">
    <w:name w:val="B9D6D665273A4635B9BBBF489E434160"/>
    <w:rsid w:val="00E62EF9"/>
  </w:style>
  <w:style w:type="paragraph" w:customStyle="1" w:styleId="98B52D5E50984A58BC3832BC0334A97E">
    <w:name w:val="98B52D5E50984A58BC3832BC0334A97E"/>
    <w:rsid w:val="00E62EF9"/>
  </w:style>
  <w:style w:type="paragraph" w:customStyle="1" w:styleId="0A9E4355907F40D28BA9C62F41CDE1CF">
    <w:name w:val="0A9E4355907F40D28BA9C62F41CDE1CF"/>
    <w:rsid w:val="00E62EF9"/>
  </w:style>
  <w:style w:type="paragraph" w:customStyle="1" w:styleId="D0011BCE247944D1B5F55581F83D5157">
    <w:name w:val="D0011BCE247944D1B5F55581F83D5157"/>
    <w:rsid w:val="00E62EF9"/>
  </w:style>
  <w:style w:type="paragraph" w:customStyle="1" w:styleId="564E6F4F7DDC43D78C3DCEA7344FF6C7">
    <w:name w:val="564E6F4F7DDC43D78C3DCEA7344FF6C7"/>
    <w:rsid w:val="00E62EF9"/>
  </w:style>
  <w:style w:type="paragraph" w:customStyle="1" w:styleId="5CB8ABFC8A6E460B8F4937ED8E3EF90C">
    <w:name w:val="5CB8ABFC8A6E460B8F4937ED8E3EF90C"/>
    <w:rsid w:val="00D72503"/>
  </w:style>
  <w:style w:type="paragraph" w:customStyle="1" w:styleId="5DB94B08B5204056A917CD0BCE071A1D">
    <w:name w:val="5DB94B08B5204056A917CD0BCE071A1D"/>
    <w:rsid w:val="00D72503"/>
  </w:style>
  <w:style w:type="paragraph" w:customStyle="1" w:styleId="27F502ACC9D54F83AB2AAC17D9C07CE7">
    <w:name w:val="27F502ACC9D54F83AB2AAC17D9C07CE7"/>
    <w:rsid w:val="00D72503"/>
  </w:style>
  <w:style w:type="paragraph" w:customStyle="1" w:styleId="98E31032F01E4604AD59E29DFE314B00">
    <w:name w:val="98E31032F01E4604AD59E29DFE314B00"/>
    <w:rsid w:val="00D72503"/>
  </w:style>
  <w:style w:type="paragraph" w:customStyle="1" w:styleId="E11E8F4954F94FBCA7361B15604F550F">
    <w:name w:val="E11E8F4954F94FBCA7361B15604F550F"/>
    <w:rsid w:val="00D72503"/>
  </w:style>
  <w:style w:type="paragraph" w:customStyle="1" w:styleId="4CCB9B5324CB423FA963A4E3F9D26C03">
    <w:name w:val="4CCB9B5324CB423FA963A4E3F9D26C03"/>
    <w:rsid w:val="00D72503"/>
  </w:style>
  <w:style w:type="paragraph" w:customStyle="1" w:styleId="1A59543108454A2786A2CD249505C33B">
    <w:name w:val="1A59543108454A2786A2CD249505C33B"/>
    <w:rsid w:val="00D72503"/>
  </w:style>
  <w:style w:type="paragraph" w:customStyle="1" w:styleId="03353B610A4C4100ADD96EDCF0AE6C63">
    <w:name w:val="03353B610A4C4100ADD96EDCF0AE6C63"/>
    <w:rsid w:val="00D72503"/>
  </w:style>
  <w:style w:type="paragraph" w:customStyle="1" w:styleId="5C5E8522498544DD8A7BC5ADC73E1655">
    <w:name w:val="5C5E8522498544DD8A7BC5ADC73E1655"/>
    <w:rsid w:val="00D72503"/>
  </w:style>
  <w:style w:type="paragraph" w:customStyle="1" w:styleId="3B012DFBF4EC41BCABCD8BA1CAB9FAE2">
    <w:name w:val="3B012DFBF4EC41BCABCD8BA1CAB9FAE2"/>
    <w:rsid w:val="00D72503"/>
  </w:style>
  <w:style w:type="paragraph" w:customStyle="1" w:styleId="DC8DFC0135F345DC8A29D705F539A1E7">
    <w:name w:val="DC8DFC0135F345DC8A29D705F539A1E7"/>
    <w:rsid w:val="00D72503"/>
  </w:style>
  <w:style w:type="paragraph" w:customStyle="1" w:styleId="2C98A259960E4705AF3408DB8F4B73DC">
    <w:name w:val="2C98A259960E4705AF3408DB8F4B73DC"/>
    <w:rsid w:val="00D72503"/>
  </w:style>
  <w:style w:type="paragraph" w:customStyle="1" w:styleId="23E83519C22B4B5695EE88B6BF3BEDA8">
    <w:name w:val="23E83519C22B4B5695EE88B6BF3BEDA8"/>
    <w:rsid w:val="00D72503"/>
  </w:style>
  <w:style w:type="paragraph" w:customStyle="1" w:styleId="4EDB52A6937149788B0625165151E241">
    <w:name w:val="4EDB52A6937149788B0625165151E241"/>
    <w:rsid w:val="00D72503"/>
  </w:style>
  <w:style w:type="paragraph" w:customStyle="1" w:styleId="9606F354F34E4294B4BC417C71A3B5FE">
    <w:name w:val="9606F354F34E4294B4BC417C71A3B5FE"/>
    <w:rsid w:val="00D72503"/>
  </w:style>
  <w:style w:type="paragraph" w:customStyle="1" w:styleId="846E0D2E8B854CADABB9073DC0054F8F">
    <w:name w:val="846E0D2E8B854CADABB9073DC0054F8F"/>
    <w:rsid w:val="00D72503"/>
  </w:style>
  <w:style w:type="paragraph" w:customStyle="1" w:styleId="53134A40E66846E8BD923D4995B026D2">
    <w:name w:val="53134A40E66846E8BD923D4995B026D2"/>
    <w:rsid w:val="00D72503"/>
  </w:style>
  <w:style w:type="paragraph" w:customStyle="1" w:styleId="E883C7C7C1B14A20A0B40F97504B34C0">
    <w:name w:val="E883C7C7C1B14A20A0B40F97504B34C0"/>
    <w:rsid w:val="00D72503"/>
  </w:style>
  <w:style w:type="paragraph" w:customStyle="1" w:styleId="B712D184C72A424B82708D8299949CBA">
    <w:name w:val="B712D184C72A424B82708D8299949CBA"/>
    <w:rsid w:val="00D72503"/>
  </w:style>
  <w:style w:type="paragraph" w:customStyle="1" w:styleId="BC6D5962DD8D423AB101477644E66BCA">
    <w:name w:val="BC6D5962DD8D423AB101477644E66BCA"/>
    <w:rsid w:val="00D72503"/>
  </w:style>
  <w:style w:type="paragraph" w:customStyle="1" w:styleId="937CC205EB204729B1D61164F4FA63B4">
    <w:name w:val="937CC205EB204729B1D61164F4FA63B4"/>
    <w:rsid w:val="00D72503"/>
  </w:style>
  <w:style w:type="paragraph" w:customStyle="1" w:styleId="5DB3E547EED04C2988A8E6A29E69297B">
    <w:name w:val="5DB3E547EED04C2988A8E6A29E69297B"/>
    <w:rsid w:val="00D72503"/>
  </w:style>
  <w:style w:type="paragraph" w:customStyle="1" w:styleId="F59193DED15D410C83DEED4DB8DC75CF">
    <w:name w:val="F59193DED15D410C83DEED4DB8DC75CF"/>
    <w:rsid w:val="00D72503"/>
  </w:style>
  <w:style w:type="paragraph" w:customStyle="1" w:styleId="AA90F91608534E978342C262B3F54C90">
    <w:name w:val="AA90F91608534E978342C262B3F54C90"/>
    <w:rsid w:val="00D72503"/>
  </w:style>
  <w:style w:type="paragraph" w:customStyle="1" w:styleId="398FC0D12B4E4AE091B03E16CC7DE0C9">
    <w:name w:val="398FC0D12B4E4AE091B03E16CC7DE0C9"/>
    <w:rsid w:val="00D72503"/>
  </w:style>
  <w:style w:type="paragraph" w:customStyle="1" w:styleId="CF2D1DFCB13849A6A62F0CE48336A054">
    <w:name w:val="CF2D1DFCB13849A6A62F0CE48336A054"/>
    <w:rsid w:val="00D72503"/>
  </w:style>
  <w:style w:type="paragraph" w:customStyle="1" w:styleId="1E5006EA124F4CEA801A228764226DCF">
    <w:name w:val="1E5006EA124F4CEA801A228764226DCF"/>
    <w:rsid w:val="00D72503"/>
  </w:style>
  <w:style w:type="paragraph" w:customStyle="1" w:styleId="27087BF559A94DE2A484A27B2DF66A92">
    <w:name w:val="27087BF559A94DE2A484A27B2DF66A92"/>
    <w:rsid w:val="00D72503"/>
  </w:style>
  <w:style w:type="paragraph" w:customStyle="1" w:styleId="D1760CD3EBDB4938B9AD57DC5A40A063">
    <w:name w:val="D1760CD3EBDB4938B9AD57DC5A40A063"/>
    <w:rsid w:val="00D72503"/>
  </w:style>
  <w:style w:type="paragraph" w:customStyle="1" w:styleId="4467B9EADC33406D8CD2B0AF3DC3E435">
    <w:name w:val="4467B9EADC33406D8CD2B0AF3DC3E435"/>
    <w:rsid w:val="00D72503"/>
  </w:style>
  <w:style w:type="paragraph" w:customStyle="1" w:styleId="8F7444FD76F640949BA53DD7126B4F40">
    <w:name w:val="8F7444FD76F640949BA53DD7126B4F40"/>
    <w:rsid w:val="00D72503"/>
  </w:style>
  <w:style w:type="paragraph" w:customStyle="1" w:styleId="7555BDB5A790411AB438D57CD7983075">
    <w:name w:val="7555BDB5A790411AB438D57CD7983075"/>
    <w:rsid w:val="00D72503"/>
  </w:style>
  <w:style w:type="paragraph" w:customStyle="1" w:styleId="436FFBB6E1FE465FA5109D5B8853D3B7">
    <w:name w:val="436FFBB6E1FE465FA5109D5B8853D3B7"/>
    <w:rsid w:val="00D72503"/>
  </w:style>
  <w:style w:type="paragraph" w:customStyle="1" w:styleId="35566315950F4759A533262E9410FF10">
    <w:name w:val="35566315950F4759A533262E9410FF10"/>
    <w:rsid w:val="00D72503"/>
  </w:style>
  <w:style w:type="paragraph" w:customStyle="1" w:styleId="DD4D821BE33E406393D62D1C190DB8F0">
    <w:name w:val="DD4D821BE33E406393D62D1C190DB8F0"/>
    <w:rsid w:val="00D72503"/>
  </w:style>
  <w:style w:type="paragraph" w:customStyle="1" w:styleId="762EC7273A2B41EC9141F13594D616F1">
    <w:name w:val="762EC7273A2B41EC9141F13594D616F1"/>
    <w:rsid w:val="00D72503"/>
  </w:style>
  <w:style w:type="paragraph" w:customStyle="1" w:styleId="E0629759DD05472B99F317CCF7BF1E50">
    <w:name w:val="E0629759DD05472B99F317CCF7BF1E50"/>
    <w:rsid w:val="00D72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6" ma:contentTypeDescription="Vytvoří nový dokument" ma:contentTypeScope="" ma:versionID="c4b9bfb9c693914e8e05d311dc269c8b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56da25413bba169b6f60ab59aa64f1d9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9cb2dd-91a4-4f00-a29c-2dee25cc79de}" ma:internalName="TaxCatchAll" ma:showField="CatchAllData" ma:web="9ff150a7-0dd8-4c18-9463-a952d6568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af5795b-154a-4650-8316-fc4b5658d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  <TaxCatchAll xmlns="9ff150a7-0dd8-4c18-9463-a952d6568fe2" xsi:nil="true"/>
    <lcf76f155ced4ddcb4097134ff3c332f xmlns="d4cc1580-2a65-4676-bc43-8335e1d9448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F7CEE-4C9B-4FC0-AD3E-02261AFE8D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34606-11DA-496B-AD58-F366B6386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  <ds:schemaRef ds:uri="9ff150a7-0dd8-4c18-9463-a952d6568fe2"/>
  </ds:schemaRefs>
</ds:datastoreItem>
</file>

<file path=customXml/itemProps4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12</TotalTime>
  <Pages>7</Pages>
  <Words>2077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Ing., Bc. Iveta Prášková</dc:creator>
  <cp:lastModifiedBy>Radek Hlaváček</cp:lastModifiedBy>
  <cp:revision>15</cp:revision>
  <cp:lastPrinted>2019-12-09T09:19:00Z</cp:lastPrinted>
  <dcterms:created xsi:type="dcterms:W3CDTF">2023-01-06T09:08:00Z</dcterms:created>
  <dcterms:modified xsi:type="dcterms:W3CDTF">2023-01-27T09:55:00Z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