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4DCD5AC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01298B">
        <w:rPr>
          <w:caps/>
          <w:sz w:val="40"/>
          <w:szCs w:val="40"/>
        </w:rPr>
        <w:t>.</w:t>
      </w:r>
      <w:r w:rsidR="00272DA5">
        <w:rPr>
          <w:caps/>
          <w:sz w:val="40"/>
          <w:szCs w:val="40"/>
        </w:rPr>
        <w:t>5</w:t>
      </w:r>
      <w:r w:rsidRPr="004E48B9">
        <w:rPr>
          <w:caps/>
          <w:sz w:val="40"/>
          <w:szCs w:val="40"/>
        </w:rPr>
        <w:t xml:space="preserve"> zadávací dokumentace</w:t>
      </w:r>
    </w:p>
    <w:p w14:paraId="59910651" w14:textId="77777777" w:rsidR="00AE19C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70272694" w:rsidR="00393720" w:rsidRPr="004E48B9" w:rsidRDefault="00431CD9" w:rsidP="14DFC11E">
      <w:pPr>
        <w:pStyle w:val="Nzev"/>
        <w:spacing w:line="276" w:lineRule="auto"/>
        <w:rPr>
          <w:caps/>
          <w:sz w:val="40"/>
          <w:szCs w:val="40"/>
          <w:u w:val="single"/>
        </w:rPr>
      </w:pPr>
      <w:r w:rsidRPr="14DFC11E">
        <w:rPr>
          <w:caps/>
          <w:sz w:val="40"/>
          <w:szCs w:val="40"/>
        </w:rPr>
        <w:t xml:space="preserve"> část </w:t>
      </w:r>
      <w:bookmarkEnd w:id="0"/>
      <w:proofErr w:type="gramStart"/>
      <w:r w:rsidR="00272DA5" w:rsidRPr="14DFC11E">
        <w:rPr>
          <w:caps/>
          <w:sz w:val="40"/>
          <w:szCs w:val="40"/>
        </w:rPr>
        <w:t>5</w:t>
      </w:r>
      <w:r w:rsidR="00CB0BC5" w:rsidRPr="14DFC11E">
        <w:rPr>
          <w:caps/>
          <w:sz w:val="40"/>
          <w:szCs w:val="40"/>
        </w:rPr>
        <w:t xml:space="preserve"> </w:t>
      </w:r>
      <w:r w:rsidR="00AE19C9" w:rsidRPr="14DFC11E">
        <w:rPr>
          <w:caps/>
          <w:sz w:val="40"/>
          <w:szCs w:val="40"/>
        </w:rPr>
        <w:t xml:space="preserve"> -</w:t>
      </w:r>
      <w:proofErr w:type="gramEnd"/>
      <w:r w:rsidR="00AE19C9" w:rsidRPr="14DFC11E">
        <w:rPr>
          <w:caps/>
          <w:sz w:val="40"/>
          <w:szCs w:val="40"/>
        </w:rPr>
        <w:t xml:space="preserve"> </w:t>
      </w:r>
      <w:r w:rsidR="005A0AEC" w:rsidRPr="14DFC11E">
        <w:rPr>
          <w:caps/>
          <w:sz w:val="40"/>
          <w:szCs w:val="40"/>
        </w:rPr>
        <w:t>Datové rozvody (kabeláž)</w:t>
      </w:r>
    </w:p>
    <w:p w14:paraId="1E0F3F71" w14:textId="210DF717" w:rsidR="0082746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26429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219CEA74" w:rsidR="00C26429" w:rsidRPr="004E48B9" w:rsidRDefault="00EC6ACD" w:rsidP="00C2642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EC6ACD">
              <w:rPr>
                <w:rFonts w:asciiTheme="majorHAnsi" w:hAnsiTheme="majorHAnsi" w:cstheme="majorHAnsi"/>
                <w:b/>
                <w:bCs/>
              </w:rPr>
              <w:t>Digitalizace skladových areálů společnosti Ferona, a.s.</w:t>
            </w:r>
          </w:p>
        </w:tc>
      </w:tr>
      <w:tr w:rsidR="00C26429" w:rsidRPr="004E48B9" w14:paraId="6BECB999" w14:textId="77777777" w:rsidTr="5B002B26">
        <w:tc>
          <w:tcPr>
            <w:tcW w:w="3114" w:type="dxa"/>
          </w:tcPr>
          <w:p w14:paraId="48E215BE" w14:textId="52F569A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468DBC9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F0B21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FF0B21">
              <w:rPr>
                <w:rFonts w:asciiTheme="majorHAnsi" w:hAnsiTheme="majorHAnsi" w:cstheme="majorHAnsi"/>
                <w:b/>
                <w:bCs/>
              </w:rPr>
              <w:t>ZZVZ</w:t>
            </w:r>
            <w:r w:rsidRPr="00FF0B21">
              <w:rPr>
                <w:rFonts w:asciiTheme="majorHAnsi" w:hAnsiTheme="majorHAnsi" w:cstheme="majorHAnsi"/>
              </w:rPr>
              <w:t>“)</w:t>
            </w:r>
          </w:p>
        </w:tc>
      </w:tr>
      <w:tr w:rsidR="00C26429" w:rsidRPr="004E48B9" w14:paraId="16E049F7" w14:textId="77777777" w:rsidTr="5B002B26">
        <w:tc>
          <w:tcPr>
            <w:tcW w:w="3114" w:type="dxa"/>
          </w:tcPr>
          <w:p w14:paraId="73991392" w14:textId="2B2D374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8AB874C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F0B2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DA370B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DA370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DA370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DA370B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E0331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3CF9CB65" w14:textId="77777777" w:rsidR="003B71E3" w:rsidRDefault="003B71E3" w:rsidP="003B71E3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D4295B">
        <w:rPr>
          <w:rFonts w:asciiTheme="majorHAnsi" w:hAnsiTheme="majorHAnsi" w:cstheme="majorHAnsi"/>
          <w:b/>
          <w:bCs/>
        </w:rPr>
        <w:t>plňuje podmínky Nařízení Rady (EU) 2022/576 ze dne 8. dubna 2022, kterým se mění nařízení (EU) č. 833/2014 o omezujících opatřeních vzhledem k činnostem Ruska destabilizujícím situaci na Ukrajině</w:t>
      </w:r>
      <w:r>
        <w:rPr>
          <w:rFonts w:asciiTheme="majorHAnsi" w:hAnsiTheme="majorHAnsi" w:cstheme="majorHAnsi"/>
        </w:rPr>
        <w:t>:</w:t>
      </w:r>
    </w:p>
    <w:p w14:paraId="55FCBD1A" w14:textId="77777777" w:rsidR="003B71E3" w:rsidRPr="00D4295B" w:rsidRDefault="003B71E3" w:rsidP="003B71E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5BEF7F5C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není ruským státním příslušníkem, fyzickou či právnickou osobou nebo subjektem či orgánem se sídlem v Rusku,</w:t>
      </w:r>
    </w:p>
    <w:p w14:paraId="0DF5E25D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 xml:space="preserve">není právnickou osobou, subjektem nebo orgánem, který je z více než 50 % přímo či nepřímo vlastněn některým ze subjektů uvedených v písmeni a), </w:t>
      </w:r>
    </w:p>
    <w:p w14:paraId="2CF9B984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 w:after="240"/>
        <w:ind w:left="851" w:hanging="425"/>
        <w:outlineLvl w:val="9"/>
        <w:rPr>
          <w:rFonts w:asciiTheme="majorHAnsi" w:hAnsiTheme="majorHAnsi" w:cstheme="majorHAnsi"/>
          <w:color w:val="000000"/>
        </w:rPr>
      </w:pPr>
      <w:r w:rsidRPr="00D4295B">
        <w:rPr>
          <w:rFonts w:asciiTheme="majorHAnsi" w:hAnsiTheme="majorHAnsi" w:cstheme="majorHAnsi"/>
          <w:color w:val="000000" w:themeColor="text1"/>
        </w:rPr>
        <w:t>není fyzickou nebo právnickou osobou, subjektem nebo orgánem, který jedná jménem nebo na pokyn některého ze subjektů uvedených v písmeni a) nebo b).</w:t>
      </w:r>
    </w:p>
    <w:p w14:paraId="034ECB7B" w14:textId="77777777" w:rsidR="003B71E3" w:rsidRPr="00D4295B" w:rsidRDefault="003B71E3" w:rsidP="003B71E3">
      <w:pPr>
        <w:widowControl w:val="0"/>
        <w:spacing w:after="120" w:line="276" w:lineRule="auto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38363AB4" w:rsidR="00B067D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376D0A1" w14:textId="77777777" w:rsidR="009D6A89" w:rsidRPr="004E48B9" w:rsidRDefault="009D6A89" w:rsidP="009D6A89">
      <w:p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</w:p>
    <w:p w14:paraId="1621F327" w14:textId="15C16CD0" w:rsidR="00794A6B" w:rsidRPr="00116D78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116D78">
        <w:rPr>
          <w:rFonts w:asciiTheme="majorHAnsi" w:hAnsiTheme="majorHAnsi" w:cstheme="majorHAnsi"/>
          <w:lang w:eastAsia="x-none"/>
        </w:rPr>
        <w:lastRenderedPageBreak/>
        <w:t>Účastník přikládá jako samostatnou přílohu k tomuto Krycímu listu nabídky:</w:t>
      </w:r>
    </w:p>
    <w:p w14:paraId="5508F208" w14:textId="6B776DC0" w:rsidR="00794A6B" w:rsidRPr="00B74EC8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B74EC8">
        <w:rPr>
          <w:rFonts w:asciiTheme="majorHAnsi" w:hAnsiTheme="majorHAnsi" w:cstheme="majorHAnsi"/>
          <w:b/>
          <w:lang w:eastAsia="x-none"/>
        </w:rPr>
        <w:t xml:space="preserve">Technickou specifikaci (příloha č. </w:t>
      </w:r>
      <w:r w:rsidR="009B7883" w:rsidRPr="00B74EC8">
        <w:rPr>
          <w:rFonts w:asciiTheme="majorHAnsi" w:hAnsiTheme="majorHAnsi" w:cstheme="majorHAnsi"/>
          <w:b/>
          <w:lang w:eastAsia="x-none"/>
        </w:rPr>
        <w:t>3</w:t>
      </w:r>
      <w:r w:rsidR="00116D78" w:rsidRPr="00B74EC8">
        <w:rPr>
          <w:rFonts w:asciiTheme="majorHAnsi" w:hAnsiTheme="majorHAnsi" w:cstheme="majorHAnsi"/>
          <w:b/>
          <w:lang w:eastAsia="x-none"/>
        </w:rPr>
        <w:t>.</w:t>
      </w:r>
      <w:r w:rsidR="005A0AEC">
        <w:rPr>
          <w:rFonts w:asciiTheme="majorHAnsi" w:hAnsiTheme="majorHAnsi" w:cstheme="majorHAnsi"/>
          <w:b/>
          <w:lang w:eastAsia="x-none"/>
        </w:rPr>
        <w:t>5</w:t>
      </w:r>
      <w:r w:rsidRPr="00B74EC8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9D6A89" w:rsidRPr="00B74EC8">
        <w:rPr>
          <w:rFonts w:asciiTheme="majorHAnsi" w:hAnsiTheme="majorHAnsi" w:cstheme="majorHAnsi"/>
          <w:b/>
          <w:lang w:eastAsia="x-none"/>
        </w:rPr>
        <w:t>,</w:t>
      </w:r>
    </w:p>
    <w:p w14:paraId="20D4CBAE" w14:textId="2A446D9F" w:rsidR="00B74EC8" w:rsidRDefault="00B74EC8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/>
          <w:lang w:eastAsia="x-none"/>
        </w:rPr>
        <w:t xml:space="preserve">Cenovou kalkulaci </w:t>
      </w:r>
      <w:r w:rsidRPr="00B74EC8">
        <w:rPr>
          <w:rFonts w:asciiTheme="majorHAnsi" w:hAnsiTheme="majorHAnsi" w:cstheme="majorHAnsi"/>
          <w:b/>
          <w:lang w:eastAsia="x-none"/>
        </w:rPr>
        <w:t xml:space="preserve">(příloha č. </w:t>
      </w:r>
      <w:r>
        <w:rPr>
          <w:rFonts w:asciiTheme="majorHAnsi" w:hAnsiTheme="majorHAnsi" w:cstheme="majorHAnsi"/>
          <w:b/>
          <w:lang w:eastAsia="x-none"/>
        </w:rPr>
        <w:t>4</w:t>
      </w:r>
      <w:r w:rsidRPr="00B74EC8">
        <w:rPr>
          <w:rFonts w:asciiTheme="majorHAnsi" w:hAnsiTheme="majorHAnsi" w:cstheme="majorHAnsi"/>
          <w:b/>
          <w:lang w:eastAsia="x-none"/>
        </w:rPr>
        <w:t>.</w:t>
      </w:r>
      <w:r w:rsidR="005A0AEC">
        <w:rPr>
          <w:rFonts w:asciiTheme="majorHAnsi" w:hAnsiTheme="majorHAnsi" w:cstheme="majorHAnsi"/>
          <w:b/>
          <w:lang w:eastAsia="x-none"/>
        </w:rPr>
        <w:t>2</w:t>
      </w:r>
      <w:r w:rsidRPr="00B74EC8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076173">
        <w:rPr>
          <w:rFonts w:asciiTheme="majorHAnsi" w:hAnsiTheme="majorHAnsi" w:cstheme="majorHAnsi"/>
          <w:b/>
          <w:lang w:eastAsia="x-none"/>
        </w:rPr>
        <w:t>,</w:t>
      </w:r>
    </w:p>
    <w:p w14:paraId="70CA5337" w14:textId="3EB04498" w:rsidR="00076173" w:rsidRPr="005C25D4" w:rsidRDefault="00076173" w:rsidP="00076173">
      <w:pPr>
        <w:pStyle w:val="Odstavecseseznamem"/>
        <w:numPr>
          <w:ilvl w:val="4"/>
          <w:numId w:val="14"/>
        </w:numPr>
        <w:rPr>
          <w:rFonts w:asciiTheme="majorHAnsi" w:hAnsiTheme="majorHAnsi" w:cstheme="majorHAnsi"/>
          <w:b/>
          <w:lang w:eastAsia="x-none"/>
        </w:rPr>
      </w:pPr>
      <w:bookmarkStart w:id="1" w:name="_Hlk121475724"/>
      <w:r w:rsidRPr="005C25D4">
        <w:rPr>
          <w:rFonts w:asciiTheme="majorHAnsi" w:hAnsiTheme="majorHAnsi" w:cstheme="majorHAnsi"/>
          <w:b/>
          <w:lang w:eastAsia="x-none"/>
        </w:rPr>
        <w:t xml:space="preserve">Předběžný časový Harmonogram plnění díla zpracovaný v týdnech </w:t>
      </w:r>
      <w:r>
        <w:rPr>
          <w:rFonts w:asciiTheme="majorHAnsi" w:hAnsiTheme="majorHAnsi" w:cstheme="majorHAnsi"/>
          <w:b/>
          <w:lang w:eastAsia="x-none"/>
        </w:rPr>
        <w:t>v souladu s přílohou č. 5.5 zadávací dokumentace.</w:t>
      </w:r>
    </w:p>
    <w:bookmarkEnd w:id="1"/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DA370B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7CF4EEB" w:rsidR="00557EFC" w:rsidRPr="004E48B9" w:rsidRDefault="00B067DF" w:rsidP="002726C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26C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2726CF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591DDCD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9D6A89">
              <w:rPr>
                <w:rFonts w:asciiTheme="majorHAnsi" w:hAnsiTheme="majorHAnsi" w:cstheme="majorHAnsi"/>
              </w:rPr>
              <w:t>písm</w:t>
            </w:r>
            <w:r w:rsidR="00BA239A" w:rsidRPr="009D6A89">
              <w:rPr>
                <w:rFonts w:asciiTheme="majorHAnsi" w:hAnsiTheme="majorHAnsi" w:cstheme="majorHAnsi"/>
              </w:rPr>
              <w:t xml:space="preserve">. b) ZZVZ </w:t>
            </w:r>
            <w:r w:rsidRPr="009D6A89">
              <w:rPr>
                <w:rFonts w:asciiTheme="majorHAnsi" w:hAnsiTheme="majorHAnsi" w:cstheme="majorHAnsi"/>
              </w:rPr>
              <w:t>na</w:t>
            </w:r>
            <w:r w:rsidRPr="004E48B9">
              <w:rPr>
                <w:rFonts w:asciiTheme="majorHAnsi" w:hAnsiTheme="majorHAnsi" w:cstheme="majorHAnsi"/>
              </w:rPr>
              <w:t xml:space="preserve"> referenční zakázky:</w:t>
            </w:r>
          </w:p>
          <w:p w14:paraId="60F5D55D" w14:textId="4EDD5A6A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0E5932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5A0AEC">
              <w:rPr>
                <w:rFonts w:asciiTheme="majorHAnsi" w:hAnsiTheme="majorHAnsi" w:cstheme="majorHAnsi"/>
                <w:b/>
                <w:bCs/>
              </w:rPr>
              <w:t>datových rozvodů (kabeláže)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v minimální hodnotě </w:t>
            </w:r>
            <w:proofErr w:type="gramStart"/>
            <w:r w:rsidR="005A0AEC">
              <w:rPr>
                <w:rFonts w:asciiTheme="majorHAnsi" w:hAnsiTheme="majorHAnsi" w:cstheme="majorHAnsi"/>
                <w:b/>
                <w:bCs/>
              </w:rPr>
              <w:t>2.0</w:t>
            </w:r>
            <w:r w:rsidR="00A92707">
              <w:rPr>
                <w:rFonts w:asciiTheme="majorHAnsi" w:hAnsiTheme="majorHAnsi" w:cstheme="majorHAnsi"/>
                <w:b/>
                <w:bCs/>
              </w:rPr>
              <w:t>0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6D0B4E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6F4DB77" w14:textId="49B8F3EC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5A0AEC" w:rsidRPr="005A0AEC">
              <w:rPr>
                <w:rFonts w:asciiTheme="majorHAnsi" w:hAnsiTheme="majorHAnsi" w:cstheme="majorHAnsi"/>
                <w:b/>
                <w:bCs/>
              </w:rPr>
              <w:t>datových rozvodů (kabeláže)</w:t>
            </w:r>
            <w:r w:rsidR="00050D8A" w:rsidRPr="00050D8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v minimální hodnotě </w:t>
            </w:r>
            <w:proofErr w:type="gramStart"/>
            <w:r w:rsidR="00A92707">
              <w:rPr>
                <w:rFonts w:asciiTheme="majorHAnsi" w:hAnsiTheme="majorHAnsi" w:cstheme="majorHAnsi"/>
                <w:b/>
                <w:bCs/>
              </w:rPr>
              <w:t>1.8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6D0B4E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A944410" w14:textId="768485ED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</w:t>
            </w:r>
            <w:r w:rsidR="005A0AEC" w:rsidRPr="005A0AEC">
              <w:rPr>
                <w:rFonts w:asciiTheme="majorHAnsi" w:hAnsiTheme="majorHAnsi" w:cstheme="majorHAnsi"/>
                <w:b/>
                <w:bCs/>
              </w:rPr>
              <w:t xml:space="preserve">datových rozvodů (kabeláže)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v minimální hodnotě </w:t>
            </w:r>
            <w:proofErr w:type="gramStart"/>
            <w:r w:rsidR="00A92707">
              <w:rPr>
                <w:rFonts w:asciiTheme="majorHAnsi" w:hAnsiTheme="majorHAnsi" w:cstheme="majorHAnsi"/>
                <w:b/>
                <w:bCs/>
              </w:rPr>
              <w:t>1.500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6D0B4E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358F9FA" w14:textId="44A76684" w:rsidR="00B067DF" w:rsidRPr="009D6A8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9D6A89">
              <w:rPr>
                <w:rFonts w:asciiTheme="majorHAnsi" w:hAnsiTheme="majorHAnsi" w:cstheme="majorHAnsi"/>
              </w:rPr>
              <w:t xml:space="preserve">za poslední </w:t>
            </w:r>
            <w:r w:rsidR="00F76B2F" w:rsidRPr="009D6A89">
              <w:rPr>
                <w:rFonts w:asciiTheme="majorHAnsi" w:hAnsiTheme="majorHAnsi" w:cstheme="majorHAnsi"/>
                <w:b/>
              </w:rPr>
              <w:t>3 roky</w:t>
            </w:r>
            <w:r w:rsidR="00F76B2F" w:rsidRPr="009D6A89">
              <w:rPr>
                <w:rFonts w:asciiTheme="majorHAnsi" w:hAnsiTheme="majorHAnsi" w:cstheme="majorHAnsi"/>
              </w:rPr>
              <w:t xml:space="preserve"> před zahájením </w:t>
            </w:r>
            <w:r w:rsidR="008A269E" w:rsidRPr="009D6A89">
              <w:rPr>
                <w:rFonts w:asciiTheme="majorHAnsi" w:hAnsiTheme="majorHAnsi" w:cstheme="majorHAnsi"/>
              </w:rPr>
              <w:t>výběrového</w:t>
            </w:r>
            <w:r w:rsidR="00F76B2F" w:rsidRPr="009D6A89">
              <w:rPr>
                <w:rFonts w:asciiTheme="majorHAnsi" w:hAnsiTheme="majorHAnsi" w:cstheme="majorHAnsi"/>
              </w:rPr>
              <w:t xml:space="preserve"> řízení.</w:t>
            </w:r>
            <w:r w:rsidR="00AF4FAD" w:rsidRPr="009D6A8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6721D2C6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12393F" w:rsidRPr="009D6A89">
              <w:rPr>
                <w:rFonts w:asciiTheme="majorHAnsi" w:hAnsiTheme="majorHAnsi" w:cstheme="majorHAnsi"/>
              </w:rPr>
              <w:t>)</w:t>
            </w:r>
            <w:r w:rsidRPr="009D6A89">
              <w:rPr>
                <w:rFonts w:asciiTheme="majorHAnsi" w:hAnsiTheme="majorHAnsi" w:cstheme="majorHAnsi"/>
              </w:rPr>
              <w:t xml:space="preserve"> ani dělit (</w:t>
            </w:r>
            <w:r w:rsidR="003D2088" w:rsidRPr="009D6A89">
              <w:rPr>
                <w:rFonts w:asciiTheme="majorHAnsi" w:hAnsiTheme="majorHAnsi" w:cstheme="majorHAnsi"/>
              </w:rPr>
              <w:t>například:</w:t>
            </w:r>
            <w:r w:rsidRPr="009D6A8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286E25E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lastRenderedPageBreak/>
              <w:t xml:space="preserve">Toto kritérium technické kvalifikace splní účastník i v případě, že se jedná o dodávky dosud probíhající za předpokladu splnění výše uvedených parametrů ke dni zahájení </w:t>
            </w:r>
            <w:r w:rsidR="00252D42" w:rsidRPr="009D6A89">
              <w:rPr>
                <w:rFonts w:asciiTheme="majorHAnsi" w:hAnsiTheme="majorHAnsi" w:cstheme="majorHAnsi"/>
              </w:rPr>
              <w:t>výběrového</w:t>
            </w:r>
            <w:r w:rsidRPr="009D6A89">
              <w:rPr>
                <w:rFonts w:asciiTheme="majorHAnsi" w:hAnsiTheme="majorHAnsi" w:cstheme="majorHAnsi"/>
              </w:rPr>
              <w:t xml:space="preserve"> řízení.</w:t>
            </w:r>
          </w:p>
          <w:p w14:paraId="5B8D5999" w14:textId="00B82F5A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9D6A89">
              <w:rPr>
                <w:rFonts w:asciiTheme="majorHAnsi" w:hAnsiTheme="majorHAnsi" w:cstheme="majorHAnsi"/>
              </w:rPr>
              <w:t xml:space="preserve">dodávky </w:t>
            </w:r>
            <w:r w:rsidRPr="009D6A89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9D6A89">
              <w:rPr>
                <w:rFonts w:asciiTheme="majorHAnsi" w:hAnsiTheme="majorHAnsi" w:cstheme="majorHAnsi"/>
              </w:rPr>
              <w:t>předmětné dodávky</w:t>
            </w:r>
            <w:r w:rsidRPr="009D6A89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</w:t>
            </w:r>
            <w:r w:rsidRPr="004E48B9">
              <w:rPr>
                <w:rFonts w:asciiTheme="majorHAnsi" w:hAnsiTheme="majorHAnsi" w:cstheme="majorHAnsi"/>
              </w:rPr>
              <w:t xml:space="preserve"> parametrů ke dni zahájení </w:t>
            </w:r>
            <w:r w:rsidR="00790C6A">
              <w:rPr>
                <w:rFonts w:asciiTheme="majorHAnsi" w:hAnsiTheme="majorHAnsi" w:cstheme="majorHAnsi"/>
              </w:rPr>
              <w:t>výběrového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DA370B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101CCB15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D4794A" w:rsidRDefault="00DA370B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D4794A" w:rsidRDefault="00DA370B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63E978ED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8967A28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967918">
              <w:rPr>
                <w:rFonts w:asciiTheme="majorHAnsi" w:hAnsiTheme="majorHAnsi" w:cstheme="majorHAnsi"/>
              </w:rPr>
              <w:t>uvedené v čl. 5 písm. C Krycího</w:t>
            </w:r>
            <w:r w:rsidRPr="004E48B9">
              <w:rPr>
                <w:rFonts w:asciiTheme="majorHAnsi" w:hAnsiTheme="majorHAnsi" w:cstheme="majorHAnsi"/>
              </w:rPr>
              <w:t xml:space="preserve">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FD916BD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6FB494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4E48B9">
              <w:rPr>
                <w:rFonts w:asciiTheme="majorHAnsi" w:hAnsiTheme="majorHAnsi" w:cstheme="majorHAnsi"/>
              </w:rPr>
              <w:t xml:space="preserve">čl. </w:t>
            </w:r>
            <w:r w:rsidRPr="00C325FD">
              <w:rPr>
                <w:rFonts w:asciiTheme="majorHAnsi" w:hAnsiTheme="majorHAnsi" w:cstheme="majorHAnsi"/>
              </w:rPr>
              <w:t xml:space="preserve">5 písm. </w:t>
            </w:r>
            <w:r w:rsidR="00C325FD" w:rsidRPr="00C325FD">
              <w:rPr>
                <w:rFonts w:asciiTheme="majorHAnsi" w:hAnsiTheme="majorHAnsi" w:cstheme="majorHAnsi"/>
              </w:rPr>
              <w:t>C</w:t>
            </w:r>
            <w:r w:rsidRPr="00C325FD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lastRenderedPageBreak/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313DF2D6" w:rsidR="007E078A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37484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089E9E4C" w:rsidR="009B67B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74847">
        <w:rPr>
          <w:rFonts w:asciiTheme="majorHAnsi" w:hAnsiTheme="majorHAnsi" w:cstheme="majorHAnsi"/>
          <w:b/>
        </w:rPr>
        <w:t>Technická specifikace</w:t>
      </w:r>
      <w:r w:rsidRPr="00374847">
        <w:rPr>
          <w:rFonts w:asciiTheme="majorHAnsi" w:hAnsiTheme="majorHAnsi" w:cstheme="majorHAnsi"/>
        </w:rPr>
        <w:t>, řádně vyplněná a předložená v souladu s </w:t>
      </w:r>
      <w:r w:rsidRPr="00374847">
        <w:rPr>
          <w:rFonts w:asciiTheme="majorHAnsi" w:hAnsiTheme="majorHAnsi" w:cstheme="majorHAnsi"/>
          <w:b/>
        </w:rPr>
        <w:t>přílohou č. 3</w:t>
      </w:r>
      <w:r w:rsidR="00374847" w:rsidRPr="00374847">
        <w:rPr>
          <w:rFonts w:asciiTheme="majorHAnsi" w:hAnsiTheme="majorHAnsi" w:cstheme="majorHAnsi"/>
          <w:b/>
        </w:rPr>
        <w:t>.</w:t>
      </w:r>
      <w:r w:rsidR="005A0AEC">
        <w:rPr>
          <w:rFonts w:asciiTheme="majorHAnsi" w:hAnsiTheme="majorHAnsi" w:cstheme="majorHAnsi"/>
          <w:b/>
        </w:rPr>
        <w:t>5</w:t>
      </w:r>
      <w:r w:rsidRPr="00374847">
        <w:rPr>
          <w:rFonts w:asciiTheme="majorHAnsi" w:hAnsiTheme="majorHAnsi" w:cstheme="majorHAnsi"/>
        </w:rPr>
        <w:t xml:space="preserve"> zadávací dokumentace</w:t>
      </w:r>
      <w:r w:rsidR="00E96238">
        <w:rPr>
          <w:rFonts w:asciiTheme="majorHAnsi" w:hAnsiTheme="majorHAnsi" w:cstheme="majorHAnsi"/>
        </w:rPr>
        <w:t>,</w:t>
      </w:r>
    </w:p>
    <w:p w14:paraId="6581A9D1" w14:textId="57407D7E" w:rsidR="005B0E4D" w:rsidRDefault="00E96238" w:rsidP="005B0E4D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  <w:bCs/>
        </w:rPr>
      </w:pPr>
      <w:r w:rsidRPr="005B0E4D">
        <w:rPr>
          <w:rFonts w:asciiTheme="majorHAnsi" w:hAnsiTheme="majorHAnsi" w:cstheme="majorHAnsi"/>
          <w:b/>
        </w:rPr>
        <w:t>Cenová kalkulace</w:t>
      </w:r>
      <w:r w:rsidR="005B0E4D" w:rsidRPr="00911B2D">
        <w:rPr>
          <w:rFonts w:asciiTheme="majorHAnsi" w:hAnsiTheme="majorHAnsi" w:cstheme="majorHAnsi"/>
          <w:bCs/>
        </w:rPr>
        <w:t>,</w:t>
      </w:r>
      <w:r w:rsidR="005B0E4D" w:rsidRPr="005B0E4D">
        <w:t xml:space="preserve"> </w:t>
      </w:r>
      <w:r w:rsidR="005B0E4D" w:rsidRPr="005B0E4D">
        <w:rPr>
          <w:rFonts w:asciiTheme="majorHAnsi" w:eastAsiaTheme="minorHAnsi" w:hAnsiTheme="majorHAnsi" w:cstheme="majorHAnsi"/>
          <w:bCs/>
        </w:rPr>
        <w:t>řádně vyplněná a předložená v souladu s</w:t>
      </w:r>
      <w:r w:rsidR="005B0E4D" w:rsidRPr="005B0E4D">
        <w:rPr>
          <w:rFonts w:asciiTheme="majorHAnsi" w:eastAsiaTheme="minorHAnsi" w:hAnsiTheme="majorHAnsi" w:cstheme="majorHAnsi"/>
          <w:b/>
        </w:rPr>
        <w:t xml:space="preserve"> přílohou č. </w:t>
      </w:r>
      <w:r w:rsidR="005B0E4D">
        <w:rPr>
          <w:rFonts w:asciiTheme="majorHAnsi" w:eastAsiaTheme="minorHAnsi" w:hAnsiTheme="majorHAnsi" w:cstheme="majorHAnsi"/>
          <w:b/>
        </w:rPr>
        <w:t>4</w:t>
      </w:r>
      <w:r w:rsidR="005B0E4D" w:rsidRPr="005B0E4D">
        <w:rPr>
          <w:rFonts w:asciiTheme="majorHAnsi" w:eastAsiaTheme="minorHAnsi" w:hAnsiTheme="majorHAnsi" w:cstheme="majorHAnsi"/>
          <w:b/>
        </w:rPr>
        <w:t>.</w:t>
      </w:r>
      <w:r w:rsidR="005A0AEC">
        <w:rPr>
          <w:rFonts w:asciiTheme="majorHAnsi" w:eastAsiaTheme="minorHAnsi" w:hAnsiTheme="majorHAnsi" w:cstheme="majorHAnsi"/>
          <w:b/>
        </w:rPr>
        <w:t>2</w:t>
      </w:r>
      <w:r w:rsidR="005B0E4D" w:rsidRPr="005B0E4D">
        <w:rPr>
          <w:rFonts w:asciiTheme="majorHAnsi" w:eastAsiaTheme="minorHAnsi" w:hAnsiTheme="majorHAnsi" w:cstheme="majorHAnsi"/>
          <w:b/>
        </w:rPr>
        <w:t xml:space="preserve"> </w:t>
      </w:r>
      <w:r w:rsidR="005B0E4D" w:rsidRPr="005B0E4D">
        <w:rPr>
          <w:rFonts w:asciiTheme="majorHAnsi" w:eastAsiaTheme="minorHAnsi" w:hAnsiTheme="majorHAnsi" w:cstheme="majorHAnsi"/>
          <w:bCs/>
        </w:rPr>
        <w:t>zadávací dokumentace,</w:t>
      </w:r>
    </w:p>
    <w:p w14:paraId="601B3CF6" w14:textId="77777777" w:rsidR="00076173" w:rsidRDefault="00076173" w:rsidP="00076173">
      <w:pPr>
        <w:pStyle w:val="Odstavecseseznamem"/>
        <w:numPr>
          <w:ilvl w:val="0"/>
          <w:numId w:val="0"/>
        </w:numPr>
        <w:ind w:left="1107"/>
        <w:rPr>
          <w:rFonts w:asciiTheme="majorHAnsi" w:eastAsiaTheme="minorHAnsi" w:hAnsiTheme="majorHAnsi" w:cstheme="majorHAnsi"/>
          <w:bCs/>
        </w:rPr>
      </w:pPr>
    </w:p>
    <w:p w14:paraId="3D09FF7F" w14:textId="2525A04C" w:rsidR="00076173" w:rsidRPr="00076173" w:rsidRDefault="00076173" w:rsidP="00076173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  <w:bCs/>
        </w:rPr>
      </w:pPr>
      <w:r w:rsidRPr="00076173">
        <w:rPr>
          <w:rFonts w:asciiTheme="majorHAnsi" w:eastAsiaTheme="minorHAnsi" w:hAnsiTheme="majorHAnsi" w:cstheme="majorHAnsi"/>
          <w:b/>
        </w:rPr>
        <w:t>Předběžný časový Harmonogram plnění díla</w:t>
      </w:r>
      <w:r w:rsidRPr="00076173">
        <w:rPr>
          <w:rFonts w:asciiTheme="majorHAnsi" w:eastAsiaTheme="minorHAnsi" w:hAnsiTheme="majorHAnsi" w:cstheme="majorHAnsi"/>
          <w:bCs/>
        </w:rPr>
        <w:t xml:space="preserve"> zpracovaný v týdnech </w:t>
      </w:r>
      <w:r w:rsidRPr="00076173">
        <w:rPr>
          <w:rFonts w:asciiTheme="majorHAnsi" w:eastAsiaTheme="minorHAnsi" w:hAnsiTheme="majorHAnsi" w:cstheme="majorHAnsi"/>
          <w:b/>
        </w:rPr>
        <w:t xml:space="preserve">v souladu s přílohou         č. 5.5 </w:t>
      </w:r>
      <w:r w:rsidRPr="00076173">
        <w:rPr>
          <w:rFonts w:asciiTheme="majorHAnsi" w:eastAsiaTheme="minorHAnsi" w:hAnsiTheme="majorHAnsi" w:cstheme="majorHAnsi"/>
          <w:bCs/>
        </w:rPr>
        <w:t>zadávací dokumentace.</w:t>
      </w:r>
    </w:p>
    <w:p w14:paraId="285A91BF" w14:textId="250868A1" w:rsidR="002D727F" w:rsidRPr="0037484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</w:t>
      </w:r>
      <w:r w:rsidR="002D727F" w:rsidRPr="00374847">
        <w:rPr>
          <w:rFonts w:asciiTheme="majorHAnsi" w:hAnsiTheme="majorHAnsi" w:cstheme="majorBidi"/>
        </w:rPr>
        <w:t xml:space="preserve">alší dokumenty, </w:t>
      </w:r>
      <w:r w:rsidRPr="00374847">
        <w:rPr>
          <w:rFonts w:asciiTheme="majorHAnsi" w:hAnsiTheme="majorHAnsi" w:cstheme="majorBidi"/>
        </w:rPr>
        <w:t xml:space="preserve">pokud to vyplývá ze </w:t>
      </w:r>
      <w:r w:rsidR="002D727F" w:rsidRPr="00374847">
        <w:rPr>
          <w:rFonts w:asciiTheme="majorHAnsi" w:hAnsiTheme="majorHAnsi" w:cstheme="majorBidi"/>
        </w:rPr>
        <w:t>zadávací dokumentac</w:t>
      </w:r>
      <w:r w:rsidRPr="00374847">
        <w:rPr>
          <w:rFonts w:asciiTheme="majorHAnsi" w:hAnsiTheme="majorHAnsi" w:cstheme="majorBidi"/>
        </w:rPr>
        <w:t>e.</w:t>
      </w: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5F6C7405" w:rsidR="00B067DF" w:rsidRPr="004E48B9" w:rsidRDefault="001236D1" w:rsidP="00EC4F1E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4"/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0408" w14:textId="77777777" w:rsidR="00951E37" w:rsidRDefault="00951E37" w:rsidP="002C4725">
      <w:pPr>
        <w:spacing w:after="0" w:line="240" w:lineRule="auto"/>
      </w:pPr>
      <w:r>
        <w:separator/>
      </w:r>
    </w:p>
  </w:endnote>
  <w:endnote w:type="continuationSeparator" w:id="0">
    <w:p w14:paraId="37B48EA9" w14:textId="77777777" w:rsidR="00951E37" w:rsidRDefault="00951E37" w:rsidP="002C4725">
      <w:pPr>
        <w:spacing w:after="0" w:line="240" w:lineRule="auto"/>
      </w:pPr>
      <w:r>
        <w:continuationSeparator/>
      </w:r>
    </w:p>
  </w:endnote>
  <w:endnote w:type="continuationNotice" w:id="1">
    <w:p w14:paraId="1ADD4D45" w14:textId="77777777" w:rsidR="00951E37" w:rsidRDefault="00951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B2C" w14:textId="77777777" w:rsidR="00951E37" w:rsidRDefault="00951E37" w:rsidP="002C4725">
      <w:pPr>
        <w:spacing w:after="0" w:line="240" w:lineRule="auto"/>
      </w:pPr>
      <w:r>
        <w:separator/>
      </w:r>
    </w:p>
  </w:footnote>
  <w:footnote w:type="continuationSeparator" w:id="0">
    <w:p w14:paraId="1C1D84A2" w14:textId="77777777" w:rsidR="00951E37" w:rsidRDefault="00951E37" w:rsidP="002C4725">
      <w:pPr>
        <w:spacing w:after="0" w:line="240" w:lineRule="auto"/>
      </w:pPr>
      <w:r>
        <w:continuationSeparator/>
      </w:r>
    </w:p>
  </w:footnote>
  <w:footnote w:type="continuationNotice" w:id="1">
    <w:p w14:paraId="4D6D47E3" w14:textId="77777777" w:rsidR="00951E37" w:rsidRDefault="00951E37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3C657D1" w:rsidR="003D2088" w:rsidRPr="000D388A" w:rsidRDefault="00F4791B" w:rsidP="000D388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529A2" wp14:editId="793B86A9">
          <wp:simplePos x="0" y="0"/>
          <wp:positionH relativeFrom="column">
            <wp:posOffset>-276225</wp:posOffset>
          </wp:positionH>
          <wp:positionV relativeFrom="paragraph">
            <wp:posOffset>-96520</wp:posOffset>
          </wp:positionV>
          <wp:extent cx="2047875" cy="547370"/>
          <wp:effectExtent l="0" t="0" r="9525" b="508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BBD3938" wp14:editId="60256DA5">
          <wp:simplePos x="0" y="0"/>
          <wp:positionH relativeFrom="margin">
            <wp:posOffset>2095500</wp:posOffset>
          </wp:positionH>
          <wp:positionV relativeFrom="paragraph">
            <wp:posOffset>-200660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ADAEB8" wp14:editId="26BF784B">
          <wp:simplePos x="0" y="0"/>
          <wp:positionH relativeFrom="margin">
            <wp:posOffset>4114800</wp:posOffset>
          </wp:positionH>
          <wp:positionV relativeFrom="paragraph">
            <wp:posOffset>-285750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1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9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8"/>
  </w:num>
  <w:num w:numId="13" w16cid:durableId="1781993219">
    <w:abstractNumId w:val="4"/>
  </w:num>
  <w:num w:numId="14" w16cid:durableId="1029571418">
    <w:abstractNumId w:val="20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1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2"/>
  </w:num>
  <w:num w:numId="24" w16cid:durableId="1289312943">
    <w:abstractNumId w:val="17"/>
  </w:num>
  <w:num w:numId="25" w16cid:durableId="2147238578">
    <w:abstractNumId w:val="5"/>
  </w:num>
  <w:num w:numId="26" w16cid:durableId="18070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9262610">
    <w:abstractNumId w:val="7"/>
  </w:num>
  <w:num w:numId="28" w16cid:durableId="116531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MFKR472fx7S4oW23yIyoFzh0e2tDz+Dfmob8NK6sNwOz75v/r+63R/Y0sbN+fLKr5t6IRMdAj1JZCuEgc/g2A==" w:salt="sVjw5J4BrLFkwUYkYwAl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298B"/>
    <w:rsid w:val="00037BE2"/>
    <w:rsid w:val="00050D8A"/>
    <w:rsid w:val="00072135"/>
    <w:rsid w:val="00076173"/>
    <w:rsid w:val="00082C5A"/>
    <w:rsid w:val="000840D8"/>
    <w:rsid w:val="000A3A57"/>
    <w:rsid w:val="000A6731"/>
    <w:rsid w:val="000B42C0"/>
    <w:rsid w:val="000D388A"/>
    <w:rsid w:val="000D3E20"/>
    <w:rsid w:val="000E5932"/>
    <w:rsid w:val="000F2439"/>
    <w:rsid w:val="00113F40"/>
    <w:rsid w:val="00116D78"/>
    <w:rsid w:val="001236D1"/>
    <w:rsid w:val="0012393F"/>
    <w:rsid w:val="00130843"/>
    <w:rsid w:val="00137281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47720"/>
    <w:rsid w:val="00252D42"/>
    <w:rsid w:val="00267824"/>
    <w:rsid w:val="002726CF"/>
    <w:rsid w:val="00272DA5"/>
    <w:rsid w:val="00273B04"/>
    <w:rsid w:val="00274CEF"/>
    <w:rsid w:val="00294F6E"/>
    <w:rsid w:val="002B29FD"/>
    <w:rsid w:val="002B6461"/>
    <w:rsid w:val="002C4725"/>
    <w:rsid w:val="002D727F"/>
    <w:rsid w:val="002D72C7"/>
    <w:rsid w:val="002E0A14"/>
    <w:rsid w:val="002F739C"/>
    <w:rsid w:val="003006F3"/>
    <w:rsid w:val="003136C9"/>
    <w:rsid w:val="00316023"/>
    <w:rsid w:val="00351A75"/>
    <w:rsid w:val="00360120"/>
    <w:rsid w:val="00374847"/>
    <w:rsid w:val="003823F4"/>
    <w:rsid w:val="00393720"/>
    <w:rsid w:val="003B71E3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A39A4"/>
    <w:rsid w:val="004B0B9F"/>
    <w:rsid w:val="004B3047"/>
    <w:rsid w:val="004B6AE8"/>
    <w:rsid w:val="004B7783"/>
    <w:rsid w:val="004C07D9"/>
    <w:rsid w:val="004E2D86"/>
    <w:rsid w:val="004E48B9"/>
    <w:rsid w:val="00533ED9"/>
    <w:rsid w:val="0055358D"/>
    <w:rsid w:val="00553E03"/>
    <w:rsid w:val="00557EFC"/>
    <w:rsid w:val="005830D8"/>
    <w:rsid w:val="00583EA5"/>
    <w:rsid w:val="00584109"/>
    <w:rsid w:val="00586E79"/>
    <w:rsid w:val="005A02FA"/>
    <w:rsid w:val="005A0AEC"/>
    <w:rsid w:val="005B0E4D"/>
    <w:rsid w:val="005D53C2"/>
    <w:rsid w:val="005E7A63"/>
    <w:rsid w:val="00617303"/>
    <w:rsid w:val="006304B1"/>
    <w:rsid w:val="00633524"/>
    <w:rsid w:val="006365AF"/>
    <w:rsid w:val="006446B6"/>
    <w:rsid w:val="00653B07"/>
    <w:rsid w:val="006550FB"/>
    <w:rsid w:val="00661D5D"/>
    <w:rsid w:val="00674152"/>
    <w:rsid w:val="00686888"/>
    <w:rsid w:val="00694C0A"/>
    <w:rsid w:val="006A51E9"/>
    <w:rsid w:val="006B50F4"/>
    <w:rsid w:val="006C1405"/>
    <w:rsid w:val="006C1F69"/>
    <w:rsid w:val="006C5D07"/>
    <w:rsid w:val="006C64E7"/>
    <w:rsid w:val="006C74DA"/>
    <w:rsid w:val="006D0B4E"/>
    <w:rsid w:val="006D1666"/>
    <w:rsid w:val="006D355A"/>
    <w:rsid w:val="006E2333"/>
    <w:rsid w:val="006E2B73"/>
    <w:rsid w:val="006E7292"/>
    <w:rsid w:val="006F566F"/>
    <w:rsid w:val="0070614C"/>
    <w:rsid w:val="007074B6"/>
    <w:rsid w:val="00722CDE"/>
    <w:rsid w:val="007244DA"/>
    <w:rsid w:val="007252F1"/>
    <w:rsid w:val="0074190B"/>
    <w:rsid w:val="007442A1"/>
    <w:rsid w:val="00763788"/>
    <w:rsid w:val="00775992"/>
    <w:rsid w:val="00781689"/>
    <w:rsid w:val="00790C6A"/>
    <w:rsid w:val="007913D3"/>
    <w:rsid w:val="00794A6B"/>
    <w:rsid w:val="007A0278"/>
    <w:rsid w:val="007B4714"/>
    <w:rsid w:val="007D4067"/>
    <w:rsid w:val="007D4838"/>
    <w:rsid w:val="007D7C24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2E47"/>
    <w:rsid w:val="008A269E"/>
    <w:rsid w:val="008C45B9"/>
    <w:rsid w:val="008D219E"/>
    <w:rsid w:val="008F3E3E"/>
    <w:rsid w:val="00911B2D"/>
    <w:rsid w:val="00917068"/>
    <w:rsid w:val="0092668F"/>
    <w:rsid w:val="009325C0"/>
    <w:rsid w:val="00951E37"/>
    <w:rsid w:val="00961B6D"/>
    <w:rsid w:val="00967918"/>
    <w:rsid w:val="009974C4"/>
    <w:rsid w:val="009A5C04"/>
    <w:rsid w:val="009B67B4"/>
    <w:rsid w:val="009B7883"/>
    <w:rsid w:val="009C3B4B"/>
    <w:rsid w:val="009D6A89"/>
    <w:rsid w:val="009F33C5"/>
    <w:rsid w:val="00A0138D"/>
    <w:rsid w:val="00A43EF0"/>
    <w:rsid w:val="00A7622A"/>
    <w:rsid w:val="00A77162"/>
    <w:rsid w:val="00A77BFA"/>
    <w:rsid w:val="00A805D1"/>
    <w:rsid w:val="00A87536"/>
    <w:rsid w:val="00A92707"/>
    <w:rsid w:val="00AE19C9"/>
    <w:rsid w:val="00AE3343"/>
    <w:rsid w:val="00AF25BE"/>
    <w:rsid w:val="00AF4FAD"/>
    <w:rsid w:val="00B067DF"/>
    <w:rsid w:val="00B527F4"/>
    <w:rsid w:val="00B56A03"/>
    <w:rsid w:val="00B74EC8"/>
    <w:rsid w:val="00B90639"/>
    <w:rsid w:val="00BA141F"/>
    <w:rsid w:val="00BA239A"/>
    <w:rsid w:val="00BA7E68"/>
    <w:rsid w:val="00BB624B"/>
    <w:rsid w:val="00BC005C"/>
    <w:rsid w:val="00BE0331"/>
    <w:rsid w:val="00BE161F"/>
    <w:rsid w:val="00BF318F"/>
    <w:rsid w:val="00BF4D9C"/>
    <w:rsid w:val="00BF71BE"/>
    <w:rsid w:val="00C01C47"/>
    <w:rsid w:val="00C23834"/>
    <w:rsid w:val="00C26429"/>
    <w:rsid w:val="00C26691"/>
    <w:rsid w:val="00C325FD"/>
    <w:rsid w:val="00C70411"/>
    <w:rsid w:val="00C72A8D"/>
    <w:rsid w:val="00C76BAC"/>
    <w:rsid w:val="00C91BF8"/>
    <w:rsid w:val="00CB0BC5"/>
    <w:rsid w:val="00CB2191"/>
    <w:rsid w:val="00CD39DD"/>
    <w:rsid w:val="00CD39FA"/>
    <w:rsid w:val="00CE111F"/>
    <w:rsid w:val="00CE184D"/>
    <w:rsid w:val="00CE5CDF"/>
    <w:rsid w:val="00D00CE5"/>
    <w:rsid w:val="00D07749"/>
    <w:rsid w:val="00D22DCA"/>
    <w:rsid w:val="00D22FB7"/>
    <w:rsid w:val="00D31E86"/>
    <w:rsid w:val="00D41F6D"/>
    <w:rsid w:val="00D4794A"/>
    <w:rsid w:val="00D63539"/>
    <w:rsid w:val="00D65A21"/>
    <w:rsid w:val="00DA2467"/>
    <w:rsid w:val="00DA370B"/>
    <w:rsid w:val="00DB6E05"/>
    <w:rsid w:val="00DD01E9"/>
    <w:rsid w:val="00DD3120"/>
    <w:rsid w:val="00E2683B"/>
    <w:rsid w:val="00E324D8"/>
    <w:rsid w:val="00E378B6"/>
    <w:rsid w:val="00E41512"/>
    <w:rsid w:val="00E424F6"/>
    <w:rsid w:val="00E4463B"/>
    <w:rsid w:val="00E54BD7"/>
    <w:rsid w:val="00E65E02"/>
    <w:rsid w:val="00E71AB5"/>
    <w:rsid w:val="00E906C8"/>
    <w:rsid w:val="00E91E0C"/>
    <w:rsid w:val="00E94454"/>
    <w:rsid w:val="00E96238"/>
    <w:rsid w:val="00E97905"/>
    <w:rsid w:val="00EA06C0"/>
    <w:rsid w:val="00EA3C0E"/>
    <w:rsid w:val="00EA5998"/>
    <w:rsid w:val="00EC4F1E"/>
    <w:rsid w:val="00EC6ACD"/>
    <w:rsid w:val="00EC6D81"/>
    <w:rsid w:val="00EE2E83"/>
    <w:rsid w:val="00EE539D"/>
    <w:rsid w:val="00EF2A2A"/>
    <w:rsid w:val="00F016F7"/>
    <w:rsid w:val="00F038FF"/>
    <w:rsid w:val="00F118E1"/>
    <w:rsid w:val="00F13430"/>
    <w:rsid w:val="00F17C54"/>
    <w:rsid w:val="00F4791B"/>
    <w:rsid w:val="00F6706F"/>
    <w:rsid w:val="00F71416"/>
    <w:rsid w:val="00F72D7A"/>
    <w:rsid w:val="00F76B2F"/>
    <w:rsid w:val="00F84153"/>
    <w:rsid w:val="00FF7263"/>
    <w:rsid w:val="08C18711"/>
    <w:rsid w:val="0EA2E9B4"/>
    <w:rsid w:val="14DFC11E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25B27" w:rsidP="00325B27">
          <w:pPr>
            <w:pStyle w:val="965DAE32D48742E0820C469B6704D891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25B27" w:rsidP="00325B27">
          <w:pPr>
            <w:pStyle w:val="999D8E9014AC4508BD6078522FA0AE3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25B27" w:rsidP="00325B27">
          <w:pPr>
            <w:pStyle w:val="E17A766FF4E34B76B9BBA8FD902870D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25B27" w:rsidP="00325B27">
          <w:pPr>
            <w:pStyle w:val="C276B60754C94C7D9AFD0FB834E6114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325B27" w:rsidP="00325B27">
          <w:pPr>
            <w:pStyle w:val="E5C0DABB0F5446458FDAEADC32B126BC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325B27" w:rsidP="00325B27">
          <w:pPr>
            <w:pStyle w:val="683AC7DB4B4A46E2B0D16C4CB0E450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325B27" w:rsidP="00325B27">
          <w:pPr>
            <w:pStyle w:val="C67B583E08624CB78826F91E95CD2DE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325B27" w:rsidP="00325B27">
          <w:pPr>
            <w:pStyle w:val="3CCC59C2DC45484C8073BE274CDDF3F0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325B27" w:rsidP="00325B27">
          <w:pPr>
            <w:pStyle w:val="F87E358D268F49AE8FC26987775EFE2D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325B27" w:rsidP="00325B27">
          <w:pPr>
            <w:pStyle w:val="87745AE4552044B096E0AB71E4F9C878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325B27" w:rsidP="00325B27">
          <w:pPr>
            <w:pStyle w:val="529C780E335847EB9ED99459765C239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325B27" w:rsidP="00325B27">
          <w:pPr>
            <w:pStyle w:val="FEA2437317244E18B8CFF94636AEC5F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325B27" w:rsidP="00325B27">
          <w:pPr>
            <w:pStyle w:val="BD91E698A02A401BBCA8F0684263DC6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325B27" w:rsidP="00325B27">
          <w:pPr>
            <w:pStyle w:val="C60B0C4A6A094525B460BE2469090F4F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325B27" w:rsidP="00325B27">
          <w:pPr>
            <w:pStyle w:val="4BFBCA409F834C9DB56B23CD8719C41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325B27" w:rsidP="00325B27">
          <w:pPr>
            <w:pStyle w:val="0C41B2E5FBB349599199E843A8ACB3E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325B27" w:rsidP="00325B27">
          <w:pPr>
            <w:pStyle w:val="13B917F499F5452DA2B42CF8FC0DDC4A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325B27" w:rsidP="00325B27">
          <w:pPr>
            <w:pStyle w:val="4B497F69C1EF49978B3F11F4CB97B186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325B27" w:rsidP="00325B27">
          <w:pPr>
            <w:pStyle w:val="1EACA1CCD98349528CA15B8591E14C87"/>
          </w:pPr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325B27" w:rsidP="00325B27">
          <w:pPr>
            <w:pStyle w:val="5CCC2FEDC7B44B88B3B080223EC6FA91"/>
          </w:pPr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325B27" w:rsidP="00325B27">
          <w:pPr>
            <w:pStyle w:val="B956DD23D43B4789B1E9FBD3286669CC"/>
          </w:pPr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325B27" w:rsidP="00325B27">
          <w:pPr>
            <w:pStyle w:val="53EAACDFAA8E47A685429DCF457F8487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325B27" w:rsidP="00325B27">
          <w:pPr>
            <w:pStyle w:val="896D1B973426499B9F8516420F67FF26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325B27" w:rsidP="00325B27">
          <w:pPr>
            <w:pStyle w:val="98644336A8ED4C638D1E9CBA372029E9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325B27" w:rsidP="00325B27">
          <w:pPr>
            <w:pStyle w:val="794F4968EF0541AAA53BB071A9C9281E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325B27" w:rsidP="00325B27">
          <w:pPr>
            <w:pStyle w:val="BEF82147553F4128814D4EE333874D4B1"/>
          </w:pPr>
          <w:r w:rsidRPr="00D4794A">
            <w:rPr>
              <w:rFonts w:asciiTheme="majorHAnsi" w:hAnsiTheme="majorHAnsi" w:cstheme="majorHAnsi"/>
              <w:b/>
              <w:bCs/>
              <w:color w:val="808080"/>
              <w:highlight w:val="yellow"/>
              <w:shd w:val="clear" w:color="auto" w:fill="FFFF00"/>
            </w:rPr>
            <w:t>název zakázky, popis p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  <w:shd w:val="clear" w:color="auto" w:fill="FFFF00"/>
            </w:rPr>
            <w:t>ředmětu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325B27" w:rsidP="00325B27">
          <w:pPr>
            <w:pStyle w:val="2C0CF32419D547A392E73062FEBE4D731"/>
          </w:pP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 xml:space="preserve">vyplňte </w:t>
          </w:r>
          <w:r w:rsidRPr="00D4794A">
            <w:rPr>
              <w:rStyle w:val="Zstupntext"/>
              <w:b/>
              <w:bCs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325B27" w:rsidP="00325B27">
          <w:pPr>
            <w:pStyle w:val="55E84235A46D48B1990080DF91D76A551"/>
          </w:pPr>
          <w:r w:rsidRPr="00D4794A">
            <w:rPr>
              <w:rStyle w:val="Zstupntext"/>
              <w:rFonts w:asciiTheme="majorHAnsi" w:eastAsia="Calibri" w:hAnsiTheme="majorHAnsi" w:cstheme="majorHAnsi"/>
              <w:b/>
              <w:bCs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325B27" w:rsidP="00325B27">
          <w:pPr>
            <w:pStyle w:val="DAAE35CAE02B425C8970E085907A82B91"/>
          </w:pPr>
          <w:r w:rsidRPr="00D4794A">
            <w:rPr>
              <w:rFonts w:asciiTheme="majorHAnsi" w:hAnsiTheme="majorHAnsi" w:cstheme="majorHAnsi"/>
              <w:b/>
              <w:bCs/>
              <w:color w:val="808080"/>
              <w:highlight w:val="yellow"/>
              <w:shd w:val="clear" w:color="auto" w:fill="FFFF00"/>
            </w:rPr>
            <w:t>název zakázky, popis p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  <w:shd w:val="clear" w:color="auto" w:fill="FFFF00"/>
            </w:rPr>
            <w:t>ředmětu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325B27" w:rsidP="00325B27">
          <w:pPr>
            <w:pStyle w:val="673E650657F94BD6ACD60C2F1A74DCC11"/>
          </w:pP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 xml:space="preserve">vyplňte </w:t>
          </w:r>
          <w:r w:rsidRPr="00D4794A">
            <w:rPr>
              <w:rStyle w:val="Zstupntext"/>
              <w:b/>
              <w:bCs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325B27" w:rsidP="00325B27">
          <w:pPr>
            <w:pStyle w:val="3E6E5C9D144F4937B3D0B9331089CABA1"/>
          </w:pPr>
          <w:r w:rsidRPr="00D4794A">
            <w:rPr>
              <w:rStyle w:val="Zstupntext"/>
              <w:rFonts w:asciiTheme="majorHAnsi" w:eastAsia="Calibri" w:hAnsiTheme="majorHAnsi" w:cstheme="majorHAnsi"/>
              <w:b/>
              <w:bCs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325B27" w:rsidP="00325B27">
          <w:pPr>
            <w:pStyle w:val="466F5FB568724F19B38C7F3A925E04071"/>
          </w:pPr>
          <w:r w:rsidRPr="00D4794A">
            <w:rPr>
              <w:rFonts w:asciiTheme="majorHAnsi" w:hAnsiTheme="majorHAnsi" w:cstheme="majorHAnsi"/>
              <w:b/>
              <w:bCs/>
              <w:color w:val="808080"/>
              <w:highlight w:val="yellow"/>
              <w:shd w:val="clear" w:color="auto" w:fill="FFFF00"/>
            </w:rPr>
            <w:t>název zakázky, popis p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  <w:shd w:val="clear" w:color="auto" w:fill="FFFF00"/>
            </w:rPr>
            <w:t>ředmětu</w:t>
          </w:r>
          <w:r w:rsidRPr="00D4794A">
            <w:rPr>
              <w:rStyle w:val="Zstupntext"/>
              <w:rFonts w:asciiTheme="majorHAnsi" w:hAnsiTheme="majorHAnsi" w:cstheme="majorHAnsi"/>
              <w:b/>
              <w:bCs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325B27" w:rsidP="00325B27">
          <w:pPr>
            <w:pStyle w:val="B701418A4C7945EBB6FE258FA19026A91"/>
          </w:pPr>
          <w:r w:rsidRPr="00D4794A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 xml:space="preserve">vyplňte </w:t>
          </w:r>
          <w:r w:rsidRPr="00D4794A">
            <w:rPr>
              <w:rStyle w:val="Zstupntext"/>
              <w:b/>
              <w:bCs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325B27" w:rsidP="00325B27">
          <w:pPr>
            <w:pStyle w:val="B046AD1FB2A34E6799194ABEB82E76AA1"/>
          </w:pPr>
          <w:r w:rsidRPr="00D4794A">
            <w:rPr>
              <w:rStyle w:val="Zstupntext"/>
              <w:rFonts w:asciiTheme="majorHAnsi" w:eastAsia="Calibri" w:hAnsiTheme="majorHAnsi" w:cstheme="majorHAnsi"/>
              <w:b/>
              <w:bCs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25B27"/>
    <w:rsid w:val="0034076C"/>
    <w:rsid w:val="00431516"/>
    <w:rsid w:val="004A650F"/>
    <w:rsid w:val="004E4ED8"/>
    <w:rsid w:val="0050088E"/>
    <w:rsid w:val="005830F2"/>
    <w:rsid w:val="006E0974"/>
    <w:rsid w:val="00842923"/>
    <w:rsid w:val="008872BB"/>
    <w:rsid w:val="00960035"/>
    <w:rsid w:val="00A86867"/>
    <w:rsid w:val="00B076B3"/>
    <w:rsid w:val="00B73FFE"/>
    <w:rsid w:val="00B90639"/>
    <w:rsid w:val="00C770A2"/>
    <w:rsid w:val="00D27624"/>
    <w:rsid w:val="00D61302"/>
    <w:rsid w:val="00D708F6"/>
    <w:rsid w:val="00DD333F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B27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  <w:style w:type="paragraph" w:customStyle="1" w:styleId="965DAE32D48742E0820C469B6704D891">
    <w:name w:val="965DAE32D48742E0820C469B6704D891"/>
    <w:rsid w:val="00325B27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325B27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325B27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325B27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325B27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325B27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325B27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325B27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325B27"/>
    <w:rPr>
      <w:rFonts w:eastAsiaTheme="minorHAnsi"/>
      <w:lang w:eastAsia="en-US"/>
    </w:rPr>
  </w:style>
  <w:style w:type="paragraph" w:customStyle="1" w:styleId="896D1B973426499B9F8516420F67FF261">
    <w:name w:val="896D1B973426499B9F8516420F67FF261"/>
    <w:rsid w:val="00325B27"/>
    <w:rPr>
      <w:rFonts w:eastAsiaTheme="minorHAnsi"/>
      <w:lang w:eastAsia="en-US"/>
    </w:rPr>
  </w:style>
  <w:style w:type="paragraph" w:customStyle="1" w:styleId="98644336A8ED4C638D1E9CBA372029E91">
    <w:name w:val="98644336A8ED4C638D1E9CBA372029E91"/>
    <w:rsid w:val="00325B27"/>
    <w:rPr>
      <w:rFonts w:eastAsiaTheme="minorHAnsi"/>
      <w:lang w:eastAsia="en-US"/>
    </w:rPr>
  </w:style>
  <w:style w:type="paragraph" w:customStyle="1" w:styleId="794F4968EF0541AAA53BB071A9C9281E1">
    <w:name w:val="794F4968EF0541AAA53BB071A9C9281E1"/>
    <w:rsid w:val="00325B27"/>
    <w:rPr>
      <w:rFonts w:eastAsiaTheme="minorHAnsi"/>
      <w:lang w:eastAsia="en-US"/>
    </w:rPr>
  </w:style>
  <w:style w:type="paragraph" w:customStyle="1" w:styleId="53EAACDFAA8E47A685429DCF457F8487">
    <w:name w:val="53EAACDFAA8E47A685429DCF457F8487"/>
    <w:rsid w:val="00325B27"/>
    <w:rPr>
      <w:rFonts w:eastAsiaTheme="minorHAnsi"/>
      <w:lang w:eastAsia="en-US"/>
    </w:rPr>
  </w:style>
  <w:style w:type="paragraph" w:customStyle="1" w:styleId="BEF82147553F4128814D4EE333874D4B1">
    <w:name w:val="BEF82147553F4128814D4EE333874D4B1"/>
    <w:rsid w:val="00325B27"/>
    <w:rPr>
      <w:rFonts w:eastAsiaTheme="minorHAnsi"/>
      <w:lang w:eastAsia="en-US"/>
    </w:rPr>
  </w:style>
  <w:style w:type="paragraph" w:customStyle="1" w:styleId="2C0CF32419D547A392E73062FEBE4D731">
    <w:name w:val="2C0CF32419D547A392E73062FEBE4D731"/>
    <w:rsid w:val="00325B27"/>
    <w:rPr>
      <w:rFonts w:eastAsiaTheme="minorHAnsi"/>
      <w:lang w:eastAsia="en-US"/>
    </w:rPr>
  </w:style>
  <w:style w:type="paragraph" w:customStyle="1" w:styleId="55E84235A46D48B1990080DF91D76A551">
    <w:name w:val="55E84235A46D48B1990080DF91D76A551"/>
    <w:rsid w:val="00325B27"/>
    <w:rPr>
      <w:rFonts w:eastAsiaTheme="minorHAnsi"/>
      <w:lang w:eastAsia="en-US"/>
    </w:rPr>
  </w:style>
  <w:style w:type="paragraph" w:customStyle="1" w:styleId="DAAE35CAE02B425C8970E085907A82B91">
    <w:name w:val="DAAE35CAE02B425C8970E085907A82B91"/>
    <w:rsid w:val="00325B27"/>
    <w:rPr>
      <w:rFonts w:eastAsiaTheme="minorHAnsi"/>
      <w:lang w:eastAsia="en-US"/>
    </w:rPr>
  </w:style>
  <w:style w:type="paragraph" w:customStyle="1" w:styleId="673E650657F94BD6ACD60C2F1A74DCC11">
    <w:name w:val="673E650657F94BD6ACD60C2F1A74DCC11"/>
    <w:rsid w:val="00325B27"/>
    <w:rPr>
      <w:rFonts w:eastAsiaTheme="minorHAnsi"/>
      <w:lang w:eastAsia="en-US"/>
    </w:rPr>
  </w:style>
  <w:style w:type="paragraph" w:customStyle="1" w:styleId="3E6E5C9D144F4937B3D0B9331089CABA1">
    <w:name w:val="3E6E5C9D144F4937B3D0B9331089CABA1"/>
    <w:rsid w:val="00325B27"/>
    <w:rPr>
      <w:rFonts w:eastAsiaTheme="minorHAnsi"/>
      <w:lang w:eastAsia="en-US"/>
    </w:rPr>
  </w:style>
  <w:style w:type="paragraph" w:customStyle="1" w:styleId="466F5FB568724F19B38C7F3A925E04071">
    <w:name w:val="466F5FB568724F19B38C7F3A925E04071"/>
    <w:rsid w:val="00325B27"/>
    <w:rPr>
      <w:rFonts w:eastAsiaTheme="minorHAnsi"/>
      <w:lang w:eastAsia="en-US"/>
    </w:rPr>
  </w:style>
  <w:style w:type="paragraph" w:customStyle="1" w:styleId="B701418A4C7945EBB6FE258FA19026A91">
    <w:name w:val="B701418A4C7945EBB6FE258FA19026A91"/>
    <w:rsid w:val="00325B27"/>
    <w:rPr>
      <w:rFonts w:eastAsiaTheme="minorHAnsi"/>
      <w:lang w:eastAsia="en-US"/>
    </w:rPr>
  </w:style>
  <w:style w:type="paragraph" w:customStyle="1" w:styleId="B046AD1FB2A34E6799194ABEB82E76AA1">
    <w:name w:val="B046AD1FB2A34E6799194ABEB82E76AA1"/>
    <w:rsid w:val="00325B27"/>
    <w:rPr>
      <w:rFonts w:eastAsiaTheme="minorHAnsi"/>
      <w:lang w:eastAsia="en-US"/>
    </w:rPr>
  </w:style>
  <w:style w:type="paragraph" w:customStyle="1" w:styleId="87745AE4552044B096E0AB71E4F9C878">
    <w:name w:val="87745AE4552044B096E0AB71E4F9C878"/>
    <w:rsid w:val="00325B27"/>
    <w:rPr>
      <w:rFonts w:eastAsiaTheme="minorHAnsi"/>
      <w:lang w:eastAsia="en-US"/>
    </w:rPr>
  </w:style>
  <w:style w:type="paragraph" w:customStyle="1" w:styleId="529C780E335847EB9ED99459765C239F">
    <w:name w:val="529C780E335847EB9ED99459765C239F"/>
    <w:rsid w:val="00325B27"/>
    <w:rPr>
      <w:rFonts w:eastAsiaTheme="minorHAnsi"/>
      <w:lang w:eastAsia="en-US"/>
    </w:rPr>
  </w:style>
  <w:style w:type="paragraph" w:customStyle="1" w:styleId="FEA2437317244E18B8CFF94636AEC5FF">
    <w:name w:val="FEA2437317244E18B8CFF94636AEC5FF"/>
    <w:rsid w:val="00325B27"/>
    <w:rPr>
      <w:rFonts w:eastAsiaTheme="minorHAnsi"/>
      <w:lang w:eastAsia="en-US"/>
    </w:rPr>
  </w:style>
  <w:style w:type="paragraph" w:customStyle="1" w:styleId="BD91E698A02A401BBCA8F0684263DC6F">
    <w:name w:val="BD91E698A02A401BBCA8F0684263DC6F"/>
    <w:rsid w:val="00325B27"/>
    <w:rPr>
      <w:rFonts w:eastAsiaTheme="minorHAnsi"/>
      <w:lang w:eastAsia="en-US"/>
    </w:rPr>
  </w:style>
  <w:style w:type="paragraph" w:customStyle="1" w:styleId="C60B0C4A6A094525B460BE2469090F4F">
    <w:name w:val="C60B0C4A6A094525B460BE2469090F4F"/>
    <w:rsid w:val="00325B27"/>
    <w:rPr>
      <w:rFonts w:eastAsiaTheme="minorHAnsi"/>
      <w:lang w:eastAsia="en-US"/>
    </w:rPr>
  </w:style>
  <w:style w:type="paragraph" w:customStyle="1" w:styleId="4BFBCA409F834C9DB56B23CD8719C41A">
    <w:name w:val="4BFBCA409F834C9DB56B23CD8719C41A"/>
    <w:rsid w:val="00325B27"/>
    <w:rPr>
      <w:rFonts w:eastAsiaTheme="minorHAnsi"/>
      <w:lang w:eastAsia="en-US"/>
    </w:rPr>
  </w:style>
  <w:style w:type="paragraph" w:customStyle="1" w:styleId="0C41B2E5FBB349599199E843A8ACB3E1">
    <w:name w:val="0C41B2E5FBB349599199E843A8ACB3E1"/>
    <w:rsid w:val="00325B27"/>
    <w:rPr>
      <w:rFonts w:eastAsiaTheme="minorHAnsi"/>
      <w:lang w:eastAsia="en-US"/>
    </w:rPr>
  </w:style>
  <w:style w:type="paragraph" w:customStyle="1" w:styleId="13B917F499F5452DA2B42CF8FC0DDC4A">
    <w:name w:val="13B917F499F5452DA2B42CF8FC0DDC4A"/>
    <w:rsid w:val="00325B27"/>
    <w:rPr>
      <w:rFonts w:eastAsiaTheme="minorHAnsi"/>
      <w:lang w:eastAsia="en-US"/>
    </w:rPr>
  </w:style>
  <w:style w:type="paragraph" w:customStyle="1" w:styleId="4B497F69C1EF49978B3F11F4CB97B186">
    <w:name w:val="4B497F69C1EF49978B3F11F4CB97B186"/>
    <w:rsid w:val="00325B27"/>
    <w:rPr>
      <w:rFonts w:eastAsiaTheme="minorHAnsi"/>
      <w:lang w:eastAsia="en-US"/>
    </w:rPr>
  </w:style>
  <w:style w:type="paragraph" w:customStyle="1" w:styleId="1EACA1CCD98349528CA15B8591E14C87">
    <w:name w:val="1EACA1CCD98349528CA15B8591E14C87"/>
    <w:rsid w:val="00325B27"/>
    <w:rPr>
      <w:rFonts w:eastAsiaTheme="minorHAnsi"/>
      <w:lang w:eastAsia="en-US"/>
    </w:rPr>
  </w:style>
  <w:style w:type="paragraph" w:customStyle="1" w:styleId="5CCC2FEDC7B44B88B3B080223EC6FA91">
    <w:name w:val="5CCC2FEDC7B44B88B3B080223EC6FA91"/>
    <w:rsid w:val="00325B27"/>
    <w:rPr>
      <w:rFonts w:eastAsiaTheme="minorHAnsi"/>
      <w:lang w:eastAsia="en-US"/>
    </w:rPr>
  </w:style>
  <w:style w:type="paragraph" w:customStyle="1" w:styleId="B956DD23D43B4789B1E9FBD3286669CC">
    <w:name w:val="B956DD23D43B4789B1E9FBD3286669CC"/>
    <w:rsid w:val="00325B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4.xml><?xml version="1.0" encoding="utf-8"?>
<ds:datastoreItem xmlns:ds="http://schemas.openxmlformats.org/officeDocument/2006/customXml" ds:itemID="{794EA3C9-F744-484B-ACDC-C39E2E46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4</TotalTime>
  <Pages>5</Pages>
  <Words>1507</Words>
  <Characters>8897</Characters>
  <Application>Microsoft Office Word</Application>
  <DocSecurity>0</DocSecurity>
  <Lines>74</Lines>
  <Paragraphs>20</Paragraphs>
  <ScaleCrop>false</ScaleCrop>
  <Company>TENDERA partners, s.r.o.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18</cp:revision>
  <cp:lastPrinted>2019-12-09T09:19:00Z</cp:lastPrinted>
  <dcterms:created xsi:type="dcterms:W3CDTF">2022-11-23T13:42:00Z</dcterms:created>
  <dcterms:modified xsi:type="dcterms:W3CDTF">2022-12-12T10:31:00Z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