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C9B4" w14:textId="53702623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494E93" w:rsidRPr="00C16997">
        <w:rPr>
          <w:caps/>
          <w:sz w:val="40"/>
        </w:rPr>
        <w:t>3</w:t>
      </w:r>
      <w:r w:rsidRPr="00C16997">
        <w:rPr>
          <w:caps/>
          <w:sz w:val="40"/>
        </w:rPr>
        <w:t xml:space="preserve"> zadávací dokumentace</w:t>
      </w:r>
    </w:p>
    <w:p w14:paraId="2A6C22EB" w14:textId="17940EB5" w:rsidR="00393720" w:rsidRPr="00C16997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4B01B4" w:rsidRPr="00C16997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4B01B4" w:rsidRPr="00C16997" w:rsidRDefault="004B01B4" w:rsidP="004B01B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58F9F4BE" w:rsidR="004B01B4" w:rsidRPr="00165F5E" w:rsidRDefault="004B01B4" w:rsidP="004B01B4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083B3E">
              <w:rPr>
                <w:rFonts w:asciiTheme="majorHAnsi" w:hAnsiTheme="majorHAnsi" w:cstheme="majorHAnsi"/>
                <w:b/>
              </w:rPr>
              <w:t xml:space="preserve">Pořízení </w:t>
            </w:r>
            <w:proofErr w:type="gramStart"/>
            <w:r w:rsidRPr="00083B3E">
              <w:rPr>
                <w:rFonts w:asciiTheme="majorHAnsi" w:hAnsiTheme="majorHAnsi" w:cstheme="majorHAnsi"/>
                <w:b/>
              </w:rPr>
              <w:t>technologie - vyfukovací</w:t>
            </w:r>
            <w:proofErr w:type="gramEnd"/>
            <w:r w:rsidRPr="00083B3E">
              <w:rPr>
                <w:rFonts w:asciiTheme="majorHAnsi" w:hAnsiTheme="majorHAnsi" w:cstheme="majorHAnsi"/>
                <w:b/>
              </w:rPr>
              <w:t xml:space="preserve"> stroj na plast</w:t>
            </w:r>
            <w:r w:rsidR="00F91BFF" w:rsidRPr="00083B3E">
              <w:rPr>
                <w:rFonts w:asciiTheme="majorHAnsi" w:hAnsiTheme="majorHAnsi" w:cstheme="majorHAnsi"/>
                <w:b/>
              </w:rPr>
              <w:t xml:space="preserve"> - II</w:t>
            </w:r>
          </w:p>
        </w:tc>
      </w:tr>
      <w:tr w:rsidR="004B01B4" w:rsidRPr="00C16997" w14:paraId="6BECB999" w14:textId="77777777" w:rsidTr="54A9FA29">
        <w:tc>
          <w:tcPr>
            <w:tcW w:w="3114" w:type="dxa"/>
          </w:tcPr>
          <w:p w14:paraId="48E215BE" w14:textId="77777777" w:rsidR="004B01B4" w:rsidRPr="00C16997" w:rsidRDefault="004B01B4" w:rsidP="004B01B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2ED95197" w:rsidR="004B01B4" w:rsidRPr="00C16997" w:rsidRDefault="004B01B4" w:rsidP="004B01B4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730DF7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730DF7">
              <w:rPr>
                <w:rFonts w:asciiTheme="majorHAnsi" w:hAnsiTheme="majorHAnsi" w:cstheme="majorHAnsi"/>
                <w:b/>
                <w:bCs/>
              </w:rPr>
              <w:t>ZZVZ</w:t>
            </w:r>
            <w:r w:rsidRPr="00730DF7">
              <w:rPr>
                <w:rFonts w:asciiTheme="majorHAnsi" w:hAnsiTheme="majorHAnsi" w:cstheme="majorHAnsi"/>
              </w:rPr>
              <w:t>“)</w:t>
            </w:r>
          </w:p>
        </w:tc>
      </w:tr>
      <w:tr w:rsidR="004B01B4" w:rsidRPr="00C16997" w14:paraId="16E049F7" w14:textId="77777777" w:rsidTr="54A9FA29">
        <w:tc>
          <w:tcPr>
            <w:tcW w:w="3114" w:type="dxa"/>
          </w:tcPr>
          <w:p w14:paraId="73991392" w14:textId="093DACF0" w:rsidR="004B01B4" w:rsidRPr="00C16997" w:rsidRDefault="004B01B4" w:rsidP="004B01B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616F6209" w:rsidR="004B01B4" w:rsidRPr="00C16997" w:rsidRDefault="004B01B4" w:rsidP="004B01B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30DF7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68AA4DC6" w14:textId="6C3CA990" w:rsidR="00494E93" w:rsidRPr="00C16997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00000F1E">
        <w:rPr>
          <w:rFonts w:asciiTheme="majorHAnsi" w:hAnsiTheme="majorHAnsi" w:cstheme="majorBidi"/>
        </w:rPr>
        <w:t>Tento dokument stanovuje minimální požadované technické parametry předmětu veřejné zakázky – nov</w:t>
      </w:r>
      <w:r w:rsidR="00000F1E" w:rsidRPr="00000F1E">
        <w:rPr>
          <w:rFonts w:asciiTheme="majorHAnsi" w:hAnsiTheme="majorHAnsi" w:cstheme="majorBidi"/>
        </w:rPr>
        <w:t xml:space="preserve">é a funkční </w:t>
      </w:r>
      <w:r w:rsidRPr="00000F1E">
        <w:rPr>
          <w:rFonts w:asciiTheme="majorHAnsi" w:hAnsiTheme="majorHAnsi" w:cstheme="majorBidi"/>
        </w:rPr>
        <w:t xml:space="preserve">technologie </w:t>
      </w:r>
      <w:r w:rsidR="00000F1E" w:rsidRPr="00000F1E">
        <w:rPr>
          <w:rFonts w:asciiTheme="majorHAnsi" w:hAnsiTheme="majorHAnsi" w:cstheme="majorBidi"/>
        </w:rPr>
        <w:t>–</w:t>
      </w:r>
      <w:r w:rsidR="00182D90">
        <w:rPr>
          <w:rFonts w:asciiTheme="majorHAnsi" w:hAnsiTheme="majorHAnsi" w:cstheme="majorBidi"/>
        </w:rPr>
        <w:t xml:space="preserve"> </w:t>
      </w:r>
      <w:r w:rsidR="00B1559A">
        <w:rPr>
          <w:rFonts w:asciiTheme="majorHAnsi" w:hAnsiTheme="majorHAnsi" w:cstheme="majorBidi"/>
          <w:b/>
          <w:bCs/>
        </w:rPr>
        <w:t>vyfukovací stroj na plast vč. příslušenství</w:t>
      </w:r>
      <w:r w:rsidRPr="00000F1E">
        <w:rPr>
          <w:rFonts w:asciiTheme="majorHAnsi" w:hAnsiTheme="majorHAnsi" w:cstheme="majorBidi"/>
        </w:rPr>
        <w:t xml:space="preserve"> (dále jako „</w:t>
      </w:r>
      <w:r w:rsidRPr="00000F1E">
        <w:rPr>
          <w:rFonts w:asciiTheme="majorHAnsi" w:hAnsiTheme="majorHAnsi" w:cstheme="majorBidi"/>
          <w:b/>
          <w:bCs/>
        </w:rPr>
        <w:t>předmět veřejné zakázky</w:t>
      </w:r>
      <w:r w:rsidRPr="00000F1E">
        <w:rPr>
          <w:rFonts w:asciiTheme="majorHAnsi" w:hAnsiTheme="majorHAnsi" w:cstheme="majorBidi"/>
        </w:rPr>
        <w:t>“ nebo „</w:t>
      </w:r>
      <w:r w:rsidRPr="00000F1E">
        <w:rPr>
          <w:rFonts w:asciiTheme="majorHAnsi" w:hAnsiTheme="majorHAnsi" w:cstheme="majorBidi"/>
          <w:b/>
          <w:bCs/>
        </w:rPr>
        <w:t>zařízení</w:t>
      </w:r>
      <w:r w:rsidRPr="00000F1E">
        <w:rPr>
          <w:rFonts w:asciiTheme="majorHAnsi" w:hAnsiTheme="majorHAnsi" w:cstheme="majorBidi"/>
        </w:rPr>
        <w:t>“</w:t>
      </w:r>
      <w:r w:rsidR="00F82651">
        <w:rPr>
          <w:rFonts w:asciiTheme="majorHAnsi" w:hAnsiTheme="majorHAnsi" w:cstheme="majorBidi"/>
        </w:rPr>
        <w:t xml:space="preserve"> nebo „</w:t>
      </w:r>
      <w:r w:rsidR="00F82651" w:rsidRPr="00F82651">
        <w:rPr>
          <w:rFonts w:asciiTheme="majorHAnsi" w:hAnsiTheme="majorHAnsi" w:cstheme="majorBidi"/>
          <w:b/>
          <w:bCs/>
        </w:rPr>
        <w:t>stroj</w:t>
      </w:r>
      <w:r w:rsidR="00F82651">
        <w:rPr>
          <w:rFonts w:asciiTheme="majorHAnsi" w:hAnsiTheme="majorHAnsi" w:cstheme="majorBidi"/>
        </w:rPr>
        <w:t>“</w:t>
      </w:r>
      <w:r w:rsidRPr="00000F1E">
        <w:rPr>
          <w:rFonts w:asciiTheme="majorHAnsi" w:hAnsiTheme="majorHAnsi" w:cstheme="majorBidi"/>
        </w:rPr>
        <w:t>).</w:t>
      </w:r>
      <w:r w:rsidR="4DB67052" w:rsidRPr="00000F1E">
        <w:rPr>
          <w:rFonts w:asciiTheme="majorHAnsi" w:hAnsiTheme="majorHAnsi" w:cstheme="majorBidi"/>
        </w:rPr>
        <w:t xml:space="preserve"> </w:t>
      </w:r>
      <w:r w:rsidR="4DB67052" w:rsidRPr="00000F1E">
        <w:rPr>
          <w:rFonts w:ascii="Calibri Light" w:eastAsia="Calibri Light" w:hAnsi="Calibri Light" w:cs="Calibri Light"/>
        </w:rPr>
        <w:t>V případě nejasností ohledně splnění určitého parametru může zadavatel po účastníkovi v rámci objasnění nabídky ve smyslu § 46 odst. 1 ZZVZ požadovat předložení produktových listů vyhotovených výrobcem nabízených zařízení (datasheets) nebo vzorků či modelů zařízení.</w:t>
      </w: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47AD0747" w14:textId="3210B312" w:rsidR="00B1559A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zařízení</w:t>
      </w:r>
      <w:r w:rsidR="00B1559A">
        <w:rPr>
          <w:rFonts w:asciiTheme="majorHAnsi" w:hAnsiTheme="majorHAnsi" w:cstheme="majorHAnsi"/>
          <w:b/>
        </w:rPr>
        <w:t>.</w:t>
      </w:r>
    </w:p>
    <w:p w14:paraId="55838ECC" w14:textId="635ED20C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0319912B" w14:textId="77777777" w:rsidR="00B1559A" w:rsidRPr="00C16997" w:rsidRDefault="00B1559A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007978AB" w14:textId="2269AA4D" w:rsidR="00494E93" w:rsidRDefault="00B1559A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  <w:r w:rsidRPr="00B1559A">
        <w:rPr>
          <w:rFonts w:asciiTheme="majorHAnsi" w:hAnsiTheme="majorHAnsi" w:cstheme="majorBidi"/>
          <w:b/>
          <w:bCs/>
          <w:u w:val="single"/>
        </w:rPr>
        <w:lastRenderedPageBreak/>
        <w:t>Vyfukovací stroj na plast vč. příslušenství</w:t>
      </w:r>
      <w:r w:rsidR="005B708E" w:rsidRPr="00B1559A">
        <w:rPr>
          <w:rFonts w:asciiTheme="majorHAnsi" w:hAnsiTheme="majorHAnsi" w:cstheme="majorHAnsi"/>
          <w:b/>
          <w:u w:val="single"/>
        </w:rPr>
        <w:t>: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268"/>
        <w:gridCol w:w="3902"/>
      </w:tblGrid>
      <w:tr w:rsidR="00AA12AD" w:rsidRPr="0082333A" w14:paraId="54E76D4A" w14:textId="77777777" w:rsidTr="003049A2">
        <w:trPr>
          <w:trHeight w:val="346"/>
          <w:jc w:val="center"/>
        </w:trPr>
        <w:tc>
          <w:tcPr>
            <w:tcW w:w="5514" w:type="dxa"/>
            <w:gridSpan w:val="2"/>
            <w:shd w:val="clear" w:color="auto" w:fill="DEEAF6" w:themeFill="accent1" w:themeFillTint="33"/>
            <w:vAlign w:val="center"/>
            <w:hideMark/>
          </w:tcPr>
          <w:p w14:paraId="52F51321" w14:textId="77777777" w:rsidR="00692A02" w:rsidRPr="00AA12AD" w:rsidRDefault="00692A02" w:rsidP="00AA12A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AA12AD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3902" w:type="dxa"/>
            <w:shd w:val="clear" w:color="auto" w:fill="DEEAF6" w:themeFill="accent1" w:themeFillTint="33"/>
            <w:vAlign w:val="center"/>
            <w:hideMark/>
          </w:tcPr>
          <w:p w14:paraId="1EEBBE12" w14:textId="77777777" w:rsidR="00692A02" w:rsidRPr="00AA12AD" w:rsidRDefault="00692A02" w:rsidP="007720DD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AA12AD">
              <w:rPr>
                <w:rFonts w:asciiTheme="majorHAnsi" w:hAnsiTheme="majorHAnsi" w:cstheme="majorHAnsi"/>
                <w:b/>
              </w:rPr>
              <w:t>Účastníkem nabídnuté technické parametry nebo ANO/NE – dle níže uvedeného:</w:t>
            </w:r>
          </w:p>
        </w:tc>
      </w:tr>
      <w:tr w:rsidR="00582381" w14:paraId="252E4A03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637F4943" w14:textId="77777777" w:rsidR="00582381" w:rsidRDefault="00582381" w:rsidP="00582381">
            <w:pPr>
              <w:rPr>
                <w:rFonts w:cstheme="minorHAns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Konfigurace stroje – jednoformová (jednostanicová)</w:t>
            </w:r>
          </w:p>
        </w:tc>
        <w:tc>
          <w:tcPr>
            <w:tcW w:w="2268" w:type="dxa"/>
            <w:vAlign w:val="center"/>
            <w:hideMark/>
          </w:tcPr>
          <w:p w14:paraId="252A6EA7" w14:textId="4900ADF1" w:rsidR="00582381" w:rsidRDefault="00A10F26" w:rsidP="00582381">
            <w:pPr>
              <w:jc w:val="center"/>
              <w:rPr>
                <w:rFonts w:cstheme="minorHAnsi"/>
                <w:lang w:eastAsia="zh-CN"/>
              </w:rPr>
            </w:pPr>
            <w:r>
              <w:rPr>
                <w:rFonts w:cs="Calibri"/>
                <w:lang w:eastAsia="zh-CN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888017491"/>
            <w:placeholder>
              <w:docPart w:val="E2C81ADA55E64A309BE0664F5183704C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67E3B1F1" w14:textId="3D3761E1" w:rsidR="00582381" w:rsidRDefault="00582381" w:rsidP="00582381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AD33B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82381" w14:paraId="283D7917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7BDA184C" w14:textId="77777777" w:rsidR="00582381" w:rsidRDefault="00582381" w:rsidP="00582381">
            <w:pPr>
              <w:rPr>
                <w:rFonts w:cstheme="minorHAns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Nominální hodnota objemu dutého výrobku</w:t>
            </w:r>
          </w:p>
        </w:tc>
        <w:tc>
          <w:tcPr>
            <w:tcW w:w="2268" w:type="dxa"/>
            <w:vAlign w:val="center"/>
            <w:hideMark/>
          </w:tcPr>
          <w:p w14:paraId="78E31930" w14:textId="3FA08623" w:rsidR="00582381" w:rsidRDefault="00582381" w:rsidP="00582381">
            <w:pPr>
              <w:jc w:val="center"/>
              <w:rPr>
                <w:rFonts w:ascii="Calibri" w:hAnsi="Calibri" w:cs="Calibri"/>
                <w:color w:val="FF0000"/>
                <w:highlight w:val="yellow"/>
                <w:lang w:eastAsia="zh-CN"/>
              </w:rPr>
            </w:pPr>
            <w:r>
              <w:rPr>
                <w:rFonts w:cs="Calibri"/>
                <w:lang w:eastAsia="zh-CN"/>
              </w:rPr>
              <w:t>min. 20 l</w:t>
            </w:r>
          </w:p>
        </w:tc>
        <w:sdt>
          <w:sdtPr>
            <w:rPr>
              <w:rFonts w:asciiTheme="majorHAnsi" w:hAnsiTheme="majorHAnsi" w:cstheme="majorHAnsi"/>
            </w:rPr>
            <w:id w:val="930544064"/>
            <w:placeholder>
              <w:docPart w:val="E75FA2C875C14E86AF95BB2D21227C5B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3B4A30C3" w14:textId="5820F8B7" w:rsidR="00582381" w:rsidRDefault="00582381" w:rsidP="00582381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845B6F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  <w:tr w:rsidR="00582381" w14:paraId="66745185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595B2F6F" w14:textId="5863A1C4" w:rsidR="00582381" w:rsidRDefault="00582381" w:rsidP="00582381">
            <w:pPr>
              <w:rPr>
                <w:rFonts w:cstheme="minorHAns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Zavírací síla mechanismu zavírání formy</w:t>
            </w:r>
          </w:p>
        </w:tc>
        <w:tc>
          <w:tcPr>
            <w:tcW w:w="2268" w:type="dxa"/>
            <w:vAlign w:val="center"/>
            <w:hideMark/>
          </w:tcPr>
          <w:p w14:paraId="1A37AB7D" w14:textId="11D76BCA" w:rsidR="00582381" w:rsidRDefault="00582381" w:rsidP="00582381">
            <w:pPr>
              <w:jc w:val="center"/>
              <w:rPr>
                <w:rFonts w:ascii="Calibri" w:hAnsi="Calibri" w:cs="Calibri"/>
                <w:color w:val="FF0000"/>
                <w:highlight w:val="yellow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min. 200 </w:t>
            </w:r>
            <w:proofErr w:type="spellStart"/>
            <w:r>
              <w:rPr>
                <w:rFonts w:cs="Calibri"/>
                <w:lang w:eastAsia="zh-CN"/>
              </w:rPr>
              <w:t>kN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438731460"/>
            <w:placeholder>
              <w:docPart w:val="B439712B79DE4AC6A2B7F3AF6FD89C77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64BA9F0B" w14:textId="04CFD8B2" w:rsidR="00582381" w:rsidRDefault="00582381" w:rsidP="00582381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547D7F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  <w:tr w:rsidR="00582381" w14:paraId="7507DDBB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17684412" w14:textId="77777777" w:rsidR="00582381" w:rsidRDefault="00582381" w:rsidP="00582381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Horizontální pojezd vozíku formy</w:t>
            </w:r>
          </w:p>
        </w:tc>
        <w:tc>
          <w:tcPr>
            <w:tcW w:w="2268" w:type="dxa"/>
            <w:vAlign w:val="center"/>
            <w:hideMark/>
          </w:tcPr>
          <w:p w14:paraId="16081778" w14:textId="3A491547" w:rsidR="00582381" w:rsidRDefault="00582381" w:rsidP="00582381">
            <w:pPr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min. zdvih 650 mm</w:t>
            </w:r>
          </w:p>
        </w:tc>
        <w:sdt>
          <w:sdtPr>
            <w:rPr>
              <w:rFonts w:asciiTheme="majorHAnsi" w:hAnsiTheme="majorHAnsi" w:cstheme="majorHAnsi"/>
            </w:rPr>
            <w:id w:val="1750072037"/>
            <w:placeholder>
              <w:docPart w:val="92AFB62579264DA7B77CF6D53929B236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4F792185" w14:textId="33294231" w:rsidR="00582381" w:rsidRDefault="00582381" w:rsidP="00582381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547D7F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  <w:tr w:rsidR="00582381" w14:paraId="1FA0212B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49D236C9" w14:textId="77777777" w:rsidR="00582381" w:rsidRDefault="00582381" w:rsidP="00582381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Pohon vyfukovacího stroje</w:t>
            </w:r>
          </w:p>
        </w:tc>
        <w:tc>
          <w:tcPr>
            <w:tcW w:w="2268" w:type="dxa"/>
            <w:vAlign w:val="center"/>
            <w:hideMark/>
          </w:tcPr>
          <w:p w14:paraId="208C8D92" w14:textId="0E7E1F0D" w:rsidR="00582381" w:rsidRDefault="001A2506" w:rsidP="00582381">
            <w:pPr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S</w:t>
            </w:r>
            <w:r w:rsidR="00582381">
              <w:rPr>
                <w:rFonts w:cs="Calibri"/>
                <w:lang w:eastAsia="zh-CN"/>
              </w:rPr>
              <w:t>ervoelektrický</w:t>
            </w:r>
          </w:p>
        </w:tc>
        <w:sdt>
          <w:sdtPr>
            <w:rPr>
              <w:rFonts w:asciiTheme="majorHAnsi" w:hAnsiTheme="majorHAnsi" w:cstheme="majorHAnsi"/>
            </w:rPr>
            <w:id w:val="1876507902"/>
            <w:placeholder>
              <w:docPart w:val="BF15C366281B47CE8960620681BA9619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  <w:hideMark/>
              </w:tcPr>
              <w:p w14:paraId="4B1FD7A1" w14:textId="1FE6DF17" w:rsidR="00582381" w:rsidRDefault="00582381" w:rsidP="00582381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AD33B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82381" w14:paraId="265F70BB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5D2534C1" w14:textId="77777777" w:rsidR="00582381" w:rsidRDefault="00582381" w:rsidP="00582381">
            <w:pPr>
              <w:rPr>
                <w:rFonts w:cstheme="minorHAns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Jednocestná extruzní hlava pro polyolefiny</w:t>
            </w:r>
          </w:p>
        </w:tc>
        <w:tc>
          <w:tcPr>
            <w:tcW w:w="2268" w:type="dxa"/>
            <w:vAlign w:val="center"/>
            <w:hideMark/>
          </w:tcPr>
          <w:p w14:paraId="7765AA8C" w14:textId="7B779912" w:rsidR="00582381" w:rsidRDefault="0046028B" w:rsidP="00582381">
            <w:pPr>
              <w:jc w:val="center"/>
              <w:rPr>
                <w:rFonts w:cstheme="minorHAnsi"/>
                <w:lang w:eastAsia="zh-CN"/>
              </w:rPr>
            </w:pPr>
            <w:r>
              <w:rPr>
                <w:rFonts w:cs="Calibri"/>
                <w:lang w:eastAsia="zh-CN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984357631"/>
            <w:placeholder>
              <w:docPart w:val="F2D7B395B6FB4E4993287512BEFA71EA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124CC648" w14:textId="760FB179" w:rsidR="00582381" w:rsidRDefault="0046028B" w:rsidP="00582381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AD33B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A23DC9" w14:paraId="499B0107" w14:textId="77777777" w:rsidTr="003049A2">
        <w:trPr>
          <w:trHeight w:val="330"/>
          <w:jc w:val="center"/>
        </w:trPr>
        <w:tc>
          <w:tcPr>
            <w:tcW w:w="3246" w:type="dxa"/>
          </w:tcPr>
          <w:p w14:paraId="086905C1" w14:textId="5C58E003" w:rsidR="00A23DC9" w:rsidRDefault="00004E86" w:rsidP="00582381">
            <w:pPr>
              <w:rPr>
                <w:rFonts w:ascii="Calibri" w:hAnsi="Calibri" w:cs="Calibri"/>
                <w:lang w:eastAsia="zh-CN"/>
              </w:rPr>
            </w:pPr>
            <w:r w:rsidRPr="00004E86">
              <w:rPr>
                <w:rFonts w:ascii="Calibri" w:hAnsi="Calibri" w:cs="Calibri"/>
                <w:lang w:eastAsia="zh-CN"/>
              </w:rPr>
              <w:t>Limit průměru vytlačovací hubice</w:t>
            </w:r>
          </w:p>
        </w:tc>
        <w:tc>
          <w:tcPr>
            <w:tcW w:w="2268" w:type="dxa"/>
            <w:vAlign w:val="center"/>
          </w:tcPr>
          <w:p w14:paraId="400E7708" w14:textId="728B8BD0" w:rsidR="00A23DC9" w:rsidRDefault="00343C4B" w:rsidP="00582381">
            <w:pPr>
              <w:jc w:val="center"/>
              <w:rPr>
                <w:rFonts w:cs="Calibri"/>
                <w:lang w:eastAsia="zh-CN"/>
              </w:rPr>
            </w:pPr>
            <w:r w:rsidRPr="00343C4B">
              <w:rPr>
                <w:rFonts w:cs="Calibri"/>
                <w:lang w:eastAsia="zh-CN"/>
              </w:rPr>
              <w:t>min. 200 mm</w:t>
            </w:r>
          </w:p>
        </w:tc>
        <w:sdt>
          <w:sdtPr>
            <w:rPr>
              <w:rFonts w:asciiTheme="majorHAnsi" w:hAnsiTheme="majorHAnsi" w:cstheme="majorHAnsi"/>
            </w:rPr>
            <w:id w:val="627132315"/>
            <w:placeholder>
              <w:docPart w:val="538CC865DA45477D8079B768EB3AEA1E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05F95769" w14:textId="5BC675FA" w:rsidR="00A23DC9" w:rsidRDefault="0046028B" w:rsidP="00582381">
                <w:pPr>
                  <w:spacing w:before="20" w:after="20"/>
                  <w:ind w:left="213"/>
                  <w:rPr>
                    <w:rFonts w:asciiTheme="majorHAnsi" w:hAnsiTheme="majorHAnsi" w:cstheme="majorHAnsi"/>
                  </w:rPr>
                </w:pPr>
                <w:r w:rsidRPr="00812756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  <w:tr w:rsidR="00582381" w14:paraId="1082910D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36746EBB" w14:textId="082EF9CA" w:rsidR="00582381" w:rsidRDefault="00582381" w:rsidP="00582381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Extruzní kapacita pro HDPE</w:t>
            </w:r>
          </w:p>
        </w:tc>
        <w:tc>
          <w:tcPr>
            <w:tcW w:w="2268" w:type="dxa"/>
            <w:vAlign w:val="center"/>
            <w:hideMark/>
          </w:tcPr>
          <w:p w14:paraId="2BC8C9A3" w14:textId="5C1EA35F" w:rsidR="00582381" w:rsidRDefault="00582381" w:rsidP="00582381">
            <w:pPr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min. 130 kg/hod.</w:t>
            </w:r>
          </w:p>
        </w:tc>
        <w:sdt>
          <w:sdtPr>
            <w:rPr>
              <w:rFonts w:asciiTheme="majorHAnsi" w:hAnsiTheme="majorHAnsi" w:cstheme="majorHAnsi"/>
            </w:rPr>
            <w:id w:val="-1183667799"/>
            <w:placeholder>
              <w:docPart w:val="3712EFAF6AC7495AACC310608F7B3E6D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50EC338D" w14:textId="29D1967F" w:rsidR="00582381" w:rsidRDefault="00582381" w:rsidP="00582381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812756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  <w:tr w:rsidR="00582381" w14:paraId="14E00F6F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7C03579E" w14:textId="77777777" w:rsidR="00582381" w:rsidRDefault="00582381" w:rsidP="00582381">
            <w:pPr>
              <w:rPr>
                <w:rFonts w:cstheme="minorHAns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Regulace tloušťky stěny parizonu</w:t>
            </w:r>
          </w:p>
        </w:tc>
        <w:tc>
          <w:tcPr>
            <w:tcW w:w="2268" w:type="dxa"/>
            <w:vAlign w:val="center"/>
            <w:hideMark/>
          </w:tcPr>
          <w:p w14:paraId="27453592" w14:textId="0CA8A34D" w:rsidR="00582381" w:rsidRDefault="00582381" w:rsidP="00582381">
            <w:pPr>
              <w:jc w:val="center"/>
              <w:rPr>
                <w:rFonts w:ascii="Calibri" w:hAnsi="Calibri" w:cs="Calibri"/>
                <w:color w:val="FF0000"/>
                <w:highlight w:val="yellow"/>
                <w:lang w:eastAsia="zh-CN"/>
              </w:rPr>
            </w:pPr>
            <w:r>
              <w:rPr>
                <w:rFonts w:cs="Calibri"/>
                <w:lang w:eastAsia="zh-CN"/>
              </w:rPr>
              <w:t>min. počet referenčních</w:t>
            </w:r>
            <w:r w:rsidR="001A2506">
              <w:rPr>
                <w:rFonts w:cs="Calibri"/>
                <w:lang w:eastAsia="zh-CN"/>
              </w:rPr>
              <w:t xml:space="preserve"> (nastavovacích)</w:t>
            </w:r>
            <w:r>
              <w:rPr>
                <w:rFonts w:cs="Calibri"/>
                <w:lang w:eastAsia="zh-CN"/>
              </w:rPr>
              <w:t xml:space="preserve"> bodů - 100</w:t>
            </w:r>
          </w:p>
        </w:tc>
        <w:sdt>
          <w:sdtPr>
            <w:rPr>
              <w:rFonts w:asciiTheme="majorHAnsi" w:hAnsiTheme="majorHAnsi" w:cstheme="majorHAnsi"/>
            </w:rPr>
            <w:id w:val="-1370136858"/>
            <w:placeholder>
              <w:docPart w:val="E2F31082558340B89FCE1B2DB65D5291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2524EE8B" w14:textId="005E0AA0" w:rsidR="00582381" w:rsidRDefault="00582381" w:rsidP="00582381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812756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  <w:tr w:rsidR="00582381" w14:paraId="666B9AB3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72BCCCFE" w14:textId="77777777" w:rsidR="00582381" w:rsidRDefault="00582381" w:rsidP="00582381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Proporcionální řízení průtoku vyfukovacího vzduchu</w:t>
            </w:r>
          </w:p>
        </w:tc>
        <w:tc>
          <w:tcPr>
            <w:tcW w:w="2268" w:type="dxa"/>
            <w:vAlign w:val="center"/>
            <w:hideMark/>
          </w:tcPr>
          <w:p w14:paraId="50112AE7" w14:textId="17C22816" w:rsidR="00582381" w:rsidRDefault="00582381" w:rsidP="00582381">
            <w:pPr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 xml:space="preserve">min. počet referenčních </w:t>
            </w:r>
            <w:r w:rsidR="001A2506">
              <w:rPr>
                <w:rFonts w:cs="Calibri"/>
                <w:lang w:eastAsia="zh-CN"/>
              </w:rPr>
              <w:t>(nastavovacích)</w:t>
            </w:r>
            <w:r>
              <w:rPr>
                <w:rFonts w:cs="Calibri"/>
                <w:lang w:eastAsia="zh-CN"/>
              </w:rPr>
              <w:t>bodů – 50</w:t>
            </w:r>
          </w:p>
        </w:tc>
        <w:sdt>
          <w:sdtPr>
            <w:rPr>
              <w:rFonts w:asciiTheme="majorHAnsi" w:hAnsiTheme="majorHAnsi" w:cstheme="majorHAnsi"/>
            </w:rPr>
            <w:id w:val="2109534497"/>
            <w:placeholder>
              <w:docPart w:val="9A11BA2AA83F4843B4CF4DEDFAE1DA80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3DA7B8DC" w14:textId="173260E5" w:rsidR="00582381" w:rsidRDefault="00582381" w:rsidP="00582381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812756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  <w:tr w:rsidR="00582381" w14:paraId="3D1E42BB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491AA982" w14:textId="77777777" w:rsidR="00582381" w:rsidRDefault="00582381" w:rsidP="00582381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Proporcionální řízení průtoku podpůrného vzduchu pro předfukování parizonu</w:t>
            </w:r>
          </w:p>
        </w:tc>
        <w:tc>
          <w:tcPr>
            <w:tcW w:w="2268" w:type="dxa"/>
            <w:vAlign w:val="center"/>
            <w:hideMark/>
          </w:tcPr>
          <w:p w14:paraId="1EE5A9F5" w14:textId="33F5BCCA" w:rsidR="00582381" w:rsidRDefault="00582381" w:rsidP="00582381">
            <w:pPr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min. počet referenčních</w:t>
            </w:r>
            <w:r w:rsidR="002F0458">
              <w:rPr>
                <w:rFonts w:cs="Calibri"/>
                <w:lang w:eastAsia="zh-CN"/>
              </w:rPr>
              <w:t xml:space="preserve"> (nastavovacích)</w:t>
            </w:r>
            <w:r>
              <w:rPr>
                <w:rFonts w:cs="Calibri"/>
                <w:lang w:eastAsia="zh-CN"/>
              </w:rPr>
              <w:t xml:space="preserve"> bodů - 50</w:t>
            </w:r>
          </w:p>
        </w:tc>
        <w:sdt>
          <w:sdtPr>
            <w:rPr>
              <w:rFonts w:asciiTheme="majorHAnsi" w:hAnsiTheme="majorHAnsi" w:cstheme="majorHAnsi"/>
            </w:rPr>
            <w:id w:val="459698332"/>
            <w:placeholder>
              <w:docPart w:val="EBD42247DE5D4970AEDD165DCB6CE812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6BB5EBA6" w14:textId="7BCEAF45" w:rsidR="00582381" w:rsidRDefault="00582381" w:rsidP="00582381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812756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  <w:tr w:rsidR="00582381" w14:paraId="3670431B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4CF2CA7D" w14:textId="77777777" w:rsidR="00582381" w:rsidRDefault="00582381" w:rsidP="00582381">
            <w:pPr>
              <w:rPr>
                <w:rFonts w:cstheme="minorHAns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Oddělování parizonu – studený nůž se svařováním parizonu a synchronizací pohybu nožů</w:t>
            </w:r>
          </w:p>
        </w:tc>
        <w:tc>
          <w:tcPr>
            <w:tcW w:w="2268" w:type="dxa"/>
            <w:vAlign w:val="center"/>
            <w:hideMark/>
          </w:tcPr>
          <w:p w14:paraId="194EECFD" w14:textId="68AC93BC" w:rsidR="00582381" w:rsidRDefault="00582381" w:rsidP="00582381">
            <w:pPr>
              <w:jc w:val="center"/>
              <w:rPr>
                <w:rFonts w:ascii="Calibri" w:hAnsi="Calibri" w:cs="Calibri"/>
                <w:color w:val="FF0000"/>
                <w:highlight w:val="yellow"/>
                <w:lang w:eastAsia="zh-CN"/>
              </w:rPr>
            </w:pPr>
            <w:r>
              <w:rPr>
                <w:rFonts w:cs="Calibri"/>
                <w:lang w:eastAsia="zh-CN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-1981834086"/>
            <w:placeholder>
              <w:docPart w:val="0F555A5097974312B3158FB73A4B7D74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03E655A5" w14:textId="30B2B6A9" w:rsidR="00582381" w:rsidRDefault="00582381" w:rsidP="00582381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AD33B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82381" w14:paraId="63925855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0BCB2413" w14:textId="77777777" w:rsidR="00582381" w:rsidRDefault="00582381" w:rsidP="00582381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Odebírací zařízení pro výrobky z prostoru masky – servoelektrický pohon</w:t>
            </w:r>
          </w:p>
        </w:tc>
        <w:tc>
          <w:tcPr>
            <w:tcW w:w="2268" w:type="dxa"/>
            <w:vAlign w:val="center"/>
            <w:hideMark/>
          </w:tcPr>
          <w:p w14:paraId="0B33A866" w14:textId="699D7AAD" w:rsidR="00582381" w:rsidRDefault="00582381" w:rsidP="00582381">
            <w:pPr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608932519"/>
            <w:placeholder>
              <w:docPart w:val="3BD509C1111345488C3D5EA5F55637B3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57D00D12" w14:textId="371EE980" w:rsidR="00582381" w:rsidRDefault="00582381" w:rsidP="00582381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AD33B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582381" w14:paraId="463DE0A2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0053AB32" w14:textId="77777777" w:rsidR="00582381" w:rsidRDefault="00582381" w:rsidP="00582381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Dopravník výrobků</w:t>
            </w:r>
          </w:p>
        </w:tc>
        <w:tc>
          <w:tcPr>
            <w:tcW w:w="2268" w:type="dxa"/>
            <w:vAlign w:val="center"/>
            <w:hideMark/>
          </w:tcPr>
          <w:p w14:paraId="24DB4960" w14:textId="19274B87" w:rsidR="00582381" w:rsidRDefault="00582381" w:rsidP="00582381">
            <w:pPr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1563914546"/>
            <w:placeholder>
              <w:docPart w:val="14A8A9B0A096428DAA7D4DBF799D4860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0B9AA1CD" w14:textId="20566D50" w:rsidR="00582381" w:rsidRDefault="00582381" w:rsidP="00582381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AD33B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1A2506" w14:paraId="61BBE033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4EDF724E" w14:textId="77777777" w:rsidR="001A2506" w:rsidRDefault="001A2506" w:rsidP="001A2506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Dopravník přetoků</w:t>
            </w:r>
          </w:p>
        </w:tc>
        <w:tc>
          <w:tcPr>
            <w:tcW w:w="2268" w:type="dxa"/>
            <w:vAlign w:val="center"/>
            <w:hideMark/>
          </w:tcPr>
          <w:p w14:paraId="6D30F0CD" w14:textId="2EA3CAF9" w:rsidR="001A2506" w:rsidRDefault="001A2506" w:rsidP="001A2506">
            <w:pPr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min. šířka 450 mm</w:t>
            </w:r>
          </w:p>
        </w:tc>
        <w:sdt>
          <w:sdtPr>
            <w:rPr>
              <w:rFonts w:asciiTheme="majorHAnsi" w:hAnsiTheme="majorHAnsi" w:cstheme="majorHAnsi"/>
            </w:rPr>
            <w:id w:val="-693539513"/>
            <w:placeholder>
              <w:docPart w:val="CFB9D90415CF480C8BA7B95C6DF93868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0992D9D8" w14:textId="4A5F7038" w:rsidR="001A2506" w:rsidRDefault="00D86AA3" w:rsidP="001A2506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AD33B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1A2506" w14:paraId="3FF2ABCC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3AB95F5B" w14:textId="77777777" w:rsidR="001A2506" w:rsidRDefault="001A2506" w:rsidP="001A2506">
            <w:pPr>
              <w:rPr>
                <w:rFonts w:cstheme="minorHAns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Přípravek na vyřezání otvorů ve výrobcích</w:t>
            </w:r>
          </w:p>
        </w:tc>
        <w:tc>
          <w:tcPr>
            <w:tcW w:w="2268" w:type="dxa"/>
            <w:vAlign w:val="center"/>
            <w:hideMark/>
          </w:tcPr>
          <w:p w14:paraId="748BF82D" w14:textId="287C5063" w:rsidR="001A2506" w:rsidRDefault="001A2506" w:rsidP="001A2506">
            <w:pPr>
              <w:jc w:val="center"/>
              <w:rPr>
                <w:rFonts w:ascii="Calibri" w:hAnsi="Calibri" w:cs="Calibri"/>
                <w:color w:val="FF0000"/>
                <w:highlight w:val="yellow"/>
                <w:lang w:eastAsia="zh-CN"/>
              </w:rPr>
            </w:pPr>
            <w:r>
              <w:rPr>
                <w:rFonts w:cs="Calibri"/>
                <w:lang w:eastAsia="zh-CN"/>
              </w:rPr>
              <w:t>ANO</w:t>
            </w:r>
          </w:p>
        </w:tc>
        <w:sdt>
          <w:sdtPr>
            <w:rPr>
              <w:rFonts w:asciiTheme="majorHAnsi" w:hAnsiTheme="majorHAnsi" w:cstheme="majorHAnsi"/>
            </w:rPr>
            <w:id w:val="1503087195"/>
            <w:placeholder>
              <w:docPart w:val="C73421E4C65A4567BD293ACF60D2EB0D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38BCD98C" w14:textId="70C9E6A2" w:rsidR="001A2506" w:rsidRDefault="00E34689" w:rsidP="001A2506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AD33B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</w:p>
            </w:tc>
          </w:sdtContent>
        </w:sdt>
      </w:tr>
      <w:tr w:rsidR="001A2506" w14:paraId="092F6D2C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5BB58614" w14:textId="77777777" w:rsidR="001A2506" w:rsidRDefault="001A2506" w:rsidP="001A2506">
            <w:pPr>
              <w:rPr>
                <w:rFonts w:cstheme="minorHAns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lastRenderedPageBreak/>
              <w:t>Šířka formy</w:t>
            </w:r>
          </w:p>
        </w:tc>
        <w:tc>
          <w:tcPr>
            <w:tcW w:w="2268" w:type="dxa"/>
            <w:vAlign w:val="center"/>
            <w:hideMark/>
          </w:tcPr>
          <w:p w14:paraId="5DE5865B" w14:textId="2BA2DB50" w:rsidR="001A2506" w:rsidRDefault="001A2506" w:rsidP="001A2506">
            <w:pPr>
              <w:jc w:val="center"/>
              <w:rPr>
                <w:rFonts w:ascii="Calibri" w:hAnsi="Calibri" w:cs="Calibri"/>
                <w:color w:val="FF0000"/>
                <w:highlight w:val="yellow"/>
                <w:lang w:eastAsia="zh-CN"/>
              </w:rPr>
            </w:pPr>
            <w:r>
              <w:rPr>
                <w:rFonts w:cs="Calibri"/>
                <w:lang w:eastAsia="zh-CN"/>
              </w:rPr>
              <w:t>min. 650 mm</w:t>
            </w:r>
          </w:p>
        </w:tc>
        <w:sdt>
          <w:sdtPr>
            <w:rPr>
              <w:rFonts w:asciiTheme="majorHAnsi" w:hAnsiTheme="majorHAnsi" w:cstheme="majorHAnsi"/>
            </w:rPr>
            <w:id w:val="-203790777"/>
            <w:placeholder>
              <w:docPart w:val="69A738B6182D4269AFD8FFEA11AE8D8D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496029C6" w14:textId="56F4E29A" w:rsidR="001A2506" w:rsidRDefault="001A2506" w:rsidP="001A2506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547D7F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  <w:tr w:rsidR="001A2506" w14:paraId="3B3D8836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7B7BD519" w14:textId="77777777" w:rsidR="001A2506" w:rsidRDefault="001A2506" w:rsidP="001A2506">
            <w:pPr>
              <w:rPr>
                <w:rFonts w:cstheme="minorHAns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Výška (délka) formy</w:t>
            </w:r>
          </w:p>
        </w:tc>
        <w:tc>
          <w:tcPr>
            <w:tcW w:w="2268" w:type="dxa"/>
            <w:vAlign w:val="center"/>
            <w:hideMark/>
          </w:tcPr>
          <w:p w14:paraId="58AB0F0D" w14:textId="05F38730" w:rsidR="001A2506" w:rsidRDefault="001A2506" w:rsidP="001A2506">
            <w:pPr>
              <w:jc w:val="center"/>
              <w:rPr>
                <w:rFonts w:ascii="Calibri" w:hAnsi="Calibri" w:cs="Calibri"/>
                <w:color w:val="FF0000"/>
                <w:highlight w:val="yellow"/>
                <w:lang w:eastAsia="zh-CN"/>
              </w:rPr>
            </w:pPr>
            <w:r>
              <w:rPr>
                <w:rFonts w:cs="Calibri"/>
                <w:lang w:eastAsia="zh-CN"/>
              </w:rPr>
              <w:t>min. 520 mm</w:t>
            </w:r>
          </w:p>
        </w:tc>
        <w:sdt>
          <w:sdtPr>
            <w:rPr>
              <w:rFonts w:asciiTheme="majorHAnsi" w:hAnsiTheme="majorHAnsi" w:cstheme="majorHAnsi"/>
            </w:rPr>
            <w:id w:val="-97874355"/>
            <w:placeholder>
              <w:docPart w:val="2914A6B8113847C5BFCB7BDC90A73729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356D4003" w14:textId="3EAEE497" w:rsidR="001A2506" w:rsidRDefault="001A2506" w:rsidP="001A2506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547D7F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  <w:tr w:rsidR="0043640F" w14:paraId="72F955A5" w14:textId="77777777" w:rsidTr="003049A2">
        <w:trPr>
          <w:trHeight w:val="330"/>
          <w:jc w:val="center"/>
        </w:trPr>
        <w:tc>
          <w:tcPr>
            <w:tcW w:w="3246" w:type="dxa"/>
          </w:tcPr>
          <w:p w14:paraId="196E8595" w14:textId="3D34507F" w:rsidR="0043640F" w:rsidRDefault="0043640F" w:rsidP="0043640F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Celková tloušťka (hloubka) celé formy </w:t>
            </w:r>
          </w:p>
        </w:tc>
        <w:tc>
          <w:tcPr>
            <w:tcW w:w="2268" w:type="dxa"/>
            <w:vAlign w:val="center"/>
          </w:tcPr>
          <w:p w14:paraId="40076E7C" w14:textId="7132A370" w:rsidR="0043640F" w:rsidRDefault="0043640F" w:rsidP="0043640F">
            <w:pPr>
              <w:jc w:val="center"/>
              <w:rPr>
                <w:rFonts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min. 320 mm</w:t>
            </w:r>
          </w:p>
        </w:tc>
        <w:sdt>
          <w:sdtPr>
            <w:rPr>
              <w:rFonts w:asciiTheme="majorHAnsi" w:hAnsiTheme="majorHAnsi" w:cstheme="majorHAnsi"/>
            </w:rPr>
            <w:id w:val="-1293288987"/>
            <w:placeholder>
              <w:docPart w:val="D748B5B6FABC4616B7EE37F2DFDE43EC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78265E37" w14:textId="1BF6E3C0" w:rsidR="0043640F" w:rsidRDefault="0097445F" w:rsidP="0043640F">
                <w:pPr>
                  <w:spacing w:before="20" w:after="20"/>
                  <w:ind w:left="213"/>
                  <w:rPr>
                    <w:rFonts w:asciiTheme="majorHAnsi" w:hAnsiTheme="majorHAnsi" w:cstheme="majorHAnsi"/>
                  </w:rPr>
                </w:pPr>
                <w:r w:rsidRPr="00547D7F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  <w:tr w:rsidR="0043640F" w14:paraId="04731ED6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429F4048" w14:textId="1178D054" w:rsidR="0043640F" w:rsidRDefault="0043640F" w:rsidP="0043640F">
            <w:pPr>
              <w:rPr>
                <w:rFonts w:cstheme="minorHAns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Tloušťka (hloubka) každé poloformy</w:t>
            </w:r>
          </w:p>
        </w:tc>
        <w:tc>
          <w:tcPr>
            <w:tcW w:w="2268" w:type="dxa"/>
            <w:vAlign w:val="center"/>
            <w:hideMark/>
          </w:tcPr>
          <w:p w14:paraId="7271DAA0" w14:textId="746DCC91" w:rsidR="0043640F" w:rsidRDefault="0043640F" w:rsidP="0043640F">
            <w:pPr>
              <w:jc w:val="center"/>
              <w:rPr>
                <w:rFonts w:ascii="Calibri" w:hAnsi="Calibri" w:cs="Calibri"/>
                <w:color w:val="FF0000"/>
                <w:highlight w:val="yellow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min. 160 mm</w:t>
            </w:r>
          </w:p>
        </w:tc>
        <w:sdt>
          <w:sdtPr>
            <w:rPr>
              <w:rFonts w:asciiTheme="majorHAnsi" w:hAnsiTheme="majorHAnsi" w:cstheme="majorHAnsi"/>
            </w:rPr>
            <w:id w:val="1957518663"/>
            <w:placeholder>
              <w:docPart w:val="62EDB888240146E2B60141A70252DEB1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14DD2F7A" w14:textId="503E829A" w:rsidR="0043640F" w:rsidRDefault="0043640F" w:rsidP="0043640F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547D7F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  <w:tr w:rsidR="0043640F" w14:paraId="772B805B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4F729E1B" w14:textId="77777777" w:rsidR="0043640F" w:rsidRDefault="0043640F" w:rsidP="0043640F">
            <w:pPr>
              <w:rPr>
                <w:rFonts w:cstheme="minorHAns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Rozevření formy</w:t>
            </w:r>
          </w:p>
        </w:tc>
        <w:tc>
          <w:tcPr>
            <w:tcW w:w="2268" w:type="dxa"/>
            <w:vAlign w:val="center"/>
            <w:hideMark/>
          </w:tcPr>
          <w:p w14:paraId="7B284BA5" w14:textId="58A69BA1" w:rsidR="0043640F" w:rsidRDefault="0043640F" w:rsidP="0043640F">
            <w:pPr>
              <w:jc w:val="center"/>
              <w:rPr>
                <w:rFonts w:ascii="Calibri" w:hAnsi="Calibri" w:cs="Calibri"/>
                <w:color w:val="FF0000"/>
                <w:highlight w:val="yellow"/>
                <w:lang w:eastAsia="zh-CN"/>
              </w:rPr>
            </w:pPr>
            <w:r>
              <w:rPr>
                <w:rFonts w:cs="Calibri"/>
                <w:lang w:eastAsia="zh-CN"/>
              </w:rPr>
              <w:t>min. 400 mm</w:t>
            </w:r>
          </w:p>
        </w:tc>
        <w:sdt>
          <w:sdtPr>
            <w:rPr>
              <w:rFonts w:asciiTheme="majorHAnsi" w:hAnsiTheme="majorHAnsi" w:cstheme="majorHAnsi"/>
            </w:rPr>
            <w:id w:val="205841710"/>
            <w:placeholder>
              <w:docPart w:val="ED7B838C15804F1A9D1FB5303AF4C94C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53EAF0FA" w14:textId="5FEC1404" w:rsidR="0043640F" w:rsidRDefault="0043640F" w:rsidP="0043640F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812756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  <w:tr w:rsidR="0043640F" w14:paraId="5743B463" w14:textId="77777777" w:rsidTr="003049A2">
        <w:trPr>
          <w:trHeight w:val="330"/>
          <w:jc w:val="center"/>
        </w:trPr>
        <w:tc>
          <w:tcPr>
            <w:tcW w:w="3246" w:type="dxa"/>
            <w:hideMark/>
          </w:tcPr>
          <w:p w14:paraId="5AE82595" w14:textId="77777777" w:rsidR="0043640F" w:rsidRDefault="0043640F" w:rsidP="0043640F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Předpokládaná spotřeba elektrické energie vyfukovacího stroje</w:t>
            </w:r>
          </w:p>
          <w:p w14:paraId="10AA45D6" w14:textId="128C2F6E" w:rsidR="0043640F" w:rsidRDefault="0043640F" w:rsidP="0043640F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 xml:space="preserve">(vztaženo k 1 kg zpracovaného vstupního materiálu pro typizovaný výrobek plastové konve o objemu 2 l) </w:t>
            </w:r>
          </w:p>
        </w:tc>
        <w:tc>
          <w:tcPr>
            <w:tcW w:w="2268" w:type="dxa"/>
            <w:vAlign w:val="center"/>
          </w:tcPr>
          <w:p w14:paraId="63FBC23D" w14:textId="3608640E" w:rsidR="0043640F" w:rsidRDefault="0043640F" w:rsidP="0043640F">
            <w:pPr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max. 0,</w:t>
            </w:r>
            <w:r w:rsidR="00613F05">
              <w:rPr>
                <w:rFonts w:ascii="Calibri" w:hAnsi="Calibri" w:cs="Calibri"/>
                <w:lang w:eastAsia="zh-CN"/>
              </w:rPr>
              <w:t>41</w:t>
            </w:r>
            <w:r>
              <w:rPr>
                <w:rFonts w:ascii="Calibri" w:hAnsi="Calibri" w:cs="Calibri"/>
                <w:lang w:eastAsia="zh-CN"/>
              </w:rPr>
              <w:t xml:space="preserve"> kWh/kg HDPE</w:t>
            </w:r>
          </w:p>
        </w:tc>
        <w:sdt>
          <w:sdtPr>
            <w:rPr>
              <w:rFonts w:asciiTheme="majorHAnsi" w:hAnsiTheme="majorHAnsi" w:cstheme="majorHAnsi"/>
            </w:rPr>
            <w:id w:val="2124185729"/>
            <w:placeholder>
              <w:docPart w:val="94DE9C2B590F4657B905D4A25A8062D6"/>
            </w:placeholder>
          </w:sdtPr>
          <w:sdtEndPr/>
          <w:sdtContent>
            <w:tc>
              <w:tcPr>
                <w:tcW w:w="3902" w:type="dxa"/>
                <w:shd w:val="clear" w:color="auto" w:fill="auto"/>
                <w:vAlign w:val="center"/>
              </w:tcPr>
              <w:p w14:paraId="4C5796DF" w14:textId="14E4E60E" w:rsidR="0043640F" w:rsidRDefault="0043640F" w:rsidP="0043640F">
                <w:pPr>
                  <w:spacing w:before="20" w:after="20"/>
                  <w:ind w:left="213"/>
                  <w:rPr>
                    <w:rFonts w:ascii="Calibri" w:hAnsi="Calibri" w:cs="Times New Roman"/>
                    <w:color w:val="000000"/>
                    <w:spacing w:val="1"/>
                    <w:lang w:eastAsia="zh-CN"/>
                  </w:rPr>
                </w:pPr>
                <w:r w:rsidRPr="00812756">
                  <w:rPr>
                    <w:rFonts w:asciiTheme="majorHAnsi" w:hAnsiTheme="majorHAnsi" w:cstheme="majorHAnsi"/>
                    <w:highlight w:val="green"/>
                  </w:rPr>
                  <w:t>Klikněte a uveďte hodnotu parametru</w:t>
                </w:r>
              </w:p>
            </w:tc>
          </w:sdtContent>
        </w:sdt>
      </w:tr>
    </w:tbl>
    <w:p w14:paraId="05E13122" w14:textId="230F46F6" w:rsidR="00EC43C6" w:rsidRDefault="00EC43C6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730"/>
        <w:gridCol w:w="5499"/>
      </w:tblGrid>
      <w:tr w:rsidR="00494E93" w:rsidRPr="00C16997" w14:paraId="5D03C2CE" w14:textId="77777777" w:rsidTr="00166AA5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4FD603A4AA894D4C9CBDACA2DBE66646"/>
            </w:placeholder>
            <w:showingPlcHdr/>
          </w:sdtPr>
          <w:sdtEndPr/>
          <w:sdtContent>
            <w:tc>
              <w:tcPr>
                <w:tcW w:w="54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021264A2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C16997" w14:paraId="662CC77F" w14:textId="77777777" w:rsidTr="00166AA5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34DC79E45B3A4DBAAEFF4D68947FDAC1"/>
            </w:placeholder>
            <w:showingPlcHdr/>
          </w:sdtPr>
          <w:sdtEndPr/>
          <w:sdtContent>
            <w:tc>
              <w:tcPr>
                <w:tcW w:w="54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43D1EB13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8891E7A" w14:textId="0B078EC9" w:rsidR="00494E93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31DCBF23" w14:textId="77777777" w:rsidR="0023521A" w:rsidRDefault="0023521A" w:rsidP="008138E5">
      <w:pPr>
        <w:spacing w:line="276" w:lineRule="auto"/>
        <w:rPr>
          <w:rFonts w:asciiTheme="majorHAnsi" w:hAnsiTheme="majorHAnsi" w:cstheme="majorHAnsi"/>
        </w:rPr>
      </w:pPr>
      <w:bookmarkStart w:id="0" w:name="_Hlk29283627"/>
    </w:p>
    <w:p w14:paraId="49A23C85" w14:textId="675B3A69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72FF" w14:textId="77777777" w:rsidR="004A4BBF" w:rsidRDefault="004A4BBF" w:rsidP="002C4725">
      <w:pPr>
        <w:spacing w:after="0" w:line="240" w:lineRule="auto"/>
      </w:pPr>
      <w:r>
        <w:separator/>
      </w:r>
    </w:p>
  </w:endnote>
  <w:endnote w:type="continuationSeparator" w:id="0">
    <w:p w14:paraId="5D387A7A" w14:textId="77777777" w:rsidR="004A4BBF" w:rsidRDefault="004A4BBF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1A2506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3432" w14:textId="77777777" w:rsidR="004A4BBF" w:rsidRDefault="004A4BBF" w:rsidP="002C4725">
      <w:pPr>
        <w:spacing w:after="0" w:line="240" w:lineRule="auto"/>
      </w:pPr>
      <w:r>
        <w:separator/>
      </w:r>
    </w:p>
  </w:footnote>
  <w:footnote w:type="continuationSeparator" w:id="0">
    <w:p w14:paraId="6B06AC2E" w14:textId="77777777" w:rsidR="004A4BBF" w:rsidRDefault="004A4BBF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051EE34E" w:rsidR="003D2088" w:rsidRPr="000D388A" w:rsidRDefault="00727FE4" w:rsidP="00727FE4">
    <w:pPr>
      <w:pStyle w:val="Zhlav"/>
      <w:jc w:val="center"/>
    </w:pPr>
    <w:r>
      <w:rPr>
        <w:noProof/>
        <w:lang w:eastAsia="cs-CZ"/>
      </w:rPr>
      <w:drawing>
        <wp:inline distT="0" distB="0" distL="0" distR="0" wp14:anchorId="0D02E08C" wp14:editId="426D1557">
          <wp:extent cx="2312035" cy="723900"/>
          <wp:effectExtent l="0" t="0" r="0" b="0"/>
          <wp:docPr id="2" name="Obrázek 2" descr="T:\VR\05_Knihovna\00_2014-2020\OP PIK\Publicita - loga\OPPIK\RGB\JPG\CZ_RO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T:\VR\05_Knihovna\00_2014-2020\OP PIK\Publicita - loga\OPPIK\RGB\JPG\CZ_RO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47140">
    <w:abstractNumId w:val="17"/>
  </w:num>
  <w:num w:numId="2" w16cid:durableId="459422287">
    <w:abstractNumId w:val="6"/>
  </w:num>
  <w:num w:numId="3" w16cid:durableId="456338775">
    <w:abstractNumId w:val="0"/>
  </w:num>
  <w:num w:numId="4" w16cid:durableId="318657270">
    <w:abstractNumId w:val="13"/>
  </w:num>
  <w:num w:numId="5" w16cid:durableId="254947352">
    <w:abstractNumId w:val="10"/>
  </w:num>
  <w:num w:numId="6" w16cid:durableId="1208638705">
    <w:abstractNumId w:val="10"/>
  </w:num>
  <w:num w:numId="7" w16cid:durableId="1706173739">
    <w:abstractNumId w:val="1"/>
  </w:num>
  <w:num w:numId="8" w16cid:durableId="1172451011">
    <w:abstractNumId w:val="15"/>
  </w:num>
  <w:num w:numId="9" w16cid:durableId="1012416877">
    <w:abstractNumId w:val="5"/>
  </w:num>
  <w:num w:numId="10" w16cid:durableId="1981839719">
    <w:abstractNumId w:val="9"/>
  </w:num>
  <w:num w:numId="11" w16cid:durableId="24645738">
    <w:abstractNumId w:val="8"/>
  </w:num>
  <w:num w:numId="12" w16cid:durableId="1912621631">
    <w:abstractNumId w:val="14"/>
  </w:num>
  <w:num w:numId="13" w16cid:durableId="1075519127">
    <w:abstractNumId w:val="4"/>
  </w:num>
  <w:num w:numId="14" w16cid:durableId="991298533">
    <w:abstractNumId w:val="16"/>
  </w:num>
  <w:num w:numId="15" w16cid:durableId="1398211257">
    <w:abstractNumId w:val="3"/>
  </w:num>
  <w:num w:numId="16" w16cid:durableId="1174344821">
    <w:abstractNumId w:val="11"/>
  </w:num>
  <w:num w:numId="17" w16cid:durableId="1934244708">
    <w:abstractNumId w:val="12"/>
  </w:num>
  <w:num w:numId="18" w16cid:durableId="2084793014">
    <w:abstractNumId w:val="6"/>
  </w:num>
  <w:num w:numId="19" w16cid:durableId="511379625">
    <w:abstractNumId w:val="17"/>
  </w:num>
  <w:num w:numId="20" w16cid:durableId="965693721">
    <w:abstractNumId w:val="7"/>
  </w:num>
  <w:num w:numId="21" w16cid:durableId="1704742005">
    <w:abstractNumId w:val="2"/>
  </w:num>
  <w:num w:numId="22" w16cid:durableId="1633359988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forms" w:enforcement="1" w:cryptProviderType="rsaAES" w:cryptAlgorithmClass="hash" w:cryptAlgorithmType="typeAny" w:cryptAlgorithmSid="14" w:cryptSpinCount="100000" w:hash="3qZVyyiIJpG2qwkAwPhbdwFMMM75B343ac3sE7y0xuJ4W+GHnXXcMoKCi4z9c3U9U4Ev9ttsd4SRFtdA3GP43A==" w:salt="sWuzs8uHObj/4pDTcjmL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00F1E"/>
    <w:rsid w:val="00004E86"/>
    <w:rsid w:val="000118F4"/>
    <w:rsid w:val="00016F76"/>
    <w:rsid w:val="00037BE2"/>
    <w:rsid w:val="0004709D"/>
    <w:rsid w:val="00047482"/>
    <w:rsid w:val="000502B4"/>
    <w:rsid w:val="00057E2D"/>
    <w:rsid w:val="00072135"/>
    <w:rsid w:val="00073C0A"/>
    <w:rsid w:val="00082C5A"/>
    <w:rsid w:val="0008324D"/>
    <w:rsid w:val="00083B3E"/>
    <w:rsid w:val="000A3A57"/>
    <w:rsid w:val="000A51CC"/>
    <w:rsid w:val="000B42C0"/>
    <w:rsid w:val="000D388A"/>
    <w:rsid w:val="000D3E20"/>
    <w:rsid w:val="000F2131"/>
    <w:rsid w:val="00130843"/>
    <w:rsid w:val="00145F46"/>
    <w:rsid w:val="00165F5E"/>
    <w:rsid w:val="00166AA5"/>
    <w:rsid w:val="00175663"/>
    <w:rsid w:val="00182D90"/>
    <w:rsid w:val="0018712C"/>
    <w:rsid w:val="0018754D"/>
    <w:rsid w:val="00195D10"/>
    <w:rsid w:val="001A2506"/>
    <w:rsid w:val="001A3941"/>
    <w:rsid w:val="001B0B39"/>
    <w:rsid w:val="001B7CEE"/>
    <w:rsid w:val="001D4142"/>
    <w:rsid w:val="001E407F"/>
    <w:rsid w:val="001E7614"/>
    <w:rsid w:val="001F6220"/>
    <w:rsid w:val="0022176A"/>
    <w:rsid w:val="0023521A"/>
    <w:rsid w:val="00267824"/>
    <w:rsid w:val="00273B04"/>
    <w:rsid w:val="002754F9"/>
    <w:rsid w:val="002A3F37"/>
    <w:rsid w:val="002C4725"/>
    <w:rsid w:val="002D727F"/>
    <w:rsid w:val="002F0458"/>
    <w:rsid w:val="002F1AF3"/>
    <w:rsid w:val="002F311B"/>
    <w:rsid w:val="002F739C"/>
    <w:rsid w:val="003006F3"/>
    <w:rsid w:val="003049A2"/>
    <w:rsid w:val="00307217"/>
    <w:rsid w:val="0030755C"/>
    <w:rsid w:val="003145E3"/>
    <w:rsid w:val="00316023"/>
    <w:rsid w:val="003164EB"/>
    <w:rsid w:val="00343C4B"/>
    <w:rsid w:val="00351A75"/>
    <w:rsid w:val="00360120"/>
    <w:rsid w:val="00371563"/>
    <w:rsid w:val="00377A1F"/>
    <w:rsid w:val="00377A6D"/>
    <w:rsid w:val="00380D3F"/>
    <w:rsid w:val="003823F4"/>
    <w:rsid w:val="003919D7"/>
    <w:rsid w:val="00393720"/>
    <w:rsid w:val="003D2088"/>
    <w:rsid w:val="003D6DD0"/>
    <w:rsid w:val="003F0F2F"/>
    <w:rsid w:val="003F121F"/>
    <w:rsid w:val="003F276F"/>
    <w:rsid w:val="003F660A"/>
    <w:rsid w:val="00402441"/>
    <w:rsid w:val="0042277F"/>
    <w:rsid w:val="00427539"/>
    <w:rsid w:val="0043640F"/>
    <w:rsid w:val="00437F71"/>
    <w:rsid w:val="00443B68"/>
    <w:rsid w:val="004524C6"/>
    <w:rsid w:val="0045348C"/>
    <w:rsid w:val="0046028B"/>
    <w:rsid w:val="004713B2"/>
    <w:rsid w:val="00471D91"/>
    <w:rsid w:val="00474F9E"/>
    <w:rsid w:val="00476C99"/>
    <w:rsid w:val="00483B0D"/>
    <w:rsid w:val="00494E93"/>
    <w:rsid w:val="004A4BBF"/>
    <w:rsid w:val="004B01B4"/>
    <w:rsid w:val="004B0B9F"/>
    <w:rsid w:val="004B3047"/>
    <w:rsid w:val="004B6AE8"/>
    <w:rsid w:val="004C07D9"/>
    <w:rsid w:val="004D597A"/>
    <w:rsid w:val="004F39BC"/>
    <w:rsid w:val="00514F4E"/>
    <w:rsid w:val="0051661B"/>
    <w:rsid w:val="0055358D"/>
    <w:rsid w:val="00563236"/>
    <w:rsid w:val="0058197F"/>
    <w:rsid w:val="00582381"/>
    <w:rsid w:val="00593619"/>
    <w:rsid w:val="005A375F"/>
    <w:rsid w:val="005A4338"/>
    <w:rsid w:val="005B6A46"/>
    <w:rsid w:val="005B708E"/>
    <w:rsid w:val="005D5094"/>
    <w:rsid w:val="005D53C2"/>
    <w:rsid w:val="005D66AA"/>
    <w:rsid w:val="005F0762"/>
    <w:rsid w:val="005F350C"/>
    <w:rsid w:val="005F6240"/>
    <w:rsid w:val="00602561"/>
    <w:rsid w:val="00613F05"/>
    <w:rsid w:val="0063433E"/>
    <w:rsid w:val="006365AF"/>
    <w:rsid w:val="006432B7"/>
    <w:rsid w:val="00644E41"/>
    <w:rsid w:val="006502D3"/>
    <w:rsid w:val="00666B90"/>
    <w:rsid w:val="00676071"/>
    <w:rsid w:val="00685E70"/>
    <w:rsid w:val="00692A02"/>
    <w:rsid w:val="00694C0A"/>
    <w:rsid w:val="006A2122"/>
    <w:rsid w:val="006A51E9"/>
    <w:rsid w:val="006C04BA"/>
    <w:rsid w:val="006C1405"/>
    <w:rsid w:val="006C64E7"/>
    <w:rsid w:val="006C77CF"/>
    <w:rsid w:val="006D311D"/>
    <w:rsid w:val="006D7D6D"/>
    <w:rsid w:val="00716AFF"/>
    <w:rsid w:val="00722CDE"/>
    <w:rsid w:val="007244DA"/>
    <w:rsid w:val="00727FE4"/>
    <w:rsid w:val="007350AB"/>
    <w:rsid w:val="00743067"/>
    <w:rsid w:val="007442A1"/>
    <w:rsid w:val="00761E06"/>
    <w:rsid w:val="00763788"/>
    <w:rsid w:val="00771CA6"/>
    <w:rsid w:val="007720DD"/>
    <w:rsid w:val="00775992"/>
    <w:rsid w:val="007913D3"/>
    <w:rsid w:val="00794A6B"/>
    <w:rsid w:val="007D5FAA"/>
    <w:rsid w:val="007E078A"/>
    <w:rsid w:val="007E5031"/>
    <w:rsid w:val="007E54DC"/>
    <w:rsid w:val="007F73AC"/>
    <w:rsid w:val="00812B87"/>
    <w:rsid w:val="008138E5"/>
    <w:rsid w:val="0082333A"/>
    <w:rsid w:val="00827468"/>
    <w:rsid w:val="008309D1"/>
    <w:rsid w:val="0083339A"/>
    <w:rsid w:val="0083788E"/>
    <w:rsid w:val="00845B6F"/>
    <w:rsid w:val="008673D8"/>
    <w:rsid w:val="00875F5A"/>
    <w:rsid w:val="008C06AF"/>
    <w:rsid w:val="008C45B9"/>
    <w:rsid w:val="008D1D0E"/>
    <w:rsid w:val="008D7A00"/>
    <w:rsid w:val="008E4772"/>
    <w:rsid w:val="008E6429"/>
    <w:rsid w:val="008F3E3E"/>
    <w:rsid w:val="00917068"/>
    <w:rsid w:val="0092638D"/>
    <w:rsid w:val="00960FC8"/>
    <w:rsid w:val="0097445F"/>
    <w:rsid w:val="009813CF"/>
    <w:rsid w:val="00993A33"/>
    <w:rsid w:val="009974C4"/>
    <w:rsid w:val="009A5C04"/>
    <w:rsid w:val="009A64E4"/>
    <w:rsid w:val="009B67B4"/>
    <w:rsid w:val="009B7883"/>
    <w:rsid w:val="009E5C1E"/>
    <w:rsid w:val="00A10F26"/>
    <w:rsid w:val="00A23DC9"/>
    <w:rsid w:val="00A56B81"/>
    <w:rsid w:val="00A912FB"/>
    <w:rsid w:val="00AA12AD"/>
    <w:rsid w:val="00AB7E8A"/>
    <w:rsid w:val="00AC4E5A"/>
    <w:rsid w:val="00AD33B7"/>
    <w:rsid w:val="00AE3343"/>
    <w:rsid w:val="00AF25BE"/>
    <w:rsid w:val="00AF2B5D"/>
    <w:rsid w:val="00AF4FAD"/>
    <w:rsid w:val="00B067DF"/>
    <w:rsid w:val="00B1559A"/>
    <w:rsid w:val="00B527F4"/>
    <w:rsid w:val="00B56A03"/>
    <w:rsid w:val="00BA141F"/>
    <w:rsid w:val="00BA1EAA"/>
    <w:rsid w:val="00BC005C"/>
    <w:rsid w:val="00BF318F"/>
    <w:rsid w:val="00BF4D9C"/>
    <w:rsid w:val="00BF71BE"/>
    <w:rsid w:val="00C01C47"/>
    <w:rsid w:val="00C0754B"/>
    <w:rsid w:val="00C16997"/>
    <w:rsid w:val="00C21A57"/>
    <w:rsid w:val="00C21C76"/>
    <w:rsid w:val="00C23834"/>
    <w:rsid w:val="00C26691"/>
    <w:rsid w:val="00C31FF5"/>
    <w:rsid w:val="00C33658"/>
    <w:rsid w:val="00C555CA"/>
    <w:rsid w:val="00C67FA2"/>
    <w:rsid w:val="00C70411"/>
    <w:rsid w:val="00C72A8D"/>
    <w:rsid w:val="00C76BAC"/>
    <w:rsid w:val="00C85F29"/>
    <w:rsid w:val="00CA209F"/>
    <w:rsid w:val="00CB02C0"/>
    <w:rsid w:val="00CB2191"/>
    <w:rsid w:val="00CC0ADD"/>
    <w:rsid w:val="00CD1ADC"/>
    <w:rsid w:val="00CD39FA"/>
    <w:rsid w:val="00CE111F"/>
    <w:rsid w:val="00CE184D"/>
    <w:rsid w:val="00CE5CDF"/>
    <w:rsid w:val="00D12EC5"/>
    <w:rsid w:val="00D14A14"/>
    <w:rsid w:val="00D22DCA"/>
    <w:rsid w:val="00D33B9D"/>
    <w:rsid w:val="00D41F6D"/>
    <w:rsid w:val="00D435B4"/>
    <w:rsid w:val="00D44E97"/>
    <w:rsid w:val="00D55C2D"/>
    <w:rsid w:val="00D57151"/>
    <w:rsid w:val="00D86AA3"/>
    <w:rsid w:val="00DA2467"/>
    <w:rsid w:val="00DA32F0"/>
    <w:rsid w:val="00DB183C"/>
    <w:rsid w:val="00DD01E9"/>
    <w:rsid w:val="00DF4346"/>
    <w:rsid w:val="00E00962"/>
    <w:rsid w:val="00E02CCE"/>
    <w:rsid w:val="00E046B0"/>
    <w:rsid w:val="00E048D8"/>
    <w:rsid w:val="00E12E6A"/>
    <w:rsid w:val="00E17819"/>
    <w:rsid w:val="00E34489"/>
    <w:rsid w:val="00E34689"/>
    <w:rsid w:val="00E54BD7"/>
    <w:rsid w:val="00E54CB5"/>
    <w:rsid w:val="00E65E02"/>
    <w:rsid w:val="00E8604D"/>
    <w:rsid w:val="00E87AE8"/>
    <w:rsid w:val="00E94454"/>
    <w:rsid w:val="00E97905"/>
    <w:rsid w:val="00EA06C0"/>
    <w:rsid w:val="00EB3E3D"/>
    <w:rsid w:val="00EB4849"/>
    <w:rsid w:val="00EC43C6"/>
    <w:rsid w:val="00EC6D81"/>
    <w:rsid w:val="00EE2E83"/>
    <w:rsid w:val="00EF2A2A"/>
    <w:rsid w:val="00EF3E32"/>
    <w:rsid w:val="00F038FF"/>
    <w:rsid w:val="00F118E1"/>
    <w:rsid w:val="00F13430"/>
    <w:rsid w:val="00F16CC9"/>
    <w:rsid w:val="00F2364C"/>
    <w:rsid w:val="00F26252"/>
    <w:rsid w:val="00F26F12"/>
    <w:rsid w:val="00F400C2"/>
    <w:rsid w:val="00F532F8"/>
    <w:rsid w:val="00F5677B"/>
    <w:rsid w:val="00F64B1F"/>
    <w:rsid w:val="00F6706F"/>
    <w:rsid w:val="00F720A7"/>
    <w:rsid w:val="00F72D7A"/>
    <w:rsid w:val="00F76B2F"/>
    <w:rsid w:val="00F82651"/>
    <w:rsid w:val="00F84153"/>
    <w:rsid w:val="00F91BFF"/>
    <w:rsid w:val="00F96B10"/>
    <w:rsid w:val="00FB46CA"/>
    <w:rsid w:val="00FE2B9D"/>
    <w:rsid w:val="00FF7263"/>
    <w:rsid w:val="4D7A93C3"/>
    <w:rsid w:val="4DB67052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A02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165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8111A0" w:rsidP="008111A0">
          <w:pPr>
            <w:pStyle w:val="965DAE32D48742E0820C469B6704D891"/>
          </w:pPr>
          <w:r w:rsidRPr="00C16997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8111A0" w:rsidP="008111A0">
          <w:pPr>
            <w:pStyle w:val="999D8E9014AC4508BD6078522FA0AE36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8111A0" w:rsidP="008111A0">
          <w:pPr>
            <w:pStyle w:val="E17A766FF4E34B76B9BBA8FD902870D6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8111A0" w:rsidP="008111A0">
          <w:pPr>
            <w:pStyle w:val="C276B60754C94C7D9AFD0FB834E61144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FD603A4AA894D4C9CBDACA2DBE6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E2CA-5E55-4494-B2A9-81B2F687D409}"/>
      </w:docPartPr>
      <w:docPartBody>
        <w:p w:rsidR="000C6C17" w:rsidRDefault="008111A0" w:rsidP="008111A0">
          <w:pPr>
            <w:pStyle w:val="4FD603A4AA894D4C9CBDACA2DBE66646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34DC79E45B3A4DBAAEFF4D68947F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7C80-8DAA-4998-977B-049101BB0CB8}"/>
      </w:docPartPr>
      <w:docPartBody>
        <w:p w:rsidR="000C6C17" w:rsidRDefault="008111A0" w:rsidP="008111A0">
          <w:pPr>
            <w:pStyle w:val="34DC79E45B3A4DBAAEFF4D68947FDAC11"/>
          </w:pPr>
          <w:r w:rsidRPr="00C16997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8111A0" w:rsidP="008111A0">
          <w:pPr>
            <w:pStyle w:val="E2329C3417754223AF02FEE21E1AECDA1"/>
          </w:pPr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8111A0" w:rsidP="008111A0">
          <w:pPr>
            <w:pStyle w:val="1BA7E4C923214FCAA92ABE16A0D50A861"/>
          </w:pPr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8111A0" w:rsidP="008111A0">
          <w:pPr>
            <w:pStyle w:val="456BCD8CAC6143C2B568EABB71106FF61"/>
          </w:pPr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E2C81ADA55E64A309BE0664F51837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F7E2C-8DD7-4EFF-BF07-ABA4C5970D2C}"/>
      </w:docPartPr>
      <w:docPartBody>
        <w:p w:rsidR="00497DEC" w:rsidRDefault="003B24BF" w:rsidP="003B24BF">
          <w:pPr>
            <w:pStyle w:val="E2C81ADA55E64A309BE0664F5183704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75FA2C875C14E86AF95BB2D21227C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DCED8-411B-4250-BD47-89F805BD7917}"/>
      </w:docPartPr>
      <w:docPartBody>
        <w:p w:rsidR="00497DEC" w:rsidRDefault="003B24BF" w:rsidP="003B24BF">
          <w:pPr>
            <w:pStyle w:val="E75FA2C875C14E86AF95BB2D21227C5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439712B79DE4AC6A2B7F3AF6FD89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74D6D-EE81-4D0B-95C8-3A24ACE1DB03}"/>
      </w:docPartPr>
      <w:docPartBody>
        <w:p w:rsidR="00497DEC" w:rsidRDefault="003B24BF" w:rsidP="003B24BF">
          <w:pPr>
            <w:pStyle w:val="B439712B79DE4AC6A2B7F3AF6FD89C7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2AFB62579264DA7B77CF6D53929B2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1A7216-4D5A-424C-987D-F89626A21CAD}"/>
      </w:docPartPr>
      <w:docPartBody>
        <w:p w:rsidR="00497DEC" w:rsidRDefault="003B24BF" w:rsidP="003B24BF">
          <w:pPr>
            <w:pStyle w:val="92AFB62579264DA7B77CF6D53929B23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F15C366281B47CE8960620681BA9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163D4-B17E-4AEE-AA57-632E8F12C624}"/>
      </w:docPartPr>
      <w:docPartBody>
        <w:p w:rsidR="00497DEC" w:rsidRDefault="003B24BF" w:rsidP="003B24BF">
          <w:pPr>
            <w:pStyle w:val="BF15C366281B47CE8960620681BA961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712EFAF6AC7495AACC310608F7B3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70B03-85E9-46BA-AF15-135F330A0B16}"/>
      </w:docPartPr>
      <w:docPartBody>
        <w:p w:rsidR="00497DEC" w:rsidRDefault="003B24BF" w:rsidP="003B24BF">
          <w:pPr>
            <w:pStyle w:val="3712EFAF6AC7495AACC310608F7B3E6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2F31082558340B89FCE1B2DB65D5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4F7B9-FBDF-4E84-95F7-E63C72C6A8B5}"/>
      </w:docPartPr>
      <w:docPartBody>
        <w:p w:rsidR="00497DEC" w:rsidRDefault="003B24BF" w:rsidP="003B24BF">
          <w:pPr>
            <w:pStyle w:val="E2F31082558340B89FCE1B2DB65D529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A11BA2AA83F4843B4CF4DEDFAE1D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70953-41E1-4C84-BDC3-481F7A08654B}"/>
      </w:docPartPr>
      <w:docPartBody>
        <w:p w:rsidR="00497DEC" w:rsidRDefault="003B24BF" w:rsidP="003B24BF">
          <w:pPr>
            <w:pStyle w:val="9A11BA2AA83F4843B4CF4DEDFAE1DA8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BD42247DE5D4970AEDD165DCB6CE8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6AAC2-A35E-44B9-AF70-EEF5708031A1}"/>
      </w:docPartPr>
      <w:docPartBody>
        <w:p w:rsidR="00497DEC" w:rsidRDefault="003B24BF" w:rsidP="003B24BF">
          <w:pPr>
            <w:pStyle w:val="EBD42247DE5D4970AEDD165DCB6CE81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F555A5097974312B3158FB73A4B7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BB2E95-4F06-44F1-BCBF-DBF55D18F0C1}"/>
      </w:docPartPr>
      <w:docPartBody>
        <w:p w:rsidR="00497DEC" w:rsidRDefault="003B24BF" w:rsidP="003B24BF">
          <w:pPr>
            <w:pStyle w:val="0F555A5097974312B3158FB73A4B7D7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3BD509C1111345488C3D5EA5F55637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116D3B-7010-45AC-8C51-2982BD6CA324}"/>
      </w:docPartPr>
      <w:docPartBody>
        <w:p w:rsidR="00497DEC" w:rsidRDefault="003B24BF" w:rsidP="003B24BF">
          <w:pPr>
            <w:pStyle w:val="3BD509C1111345488C3D5EA5F55637B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4A8A9B0A096428DAA7D4DBF799D4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835274-B738-4CBE-ADF9-495267D388AC}"/>
      </w:docPartPr>
      <w:docPartBody>
        <w:p w:rsidR="00497DEC" w:rsidRDefault="003B24BF" w:rsidP="003B24BF">
          <w:pPr>
            <w:pStyle w:val="14A8A9B0A096428DAA7D4DBF799D486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9A738B6182D4269AFD8FFEA11AE8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55E71-95DF-4278-8D19-5C9BA31D3858}"/>
      </w:docPartPr>
      <w:docPartBody>
        <w:p w:rsidR="00497DEC" w:rsidRDefault="003B24BF" w:rsidP="003B24BF">
          <w:pPr>
            <w:pStyle w:val="69A738B6182D4269AFD8FFEA11AE8D8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914A6B8113847C5BFCB7BDC90A73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5596B-A7EF-4DC9-919B-9BD771E9BF82}"/>
      </w:docPartPr>
      <w:docPartBody>
        <w:p w:rsidR="00497DEC" w:rsidRDefault="003B24BF" w:rsidP="003B24BF">
          <w:pPr>
            <w:pStyle w:val="2914A6B8113847C5BFCB7BDC90A7372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2EDB888240146E2B60141A70252DE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6B676-60B6-424B-B7BF-FC05C01F223C}"/>
      </w:docPartPr>
      <w:docPartBody>
        <w:p w:rsidR="007808A3" w:rsidRDefault="00497DEC" w:rsidP="00497DEC">
          <w:pPr>
            <w:pStyle w:val="62EDB888240146E2B60141A70252DEB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D7B838C15804F1A9D1FB5303AF4C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0A1D4-2DFE-49FB-8F3C-4010C8B915E3}"/>
      </w:docPartPr>
      <w:docPartBody>
        <w:p w:rsidR="007808A3" w:rsidRDefault="00497DEC" w:rsidP="00497DEC">
          <w:pPr>
            <w:pStyle w:val="ED7B838C15804F1A9D1FB5303AF4C94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4DE9C2B590F4657B905D4A25A806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12C0B-D5F5-4485-A26F-920A506AEB68}"/>
      </w:docPartPr>
      <w:docPartBody>
        <w:p w:rsidR="007808A3" w:rsidRDefault="00497DEC" w:rsidP="00497DEC">
          <w:pPr>
            <w:pStyle w:val="94DE9C2B590F4657B905D4A25A8062D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538CC865DA45477D8079B768EB3AEA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C8064A-292E-4FDA-BE83-4F8AF8810FCF}"/>
      </w:docPartPr>
      <w:docPartBody>
        <w:p w:rsidR="002572A0" w:rsidRDefault="007808A3" w:rsidP="007808A3">
          <w:pPr>
            <w:pStyle w:val="538CC865DA45477D8079B768EB3AEA1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2D7B395B6FB4E4993287512BEFA7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C6C6A-A734-4E3C-9E01-6255D7242546}"/>
      </w:docPartPr>
      <w:docPartBody>
        <w:p w:rsidR="002572A0" w:rsidRDefault="007808A3" w:rsidP="007808A3">
          <w:pPr>
            <w:pStyle w:val="F2D7B395B6FB4E4993287512BEFA71E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748B5B6FABC4616B7EE37F2DFDE4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A8AFC-E57F-470D-8957-4BC0DE062E20}"/>
      </w:docPartPr>
      <w:docPartBody>
        <w:p w:rsidR="002572A0" w:rsidRDefault="007808A3" w:rsidP="007808A3">
          <w:pPr>
            <w:pStyle w:val="D748B5B6FABC4616B7EE37F2DFDE43E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73421E4C65A4567BD293ACF60D2E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FD46A-5482-4EEA-8EE6-6CAE724B076F}"/>
      </w:docPartPr>
      <w:docPartBody>
        <w:p w:rsidR="00180023" w:rsidRDefault="00985DF7" w:rsidP="00985DF7">
          <w:pPr>
            <w:pStyle w:val="C73421E4C65A4567BD293ACF60D2EB0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FB9D90415CF480C8BA7B95C6DF93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5EE87-F158-4A5C-A475-914758B582AE}"/>
      </w:docPartPr>
      <w:docPartBody>
        <w:p w:rsidR="006966FB" w:rsidRDefault="00DC066A" w:rsidP="00DC066A">
          <w:pPr>
            <w:pStyle w:val="CFB9D90415CF480C8BA7B95C6DF9386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2403D"/>
    <w:rsid w:val="000954F8"/>
    <w:rsid w:val="000C6C17"/>
    <w:rsid w:val="00113F40"/>
    <w:rsid w:val="00147144"/>
    <w:rsid w:val="00180023"/>
    <w:rsid w:val="002419D1"/>
    <w:rsid w:val="002572A0"/>
    <w:rsid w:val="003051D9"/>
    <w:rsid w:val="003145E3"/>
    <w:rsid w:val="003B24BF"/>
    <w:rsid w:val="003E6B89"/>
    <w:rsid w:val="00401C38"/>
    <w:rsid w:val="00402432"/>
    <w:rsid w:val="00485A91"/>
    <w:rsid w:val="00497DEC"/>
    <w:rsid w:val="004E00EB"/>
    <w:rsid w:val="004E3A67"/>
    <w:rsid w:val="00510FC5"/>
    <w:rsid w:val="00651A9B"/>
    <w:rsid w:val="006966FB"/>
    <w:rsid w:val="00775D6C"/>
    <w:rsid w:val="007808A3"/>
    <w:rsid w:val="008111A0"/>
    <w:rsid w:val="008A7B14"/>
    <w:rsid w:val="008E4D58"/>
    <w:rsid w:val="00976378"/>
    <w:rsid w:val="00985DF7"/>
    <w:rsid w:val="00996A10"/>
    <w:rsid w:val="009A3103"/>
    <w:rsid w:val="009E3377"/>
    <w:rsid w:val="00A10168"/>
    <w:rsid w:val="00AB04E2"/>
    <w:rsid w:val="00BB2016"/>
    <w:rsid w:val="00BB487C"/>
    <w:rsid w:val="00BE7DF3"/>
    <w:rsid w:val="00C67CAB"/>
    <w:rsid w:val="00DC066A"/>
    <w:rsid w:val="00E11DC9"/>
    <w:rsid w:val="00E84AC9"/>
    <w:rsid w:val="00EE65B4"/>
    <w:rsid w:val="00F91B26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066A"/>
    <w:rPr>
      <w:color w:val="808080"/>
    </w:rPr>
  </w:style>
  <w:style w:type="paragraph" w:customStyle="1" w:styleId="965DAE32D48742E0820C469B6704D891">
    <w:name w:val="965DAE32D48742E0820C469B6704D891"/>
    <w:rsid w:val="008111A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8111A0"/>
    <w:rPr>
      <w:rFonts w:eastAsiaTheme="minorHAnsi"/>
      <w:lang w:eastAsia="en-US"/>
    </w:rPr>
  </w:style>
  <w:style w:type="paragraph" w:customStyle="1" w:styleId="E17A766FF4E34B76B9BBA8FD902870D6">
    <w:name w:val="E17A766FF4E34B76B9BBA8FD902870D6"/>
    <w:rsid w:val="008111A0"/>
    <w:rPr>
      <w:rFonts w:eastAsiaTheme="minorHAnsi"/>
      <w:lang w:eastAsia="en-US"/>
    </w:rPr>
  </w:style>
  <w:style w:type="paragraph" w:customStyle="1" w:styleId="C276B60754C94C7D9AFD0FB834E61144">
    <w:name w:val="C276B60754C94C7D9AFD0FB834E61144"/>
    <w:rsid w:val="008111A0"/>
    <w:rPr>
      <w:rFonts w:eastAsiaTheme="minorHAnsi"/>
      <w:lang w:eastAsia="en-US"/>
    </w:rPr>
  </w:style>
  <w:style w:type="paragraph" w:customStyle="1" w:styleId="4FD603A4AA894D4C9CBDACA2DBE66646">
    <w:name w:val="4FD603A4AA894D4C9CBDACA2DBE66646"/>
    <w:rsid w:val="008111A0"/>
    <w:rPr>
      <w:rFonts w:eastAsiaTheme="minorHAnsi"/>
      <w:lang w:eastAsia="en-US"/>
    </w:rPr>
  </w:style>
  <w:style w:type="paragraph" w:customStyle="1" w:styleId="34DC79E45B3A4DBAAEFF4D68947FDAC11">
    <w:name w:val="34DC79E45B3A4DBAAEFF4D68947FDAC11"/>
    <w:rsid w:val="008111A0"/>
    <w:rPr>
      <w:rFonts w:eastAsiaTheme="minorHAnsi"/>
      <w:lang w:eastAsia="en-US"/>
    </w:rPr>
  </w:style>
  <w:style w:type="paragraph" w:customStyle="1" w:styleId="E2329C3417754223AF02FEE21E1AECDA1">
    <w:name w:val="E2329C3417754223AF02FEE21E1AECDA1"/>
    <w:rsid w:val="008111A0"/>
    <w:rPr>
      <w:rFonts w:eastAsiaTheme="minorHAnsi"/>
      <w:lang w:eastAsia="en-US"/>
    </w:rPr>
  </w:style>
  <w:style w:type="paragraph" w:customStyle="1" w:styleId="1BA7E4C923214FCAA92ABE16A0D50A861">
    <w:name w:val="1BA7E4C923214FCAA92ABE16A0D50A861"/>
    <w:rsid w:val="008111A0"/>
    <w:rPr>
      <w:rFonts w:eastAsiaTheme="minorHAnsi"/>
      <w:lang w:eastAsia="en-US"/>
    </w:rPr>
  </w:style>
  <w:style w:type="paragraph" w:customStyle="1" w:styleId="456BCD8CAC6143C2B568EABB71106FF61">
    <w:name w:val="456BCD8CAC6143C2B568EABB71106FF61"/>
    <w:rsid w:val="008111A0"/>
    <w:rPr>
      <w:rFonts w:eastAsiaTheme="minorHAnsi"/>
      <w:lang w:eastAsia="en-US"/>
    </w:rPr>
  </w:style>
  <w:style w:type="paragraph" w:customStyle="1" w:styleId="FD46D1E8877E466A8570A82EE8A0AE6D">
    <w:name w:val="FD46D1E8877E466A8570A82EE8A0AE6D"/>
    <w:rsid w:val="00F91B26"/>
  </w:style>
  <w:style w:type="paragraph" w:customStyle="1" w:styleId="6C30E53E2E134389B2F6F94D21092786">
    <w:name w:val="6C30E53E2E134389B2F6F94D21092786"/>
    <w:rsid w:val="00F91B26"/>
  </w:style>
  <w:style w:type="paragraph" w:customStyle="1" w:styleId="3F8232605D44449FBBCEF8924B95636D">
    <w:name w:val="3F8232605D44449FBBCEF8924B95636D"/>
    <w:rsid w:val="00F91B26"/>
  </w:style>
  <w:style w:type="paragraph" w:customStyle="1" w:styleId="491324424F6841E3AFF2969857CD7C03">
    <w:name w:val="491324424F6841E3AFF2969857CD7C03"/>
    <w:rsid w:val="00F91B26"/>
  </w:style>
  <w:style w:type="paragraph" w:customStyle="1" w:styleId="006A3C91776B42CC8A559EEF6780EAA6">
    <w:name w:val="006A3C91776B42CC8A559EEF6780EAA6"/>
    <w:rsid w:val="00F91B26"/>
  </w:style>
  <w:style w:type="paragraph" w:customStyle="1" w:styleId="FECA584F0A2845E89655A48566CABA6C">
    <w:name w:val="FECA584F0A2845E89655A48566CABA6C"/>
    <w:rsid w:val="00F91B26"/>
  </w:style>
  <w:style w:type="paragraph" w:customStyle="1" w:styleId="9778C153BF544344A7F3898AB24EE204">
    <w:name w:val="9778C153BF544344A7F3898AB24EE204"/>
    <w:rsid w:val="00F91B26"/>
  </w:style>
  <w:style w:type="paragraph" w:customStyle="1" w:styleId="138083AF7FA449D8BE1CD48465CC590A">
    <w:name w:val="138083AF7FA449D8BE1CD48465CC590A"/>
    <w:rsid w:val="00F91B26"/>
  </w:style>
  <w:style w:type="paragraph" w:customStyle="1" w:styleId="5B43CA8117874EFD8E4938F0B3CF67C6">
    <w:name w:val="5B43CA8117874EFD8E4938F0B3CF67C6"/>
    <w:rsid w:val="00F91B26"/>
  </w:style>
  <w:style w:type="paragraph" w:customStyle="1" w:styleId="D8E5C294B1F144E2A549CF3D75B2035D">
    <w:name w:val="D8E5C294B1F144E2A549CF3D75B2035D"/>
    <w:rsid w:val="00F91B26"/>
  </w:style>
  <w:style w:type="paragraph" w:customStyle="1" w:styleId="542B3FF785294DD2B05F125DEDAB6075">
    <w:name w:val="542B3FF785294DD2B05F125DEDAB6075"/>
    <w:rsid w:val="00F91B26"/>
  </w:style>
  <w:style w:type="paragraph" w:customStyle="1" w:styleId="42F4D752BF864CDB8FFF9FEEE19A72EE">
    <w:name w:val="42F4D752BF864CDB8FFF9FEEE19A72EE"/>
    <w:rsid w:val="00F91B26"/>
  </w:style>
  <w:style w:type="paragraph" w:customStyle="1" w:styleId="9D1A9727A16C4376B13CE26184EF8FCD">
    <w:name w:val="9D1A9727A16C4376B13CE26184EF8FCD"/>
    <w:rsid w:val="00F91B26"/>
  </w:style>
  <w:style w:type="paragraph" w:customStyle="1" w:styleId="1E58B3AB2B5547E18A913FD143847625">
    <w:name w:val="1E58B3AB2B5547E18A913FD143847625"/>
    <w:rsid w:val="00F91B26"/>
  </w:style>
  <w:style w:type="paragraph" w:customStyle="1" w:styleId="67D1184409914A8A827DC86B41ED9351">
    <w:name w:val="67D1184409914A8A827DC86B41ED9351"/>
    <w:rsid w:val="00F91B26"/>
  </w:style>
  <w:style w:type="paragraph" w:customStyle="1" w:styleId="A418E155DF964493B357509F30560054">
    <w:name w:val="A418E155DF964493B357509F30560054"/>
    <w:rsid w:val="00F91B26"/>
  </w:style>
  <w:style w:type="paragraph" w:customStyle="1" w:styleId="49160E09C2364279B3AA555DA3D41DB3">
    <w:name w:val="49160E09C2364279B3AA555DA3D41DB3"/>
    <w:rsid w:val="00F91B26"/>
  </w:style>
  <w:style w:type="paragraph" w:customStyle="1" w:styleId="73A9A78D71774C838491A147086C17CD">
    <w:name w:val="73A9A78D71774C838491A147086C17CD"/>
    <w:rsid w:val="00F91B26"/>
  </w:style>
  <w:style w:type="paragraph" w:customStyle="1" w:styleId="5F4F68D9E9F543AE99F44F41D8265903">
    <w:name w:val="5F4F68D9E9F543AE99F44F41D8265903"/>
    <w:rsid w:val="00F91B26"/>
  </w:style>
  <w:style w:type="paragraph" w:customStyle="1" w:styleId="E2C81ADA55E64A309BE0664F5183704C">
    <w:name w:val="E2C81ADA55E64A309BE0664F5183704C"/>
    <w:rsid w:val="003B24BF"/>
  </w:style>
  <w:style w:type="paragraph" w:customStyle="1" w:styleId="E75FA2C875C14E86AF95BB2D21227C5B">
    <w:name w:val="E75FA2C875C14E86AF95BB2D21227C5B"/>
    <w:rsid w:val="003B24BF"/>
  </w:style>
  <w:style w:type="paragraph" w:customStyle="1" w:styleId="B439712B79DE4AC6A2B7F3AF6FD89C77">
    <w:name w:val="B439712B79DE4AC6A2B7F3AF6FD89C77"/>
    <w:rsid w:val="003B24BF"/>
  </w:style>
  <w:style w:type="paragraph" w:customStyle="1" w:styleId="92AFB62579264DA7B77CF6D53929B236">
    <w:name w:val="92AFB62579264DA7B77CF6D53929B236"/>
    <w:rsid w:val="003B24BF"/>
  </w:style>
  <w:style w:type="paragraph" w:customStyle="1" w:styleId="BF15C366281B47CE8960620681BA9619">
    <w:name w:val="BF15C366281B47CE8960620681BA9619"/>
    <w:rsid w:val="003B24BF"/>
  </w:style>
  <w:style w:type="paragraph" w:customStyle="1" w:styleId="9195CAEA6087483EBF4E5F8C0A8A89E4">
    <w:name w:val="9195CAEA6087483EBF4E5F8C0A8A89E4"/>
    <w:rsid w:val="003B24BF"/>
  </w:style>
  <w:style w:type="paragraph" w:customStyle="1" w:styleId="3712EFAF6AC7495AACC310608F7B3E6D">
    <w:name w:val="3712EFAF6AC7495AACC310608F7B3E6D"/>
    <w:rsid w:val="003B24BF"/>
  </w:style>
  <w:style w:type="paragraph" w:customStyle="1" w:styleId="E2F31082558340B89FCE1B2DB65D5291">
    <w:name w:val="E2F31082558340B89FCE1B2DB65D5291"/>
    <w:rsid w:val="003B24BF"/>
  </w:style>
  <w:style w:type="paragraph" w:customStyle="1" w:styleId="9A11BA2AA83F4843B4CF4DEDFAE1DA80">
    <w:name w:val="9A11BA2AA83F4843B4CF4DEDFAE1DA80"/>
    <w:rsid w:val="003B24BF"/>
  </w:style>
  <w:style w:type="paragraph" w:customStyle="1" w:styleId="EBD42247DE5D4970AEDD165DCB6CE812">
    <w:name w:val="EBD42247DE5D4970AEDD165DCB6CE812"/>
    <w:rsid w:val="003B24BF"/>
  </w:style>
  <w:style w:type="paragraph" w:customStyle="1" w:styleId="0F555A5097974312B3158FB73A4B7D74">
    <w:name w:val="0F555A5097974312B3158FB73A4B7D74"/>
    <w:rsid w:val="003B24BF"/>
  </w:style>
  <w:style w:type="paragraph" w:customStyle="1" w:styleId="3BD509C1111345488C3D5EA5F55637B3">
    <w:name w:val="3BD509C1111345488C3D5EA5F55637B3"/>
    <w:rsid w:val="003B24BF"/>
  </w:style>
  <w:style w:type="paragraph" w:customStyle="1" w:styleId="14A8A9B0A096428DAA7D4DBF799D4860">
    <w:name w:val="14A8A9B0A096428DAA7D4DBF799D4860"/>
    <w:rsid w:val="003B24BF"/>
  </w:style>
  <w:style w:type="paragraph" w:customStyle="1" w:styleId="04BCD82BF7124E488998C2BC104586CF">
    <w:name w:val="04BCD82BF7124E488998C2BC104586CF"/>
    <w:rsid w:val="003B24BF"/>
  </w:style>
  <w:style w:type="paragraph" w:customStyle="1" w:styleId="25EE747550864BD09A4400049B5FDFEA">
    <w:name w:val="25EE747550864BD09A4400049B5FDFEA"/>
    <w:rsid w:val="003B24BF"/>
  </w:style>
  <w:style w:type="paragraph" w:customStyle="1" w:styleId="7F0E3613E94A40608852877EE6884806">
    <w:name w:val="7F0E3613E94A40608852877EE6884806"/>
    <w:rsid w:val="003B24BF"/>
  </w:style>
  <w:style w:type="paragraph" w:customStyle="1" w:styleId="08AA02B48B52481B841E8C425A7E24A8">
    <w:name w:val="08AA02B48B52481B841E8C425A7E24A8"/>
    <w:rsid w:val="003B24BF"/>
  </w:style>
  <w:style w:type="paragraph" w:customStyle="1" w:styleId="A3B76E5F42C54A10AB481D15EBC67EE7">
    <w:name w:val="A3B76E5F42C54A10AB481D15EBC67EE7"/>
    <w:rsid w:val="003B24BF"/>
  </w:style>
  <w:style w:type="paragraph" w:customStyle="1" w:styleId="53F3F90787E843038FD859B9F0277D5E">
    <w:name w:val="53F3F90787E843038FD859B9F0277D5E"/>
    <w:rsid w:val="003B24BF"/>
  </w:style>
  <w:style w:type="paragraph" w:customStyle="1" w:styleId="75ACCDCE8AF047749DC9EE11930801DF">
    <w:name w:val="75ACCDCE8AF047749DC9EE11930801DF"/>
    <w:rsid w:val="003B24BF"/>
  </w:style>
  <w:style w:type="paragraph" w:customStyle="1" w:styleId="28C153F7DF2640CCB05F32E92E1D351D">
    <w:name w:val="28C153F7DF2640CCB05F32E92E1D351D"/>
    <w:rsid w:val="003B24BF"/>
  </w:style>
  <w:style w:type="paragraph" w:customStyle="1" w:styleId="69A738B6182D4269AFD8FFEA11AE8D8D">
    <w:name w:val="69A738B6182D4269AFD8FFEA11AE8D8D"/>
    <w:rsid w:val="003B24BF"/>
  </w:style>
  <w:style w:type="paragraph" w:customStyle="1" w:styleId="2914A6B8113847C5BFCB7BDC90A73729">
    <w:name w:val="2914A6B8113847C5BFCB7BDC90A73729"/>
    <w:rsid w:val="003B24BF"/>
  </w:style>
  <w:style w:type="paragraph" w:customStyle="1" w:styleId="84390E9B18AE409DB4B51860E3F7ACD3">
    <w:name w:val="84390E9B18AE409DB4B51860E3F7ACD3"/>
    <w:rsid w:val="003B24BF"/>
  </w:style>
  <w:style w:type="paragraph" w:customStyle="1" w:styleId="CF78EC1941224F3F98E0AAACE49D4F36">
    <w:name w:val="CF78EC1941224F3F98E0AAACE49D4F36"/>
    <w:rsid w:val="003B24BF"/>
  </w:style>
  <w:style w:type="paragraph" w:customStyle="1" w:styleId="BC5B7308F48F46CBB7FABA76D45293A1">
    <w:name w:val="BC5B7308F48F46CBB7FABA76D45293A1"/>
    <w:rsid w:val="003B24BF"/>
  </w:style>
  <w:style w:type="paragraph" w:customStyle="1" w:styleId="BB3EE9F4DB3C41A6AD7FD31393CF34F5">
    <w:name w:val="BB3EE9F4DB3C41A6AD7FD31393CF34F5"/>
    <w:rsid w:val="003B24BF"/>
  </w:style>
  <w:style w:type="paragraph" w:customStyle="1" w:styleId="9ABAE63F759B4180A3BE9FC4AC01170D">
    <w:name w:val="9ABAE63F759B4180A3BE9FC4AC01170D"/>
    <w:rsid w:val="003B24BF"/>
  </w:style>
  <w:style w:type="paragraph" w:customStyle="1" w:styleId="173338F974D24F00ADA02036CB32D9AB">
    <w:name w:val="173338F974D24F00ADA02036CB32D9AB"/>
    <w:rsid w:val="003B24BF"/>
  </w:style>
  <w:style w:type="paragraph" w:customStyle="1" w:styleId="279579028695413BBA8FC915952AD790">
    <w:name w:val="279579028695413BBA8FC915952AD790"/>
    <w:rsid w:val="003B24BF"/>
  </w:style>
  <w:style w:type="paragraph" w:customStyle="1" w:styleId="65AC0127E764475BAFEB350BFCF46A8C">
    <w:name w:val="65AC0127E764475BAFEB350BFCF46A8C"/>
    <w:rsid w:val="003B24BF"/>
  </w:style>
  <w:style w:type="paragraph" w:customStyle="1" w:styleId="412677DD43CC4B79B99613CCEE82E329">
    <w:name w:val="412677DD43CC4B79B99613CCEE82E329"/>
    <w:rsid w:val="003B24BF"/>
  </w:style>
  <w:style w:type="paragraph" w:customStyle="1" w:styleId="85AC07338EAA4138A46B46178A971859">
    <w:name w:val="85AC07338EAA4138A46B46178A971859"/>
    <w:rsid w:val="003B24BF"/>
  </w:style>
  <w:style w:type="paragraph" w:customStyle="1" w:styleId="F12012F045C14DED82C55B5AEB0D9FF1">
    <w:name w:val="F12012F045C14DED82C55B5AEB0D9FF1"/>
    <w:rsid w:val="003B24BF"/>
  </w:style>
  <w:style w:type="paragraph" w:customStyle="1" w:styleId="C1D43BE6AA9B4296B36C80B99FD8F59B">
    <w:name w:val="C1D43BE6AA9B4296B36C80B99FD8F59B"/>
    <w:rsid w:val="003B24BF"/>
  </w:style>
  <w:style w:type="paragraph" w:customStyle="1" w:styleId="0EC459DC2B024CD1A1AE473A22E8776C">
    <w:name w:val="0EC459DC2B024CD1A1AE473A22E8776C"/>
    <w:rsid w:val="003B24BF"/>
  </w:style>
  <w:style w:type="paragraph" w:customStyle="1" w:styleId="945D939F391046E8B96F063E2AFC3D46">
    <w:name w:val="945D939F391046E8B96F063E2AFC3D46"/>
    <w:rsid w:val="003B24BF"/>
  </w:style>
  <w:style w:type="paragraph" w:customStyle="1" w:styleId="7CF37FB7AA694EF98406E1B24F811F46">
    <w:name w:val="7CF37FB7AA694EF98406E1B24F811F46"/>
    <w:rsid w:val="003B24BF"/>
  </w:style>
  <w:style w:type="paragraph" w:customStyle="1" w:styleId="DCA7C743DFC84BA89E479462D2259911">
    <w:name w:val="DCA7C743DFC84BA89E479462D2259911"/>
    <w:rsid w:val="003B24BF"/>
  </w:style>
  <w:style w:type="paragraph" w:customStyle="1" w:styleId="4EEF8348F3F84E8FBCD61BF6BF25D42D">
    <w:name w:val="4EEF8348F3F84E8FBCD61BF6BF25D42D"/>
    <w:rsid w:val="003B24BF"/>
  </w:style>
  <w:style w:type="paragraph" w:customStyle="1" w:styleId="62EDB888240146E2B60141A70252DEB1">
    <w:name w:val="62EDB888240146E2B60141A70252DEB1"/>
    <w:rsid w:val="00497DEC"/>
  </w:style>
  <w:style w:type="paragraph" w:customStyle="1" w:styleId="ED7B838C15804F1A9D1FB5303AF4C94C">
    <w:name w:val="ED7B838C15804F1A9D1FB5303AF4C94C"/>
    <w:rsid w:val="00497DEC"/>
  </w:style>
  <w:style w:type="paragraph" w:customStyle="1" w:styleId="94DE9C2B590F4657B905D4A25A8062D6">
    <w:name w:val="94DE9C2B590F4657B905D4A25A8062D6"/>
    <w:rsid w:val="00497DEC"/>
  </w:style>
  <w:style w:type="paragraph" w:customStyle="1" w:styleId="805CF4C8EE134DC197C8B98369B10F98">
    <w:name w:val="805CF4C8EE134DC197C8B98369B10F98"/>
    <w:rsid w:val="00497DEC"/>
  </w:style>
  <w:style w:type="paragraph" w:customStyle="1" w:styleId="370E742AA6934F16907FEA57A6756778">
    <w:name w:val="370E742AA6934F16907FEA57A6756778"/>
    <w:rsid w:val="00497DEC"/>
  </w:style>
  <w:style w:type="paragraph" w:customStyle="1" w:styleId="C1C6DF84EDD24273AC5CE8382A060F43">
    <w:name w:val="C1C6DF84EDD24273AC5CE8382A060F43"/>
    <w:rsid w:val="00497DEC"/>
  </w:style>
  <w:style w:type="paragraph" w:customStyle="1" w:styleId="947938FE85E84996B6D05516BAE39103">
    <w:name w:val="947938FE85E84996B6D05516BAE39103"/>
    <w:rsid w:val="00497DEC"/>
  </w:style>
  <w:style w:type="paragraph" w:customStyle="1" w:styleId="2946B10D99F14DD7A9FEE18464F172E0">
    <w:name w:val="2946B10D99F14DD7A9FEE18464F172E0"/>
    <w:rsid w:val="00497DEC"/>
  </w:style>
  <w:style w:type="paragraph" w:customStyle="1" w:styleId="FEAEF757386E4DEEA942550DFAB4010B">
    <w:name w:val="FEAEF757386E4DEEA942550DFAB4010B"/>
    <w:rsid w:val="00497DEC"/>
  </w:style>
  <w:style w:type="paragraph" w:customStyle="1" w:styleId="8076081C477E4B7AA6D6BD7AA8CFDA96">
    <w:name w:val="8076081C477E4B7AA6D6BD7AA8CFDA96"/>
    <w:rsid w:val="00497DEC"/>
  </w:style>
  <w:style w:type="paragraph" w:customStyle="1" w:styleId="D20C77AEC86A4526B8C80C9BCDB69C64">
    <w:name w:val="D20C77AEC86A4526B8C80C9BCDB69C64"/>
    <w:rsid w:val="00497DEC"/>
  </w:style>
  <w:style w:type="paragraph" w:customStyle="1" w:styleId="93C6C9F08053443BB01641D789E3AAFB">
    <w:name w:val="93C6C9F08053443BB01641D789E3AAFB"/>
    <w:rsid w:val="00497DEC"/>
  </w:style>
  <w:style w:type="paragraph" w:customStyle="1" w:styleId="BBA9AB531EA44B219AB4A99E122DBB28">
    <w:name w:val="BBA9AB531EA44B219AB4A99E122DBB28"/>
    <w:rsid w:val="00497DEC"/>
  </w:style>
  <w:style w:type="paragraph" w:customStyle="1" w:styleId="F53E8E5414344A9F8080BF838EEE6ACE">
    <w:name w:val="F53E8E5414344A9F8080BF838EEE6ACE"/>
    <w:rsid w:val="00497DEC"/>
  </w:style>
  <w:style w:type="paragraph" w:customStyle="1" w:styleId="582474E7A87C4957BCE6A1857E5EFD1F">
    <w:name w:val="582474E7A87C4957BCE6A1857E5EFD1F"/>
    <w:rsid w:val="00497DEC"/>
  </w:style>
  <w:style w:type="paragraph" w:customStyle="1" w:styleId="538CC865DA45477D8079B768EB3AEA1E">
    <w:name w:val="538CC865DA45477D8079B768EB3AEA1E"/>
    <w:rsid w:val="007808A3"/>
  </w:style>
  <w:style w:type="paragraph" w:customStyle="1" w:styleId="F2D7B395B6FB4E4993287512BEFA71EA">
    <w:name w:val="F2D7B395B6FB4E4993287512BEFA71EA"/>
    <w:rsid w:val="007808A3"/>
  </w:style>
  <w:style w:type="paragraph" w:customStyle="1" w:styleId="D748B5B6FABC4616B7EE37F2DFDE43EC">
    <w:name w:val="D748B5B6FABC4616B7EE37F2DFDE43EC"/>
    <w:rsid w:val="007808A3"/>
  </w:style>
  <w:style w:type="paragraph" w:customStyle="1" w:styleId="C73421E4C65A4567BD293ACF60D2EB0D">
    <w:name w:val="C73421E4C65A4567BD293ACF60D2EB0D"/>
    <w:rsid w:val="00985DF7"/>
  </w:style>
  <w:style w:type="paragraph" w:customStyle="1" w:styleId="CFB9D90415CF480C8BA7B95C6DF93868">
    <w:name w:val="CFB9D90415CF480C8BA7B95C6DF93868"/>
    <w:rsid w:val="00DC0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6F071EE5-2BE2-46F1-AC79-8B2803B4B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3</TotalTime>
  <Pages>3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5</cp:revision>
  <cp:lastPrinted>2019-12-09T09:19:00Z</cp:lastPrinted>
  <dcterms:created xsi:type="dcterms:W3CDTF">2022-11-15T13:37:00Z</dcterms:created>
  <dcterms:modified xsi:type="dcterms:W3CDTF">2022-11-21T11:59:00Z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