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352CC" w14:textId="77777777" w:rsidR="002C4725" w:rsidRPr="00C16997" w:rsidRDefault="002C4725" w:rsidP="008309D1">
      <w:pPr>
        <w:pStyle w:val="Nzev"/>
        <w:spacing w:line="276" w:lineRule="auto"/>
        <w:rPr>
          <w:b w:val="0"/>
          <w:sz w:val="22"/>
          <w:szCs w:val="22"/>
        </w:rPr>
      </w:pPr>
    </w:p>
    <w:p w14:paraId="521CC9B4" w14:textId="53702623" w:rsidR="000502B4" w:rsidRPr="00C16997" w:rsidRDefault="000502B4" w:rsidP="008309D1">
      <w:pPr>
        <w:pStyle w:val="Nzev"/>
        <w:spacing w:line="276" w:lineRule="auto"/>
        <w:rPr>
          <w:caps/>
          <w:sz w:val="40"/>
        </w:rPr>
      </w:pPr>
      <w:r w:rsidRPr="00C16997">
        <w:rPr>
          <w:caps/>
          <w:sz w:val="40"/>
        </w:rPr>
        <w:t xml:space="preserve">příloha č. </w:t>
      </w:r>
      <w:r w:rsidR="00494E93" w:rsidRPr="00C16997">
        <w:rPr>
          <w:caps/>
          <w:sz w:val="40"/>
        </w:rPr>
        <w:t>3</w:t>
      </w:r>
      <w:r w:rsidRPr="00C16997">
        <w:rPr>
          <w:caps/>
          <w:sz w:val="40"/>
        </w:rPr>
        <w:t xml:space="preserve"> zadávací dokumentace</w:t>
      </w:r>
    </w:p>
    <w:p w14:paraId="2A6C22EB" w14:textId="17940EB5" w:rsidR="00393720" w:rsidRPr="00C16997" w:rsidRDefault="00494E93" w:rsidP="008309D1">
      <w:pPr>
        <w:pStyle w:val="Nzev"/>
        <w:spacing w:line="276" w:lineRule="auto"/>
        <w:rPr>
          <w:caps/>
          <w:sz w:val="40"/>
        </w:rPr>
      </w:pPr>
      <w:r w:rsidRPr="00C16997">
        <w:rPr>
          <w:caps/>
          <w:sz w:val="40"/>
        </w:rPr>
        <w:t>technická specifikace předmětu veřejné zakázky</w:t>
      </w:r>
    </w:p>
    <w:p w14:paraId="1E0F3F71" w14:textId="69486CC4" w:rsidR="00827468" w:rsidRPr="00C16997" w:rsidRDefault="00393720" w:rsidP="008309D1">
      <w:pPr>
        <w:pStyle w:val="Nadpis1"/>
        <w:spacing w:line="276" w:lineRule="auto"/>
        <w:rPr>
          <w:rStyle w:val="Siln"/>
          <w:rFonts w:cstheme="majorHAnsi"/>
          <w:b/>
          <w:bCs w:val="0"/>
        </w:rPr>
      </w:pPr>
      <w:r w:rsidRPr="00C16997">
        <w:rPr>
          <w:rStyle w:val="Siln"/>
          <w:rFonts w:cstheme="majorHAnsi"/>
          <w:b/>
          <w:bCs w:val="0"/>
        </w:rPr>
        <w:t xml:space="preserve">Identifikace veřejné zakázky a </w:t>
      </w:r>
      <w:r w:rsidR="00B067DF" w:rsidRPr="00C16997">
        <w:rPr>
          <w:rStyle w:val="Siln"/>
          <w:rFonts w:cstheme="majorHAnsi"/>
          <w:b/>
          <w:bCs w:val="0"/>
        </w:rPr>
        <w:t>účastníka</w:t>
      </w: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3114"/>
        <w:gridCol w:w="5948"/>
      </w:tblGrid>
      <w:tr w:rsidR="00FD70CB" w:rsidRPr="00C16997" w14:paraId="23DBF8BC" w14:textId="77777777" w:rsidTr="00FD70CB">
        <w:tc>
          <w:tcPr>
            <w:tcW w:w="3114" w:type="dxa"/>
            <w:shd w:val="clear" w:color="auto" w:fill="DEEAF6" w:themeFill="accent1" w:themeFillTint="33"/>
          </w:tcPr>
          <w:p w14:paraId="4A018DD8" w14:textId="77777777" w:rsidR="00FD70CB" w:rsidRPr="00C16997" w:rsidRDefault="00FD70CB" w:rsidP="00FD70CB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C16997">
              <w:rPr>
                <w:rFonts w:asciiTheme="majorHAnsi" w:hAnsiTheme="majorHAnsi" w:cstheme="majorHAnsi"/>
                <w:b/>
              </w:rPr>
              <w:t>Název veřejné zakázky:</w:t>
            </w:r>
          </w:p>
        </w:tc>
        <w:tc>
          <w:tcPr>
            <w:tcW w:w="5948" w:type="dxa"/>
            <w:shd w:val="clear" w:color="auto" w:fill="DEEAF6" w:themeFill="accent1" w:themeFillTint="33"/>
          </w:tcPr>
          <w:p w14:paraId="400368F2" w14:textId="31B0FCB2" w:rsidR="00FD70CB" w:rsidRPr="00C16997" w:rsidRDefault="00FD70CB" w:rsidP="00FD70CB">
            <w:pPr>
              <w:spacing w:line="276" w:lineRule="auto"/>
              <w:rPr>
                <w:rFonts w:asciiTheme="majorHAnsi" w:hAnsiTheme="majorHAnsi" w:cstheme="majorHAnsi"/>
                <w:b/>
                <w:highlight w:val="yellow"/>
              </w:rPr>
            </w:pPr>
            <w:r>
              <w:rPr>
                <w:rFonts w:asciiTheme="majorHAnsi" w:hAnsiTheme="majorHAnsi" w:cstheme="majorHAnsi"/>
                <w:b/>
              </w:rPr>
              <w:t>Dodávka průmyslové pračky</w:t>
            </w:r>
          </w:p>
        </w:tc>
      </w:tr>
      <w:tr w:rsidR="00FD70CB" w:rsidRPr="00C16997" w14:paraId="6BECB999" w14:textId="77777777" w:rsidTr="00FD70CB">
        <w:tc>
          <w:tcPr>
            <w:tcW w:w="3114" w:type="dxa"/>
          </w:tcPr>
          <w:p w14:paraId="48E215BE" w14:textId="2853E65F" w:rsidR="00FD70CB" w:rsidRPr="00C16997" w:rsidRDefault="00FD70CB" w:rsidP="00FD70CB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C16997">
              <w:rPr>
                <w:rFonts w:asciiTheme="majorHAnsi" w:hAnsiTheme="majorHAnsi" w:cstheme="majorHAnsi"/>
                <w:b/>
              </w:rPr>
              <w:t xml:space="preserve">Druh </w:t>
            </w:r>
            <w:r>
              <w:rPr>
                <w:rFonts w:asciiTheme="majorHAnsi" w:hAnsiTheme="majorHAnsi" w:cstheme="majorHAnsi"/>
                <w:b/>
              </w:rPr>
              <w:t>výběrového</w:t>
            </w:r>
            <w:r w:rsidRPr="00C16997">
              <w:rPr>
                <w:rFonts w:asciiTheme="majorHAnsi" w:hAnsiTheme="majorHAnsi" w:cstheme="majorHAnsi"/>
                <w:b/>
              </w:rPr>
              <w:t xml:space="preserve"> řízení:</w:t>
            </w:r>
          </w:p>
        </w:tc>
        <w:tc>
          <w:tcPr>
            <w:tcW w:w="5948" w:type="dxa"/>
          </w:tcPr>
          <w:p w14:paraId="2553A852" w14:textId="6DDB0BC2" w:rsidR="00FD70CB" w:rsidRPr="00C16997" w:rsidRDefault="00FD70CB" w:rsidP="00FD70CB">
            <w:pPr>
              <w:spacing w:line="276" w:lineRule="auto"/>
              <w:rPr>
                <w:rFonts w:asciiTheme="majorHAnsi" w:hAnsiTheme="majorHAnsi" w:cstheme="majorHAnsi"/>
                <w:highlight w:val="yellow"/>
              </w:rPr>
            </w:pPr>
            <w:r w:rsidRPr="00037988">
              <w:rPr>
                <w:rFonts w:asciiTheme="majorHAnsi" w:hAnsiTheme="majorHAnsi" w:cstheme="majorHAnsi"/>
              </w:rPr>
              <w:t>veřejná zakázka mimo režim zákona č. 134/2016 Sb., o zadávání veřejných zakázek (dále jen „</w:t>
            </w:r>
            <w:r w:rsidRPr="00037988">
              <w:rPr>
                <w:rFonts w:asciiTheme="majorHAnsi" w:hAnsiTheme="majorHAnsi" w:cstheme="majorHAnsi"/>
                <w:b/>
                <w:bCs/>
              </w:rPr>
              <w:t>ZZVZ</w:t>
            </w:r>
            <w:r w:rsidRPr="00037988">
              <w:rPr>
                <w:rFonts w:asciiTheme="majorHAnsi" w:hAnsiTheme="majorHAnsi" w:cstheme="majorHAnsi"/>
              </w:rPr>
              <w:t>“)</w:t>
            </w:r>
          </w:p>
        </w:tc>
      </w:tr>
      <w:tr w:rsidR="00FD70CB" w:rsidRPr="00C16997" w14:paraId="16E049F7" w14:textId="77777777" w:rsidTr="00FD70CB">
        <w:tc>
          <w:tcPr>
            <w:tcW w:w="3114" w:type="dxa"/>
          </w:tcPr>
          <w:p w14:paraId="73991392" w14:textId="093DACF0" w:rsidR="00FD70CB" w:rsidRPr="00C16997" w:rsidRDefault="00FD70CB" w:rsidP="00FD70CB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C16997">
              <w:rPr>
                <w:rFonts w:asciiTheme="majorHAnsi" w:hAnsiTheme="majorHAnsi" w:cstheme="majorHAnsi"/>
                <w:b/>
              </w:rPr>
              <w:t>Druh veřejné zakázky:</w:t>
            </w:r>
          </w:p>
        </w:tc>
        <w:tc>
          <w:tcPr>
            <w:tcW w:w="5948" w:type="dxa"/>
          </w:tcPr>
          <w:p w14:paraId="15FC2A83" w14:textId="075EFC2E" w:rsidR="00FD70CB" w:rsidRPr="00C16997" w:rsidRDefault="00FD70CB" w:rsidP="00FD70CB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37988">
              <w:rPr>
                <w:rFonts w:asciiTheme="majorHAnsi" w:hAnsiTheme="majorHAnsi" w:cstheme="majorHAnsi"/>
              </w:rPr>
              <w:t>dodávky</w:t>
            </w:r>
          </w:p>
        </w:tc>
      </w:tr>
    </w:tbl>
    <w:p w14:paraId="0DA435E4" w14:textId="77777777" w:rsidR="00393720" w:rsidRPr="00C16997" w:rsidRDefault="00393720" w:rsidP="008309D1">
      <w:pPr>
        <w:spacing w:line="276" w:lineRule="auto"/>
        <w:rPr>
          <w:rFonts w:asciiTheme="majorHAnsi" w:hAnsiTheme="majorHAnsi" w:cstheme="maj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F4D9C" w:rsidRPr="00C16997" w14:paraId="3EB3314F" w14:textId="77777777" w:rsidTr="002F1AF3">
        <w:tc>
          <w:tcPr>
            <w:tcW w:w="3114" w:type="dxa"/>
            <w:shd w:val="clear" w:color="auto" w:fill="DEEAF6" w:themeFill="accent1" w:themeFillTint="33"/>
          </w:tcPr>
          <w:p w14:paraId="6FB43268" w14:textId="77B287C8" w:rsidR="00BF4D9C" w:rsidRPr="00C16997" w:rsidRDefault="00BF4D9C" w:rsidP="008309D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C16997">
              <w:rPr>
                <w:rFonts w:asciiTheme="majorHAnsi" w:hAnsiTheme="majorHAnsi" w:cstheme="majorHAnsi"/>
                <w:b/>
              </w:rPr>
              <w:t xml:space="preserve">Název </w:t>
            </w:r>
            <w:r w:rsidR="00B067DF" w:rsidRPr="00C16997">
              <w:rPr>
                <w:rFonts w:asciiTheme="majorHAnsi" w:hAnsiTheme="majorHAnsi" w:cstheme="majorHAnsi"/>
                <w:b/>
              </w:rPr>
              <w:t>účastníka</w:t>
            </w:r>
            <w:r w:rsidRPr="00C16997">
              <w:rPr>
                <w:rFonts w:asciiTheme="majorHAnsi" w:hAnsiTheme="majorHAnsi" w:cstheme="majorHAnsi"/>
                <w:b/>
              </w:rPr>
              <w:t>: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-918638556"/>
            <w:placeholder>
              <w:docPart w:val="965DAE32D48742E0820C469B6704D891"/>
            </w:placeholder>
            <w:showingPlcHdr/>
          </w:sdtPr>
          <w:sdtContent>
            <w:tc>
              <w:tcPr>
                <w:tcW w:w="5948" w:type="dxa"/>
                <w:shd w:val="clear" w:color="auto" w:fill="DEEAF6" w:themeFill="accent1" w:themeFillTint="33"/>
              </w:tcPr>
              <w:p w14:paraId="6EFEC407" w14:textId="5B726356" w:rsidR="00BF4D9C" w:rsidRPr="00C16997" w:rsidRDefault="007E5031" w:rsidP="008309D1">
                <w:pPr>
                  <w:spacing w:line="276" w:lineRule="auto"/>
                  <w:rPr>
                    <w:rFonts w:asciiTheme="majorHAnsi" w:hAnsiTheme="majorHAnsi" w:cstheme="majorHAnsi"/>
                    <w:b/>
                  </w:rPr>
                </w:pPr>
                <w:r w:rsidRPr="00C16997">
                  <w:rPr>
                    <w:rStyle w:val="Zstupntext"/>
                    <w:rFonts w:asciiTheme="majorHAnsi" w:hAnsiTheme="majorHAnsi" w:cstheme="majorHAnsi"/>
                    <w:b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F4D9C" w:rsidRPr="00C16997" w14:paraId="328D9774" w14:textId="77777777" w:rsidTr="00B067DF">
        <w:tc>
          <w:tcPr>
            <w:tcW w:w="3114" w:type="dxa"/>
          </w:tcPr>
          <w:p w14:paraId="7B778BC5" w14:textId="58E48989" w:rsidR="00BF4D9C" w:rsidRPr="00C16997" w:rsidRDefault="00BF4D9C" w:rsidP="008309D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C16997">
              <w:rPr>
                <w:rFonts w:asciiTheme="majorHAnsi" w:hAnsiTheme="majorHAnsi" w:cstheme="majorHAnsi"/>
                <w:b/>
              </w:rPr>
              <w:t xml:space="preserve">Sídlo </w:t>
            </w:r>
            <w:r w:rsidR="00B067DF" w:rsidRPr="00C16997">
              <w:rPr>
                <w:rFonts w:asciiTheme="majorHAnsi" w:hAnsiTheme="majorHAnsi" w:cstheme="majorHAnsi"/>
                <w:b/>
              </w:rPr>
              <w:t>účastníka</w:t>
            </w:r>
            <w:r w:rsidRPr="00C16997">
              <w:rPr>
                <w:rFonts w:asciiTheme="majorHAnsi" w:hAnsiTheme="majorHAnsi" w:cstheme="majorHAnsi"/>
                <w:b/>
              </w:rPr>
              <w:t>:</w:t>
            </w:r>
          </w:p>
        </w:tc>
        <w:sdt>
          <w:sdtPr>
            <w:rPr>
              <w:rFonts w:asciiTheme="majorHAnsi" w:hAnsiTheme="majorHAnsi" w:cstheme="majorHAnsi"/>
            </w:rPr>
            <w:id w:val="1521439982"/>
            <w:placeholder>
              <w:docPart w:val="999D8E9014AC4508BD6078522FA0AE36"/>
            </w:placeholder>
            <w:showingPlcHdr/>
          </w:sdtPr>
          <w:sdtContent>
            <w:tc>
              <w:tcPr>
                <w:tcW w:w="5948" w:type="dxa"/>
              </w:tcPr>
              <w:p w14:paraId="343A103C" w14:textId="475BA5BB" w:rsidR="00BF4D9C" w:rsidRPr="00C16997" w:rsidRDefault="00072135" w:rsidP="008309D1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C16997" w14:paraId="04DE2E11" w14:textId="77777777" w:rsidTr="00B067DF">
        <w:tc>
          <w:tcPr>
            <w:tcW w:w="3114" w:type="dxa"/>
          </w:tcPr>
          <w:p w14:paraId="7CF805D1" w14:textId="72351B35" w:rsidR="00072135" w:rsidRPr="00C16997" w:rsidRDefault="00072135" w:rsidP="008309D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C16997">
              <w:rPr>
                <w:rFonts w:asciiTheme="majorHAnsi" w:hAnsiTheme="majorHAnsi" w:cstheme="majorHAnsi"/>
                <w:b/>
              </w:rPr>
              <w:t>Kontaktní místo:</w:t>
            </w:r>
          </w:p>
        </w:tc>
        <w:sdt>
          <w:sdtPr>
            <w:rPr>
              <w:rFonts w:asciiTheme="majorHAnsi" w:hAnsiTheme="majorHAnsi" w:cstheme="majorHAnsi"/>
            </w:rPr>
            <w:id w:val="1478957850"/>
            <w:placeholder>
              <w:docPart w:val="E17A766FF4E34B76B9BBA8FD902870D6"/>
            </w:placeholder>
            <w:showingPlcHdr/>
          </w:sdtPr>
          <w:sdtContent>
            <w:tc>
              <w:tcPr>
                <w:tcW w:w="5948" w:type="dxa"/>
              </w:tcPr>
              <w:p w14:paraId="52042A78" w14:textId="798C580E" w:rsidR="00072135" w:rsidRPr="00C16997" w:rsidRDefault="00072135" w:rsidP="008309D1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C16997" w14:paraId="59560601" w14:textId="77777777" w:rsidTr="00B067DF">
        <w:tc>
          <w:tcPr>
            <w:tcW w:w="3114" w:type="dxa"/>
          </w:tcPr>
          <w:p w14:paraId="5A99E7F0" w14:textId="11B9CA7F" w:rsidR="00072135" w:rsidRPr="00C16997" w:rsidRDefault="00072135" w:rsidP="008309D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C16997">
              <w:rPr>
                <w:rFonts w:asciiTheme="majorHAnsi" w:hAnsiTheme="majorHAnsi" w:cstheme="majorHAnsi"/>
                <w:b/>
              </w:rPr>
              <w:t>IČO:</w:t>
            </w:r>
          </w:p>
        </w:tc>
        <w:sdt>
          <w:sdtPr>
            <w:rPr>
              <w:rFonts w:asciiTheme="majorHAnsi" w:hAnsiTheme="majorHAnsi" w:cstheme="majorHAnsi"/>
            </w:rPr>
            <w:id w:val="-230006436"/>
            <w:placeholder>
              <w:docPart w:val="C276B60754C94C7D9AFD0FB834E61144"/>
            </w:placeholder>
            <w:showingPlcHdr/>
          </w:sdtPr>
          <w:sdtContent>
            <w:tc>
              <w:tcPr>
                <w:tcW w:w="5948" w:type="dxa"/>
              </w:tcPr>
              <w:p w14:paraId="5D63D101" w14:textId="3171B39B" w:rsidR="00072135" w:rsidRPr="00C16997" w:rsidRDefault="00072135" w:rsidP="008309D1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</w:tbl>
    <w:p w14:paraId="63A4EDE7" w14:textId="1F9C356F" w:rsidR="000D388A" w:rsidRPr="00C16997" w:rsidRDefault="000D388A" w:rsidP="008309D1">
      <w:pPr>
        <w:spacing w:before="120" w:after="120" w:line="276" w:lineRule="auto"/>
        <w:jc w:val="both"/>
        <w:rPr>
          <w:rFonts w:asciiTheme="majorHAnsi" w:hAnsiTheme="majorHAnsi" w:cstheme="majorHAnsi"/>
          <w:b/>
        </w:rPr>
      </w:pPr>
      <w:r w:rsidRPr="00C16997">
        <w:rPr>
          <w:rFonts w:asciiTheme="majorHAnsi" w:hAnsiTheme="majorHAnsi" w:cstheme="majorHAnsi"/>
          <w:b/>
        </w:rPr>
        <w:t>Tento dokument podepisuje výhradně osoba oprávněná zastupovat účastníka v</w:t>
      </w:r>
      <w:r w:rsidR="00FD70CB">
        <w:rPr>
          <w:rFonts w:asciiTheme="majorHAnsi" w:hAnsiTheme="majorHAnsi" w:cstheme="majorHAnsi"/>
          <w:b/>
        </w:rPr>
        <w:t>e</w:t>
      </w:r>
      <w:r w:rsidRPr="00C16997">
        <w:rPr>
          <w:rFonts w:asciiTheme="majorHAnsi" w:hAnsiTheme="majorHAnsi" w:cstheme="majorHAnsi"/>
          <w:b/>
        </w:rPr>
        <w:t> </w:t>
      </w:r>
      <w:r w:rsidR="00FD70CB">
        <w:rPr>
          <w:rFonts w:asciiTheme="majorHAnsi" w:hAnsiTheme="majorHAnsi" w:cstheme="majorHAnsi"/>
          <w:b/>
        </w:rPr>
        <w:t>výběrovém</w:t>
      </w:r>
      <w:r w:rsidRPr="00C16997">
        <w:rPr>
          <w:rFonts w:asciiTheme="majorHAnsi" w:hAnsiTheme="majorHAnsi" w:cstheme="majorHAnsi"/>
          <w:b/>
        </w:rPr>
        <w:t xml:space="preserve"> řízení. </w:t>
      </w:r>
    </w:p>
    <w:p w14:paraId="2A26350A" w14:textId="5B3BFD6B" w:rsidR="00B067DF" w:rsidRPr="00C16997" w:rsidRDefault="00494E93" w:rsidP="008309D1">
      <w:pPr>
        <w:pStyle w:val="Nadpis1"/>
        <w:spacing w:line="276" w:lineRule="auto"/>
        <w:rPr>
          <w:rStyle w:val="Siln"/>
          <w:rFonts w:cstheme="majorHAnsi"/>
          <w:b/>
        </w:rPr>
      </w:pPr>
      <w:r w:rsidRPr="00C16997">
        <w:rPr>
          <w:rStyle w:val="Siln"/>
          <w:rFonts w:cstheme="majorHAnsi"/>
          <w:b/>
        </w:rPr>
        <w:t>Technická specifikace předmětu veřejné zakázky</w:t>
      </w:r>
    </w:p>
    <w:p w14:paraId="68AA4DC6" w14:textId="7ECF9999" w:rsidR="00494E93" w:rsidRPr="00C16997" w:rsidRDefault="00494E93" w:rsidP="4D7A93C3">
      <w:pPr>
        <w:spacing w:line="276" w:lineRule="auto"/>
        <w:jc w:val="both"/>
        <w:rPr>
          <w:rFonts w:asciiTheme="majorHAnsi" w:hAnsiTheme="majorHAnsi" w:cstheme="majorBidi"/>
        </w:rPr>
      </w:pPr>
      <w:r w:rsidRPr="00FD70CB">
        <w:rPr>
          <w:rFonts w:asciiTheme="majorHAnsi" w:hAnsiTheme="majorHAnsi" w:cstheme="majorHAnsi"/>
        </w:rPr>
        <w:t xml:space="preserve">Tento dokument stanovuje minimální požadované technické parametry předmětu veřejné zakázky – </w:t>
      </w:r>
      <w:r w:rsidRPr="00841101">
        <w:rPr>
          <w:rFonts w:asciiTheme="majorHAnsi" w:hAnsiTheme="majorHAnsi" w:cstheme="majorHAnsi"/>
          <w:b/>
          <w:bCs/>
        </w:rPr>
        <w:t>nov</w:t>
      </w:r>
      <w:r w:rsidR="00FB1D76">
        <w:rPr>
          <w:rFonts w:asciiTheme="majorHAnsi" w:hAnsiTheme="majorHAnsi" w:cstheme="majorHAnsi"/>
          <w:b/>
          <w:bCs/>
        </w:rPr>
        <w:t>é</w:t>
      </w:r>
      <w:r w:rsidRPr="00841101">
        <w:rPr>
          <w:rFonts w:asciiTheme="majorHAnsi" w:hAnsiTheme="majorHAnsi" w:cstheme="majorHAnsi"/>
          <w:b/>
          <w:bCs/>
        </w:rPr>
        <w:t xml:space="preserve"> </w:t>
      </w:r>
      <w:r w:rsidR="00FD70CB" w:rsidRPr="00841101">
        <w:rPr>
          <w:rFonts w:asciiTheme="majorHAnsi" w:hAnsiTheme="majorHAnsi" w:cstheme="majorHAnsi"/>
          <w:b/>
          <w:bCs/>
        </w:rPr>
        <w:t>průmyslové pračky na vodní bázi</w:t>
      </w:r>
      <w:r w:rsidR="00FD70CB" w:rsidRPr="00FD70CB">
        <w:rPr>
          <w:rFonts w:cstheme="majorHAnsi"/>
        </w:rPr>
        <w:t xml:space="preserve"> </w:t>
      </w:r>
      <w:r w:rsidRPr="00FD70CB">
        <w:rPr>
          <w:rFonts w:asciiTheme="majorHAnsi" w:hAnsiTheme="majorHAnsi" w:cstheme="majorBidi"/>
        </w:rPr>
        <w:t>(dále jako „</w:t>
      </w:r>
      <w:r w:rsidRPr="00FD70CB">
        <w:rPr>
          <w:rFonts w:asciiTheme="majorHAnsi" w:hAnsiTheme="majorHAnsi" w:cstheme="majorBidi"/>
          <w:b/>
          <w:bCs/>
        </w:rPr>
        <w:t>předmět veřejné zakázky</w:t>
      </w:r>
      <w:r w:rsidRPr="00FD70CB">
        <w:rPr>
          <w:rFonts w:asciiTheme="majorHAnsi" w:hAnsiTheme="majorHAnsi" w:cstheme="majorBidi"/>
        </w:rPr>
        <w:t>“ nebo „</w:t>
      </w:r>
      <w:r w:rsidRPr="00FD70CB">
        <w:rPr>
          <w:rFonts w:asciiTheme="majorHAnsi" w:hAnsiTheme="majorHAnsi" w:cstheme="majorBidi"/>
          <w:b/>
          <w:bCs/>
        </w:rPr>
        <w:t>zařízení</w:t>
      </w:r>
      <w:r w:rsidRPr="00FD70CB">
        <w:rPr>
          <w:rFonts w:asciiTheme="majorHAnsi" w:hAnsiTheme="majorHAnsi" w:cstheme="majorBidi"/>
        </w:rPr>
        <w:t>“).</w:t>
      </w:r>
      <w:r w:rsidR="4DB67052" w:rsidRPr="00FD70CB">
        <w:rPr>
          <w:rFonts w:asciiTheme="majorHAnsi" w:hAnsiTheme="majorHAnsi" w:cstheme="majorBidi"/>
        </w:rPr>
        <w:t xml:space="preserve"> </w:t>
      </w:r>
      <w:r w:rsidR="4DB67052" w:rsidRPr="00FD70CB">
        <w:rPr>
          <w:rFonts w:ascii="Calibri Light" w:eastAsia="Calibri Light" w:hAnsi="Calibri Light" w:cs="Calibri Light"/>
        </w:rPr>
        <w:t>V případě nejasností ohledně splnění určitého parametru může zadavatel po účastníkovi v rámci objasnění nabídky ve smyslu § 46 odst. 1 ZZVZ požadovat předložení produktových listů vyhotovených výrobcem nabízen</w:t>
      </w:r>
      <w:r w:rsidR="00FD70CB" w:rsidRPr="00FD70CB">
        <w:rPr>
          <w:rFonts w:ascii="Calibri Light" w:eastAsia="Calibri Light" w:hAnsi="Calibri Light" w:cs="Calibri Light"/>
        </w:rPr>
        <w:t>é</w:t>
      </w:r>
      <w:r w:rsidR="4DB67052" w:rsidRPr="00FD70CB">
        <w:rPr>
          <w:rFonts w:ascii="Calibri Light" w:eastAsia="Calibri Light" w:hAnsi="Calibri Light" w:cs="Calibri Light"/>
        </w:rPr>
        <w:t>h</w:t>
      </w:r>
      <w:r w:rsidR="00FD70CB" w:rsidRPr="00FD70CB">
        <w:rPr>
          <w:rFonts w:ascii="Calibri Light" w:eastAsia="Calibri Light" w:hAnsi="Calibri Light" w:cs="Calibri Light"/>
        </w:rPr>
        <w:t>o</w:t>
      </w:r>
      <w:r w:rsidR="4DB67052" w:rsidRPr="00FD70CB">
        <w:rPr>
          <w:rFonts w:ascii="Calibri Light" w:eastAsia="Calibri Light" w:hAnsi="Calibri Light" w:cs="Calibri Light"/>
        </w:rPr>
        <w:t xml:space="preserve"> zařízení nebo vzorků či modelů zařízení.</w:t>
      </w:r>
    </w:p>
    <w:p w14:paraId="1EC82020" w14:textId="4DE5AC1B" w:rsidR="00494E93" w:rsidRDefault="00494E93" w:rsidP="00494E93">
      <w:pPr>
        <w:spacing w:line="276" w:lineRule="auto"/>
        <w:jc w:val="both"/>
        <w:rPr>
          <w:rFonts w:asciiTheme="majorHAnsi" w:hAnsiTheme="majorHAnsi" w:cstheme="majorHAnsi"/>
        </w:rPr>
      </w:pPr>
      <w:r w:rsidRPr="00C16997">
        <w:rPr>
          <w:rFonts w:asciiTheme="majorHAnsi" w:hAnsiTheme="majorHAnsi" w:cstheme="majorHAnsi"/>
        </w:rPr>
        <w:t xml:space="preserve">Zadavatelem vymezené kapacitní, kvalitativní a technické parametry a požadavky na předmět veřejné zakázky stejně jako hodnoty uvedené u těchto parametrů jsou stanoveny jako </w:t>
      </w:r>
      <w:r w:rsidRPr="00C16997">
        <w:rPr>
          <w:rFonts w:asciiTheme="majorHAnsi" w:hAnsiTheme="majorHAnsi" w:cstheme="majorHAnsi"/>
          <w:b/>
        </w:rPr>
        <w:t>minimální přípustné</w:t>
      </w:r>
      <w:r w:rsidRPr="00C16997">
        <w:rPr>
          <w:rFonts w:asciiTheme="majorHAnsi" w:hAnsiTheme="majorHAnsi" w:cstheme="majorHAnsi"/>
        </w:rPr>
        <w:t>. Účastníci proto mohou nabídnout zařízení, která budou disponovat lepšími parametry a vlastnostmi u funkcionalit zadavatelem požadovaných.</w:t>
      </w:r>
    </w:p>
    <w:p w14:paraId="181EDF0B" w14:textId="77777777" w:rsidR="009F395B" w:rsidRDefault="009F395B" w:rsidP="00FD70CB">
      <w:pPr>
        <w:pStyle w:val="Default"/>
        <w:spacing w:line="276" w:lineRule="auto"/>
        <w:rPr>
          <w:rFonts w:asciiTheme="majorHAnsi" w:hAnsiTheme="majorHAnsi" w:cstheme="majorHAnsi"/>
          <w:b/>
          <w:bCs/>
          <w:sz w:val="22"/>
          <w:szCs w:val="22"/>
          <w:lang w:val="cs-CZ"/>
        </w:rPr>
      </w:pPr>
    </w:p>
    <w:p w14:paraId="146C118C" w14:textId="20708805" w:rsidR="00FD70CB" w:rsidRPr="00FD70CB" w:rsidRDefault="00FD70CB" w:rsidP="00FD70CB">
      <w:pPr>
        <w:pStyle w:val="Default"/>
        <w:spacing w:line="276" w:lineRule="auto"/>
        <w:rPr>
          <w:rFonts w:asciiTheme="majorHAnsi" w:hAnsiTheme="majorHAnsi" w:cstheme="majorHAnsi"/>
          <w:sz w:val="22"/>
          <w:szCs w:val="22"/>
          <w:lang w:val="cs-CZ"/>
        </w:rPr>
      </w:pPr>
      <w:r w:rsidRPr="00FD70CB">
        <w:rPr>
          <w:rFonts w:asciiTheme="majorHAnsi" w:hAnsiTheme="majorHAnsi" w:cstheme="majorHAnsi"/>
          <w:b/>
          <w:bCs/>
          <w:sz w:val="22"/>
          <w:szCs w:val="22"/>
          <w:lang w:val="cs-CZ"/>
        </w:rPr>
        <w:t>Účel:</w:t>
      </w:r>
      <w:r>
        <w:rPr>
          <w:rFonts w:asciiTheme="majorHAnsi" w:hAnsiTheme="majorHAnsi" w:cstheme="majorHAnsi"/>
          <w:sz w:val="22"/>
          <w:szCs w:val="22"/>
          <w:lang w:val="cs-CZ"/>
        </w:rPr>
        <w:t xml:space="preserve"> </w:t>
      </w:r>
      <w:r w:rsidRPr="00FD70CB">
        <w:rPr>
          <w:rFonts w:asciiTheme="majorHAnsi" w:hAnsiTheme="majorHAnsi" w:cstheme="majorHAnsi"/>
          <w:sz w:val="22"/>
          <w:szCs w:val="22"/>
          <w:lang w:val="cs-CZ"/>
        </w:rPr>
        <w:t xml:space="preserve">Pračka je určena k chemickému čištění a konzervaci výrobků </w:t>
      </w:r>
      <w:r w:rsidR="007C13F9">
        <w:rPr>
          <w:rFonts w:asciiTheme="majorHAnsi" w:hAnsiTheme="majorHAnsi" w:cstheme="majorHAnsi"/>
          <w:sz w:val="22"/>
          <w:szCs w:val="22"/>
          <w:lang w:val="cs-CZ"/>
        </w:rPr>
        <w:t>zadavatele.</w:t>
      </w:r>
      <w:r w:rsidRPr="00FD70CB">
        <w:rPr>
          <w:rFonts w:asciiTheme="majorHAnsi" w:hAnsiTheme="majorHAnsi" w:cstheme="majorHAnsi"/>
          <w:sz w:val="22"/>
          <w:szCs w:val="22"/>
          <w:lang w:val="cs-CZ"/>
        </w:rPr>
        <w:t xml:space="preserve"> </w:t>
      </w:r>
    </w:p>
    <w:p w14:paraId="10E9F5A3" w14:textId="77777777" w:rsidR="00FD70CB" w:rsidRPr="00FD70CB" w:rsidRDefault="00FD70CB" w:rsidP="00FD70CB">
      <w:pPr>
        <w:pStyle w:val="Default"/>
        <w:spacing w:line="276" w:lineRule="auto"/>
        <w:rPr>
          <w:rFonts w:asciiTheme="majorHAnsi" w:hAnsiTheme="majorHAnsi" w:cstheme="majorHAnsi"/>
          <w:sz w:val="22"/>
          <w:szCs w:val="22"/>
          <w:lang w:val="cs-CZ"/>
        </w:rPr>
      </w:pPr>
    </w:p>
    <w:p w14:paraId="7A813684" w14:textId="06C07C3F" w:rsidR="00FD70CB" w:rsidRPr="00FD70CB" w:rsidRDefault="00FD70CB" w:rsidP="00FD70CB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 w:rsidRPr="00FD70CB">
        <w:rPr>
          <w:rFonts w:asciiTheme="majorHAnsi" w:hAnsiTheme="majorHAnsi" w:cstheme="majorHAnsi"/>
          <w:b/>
          <w:bCs/>
          <w:sz w:val="22"/>
          <w:szCs w:val="22"/>
          <w:lang w:val="cs-CZ"/>
        </w:rPr>
        <w:t xml:space="preserve">Výrobky </w:t>
      </w:r>
      <w:r>
        <w:rPr>
          <w:rFonts w:asciiTheme="majorHAnsi" w:hAnsiTheme="majorHAnsi" w:cstheme="majorHAnsi"/>
          <w:b/>
          <w:bCs/>
          <w:sz w:val="22"/>
          <w:szCs w:val="22"/>
          <w:lang w:val="cs-CZ"/>
        </w:rPr>
        <w:t>zadavatele</w:t>
      </w:r>
      <w:r w:rsidRPr="00FD70CB">
        <w:rPr>
          <w:rFonts w:asciiTheme="majorHAnsi" w:hAnsiTheme="majorHAnsi" w:cstheme="majorHAnsi"/>
          <w:b/>
          <w:bCs/>
          <w:sz w:val="22"/>
          <w:szCs w:val="22"/>
          <w:lang w:val="cs-CZ"/>
        </w:rPr>
        <w:t>:</w:t>
      </w:r>
      <w:r w:rsidRPr="00FD70CB">
        <w:rPr>
          <w:rFonts w:asciiTheme="majorHAnsi" w:hAnsiTheme="majorHAnsi" w:cstheme="majorHAnsi"/>
          <w:sz w:val="22"/>
          <w:szCs w:val="22"/>
          <w:lang w:val="cs-CZ"/>
        </w:rPr>
        <w:t xml:space="preserve"> </w:t>
      </w:r>
      <w:r w:rsidR="00F022C5">
        <w:rPr>
          <w:rFonts w:asciiTheme="majorHAnsi" w:hAnsiTheme="majorHAnsi" w:cstheme="majorHAnsi"/>
          <w:sz w:val="22"/>
          <w:szCs w:val="22"/>
          <w:lang w:val="cs-CZ"/>
        </w:rPr>
        <w:t>O</w:t>
      </w:r>
      <w:r w:rsidRPr="00FD70CB">
        <w:rPr>
          <w:rFonts w:asciiTheme="majorHAnsi" w:hAnsiTheme="majorHAnsi" w:cstheme="majorHAnsi"/>
          <w:sz w:val="22"/>
          <w:szCs w:val="22"/>
          <w:lang w:val="cs-CZ"/>
        </w:rPr>
        <w:t xml:space="preserve">brobené díly pro kompresorovou techniku, obrobené díly pro využití ve strojírenství. Rozměry dílů jsou od malých šroubů průměr 4 mm až po díly kruhového tvaru průměr 250 mm. Materiály dílů jsou nerezové a uhlíkové oceli s náchylností ke korozi. Díly jsou kontaminované chladící kapalinou po obrábění, brusivem po broušení nebo olejem po procesu válcování. </w:t>
      </w:r>
    </w:p>
    <w:p w14:paraId="4A157105" w14:textId="77777777" w:rsidR="00FD70CB" w:rsidRPr="00FD70CB" w:rsidRDefault="00FD70CB" w:rsidP="00FD70CB">
      <w:pPr>
        <w:pStyle w:val="Default"/>
        <w:spacing w:line="276" w:lineRule="auto"/>
        <w:rPr>
          <w:rFonts w:asciiTheme="majorHAnsi" w:hAnsiTheme="majorHAnsi" w:cstheme="majorHAnsi"/>
          <w:sz w:val="22"/>
          <w:szCs w:val="22"/>
          <w:lang w:val="cs-CZ"/>
        </w:rPr>
      </w:pPr>
    </w:p>
    <w:p w14:paraId="339DAB74" w14:textId="77777777" w:rsidR="00FD70CB" w:rsidRPr="00FD70CB" w:rsidRDefault="00FD70CB" w:rsidP="00FD70CB">
      <w:pPr>
        <w:pStyle w:val="Default"/>
        <w:spacing w:line="276" w:lineRule="auto"/>
        <w:rPr>
          <w:rFonts w:asciiTheme="majorHAnsi" w:hAnsiTheme="majorHAnsi" w:cstheme="majorHAnsi"/>
          <w:sz w:val="22"/>
          <w:szCs w:val="22"/>
          <w:lang w:val="cs-CZ"/>
        </w:rPr>
      </w:pPr>
      <w:r w:rsidRPr="00FD70CB">
        <w:rPr>
          <w:rFonts w:asciiTheme="majorHAnsi" w:hAnsiTheme="majorHAnsi" w:cstheme="majorHAnsi"/>
          <w:sz w:val="22"/>
          <w:szCs w:val="22"/>
          <w:lang w:val="cs-CZ"/>
        </w:rPr>
        <w:t xml:space="preserve">Díly jsou manipulovány v drátěných koších, volně ložené. </w:t>
      </w:r>
    </w:p>
    <w:p w14:paraId="42C7446D" w14:textId="77777777" w:rsidR="00FD70CB" w:rsidRPr="00FD70CB" w:rsidRDefault="00FD70CB" w:rsidP="00FD70CB">
      <w:pPr>
        <w:pStyle w:val="Default"/>
        <w:spacing w:line="276" w:lineRule="auto"/>
        <w:rPr>
          <w:rFonts w:asciiTheme="majorHAnsi" w:hAnsiTheme="majorHAnsi" w:cstheme="majorHAnsi"/>
          <w:sz w:val="22"/>
          <w:szCs w:val="22"/>
          <w:lang w:val="cs-CZ"/>
        </w:rPr>
      </w:pPr>
    </w:p>
    <w:p w14:paraId="44E3C6C6" w14:textId="77777777" w:rsidR="004331C7" w:rsidRDefault="004331C7" w:rsidP="00FD70CB">
      <w:pPr>
        <w:pStyle w:val="Default"/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  <w:lang w:val="cs-CZ"/>
        </w:rPr>
      </w:pPr>
    </w:p>
    <w:p w14:paraId="0A1D52A4" w14:textId="43E3584A" w:rsidR="00FD70CB" w:rsidRDefault="00FD70CB" w:rsidP="00FD70CB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 w:rsidRPr="00FD70CB">
        <w:rPr>
          <w:rFonts w:asciiTheme="majorHAnsi" w:hAnsiTheme="majorHAnsi" w:cstheme="majorHAnsi"/>
          <w:b/>
          <w:bCs/>
          <w:sz w:val="22"/>
          <w:szCs w:val="22"/>
          <w:lang w:val="cs-CZ"/>
        </w:rPr>
        <w:lastRenderedPageBreak/>
        <w:t xml:space="preserve">Požadovaná kvalita dílů: </w:t>
      </w:r>
      <w:r w:rsidRPr="00FD70CB">
        <w:rPr>
          <w:rFonts w:asciiTheme="majorHAnsi" w:hAnsiTheme="majorHAnsi" w:cstheme="majorHAnsi"/>
          <w:sz w:val="22"/>
          <w:szCs w:val="22"/>
          <w:lang w:val="cs-CZ"/>
        </w:rPr>
        <w:t>Požadavek na čistotu dílů není definován na zbytkovou nečistotu, ale díly</w:t>
      </w:r>
      <w:r w:rsidR="004331C7">
        <w:rPr>
          <w:rFonts w:asciiTheme="majorHAnsi" w:hAnsiTheme="majorHAnsi" w:cstheme="majorHAnsi"/>
          <w:sz w:val="22"/>
          <w:szCs w:val="22"/>
          <w:lang w:val="cs-CZ"/>
        </w:rPr>
        <w:t>.</w:t>
      </w:r>
    </w:p>
    <w:p w14:paraId="43854556" w14:textId="77777777" w:rsidR="00FD70CB" w:rsidRDefault="00FD70CB" w:rsidP="00FD70CB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cs-CZ"/>
        </w:rPr>
      </w:pPr>
    </w:p>
    <w:p w14:paraId="434CCD78" w14:textId="4CA24D01" w:rsidR="00FD70CB" w:rsidRPr="00FD70CB" w:rsidRDefault="00562359" w:rsidP="00FD70CB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>N</w:t>
      </w:r>
      <w:r w:rsidR="00FD70CB" w:rsidRPr="00FD70CB">
        <w:rPr>
          <w:rFonts w:asciiTheme="majorHAnsi" w:hAnsiTheme="majorHAnsi" w:cstheme="majorHAnsi"/>
          <w:sz w:val="22"/>
          <w:szCs w:val="22"/>
          <w:lang w:val="cs-CZ"/>
        </w:rPr>
        <w:t xml:space="preserve">esmí vykazovat vizuální vady, mapy, fleky, tečky, skvrny atd. Proces praní slouží pro nerezové dílce k dosažení konečné čistoty dílců, u dílců z uhlíkové oceli pro konečnou čistotu dílců a přípravu povrchu ke konzervaci. Pro čistění dílců musí být použit čistící prostředek </w:t>
      </w:r>
      <w:proofErr w:type="spellStart"/>
      <w:r w:rsidR="00FD70CB" w:rsidRPr="00FD70CB">
        <w:rPr>
          <w:rFonts w:asciiTheme="majorHAnsi" w:hAnsiTheme="majorHAnsi" w:cstheme="majorHAnsi"/>
          <w:sz w:val="22"/>
          <w:szCs w:val="22"/>
          <w:lang w:val="cs-CZ"/>
        </w:rPr>
        <w:t>SurTech</w:t>
      </w:r>
      <w:proofErr w:type="spellEnd"/>
      <w:r w:rsidR="00FD70CB" w:rsidRPr="00FD70CB">
        <w:rPr>
          <w:rFonts w:asciiTheme="majorHAnsi" w:hAnsiTheme="majorHAnsi" w:cstheme="majorHAnsi"/>
          <w:sz w:val="22"/>
          <w:szCs w:val="22"/>
          <w:lang w:val="cs-CZ"/>
        </w:rPr>
        <w:t xml:space="preserve"> 042 a pro konzervaci dílců prostředek </w:t>
      </w:r>
      <w:proofErr w:type="spellStart"/>
      <w:r w:rsidR="00FD70CB" w:rsidRPr="00FD70CB">
        <w:rPr>
          <w:rFonts w:asciiTheme="majorHAnsi" w:hAnsiTheme="majorHAnsi" w:cstheme="majorHAnsi"/>
          <w:sz w:val="22"/>
          <w:szCs w:val="22"/>
          <w:lang w:val="cs-CZ"/>
        </w:rPr>
        <w:t>SurTech</w:t>
      </w:r>
      <w:proofErr w:type="spellEnd"/>
      <w:r w:rsidR="00FD70CB" w:rsidRPr="00FD70CB">
        <w:rPr>
          <w:rFonts w:asciiTheme="majorHAnsi" w:hAnsiTheme="majorHAnsi" w:cstheme="majorHAnsi"/>
          <w:sz w:val="22"/>
          <w:szCs w:val="22"/>
          <w:lang w:val="cs-CZ"/>
        </w:rPr>
        <w:t xml:space="preserve"> 590. </w:t>
      </w:r>
    </w:p>
    <w:p w14:paraId="7473588C" w14:textId="77777777" w:rsidR="00FD70CB" w:rsidRPr="00FD70CB" w:rsidRDefault="00FD70CB" w:rsidP="00FD70CB">
      <w:pPr>
        <w:pStyle w:val="Default"/>
        <w:spacing w:line="276" w:lineRule="auto"/>
        <w:rPr>
          <w:rFonts w:asciiTheme="majorHAnsi" w:hAnsiTheme="majorHAnsi" w:cstheme="majorHAnsi"/>
          <w:sz w:val="22"/>
          <w:szCs w:val="22"/>
          <w:lang w:val="cs-CZ"/>
        </w:rPr>
      </w:pPr>
    </w:p>
    <w:p w14:paraId="0818D88A" w14:textId="77777777" w:rsidR="00FD70CB" w:rsidRPr="00FD70CB" w:rsidRDefault="00FD70CB" w:rsidP="00FD70CB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 w:rsidRPr="00FD70CB">
        <w:rPr>
          <w:rFonts w:asciiTheme="majorHAnsi" w:hAnsiTheme="majorHAnsi" w:cstheme="majorHAnsi"/>
          <w:sz w:val="22"/>
          <w:szCs w:val="22"/>
          <w:lang w:val="cs-CZ"/>
        </w:rPr>
        <w:t xml:space="preserve">Požadavek na chemické ošetření dílů je především odolnost proti korozi min. 12 měsíců, proto musí být použit konzervační prostředek na olejové bázi </w:t>
      </w:r>
      <w:proofErr w:type="spellStart"/>
      <w:r w:rsidRPr="00FD70CB">
        <w:rPr>
          <w:rFonts w:asciiTheme="majorHAnsi" w:hAnsiTheme="majorHAnsi" w:cstheme="majorHAnsi"/>
          <w:sz w:val="22"/>
          <w:szCs w:val="22"/>
          <w:lang w:val="cs-CZ"/>
        </w:rPr>
        <w:t>SurTech</w:t>
      </w:r>
      <w:proofErr w:type="spellEnd"/>
      <w:r w:rsidRPr="00FD70CB">
        <w:rPr>
          <w:rFonts w:asciiTheme="majorHAnsi" w:hAnsiTheme="majorHAnsi" w:cstheme="majorHAnsi"/>
          <w:sz w:val="22"/>
          <w:szCs w:val="22"/>
          <w:lang w:val="cs-CZ"/>
        </w:rPr>
        <w:t xml:space="preserve"> 590. </w:t>
      </w:r>
    </w:p>
    <w:p w14:paraId="3C37EC57" w14:textId="77777777" w:rsidR="00FD70CB" w:rsidRPr="00FD70CB" w:rsidRDefault="00FD70CB" w:rsidP="00FD70CB">
      <w:pPr>
        <w:pStyle w:val="Default"/>
        <w:spacing w:line="276" w:lineRule="auto"/>
        <w:rPr>
          <w:rFonts w:asciiTheme="majorHAnsi" w:hAnsiTheme="majorHAnsi" w:cstheme="majorHAnsi"/>
          <w:sz w:val="22"/>
          <w:szCs w:val="22"/>
          <w:lang w:val="cs-CZ"/>
        </w:rPr>
      </w:pPr>
    </w:p>
    <w:p w14:paraId="4872A703" w14:textId="77777777" w:rsidR="00FD70CB" w:rsidRPr="00FD70CB" w:rsidRDefault="00FD70CB" w:rsidP="00FD70CB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 w:rsidRPr="00FD70CB">
        <w:rPr>
          <w:rFonts w:asciiTheme="majorHAnsi" w:hAnsiTheme="majorHAnsi" w:cstheme="majorHAnsi"/>
          <w:sz w:val="22"/>
          <w:szCs w:val="22"/>
          <w:lang w:val="cs-CZ"/>
        </w:rPr>
        <w:t xml:space="preserve">Během procesu praní a konzervace nesmí dojít ke vzájemné kontaminaci (promíchání) obou prostředků čistícího </w:t>
      </w:r>
      <w:proofErr w:type="spellStart"/>
      <w:r w:rsidRPr="00FD70CB">
        <w:rPr>
          <w:rFonts w:asciiTheme="majorHAnsi" w:hAnsiTheme="majorHAnsi" w:cstheme="majorHAnsi"/>
          <w:sz w:val="22"/>
          <w:szCs w:val="22"/>
          <w:lang w:val="cs-CZ"/>
        </w:rPr>
        <w:t>Surtech</w:t>
      </w:r>
      <w:proofErr w:type="spellEnd"/>
      <w:r w:rsidRPr="00FD70CB">
        <w:rPr>
          <w:rFonts w:asciiTheme="majorHAnsi" w:hAnsiTheme="majorHAnsi" w:cstheme="majorHAnsi"/>
          <w:sz w:val="22"/>
          <w:szCs w:val="22"/>
          <w:lang w:val="cs-CZ"/>
        </w:rPr>
        <w:t xml:space="preserve"> 042 a konzervačního </w:t>
      </w:r>
      <w:proofErr w:type="spellStart"/>
      <w:r w:rsidRPr="00FD70CB">
        <w:rPr>
          <w:rFonts w:asciiTheme="majorHAnsi" w:hAnsiTheme="majorHAnsi" w:cstheme="majorHAnsi"/>
          <w:sz w:val="22"/>
          <w:szCs w:val="22"/>
          <w:lang w:val="cs-CZ"/>
        </w:rPr>
        <w:t>Surtech</w:t>
      </w:r>
      <w:proofErr w:type="spellEnd"/>
      <w:r w:rsidRPr="00FD70CB">
        <w:rPr>
          <w:rFonts w:asciiTheme="majorHAnsi" w:hAnsiTheme="majorHAnsi" w:cstheme="majorHAnsi"/>
          <w:sz w:val="22"/>
          <w:szCs w:val="22"/>
          <w:lang w:val="cs-CZ"/>
        </w:rPr>
        <w:t xml:space="preserve"> 590. </w:t>
      </w:r>
    </w:p>
    <w:p w14:paraId="717DFD05" w14:textId="77777777" w:rsidR="00FD70CB" w:rsidRPr="00FD70CB" w:rsidRDefault="00FD70CB" w:rsidP="00FD70CB">
      <w:pPr>
        <w:pStyle w:val="Default"/>
        <w:spacing w:line="276" w:lineRule="auto"/>
        <w:rPr>
          <w:rFonts w:asciiTheme="majorHAnsi" w:hAnsiTheme="majorHAnsi" w:cstheme="majorHAnsi"/>
          <w:sz w:val="22"/>
          <w:szCs w:val="22"/>
          <w:lang w:val="cs-CZ"/>
        </w:rPr>
      </w:pPr>
    </w:p>
    <w:p w14:paraId="0960AE58" w14:textId="77777777" w:rsidR="00FD70CB" w:rsidRPr="00FD70CB" w:rsidRDefault="00FD70CB" w:rsidP="00FD70CB">
      <w:pPr>
        <w:pStyle w:val="Default"/>
        <w:spacing w:line="276" w:lineRule="auto"/>
        <w:rPr>
          <w:rFonts w:asciiTheme="majorHAnsi" w:hAnsiTheme="majorHAnsi" w:cstheme="majorHAnsi"/>
          <w:sz w:val="22"/>
          <w:szCs w:val="22"/>
          <w:lang w:val="cs-CZ"/>
        </w:rPr>
      </w:pPr>
      <w:r w:rsidRPr="00FD70CB">
        <w:rPr>
          <w:rFonts w:asciiTheme="majorHAnsi" w:hAnsiTheme="majorHAnsi" w:cstheme="majorHAnsi"/>
          <w:sz w:val="22"/>
          <w:szCs w:val="22"/>
          <w:lang w:val="cs-CZ"/>
        </w:rPr>
        <w:t xml:space="preserve">Díly musí být po procesu nakonzervované a zcela suché. </w:t>
      </w:r>
    </w:p>
    <w:p w14:paraId="5D0D0D74" w14:textId="77777777" w:rsidR="00FD70CB" w:rsidRPr="00FD70CB" w:rsidRDefault="00FD70CB" w:rsidP="00FD70CB">
      <w:pPr>
        <w:pStyle w:val="Default"/>
        <w:spacing w:line="276" w:lineRule="auto"/>
        <w:rPr>
          <w:rFonts w:asciiTheme="majorHAnsi" w:hAnsiTheme="majorHAnsi" w:cstheme="majorHAnsi"/>
          <w:sz w:val="22"/>
          <w:szCs w:val="22"/>
          <w:lang w:val="cs-CZ"/>
        </w:rPr>
      </w:pPr>
    </w:p>
    <w:p w14:paraId="2493AA63" w14:textId="6C228C4C" w:rsidR="00FD70CB" w:rsidRPr="00FD70CB" w:rsidRDefault="00FD70CB" w:rsidP="00FD70CB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 w:rsidRPr="00FD70CB">
        <w:rPr>
          <w:rFonts w:asciiTheme="majorHAnsi" w:hAnsiTheme="majorHAnsi" w:cstheme="majorHAnsi"/>
          <w:b/>
          <w:bCs/>
          <w:sz w:val="22"/>
          <w:szCs w:val="22"/>
          <w:lang w:val="cs-CZ"/>
        </w:rPr>
        <w:t xml:space="preserve">Popis procesu: </w:t>
      </w:r>
      <w:r w:rsidRPr="00FD70CB">
        <w:rPr>
          <w:rFonts w:asciiTheme="majorHAnsi" w:hAnsiTheme="majorHAnsi" w:cstheme="majorHAnsi"/>
          <w:sz w:val="22"/>
          <w:szCs w:val="22"/>
          <w:lang w:val="cs-CZ"/>
        </w:rPr>
        <w:t>Celý proces praní</w:t>
      </w:r>
      <w:r w:rsidR="009D0ACA">
        <w:rPr>
          <w:rFonts w:asciiTheme="majorHAnsi" w:hAnsiTheme="majorHAnsi" w:cstheme="majorHAnsi"/>
          <w:sz w:val="22"/>
          <w:szCs w:val="22"/>
          <w:lang w:val="cs-CZ"/>
        </w:rPr>
        <w:t xml:space="preserve">, </w:t>
      </w:r>
      <w:r w:rsidRPr="00FD70CB">
        <w:rPr>
          <w:rFonts w:asciiTheme="majorHAnsi" w:hAnsiTheme="majorHAnsi" w:cstheme="majorHAnsi"/>
          <w:sz w:val="22"/>
          <w:szCs w:val="22"/>
          <w:lang w:val="cs-CZ"/>
        </w:rPr>
        <w:t>konzervace</w:t>
      </w:r>
      <w:r w:rsidR="009D0ACA">
        <w:rPr>
          <w:rFonts w:asciiTheme="majorHAnsi" w:hAnsiTheme="majorHAnsi" w:cstheme="majorHAnsi"/>
          <w:sz w:val="22"/>
          <w:szCs w:val="22"/>
          <w:lang w:val="cs-CZ"/>
        </w:rPr>
        <w:t xml:space="preserve"> a sušení</w:t>
      </w:r>
      <w:r w:rsidRPr="00FD70CB">
        <w:rPr>
          <w:rFonts w:asciiTheme="majorHAnsi" w:hAnsiTheme="majorHAnsi" w:cstheme="majorHAnsi"/>
          <w:sz w:val="22"/>
          <w:szCs w:val="22"/>
          <w:lang w:val="cs-CZ"/>
        </w:rPr>
        <w:t xml:space="preserve"> je součástí dávkového toku dílů výrobním procesem a následuje po procesech broušení nebo obrábění nebo válcování. Předchází procesu kontroly a balení. Fronta práce nesmí být více jak 3 koše.  Z toho plynou vysoké nároky na produktivitu procesu a kompletní jeden cyklus nesmí přesáhnout čas 10 min. Proces je umístěn v obrobně přímo mezi ostatními strojními technologiemi a vyžaduje úsporné nároky na prostorové uspořádání. V současné době je jedna z důležitých priorit úspora energií. Celý proces musí být koncipován s cílem minimalizace spotřeby energií. </w:t>
      </w:r>
    </w:p>
    <w:p w14:paraId="4FFC57BA" w14:textId="77777777" w:rsidR="00FD70CB" w:rsidRPr="00FD70CB" w:rsidRDefault="00FD70CB" w:rsidP="00FD70CB">
      <w:pPr>
        <w:pStyle w:val="Default"/>
        <w:spacing w:line="276" w:lineRule="auto"/>
        <w:rPr>
          <w:rFonts w:asciiTheme="majorHAnsi" w:hAnsiTheme="majorHAnsi" w:cstheme="majorHAnsi"/>
          <w:sz w:val="22"/>
          <w:szCs w:val="22"/>
          <w:lang w:val="cs-CZ"/>
        </w:rPr>
      </w:pPr>
    </w:p>
    <w:p w14:paraId="1EBE6A84" w14:textId="49E3B6D5" w:rsidR="00FD70CB" w:rsidRPr="00FD70CB" w:rsidRDefault="00FD70CB" w:rsidP="006730B3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 w:rsidRPr="00FD70CB">
        <w:rPr>
          <w:rFonts w:asciiTheme="majorHAnsi" w:hAnsiTheme="majorHAnsi" w:cstheme="majorHAnsi"/>
          <w:sz w:val="22"/>
          <w:szCs w:val="22"/>
          <w:lang w:val="cs-CZ"/>
        </w:rPr>
        <w:t>Z výše uvedených požadavků na kvalitu dílů, produktivitu a charakter procesu vyplývají požadavky na parametry pračky</w:t>
      </w:r>
      <w:r>
        <w:rPr>
          <w:rFonts w:asciiTheme="majorHAnsi" w:hAnsiTheme="majorHAnsi" w:cstheme="majorHAnsi"/>
          <w:sz w:val="22"/>
          <w:szCs w:val="22"/>
          <w:lang w:val="cs-CZ"/>
        </w:rPr>
        <w:t>, které jsou uvedeny dále v tabulce.</w:t>
      </w:r>
      <w:r w:rsidRPr="00FD70CB">
        <w:rPr>
          <w:rFonts w:asciiTheme="majorHAnsi" w:hAnsiTheme="majorHAnsi" w:cstheme="majorHAnsi"/>
          <w:sz w:val="22"/>
          <w:szCs w:val="22"/>
          <w:lang w:val="cs-CZ"/>
        </w:rPr>
        <w:t xml:space="preserve"> </w:t>
      </w:r>
    </w:p>
    <w:p w14:paraId="78347703" w14:textId="21DDEB61" w:rsidR="00494E93" w:rsidRPr="00C16997" w:rsidRDefault="00494E93" w:rsidP="00494E93">
      <w:pPr>
        <w:pStyle w:val="Nadpis1"/>
        <w:rPr>
          <w:rStyle w:val="Siln"/>
          <w:rFonts w:cstheme="majorHAnsi"/>
          <w:b/>
        </w:rPr>
      </w:pPr>
      <w:r w:rsidRPr="00C16997">
        <w:rPr>
          <w:rStyle w:val="Siln"/>
          <w:rFonts w:cstheme="majorHAnsi"/>
          <w:b/>
        </w:rPr>
        <w:t>Účastníkem nabízené zařízení</w:t>
      </w:r>
    </w:p>
    <w:p w14:paraId="15E71D76" w14:textId="39D7AAAD" w:rsidR="00494E93" w:rsidRDefault="00494E93" w:rsidP="00494E93">
      <w:pPr>
        <w:spacing w:line="276" w:lineRule="auto"/>
        <w:jc w:val="both"/>
        <w:rPr>
          <w:rFonts w:asciiTheme="majorHAnsi" w:hAnsiTheme="majorHAnsi" w:cstheme="majorHAnsi"/>
        </w:rPr>
      </w:pPr>
      <w:r w:rsidRPr="00C16997">
        <w:rPr>
          <w:rFonts w:asciiTheme="majorHAnsi" w:hAnsiTheme="majorHAnsi" w:cstheme="majorHAnsi"/>
          <w:b/>
        </w:rPr>
        <w:t xml:space="preserve">Účastník u </w:t>
      </w:r>
      <w:r w:rsidRPr="00C16997">
        <w:rPr>
          <w:rFonts w:asciiTheme="majorHAnsi" w:hAnsiTheme="majorHAnsi" w:cstheme="majorHAnsi"/>
          <w:b/>
          <w:u w:val="single"/>
        </w:rPr>
        <w:t>každé</w:t>
      </w:r>
      <w:r w:rsidRPr="00C16997">
        <w:rPr>
          <w:rFonts w:asciiTheme="majorHAnsi" w:hAnsiTheme="majorHAnsi" w:cstheme="majorHAnsi"/>
          <w:b/>
        </w:rPr>
        <w:t xml:space="preserve"> uvedené položky (řádku) tabulky </w:t>
      </w:r>
      <w:r w:rsidRPr="00C16997">
        <w:rPr>
          <w:rFonts w:asciiTheme="majorHAnsi" w:hAnsiTheme="majorHAnsi" w:cstheme="majorHAnsi"/>
          <w:b/>
          <w:u w:val="single"/>
        </w:rPr>
        <w:t>uvede konkrétní nabízené technické parametry zařízení</w:t>
      </w:r>
      <w:r w:rsidRPr="00C16997">
        <w:rPr>
          <w:rFonts w:asciiTheme="majorHAnsi" w:hAnsiTheme="majorHAnsi" w:cstheme="majorHAnsi"/>
          <w:b/>
        </w:rPr>
        <w:t xml:space="preserve"> nebo u nevyčíslitelných požadavků uvede ANO/NE</w:t>
      </w:r>
      <w:r w:rsidRPr="00C16997">
        <w:rPr>
          <w:rFonts w:asciiTheme="majorHAnsi" w:hAnsiTheme="majorHAnsi" w:cstheme="majorHAnsi"/>
        </w:rPr>
        <w:t>, tzn., zda zařízení splňuje nebo nesplňuje tento požadavek. Dále účastník uvede</w:t>
      </w:r>
      <w:r w:rsidRPr="00C16997">
        <w:rPr>
          <w:rFonts w:asciiTheme="majorHAnsi" w:hAnsiTheme="majorHAnsi" w:cstheme="majorHAnsi"/>
          <w:b/>
        </w:rPr>
        <w:t xml:space="preserve"> výrobce a typové označení nabízeného zařízení</w:t>
      </w:r>
      <w:r w:rsidR="009F712B">
        <w:rPr>
          <w:rFonts w:asciiTheme="majorHAnsi" w:hAnsiTheme="majorHAnsi" w:cstheme="majorHAnsi"/>
          <w:b/>
        </w:rPr>
        <w:t>.</w:t>
      </w:r>
      <w:r w:rsidRPr="00C16997">
        <w:rPr>
          <w:rFonts w:asciiTheme="majorHAnsi" w:hAnsiTheme="majorHAnsi" w:cstheme="majorHAnsi"/>
        </w:rPr>
        <w:t xml:space="preserve"> </w:t>
      </w:r>
    </w:p>
    <w:p w14:paraId="21BB6F23" w14:textId="74CA9B38" w:rsidR="00B3250A" w:rsidRPr="00B3250A" w:rsidRDefault="00B3250A" w:rsidP="00494E93">
      <w:pPr>
        <w:spacing w:line="276" w:lineRule="auto"/>
        <w:jc w:val="both"/>
        <w:rPr>
          <w:rFonts w:asciiTheme="majorHAnsi" w:hAnsiTheme="majorHAnsi" w:cstheme="majorHAnsi"/>
          <w:b/>
          <w:bCs/>
          <w:u w:val="single"/>
        </w:rPr>
      </w:pPr>
      <w:r w:rsidRPr="00B3250A">
        <w:rPr>
          <w:rFonts w:asciiTheme="majorHAnsi" w:hAnsiTheme="majorHAnsi" w:cstheme="majorHAnsi"/>
          <w:b/>
          <w:bCs/>
          <w:u w:val="single"/>
        </w:rPr>
        <w:t>Účastník předloží do nabídky detailnější podrobnou technickou specifikaci nabízeného zařízení.</w:t>
      </w:r>
    </w:p>
    <w:p w14:paraId="319C8899" w14:textId="77777777" w:rsidR="0061356C" w:rsidRDefault="0061356C" w:rsidP="00494E93">
      <w:pPr>
        <w:spacing w:line="276" w:lineRule="auto"/>
        <w:jc w:val="both"/>
        <w:rPr>
          <w:rFonts w:asciiTheme="majorHAnsi" w:hAnsiTheme="majorHAnsi" w:cstheme="majorHAnsi"/>
        </w:rPr>
      </w:pPr>
    </w:p>
    <w:p w14:paraId="55838ECC" w14:textId="2CA0D873" w:rsidR="00494E93" w:rsidRPr="00C16997" w:rsidRDefault="00494E93" w:rsidP="00494E93">
      <w:pPr>
        <w:spacing w:line="276" w:lineRule="auto"/>
        <w:jc w:val="both"/>
        <w:rPr>
          <w:rFonts w:asciiTheme="majorHAnsi" w:hAnsiTheme="majorHAnsi" w:cstheme="majorHAnsi"/>
        </w:rPr>
      </w:pPr>
      <w:r w:rsidRPr="00C16997">
        <w:rPr>
          <w:rFonts w:asciiTheme="majorHAnsi" w:hAnsiTheme="majorHAnsi" w:cstheme="majorHAnsi"/>
        </w:rPr>
        <w:t xml:space="preserve">Pro to, aby nabídka </w:t>
      </w:r>
      <w:r w:rsidRPr="0061356C">
        <w:rPr>
          <w:rFonts w:asciiTheme="majorHAnsi" w:hAnsiTheme="majorHAnsi" w:cstheme="majorHAnsi"/>
          <w:b/>
          <w:bCs/>
        </w:rPr>
        <w:t>mohla být posuzována a dále hodnocena</w:t>
      </w:r>
      <w:r w:rsidRPr="00C16997">
        <w:rPr>
          <w:rFonts w:asciiTheme="majorHAnsi" w:hAnsiTheme="majorHAnsi" w:cstheme="majorHAnsi"/>
        </w:rPr>
        <w:t xml:space="preserve">, </w:t>
      </w:r>
      <w:r w:rsidRPr="0061356C">
        <w:rPr>
          <w:rFonts w:asciiTheme="majorHAnsi" w:hAnsiTheme="majorHAnsi" w:cstheme="majorHAnsi"/>
          <w:b/>
          <w:bCs/>
          <w:u w:val="single"/>
        </w:rPr>
        <w:t>musí účastník splnit</w:t>
      </w:r>
      <w:r w:rsidRPr="00C16997">
        <w:rPr>
          <w:rFonts w:asciiTheme="majorHAnsi" w:hAnsiTheme="majorHAnsi" w:cstheme="majorHAnsi"/>
        </w:rPr>
        <w:t xml:space="preserve"> </w:t>
      </w:r>
      <w:r w:rsidRPr="00C16997">
        <w:rPr>
          <w:rFonts w:asciiTheme="majorHAnsi" w:hAnsiTheme="majorHAnsi" w:cstheme="majorHAnsi"/>
          <w:b/>
          <w:u w:val="single"/>
        </w:rPr>
        <w:t>všechny</w:t>
      </w:r>
      <w:r w:rsidRPr="00C16997">
        <w:rPr>
          <w:rFonts w:asciiTheme="majorHAnsi" w:hAnsiTheme="majorHAnsi" w:cstheme="majorHAnsi"/>
        </w:rPr>
        <w:t xml:space="preserve"> zadavatelem požadované technické parametry zařízení.</w:t>
      </w:r>
    </w:p>
    <w:p w14:paraId="697FBCD4" w14:textId="77777777" w:rsidR="004331C7" w:rsidRDefault="004331C7" w:rsidP="00494E93">
      <w:pPr>
        <w:spacing w:line="276" w:lineRule="auto"/>
        <w:jc w:val="both"/>
        <w:rPr>
          <w:rFonts w:asciiTheme="majorHAnsi" w:hAnsiTheme="majorHAnsi" w:cstheme="majorHAnsi"/>
          <w:b/>
          <w:u w:val="single"/>
        </w:rPr>
      </w:pPr>
    </w:p>
    <w:p w14:paraId="05FB2B0A" w14:textId="77777777" w:rsidR="004331C7" w:rsidRDefault="004331C7" w:rsidP="00494E93">
      <w:pPr>
        <w:spacing w:line="276" w:lineRule="auto"/>
        <w:jc w:val="both"/>
        <w:rPr>
          <w:rFonts w:asciiTheme="majorHAnsi" w:hAnsiTheme="majorHAnsi" w:cstheme="majorHAnsi"/>
          <w:b/>
          <w:u w:val="single"/>
        </w:rPr>
      </w:pPr>
    </w:p>
    <w:p w14:paraId="3EB9E51F" w14:textId="77777777" w:rsidR="004331C7" w:rsidRDefault="004331C7" w:rsidP="00494E93">
      <w:pPr>
        <w:spacing w:line="276" w:lineRule="auto"/>
        <w:jc w:val="both"/>
        <w:rPr>
          <w:rFonts w:asciiTheme="majorHAnsi" w:hAnsiTheme="majorHAnsi" w:cstheme="majorHAnsi"/>
          <w:b/>
          <w:u w:val="single"/>
        </w:rPr>
      </w:pPr>
    </w:p>
    <w:p w14:paraId="6428D1A6" w14:textId="77777777" w:rsidR="004331C7" w:rsidRDefault="004331C7" w:rsidP="00494E93">
      <w:pPr>
        <w:spacing w:line="276" w:lineRule="auto"/>
        <w:jc w:val="both"/>
        <w:rPr>
          <w:rFonts w:asciiTheme="majorHAnsi" w:hAnsiTheme="majorHAnsi" w:cstheme="majorHAnsi"/>
          <w:b/>
          <w:u w:val="single"/>
        </w:rPr>
      </w:pPr>
    </w:p>
    <w:p w14:paraId="47A1FDC4" w14:textId="77777777" w:rsidR="004331C7" w:rsidRDefault="004331C7" w:rsidP="00494E93">
      <w:pPr>
        <w:spacing w:line="276" w:lineRule="auto"/>
        <w:jc w:val="both"/>
        <w:rPr>
          <w:rFonts w:asciiTheme="majorHAnsi" w:hAnsiTheme="majorHAnsi" w:cstheme="majorHAnsi"/>
          <w:b/>
          <w:u w:val="single"/>
        </w:rPr>
      </w:pPr>
    </w:p>
    <w:p w14:paraId="007978AB" w14:textId="057FF73A" w:rsidR="00494E93" w:rsidRPr="00C16997" w:rsidRDefault="00903B19" w:rsidP="00494E93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u w:val="single"/>
        </w:rPr>
        <w:lastRenderedPageBreak/>
        <w:t>Průmyslová pračka</w:t>
      </w:r>
      <w:r w:rsidR="00A71C5D">
        <w:rPr>
          <w:rFonts w:asciiTheme="majorHAnsi" w:hAnsiTheme="majorHAnsi" w:cstheme="majorHAnsi"/>
          <w:b/>
          <w:u w:val="single"/>
        </w:rPr>
        <w:t xml:space="preserve"> na vodní bázi:</w:t>
      </w:r>
    </w:p>
    <w:tbl>
      <w:tblPr>
        <w:tblW w:w="9229" w:type="dxa"/>
        <w:tblInd w:w="-49" w:type="dxa"/>
        <w:tblLayout w:type="fixed"/>
        <w:tblLook w:val="0000" w:firstRow="0" w:lastRow="0" w:firstColumn="0" w:lastColumn="0" w:noHBand="0" w:noVBand="0"/>
      </w:tblPr>
      <w:tblGrid>
        <w:gridCol w:w="2596"/>
        <w:gridCol w:w="2551"/>
        <w:gridCol w:w="4082"/>
      </w:tblGrid>
      <w:tr w:rsidR="00494E93" w:rsidRPr="00C16997" w14:paraId="65EFFE02" w14:textId="77777777" w:rsidTr="001B7CEE">
        <w:trPr>
          <w:tblHeader/>
        </w:trPr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14:paraId="4F16E66D" w14:textId="77777777" w:rsidR="00494E93" w:rsidRPr="00C16997" w:rsidRDefault="00494E93" w:rsidP="00494E93">
            <w:pPr>
              <w:spacing w:after="0"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C16997">
              <w:rPr>
                <w:rFonts w:asciiTheme="majorHAnsi" w:hAnsiTheme="majorHAnsi" w:cstheme="majorHAnsi"/>
                <w:b/>
              </w:rPr>
              <w:t>Zadavatelem požadované min. technické parametry: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C92C72E" w14:textId="224C9E39" w:rsidR="00494E93" w:rsidRPr="00C16997" w:rsidRDefault="00CD1ADC" w:rsidP="00494E93">
            <w:pPr>
              <w:spacing w:after="0"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C16997">
              <w:rPr>
                <w:rFonts w:asciiTheme="majorHAnsi" w:hAnsiTheme="majorHAnsi" w:cstheme="majorHAnsi"/>
                <w:b/>
              </w:rPr>
              <w:t>Účastníkem nabídnuté technické parametry nebo ANO/NE</w:t>
            </w:r>
            <w:r>
              <w:rPr>
                <w:rFonts w:asciiTheme="majorHAnsi" w:hAnsiTheme="majorHAnsi" w:cstheme="majorHAnsi"/>
                <w:b/>
              </w:rPr>
              <w:t xml:space="preserve"> – dle níže uvedeného</w:t>
            </w:r>
            <w:r w:rsidRPr="00C16997">
              <w:rPr>
                <w:rFonts w:asciiTheme="majorHAnsi" w:hAnsiTheme="majorHAnsi" w:cstheme="majorHAnsi"/>
                <w:b/>
              </w:rPr>
              <w:t>:</w:t>
            </w:r>
          </w:p>
        </w:tc>
      </w:tr>
      <w:tr w:rsidR="00903B19" w:rsidRPr="00C16997" w14:paraId="687A78E0" w14:textId="77777777" w:rsidTr="003A24DC"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5F7538" w14:textId="1F8F9629" w:rsidR="00903B19" w:rsidRPr="00C16997" w:rsidRDefault="00903B19" w:rsidP="001B7CEE">
            <w:pPr>
              <w:spacing w:after="0" w:line="276" w:lineRule="auto"/>
              <w:rPr>
                <w:rFonts w:asciiTheme="majorHAnsi" w:hAnsiTheme="majorHAnsi" w:cstheme="majorHAnsi"/>
                <w:highlight w:val="yellow"/>
              </w:rPr>
            </w:pPr>
            <w:r w:rsidRPr="00FD70CB">
              <w:rPr>
                <w:rFonts w:asciiTheme="majorHAnsi" w:hAnsiTheme="majorHAnsi" w:cstheme="majorHAnsi"/>
              </w:rPr>
              <w:t xml:space="preserve">Konstrukce pračky musí obsahovat tanky pro uvedené prostředky a musí zajistit, aby nedošlo ke vzájemné kontaminaci a promíchání čistícího a </w:t>
            </w:r>
            <w:r w:rsidR="00593C51" w:rsidRPr="00433A8B">
              <w:rPr>
                <w:rFonts w:asciiTheme="majorHAnsi" w:hAnsiTheme="majorHAnsi" w:cstheme="majorHAnsi"/>
              </w:rPr>
              <w:t xml:space="preserve">olejového </w:t>
            </w:r>
            <w:r w:rsidRPr="00FD70CB">
              <w:rPr>
                <w:rFonts w:asciiTheme="majorHAnsi" w:hAnsiTheme="majorHAnsi" w:cstheme="majorHAnsi"/>
              </w:rPr>
              <w:t>konzervačního prostředku</w:t>
            </w:r>
            <w:r w:rsidR="007D794C">
              <w:rPr>
                <w:rFonts w:asciiTheme="majorHAnsi" w:hAnsiTheme="majorHAnsi" w:cstheme="majorHAnsi"/>
              </w:rPr>
              <w:t>.</w:t>
            </w:r>
          </w:p>
        </w:tc>
        <w:sdt>
          <w:sdtPr>
            <w:rPr>
              <w:rFonts w:asciiTheme="majorHAnsi" w:hAnsiTheme="majorHAnsi" w:cstheme="majorHAnsi"/>
            </w:rPr>
            <w:id w:val="-996723665"/>
            <w:placeholder>
              <w:docPart w:val="F5826E1D04CC456C896EF47EE79BE414"/>
            </w:placeholder>
          </w:sdtPr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B20E83E" w14:textId="1ED29C35" w:rsidR="00903B19" w:rsidRPr="00C16997" w:rsidRDefault="00903B19" w:rsidP="00494E93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  <w:highlight w:val="yellow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903B19" w:rsidRPr="00C16997" w14:paraId="3451F260" w14:textId="77777777" w:rsidTr="00B1035E"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73E738" w14:textId="59739E57" w:rsidR="00903B19" w:rsidRPr="0007360E" w:rsidRDefault="00903B19" w:rsidP="00903B19">
            <w:pPr>
              <w:pStyle w:val="Default"/>
              <w:spacing w:line="276" w:lineRule="auto"/>
              <w:rPr>
                <w:rFonts w:asciiTheme="majorHAnsi" w:hAnsiTheme="majorHAnsi" w:cstheme="majorHAnsi"/>
                <w:highlight w:val="yellow"/>
                <w:lang w:val="cs-CZ"/>
              </w:rPr>
            </w:pPr>
            <w:r w:rsidRPr="00FD70CB"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Musí být zajištěno automatické dávkování konzervačního prostředku, aby byla zachována požadovaná koncentrace konzervačního roztoku</w:t>
            </w:r>
            <w:r w:rsidR="007D794C"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.</w:t>
            </w:r>
          </w:p>
        </w:tc>
        <w:sdt>
          <w:sdtPr>
            <w:rPr>
              <w:rFonts w:asciiTheme="majorHAnsi" w:hAnsiTheme="majorHAnsi" w:cstheme="majorHAnsi"/>
            </w:rPr>
            <w:id w:val="-1196305167"/>
            <w:placeholder>
              <w:docPart w:val="7C44C109B3DB45DCA18E10D6C138820B"/>
            </w:placeholder>
          </w:sdtPr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B7A0D03" w14:textId="4767CCBF" w:rsidR="00903B19" w:rsidRPr="00C16997" w:rsidRDefault="00903B19" w:rsidP="00494E93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  <w:highlight w:val="yellow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903B19" w:rsidRPr="00C16997" w14:paraId="0283CF01" w14:textId="77777777" w:rsidTr="00147894"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2803C3" w14:textId="14497366" w:rsidR="00903B19" w:rsidRPr="00C16997" w:rsidRDefault="00903B19" w:rsidP="001B7CEE">
            <w:pPr>
              <w:spacing w:after="0" w:line="276" w:lineRule="auto"/>
              <w:rPr>
                <w:rFonts w:asciiTheme="majorHAnsi" w:hAnsiTheme="majorHAnsi" w:cstheme="majorHAnsi"/>
                <w:highlight w:val="yellow"/>
              </w:rPr>
            </w:pPr>
            <w:r w:rsidRPr="00FD70CB">
              <w:rPr>
                <w:rFonts w:asciiTheme="majorHAnsi" w:hAnsiTheme="majorHAnsi" w:cstheme="majorHAnsi"/>
              </w:rPr>
              <w:t xml:space="preserve">Pračka musí obsahovat jemný </w:t>
            </w:r>
            <w:r w:rsidRPr="00DD6C9E">
              <w:rPr>
                <w:rFonts w:asciiTheme="majorHAnsi" w:hAnsiTheme="majorHAnsi" w:cstheme="majorHAnsi"/>
                <w:b/>
                <w:bCs/>
              </w:rPr>
              <w:t xml:space="preserve">filtrační systém </w:t>
            </w:r>
            <w:proofErr w:type="gramStart"/>
            <w:r w:rsidRPr="00DD6C9E">
              <w:rPr>
                <w:rFonts w:asciiTheme="majorHAnsi" w:hAnsiTheme="majorHAnsi" w:cstheme="majorHAnsi"/>
                <w:b/>
                <w:bCs/>
              </w:rPr>
              <w:t>150 – 200</w:t>
            </w:r>
            <w:proofErr w:type="gramEnd"/>
            <w:r w:rsidRPr="00DD6C9E">
              <w:rPr>
                <w:rFonts w:asciiTheme="majorHAnsi" w:hAnsiTheme="majorHAnsi" w:cstheme="majorHAnsi"/>
                <w:b/>
                <w:bCs/>
              </w:rPr>
              <w:t xml:space="preserve"> µm</w:t>
            </w:r>
            <w:r w:rsidR="00A7545F" w:rsidRPr="00DD6C9E">
              <w:rPr>
                <w:rFonts w:asciiTheme="majorHAnsi" w:hAnsiTheme="majorHAnsi" w:cstheme="majorHAnsi"/>
                <w:b/>
                <w:bCs/>
              </w:rPr>
              <w:t>.</w:t>
            </w:r>
          </w:p>
        </w:tc>
        <w:sdt>
          <w:sdtPr>
            <w:rPr>
              <w:rFonts w:asciiTheme="majorHAnsi" w:hAnsiTheme="majorHAnsi" w:cstheme="majorHAnsi"/>
            </w:rPr>
            <w:id w:val="1590737786"/>
            <w:placeholder>
              <w:docPart w:val="22BB71A2E2204678BEF208D7F477AD0C"/>
            </w:placeholder>
          </w:sdtPr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D25142D" w14:textId="51A099DA" w:rsidR="00903B19" w:rsidRPr="00C16997" w:rsidRDefault="00903B19" w:rsidP="00494E93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  <w:highlight w:val="yellow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903B19" w:rsidRPr="00C16997" w14:paraId="5FCF7128" w14:textId="77777777" w:rsidTr="00D271BA"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E50A57" w14:textId="556271EF" w:rsidR="00903B19" w:rsidRPr="00C16997" w:rsidRDefault="00903B19" w:rsidP="001B7CEE">
            <w:pPr>
              <w:spacing w:after="0" w:line="276" w:lineRule="auto"/>
              <w:rPr>
                <w:rFonts w:asciiTheme="majorHAnsi" w:hAnsiTheme="majorHAnsi" w:cstheme="majorHAnsi"/>
                <w:highlight w:val="yellow"/>
              </w:rPr>
            </w:pPr>
            <w:r w:rsidRPr="001228DC">
              <w:rPr>
                <w:rFonts w:asciiTheme="majorHAnsi" w:hAnsiTheme="majorHAnsi" w:cstheme="majorHAnsi"/>
                <w:b/>
                <w:bCs/>
              </w:rPr>
              <w:t>Minimální rozměr pracovního koše je 600 x 400 x 28</w:t>
            </w:r>
            <w:r w:rsidR="000F78C1" w:rsidRPr="001228DC">
              <w:rPr>
                <w:rFonts w:asciiTheme="majorHAnsi" w:hAnsiTheme="majorHAnsi" w:cstheme="majorHAnsi"/>
                <w:b/>
                <w:bCs/>
              </w:rPr>
              <w:t>8</w:t>
            </w:r>
            <w:r w:rsidRPr="001228DC">
              <w:rPr>
                <w:rFonts w:asciiTheme="majorHAnsi" w:hAnsiTheme="majorHAnsi" w:cstheme="majorHAnsi"/>
                <w:b/>
                <w:bCs/>
              </w:rPr>
              <w:t xml:space="preserve"> mm</w:t>
            </w:r>
            <w:r w:rsidRPr="001228DC">
              <w:rPr>
                <w:rFonts w:asciiTheme="majorHAnsi" w:hAnsiTheme="majorHAnsi" w:cstheme="majorHAnsi"/>
              </w:rPr>
              <w:t xml:space="preserve"> a tomu musí odpovídat pracovní komora pračky</w:t>
            </w:r>
            <w:r w:rsidR="00A7545F" w:rsidRPr="001228DC">
              <w:rPr>
                <w:rFonts w:asciiTheme="majorHAnsi" w:hAnsiTheme="majorHAnsi" w:cstheme="majorHAnsi"/>
              </w:rPr>
              <w:t>.</w:t>
            </w:r>
          </w:p>
        </w:tc>
        <w:sdt>
          <w:sdtPr>
            <w:rPr>
              <w:rFonts w:asciiTheme="majorHAnsi" w:hAnsiTheme="majorHAnsi" w:cstheme="majorHAnsi"/>
            </w:rPr>
            <w:id w:val="-2081825404"/>
            <w:placeholder>
              <w:docPart w:val="4B8CA7BE970048658CEDACF12EEE2E1D"/>
            </w:placeholder>
          </w:sdtPr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8CA9C00" w14:textId="3833BBBF" w:rsidR="00903B19" w:rsidRPr="00C16997" w:rsidRDefault="00903B19" w:rsidP="00494E93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  <w:highlight w:val="yellow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903B19" w:rsidRPr="00C16997" w14:paraId="2DDD1DE2" w14:textId="77777777" w:rsidTr="00873675"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A69EDE" w14:textId="10F84210" w:rsidR="00903B19" w:rsidRPr="00C16997" w:rsidRDefault="00903B19" w:rsidP="001B7CEE">
            <w:pPr>
              <w:spacing w:after="0" w:line="276" w:lineRule="auto"/>
              <w:rPr>
                <w:rFonts w:asciiTheme="majorHAnsi" w:hAnsiTheme="majorHAnsi" w:cstheme="majorHAnsi"/>
                <w:highlight w:val="yellow"/>
              </w:rPr>
            </w:pPr>
            <w:r w:rsidRPr="00FD70CB">
              <w:rPr>
                <w:rFonts w:asciiTheme="majorHAnsi" w:hAnsiTheme="majorHAnsi" w:cstheme="majorHAnsi"/>
              </w:rPr>
              <w:t>Princip čištění musí být záplavový s kombinovaným ostřikem s možností otáčení koše a protisměrného otáčení postřikových trysek, aby došlo k vyčištění i komplikovaných dílů na všech jeho plochách</w:t>
            </w:r>
            <w:r w:rsidR="00A7545F">
              <w:rPr>
                <w:rFonts w:asciiTheme="majorHAnsi" w:hAnsiTheme="majorHAnsi" w:cstheme="majorHAnsi"/>
              </w:rPr>
              <w:t>.</w:t>
            </w:r>
          </w:p>
        </w:tc>
        <w:sdt>
          <w:sdtPr>
            <w:rPr>
              <w:rFonts w:asciiTheme="majorHAnsi" w:hAnsiTheme="majorHAnsi" w:cstheme="majorHAnsi"/>
            </w:rPr>
            <w:id w:val="326563105"/>
            <w:placeholder>
              <w:docPart w:val="724DA2E3345F42908393B6ABED822426"/>
            </w:placeholder>
          </w:sdtPr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E299F9D" w14:textId="2F9A3D3F" w:rsidR="00903B19" w:rsidRPr="00C16997" w:rsidRDefault="00903B19" w:rsidP="00494E93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  <w:highlight w:val="yellow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75345E" w:rsidRPr="00C16997" w14:paraId="364034EF" w14:textId="77777777" w:rsidTr="0074467D"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B9C2DD" w14:textId="22016897" w:rsidR="0075345E" w:rsidRPr="00C16997" w:rsidRDefault="0075345E" w:rsidP="0075345E">
            <w:pPr>
              <w:spacing w:after="0" w:line="276" w:lineRule="auto"/>
              <w:rPr>
                <w:rFonts w:asciiTheme="majorHAnsi" w:hAnsiTheme="majorHAnsi" w:cstheme="majorHAnsi"/>
                <w:highlight w:val="yellow"/>
              </w:rPr>
            </w:pPr>
            <w:r w:rsidRPr="00FD70CB">
              <w:rPr>
                <w:rFonts w:asciiTheme="majorHAnsi" w:hAnsiTheme="majorHAnsi" w:cstheme="majorHAnsi"/>
              </w:rPr>
              <w:t xml:space="preserve">Pračka musí mít výkonný proces sušení pulsním studeným vzduchem </w:t>
            </w:r>
            <w:r w:rsidR="00D2106D">
              <w:rPr>
                <w:rFonts w:asciiTheme="majorHAnsi" w:hAnsiTheme="majorHAnsi" w:cstheme="majorHAnsi"/>
              </w:rPr>
              <w:t>s max. teplotou 45 Celsia</w:t>
            </w:r>
            <w:r w:rsidR="00DA34D2">
              <w:rPr>
                <w:rFonts w:asciiTheme="majorHAnsi" w:hAnsiTheme="majorHAnsi" w:cstheme="majorHAnsi"/>
              </w:rPr>
              <w:t xml:space="preserve"> </w:t>
            </w:r>
            <w:r w:rsidRPr="00FD70CB">
              <w:rPr>
                <w:rFonts w:asciiTheme="majorHAnsi" w:hAnsiTheme="majorHAnsi" w:cstheme="majorHAnsi"/>
              </w:rPr>
              <w:t xml:space="preserve">(nesmí být použit horký ohřev vzduchu z důvodu použitého olejového konzervantu </w:t>
            </w:r>
            <w:proofErr w:type="spellStart"/>
            <w:r w:rsidRPr="00FD70CB">
              <w:rPr>
                <w:rFonts w:asciiTheme="majorHAnsi" w:hAnsiTheme="majorHAnsi" w:cstheme="majorHAnsi"/>
              </w:rPr>
              <w:t>SurTech</w:t>
            </w:r>
            <w:proofErr w:type="spellEnd"/>
            <w:r w:rsidRPr="00FD70CB">
              <w:rPr>
                <w:rFonts w:asciiTheme="majorHAnsi" w:hAnsiTheme="majorHAnsi" w:cstheme="majorHAnsi"/>
              </w:rPr>
              <w:t xml:space="preserve"> 590)</w:t>
            </w:r>
            <w:r w:rsidR="00A7545F">
              <w:rPr>
                <w:rFonts w:asciiTheme="majorHAnsi" w:hAnsiTheme="majorHAnsi" w:cstheme="majorHAnsi"/>
              </w:rPr>
              <w:t>.</w:t>
            </w:r>
          </w:p>
        </w:tc>
        <w:sdt>
          <w:sdtPr>
            <w:rPr>
              <w:rFonts w:asciiTheme="majorHAnsi" w:hAnsiTheme="majorHAnsi" w:cstheme="majorHAnsi"/>
            </w:rPr>
            <w:id w:val="595132380"/>
            <w:placeholder>
              <w:docPart w:val="733BD4F9B68C40BBBF96D0B229B569F4"/>
            </w:placeholder>
          </w:sdtPr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0757CC5" w14:textId="04970607" w:rsidR="0075345E" w:rsidRPr="00C16997" w:rsidRDefault="0075345E" w:rsidP="00494E93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  <w:highlight w:val="yellow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623999" w:rsidRPr="00C16997" w14:paraId="2C909EEF" w14:textId="77777777" w:rsidTr="0015166C"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2CC97212" w14:textId="2597D662" w:rsidR="00623999" w:rsidRPr="0015166C" w:rsidRDefault="00623999" w:rsidP="00623999">
            <w:pPr>
              <w:spacing w:after="0" w:line="276" w:lineRule="auto"/>
              <w:rPr>
                <w:rFonts w:asciiTheme="majorHAnsi" w:hAnsiTheme="majorHAnsi" w:cstheme="majorHAnsi"/>
                <w:highlight w:val="yellow"/>
              </w:rPr>
            </w:pPr>
            <w:r w:rsidRPr="00FD70CB">
              <w:rPr>
                <w:rFonts w:asciiTheme="majorHAnsi" w:hAnsiTheme="majorHAnsi" w:cstheme="majorHAnsi"/>
              </w:rPr>
              <w:t xml:space="preserve">Čistý čas cyklu praní, konzervace a sušení </w:t>
            </w:r>
            <w:r w:rsidRPr="00DD6C9E">
              <w:rPr>
                <w:rFonts w:asciiTheme="majorHAnsi" w:hAnsiTheme="majorHAnsi" w:cstheme="majorHAnsi"/>
                <w:b/>
                <w:bCs/>
              </w:rPr>
              <w:t xml:space="preserve">nesmí trvat déle než </w:t>
            </w:r>
            <w:r w:rsidR="00192955">
              <w:rPr>
                <w:rFonts w:asciiTheme="majorHAnsi" w:hAnsiTheme="majorHAnsi" w:cstheme="majorHAnsi"/>
                <w:b/>
                <w:bCs/>
              </w:rPr>
              <w:t xml:space="preserve">max. </w:t>
            </w:r>
            <w:r w:rsidRPr="00DD6C9E">
              <w:rPr>
                <w:rFonts w:asciiTheme="majorHAnsi" w:hAnsiTheme="majorHAnsi" w:cstheme="majorHAnsi"/>
                <w:b/>
                <w:bCs/>
              </w:rPr>
              <w:t>10 minut</w:t>
            </w:r>
            <w:r w:rsidR="0015166C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15166C" w:rsidRPr="0015166C">
              <w:rPr>
                <w:rFonts w:asciiTheme="majorHAnsi" w:hAnsiTheme="majorHAnsi" w:cstheme="majorHAnsi"/>
                <w:i/>
                <w:iCs/>
              </w:rPr>
              <w:t>(hodnotící kritérium</w:t>
            </w:r>
            <w:r w:rsidR="002C18B0">
              <w:rPr>
                <w:rFonts w:asciiTheme="majorHAnsi" w:hAnsiTheme="majorHAnsi" w:cstheme="majorHAnsi"/>
                <w:i/>
                <w:iCs/>
              </w:rPr>
              <w:t xml:space="preserve"> – bude prověřeno testem – viz čl. </w:t>
            </w:r>
            <w:r w:rsidR="000B4FCA">
              <w:rPr>
                <w:rFonts w:asciiTheme="majorHAnsi" w:hAnsiTheme="majorHAnsi" w:cstheme="majorHAnsi"/>
                <w:i/>
                <w:iCs/>
              </w:rPr>
              <w:t>5 odst. 2) písm. B</w:t>
            </w:r>
            <w:r w:rsidR="00177BD8">
              <w:rPr>
                <w:rFonts w:asciiTheme="majorHAnsi" w:hAnsiTheme="majorHAnsi" w:cstheme="majorHAnsi"/>
                <w:i/>
                <w:iCs/>
              </w:rPr>
              <w:t>. zadávací dokumentace</w:t>
            </w:r>
            <w:r w:rsidR="0015166C" w:rsidRPr="0015166C">
              <w:rPr>
                <w:rFonts w:asciiTheme="majorHAnsi" w:hAnsiTheme="majorHAnsi" w:cstheme="majorHAnsi"/>
                <w:i/>
                <w:iCs/>
              </w:rPr>
              <w:t>)</w:t>
            </w:r>
            <w:r w:rsidR="007D794C">
              <w:rPr>
                <w:rFonts w:asciiTheme="majorHAnsi" w:hAnsiTheme="majorHAnsi" w:cstheme="majorHAnsi"/>
                <w:i/>
                <w:iCs/>
              </w:rPr>
              <w:t>.</w:t>
            </w:r>
          </w:p>
        </w:tc>
        <w:sdt>
          <w:sdtPr>
            <w:rPr>
              <w:rFonts w:asciiTheme="majorHAnsi" w:hAnsiTheme="majorHAnsi" w:cstheme="majorHAnsi"/>
            </w:rPr>
            <w:id w:val="889543975"/>
            <w:placeholder>
              <w:docPart w:val="FB10DACEF7424C8297A26CFB750DDABF"/>
            </w:placeholder>
          </w:sdtPr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E7E6E6" w:themeFill="background2"/>
                <w:vAlign w:val="center"/>
              </w:tcPr>
              <w:p w14:paraId="4729E059" w14:textId="64A7163F" w:rsidR="00623999" w:rsidRPr="00C16997" w:rsidRDefault="00623999" w:rsidP="00623999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  <w:highlight w:val="yellow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623999" w:rsidRPr="00C16997" w14:paraId="0359B25F" w14:textId="77777777" w:rsidTr="001E3203"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AB3A4F" w14:textId="20890E1D" w:rsidR="00623999" w:rsidRPr="00C16997" w:rsidRDefault="00623999" w:rsidP="00623999">
            <w:pPr>
              <w:spacing w:after="0" w:line="276" w:lineRule="auto"/>
              <w:rPr>
                <w:rFonts w:asciiTheme="majorHAnsi" w:hAnsiTheme="majorHAnsi" w:cstheme="majorHAnsi"/>
                <w:highlight w:val="yellow"/>
              </w:rPr>
            </w:pPr>
            <w:r w:rsidRPr="00FD70CB">
              <w:rPr>
                <w:rFonts w:asciiTheme="majorHAnsi" w:hAnsiTheme="majorHAnsi" w:cstheme="majorHAnsi"/>
              </w:rPr>
              <w:t xml:space="preserve">Pračka musí obsahovat </w:t>
            </w:r>
            <w:proofErr w:type="spellStart"/>
            <w:r w:rsidRPr="00FD70CB">
              <w:rPr>
                <w:rFonts w:asciiTheme="majorHAnsi" w:hAnsiTheme="majorHAnsi" w:cstheme="majorHAnsi"/>
              </w:rPr>
              <w:t>koalescenční</w:t>
            </w:r>
            <w:proofErr w:type="spellEnd"/>
            <w:r w:rsidRPr="00FD70CB">
              <w:rPr>
                <w:rFonts w:asciiTheme="majorHAnsi" w:hAnsiTheme="majorHAnsi" w:cstheme="majorHAnsi"/>
              </w:rPr>
              <w:t xml:space="preserve"> odlučovač oleje s hlídání</w:t>
            </w:r>
            <w:r w:rsidR="00A7545F">
              <w:rPr>
                <w:rFonts w:asciiTheme="majorHAnsi" w:hAnsiTheme="majorHAnsi" w:cstheme="majorHAnsi"/>
              </w:rPr>
              <w:t>m</w:t>
            </w:r>
            <w:r w:rsidRPr="00FD70CB">
              <w:rPr>
                <w:rFonts w:asciiTheme="majorHAnsi" w:hAnsiTheme="majorHAnsi" w:cstheme="majorHAnsi"/>
              </w:rPr>
              <w:t xml:space="preserve"> maximální hladiny ve sběrné nádrži</w:t>
            </w:r>
            <w:r w:rsidR="00A7545F">
              <w:rPr>
                <w:rFonts w:asciiTheme="majorHAnsi" w:hAnsiTheme="majorHAnsi" w:cstheme="majorHAnsi"/>
              </w:rPr>
              <w:t>.</w:t>
            </w:r>
          </w:p>
        </w:tc>
        <w:sdt>
          <w:sdtPr>
            <w:rPr>
              <w:rFonts w:asciiTheme="majorHAnsi" w:hAnsiTheme="majorHAnsi" w:cstheme="majorHAnsi"/>
            </w:rPr>
            <w:id w:val="1153949463"/>
            <w:placeholder>
              <w:docPart w:val="1A64DC3D0BA5484593378A54DAF008EF"/>
            </w:placeholder>
          </w:sdtPr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8E8BAF9" w14:textId="7002490B" w:rsidR="00623999" w:rsidRPr="00C16997" w:rsidRDefault="00623999" w:rsidP="00623999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  <w:highlight w:val="yellow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623999" w:rsidRPr="00C16997" w14:paraId="40EE4846" w14:textId="77777777" w:rsidTr="00BE218E"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71764D" w14:textId="34EE01BA" w:rsidR="00623999" w:rsidRPr="00C16997" w:rsidRDefault="00623999" w:rsidP="00623999">
            <w:pPr>
              <w:spacing w:after="0" w:line="276" w:lineRule="auto"/>
              <w:rPr>
                <w:rFonts w:asciiTheme="majorHAnsi" w:hAnsiTheme="majorHAnsi" w:cstheme="majorHAnsi"/>
                <w:highlight w:val="yellow"/>
              </w:rPr>
            </w:pPr>
            <w:r w:rsidRPr="00FD70CB">
              <w:rPr>
                <w:rFonts w:asciiTheme="majorHAnsi" w:hAnsiTheme="majorHAnsi" w:cstheme="majorHAnsi"/>
              </w:rPr>
              <w:t>Pračka musí obsahovat</w:t>
            </w:r>
            <w:r w:rsidR="00D1430E">
              <w:rPr>
                <w:rFonts w:asciiTheme="majorHAnsi" w:hAnsiTheme="majorHAnsi" w:cstheme="majorHAnsi"/>
              </w:rPr>
              <w:t xml:space="preserve"> přípravu</w:t>
            </w:r>
            <w:r w:rsidRPr="00FD70CB">
              <w:rPr>
                <w:rFonts w:asciiTheme="majorHAnsi" w:hAnsiTheme="majorHAnsi" w:cstheme="majorHAnsi"/>
              </w:rPr>
              <w:t xml:space="preserve"> </w:t>
            </w:r>
            <w:r w:rsidR="00D1430E">
              <w:rPr>
                <w:rFonts w:asciiTheme="majorHAnsi" w:hAnsiTheme="majorHAnsi" w:cstheme="majorHAnsi"/>
              </w:rPr>
              <w:t xml:space="preserve"> pro </w:t>
            </w:r>
            <w:r w:rsidRPr="00FD70CB">
              <w:rPr>
                <w:rFonts w:asciiTheme="majorHAnsi" w:hAnsiTheme="majorHAnsi" w:cstheme="majorHAnsi"/>
              </w:rPr>
              <w:t>dodatečn</w:t>
            </w:r>
            <w:r w:rsidR="00D1430E">
              <w:rPr>
                <w:rFonts w:asciiTheme="majorHAnsi" w:hAnsiTheme="majorHAnsi" w:cstheme="majorHAnsi"/>
              </w:rPr>
              <w:t>ou</w:t>
            </w:r>
            <w:r w:rsidRPr="00FD70CB">
              <w:rPr>
                <w:rFonts w:asciiTheme="majorHAnsi" w:hAnsiTheme="majorHAnsi" w:cstheme="majorHAnsi"/>
              </w:rPr>
              <w:t xml:space="preserve"> instalac</w:t>
            </w:r>
            <w:r w:rsidR="00A533BA">
              <w:rPr>
                <w:rFonts w:asciiTheme="majorHAnsi" w:hAnsiTheme="majorHAnsi" w:cstheme="majorHAnsi"/>
              </w:rPr>
              <w:t>i</w:t>
            </w:r>
            <w:r w:rsidRPr="00FD70CB">
              <w:rPr>
                <w:rFonts w:asciiTheme="majorHAnsi" w:hAnsiTheme="majorHAnsi" w:cstheme="majorHAnsi"/>
              </w:rPr>
              <w:t xml:space="preserve"> UZV zářičů pro zajištění vyšší čistoty dílů v</w:t>
            </w:r>
            <w:r w:rsidR="00A7545F">
              <w:rPr>
                <w:rFonts w:asciiTheme="majorHAnsi" w:hAnsiTheme="majorHAnsi" w:cstheme="majorHAnsi"/>
              </w:rPr>
              <w:t> </w:t>
            </w:r>
            <w:r w:rsidRPr="00FD70CB">
              <w:rPr>
                <w:rFonts w:asciiTheme="majorHAnsi" w:hAnsiTheme="majorHAnsi" w:cstheme="majorHAnsi"/>
              </w:rPr>
              <w:t>budoucnu</w:t>
            </w:r>
            <w:r w:rsidR="00A7545F">
              <w:rPr>
                <w:rFonts w:asciiTheme="majorHAnsi" w:hAnsiTheme="majorHAnsi" w:cstheme="majorHAnsi"/>
              </w:rPr>
              <w:t>.</w:t>
            </w:r>
          </w:p>
        </w:tc>
        <w:sdt>
          <w:sdtPr>
            <w:rPr>
              <w:rFonts w:asciiTheme="majorHAnsi" w:hAnsiTheme="majorHAnsi" w:cstheme="majorHAnsi"/>
            </w:rPr>
            <w:id w:val="271983277"/>
            <w:placeholder>
              <w:docPart w:val="D5D7C419D02C4D79A51EE33F2F056A89"/>
            </w:placeholder>
          </w:sdtPr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7D42724" w14:textId="4B488482" w:rsidR="00623999" w:rsidRPr="00C16997" w:rsidRDefault="00623999" w:rsidP="00623999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  <w:highlight w:val="yellow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623999" w:rsidRPr="00C16997" w14:paraId="7B9027F2" w14:textId="77777777" w:rsidTr="002B15BE"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D6E40F" w14:textId="12161390" w:rsidR="00623999" w:rsidRPr="00C16997" w:rsidRDefault="00623999" w:rsidP="00623999">
            <w:pPr>
              <w:spacing w:after="0" w:line="276" w:lineRule="auto"/>
              <w:rPr>
                <w:rFonts w:asciiTheme="majorHAnsi" w:hAnsiTheme="majorHAnsi" w:cstheme="majorHAnsi"/>
                <w:highlight w:val="yellow"/>
              </w:rPr>
            </w:pPr>
            <w:r w:rsidRPr="00FD70CB">
              <w:rPr>
                <w:rFonts w:asciiTheme="majorHAnsi" w:hAnsiTheme="majorHAnsi" w:cstheme="majorHAnsi"/>
              </w:rPr>
              <w:t>Pračka musí mít průhledné okno do pracovního prostoru komory</w:t>
            </w:r>
            <w:r w:rsidR="00A7545F">
              <w:rPr>
                <w:rFonts w:asciiTheme="majorHAnsi" w:hAnsiTheme="majorHAnsi" w:cstheme="majorHAnsi"/>
              </w:rPr>
              <w:t>.</w:t>
            </w:r>
          </w:p>
        </w:tc>
        <w:sdt>
          <w:sdtPr>
            <w:rPr>
              <w:rFonts w:asciiTheme="majorHAnsi" w:hAnsiTheme="majorHAnsi" w:cstheme="majorHAnsi"/>
            </w:rPr>
            <w:id w:val="-797530132"/>
            <w:placeholder>
              <w:docPart w:val="F4BE3160D2B446F5851D0D45C08DC252"/>
            </w:placeholder>
          </w:sdtPr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3F7FC20" w14:textId="3C1BE171" w:rsidR="00623999" w:rsidRPr="00C16997" w:rsidRDefault="00623999" w:rsidP="00623999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  <w:highlight w:val="yellow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623999" w:rsidRPr="00C16997" w14:paraId="52276ED7" w14:textId="77777777" w:rsidTr="00E6143F"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A04343" w14:textId="36A5FFD3" w:rsidR="00623999" w:rsidRPr="00C16997" w:rsidRDefault="00623999" w:rsidP="00623999">
            <w:pPr>
              <w:spacing w:after="0" w:line="276" w:lineRule="auto"/>
              <w:rPr>
                <w:rFonts w:asciiTheme="majorHAnsi" w:hAnsiTheme="majorHAnsi" w:cstheme="majorHAnsi"/>
                <w:highlight w:val="yellow"/>
              </w:rPr>
            </w:pPr>
            <w:r w:rsidRPr="00FD70CB">
              <w:rPr>
                <w:rFonts w:asciiTheme="majorHAnsi" w:hAnsiTheme="majorHAnsi" w:cstheme="majorHAnsi"/>
              </w:rPr>
              <w:t>Pračka musí mít odsávání vodních par a jejich kondenzaci pro max. úsporu vody a nesmí vyžadovat vývod par do venkovního prostoru haly</w:t>
            </w:r>
            <w:r w:rsidR="00DD6C9E">
              <w:rPr>
                <w:rFonts w:asciiTheme="majorHAnsi" w:hAnsiTheme="majorHAnsi" w:cstheme="majorHAnsi"/>
              </w:rPr>
              <w:t>.</w:t>
            </w:r>
          </w:p>
        </w:tc>
        <w:sdt>
          <w:sdtPr>
            <w:rPr>
              <w:rFonts w:asciiTheme="majorHAnsi" w:hAnsiTheme="majorHAnsi" w:cstheme="majorHAnsi"/>
            </w:rPr>
            <w:id w:val="435954727"/>
            <w:placeholder>
              <w:docPart w:val="4E821DE23F42493C99401DF49D751110"/>
            </w:placeholder>
          </w:sdtPr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341109E" w14:textId="1DB0BEF5" w:rsidR="00623999" w:rsidRPr="00C16997" w:rsidRDefault="00623999" w:rsidP="00623999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  <w:highlight w:val="yellow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623999" w:rsidRPr="00C16997" w14:paraId="576FA2D7" w14:textId="77777777" w:rsidTr="001B7CEE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9513BB" w14:textId="7DA1E368" w:rsidR="00623999" w:rsidRPr="00FD70CB" w:rsidRDefault="00623999" w:rsidP="00623999">
            <w:pPr>
              <w:pStyle w:val="Default"/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 w:rsidRPr="00DD6C9E">
              <w:rPr>
                <w:rFonts w:asciiTheme="majorHAnsi" w:hAnsiTheme="majorHAnsi" w:cstheme="majorHAnsi"/>
                <w:b/>
                <w:bCs/>
                <w:sz w:val="22"/>
                <w:szCs w:val="22"/>
                <w:lang w:val="cs-CZ"/>
              </w:rPr>
              <w:t>Max. spotřeba</w:t>
            </w:r>
            <w:r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 xml:space="preserve"> elektrické energie na jeden cyklus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22D828" w14:textId="65DE8E4D" w:rsidR="00623999" w:rsidRPr="00332DA9" w:rsidRDefault="00623999" w:rsidP="00623999">
            <w:pPr>
              <w:spacing w:after="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332DA9">
              <w:rPr>
                <w:rFonts w:asciiTheme="majorHAnsi" w:hAnsiTheme="majorHAnsi" w:cstheme="majorHAnsi"/>
                <w:b/>
                <w:bCs/>
              </w:rPr>
              <w:t xml:space="preserve">0,6 </w:t>
            </w:r>
            <w:r w:rsidR="00BA6598">
              <w:rPr>
                <w:rFonts w:asciiTheme="majorHAnsi" w:hAnsiTheme="majorHAnsi" w:cstheme="majorHAnsi"/>
                <w:b/>
                <w:bCs/>
              </w:rPr>
              <w:t>k</w:t>
            </w:r>
            <w:r w:rsidRPr="00332DA9">
              <w:rPr>
                <w:rFonts w:asciiTheme="majorHAnsi" w:hAnsiTheme="majorHAnsi" w:cstheme="majorHAnsi"/>
                <w:b/>
                <w:bCs/>
              </w:rPr>
              <w:t>Wh</w:t>
            </w:r>
          </w:p>
        </w:tc>
        <w:sdt>
          <w:sdtPr>
            <w:rPr>
              <w:rFonts w:asciiTheme="majorHAnsi" w:hAnsiTheme="majorHAnsi" w:cstheme="majorHAnsi"/>
            </w:rPr>
            <w:id w:val="-922030615"/>
            <w:placeholder>
              <w:docPart w:val="E0FBE5B2DB474193926B6B9D4AC23683"/>
            </w:placeholder>
          </w:sdtPr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9CB4DAD" w14:textId="61F6D970" w:rsidR="00623999" w:rsidRPr="00C16997" w:rsidRDefault="00623999" w:rsidP="00623999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  <w:highlight w:val="yellow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623999" w:rsidRPr="00C16997" w14:paraId="27AF2773" w14:textId="77777777" w:rsidTr="001B7CEE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CBB852" w14:textId="2C136756" w:rsidR="00623999" w:rsidRPr="00FD70CB" w:rsidRDefault="00623999" w:rsidP="00623999">
            <w:pPr>
              <w:pStyle w:val="Default"/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 w:rsidRPr="00DD6C9E">
              <w:rPr>
                <w:rFonts w:asciiTheme="majorHAnsi" w:hAnsiTheme="majorHAnsi" w:cstheme="majorHAnsi"/>
                <w:b/>
                <w:bCs/>
                <w:sz w:val="22"/>
                <w:szCs w:val="22"/>
                <w:lang w:val="cs-CZ"/>
              </w:rPr>
              <w:t>Max. půdorysné rozměry</w:t>
            </w:r>
            <w:r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 xml:space="preserve"> pračky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6B0BF6" w14:textId="54CE8114" w:rsidR="00623999" w:rsidRPr="00332DA9" w:rsidRDefault="00623999" w:rsidP="00623999">
            <w:pPr>
              <w:spacing w:after="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332DA9">
              <w:rPr>
                <w:rFonts w:asciiTheme="majorHAnsi" w:hAnsiTheme="majorHAnsi" w:cstheme="majorHAnsi"/>
                <w:b/>
                <w:bCs/>
              </w:rPr>
              <w:t>2 </w:t>
            </w:r>
            <w:r w:rsidR="00D2106D">
              <w:rPr>
                <w:rFonts w:asciiTheme="majorHAnsi" w:hAnsiTheme="majorHAnsi" w:cstheme="majorHAnsi"/>
                <w:b/>
                <w:bCs/>
              </w:rPr>
              <w:t>4</w:t>
            </w:r>
            <w:r w:rsidR="00187179" w:rsidRPr="00332DA9">
              <w:rPr>
                <w:rFonts w:asciiTheme="majorHAnsi" w:hAnsiTheme="majorHAnsi" w:cstheme="majorHAnsi"/>
                <w:b/>
                <w:bCs/>
              </w:rPr>
              <w:t xml:space="preserve">00 </w:t>
            </w:r>
            <w:r w:rsidRPr="00332DA9">
              <w:rPr>
                <w:rFonts w:asciiTheme="majorHAnsi" w:hAnsiTheme="majorHAnsi" w:cstheme="majorHAnsi"/>
                <w:b/>
                <w:bCs/>
              </w:rPr>
              <w:t>mm x 2 </w:t>
            </w:r>
            <w:r w:rsidR="00D2106D">
              <w:rPr>
                <w:rFonts w:asciiTheme="majorHAnsi" w:hAnsiTheme="majorHAnsi" w:cstheme="majorHAnsi"/>
                <w:b/>
                <w:bCs/>
              </w:rPr>
              <w:t>4</w:t>
            </w:r>
            <w:r w:rsidR="00187179" w:rsidRPr="00332DA9">
              <w:rPr>
                <w:rFonts w:asciiTheme="majorHAnsi" w:hAnsiTheme="majorHAnsi" w:cstheme="majorHAnsi"/>
                <w:b/>
                <w:bCs/>
              </w:rPr>
              <w:t xml:space="preserve">00 </w:t>
            </w:r>
            <w:r w:rsidRPr="00332DA9">
              <w:rPr>
                <w:rFonts w:asciiTheme="majorHAnsi" w:hAnsiTheme="majorHAnsi" w:cstheme="majorHAnsi"/>
                <w:b/>
                <w:bCs/>
              </w:rPr>
              <w:t>mm</w:t>
            </w:r>
          </w:p>
        </w:tc>
        <w:sdt>
          <w:sdtPr>
            <w:rPr>
              <w:rFonts w:asciiTheme="majorHAnsi" w:hAnsiTheme="majorHAnsi" w:cstheme="majorHAnsi"/>
            </w:rPr>
            <w:id w:val="348611784"/>
            <w:placeholder>
              <w:docPart w:val="2E330C4EAC5C467AAB4C203AB5DE317A"/>
            </w:placeholder>
          </w:sdtPr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DB6C4F8" w14:textId="0B7081D2" w:rsidR="00623999" w:rsidRPr="00C16997" w:rsidRDefault="00623999" w:rsidP="00623999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  <w:highlight w:val="yellow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623999" w:rsidRPr="00C16997" w14:paraId="58E053D1" w14:textId="77777777" w:rsidTr="001B7CEE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090CA4" w14:textId="45E46516" w:rsidR="00623999" w:rsidRPr="00FD70CB" w:rsidRDefault="00623999" w:rsidP="00623999">
            <w:pPr>
              <w:pStyle w:val="Default"/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 w:rsidRPr="00DD6C9E">
              <w:rPr>
                <w:rFonts w:asciiTheme="majorHAnsi" w:hAnsiTheme="majorHAnsi" w:cstheme="majorHAnsi"/>
                <w:b/>
                <w:bCs/>
                <w:sz w:val="22"/>
                <w:szCs w:val="22"/>
                <w:lang w:val="cs-CZ"/>
              </w:rPr>
              <w:t>Max. hmotnost</w:t>
            </w:r>
            <w:r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 xml:space="preserve"> pračky bez médií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36C1ED" w14:textId="58D65666" w:rsidR="00623999" w:rsidRPr="00332DA9" w:rsidRDefault="002343C0" w:rsidP="00623999">
            <w:pPr>
              <w:spacing w:after="0" w:line="276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</w:t>
            </w:r>
            <w:r w:rsidR="00C948E2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100 </w:t>
            </w:r>
            <w:r w:rsidR="00BA6598">
              <w:rPr>
                <w:rFonts w:asciiTheme="majorHAnsi" w:hAnsiTheme="majorHAnsi" w:cstheme="majorHAnsi"/>
                <w:b/>
                <w:bCs/>
              </w:rPr>
              <w:t>k</w:t>
            </w:r>
            <w:r w:rsidR="00623999" w:rsidRPr="00332DA9">
              <w:rPr>
                <w:rFonts w:asciiTheme="majorHAnsi" w:hAnsiTheme="majorHAnsi" w:cstheme="majorHAnsi"/>
                <w:b/>
                <w:bCs/>
              </w:rPr>
              <w:t>g</w:t>
            </w:r>
          </w:p>
        </w:tc>
        <w:sdt>
          <w:sdtPr>
            <w:rPr>
              <w:rFonts w:asciiTheme="majorHAnsi" w:hAnsiTheme="majorHAnsi" w:cstheme="majorHAnsi"/>
            </w:rPr>
            <w:id w:val="756018451"/>
            <w:placeholder>
              <w:docPart w:val="B4FE737DA6274B678965A30BFD21AEB0"/>
            </w:placeholder>
          </w:sdtPr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6BA6C7A" w14:textId="5E9E5762" w:rsidR="00623999" w:rsidRPr="00C16997" w:rsidRDefault="00623999" w:rsidP="00623999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  <w:highlight w:val="yellow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623999" w:rsidRPr="00C16997" w14:paraId="10735662" w14:textId="77777777" w:rsidTr="009A0F30"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F72BDF" w14:textId="27FC6E94" w:rsidR="00623999" w:rsidRPr="00C16997" w:rsidRDefault="00623999" w:rsidP="00623999">
            <w:pPr>
              <w:spacing w:after="0" w:line="276" w:lineRule="auto"/>
              <w:rPr>
                <w:rFonts w:asciiTheme="majorHAnsi" w:hAnsiTheme="majorHAnsi" w:cstheme="majorHAnsi"/>
                <w:highlight w:val="yellow"/>
              </w:rPr>
            </w:pPr>
            <w:r w:rsidRPr="00FD70CB">
              <w:rPr>
                <w:rFonts w:asciiTheme="majorHAnsi" w:hAnsiTheme="majorHAnsi" w:cstheme="majorHAnsi"/>
              </w:rPr>
              <w:t>Součástí dodávky musí být válečkový dopravník pro tři pozice košů s přechodem do pracovní komory</w:t>
            </w:r>
            <w:r w:rsidR="005D0E4C">
              <w:rPr>
                <w:rFonts w:asciiTheme="majorHAnsi" w:hAnsiTheme="majorHAnsi" w:cstheme="majorHAnsi"/>
              </w:rPr>
              <w:t>.</w:t>
            </w:r>
          </w:p>
        </w:tc>
        <w:sdt>
          <w:sdtPr>
            <w:rPr>
              <w:rFonts w:asciiTheme="majorHAnsi" w:hAnsiTheme="majorHAnsi" w:cstheme="majorHAnsi"/>
            </w:rPr>
            <w:id w:val="-272087466"/>
            <w:placeholder>
              <w:docPart w:val="3ADC413AA23D4ABF887954B014C806C9"/>
            </w:placeholder>
          </w:sdtPr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45AF4EF" w14:textId="571573F5" w:rsidR="00623999" w:rsidRPr="00C16997" w:rsidRDefault="00623999" w:rsidP="00623999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  <w:highlight w:val="yellow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623999" w:rsidRPr="00C16997" w14:paraId="0AFAAA6F" w14:textId="77777777" w:rsidTr="00D22C34"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918BC1" w14:textId="1E4DCE56" w:rsidR="00623999" w:rsidRPr="00C16997" w:rsidRDefault="00623999" w:rsidP="00623999">
            <w:pPr>
              <w:spacing w:after="0" w:line="276" w:lineRule="auto"/>
              <w:rPr>
                <w:rFonts w:asciiTheme="majorHAnsi" w:hAnsiTheme="majorHAnsi" w:cstheme="majorHAnsi"/>
                <w:highlight w:val="yellow"/>
              </w:rPr>
            </w:pPr>
            <w:r w:rsidRPr="001228DC">
              <w:rPr>
                <w:rFonts w:asciiTheme="majorHAnsi" w:hAnsiTheme="majorHAnsi" w:cstheme="majorHAnsi"/>
              </w:rPr>
              <w:lastRenderedPageBreak/>
              <w:t>Součástí dodávky jsou tři pracovní koše z nerezového materiálu</w:t>
            </w:r>
            <w:r w:rsidR="00107686" w:rsidRPr="001228DC">
              <w:rPr>
                <w:rFonts w:asciiTheme="majorHAnsi" w:hAnsiTheme="majorHAnsi" w:cstheme="majorHAnsi"/>
              </w:rPr>
              <w:t>,</w:t>
            </w:r>
            <w:r w:rsidR="00A533BA" w:rsidRPr="001228DC">
              <w:rPr>
                <w:rFonts w:asciiTheme="majorHAnsi" w:hAnsiTheme="majorHAnsi" w:cstheme="majorHAnsi"/>
              </w:rPr>
              <w:t xml:space="preserve"> </w:t>
            </w:r>
            <w:r w:rsidR="00107686" w:rsidRPr="001228DC">
              <w:rPr>
                <w:rFonts w:asciiTheme="majorHAnsi" w:hAnsiTheme="majorHAnsi" w:cstheme="majorHAnsi"/>
              </w:rPr>
              <w:t>r</w:t>
            </w:r>
            <w:r w:rsidR="00A533BA" w:rsidRPr="001228DC">
              <w:rPr>
                <w:rFonts w:asciiTheme="majorHAnsi" w:hAnsiTheme="majorHAnsi" w:cstheme="majorHAnsi"/>
              </w:rPr>
              <w:t xml:space="preserve">ozměrů </w:t>
            </w:r>
            <w:r w:rsidR="00A533BA" w:rsidRPr="001228DC">
              <w:rPr>
                <w:rFonts w:asciiTheme="majorHAnsi" w:hAnsiTheme="majorHAnsi" w:cstheme="majorHAnsi"/>
                <w:b/>
                <w:bCs/>
              </w:rPr>
              <w:t>600 x 400 x 28</w:t>
            </w:r>
            <w:r w:rsidR="00187179" w:rsidRPr="001228DC">
              <w:rPr>
                <w:rFonts w:asciiTheme="majorHAnsi" w:hAnsiTheme="majorHAnsi" w:cstheme="majorHAnsi"/>
                <w:b/>
                <w:bCs/>
              </w:rPr>
              <w:t>8</w:t>
            </w:r>
            <w:r w:rsidR="00107686" w:rsidRPr="001228DC">
              <w:rPr>
                <w:rFonts w:asciiTheme="majorHAnsi" w:hAnsiTheme="majorHAnsi" w:cstheme="majorHAnsi"/>
                <w:b/>
                <w:bCs/>
              </w:rPr>
              <w:t xml:space="preserve"> mm.</w:t>
            </w:r>
          </w:p>
        </w:tc>
        <w:sdt>
          <w:sdtPr>
            <w:rPr>
              <w:rFonts w:asciiTheme="majorHAnsi" w:hAnsiTheme="majorHAnsi" w:cstheme="majorHAnsi"/>
            </w:rPr>
            <w:id w:val="933708409"/>
            <w:placeholder>
              <w:docPart w:val="CF8239A825A94BDE9E8A30553B406968"/>
            </w:placeholder>
          </w:sdtPr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2AB26C1" w14:textId="40829163" w:rsidR="00623999" w:rsidRPr="00C16997" w:rsidRDefault="00623999" w:rsidP="00623999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  <w:highlight w:val="yellow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</w:tbl>
    <w:p w14:paraId="306239FF" w14:textId="77777777" w:rsidR="00FD70CB" w:rsidRPr="00C16997" w:rsidRDefault="00FD70CB" w:rsidP="00494E93">
      <w:pPr>
        <w:spacing w:line="276" w:lineRule="auto"/>
        <w:jc w:val="both"/>
        <w:rPr>
          <w:rFonts w:asciiTheme="majorHAnsi" w:hAnsiTheme="majorHAnsi" w:cstheme="majorHAnsi"/>
        </w:rPr>
      </w:pPr>
    </w:p>
    <w:tbl>
      <w:tblPr>
        <w:tblW w:w="9229" w:type="dxa"/>
        <w:tblInd w:w="-49" w:type="dxa"/>
        <w:tblLayout w:type="fixed"/>
        <w:tblLook w:val="0000" w:firstRow="0" w:lastRow="0" w:firstColumn="0" w:lastColumn="0" w:noHBand="0" w:noVBand="0"/>
      </w:tblPr>
      <w:tblGrid>
        <w:gridCol w:w="3446"/>
        <w:gridCol w:w="5783"/>
      </w:tblGrid>
      <w:tr w:rsidR="00494E93" w:rsidRPr="00C16997" w14:paraId="5D03C2CE" w14:textId="77777777" w:rsidTr="001B7CEE"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CF1D3D" w14:textId="5D1B96BF" w:rsidR="00494E93" w:rsidRPr="00C16997" w:rsidRDefault="00EB13AD" w:rsidP="00494E93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  <w:r w:rsidRPr="00C16997">
              <w:rPr>
                <w:rFonts w:asciiTheme="majorHAnsi" w:hAnsiTheme="majorHAnsi" w:cstheme="majorHAnsi"/>
              </w:rPr>
              <w:t>Výrobce zařízení</w:t>
            </w:r>
          </w:p>
        </w:tc>
        <w:sdt>
          <w:sdtPr>
            <w:rPr>
              <w:rFonts w:asciiTheme="majorHAnsi" w:hAnsiTheme="majorHAnsi" w:cstheme="majorHAnsi"/>
            </w:rPr>
            <w:id w:val="-1929262243"/>
            <w:placeholder>
              <w:docPart w:val="4FD603A4AA894D4C9CBDACA2DBE66646"/>
            </w:placeholder>
            <w:showingPlcHdr/>
          </w:sdtPr>
          <w:sdtContent>
            <w:tc>
              <w:tcPr>
                <w:tcW w:w="578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7A195FD" w14:textId="021264A2" w:rsidR="00494E93" w:rsidRPr="00C16997" w:rsidRDefault="001B7CEE" w:rsidP="00494E93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  <w:tr w:rsidR="00494E93" w:rsidRPr="00C16997" w14:paraId="662CC77F" w14:textId="77777777" w:rsidTr="001B7CEE"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554601" w14:textId="77777777" w:rsidR="00494E93" w:rsidRPr="00C16997" w:rsidRDefault="00494E93" w:rsidP="00494E93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  <w:r w:rsidRPr="00C16997">
              <w:rPr>
                <w:rFonts w:asciiTheme="majorHAnsi" w:hAnsiTheme="majorHAnsi" w:cstheme="majorHAnsi"/>
              </w:rPr>
              <w:t>Typové označení zařízení</w:t>
            </w:r>
          </w:p>
        </w:tc>
        <w:sdt>
          <w:sdtPr>
            <w:rPr>
              <w:rFonts w:asciiTheme="majorHAnsi" w:hAnsiTheme="majorHAnsi" w:cstheme="majorHAnsi"/>
            </w:rPr>
            <w:id w:val="1116492364"/>
            <w:placeholder>
              <w:docPart w:val="34DC79E45B3A4DBAAEFF4D68947FDAC1"/>
            </w:placeholder>
            <w:showingPlcHdr/>
          </w:sdtPr>
          <w:sdtContent>
            <w:tc>
              <w:tcPr>
                <w:tcW w:w="578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66B8728" w14:textId="43D1EB13" w:rsidR="00494E93" w:rsidRPr="00C16997" w:rsidRDefault="001B7CEE" w:rsidP="00494E93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</w:tbl>
    <w:p w14:paraId="284B7881" w14:textId="77777777" w:rsidR="006730B3" w:rsidRDefault="006730B3" w:rsidP="0061356C">
      <w:pPr>
        <w:spacing w:before="240" w:line="276" w:lineRule="auto"/>
        <w:rPr>
          <w:rFonts w:asciiTheme="majorHAnsi" w:hAnsiTheme="majorHAnsi" w:cstheme="majorHAnsi"/>
        </w:rPr>
      </w:pPr>
      <w:bookmarkStart w:id="0" w:name="_Hlk29283627"/>
    </w:p>
    <w:p w14:paraId="49A23C85" w14:textId="6C5231C0" w:rsidR="001B7CEE" w:rsidRPr="00C16997" w:rsidRDefault="001B7CEE" w:rsidP="0061356C">
      <w:pPr>
        <w:spacing w:before="240" w:line="276" w:lineRule="auto"/>
        <w:rPr>
          <w:rFonts w:asciiTheme="majorHAnsi" w:hAnsiTheme="majorHAnsi" w:cstheme="majorHAnsi"/>
        </w:rPr>
      </w:pPr>
      <w:r w:rsidRPr="00C16997">
        <w:rPr>
          <w:rFonts w:asciiTheme="majorHAnsi" w:hAnsiTheme="majorHAnsi" w:cstheme="majorHAnsi"/>
        </w:rPr>
        <w:t>V </w:t>
      </w:r>
      <w:sdt>
        <w:sdtPr>
          <w:rPr>
            <w:rFonts w:asciiTheme="majorHAnsi" w:hAnsiTheme="majorHAnsi" w:cstheme="majorHAnsi"/>
          </w:rPr>
          <w:id w:val="-511830191"/>
          <w:placeholder>
            <w:docPart w:val="E2329C3417754223AF02FEE21E1AECDA"/>
          </w:placeholder>
          <w:showingPlcHdr/>
        </w:sdtPr>
        <w:sdtContent>
          <w:r w:rsidRPr="00C16997">
            <w:rPr>
              <w:rFonts w:asciiTheme="majorHAnsi" w:hAnsiTheme="majorHAnsi" w:cstheme="majorHAnsi"/>
              <w:highlight w:val="yellow"/>
            </w:rPr>
            <w:t>místo</w:t>
          </w:r>
        </w:sdtContent>
      </w:sdt>
      <w:r w:rsidRPr="00C16997">
        <w:rPr>
          <w:rFonts w:asciiTheme="majorHAnsi" w:hAnsiTheme="majorHAnsi" w:cstheme="majorHAnsi"/>
        </w:rPr>
        <w:t xml:space="preserve"> dne </w:t>
      </w:r>
      <w:sdt>
        <w:sdtPr>
          <w:rPr>
            <w:rFonts w:asciiTheme="majorHAnsi" w:hAnsiTheme="majorHAnsi" w:cstheme="majorHAnsi"/>
          </w:rPr>
          <w:id w:val="729812667"/>
          <w:placeholder>
            <w:docPart w:val="1BA7E4C923214FCAA92ABE16A0D50A86"/>
          </w:placeholder>
          <w:showingPlcHdr/>
        </w:sdtPr>
        <w:sdtContent>
          <w:r w:rsidRPr="00C16997">
            <w:rPr>
              <w:rFonts w:asciiTheme="majorHAnsi" w:hAnsiTheme="majorHAnsi" w:cstheme="majorHAnsi"/>
              <w:highlight w:val="yellow"/>
            </w:rPr>
            <w:t>datum</w:t>
          </w:r>
        </w:sdtContent>
      </w:sdt>
    </w:p>
    <w:p w14:paraId="7B6379C8" w14:textId="06F24015" w:rsidR="00B067DF" w:rsidRPr="00C16997" w:rsidRDefault="001B7CEE" w:rsidP="0061356C">
      <w:pPr>
        <w:spacing w:line="276" w:lineRule="auto"/>
        <w:rPr>
          <w:rFonts w:asciiTheme="majorHAnsi" w:hAnsiTheme="majorHAnsi" w:cstheme="majorHAnsi"/>
        </w:rPr>
      </w:pPr>
      <w:r w:rsidRPr="00C16997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2091581915"/>
          <w:placeholder>
            <w:docPart w:val="456BCD8CAC6143C2B568EABB71106FF6"/>
          </w:placeholder>
          <w:showingPlcHdr/>
        </w:sdtPr>
        <w:sdtContent>
          <w:r w:rsidRPr="00C16997">
            <w:rPr>
              <w:rFonts w:asciiTheme="majorHAnsi" w:hAnsiTheme="majorHAnsi" w:cstheme="majorHAnsi"/>
              <w:highlight w:val="yellow"/>
            </w:rPr>
            <w:t>Jméno, funkce, podpis</w:t>
          </w:r>
        </w:sdtContent>
      </w:sdt>
      <w:bookmarkEnd w:id="0"/>
    </w:p>
    <w:sectPr w:rsidR="00B067DF" w:rsidRPr="00C16997" w:rsidSect="00393720">
      <w:footerReference w:type="defaul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C2387" w14:textId="77777777" w:rsidR="00463A8B" w:rsidRDefault="00463A8B" w:rsidP="002C4725">
      <w:pPr>
        <w:spacing w:after="0" w:line="240" w:lineRule="auto"/>
      </w:pPr>
      <w:r>
        <w:separator/>
      </w:r>
    </w:p>
  </w:endnote>
  <w:endnote w:type="continuationSeparator" w:id="0">
    <w:p w14:paraId="5BD157D8" w14:textId="77777777" w:rsidR="00463A8B" w:rsidRDefault="00463A8B" w:rsidP="002C4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37D0F" w14:textId="481A7EB6" w:rsidR="003D2088" w:rsidRDefault="003D2088" w:rsidP="004B6AE8">
    <w:pPr>
      <w:pStyle w:val="Zpat"/>
      <w:pBdr>
        <w:bottom w:val="single" w:sz="6" w:space="1" w:color="auto"/>
      </w:pBdr>
      <w:jc w:val="right"/>
      <w:rPr>
        <w:rFonts w:asciiTheme="majorHAnsi" w:hAnsiTheme="majorHAnsi" w:cstheme="majorHAnsi"/>
        <w:sz w:val="20"/>
      </w:rPr>
    </w:pPr>
  </w:p>
  <w:p w14:paraId="1A82624C" w14:textId="45543BB3" w:rsidR="003D2088" w:rsidRPr="004B6AE8" w:rsidRDefault="0063433E" w:rsidP="004B6AE8">
    <w:pPr>
      <w:pStyle w:val="Zpat"/>
      <w:jc w:val="both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>Technická specifikace předmětu veřejné zakázky</w:t>
    </w:r>
    <w:r w:rsidR="003D2088">
      <w:rPr>
        <w:rFonts w:asciiTheme="majorHAnsi" w:hAnsiTheme="majorHAnsi" w:cstheme="majorHAnsi"/>
        <w:sz w:val="20"/>
      </w:rPr>
      <w:tab/>
    </w:r>
    <w:r w:rsidR="003D2088">
      <w:rPr>
        <w:rFonts w:asciiTheme="majorHAnsi" w:hAnsiTheme="majorHAnsi" w:cstheme="majorHAnsi"/>
        <w:sz w:val="20"/>
      </w:rPr>
      <w:tab/>
      <w:t xml:space="preserve">strana </w:t>
    </w:r>
    <w:sdt>
      <w:sdtPr>
        <w:rPr>
          <w:rFonts w:asciiTheme="majorHAnsi" w:hAnsiTheme="majorHAnsi" w:cstheme="majorHAnsi"/>
          <w:sz w:val="20"/>
        </w:rPr>
        <w:id w:val="427247401"/>
        <w:docPartObj>
          <w:docPartGallery w:val="Page Numbers (Bottom of Page)"/>
          <w:docPartUnique/>
        </w:docPartObj>
      </w:sdtPr>
      <w:sdtContent>
        <w:r w:rsidR="003D2088" w:rsidRPr="004B6AE8">
          <w:rPr>
            <w:rFonts w:asciiTheme="majorHAnsi" w:hAnsiTheme="majorHAnsi" w:cstheme="majorHAnsi"/>
            <w:sz w:val="20"/>
          </w:rPr>
          <w:fldChar w:fldCharType="begin"/>
        </w:r>
        <w:r w:rsidR="003D2088" w:rsidRPr="004B6AE8">
          <w:rPr>
            <w:rFonts w:asciiTheme="majorHAnsi" w:hAnsiTheme="majorHAnsi" w:cstheme="majorHAnsi"/>
            <w:sz w:val="20"/>
          </w:rPr>
          <w:instrText>PAGE   \* MERGEFORMAT</w:instrText>
        </w:r>
        <w:r w:rsidR="003D2088" w:rsidRPr="004B6AE8">
          <w:rPr>
            <w:rFonts w:asciiTheme="majorHAnsi" w:hAnsiTheme="majorHAnsi" w:cstheme="majorHAnsi"/>
            <w:sz w:val="20"/>
          </w:rPr>
          <w:fldChar w:fldCharType="separate"/>
        </w:r>
        <w:r w:rsidR="002F1AF3">
          <w:rPr>
            <w:rFonts w:asciiTheme="majorHAnsi" w:hAnsiTheme="majorHAnsi" w:cstheme="majorHAnsi"/>
            <w:noProof/>
            <w:sz w:val="20"/>
          </w:rPr>
          <w:t>2</w:t>
        </w:r>
        <w:r w:rsidR="003D2088" w:rsidRPr="004B6AE8">
          <w:rPr>
            <w:rFonts w:asciiTheme="majorHAnsi" w:hAnsiTheme="majorHAnsi" w:cstheme="majorHAnsi"/>
            <w:sz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A651C" w14:textId="77777777" w:rsidR="003D2088" w:rsidRDefault="003D2088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04647A91" wp14:editId="1DBEC001">
          <wp:simplePos x="0" y="0"/>
          <wp:positionH relativeFrom="margin">
            <wp:align>center</wp:align>
          </wp:positionH>
          <wp:positionV relativeFrom="paragraph">
            <wp:posOffset>-523875</wp:posOffset>
          </wp:positionV>
          <wp:extent cx="2096655" cy="873375"/>
          <wp:effectExtent l="0" t="0" r="0" b="317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ndera_01_zakladni-barev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6655" cy="87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25A52" w14:textId="77777777" w:rsidR="00463A8B" w:rsidRDefault="00463A8B" w:rsidP="002C4725">
      <w:pPr>
        <w:spacing w:after="0" w:line="240" w:lineRule="auto"/>
      </w:pPr>
      <w:r>
        <w:separator/>
      </w:r>
    </w:p>
  </w:footnote>
  <w:footnote w:type="continuationSeparator" w:id="0">
    <w:p w14:paraId="064D9993" w14:textId="77777777" w:rsidR="00463A8B" w:rsidRDefault="00463A8B" w:rsidP="002C4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E7EF60C"/>
    <w:styleLink w:val="Zadavacka1"/>
    <w:lvl w:ilvl="0">
      <w:start w:val="1"/>
      <w:numFmt w:val="upperRoman"/>
      <w:lvlText w:val="%1."/>
      <w:lvlJc w:val="left"/>
      <w:pPr>
        <w:tabs>
          <w:tab w:val="num" w:pos="284"/>
        </w:tabs>
        <w:ind w:left="681" w:hanging="397"/>
      </w:pPr>
      <w:rPr>
        <w:rFonts w:ascii="Calibri" w:hAnsi="Calibri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ascii="Calibri" w:hAnsi="Calibri"/>
        <w:b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23" w:hanging="397"/>
      </w:pPr>
      <w:rPr>
        <w:b w:val="0"/>
        <w:i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4" w:hanging="34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1418" w:hanging="284"/>
      </w:pPr>
      <w:rPr>
        <w:rFonts w:ascii="Symbol" w:hAnsi="Symbol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2F0680A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73B15CF"/>
    <w:multiLevelType w:val="multilevel"/>
    <w:tmpl w:val="F7BEB96E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E837C1D"/>
    <w:multiLevelType w:val="hybridMultilevel"/>
    <w:tmpl w:val="C9DA6D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C53A0"/>
    <w:multiLevelType w:val="hybridMultilevel"/>
    <w:tmpl w:val="B6D0D9B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93BAE"/>
    <w:multiLevelType w:val="hybridMultilevel"/>
    <w:tmpl w:val="99E671D0"/>
    <w:lvl w:ilvl="0" w:tplc="68E6ABAC">
      <w:numFmt w:val="bullet"/>
      <w:lvlText w:val="-"/>
      <w:lvlJc w:val="left"/>
      <w:pPr>
        <w:ind w:left="704" w:hanging="360"/>
      </w:pPr>
      <w:rPr>
        <w:rFonts w:ascii="Arial Narrow" w:eastAsiaTheme="minorHAnsi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6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7" w15:restartNumberingAfterBreak="0">
    <w:nsid w:val="24AE6703"/>
    <w:multiLevelType w:val="hybridMultilevel"/>
    <w:tmpl w:val="EA8A5D08"/>
    <w:lvl w:ilvl="0" w:tplc="7E1A3178">
      <w:start w:val="1"/>
      <w:numFmt w:val="bullet"/>
      <w:pStyle w:val="Odstavecseseznamem"/>
      <w:lvlText w:val=""/>
      <w:lvlJc w:val="left"/>
      <w:pPr>
        <w:ind w:left="2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6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8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DA66C08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9" w15:restartNumberingAfterBreak="0">
    <w:nsid w:val="3260529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0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1" w15:restartNumberingAfterBreak="0">
    <w:nsid w:val="40AD5BDE"/>
    <w:multiLevelType w:val="hybridMultilevel"/>
    <w:tmpl w:val="4322FEA8"/>
    <w:lvl w:ilvl="0" w:tplc="FDA43F2E">
      <w:start w:val="1"/>
      <w:numFmt w:val="lowerLetter"/>
      <w:pStyle w:val="Odstavecspsmeny"/>
      <w:lvlText w:val="%1)"/>
      <w:lvlJc w:val="left"/>
      <w:pPr>
        <w:ind w:left="2485" w:hanging="360"/>
      </w:pPr>
      <w:rPr>
        <w:rFonts w:hint="default"/>
        <w:b w:val="0"/>
      </w:rPr>
    </w:lvl>
    <w:lvl w:ilvl="1" w:tplc="0405001B">
      <w:start w:val="1"/>
      <w:numFmt w:val="lowerRoman"/>
      <w:lvlText w:val="%2."/>
      <w:lvlJc w:val="right"/>
      <w:pPr>
        <w:ind w:left="3205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39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6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8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5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13F5341"/>
    <w:multiLevelType w:val="hybridMultilevel"/>
    <w:tmpl w:val="F80463B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3006C"/>
    <w:multiLevelType w:val="hybridMultilevel"/>
    <w:tmpl w:val="5D702AA4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5327D9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9647B8F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6" w15:restartNumberingAfterBreak="0">
    <w:nsid w:val="712D1613"/>
    <w:multiLevelType w:val="multilevel"/>
    <w:tmpl w:val="09CAE0C4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213056D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409534F"/>
    <w:multiLevelType w:val="hybridMultilevel"/>
    <w:tmpl w:val="98A0A1B4"/>
    <w:lvl w:ilvl="0" w:tplc="BCC2FF40">
      <w:start w:val="1"/>
      <w:numFmt w:val="decimal"/>
      <w:pStyle w:val="Nadpis1"/>
      <w:lvlText w:val="Článek %1.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7333892">
    <w:abstractNumId w:val="18"/>
  </w:num>
  <w:num w:numId="2" w16cid:durableId="366225217">
    <w:abstractNumId w:val="7"/>
  </w:num>
  <w:num w:numId="3" w16cid:durableId="1041200009">
    <w:abstractNumId w:val="0"/>
  </w:num>
  <w:num w:numId="4" w16cid:durableId="684214957">
    <w:abstractNumId w:val="14"/>
  </w:num>
  <w:num w:numId="5" w16cid:durableId="1782143192">
    <w:abstractNumId w:val="11"/>
  </w:num>
  <w:num w:numId="6" w16cid:durableId="818763664">
    <w:abstractNumId w:val="11"/>
  </w:num>
  <w:num w:numId="7" w16cid:durableId="2134977554">
    <w:abstractNumId w:val="1"/>
  </w:num>
  <w:num w:numId="8" w16cid:durableId="16737239">
    <w:abstractNumId w:val="16"/>
  </w:num>
  <w:num w:numId="9" w16cid:durableId="78138273">
    <w:abstractNumId w:val="6"/>
  </w:num>
  <w:num w:numId="10" w16cid:durableId="2051571665">
    <w:abstractNumId w:val="10"/>
  </w:num>
  <w:num w:numId="11" w16cid:durableId="2011979689">
    <w:abstractNumId w:val="9"/>
  </w:num>
  <w:num w:numId="12" w16cid:durableId="1725061266">
    <w:abstractNumId w:val="15"/>
  </w:num>
  <w:num w:numId="13" w16cid:durableId="235867118">
    <w:abstractNumId w:val="5"/>
  </w:num>
  <w:num w:numId="14" w16cid:durableId="1593512712">
    <w:abstractNumId w:val="17"/>
  </w:num>
  <w:num w:numId="15" w16cid:durableId="425464012">
    <w:abstractNumId w:val="4"/>
  </w:num>
  <w:num w:numId="16" w16cid:durableId="1796024925">
    <w:abstractNumId w:val="12"/>
  </w:num>
  <w:num w:numId="17" w16cid:durableId="2023584898">
    <w:abstractNumId w:val="13"/>
  </w:num>
  <w:num w:numId="18" w16cid:durableId="874461396">
    <w:abstractNumId w:val="7"/>
  </w:num>
  <w:num w:numId="19" w16cid:durableId="1690135480">
    <w:abstractNumId w:val="18"/>
  </w:num>
  <w:num w:numId="20" w16cid:durableId="1185903706">
    <w:abstractNumId w:val="8"/>
  </w:num>
  <w:num w:numId="21" w16cid:durableId="1127434022">
    <w:abstractNumId w:val="2"/>
  </w:num>
  <w:num w:numId="22" w16cid:durableId="2085373292">
    <w:abstractNumId w:val="18"/>
    <w:lvlOverride w:ilvl="0">
      <w:startOverride w:val="1"/>
    </w:lvlOverride>
  </w:num>
  <w:num w:numId="23" w16cid:durableId="1790929384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8lyD6yCy2c2LkjETK1/TrTSi0/2Sa2aCFs5yE1Ld7ayx+VehOlb57RP31rSSSA0hFIfFumS1mtj/pPOZjw2ICQ==" w:salt="//0zTF1dC8+DdxcHEQhOz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CDE"/>
    <w:rsid w:val="00037BE2"/>
    <w:rsid w:val="000502B4"/>
    <w:rsid w:val="00072135"/>
    <w:rsid w:val="0007360E"/>
    <w:rsid w:val="00081476"/>
    <w:rsid w:val="00082C5A"/>
    <w:rsid w:val="000A3A57"/>
    <w:rsid w:val="000B42C0"/>
    <w:rsid w:val="000B4FCA"/>
    <w:rsid w:val="000D388A"/>
    <w:rsid w:val="000D3E20"/>
    <w:rsid w:val="000F78C1"/>
    <w:rsid w:val="00103EEE"/>
    <w:rsid w:val="00107686"/>
    <w:rsid w:val="001228DC"/>
    <w:rsid w:val="00130843"/>
    <w:rsid w:val="0015166C"/>
    <w:rsid w:val="00177BD8"/>
    <w:rsid w:val="0018712C"/>
    <w:rsid w:val="00187179"/>
    <w:rsid w:val="00192955"/>
    <w:rsid w:val="00195D10"/>
    <w:rsid w:val="001A3941"/>
    <w:rsid w:val="001B7CEE"/>
    <w:rsid w:val="001D4142"/>
    <w:rsid w:val="0022176A"/>
    <w:rsid w:val="002343C0"/>
    <w:rsid w:val="00267542"/>
    <w:rsid w:val="00267824"/>
    <w:rsid w:val="00273B04"/>
    <w:rsid w:val="002C18B0"/>
    <w:rsid w:val="002C4725"/>
    <w:rsid w:val="002D727F"/>
    <w:rsid w:val="002F1AF3"/>
    <w:rsid w:val="002F311B"/>
    <w:rsid w:val="002F739C"/>
    <w:rsid w:val="003006F3"/>
    <w:rsid w:val="003145E3"/>
    <w:rsid w:val="00316023"/>
    <w:rsid w:val="00332DA9"/>
    <w:rsid w:val="00351A75"/>
    <w:rsid w:val="00360120"/>
    <w:rsid w:val="003823F4"/>
    <w:rsid w:val="00393720"/>
    <w:rsid w:val="003D2088"/>
    <w:rsid w:val="003D6DD0"/>
    <w:rsid w:val="003F0F2F"/>
    <w:rsid w:val="003F121F"/>
    <w:rsid w:val="003F660A"/>
    <w:rsid w:val="00402441"/>
    <w:rsid w:val="00427539"/>
    <w:rsid w:val="00430A6B"/>
    <w:rsid w:val="004331C7"/>
    <w:rsid w:val="00433A8B"/>
    <w:rsid w:val="004524C6"/>
    <w:rsid w:val="00463A8B"/>
    <w:rsid w:val="00474F9E"/>
    <w:rsid w:val="00476C99"/>
    <w:rsid w:val="00494E93"/>
    <w:rsid w:val="004B0B9F"/>
    <w:rsid w:val="004B3047"/>
    <w:rsid w:val="004B6AE8"/>
    <w:rsid w:val="004C07D9"/>
    <w:rsid w:val="004C1078"/>
    <w:rsid w:val="0055358D"/>
    <w:rsid w:val="00562359"/>
    <w:rsid w:val="00593C51"/>
    <w:rsid w:val="005A375F"/>
    <w:rsid w:val="005D0E4C"/>
    <w:rsid w:val="005D2511"/>
    <w:rsid w:val="005D53C2"/>
    <w:rsid w:val="005D66AA"/>
    <w:rsid w:val="005F350C"/>
    <w:rsid w:val="0061356C"/>
    <w:rsid w:val="00623999"/>
    <w:rsid w:val="0063433E"/>
    <w:rsid w:val="006365AF"/>
    <w:rsid w:val="006432B7"/>
    <w:rsid w:val="006730B3"/>
    <w:rsid w:val="00694C0A"/>
    <w:rsid w:val="006A51E9"/>
    <w:rsid w:val="006C1405"/>
    <w:rsid w:val="006C64E7"/>
    <w:rsid w:val="006C77CF"/>
    <w:rsid w:val="00716AFF"/>
    <w:rsid w:val="00722CDE"/>
    <w:rsid w:val="007244DA"/>
    <w:rsid w:val="007442A1"/>
    <w:rsid w:val="0075345E"/>
    <w:rsid w:val="00763788"/>
    <w:rsid w:val="00771170"/>
    <w:rsid w:val="00775992"/>
    <w:rsid w:val="00787DF0"/>
    <w:rsid w:val="007913D3"/>
    <w:rsid w:val="00794A6B"/>
    <w:rsid w:val="007C13F9"/>
    <w:rsid w:val="007D794C"/>
    <w:rsid w:val="007E078A"/>
    <w:rsid w:val="007E5031"/>
    <w:rsid w:val="007F73AC"/>
    <w:rsid w:val="00812B87"/>
    <w:rsid w:val="008138E5"/>
    <w:rsid w:val="00827468"/>
    <w:rsid w:val="008309D1"/>
    <w:rsid w:val="0083788E"/>
    <w:rsid w:val="00841101"/>
    <w:rsid w:val="008673D8"/>
    <w:rsid w:val="008C45B9"/>
    <w:rsid w:val="008E6429"/>
    <w:rsid w:val="008F3E3E"/>
    <w:rsid w:val="00903B19"/>
    <w:rsid w:val="00917068"/>
    <w:rsid w:val="00983037"/>
    <w:rsid w:val="00993A33"/>
    <w:rsid w:val="009974C4"/>
    <w:rsid w:val="009A57FB"/>
    <w:rsid w:val="009A5C04"/>
    <w:rsid w:val="009B67B4"/>
    <w:rsid w:val="009B7883"/>
    <w:rsid w:val="009D0ACA"/>
    <w:rsid w:val="009F395B"/>
    <w:rsid w:val="009F712B"/>
    <w:rsid w:val="00A533BA"/>
    <w:rsid w:val="00A60ABB"/>
    <w:rsid w:val="00A71C5D"/>
    <w:rsid w:val="00A7545F"/>
    <w:rsid w:val="00A8725B"/>
    <w:rsid w:val="00AC4E5A"/>
    <w:rsid w:val="00AE3343"/>
    <w:rsid w:val="00AF25BE"/>
    <w:rsid w:val="00AF4FAD"/>
    <w:rsid w:val="00B067DF"/>
    <w:rsid w:val="00B3250A"/>
    <w:rsid w:val="00B527F4"/>
    <w:rsid w:val="00B56A03"/>
    <w:rsid w:val="00B6458E"/>
    <w:rsid w:val="00BA141F"/>
    <w:rsid w:val="00BA6598"/>
    <w:rsid w:val="00BC005C"/>
    <w:rsid w:val="00BF318F"/>
    <w:rsid w:val="00BF4D9C"/>
    <w:rsid w:val="00BF71BE"/>
    <w:rsid w:val="00C01C47"/>
    <w:rsid w:val="00C16997"/>
    <w:rsid w:val="00C23834"/>
    <w:rsid w:val="00C26691"/>
    <w:rsid w:val="00C70411"/>
    <w:rsid w:val="00C72A8D"/>
    <w:rsid w:val="00C76BAC"/>
    <w:rsid w:val="00C948E2"/>
    <w:rsid w:val="00CB2191"/>
    <w:rsid w:val="00CD1ADC"/>
    <w:rsid w:val="00CD39FA"/>
    <w:rsid w:val="00CE111F"/>
    <w:rsid w:val="00CE184D"/>
    <w:rsid w:val="00CE5CDF"/>
    <w:rsid w:val="00D1430E"/>
    <w:rsid w:val="00D2106D"/>
    <w:rsid w:val="00D22CD0"/>
    <w:rsid w:val="00D22DCA"/>
    <w:rsid w:val="00D35458"/>
    <w:rsid w:val="00D41F6D"/>
    <w:rsid w:val="00DA2467"/>
    <w:rsid w:val="00DA34D2"/>
    <w:rsid w:val="00DD01E9"/>
    <w:rsid w:val="00DD6C9E"/>
    <w:rsid w:val="00DF2B7D"/>
    <w:rsid w:val="00E00962"/>
    <w:rsid w:val="00E046B0"/>
    <w:rsid w:val="00E050C1"/>
    <w:rsid w:val="00E54BD7"/>
    <w:rsid w:val="00E65E02"/>
    <w:rsid w:val="00E75919"/>
    <w:rsid w:val="00E94454"/>
    <w:rsid w:val="00E97905"/>
    <w:rsid w:val="00EA06C0"/>
    <w:rsid w:val="00EB13AD"/>
    <w:rsid w:val="00EC6D81"/>
    <w:rsid w:val="00EE2E83"/>
    <w:rsid w:val="00EF2A2A"/>
    <w:rsid w:val="00F022C5"/>
    <w:rsid w:val="00F038FF"/>
    <w:rsid w:val="00F118E1"/>
    <w:rsid w:val="00F13430"/>
    <w:rsid w:val="00F6706F"/>
    <w:rsid w:val="00F72D7A"/>
    <w:rsid w:val="00F76B2F"/>
    <w:rsid w:val="00F84153"/>
    <w:rsid w:val="00FB1D76"/>
    <w:rsid w:val="00FD70CB"/>
    <w:rsid w:val="00FF3CEA"/>
    <w:rsid w:val="00FF4A0C"/>
    <w:rsid w:val="00FF7263"/>
    <w:rsid w:val="4D7A93C3"/>
    <w:rsid w:val="4DB67052"/>
    <w:rsid w:val="54A9F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92FE9D"/>
  <w15:chartTrackingRefBased/>
  <w15:docId w15:val="{4EEFA601-A3E6-4A9F-813B-706FBDB17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0411"/>
  </w:style>
  <w:style w:type="paragraph" w:styleId="Nadpis1">
    <w:name w:val="heading 1"/>
    <w:aliases w:val="Clanek1_ZD"/>
    <w:basedOn w:val="Normln"/>
    <w:next w:val="Normln"/>
    <w:link w:val="Nadpis1Char"/>
    <w:uiPriority w:val="99"/>
    <w:qFormat/>
    <w:rsid w:val="00C01C47"/>
    <w:pPr>
      <w:keepNext/>
      <w:keepLines/>
      <w:numPr>
        <w:numId w:val="1"/>
      </w:numPr>
      <w:spacing w:before="480" w:after="24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C47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2C47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adpis3"/>
    <w:next w:val="Normln"/>
    <w:link w:val="Nadpis4Char"/>
    <w:uiPriority w:val="99"/>
    <w:qFormat/>
    <w:rsid w:val="00C70411"/>
    <w:pPr>
      <w:keepNext w:val="0"/>
      <w:keepLines w:val="0"/>
      <w:spacing w:before="0" w:line="240" w:lineRule="auto"/>
      <w:ind w:left="426"/>
      <w:jc w:val="both"/>
      <w:outlineLvl w:val="3"/>
    </w:pPr>
    <w:rPr>
      <w:rFonts w:eastAsia="Calibri" w:cstheme="majorHAnsi"/>
      <w:color w:val="auto"/>
      <w:sz w:val="22"/>
      <w:szCs w:val="22"/>
      <w:lang w:val="x-none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C704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basedOn w:val="Standardnpsmoodstavce"/>
    <w:link w:val="Nadpis1"/>
    <w:uiPriority w:val="99"/>
    <w:rsid w:val="00C01C47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C47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C47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2C4725"/>
    <w:pPr>
      <w:spacing w:after="0" w:line="240" w:lineRule="auto"/>
      <w:contextualSpacing/>
      <w:jc w:val="center"/>
    </w:pPr>
    <w:rPr>
      <w:rFonts w:asciiTheme="majorHAnsi" w:eastAsiaTheme="majorEastAsia" w:hAnsiTheme="majorHAnsi" w:cstheme="majorHAnsi"/>
      <w:b/>
      <w:spacing w:val="-10"/>
      <w:kern w:val="28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2C4725"/>
    <w:rPr>
      <w:rFonts w:asciiTheme="majorHAnsi" w:eastAsiaTheme="majorEastAsia" w:hAnsiTheme="majorHAnsi" w:cstheme="majorHAnsi"/>
      <w:b/>
      <w:spacing w:val="-10"/>
      <w:kern w:val="28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C4725"/>
    <w:pPr>
      <w:numPr>
        <w:ilvl w:val="1"/>
      </w:numPr>
      <w:spacing w:before="240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2C4725"/>
    <w:rPr>
      <w:rFonts w:eastAsiaTheme="minorEastAsia"/>
      <w:color w:val="5A5A5A" w:themeColor="text1" w:themeTint="A5"/>
      <w:spacing w:val="15"/>
    </w:rPr>
  </w:style>
  <w:style w:type="paragraph" w:styleId="Zhlav">
    <w:name w:val="header"/>
    <w:basedOn w:val="Normln"/>
    <w:link w:val="ZhlavChar"/>
    <w:uiPriority w:val="99"/>
    <w:unhideWhenUsed/>
    <w:rsid w:val="002C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4725"/>
  </w:style>
  <w:style w:type="paragraph" w:styleId="Zpat">
    <w:name w:val="footer"/>
    <w:basedOn w:val="Normln"/>
    <w:link w:val="ZpatChar"/>
    <w:uiPriority w:val="99"/>
    <w:unhideWhenUsed/>
    <w:rsid w:val="002C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4725"/>
  </w:style>
  <w:style w:type="character" w:styleId="Zdraznnjemn">
    <w:name w:val="Subtle Emphasis"/>
    <w:basedOn w:val="Standardnpsmoodstavce"/>
    <w:uiPriority w:val="19"/>
    <w:qFormat/>
    <w:rsid w:val="00827468"/>
    <w:rPr>
      <w:i/>
      <w:iCs/>
      <w:color w:val="404040" w:themeColor="text1" w:themeTint="BF"/>
    </w:rPr>
  </w:style>
  <w:style w:type="character" w:styleId="Siln">
    <w:name w:val="Strong"/>
    <w:basedOn w:val="Standardnpsmoodstavce"/>
    <w:uiPriority w:val="22"/>
    <w:qFormat/>
    <w:rsid w:val="00827468"/>
    <w:rPr>
      <w:b/>
      <w:bCs/>
    </w:rPr>
  </w:style>
  <w:style w:type="table" w:styleId="Mkatabulky">
    <w:name w:val="Table Grid"/>
    <w:basedOn w:val="Normlntabulka"/>
    <w:uiPriority w:val="99"/>
    <w:rsid w:val="00BF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91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3D3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rsid w:val="00082C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82C5A"/>
    <w:pPr>
      <w:spacing w:before="120"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82C5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dpisobsahu">
    <w:name w:val="TOC Heading"/>
    <w:basedOn w:val="Nadpis1"/>
    <w:next w:val="Normln"/>
    <w:uiPriority w:val="39"/>
    <w:unhideWhenUsed/>
    <w:rsid w:val="007F73AC"/>
    <w:pPr>
      <w:spacing w:after="0"/>
      <w:outlineLvl w:val="9"/>
    </w:pPr>
    <w:rPr>
      <w:b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722CDE"/>
    <w:pPr>
      <w:tabs>
        <w:tab w:val="left" w:pos="1276"/>
        <w:tab w:val="right" w:pos="9062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7F73AC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7F73AC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7F73AC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4524C6"/>
    <w:pPr>
      <w:numPr>
        <w:numId w:val="2"/>
      </w:numPr>
      <w:spacing w:before="120" w:after="120" w:line="240" w:lineRule="auto"/>
      <w:contextualSpacing/>
      <w:jc w:val="both"/>
      <w:outlineLvl w:val="1"/>
    </w:pPr>
    <w:rPr>
      <w:rFonts w:eastAsia="Calibri" w:cstheme="minorHAnsi"/>
    </w:rPr>
  </w:style>
  <w:style w:type="paragraph" w:customStyle="1" w:styleId="Bezmezer1">
    <w:name w:val="Bez mezer1"/>
    <w:basedOn w:val="Normln"/>
    <w:rsid w:val="00C70411"/>
    <w:pPr>
      <w:tabs>
        <w:tab w:val="left" w:pos="1105"/>
      </w:tabs>
      <w:suppressAutoHyphens/>
      <w:spacing w:after="0" w:line="240" w:lineRule="auto"/>
      <w:ind w:left="397"/>
      <w:jc w:val="both"/>
    </w:pPr>
    <w:rPr>
      <w:rFonts w:eastAsia="Calibri" w:cstheme="minorHAnsi"/>
      <w:color w:val="00000A"/>
      <w:kern w:val="1"/>
    </w:rPr>
  </w:style>
  <w:style w:type="numbering" w:customStyle="1" w:styleId="Zadavacka1">
    <w:name w:val="Zadavacka1"/>
    <w:uiPriority w:val="99"/>
    <w:rsid w:val="00AF25BE"/>
    <w:pPr>
      <w:numPr>
        <w:numId w:val="3"/>
      </w:numPr>
    </w:pPr>
  </w:style>
  <w:style w:type="character" w:customStyle="1" w:styleId="Nadpis4Char">
    <w:name w:val="Nadpis 4 Char"/>
    <w:basedOn w:val="Standardnpsmoodstavce"/>
    <w:link w:val="Nadpis4"/>
    <w:uiPriority w:val="99"/>
    <w:rsid w:val="00C70411"/>
    <w:rPr>
      <w:rFonts w:asciiTheme="majorHAnsi" w:eastAsia="Calibri" w:hAnsiTheme="majorHAnsi" w:cstheme="majorHAnsi"/>
      <w:lang w:val="x-none"/>
    </w:rPr>
  </w:style>
  <w:style w:type="paragraph" w:customStyle="1" w:styleId="Odstavecspsmeny">
    <w:name w:val="Odstavec s písmeny"/>
    <w:basedOn w:val="Normln"/>
    <w:qFormat/>
    <w:rsid w:val="004524C6"/>
    <w:pPr>
      <w:numPr>
        <w:numId w:val="5"/>
      </w:numPr>
      <w:ind w:left="1134" w:hanging="425"/>
    </w:pPr>
  </w:style>
  <w:style w:type="character" w:customStyle="1" w:styleId="Nadpis5Char">
    <w:name w:val="Nadpis 5 Char"/>
    <w:basedOn w:val="Standardnpsmoodstavce"/>
    <w:link w:val="Nadpis5"/>
    <w:uiPriority w:val="9"/>
    <w:rsid w:val="00C70411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141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A141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A141F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5CDF"/>
    <w:pPr>
      <w:spacing w:before="0" w:after="160"/>
      <w:outlineLvl w:val="9"/>
    </w:pPr>
    <w:rPr>
      <w:rFonts w:asciiTheme="minorHAnsi" w:eastAsiaTheme="minorHAnsi" w:hAnsiTheme="minorHAnsi" w:cstheme="minorBid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5CD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OdstavecseseznamemChar">
    <w:name w:val="Odstavec se seznamem Char"/>
    <w:link w:val="Odstavecseseznamem"/>
    <w:uiPriority w:val="34"/>
    <w:rsid w:val="009974C4"/>
    <w:rPr>
      <w:rFonts w:eastAsia="Calibri" w:cstheme="minorHAnsi"/>
    </w:rPr>
  </w:style>
  <w:style w:type="character" w:styleId="Zstupntext">
    <w:name w:val="Placeholder Text"/>
    <w:basedOn w:val="Standardnpsmoodstavce"/>
    <w:uiPriority w:val="99"/>
    <w:semiHidden/>
    <w:rsid w:val="00B067DF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B067DF"/>
    <w:pPr>
      <w:spacing w:after="0" w:line="240" w:lineRule="auto"/>
      <w:jc w:val="both"/>
    </w:pPr>
    <w:rPr>
      <w:rFonts w:ascii="Arial Narrow" w:eastAsia="Times New Roman" w:hAnsi="Arial Narrow" w:cs="Times New Roman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od2rove">
    <w:name w:val="Text pod 2. úroveň"/>
    <w:basedOn w:val="Normln"/>
    <w:qFormat/>
    <w:rsid w:val="00B067DF"/>
    <w:pPr>
      <w:spacing w:after="120" w:line="240" w:lineRule="auto"/>
      <w:ind w:left="1956" w:hanging="425"/>
      <w:jc w:val="both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Odrky">
    <w:name w:val="Odrážky"/>
    <w:aliases w:val="2. úroveň"/>
    <w:basedOn w:val="Normln"/>
    <w:qFormat/>
    <w:rsid w:val="00B067DF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Default">
    <w:name w:val="Default"/>
    <w:rsid w:val="00FD70CB"/>
    <w:pPr>
      <w:autoSpaceDE w:val="0"/>
      <w:autoSpaceDN w:val="0"/>
      <w:adjustRightInd w:val="0"/>
      <w:spacing w:after="0" w:line="240" w:lineRule="auto"/>
    </w:pPr>
    <w:rPr>
      <w:rFonts w:ascii="Franklin Gothic Demi" w:eastAsia="Calibri" w:hAnsi="Franklin Gothic Demi" w:cs="Franklin Gothic Demi"/>
      <w:color w:val="000000"/>
      <w:sz w:val="24"/>
      <w:szCs w:val="24"/>
      <w:lang w:val="en-US" w:eastAsia="cs-CZ"/>
    </w:rPr>
  </w:style>
  <w:style w:type="paragraph" w:styleId="Revize">
    <w:name w:val="Revision"/>
    <w:hidden/>
    <w:uiPriority w:val="99"/>
    <w:semiHidden/>
    <w:rsid w:val="005623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8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skova\Desktop\Vzory%20T\Vzory%20mimo%20ZZVZ\1_Vzory%20ZD%20mimo%20ZZVZ-dle_OP\Tendera\ZD_vz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5DAE32D48742E0820C469B6704D8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24B568-3420-46FB-B4E5-C5DFF56F9E7A}"/>
      </w:docPartPr>
      <w:docPartBody>
        <w:p w:rsidR="00113F40" w:rsidRDefault="003145E3" w:rsidP="003145E3">
          <w:pPr>
            <w:pStyle w:val="965DAE32D48742E0820C469B6704D8917"/>
          </w:pPr>
          <w:r w:rsidRPr="002F1AF3">
            <w:rPr>
              <w:rStyle w:val="Zstupntext"/>
              <w:b/>
              <w:highlight w:val="yellow"/>
            </w:rPr>
            <w:t>Klikněte sem a zadejte text.</w:t>
          </w:r>
        </w:p>
      </w:docPartBody>
    </w:docPart>
    <w:docPart>
      <w:docPartPr>
        <w:name w:val="999D8E9014AC4508BD6078522FA0AE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01AEF3-DE6C-4B06-8BF0-93CB7CABF06E}"/>
      </w:docPartPr>
      <w:docPartBody>
        <w:p w:rsidR="00113F40" w:rsidRDefault="003145E3" w:rsidP="003145E3">
          <w:pPr>
            <w:pStyle w:val="999D8E9014AC4508BD6078522FA0AE366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E17A766FF4E34B76B9BBA8FD902870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4D5BEA-8748-4E50-A8D2-711CF42F6D85}"/>
      </w:docPartPr>
      <w:docPartBody>
        <w:p w:rsidR="00113F40" w:rsidRDefault="003145E3" w:rsidP="003145E3">
          <w:pPr>
            <w:pStyle w:val="E17A766FF4E34B76B9BBA8FD902870D66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C276B60754C94C7D9AFD0FB834E611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69338E-7AC4-42A5-8577-E94DC890ADDB}"/>
      </w:docPartPr>
      <w:docPartBody>
        <w:p w:rsidR="00113F40" w:rsidRDefault="003145E3" w:rsidP="003145E3">
          <w:pPr>
            <w:pStyle w:val="C276B60754C94C7D9AFD0FB834E611446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4FD603A4AA894D4C9CBDACA2DBE666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E1E2CA-5E55-4494-B2A9-81B2F687D409}"/>
      </w:docPartPr>
      <w:docPartBody>
        <w:p w:rsidR="000C6C17" w:rsidRDefault="003145E3" w:rsidP="003145E3">
          <w:pPr>
            <w:pStyle w:val="4FD603A4AA894D4C9CBDACA2DBE666461"/>
          </w:pPr>
          <w:r w:rsidRPr="001B7CEE">
            <w:rPr>
              <w:rStyle w:val="Zstupntext"/>
              <w:highlight w:val="yellow"/>
            </w:rPr>
            <w:t>Klikněte nebo klepněte sem a zadejte text.</w:t>
          </w:r>
        </w:p>
      </w:docPartBody>
    </w:docPart>
    <w:docPart>
      <w:docPartPr>
        <w:name w:val="34DC79E45B3A4DBAAEFF4D68947FDA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FC7C80-8DAA-4998-977B-049101BB0CB8}"/>
      </w:docPartPr>
      <w:docPartBody>
        <w:p w:rsidR="000C6C17" w:rsidRDefault="003145E3" w:rsidP="003145E3">
          <w:pPr>
            <w:pStyle w:val="34DC79E45B3A4DBAAEFF4D68947FDAC1"/>
          </w:pPr>
          <w:r w:rsidRPr="001B7CEE">
            <w:rPr>
              <w:rStyle w:val="Zstupntext"/>
              <w:highlight w:val="yellow"/>
            </w:rPr>
            <w:t>Klikněte nebo klepněte sem a zadejte text.</w:t>
          </w:r>
        </w:p>
      </w:docPartBody>
    </w:docPart>
    <w:docPart>
      <w:docPartPr>
        <w:name w:val="E2329C3417754223AF02FEE21E1AEC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E60E6B-F9A0-4A71-9774-FF5B96A95854}"/>
      </w:docPartPr>
      <w:docPartBody>
        <w:p w:rsidR="000C6C17" w:rsidRDefault="003145E3" w:rsidP="003145E3">
          <w:pPr>
            <w:pStyle w:val="E2329C3417754223AF02FEE21E1AECDA"/>
          </w:pPr>
          <w:r w:rsidRPr="003F45B3">
            <w:rPr>
              <w:rFonts w:asciiTheme="majorHAnsi" w:hAnsiTheme="majorHAnsi" w:cstheme="majorHAnsi"/>
              <w:highlight w:val="yellow"/>
            </w:rPr>
            <w:t>místo</w:t>
          </w:r>
        </w:p>
      </w:docPartBody>
    </w:docPart>
    <w:docPart>
      <w:docPartPr>
        <w:name w:val="1BA7E4C923214FCAA92ABE16A0D50A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1BAAED-4EE0-4D20-9730-0B82445D295A}"/>
      </w:docPartPr>
      <w:docPartBody>
        <w:p w:rsidR="000C6C17" w:rsidRDefault="003145E3" w:rsidP="003145E3">
          <w:pPr>
            <w:pStyle w:val="1BA7E4C923214FCAA92ABE16A0D50A86"/>
          </w:pPr>
          <w:r w:rsidRPr="003F45B3">
            <w:rPr>
              <w:rFonts w:asciiTheme="majorHAnsi" w:hAnsiTheme="majorHAnsi" w:cstheme="majorHAnsi"/>
              <w:highlight w:val="yellow"/>
            </w:rPr>
            <w:t>datum</w:t>
          </w:r>
        </w:p>
      </w:docPartBody>
    </w:docPart>
    <w:docPart>
      <w:docPartPr>
        <w:name w:val="456BCD8CAC6143C2B568EABB71106F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03E2BF-81FB-4A9C-8A07-E55C4B4618D7}"/>
      </w:docPartPr>
      <w:docPartBody>
        <w:p w:rsidR="000C6C17" w:rsidRDefault="003145E3" w:rsidP="003145E3">
          <w:pPr>
            <w:pStyle w:val="456BCD8CAC6143C2B568EABB71106FF6"/>
          </w:pPr>
          <w:r w:rsidRPr="001236D1">
            <w:rPr>
              <w:highlight w:val="yellow"/>
            </w:rPr>
            <w:t>Jméno, funkce, podpis</w:t>
          </w:r>
        </w:p>
      </w:docPartBody>
    </w:docPart>
    <w:docPart>
      <w:docPartPr>
        <w:name w:val="F5826E1D04CC456C896EF47EE79BE4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57B901-A4E0-4C15-AA08-1B5831A104FC}"/>
      </w:docPartPr>
      <w:docPartBody>
        <w:p w:rsidR="00DB5ECE" w:rsidRDefault="0095135B" w:rsidP="0095135B">
          <w:pPr>
            <w:pStyle w:val="F5826E1D04CC456C896EF47EE79BE414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7C44C109B3DB45DCA18E10D6C13882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FB2C7B-EB6B-4E04-8780-295C0CEA2922}"/>
      </w:docPartPr>
      <w:docPartBody>
        <w:p w:rsidR="00DB5ECE" w:rsidRDefault="0095135B" w:rsidP="0095135B">
          <w:pPr>
            <w:pStyle w:val="7C44C109B3DB45DCA18E10D6C138820B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22BB71A2E2204678BEF208D7F477AD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B2AA7B-41F9-4C4A-8907-77C927F247F3}"/>
      </w:docPartPr>
      <w:docPartBody>
        <w:p w:rsidR="00DB5ECE" w:rsidRDefault="0095135B" w:rsidP="0095135B">
          <w:pPr>
            <w:pStyle w:val="22BB71A2E2204678BEF208D7F477AD0C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4B8CA7BE970048658CEDACF12EEE2E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614B09-3695-4430-8D84-766EE0B90EE2}"/>
      </w:docPartPr>
      <w:docPartBody>
        <w:p w:rsidR="00DB5ECE" w:rsidRDefault="0095135B" w:rsidP="0095135B">
          <w:pPr>
            <w:pStyle w:val="4B8CA7BE970048658CEDACF12EEE2E1D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724DA2E3345F42908393B6ABED8224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638436-3300-40AA-8989-E59270125284}"/>
      </w:docPartPr>
      <w:docPartBody>
        <w:p w:rsidR="00DB5ECE" w:rsidRDefault="0095135B" w:rsidP="0095135B">
          <w:pPr>
            <w:pStyle w:val="724DA2E3345F42908393B6ABED822426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733BD4F9B68C40BBBF96D0B229B569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6EBD15-8941-4277-8842-B62DC8357B5B}"/>
      </w:docPartPr>
      <w:docPartBody>
        <w:p w:rsidR="00DB5ECE" w:rsidRDefault="0095135B" w:rsidP="0095135B">
          <w:pPr>
            <w:pStyle w:val="733BD4F9B68C40BBBF96D0B229B569F4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FB10DACEF7424C8297A26CFB750DDA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7CC96A-0FCA-480C-A9D4-F5E801001CB8}"/>
      </w:docPartPr>
      <w:docPartBody>
        <w:p w:rsidR="00DB5ECE" w:rsidRDefault="0095135B" w:rsidP="0095135B">
          <w:pPr>
            <w:pStyle w:val="FB10DACEF7424C8297A26CFB750DDABF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E0FBE5B2DB474193926B6B9D4AC236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599BD1-C7D1-4A37-8D79-689569C706E9}"/>
      </w:docPartPr>
      <w:docPartBody>
        <w:p w:rsidR="00DB5ECE" w:rsidRDefault="0095135B" w:rsidP="0095135B">
          <w:pPr>
            <w:pStyle w:val="E0FBE5B2DB474193926B6B9D4AC23683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2E330C4EAC5C467AAB4C203AB5DE31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F18DA4-9022-4F6B-B37F-BEAB7AA224F6}"/>
      </w:docPartPr>
      <w:docPartBody>
        <w:p w:rsidR="00DB5ECE" w:rsidRDefault="0095135B" w:rsidP="0095135B">
          <w:pPr>
            <w:pStyle w:val="2E330C4EAC5C467AAB4C203AB5DE317A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B4FE737DA6274B678965A30BFD21AE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FA3A3C-3955-4D12-9167-FB748583E608}"/>
      </w:docPartPr>
      <w:docPartBody>
        <w:p w:rsidR="00DB5ECE" w:rsidRDefault="0095135B" w:rsidP="0095135B">
          <w:pPr>
            <w:pStyle w:val="B4FE737DA6274B678965A30BFD21AEB0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1A64DC3D0BA5484593378A54DAF008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D077D3-D4D9-401D-9DB8-C295D55B7CAB}"/>
      </w:docPartPr>
      <w:docPartBody>
        <w:p w:rsidR="00DB5ECE" w:rsidRDefault="0095135B" w:rsidP="0095135B">
          <w:pPr>
            <w:pStyle w:val="1A64DC3D0BA5484593378A54DAF008EF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D5D7C419D02C4D79A51EE33F2F056A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B0163C-66C3-447C-A052-A67D5EF41FED}"/>
      </w:docPartPr>
      <w:docPartBody>
        <w:p w:rsidR="00DB5ECE" w:rsidRDefault="0095135B" w:rsidP="0095135B">
          <w:pPr>
            <w:pStyle w:val="D5D7C419D02C4D79A51EE33F2F056A89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F4BE3160D2B446F5851D0D45C08DC2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45B2A6-0C83-4D81-B8D1-0CBAC8F6262F}"/>
      </w:docPartPr>
      <w:docPartBody>
        <w:p w:rsidR="00DB5ECE" w:rsidRDefault="0095135B" w:rsidP="0095135B">
          <w:pPr>
            <w:pStyle w:val="F4BE3160D2B446F5851D0D45C08DC252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4E821DE23F42493C99401DF49D7511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BF2394-5842-42E2-8F78-57477EF8D454}"/>
      </w:docPartPr>
      <w:docPartBody>
        <w:p w:rsidR="00DB5ECE" w:rsidRDefault="0095135B" w:rsidP="0095135B">
          <w:pPr>
            <w:pStyle w:val="4E821DE23F42493C99401DF49D751110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3ADC413AA23D4ABF887954B014C806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23DB4F-71A1-4E0B-A687-D9C6681C0B1F}"/>
      </w:docPartPr>
      <w:docPartBody>
        <w:p w:rsidR="00DB5ECE" w:rsidRDefault="0095135B" w:rsidP="0095135B">
          <w:pPr>
            <w:pStyle w:val="3ADC413AA23D4ABF887954B014C806C9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CF8239A825A94BDE9E8A30553B4069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D85B1B-E4CE-4442-8EF3-0BD1776DEF4D}"/>
      </w:docPartPr>
      <w:docPartBody>
        <w:p w:rsidR="00DB5ECE" w:rsidRDefault="0095135B" w:rsidP="0095135B">
          <w:pPr>
            <w:pStyle w:val="CF8239A825A94BDE9E8A30553B406968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F40"/>
    <w:rsid w:val="000C6C17"/>
    <w:rsid w:val="00113F40"/>
    <w:rsid w:val="00147144"/>
    <w:rsid w:val="0023400B"/>
    <w:rsid w:val="003051D9"/>
    <w:rsid w:val="003145E3"/>
    <w:rsid w:val="004E00EB"/>
    <w:rsid w:val="0050775A"/>
    <w:rsid w:val="00651A9B"/>
    <w:rsid w:val="00787C22"/>
    <w:rsid w:val="0095135B"/>
    <w:rsid w:val="009A3103"/>
    <w:rsid w:val="00A10168"/>
    <w:rsid w:val="00BD74C9"/>
    <w:rsid w:val="00C94FE9"/>
    <w:rsid w:val="00D85E28"/>
    <w:rsid w:val="00DB5ECE"/>
    <w:rsid w:val="00DE5C1E"/>
    <w:rsid w:val="00EE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5135B"/>
    <w:rPr>
      <w:color w:val="808080"/>
    </w:rPr>
  </w:style>
  <w:style w:type="paragraph" w:customStyle="1" w:styleId="F5826E1D04CC456C896EF47EE79BE414">
    <w:name w:val="F5826E1D04CC456C896EF47EE79BE414"/>
    <w:rsid w:val="0095135B"/>
  </w:style>
  <w:style w:type="paragraph" w:customStyle="1" w:styleId="7C44C109B3DB45DCA18E10D6C138820B">
    <w:name w:val="7C44C109B3DB45DCA18E10D6C138820B"/>
    <w:rsid w:val="0095135B"/>
  </w:style>
  <w:style w:type="paragraph" w:customStyle="1" w:styleId="22BB71A2E2204678BEF208D7F477AD0C">
    <w:name w:val="22BB71A2E2204678BEF208D7F477AD0C"/>
    <w:rsid w:val="0095135B"/>
  </w:style>
  <w:style w:type="paragraph" w:customStyle="1" w:styleId="4B8CA7BE970048658CEDACF12EEE2E1D">
    <w:name w:val="4B8CA7BE970048658CEDACF12EEE2E1D"/>
    <w:rsid w:val="0095135B"/>
  </w:style>
  <w:style w:type="paragraph" w:customStyle="1" w:styleId="724DA2E3345F42908393B6ABED822426">
    <w:name w:val="724DA2E3345F42908393B6ABED822426"/>
    <w:rsid w:val="0095135B"/>
  </w:style>
  <w:style w:type="paragraph" w:customStyle="1" w:styleId="733BD4F9B68C40BBBF96D0B229B569F4">
    <w:name w:val="733BD4F9B68C40BBBF96D0B229B569F4"/>
    <w:rsid w:val="0095135B"/>
  </w:style>
  <w:style w:type="paragraph" w:customStyle="1" w:styleId="1D13F47FFD7D47628FD4218E37648DF0">
    <w:name w:val="1D13F47FFD7D47628FD4218E37648DF0"/>
    <w:rsid w:val="0095135B"/>
  </w:style>
  <w:style w:type="paragraph" w:customStyle="1" w:styleId="CA3089329FC449BF9D6D53336E948B0A">
    <w:name w:val="CA3089329FC449BF9D6D53336E948B0A"/>
    <w:rsid w:val="0095135B"/>
  </w:style>
  <w:style w:type="paragraph" w:customStyle="1" w:styleId="CDC2245FBAD445B5B8462912F33D059E">
    <w:name w:val="CDC2245FBAD445B5B8462912F33D059E"/>
    <w:rsid w:val="0095135B"/>
  </w:style>
  <w:style w:type="paragraph" w:customStyle="1" w:styleId="FB10DACEF7424C8297A26CFB750DDABF">
    <w:name w:val="FB10DACEF7424C8297A26CFB750DDABF"/>
    <w:rsid w:val="0095135B"/>
  </w:style>
  <w:style w:type="paragraph" w:customStyle="1" w:styleId="E0FBE5B2DB474193926B6B9D4AC23683">
    <w:name w:val="E0FBE5B2DB474193926B6B9D4AC23683"/>
    <w:rsid w:val="0095135B"/>
  </w:style>
  <w:style w:type="paragraph" w:customStyle="1" w:styleId="2E330C4EAC5C467AAB4C203AB5DE317A">
    <w:name w:val="2E330C4EAC5C467AAB4C203AB5DE317A"/>
    <w:rsid w:val="0095135B"/>
  </w:style>
  <w:style w:type="paragraph" w:customStyle="1" w:styleId="B4FE737DA6274B678965A30BFD21AEB0">
    <w:name w:val="B4FE737DA6274B678965A30BFD21AEB0"/>
    <w:rsid w:val="0095135B"/>
  </w:style>
  <w:style w:type="paragraph" w:customStyle="1" w:styleId="1A64DC3D0BA5484593378A54DAF008EF">
    <w:name w:val="1A64DC3D0BA5484593378A54DAF008EF"/>
    <w:rsid w:val="0095135B"/>
  </w:style>
  <w:style w:type="paragraph" w:customStyle="1" w:styleId="D5D7C419D02C4D79A51EE33F2F056A89">
    <w:name w:val="D5D7C419D02C4D79A51EE33F2F056A89"/>
    <w:rsid w:val="0095135B"/>
  </w:style>
  <w:style w:type="paragraph" w:customStyle="1" w:styleId="F4BE3160D2B446F5851D0D45C08DC252">
    <w:name w:val="F4BE3160D2B446F5851D0D45C08DC252"/>
    <w:rsid w:val="0095135B"/>
  </w:style>
  <w:style w:type="paragraph" w:customStyle="1" w:styleId="4E821DE23F42493C99401DF49D751110">
    <w:name w:val="4E821DE23F42493C99401DF49D751110"/>
    <w:rsid w:val="0095135B"/>
  </w:style>
  <w:style w:type="paragraph" w:customStyle="1" w:styleId="3ADC413AA23D4ABF887954B014C806C9">
    <w:name w:val="3ADC413AA23D4ABF887954B014C806C9"/>
    <w:rsid w:val="0095135B"/>
  </w:style>
  <w:style w:type="paragraph" w:customStyle="1" w:styleId="CF8239A825A94BDE9E8A30553B406968">
    <w:name w:val="CF8239A825A94BDE9E8A30553B406968"/>
    <w:rsid w:val="0095135B"/>
  </w:style>
  <w:style w:type="paragraph" w:customStyle="1" w:styleId="965DAE32D48742E0820C469B6704D8917">
    <w:name w:val="965DAE32D48742E0820C469B6704D8917"/>
    <w:rsid w:val="003145E3"/>
    <w:rPr>
      <w:rFonts w:eastAsiaTheme="minorHAnsi"/>
      <w:lang w:eastAsia="en-US"/>
    </w:rPr>
  </w:style>
  <w:style w:type="paragraph" w:customStyle="1" w:styleId="999D8E9014AC4508BD6078522FA0AE366">
    <w:name w:val="999D8E9014AC4508BD6078522FA0AE366"/>
    <w:rsid w:val="003145E3"/>
    <w:rPr>
      <w:rFonts w:eastAsiaTheme="minorHAnsi"/>
      <w:lang w:eastAsia="en-US"/>
    </w:rPr>
  </w:style>
  <w:style w:type="paragraph" w:customStyle="1" w:styleId="E17A766FF4E34B76B9BBA8FD902870D66">
    <w:name w:val="E17A766FF4E34B76B9BBA8FD902870D66"/>
    <w:rsid w:val="003145E3"/>
    <w:rPr>
      <w:rFonts w:eastAsiaTheme="minorHAnsi"/>
      <w:lang w:eastAsia="en-US"/>
    </w:rPr>
  </w:style>
  <w:style w:type="paragraph" w:customStyle="1" w:styleId="C276B60754C94C7D9AFD0FB834E611446">
    <w:name w:val="C276B60754C94C7D9AFD0FB834E611446"/>
    <w:rsid w:val="003145E3"/>
    <w:rPr>
      <w:rFonts w:eastAsiaTheme="minorHAnsi"/>
      <w:lang w:eastAsia="en-US"/>
    </w:rPr>
  </w:style>
  <w:style w:type="paragraph" w:customStyle="1" w:styleId="53A763CB2EE34E9A96A7A58625FC81675">
    <w:name w:val="53A763CB2EE34E9A96A7A58625FC81675"/>
    <w:rsid w:val="003145E3"/>
    <w:rPr>
      <w:rFonts w:eastAsiaTheme="minorHAnsi"/>
      <w:lang w:eastAsia="en-US"/>
    </w:rPr>
  </w:style>
  <w:style w:type="paragraph" w:customStyle="1" w:styleId="6AB9D7F712CF456E94EB72EC909878A35">
    <w:name w:val="6AB9D7F712CF456E94EB72EC909878A35"/>
    <w:rsid w:val="003145E3"/>
    <w:rPr>
      <w:rFonts w:eastAsiaTheme="minorHAnsi"/>
      <w:lang w:eastAsia="en-US"/>
    </w:rPr>
  </w:style>
  <w:style w:type="paragraph" w:customStyle="1" w:styleId="4FD603A4AA894D4C9CBDACA2DBE666461">
    <w:name w:val="4FD603A4AA894D4C9CBDACA2DBE666461"/>
    <w:rsid w:val="003145E3"/>
    <w:rPr>
      <w:rFonts w:eastAsiaTheme="minorHAnsi"/>
      <w:lang w:eastAsia="en-US"/>
    </w:rPr>
  </w:style>
  <w:style w:type="paragraph" w:customStyle="1" w:styleId="34DC79E45B3A4DBAAEFF4D68947FDAC1">
    <w:name w:val="34DC79E45B3A4DBAAEFF4D68947FDAC1"/>
    <w:rsid w:val="003145E3"/>
    <w:rPr>
      <w:rFonts w:eastAsiaTheme="minorHAnsi"/>
      <w:lang w:eastAsia="en-US"/>
    </w:rPr>
  </w:style>
  <w:style w:type="paragraph" w:customStyle="1" w:styleId="51C66F4EA1514D68AC0D5BBCE335C97D">
    <w:name w:val="51C66F4EA1514D68AC0D5BBCE335C97D"/>
    <w:rsid w:val="003145E3"/>
    <w:rPr>
      <w:rFonts w:eastAsiaTheme="minorHAnsi"/>
      <w:lang w:eastAsia="en-US"/>
    </w:rPr>
  </w:style>
  <w:style w:type="paragraph" w:customStyle="1" w:styleId="FABE7A4607BC4EDBA52682AD8E045E52">
    <w:name w:val="FABE7A4607BC4EDBA52682AD8E045E52"/>
    <w:rsid w:val="003145E3"/>
    <w:rPr>
      <w:rFonts w:eastAsiaTheme="minorHAnsi"/>
      <w:lang w:eastAsia="en-US"/>
    </w:rPr>
  </w:style>
  <w:style w:type="paragraph" w:customStyle="1" w:styleId="614A2A6B1CDD4F4F9E02EA4E6DC42650">
    <w:name w:val="614A2A6B1CDD4F4F9E02EA4E6DC42650"/>
    <w:rsid w:val="003145E3"/>
    <w:rPr>
      <w:rFonts w:eastAsiaTheme="minorHAnsi"/>
      <w:lang w:eastAsia="en-US"/>
    </w:rPr>
  </w:style>
  <w:style w:type="paragraph" w:customStyle="1" w:styleId="D5B67FB577314D0BB48E4F1EBC75F82C">
    <w:name w:val="D5B67FB577314D0BB48E4F1EBC75F82C"/>
    <w:rsid w:val="003145E3"/>
    <w:rPr>
      <w:rFonts w:eastAsiaTheme="minorHAnsi"/>
      <w:lang w:eastAsia="en-US"/>
    </w:rPr>
  </w:style>
  <w:style w:type="paragraph" w:customStyle="1" w:styleId="B9B320B6D4134AA49AE87D2A1C9DB208">
    <w:name w:val="B9B320B6D4134AA49AE87D2A1C9DB208"/>
    <w:rsid w:val="003145E3"/>
    <w:rPr>
      <w:rFonts w:eastAsiaTheme="minorHAnsi"/>
      <w:lang w:eastAsia="en-US"/>
    </w:rPr>
  </w:style>
  <w:style w:type="paragraph" w:customStyle="1" w:styleId="EB7F47D0242B4F8D81E552D1ADEA700C">
    <w:name w:val="EB7F47D0242B4F8D81E552D1ADEA700C"/>
    <w:rsid w:val="003145E3"/>
  </w:style>
  <w:style w:type="paragraph" w:customStyle="1" w:styleId="1A5A2D49685D45F29113C1A3D1FA2267">
    <w:name w:val="1A5A2D49685D45F29113C1A3D1FA2267"/>
    <w:rsid w:val="003145E3"/>
  </w:style>
  <w:style w:type="paragraph" w:customStyle="1" w:styleId="FD048606E03347708500DD018DE0C49D">
    <w:name w:val="FD048606E03347708500DD018DE0C49D"/>
    <w:rsid w:val="003145E3"/>
  </w:style>
  <w:style w:type="paragraph" w:customStyle="1" w:styleId="2AE03C3B140F4D21A9B0AAD7CFE345B3">
    <w:name w:val="2AE03C3B140F4D21A9B0AAD7CFE345B3"/>
    <w:rsid w:val="003145E3"/>
  </w:style>
  <w:style w:type="paragraph" w:customStyle="1" w:styleId="E2329C3417754223AF02FEE21E1AECDA">
    <w:name w:val="E2329C3417754223AF02FEE21E1AECDA"/>
    <w:rsid w:val="003145E3"/>
  </w:style>
  <w:style w:type="paragraph" w:customStyle="1" w:styleId="1BA7E4C923214FCAA92ABE16A0D50A86">
    <w:name w:val="1BA7E4C923214FCAA92ABE16A0D50A86"/>
    <w:rsid w:val="003145E3"/>
  </w:style>
  <w:style w:type="paragraph" w:customStyle="1" w:styleId="456BCD8CAC6143C2B568EABB71106FF6">
    <w:name w:val="456BCD8CAC6143C2B568EABB71106FF6"/>
    <w:rsid w:val="00314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29A8566905EE43B27BE3EB837E23D1" ma:contentTypeVersion="13" ma:contentTypeDescription="Vytvoří nový dokument" ma:contentTypeScope="" ma:versionID="e4fb12c9d4dc22cbe535b1d6ba51bde8">
  <xsd:schema xmlns:xsd="http://www.w3.org/2001/XMLSchema" xmlns:xs="http://www.w3.org/2001/XMLSchema" xmlns:p="http://schemas.microsoft.com/office/2006/metadata/properties" xmlns:ns2="9ff150a7-0dd8-4c18-9463-a952d6568fe2" xmlns:ns3="d4cc1580-2a65-4676-bc43-8335e1d94486" targetNamespace="http://schemas.microsoft.com/office/2006/metadata/properties" ma:root="true" ma:fieldsID="f6085de7b6de8ec35c43fa3fd4982794" ns2:_="" ns3:_="">
    <xsd:import namespace="9ff150a7-0dd8-4c18-9463-a952d6568fe2"/>
    <xsd:import namespace="d4cc1580-2a65-4676-bc43-8335e1d944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150a7-0dd8-4c18-9463-a952d6568f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c1580-2a65-4676-bc43-8335e1d944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d4cc1580-2a65-4676-bc43-8335e1d94486" xsi:nil="true"/>
  </documentManagement>
</p:properties>
</file>

<file path=customXml/itemProps1.xml><?xml version="1.0" encoding="utf-8"?>
<ds:datastoreItem xmlns:ds="http://schemas.openxmlformats.org/officeDocument/2006/customXml" ds:itemID="{C5A2F713-116F-4F6A-A183-A1C82927DF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f150a7-0dd8-4c18-9463-a952d6568fe2"/>
    <ds:schemaRef ds:uri="d4cc1580-2a65-4676-bc43-8335e1d944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BAE996-C408-439B-A5F3-C199E68501B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E2DD3B0-3017-4114-AD04-93313D734D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18D827-BFF3-4512-A052-15DC06E2ACF9}">
  <ds:schemaRefs>
    <ds:schemaRef ds:uri="http://schemas.microsoft.com/office/2006/metadata/properties"/>
    <ds:schemaRef ds:uri="http://schemas.microsoft.com/office/infopath/2007/PartnerControls"/>
    <ds:schemaRef ds:uri="d4cc1580-2a65-4676-bc43-8335e1d944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ZD_vzor.dotx</Template>
  <TotalTime>20</TotalTime>
  <Pages>4</Pages>
  <Words>970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TENDERA partners, s.r.o.</Company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Ing., Bc. Iveta Prášková</dc:creator>
  <cp:keywords/>
  <dc:description/>
  <cp:lastModifiedBy>Iveta Prášková</cp:lastModifiedBy>
  <cp:revision>14</cp:revision>
  <cp:lastPrinted>2019-12-09T09:19:00Z</cp:lastPrinted>
  <dcterms:created xsi:type="dcterms:W3CDTF">2022-09-01T11:57:00Z</dcterms:created>
  <dcterms:modified xsi:type="dcterms:W3CDTF">2022-09-15T08:13:00Z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0x0101008C29A8566905EE43B27BE3EB837E23D1</vt:lpwstr>
  </property>
</Properties>
</file>